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0F7B9D">
        <w:rPr>
          <w:sz w:val="24"/>
        </w:rPr>
        <w:t>29.12.201</w:t>
      </w:r>
      <w:r w:rsidR="00D04D90">
        <w:rPr>
          <w:sz w:val="24"/>
        </w:rPr>
        <w:t>8</w:t>
      </w:r>
      <w:r>
        <w:rPr>
          <w:sz w:val="24"/>
        </w:rPr>
        <w:t xml:space="preserve">  №  </w:t>
      </w:r>
      <w:r w:rsidR="000F7B9D">
        <w:rPr>
          <w:sz w:val="24"/>
        </w:rPr>
        <w:t>741</w:t>
      </w:r>
    </w:p>
    <w:p w:rsidR="00C43748" w:rsidRDefault="00C43748">
      <w:pPr>
        <w:rPr>
          <w:sz w:val="24"/>
        </w:rPr>
      </w:pPr>
    </w:p>
    <w:p w:rsidR="000F7B9D" w:rsidRPr="000F7B9D" w:rsidRDefault="000F7B9D" w:rsidP="000F7B9D">
      <w:pPr>
        <w:pStyle w:val="20"/>
        <w:shd w:val="clear" w:color="auto" w:fill="auto"/>
        <w:spacing w:before="0" w:after="0" w:line="240" w:lineRule="auto"/>
        <w:jc w:val="center"/>
        <w:rPr>
          <w:sz w:val="24"/>
        </w:rPr>
      </w:pPr>
      <w:r w:rsidRPr="000F7B9D">
        <w:rPr>
          <w:color w:val="000000"/>
          <w:sz w:val="24"/>
          <w:lang w:bidi="ru-RU"/>
        </w:rPr>
        <w:t>Об утверждении программы профилактики нарушений обязательных требований</w:t>
      </w:r>
    </w:p>
    <w:p w:rsidR="00C21CA2" w:rsidRPr="00C21CA2" w:rsidRDefault="000F7B9D" w:rsidP="000F7B9D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F7B9D">
        <w:rPr>
          <w:color w:val="000000"/>
          <w:sz w:val="24"/>
          <w:lang w:bidi="ru-RU"/>
        </w:rPr>
        <w:t>земельного законодательства на 2019 год»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C21CA2" w:rsidRPr="006F709D" w:rsidRDefault="000F7B9D" w:rsidP="000F7B9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0F7B9D">
        <w:rPr>
          <w:color w:val="000000"/>
          <w:sz w:val="28"/>
          <w:lang w:bidi="ru-RU"/>
        </w:rPr>
        <w:t>В соответствии со статье</w:t>
      </w:r>
      <w:r>
        <w:rPr>
          <w:color w:val="000000"/>
          <w:sz w:val="28"/>
          <w:lang w:bidi="ru-RU"/>
        </w:rPr>
        <w:t>й 8.2 Федерального закона от 26.12.</w:t>
      </w:r>
      <w:r w:rsidRPr="000F7B9D">
        <w:rPr>
          <w:color w:val="000000"/>
          <w:sz w:val="28"/>
          <w:lang w:bidi="ru-RU"/>
        </w:rPr>
        <w:t xml:space="preserve">2008 </w:t>
      </w:r>
      <w:r>
        <w:rPr>
          <w:color w:val="000000"/>
          <w:sz w:val="28"/>
          <w:lang w:bidi="ru-RU"/>
        </w:rPr>
        <w:t xml:space="preserve">           №</w:t>
      </w:r>
      <w:r w:rsidRPr="000F7B9D">
        <w:rPr>
          <w:color w:val="000000"/>
          <w:sz w:val="28"/>
          <w:lang w:eastAsia="en-US" w:bidi="en-US"/>
        </w:rPr>
        <w:t xml:space="preserve"> </w:t>
      </w:r>
      <w:r w:rsidRPr="000F7B9D">
        <w:rPr>
          <w:color w:val="000000"/>
          <w:sz w:val="28"/>
          <w:lang w:bidi="ru-RU"/>
        </w:rPr>
        <w:t>294- ФЗ "О защите прав юридических лиц и индивидуальных предприним</w:t>
      </w:r>
      <w:r w:rsidRPr="000F7B9D">
        <w:rPr>
          <w:color w:val="000000"/>
          <w:sz w:val="28"/>
          <w:lang w:bidi="ru-RU"/>
        </w:rPr>
        <w:t>а</w:t>
      </w:r>
      <w:r w:rsidRPr="000F7B9D">
        <w:rPr>
          <w:color w:val="000000"/>
          <w:sz w:val="28"/>
          <w:lang w:bidi="ru-RU"/>
        </w:rPr>
        <w:t>телей при осуществлении государственного контроля (надзора) и муниципал</w:t>
      </w:r>
      <w:r w:rsidRPr="000F7B9D">
        <w:rPr>
          <w:color w:val="000000"/>
          <w:sz w:val="28"/>
          <w:lang w:bidi="ru-RU"/>
        </w:rPr>
        <w:t>ь</w:t>
      </w:r>
      <w:r w:rsidRPr="000F7B9D">
        <w:rPr>
          <w:color w:val="000000"/>
          <w:sz w:val="28"/>
          <w:lang w:bidi="ru-RU"/>
        </w:rPr>
        <w:t>ного контроля", постановлением администрации Ленинского муниципального района Волгоградской области от 13.06.2017 № 283 «Об утверждении админ</w:t>
      </w:r>
      <w:r w:rsidRPr="000F7B9D">
        <w:rPr>
          <w:color w:val="000000"/>
          <w:sz w:val="28"/>
          <w:lang w:bidi="ru-RU"/>
        </w:rPr>
        <w:t>и</w:t>
      </w:r>
      <w:r w:rsidRPr="000F7B9D">
        <w:rPr>
          <w:color w:val="000000"/>
          <w:sz w:val="28"/>
          <w:lang w:bidi="ru-RU"/>
        </w:rPr>
        <w:t>стративного регламента исполнения муниципальной функции по осуществл</w:t>
      </w:r>
      <w:r w:rsidRPr="000F7B9D">
        <w:rPr>
          <w:color w:val="000000"/>
          <w:sz w:val="28"/>
          <w:lang w:bidi="ru-RU"/>
        </w:rPr>
        <w:t>е</w:t>
      </w:r>
      <w:r w:rsidRPr="000F7B9D">
        <w:rPr>
          <w:color w:val="000000"/>
          <w:sz w:val="28"/>
          <w:lang w:bidi="ru-RU"/>
        </w:rPr>
        <w:t>нию м</w:t>
      </w:r>
      <w:r w:rsidRPr="000F7B9D">
        <w:rPr>
          <w:color w:val="000000"/>
          <w:sz w:val="28"/>
          <w:lang w:bidi="ru-RU"/>
        </w:rPr>
        <w:t>у</w:t>
      </w:r>
      <w:r w:rsidRPr="000F7B9D">
        <w:rPr>
          <w:color w:val="000000"/>
          <w:sz w:val="28"/>
          <w:lang w:bidi="ru-RU"/>
        </w:rPr>
        <w:t>ниципального земельного контроля в отношении объектов земельных отнош</w:t>
      </w:r>
      <w:r w:rsidRPr="000F7B9D">
        <w:rPr>
          <w:color w:val="000000"/>
          <w:sz w:val="28"/>
          <w:lang w:bidi="ru-RU"/>
        </w:rPr>
        <w:t>е</w:t>
      </w:r>
      <w:r w:rsidRPr="000F7B9D">
        <w:rPr>
          <w:color w:val="000000"/>
          <w:sz w:val="28"/>
          <w:lang w:bidi="ru-RU"/>
        </w:rPr>
        <w:t>ний, расположенных в границах сельских поселений, входящих</w:t>
      </w:r>
      <w:proofErr w:type="gramEnd"/>
      <w:r w:rsidRPr="000F7B9D">
        <w:rPr>
          <w:color w:val="000000"/>
          <w:sz w:val="28"/>
          <w:lang w:bidi="ru-RU"/>
        </w:rPr>
        <w:t xml:space="preserve"> в состав Ленинского муниципального района Волгоградской области», руков</w:t>
      </w:r>
      <w:r w:rsidRPr="000F7B9D">
        <w:rPr>
          <w:color w:val="000000"/>
          <w:sz w:val="28"/>
          <w:lang w:bidi="ru-RU"/>
        </w:rPr>
        <w:t>о</w:t>
      </w:r>
      <w:r w:rsidRPr="000F7B9D">
        <w:rPr>
          <w:color w:val="000000"/>
          <w:sz w:val="28"/>
          <w:lang w:bidi="ru-RU"/>
        </w:rPr>
        <w:t>дствуясь ст</w:t>
      </w:r>
      <w:r>
        <w:rPr>
          <w:color w:val="000000"/>
          <w:sz w:val="28"/>
          <w:lang w:bidi="ru-RU"/>
        </w:rPr>
        <w:t>атьей</w:t>
      </w:r>
      <w:r w:rsidRPr="000F7B9D">
        <w:rPr>
          <w:color w:val="000000"/>
          <w:sz w:val="28"/>
          <w:lang w:bidi="ru-RU"/>
        </w:rPr>
        <w:t xml:space="preserve"> 22 Устава Ленинского муниципального района Волгоградской о</w:t>
      </w:r>
      <w:r w:rsidRPr="000F7B9D">
        <w:rPr>
          <w:color w:val="000000"/>
          <w:sz w:val="28"/>
          <w:lang w:bidi="ru-RU"/>
        </w:rPr>
        <w:t>б</w:t>
      </w:r>
      <w:r w:rsidRPr="000F7B9D">
        <w:rPr>
          <w:color w:val="000000"/>
          <w:sz w:val="28"/>
          <w:lang w:bidi="ru-RU"/>
        </w:rPr>
        <w:t>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F7B9D" w:rsidRPr="008D5735" w:rsidRDefault="000F7B9D" w:rsidP="000F7B9D">
      <w:pPr>
        <w:pStyle w:val="30"/>
        <w:shd w:val="clear" w:color="auto" w:fill="auto"/>
        <w:spacing w:before="0" w:line="240" w:lineRule="auto"/>
      </w:pPr>
    </w:p>
    <w:p w:rsidR="000F7B9D" w:rsidRPr="000F7B9D" w:rsidRDefault="000F7B9D" w:rsidP="000F7B9D">
      <w:pPr>
        <w:pStyle w:val="20"/>
        <w:numPr>
          <w:ilvl w:val="0"/>
          <w:numId w:val="2"/>
        </w:numPr>
        <w:shd w:val="clear" w:color="auto" w:fill="auto"/>
        <w:tabs>
          <w:tab w:val="left" w:pos="41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0F7B9D">
        <w:rPr>
          <w:color w:val="000000"/>
          <w:sz w:val="28"/>
          <w:szCs w:val="28"/>
          <w:lang w:bidi="ru-RU"/>
        </w:rPr>
        <w:t>Утвердить Программу профилактики нарушений обязательных треб</w:t>
      </w:r>
      <w:r w:rsidRPr="000F7B9D">
        <w:rPr>
          <w:color w:val="000000"/>
          <w:sz w:val="28"/>
          <w:szCs w:val="28"/>
          <w:lang w:bidi="ru-RU"/>
        </w:rPr>
        <w:t>о</w:t>
      </w:r>
      <w:r w:rsidRPr="000F7B9D">
        <w:rPr>
          <w:color w:val="000000"/>
          <w:sz w:val="28"/>
          <w:szCs w:val="28"/>
          <w:lang w:bidi="ru-RU"/>
        </w:rPr>
        <w:t>ваний з</w:t>
      </w:r>
      <w:r w:rsidRPr="000F7B9D">
        <w:rPr>
          <w:color w:val="000000"/>
          <w:sz w:val="28"/>
          <w:szCs w:val="28"/>
          <w:lang w:bidi="ru-RU"/>
        </w:rPr>
        <w:t>е</w:t>
      </w:r>
      <w:r w:rsidRPr="000F7B9D">
        <w:rPr>
          <w:color w:val="000000"/>
          <w:sz w:val="28"/>
          <w:szCs w:val="28"/>
          <w:lang w:bidi="ru-RU"/>
        </w:rPr>
        <w:t>мельного законодательства на 2019 год</w:t>
      </w:r>
      <w:r>
        <w:rPr>
          <w:color w:val="000000"/>
          <w:sz w:val="28"/>
          <w:szCs w:val="28"/>
          <w:lang w:bidi="ru-RU"/>
        </w:rPr>
        <w:t xml:space="preserve"> (прилагается)</w:t>
      </w:r>
      <w:r w:rsidRPr="000F7B9D">
        <w:rPr>
          <w:color w:val="000000"/>
          <w:sz w:val="28"/>
          <w:szCs w:val="28"/>
          <w:lang w:bidi="ru-RU"/>
        </w:rPr>
        <w:t>.</w:t>
      </w:r>
    </w:p>
    <w:p w:rsidR="000F7B9D" w:rsidRPr="000F7B9D" w:rsidRDefault="000F7B9D" w:rsidP="000F7B9D">
      <w:pPr>
        <w:pStyle w:val="20"/>
        <w:numPr>
          <w:ilvl w:val="0"/>
          <w:numId w:val="2"/>
        </w:numPr>
        <w:shd w:val="clear" w:color="auto" w:fill="auto"/>
        <w:tabs>
          <w:tab w:val="left" w:pos="41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0F7B9D">
        <w:rPr>
          <w:color w:val="000000"/>
          <w:sz w:val="28"/>
          <w:szCs w:val="28"/>
          <w:lang w:bidi="ru-RU"/>
        </w:rPr>
        <w:t>Контроль исполнения постановления возложить на заместителя главы администрации, начальника отдела по управлению муниципальным имущес</w:t>
      </w:r>
      <w:r w:rsidRPr="000F7B9D">
        <w:rPr>
          <w:color w:val="000000"/>
          <w:sz w:val="28"/>
          <w:szCs w:val="28"/>
          <w:lang w:bidi="ru-RU"/>
        </w:rPr>
        <w:t>т</w:t>
      </w:r>
      <w:r w:rsidRPr="000F7B9D">
        <w:rPr>
          <w:color w:val="000000"/>
          <w:sz w:val="28"/>
          <w:szCs w:val="28"/>
          <w:lang w:bidi="ru-RU"/>
        </w:rPr>
        <w:t>вом и землепользованию адм</w:t>
      </w:r>
      <w:r w:rsidRPr="000F7B9D">
        <w:rPr>
          <w:color w:val="000000"/>
          <w:sz w:val="28"/>
          <w:szCs w:val="28"/>
          <w:lang w:bidi="ru-RU"/>
        </w:rPr>
        <w:t>и</w:t>
      </w:r>
      <w:r w:rsidRPr="000F7B9D">
        <w:rPr>
          <w:color w:val="000000"/>
          <w:sz w:val="28"/>
          <w:szCs w:val="28"/>
          <w:lang w:bidi="ru-RU"/>
        </w:rPr>
        <w:t xml:space="preserve">нистрации Ленинского муниципального района В.Ю. </w:t>
      </w:r>
      <w:proofErr w:type="spellStart"/>
      <w:r>
        <w:rPr>
          <w:color w:val="000000"/>
          <w:sz w:val="28"/>
          <w:szCs w:val="28"/>
          <w:lang w:bidi="ru-RU"/>
        </w:rPr>
        <w:t>Ч</w:t>
      </w:r>
      <w:r w:rsidRPr="000F7B9D">
        <w:rPr>
          <w:color w:val="000000"/>
          <w:sz w:val="28"/>
          <w:szCs w:val="28"/>
          <w:lang w:bidi="ru-RU"/>
        </w:rPr>
        <w:t>енина</w:t>
      </w:r>
      <w:proofErr w:type="spellEnd"/>
      <w:r w:rsidRPr="000F7B9D">
        <w:rPr>
          <w:color w:val="000000"/>
          <w:sz w:val="28"/>
          <w:szCs w:val="28"/>
          <w:lang w:bidi="ru-RU"/>
        </w:rPr>
        <w:t>.</w:t>
      </w:r>
    </w:p>
    <w:p w:rsidR="00C21CA2" w:rsidRPr="000F7B9D" w:rsidRDefault="000F7B9D" w:rsidP="000F7B9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0F7B9D">
        <w:rPr>
          <w:color w:val="000000"/>
          <w:sz w:val="28"/>
          <w:szCs w:val="28"/>
          <w:lang w:bidi="ru-RU"/>
        </w:rPr>
        <w:t>Постановление вступает в силу с момента его официального обнарод</w:t>
      </w:r>
      <w:r w:rsidRPr="000F7B9D">
        <w:rPr>
          <w:color w:val="000000"/>
          <w:sz w:val="28"/>
          <w:szCs w:val="28"/>
          <w:lang w:bidi="ru-RU"/>
        </w:rPr>
        <w:t>о</w:t>
      </w:r>
      <w:r w:rsidRPr="000F7B9D">
        <w:rPr>
          <w:color w:val="000000"/>
          <w:sz w:val="28"/>
          <w:szCs w:val="28"/>
          <w:lang w:bidi="ru-RU"/>
        </w:rPr>
        <w:t>вания</w:t>
      </w:r>
      <w:r>
        <w:rPr>
          <w:color w:val="000000"/>
          <w:sz w:val="28"/>
          <w:szCs w:val="28"/>
          <w:lang w:bidi="ru-RU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0F7B9D" w:rsidRDefault="000F7B9D" w:rsidP="000F7B9D">
      <w:pPr>
        <w:pStyle w:val="20"/>
        <w:shd w:val="clear" w:color="auto" w:fill="auto"/>
        <w:spacing w:before="0" w:after="0" w:line="240" w:lineRule="auto"/>
        <w:rPr>
          <w:color w:val="000000"/>
          <w:lang w:bidi="ru-RU"/>
        </w:rPr>
      </w:pPr>
    </w:p>
    <w:p w:rsidR="000F7B9D" w:rsidRDefault="000F7B9D" w:rsidP="000F7B9D">
      <w:pPr>
        <w:pStyle w:val="20"/>
        <w:shd w:val="clear" w:color="auto" w:fill="auto"/>
        <w:spacing w:before="0" w:after="0" w:line="240" w:lineRule="auto"/>
        <w:ind w:left="5670"/>
        <w:rPr>
          <w:color w:val="000000"/>
          <w:sz w:val="24"/>
          <w:szCs w:val="24"/>
          <w:lang w:bidi="ru-RU"/>
        </w:rPr>
      </w:pPr>
    </w:p>
    <w:p w:rsidR="000F7B9D" w:rsidRPr="000F7B9D" w:rsidRDefault="000F7B9D" w:rsidP="000F7B9D">
      <w:pPr>
        <w:pStyle w:val="20"/>
        <w:shd w:val="clear" w:color="auto" w:fill="auto"/>
        <w:spacing w:before="0" w:after="0" w:line="240" w:lineRule="auto"/>
        <w:ind w:left="5670"/>
        <w:rPr>
          <w:sz w:val="24"/>
          <w:szCs w:val="24"/>
        </w:rPr>
      </w:pPr>
      <w:r w:rsidRPr="000F7B9D">
        <w:rPr>
          <w:color w:val="000000"/>
          <w:sz w:val="24"/>
          <w:szCs w:val="24"/>
          <w:lang w:bidi="ru-RU"/>
        </w:rPr>
        <w:lastRenderedPageBreak/>
        <w:t>УТВЕРЖДЕНА</w:t>
      </w:r>
    </w:p>
    <w:p w:rsidR="000F7B9D" w:rsidRDefault="000F7B9D" w:rsidP="000F7B9D">
      <w:pPr>
        <w:pStyle w:val="30"/>
        <w:shd w:val="clear" w:color="auto" w:fill="auto"/>
        <w:tabs>
          <w:tab w:val="left" w:leader="underscore" w:pos="6837"/>
        </w:tabs>
        <w:spacing w:before="0" w:line="240" w:lineRule="auto"/>
        <w:ind w:left="5670"/>
        <w:jc w:val="left"/>
        <w:rPr>
          <w:color w:val="000000"/>
          <w:sz w:val="24"/>
          <w:szCs w:val="24"/>
          <w:lang w:bidi="ru-RU"/>
        </w:rPr>
      </w:pPr>
    </w:p>
    <w:p w:rsidR="000F7B9D" w:rsidRDefault="000F7B9D" w:rsidP="000F7B9D">
      <w:pPr>
        <w:pStyle w:val="30"/>
        <w:shd w:val="clear" w:color="auto" w:fill="auto"/>
        <w:tabs>
          <w:tab w:val="left" w:leader="underscore" w:pos="6837"/>
        </w:tabs>
        <w:spacing w:before="0" w:line="240" w:lineRule="auto"/>
        <w:ind w:left="567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</w:t>
      </w:r>
      <w:r w:rsidRPr="000F7B9D">
        <w:rPr>
          <w:color w:val="000000"/>
          <w:sz w:val="24"/>
          <w:szCs w:val="24"/>
          <w:lang w:bidi="ru-RU"/>
        </w:rPr>
        <w:t xml:space="preserve">остановлением администрации </w:t>
      </w:r>
    </w:p>
    <w:p w:rsidR="000F7B9D" w:rsidRDefault="000F7B9D" w:rsidP="000F7B9D">
      <w:pPr>
        <w:pStyle w:val="30"/>
        <w:shd w:val="clear" w:color="auto" w:fill="auto"/>
        <w:tabs>
          <w:tab w:val="left" w:leader="underscore" w:pos="6837"/>
        </w:tabs>
        <w:spacing w:before="0" w:line="240" w:lineRule="auto"/>
        <w:ind w:left="5670"/>
        <w:jc w:val="left"/>
        <w:rPr>
          <w:color w:val="000000"/>
          <w:sz w:val="24"/>
          <w:szCs w:val="24"/>
          <w:lang w:bidi="ru-RU"/>
        </w:rPr>
      </w:pPr>
      <w:r w:rsidRPr="000F7B9D">
        <w:rPr>
          <w:color w:val="000000"/>
          <w:sz w:val="24"/>
          <w:szCs w:val="24"/>
          <w:lang w:bidi="ru-RU"/>
        </w:rPr>
        <w:t xml:space="preserve">Ленинского муниципального района </w:t>
      </w:r>
    </w:p>
    <w:p w:rsidR="000F7B9D" w:rsidRDefault="000F7B9D" w:rsidP="000F7B9D">
      <w:pPr>
        <w:pStyle w:val="30"/>
        <w:shd w:val="clear" w:color="auto" w:fill="auto"/>
        <w:tabs>
          <w:tab w:val="left" w:leader="underscore" w:pos="6837"/>
        </w:tabs>
        <w:spacing w:before="0" w:line="240" w:lineRule="auto"/>
        <w:ind w:left="5670"/>
        <w:jc w:val="left"/>
        <w:rPr>
          <w:color w:val="000000"/>
          <w:sz w:val="24"/>
          <w:szCs w:val="24"/>
          <w:lang w:bidi="ru-RU"/>
        </w:rPr>
      </w:pPr>
    </w:p>
    <w:p w:rsidR="000F7B9D" w:rsidRDefault="000F7B9D" w:rsidP="000F7B9D">
      <w:pPr>
        <w:pStyle w:val="30"/>
        <w:shd w:val="clear" w:color="auto" w:fill="auto"/>
        <w:tabs>
          <w:tab w:val="left" w:leader="underscore" w:pos="6837"/>
        </w:tabs>
        <w:spacing w:before="0" w:line="240" w:lineRule="auto"/>
        <w:ind w:left="5670"/>
        <w:jc w:val="left"/>
        <w:rPr>
          <w:color w:val="000000"/>
          <w:sz w:val="24"/>
          <w:szCs w:val="24"/>
          <w:lang w:bidi="ru-RU"/>
        </w:rPr>
      </w:pPr>
      <w:r w:rsidRPr="000F7B9D">
        <w:rPr>
          <w:color w:val="000000"/>
          <w:sz w:val="24"/>
          <w:szCs w:val="24"/>
          <w:lang w:bidi="ru-RU"/>
        </w:rPr>
        <w:t>от</w:t>
      </w:r>
      <w:r w:rsidR="00D04D90">
        <w:rPr>
          <w:color w:val="000000"/>
          <w:sz w:val="24"/>
          <w:szCs w:val="24"/>
          <w:lang w:bidi="ru-RU"/>
        </w:rPr>
        <w:t xml:space="preserve"> 29.12.2018</w:t>
      </w:r>
      <w:r w:rsidR="000C7A68">
        <w:rPr>
          <w:color w:val="000000"/>
          <w:sz w:val="24"/>
          <w:szCs w:val="24"/>
          <w:lang w:bidi="ru-RU"/>
        </w:rPr>
        <w:t xml:space="preserve"> № 741</w:t>
      </w:r>
    </w:p>
    <w:p w:rsidR="000C7A68" w:rsidRDefault="000C7A68" w:rsidP="000F7B9D">
      <w:pPr>
        <w:pStyle w:val="30"/>
        <w:shd w:val="clear" w:color="auto" w:fill="auto"/>
        <w:tabs>
          <w:tab w:val="left" w:leader="underscore" w:pos="6837"/>
        </w:tabs>
        <w:spacing w:before="0" w:line="240" w:lineRule="auto"/>
        <w:jc w:val="center"/>
        <w:rPr>
          <w:color w:val="000000"/>
          <w:lang w:bidi="ru-RU"/>
        </w:rPr>
      </w:pPr>
    </w:p>
    <w:p w:rsidR="000C7A68" w:rsidRPr="000C7A68" w:rsidRDefault="000C7A68" w:rsidP="000F7B9D">
      <w:pPr>
        <w:pStyle w:val="30"/>
        <w:shd w:val="clear" w:color="auto" w:fill="auto"/>
        <w:tabs>
          <w:tab w:val="left" w:leader="underscore" w:pos="6837"/>
        </w:tabs>
        <w:spacing w:before="0" w:line="240" w:lineRule="auto"/>
        <w:jc w:val="center"/>
        <w:rPr>
          <w:color w:val="000000"/>
          <w:sz w:val="28"/>
          <w:lang w:bidi="ru-RU"/>
        </w:rPr>
      </w:pPr>
    </w:p>
    <w:p w:rsidR="000F7B9D" w:rsidRPr="000C7A68" w:rsidRDefault="000F7B9D" w:rsidP="000F7B9D">
      <w:pPr>
        <w:pStyle w:val="30"/>
        <w:shd w:val="clear" w:color="auto" w:fill="auto"/>
        <w:tabs>
          <w:tab w:val="left" w:leader="underscore" w:pos="6837"/>
        </w:tabs>
        <w:spacing w:before="0" w:line="240" w:lineRule="auto"/>
        <w:jc w:val="center"/>
        <w:rPr>
          <w:sz w:val="28"/>
        </w:rPr>
      </w:pPr>
      <w:r w:rsidRPr="000C7A68">
        <w:rPr>
          <w:color w:val="000000"/>
          <w:sz w:val="28"/>
          <w:lang w:bidi="ru-RU"/>
        </w:rPr>
        <w:t>ПРОГРАММА</w:t>
      </w:r>
    </w:p>
    <w:p w:rsidR="000C7A68" w:rsidRDefault="000F7B9D" w:rsidP="000F7B9D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  <w:r w:rsidRPr="008D5735">
        <w:rPr>
          <w:color w:val="000000"/>
          <w:lang w:bidi="ru-RU"/>
        </w:rPr>
        <w:t xml:space="preserve">профилактики нарушений обязательных требований земельного законодательства </w:t>
      </w:r>
    </w:p>
    <w:p w:rsidR="000F7B9D" w:rsidRPr="008D5735" w:rsidRDefault="000F7B9D" w:rsidP="000F7B9D">
      <w:pPr>
        <w:pStyle w:val="20"/>
        <w:shd w:val="clear" w:color="auto" w:fill="auto"/>
        <w:spacing w:before="0" w:after="0" w:line="240" w:lineRule="auto"/>
        <w:jc w:val="center"/>
      </w:pPr>
      <w:r w:rsidRPr="008D5735">
        <w:rPr>
          <w:color w:val="000000"/>
          <w:lang w:bidi="ru-RU"/>
        </w:rPr>
        <w:t>на</w:t>
      </w:r>
      <w:r w:rsidR="000C7A68">
        <w:rPr>
          <w:color w:val="000000"/>
          <w:lang w:bidi="ru-RU"/>
        </w:rPr>
        <w:t xml:space="preserve"> </w:t>
      </w:r>
      <w:r w:rsidRPr="008D5735">
        <w:rPr>
          <w:color w:val="000000"/>
          <w:lang w:bidi="ru-RU"/>
        </w:rPr>
        <w:t>2019 год</w:t>
      </w:r>
    </w:p>
    <w:p w:rsidR="000C7A68" w:rsidRDefault="000C7A68" w:rsidP="000F7B9D">
      <w:pPr>
        <w:pStyle w:val="30"/>
        <w:shd w:val="clear" w:color="auto" w:fill="auto"/>
        <w:spacing w:before="0" w:line="240" w:lineRule="auto"/>
        <w:jc w:val="left"/>
        <w:rPr>
          <w:color w:val="000000"/>
          <w:sz w:val="28"/>
          <w:szCs w:val="28"/>
          <w:lang w:bidi="ru-RU"/>
        </w:rPr>
      </w:pPr>
    </w:p>
    <w:p w:rsidR="000F7B9D" w:rsidRDefault="000F7B9D" w:rsidP="000C7A68">
      <w:pPr>
        <w:pStyle w:val="3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 w:rsidRPr="000C7A68">
        <w:rPr>
          <w:color w:val="000000"/>
          <w:sz w:val="28"/>
          <w:szCs w:val="28"/>
          <w:lang w:bidi="ru-RU"/>
        </w:rPr>
        <w:t>I. Цель программы</w:t>
      </w:r>
    </w:p>
    <w:p w:rsidR="000C7A68" w:rsidRPr="000C7A68" w:rsidRDefault="000C7A68" w:rsidP="000C7A68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0F7B9D" w:rsidRPr="000C7A68" w:rsidRDefault="000F7B9D" w:rsidP="000C7A68">
      <w:pPr>
        <w:pStyle w:val="30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0C7A68">
        <w:rPr>
          <w:color w:val="000000"/>
          <w:sz w:val="28"/>
          <w:szCs w:val="28"/>
          <w:lang w:bidi="ru-RU"/>
        </w:rPr>
        <w:t>Настоящая программа разработана в целях профилактики нар</w:t>
      </w:r>
      <w:r w:rsidRPr="000C7A68">
        <w:rPr>
          <w:color w:val="000000"/>
          <w:sz w:val="28"/>
          <w:szCs w:val="28"/>
          <w:lang w:bidi="ru-RU"/>
        </w:rPr>
        <w:t>у</w:t>
      </w:r>
      <w:r w:rsidRPr="000C7A68">
        <w:rPr>
          <w:color w:val="000000"/>
          <w:sz w:val="28"/>
          <w:szCs w:val="28"/>
          <w:lang w:bidi="ru-RU"/>
        </w:rPr>
        <w:t>шений органами государственной власти, органами местного самоуправления, юрид</w:t>
      </w:r>
      <w:r w:rsidRPr="000C7A68">
        <w:rPr>
          <w:color w:val="000000"/>
          <w:sz w:val="28"/>
          <w:szCs w:val="28"/>
          <w:lang w:bidi="ru-RU"/>
        </w:rPr>
        <w:t>и</w:t>
      </w:r>
      <w:r w:rsidRPr="000C7A68">
        <w:rPr>
          <w:color w:val="000000"/>
          <w:sz w:val="28"/>
          <w:szCs w:val="28"/>
          <w:lang w:bidi="ru-RU"/>
        </w:rPr>
        <w:t>ческими лицами, индивидуальными предпринимателями и гражданами обяз</w:t>
      </w:r>
      <w:r w:rsidRPr="000C7A68">
        <w:rPr>
          <w:color w:val="000000"/>
          <w:sz w:val="28"/>
          <w:szCs w:val="28"/>
          <w:lang w:bidi="ru-RU"/>
        </w:rPr>
        <w:t>а</w:t>
      </w:r>
      <w:r w:rsidRPr="000C7A68">
        <w:rPr>
          <w:color w:val="000000"/>
          <w:sz w:val="28"/>
          <w:szCs w:val="28"/>
          <w:lang w:bidi="ru-RU"/>
        </w:rPr>
        <w:t>тельных требований земельного законодательства в отношении объектов з</w:t>
      </w:r>
      <w:r w:rsidRPr="000C7A68">
        <w:rPr>
          <w:color w:val="000000"/>
          <w:sz w:val="28"/>
          <w:szCs w:val="28"/>
          <w:lang w:bidi="ru-RU"/>
        </w:rPr>
        <w:t>е</w:t>
      </w:r>
      <w:r w:rsidRPr="000C7A68">
        <w:rPr>
          <w:color w:val="000000"/>
          <w:sz w:val="28"/>
          <w:szCs w:val="28"/>
          <w:lang w:bidi="ru-RU"/>
        </w:rPr>
        <w:t>мельных отношений (далее - обязательные требования), за нарушение кот</w:t>
      </w:r>
      <w:r w:rsidRPr="000C7A68">
        <w:rPr>
          <w:color w:val="000000"/>
          <w:sz w:val="28"/>
          <w:szCs w:val="28"/>
          <w:lang w:bidi="ru-RU"/>
        </w:rPr>
        <w:t>о</w:t>
      </w:r>
      <w:r w:rsidRPr="000C7A68">
        <w:rPr>
          <w:color w:val="000000"/>
          <w:sz w:val="28"/>
          <w:szCs w:val="28"/>
          <w:lang w:bidi="ru-RU"/>
        </w:rPr>
        <w:t>рых законодательством Российской Федерации, законодательством Волгогра</w:t>
      </w:r>
      <w:r w:rsidRPr="000C7A68">
        <w:rPr>
          <w:color w:val="000000"/>
          <w:sz w:val="28"/>
          <w:szCs w:val="28"/>
          <w:lang w:bidi="ru-RU"/>
        </w:rPr>
        <w:t>д</w:t>
      </w:r>
      <w:r w:rsidRPr="000C7A68">
        <w:rPr>
          <w:color w:val="000000"/>
          <w:sz w:val="28"/>
          <w:szCs w:val="28"/>
          <w:lang w:bidi="ru-RU"/>
        </w:rPr>
        <w:t>ской области предусмотрена административная и иная ответственность, устр</w:t>
      </w:r>
      <w:r w:rsidRPr="000C7A68">
        <w:rPr>
          <w:color w:val="000000"/>
          <w:sz w:val="28"/>
          <w:szCs w:val="28"/>
          <w:lang w:bidi="ru-RU"/>
        </w:rPr>
        <w:t>а</w:t>
      </w:r>
      <w:r w:rsidRPr="000C7A68">
        <w:rPr>
          <w:color w:val="000000"/>
          <w:sz w:val="28"/>
          <w:szCs w:val="28"/>
          <w:lang w:bidi="ru-RU"/>
        </w:rPr>
        <w:t>нения причин, факторов и условий, способствующих нарушениям обязательных тр</w:t>
      </w:r>
      <w:r w:rsidRPr="000C7A68">
        <w:rPr>
          <w:color w:val="000000"/>
          <w:sz w:val="28"/>
          <w:szCs w:val="28"/>
          <w:lang w:bidi="ru-RU"/>
        </w:rPr>
        <w:t>е</w:t>
      </w:r>
      <w:r w:rsidRPr="000C7A68">
        <w:rPr>
          <w:color w:val="000000"/>
          <w:sz w:val="28"/>
          <w:szCs w:val="28"/>
          <w:lang w:bidi="ru-RU"/>
        </w:rPr>
        <w:t>бований.</w:t>
      </w:r>
      <w:proofErr w:type="gramEnd"/>
    </w:p>
    <w:p w:rsidR="000F7B9D" w:rsidRPr="000C7A68" w:rsidRDefault="000F7B9D" w:rsidP="000C7A68">
      <w:pPr>
        <w:pStyle w:val="30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firstLine="760"/>
        <w:rPr>
          <w:sz w:val="28"/>
          <w:szCs w:val="28"/>
        </w:rPr>
      </w:pPr>
      <w:r w:rsidRPr="000C7A68">
        <w:rPr>
          <w:color w:val="000000"/>
          <w:sz w:val="28"/>
          <w:szCs w:val="28"/>
          <w:lang w:bidi="ru-RU"/>
        </w:rPr>
        <w:t>Настоящая программа определяет мероприятия и сроки их реализ</w:t>
      </w:r>
      <w:r w:rsidRPr="000C7A68">
        <w:rPr>
          <w:color w:val="000000"/>
          <w:sz w:val="28"/>
          <w:szCs w:val="28"/>
          <w:lang w:bidi="ru-RU"/>
        </w:rPr>
        <w:t>а</w:t>
      </w:r>
      <w:r w:rsidRPr="000C7A68">
        <w:rPr>
          <w:color w:val="000000"/>
          <w:sz w:val="28"/>
          <w:szCs w:val="28"/>
          <w:lang w:bidi="ru-RU"/>
        </w:rPr>
        <w:t>ции органом м</w:t>
      </w:r>
      <w:r w:rsidRPr="000C7A68">
        <w:rPr>
          <w:color w:val="000000"/>
          <w:sz w:val="28"/>
          <w:szCs w:val="28"/>
          <w:lang w:bidi="ru-RU"/>
        </w:rPr>
        <w:t>у</w:t>
      </w:r>
      <w:r w:rsidRPr="000C7A68">
        <w:rPr>
          <w:color w:val="000000"/>
          <w:sz w:val="28"/>
          <w:szCs w:val="28"/>
          <w:lang w:bidi="ru-RU"/>
        </w:rPr>
        <w:t>ниципального земельного контроля.</w:t>
      </w:r>
    </w:p>
    <w:p w:rsidR="000C7A68" w:rsidRDefault="000C7A68" w:rsidP="000F7B9D">
      <w:pPr>
        <w:pStyle w:val="3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</w:p>
    <w:p w:rsidR="000F7B9D" w:rsidRPr="000C7A68" w:rsidRDefault="000F7B9D" w:rsidP="000F7B9D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C7A68">
        <w:rPr>
          <w:color w:val="000000"/>
          <w:sz w:val="28"/>
          <w:szCs w:val="28"/>
          <w:lang w:bidi="ru-RU"/>
        </w:rPr>
        <w:t>2. Мероприятия по профилактике нарушений</w:t>
      </w:r>
    </w:p>
    <w:p w:rsidR="000F7B9D" w:rsidRDefault="000F7B9D" w:rsidP="000F7B9D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4304"/>
        <w:gridCol w:w="2152"/>
        <w:gridCol w:w="3056"/>
      </w:tblGrid>
      <w:tr w:rsidR="00CC343F" w:rsidRPr="00CC343F" w:rsidTr="00CC343F">
        <w:trPr>
          <w:trHeight w:val="645"/>
        </w:trPr>
        <w:tc>
          <w:tcPr>
            <w:tcW w:w="519" w:type="dxa"/>
          </w:tcPr>
          <w:p w:rsidR="000C7A68" w:rsidRPr="00CC343F" w:rsidRDefault="000C7A68" w:rsidP="00CC343F">
            <w:pPr>
              <w:jc w:val="center"/>
              <w:rPr>
                <w:sz w:val="24"/>
                <w:szCs w:val="28"/>
              </w:rPr>
            </w:pPr>
            <w:r w:rsidRPr="00CC343F">
              <w:rPr>
                <w:sz w:val="24"/>
                <w:szCs w:val="28"/>
              </w:rPr>
              <w:t>№</w:t>
            </w:r>
          </w:p>
        </w:tc>
        <w:tc>
          <w:tcPr>
            <w:tcW w:w="4304" w:type="dxa"/>
          </w:tcPr>
          <w:p w:rsidR="000C7A68" w:rsidRPr="00CC343F" w:rsidRDefault="00932352" w:rsidP="00CC343F">
            <w:pPr>
              <w:jc w:val="center"/>
              <w:rPr>
                <w:sz w:val="24"/>
                <w:szCs w:val="28"/>
              </w:rPr>
            </w:pPr>
            <w:r w:rsidRPr="00CC343F">
              <w:rPr>
                <w:rStyle w:val="211pt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52" w:type="dxa"/>
          </w:tcPr>
          <w:p w:rsidR="000C7A68" w:rsidRPr="00CC343F" w:rsidRDefault="00932352" w:rsidP="00CC343F">
            <w:pPr>
              <w:jc w:val="center"/>
              <w:rPr>
                <w:sz w:val="24"/>
                <w:szCs w:val="28"/>
              </w:rPr>
            </w:pPr>
            <w:r w:rsidRPr="00CC343F">
              <w:rPr>
                <w:rStyle w:val="211pt"/>
                <w:sz w:val="24"/>
                <w:szCs w:val="28"/>
              </w:rPr>
              <w:t>Срок реализ</w:t>
            </w:r>
            <w:r w:rsidRPr="00CC343F">
              <w:rPr>
                <w:rStyle w:val="211pt"/>
                <w:sz w:val="24"/>
                <w:szCs w:val="28"/>
              </w:rPr>
              <w:t>а</w:t>
            </w:r>
            <w:r w:rsidRPr="00CC343F">
              <w:rPr>
                <w:rStyle w:val="211pt"/>
                <w:sz w:val="24"/>
                <w:szCs w:val="28"/>
              </w:rPr>
              <w:t>ции меропри</w:t>
            </w:r>
            <w:r w:rsidRPr="00CC343F">
              <w:rPr>
                <w:rStyle w:val="211pt"/>
                <w:sz w:val="24"/>
                <w:szCs w:val="28"/>
              </w:rPr>
              <w:t>я</w:t>
            </w:r>
            <w:r w:rsidRPr="00CC343F">
              <w:rPr>
                <w:rStyle w:val="211pt"/>
                <w:sz w:val="24"/>
                <w:szCs w:val="28"/>
              </w:rPr>
              <w:t>тия</w:t>
            </w:r>
          </w:p>
        </w:tc>
        <w:tc>
          <w:tcPr>
            <w:tcW w:w="3056" w:type="dxa"/>
          </w:tcPr>
          <w:p w:rsidR="000C7A68" w:rsidRPr="00CC343F" w:rsidRDefault="00932352" w:rsidP="00CC343F">
            <w:pPr>
              <w:jc w:val="center"/>
              <w:rPr>
                <w:sz w:val="24"/>
                <w:szCs w:val="28"/>
              </w:rPr>
            </w:pPr>
            <w:proofErr w:type="gramStart"/>
            <w:r w:rsidRPr="00CC343F">
              <w:rPr>
                <w:rStyle w:val="211pt"/>
                <w:sz w:val="24"/>
                <w:szCs w:val="28"/>
              </w:rPr>
              <w:t>Ответственный</w:t>
            </w:r>
            <w:proofErr w:type="gramEnd"/>
            <w:r w:rsidRPr="00CC343F">
              <w:rPr>
                <w:rStyle w:val="211pt"/>
                <w:sz w:val="24"/>
                <w:szCs w:val="28"/>
              </w:rPr>
              <w:t xml:space="preserve"> за</w:t>
            </w:r>
            <w:r w:rsidRPr="00CC343F">
              <w:rPr>
                <w:rStyle w:val="211pt"/>
                <w:sz w:val="24"/>
                <w:szCs w:val="28"/>
              </w:rPr>
              <w:t xml:space="preserve"> </w:t>
            </w:r>
            <w:r w:rsidRPr="00CC343F">
              <w:rPr>
                <w:rStyle w:val="211pt"/>
                <w:sz w:val="24"/>
                <w:szCs w:val="28"/>
              </w:rPr>
              <w:t>реализ</w:t>
            </w:r>
            <w:r w:rsidRPr="00CC343F">
              <w:rPr>
                <w:rStyle w:val="211pt"/>
                <w:sz w:val="24"/>
                <w:szCs w:val="28"/>
              </w:rPr>
              <w:t>а</w:t>
            </w:r>
            <w:r w:rsidRPr="00CC343F">
              <w:rPr>
                <w:rStyle w:val="211pt"/>
                <w:sz w:val="24"/>
                <w:szCs w:val="28"/>
              </w:rPr>
              <w:t>цию</w:t>
            </w:r>
            <w:r w:rsidRPr="00CC343F">
              <w:rPr>
                <w:rStyle w:val="211pt"/>
                <w:sz w:val="24"/>
                <w:szCs w:val="28"/>
              </w:rPr>
              <w:t xml:space="preserve"> </w:t>
            </w:r>
            <w:r w:rsidRPr="00CC343F">
              <w:rPr>
                <w:rStyle w:val="211pt"/>
                <w:sz w:val="24"/>
                <w:szCs w:val="28"/>
              </w:rPr>
              <w:t>мер</w:t>
            </w:r>
            <w:r w:rsidRPr="00CC343F">
              <w:rPr>
                <w:rStyle w:val="211pt"/>
                <w:sz w:val="24"/>
                <w:szCs w:val="28"/>
              </w:rPr>
              <w:t>о</w:t>
            </w:r>
            <w:r w:rsidRPr="00CC343F">
              <w:rPr>
                <w:rStyle w:val="211pt"/>
                <w:sz w:val="24"/>
                <w:szCs w:val="28"/>
              </w:rPr>
              <w:t>приятия</w:t>
            </w:r>
          </w:p>
        </w:tc>
      </w:tr>
      <w:tr w:rsidR="00CC343F" w:rsidRPr="00CC343F" w:rsidTr="00CC343F">
        <w:tc>
          <w:tcPr>
            <w:tcW w:w="519" w:type="dxa"/>
          </w:tcPr>
          <w:p w:rsidR="000C7A68" w:rsidRPr="00CC343F" w:rsidRDefault="000C7A68" w:rsidP="000F7B9D">
            <w:pPr>
              <w:rPr>
                <w:sz w:val="28"/>
                <w:szCs w:val="28"/>
              </w:rPr>
            </w:pPr>
            <w:r w:rsidRPr="00CC343F">
              <w:rPr>
                <w:sz w:val="28"/>
                <w:szCs w:val="28"/>
              </w:rPr>
              <w:t>1</w:t>
            </w:r>
          </w:p>
        </w:tc>
        <w:tc>
          <w:tcPr>
            <w:tcW w:w="4304" w:type="dxa"/>
          </w:tcPr>
          <w:p w:rsidR="000C7A68" w:rsidRPr="00CC343F" w:rsidRDefault="00932352" w:rsidP="00CC343F">
            <w:pPr>
              <w:jc w:val="both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>Мониторинг и обобщение пра</w:t>
            </w:r>
            <w:r w:rsidRPr="00CC343F">
              <w:rPr>
                <w:rStyle w:val="211pt"/>
                <w:sz w:val="28"/>
                <w:szCs w:val="28"/>
              </w:rPr>
              <w:t>к</w:t>
            </w:r>
            <w:r w:rsidRPr="00CC343F">
              <w:rPr>
                <w:rStyle w:val="211pt"/>
                <w:sz w:val="28"/>
                <w:szCs w:val="28"/>
              </w:rPr>
              <w:t>тики фактич</w:t>
            </w:r>
            <w:r w:rsidRPr="00CC343F">
              <w:rPr>
                <w:rStyle w:val="211pt"/>
                <w:sz w:val="28"/>
                <w:szCs w:val="28"/>
              </w:rPr>
              <w:t>е</w:t>
            </w:r>
            <w:r w:rsidRPr="00CC343F">
              <w:rPr>
                <w:rStyle w:val="211pt"/>
                <w:sz w:val="28"/>
                <w:szCs w:val="28"/>
              </w:rPr>
              <w:t>ского применения Перечня при планировании и проведении мероприятий по м</w:t>
            </w:r>
            <w:r w:rsidRPr="00CC343F">
              <w:rPr>
                <w:rStyle w:val="211pt"/>
                <w:sz w:val="28"/>
                <w:szCs w:val="28"/>
              </w:rPr>
              <w:t>у</w:t>
            </w:r>
            <w:r w:rsidRPr="00CC343F">
              <w:rPr>
                <w:rStyle w:val="211pt"/>
                <w:sz w:val="28"/>
                <w:szCs w:val="28"/>
              </w:rPr>
              <w:t>ниципальному земельному ко</w:t>
            </w:r>
            <w:r w:rsidRPr="00CC343F">
              <w:rPr>
                <w:rStyle w:val="211pt"/>
                <w:sz w:val="28"/>
                <w:szCs w:val="28"/>
              </w:rPr>
              <w:t>н</w:t>
            </w:r>
            <w:r w:rsidRPr="00CC343F">
              <w:rPr>
                <w:rStyle w:val="211pt"/>
                <w:sz w:val="28"/>
                <w:szCs w:val="28"/>
              </w:rPr>
              <w:t>тролю</w:t>
            </w:r>
          </w:p>
        </w:tc>
        <w:tc>
          <w:tcPr>
            <w:tcW w:w="2152" w:type="dxa"/>
          </w:tcPr>
          <w:p w:rsidR="000C7A68" w:rsidRPr="00CC343F" w:rsidRDefault="00932352" w:rsidP="00CC343F">
            <w:pPr>
              <w:jc w:val="both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>П</w:t>
            </w:r>
            <w:r w:rsidRPr="00CC343F">
              <w:rPr>
                <w:rStyle w:val="211pt"/>
                <w:sz w:val="28"/>
                <w:szCs w:val="28"/>
              </w:rPr>
              <w:t>остоянно</w:t>
            </w:r>
          </w:p>
        </w:tc>
        <w:tc>
          <w:tcPr>
            <w:tcW w:w="3056" w:type="dxa"/>
          </w:tcPr>
          <w:p w:rsidR="000C7A68" w:rsidRPr="00CC343F" w:rsidRDefault="00932352" w:rsidP="00CC343F">
            <w:pPr>
              <w:jc w:val="both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>Отдел по управл</w:t>
            </w:r>
            <w:r w:rsidRPr="00CC343F">
              <w:rPr>
                <w:rStyle w:val="211pt"/>
                <w:sz w:val="28"/>
                <w:szCs w:val="28"/>
              </w:rPr>
              <w:t>е</w:t>
            </w:r>
            <w:r w:rsidRPr="00CC343F">
              <w:rPr>
                <w:rStyle w:val="211pt"/>
                <w:sz w:val="28"/>
                <w:szCs w:val="28"/>
              </w:rPr>
              <w:t>нию муниципальным им</w:t>
            </w:r>
            <w:r w:rsidRPr="00CC343F">
              <w:rPr>
                <w:rStyle w:val="211pt"/>
                <w:sz w:val="28"/>
                <w:szCs w:val="28"/>
              </w:rPr>
              <w:t>у</w:t>
            </w:r>
            <w:r w:rsidRPr="00CC343F">
              <w:rPr>
                <w:rStyle w:val="211pt"/>
                <w:sz w:val="28"/>
                <w:szCs w:val="28"/>
              </w:rPr>
              <w:t>ществом и землепол</w:t>
            </w:r>
            <w:r w:rsidRPr="00CC343F">
              <w:rPr>
                <w:rStyle w:val="211pt"/>
                <w:sz w:val="28"/>
                <w:szCs w:val="28"/>
              </w:rPr>
              <w:t>ь</w:t>
            </w:r>
            <w:r w:rsidRPr="00CC343F">
              <w:rPr>
                <w:rStyle w:val="211pt"/>
                <w:sz w:val="28"/>
                <w:szCs w:val="28"/>
              </w:rPr>
              <w:t>зованию</w:t>
            </w:r>
            <w:r w:rsidR="00BC203E" w:rsidRPr="00CC343F">
              <w:rPr>
                <w:rStyle w:val="211pt"/>
                <w:sz w:val="28"/>
                <w:szCs w:val="28"/>
              </w:rPr>
              <w:t xml:space="preserve"> администр</w:t>
            </w:r>
            <w:r w:rsidR="00BC203E" w:rsidRPr="00CC343F">
              <w:rPr>
                <w:rStyle w:val="211pt"/>
                <w:sz w:val="28"/>
                <w:szCs w:val="28"/>
              </w:rPr>
              <w:t>а</w:t>
            </w:r>
            <w:r w:rsidR="00BC203E" w:rsidRPr="00CC343F">
              <w:rPr>
                <w:rStyle w:val="211pt"/>
                <w:sz w:val="28"/>
                <w:szCs w:val="28"/>
              </w:rPr>
              <w:t>ции Ленинского мун</w:t>
            </w:r>
            <w:r w:rsidR="00BC203E" w:rsidRPr="00CC343F">
              <w:rPr>
                <w:rStyle w:val="211pt"/>
                <w:sz w:val="28"/>
                <w:szCs w:val="28"/>
              </w:rPr>
              <w:t>и</w:t>
            </w:r>
            <w:r w:rsidR="00BC203E" w:rsidRPr="00CC343F">
              <w:rPr>
                <w:rStyle w:val="211pt"/>
                <w:sz w:val="28"/>
                <w:szCs w:val="28"/>
              </w:rPr>
              <w:t>ципального ра</w:t>
            </w:r>
            <w:r w:rsidR="00BC203E" w:rsidRPr="00CC343F">
              <w:rPr>
                <w:rStyle w:val="211pt"/>
                <w:sz w:val="28"/>
                <w:szCs w:val="28"/>
              </w:rPr>
              <w:t>й</w:t>
            </w:r>
            <w:r w:rsidR="00BC203E" w:rsidRPr="00CC343F">
              <w:rPr>
                <w:rStyle w:val="211pt"/>
                <w:sz w:val="28"/>
                <w:szCs w:val="28"/>
              </w:rPr>
              <w:t>она</w:t>
            </w:r>
          </w:p>
        </w:tc>
      </w:tr>
      <w:tr w:rsidR="00CC343F" w:rsidRPr="00CC343F" w:rsidTr="00CC343F">
        <w:tc>
          <w:tcPr>
            <w:tcW w:w="519" w:type="dxa"/>
          </w:tcPr>
          <w:p w:rsidR="000C7A68" w:rsidRPr="00CC343F" w:rsidRDefault="000C7A68" w:rsidP="000F7B9D">
            <w:pPr>
              <w:rPr>
                <w:sz w:val="28"/>
                <w:szCs w:val="28"/>
              </w:rPr>
            </w:pPr>
            <w:r w:rsidRPr="00CC343F">
              <w:rPr>
                <w:sz w:val="28"/>
                <w:szCs w:val="28"/>
              </w:rPr>
              <w:t>2</w:t>
            </w:r>
          </w:p>
        </w:tc>
        <w:tc>
          <w:tcPr>
            <w:tcW w:w="4304" w:type="dxa"/>
          </w:tcPr>
          <w:p w:rsidR="000C7A68" w:rsidRPr="00CC343F" w:rsidRDefault="00932352" w:rsidP="00CC343F">
            <w:pPr>
              <w:jc w:val="both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 xml:space="preserve">Мониторинга изменений актов, включенных в Перечень, в том числе отслеживания их </w:t>
            </w:r>
            <w:proofErr w:type="gramStart"/>
            <w:r w:rsidRPr="00CC343F">
              <w:rPr>
                <w:rStyle w:val="211pt"/>
                <w:sz w:val="28"/>
                <w:szCs w:val="28"/>
              </w:rPr>
              <w:t>утрати</w:t>
            </w:r>
            <w:r w:rsidRPr="00CC343F">
              <w:rPr>
                <w:rStyle w:val="211pt"/>
                <w:sz w:val="28"/>
                <w:szCs w:val="28"/>
              </w:rPr>
              <w:t>в</w:t>
            </w:r>
            <w:r w:rsidRPr="00CC343F">
              <w:rPr>
                <w:rStyle w:val="211pt"/>
                <w:sz w:val="28"/>
                <w:szCs w:val="28"/>
              </w:rPr>
              <w:t>шим</w:t>
            </w:r>
            <w:proofErr w:type="gramEnd"/>
            <w:r w:rsidRPr="00CC343F">
              <w:rPr>
                <w:rStyle w:val="211pt"/>
                <w:sz w:val="28"/>
                <w:szCs w:val="28"/>
              </w:rPr>
              <w:t xml:space="preserve"> с</w:t>
            </w:r>
            <w:r w:rsidRPr="00CC343F">
              <w:rPr>
                <w:rStyle w:val="211pt"/>
                <w:sz w:val="28"/>
                <w:szCs w:val="28"/>
              </w:rPr>
              <w:t>и</w:t>
            </w:r>
            <w:r w:rsidRPr="00CC343F">
              <w:rPr>
                <w:rStyle w:val="211pt"/>
                <w:sz w:val="28"/>
                <w:szCs w:val="28"/>
              </w:rPr>
              <w:t>лу</w:t>
            </w:r>
          </w:p>
        </w:tc>
        <w:tc>
          <w:tcPr>
            <w:tcW w:w="2152" w:type="dxa"/>
          </w:tcPr>
          <w:p w:rsidR="000C7A68" w:rsidRPr="00CC343F" w:rsidRDefault="00932352" w:rsidP="00CC343F">
            <w:pPr>
              <w:jc w:val="both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>П</w:t>
            </w:r>
            <w:r w:rsidRPr="00CC343F">
              <w:rPr>
                <w:rStyle w:val="211pt"/>
                <w:sz w:val="28"/>
                <w:szCs w:val="28"/>
              </w:rPr>
              <w:t>остоянно</w:t>
            </w:r>
          </w:p>
        </w:tc>
        <w:tc>
          <w:tcPr>
            <w:tcW w:w="3056" w:type="dxa"/>
          </w:tcPr>
          <w:p w:rsidR="000C7A68" w:rsidRPr="00CC343F" w:rsidRDefault="00932352" w:rsidP="00CC343F">
            <w:pPr>
              <w:jc w:val="both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>Юридический о</w:t>
            </w:r>
            <w:r w:rsidRPr="00CC343F">
              <w:rPr>
                <w:rStyle w:val="211pt"/>
                <w:sz w:val="28"/>
                <w:szCs w:val="28"/>
              </w:rPr>
              <w:t>т</w:t>
            </w:r>
            <w:r w:rsidRPr="00CC343F">
              <w:rPr>
                <w:rStyle w:val="211pt"/>
                <w:sz w:val="28"/>
                <w:szCs w:val="28"/>
              </w:rPr>
              <w:t>дел, отдел по управл</w:t>
            </w:r>
            <w:r w:rsidRPr="00CC343F">
              <w:rPr>
                <w:rStyle w:val="211pt"/>
                <w:sz w:val="28"/>
                <w:szCs w:val="28"/>
              </w:rPr>
              <w:t>е</w:t>
            </w:r>
            <w:r w:rsidRPr="00CC343F">
              <w:rPr>
                <w:rStyle w:val="211pt"/>
                <w:sz w:val="28"/>
                <w:szCs w:val="28"/>
              </w:rPr>
              <w:t>нию муниципальным им</w:t>
            </w:r>
            <w:r w:rsidRPr="00CC343F">
              <w:rPr>
                <w:rStyle w:val="211pt"/>
                <w:sz w:val="28"/>
                <w:szCs w:val="28"/>
              </w:rPr>
              <w:t>у</w:t>
            </w:r>
            <w:r w:rsidRPr="00CC343F">
              <w:rPr>
                <w:rStyle w:val="211pt"/>
                <w:sz w:val="28"/>
                <w:szCs w:val="28"/>
              </w:rPr>
              <w:t>ществом и землепол</w:t>
            </w:r>
            <w:r w:rsidRPr="00CC343F">
              <w:rPr>
                <w:rStyle w:val="211pt"/>
                <w:sz w:val="28"/>
                <w:szCs w:val="28"/>
              </w:rPr>
              <w:t>ь</w:t>
            </w:r>
            <w:r w:rsidRPr="00CC343F">
              <w:rPr>
                <w:rStyle w:val="211pt"/>
                <w:sz w:val="28"/>
                <w:szCs w:val="28"/>
              </w:rPr>
              <w:t>зованию</w:t>
            </w:r>
            <w:r w:rsidR="00BC203E" w:rsidRPr="00CC343F">
              <w:rPr>
                <w:rStyle w:val="211pt"/>
                <w:sz w:val="28"/>
                <w:szCs w:val="28"/>
              </w:rPr>
              <w:t xml:space="preserve"> администр</w:t>
            </w:r>
            <w:r w:rsidR="00BC203E" w:rsidRPr="00CC343F">
              <w:rPr>
                <w:rStyle w:val="211pt"/>
                <w:sz w:val="28"/>
                <w:szCs w:val="28"/>
              </w:rPr>
              <w:t>а</w:t>
            </w:r>
            <w:r w:rsidR="00BC203E" w:rsidRPr="00CC343F">
              <w:rPr>
                <w:rStyle w:val="211pt"/>
                <w:sz w:val="28"/>
                <w:szCs w:val="28"/>
              </w:rPr>
              <w:t xml:space="preserve">ции </w:t>
            </w:r>
            <w:proofErr w:type="gramStart"/>
            <w:r w:rsidR="00BC203E" w:rsidRPr="00CC343F">
              <w:rPr>
                <w:rStyle w:val="211pt"/>
                <w:sz w:val="28"/>
                <w:szCs w:val="28"/>
              </w:rPr>
              <w:t>Ленинского</w:t>
            </w:r>
            <w:proofErr w:type="gramEnd"/>
            <w:r w:rsidR="00BC203E" w:rsidRPr="00CC343F">
              <w:rPr>
                <w:rStyle w:val="211pt"/>
                <w:sz w:val="28"/>
                <w:szCs w:val="28"/>
              </w:rPr>
              <w:t xml:space="preserve"> мун</w:t>
            </w:r>
            <w:r w:rsidR="00BC203E" w:rsidRPr="00CC343F">
              <w:rPr>
                <w:rStyle w:val="211pt"/>
                <w:sz w:val="28"/>
                <w:szCs w:val="28"/>
              </w:rPr>
              <w:t>и</w:t>
            </w:r>
            <w:r w:rsidR="00BC203E" w:rsidRPr="00CC343F">
              <w:rPr>
                <w:rStyle w:val="211pt"/>
                <w:sz w:val="28"/>
                <w:szCs w:val="28"/>
              </w:rPr>
              <w:t>ципал</w:t>
            </w:r>
            <w:r w:rsidR="00BC203E" w:rsidRPr="00CC343F">
              <w:rPr>
                <w:rStyle w:val="211pt"/>
                <w:sz w:val="28"/>
                <w:szCs w:val="28"/>
              </w:rPr>
              <w:t>ь</w:t>
            </w:r>
            <w:r w:rsidR="00BC203E" w:rsidRPr="00CC343F">
              <w:rPr>
                <w:rStyle w:val="211pt"/>
                <w:sz w:val="28"/>
                <w:szCs w:val="28"/>
              </w:rPr>
              <w:t>ного</w:t>
            </w:r>
          </w:p>
        </w:tc>
      </w:tr>
    </w:tbl>
    <w:p w:rsidR="00BC203E" w:rsidRDefault="00BC203E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4304"/>
        <w:gridCol w:w="2152"/>
        <w:gridCol w:w="3056"/>
      </w:tblGrid>
      <w:tr w:rsidR="00CC343F" w:rsidRPr="00CC343F" w:rsidTr="00CC343F">
        <w:tc>
          <w:tcPr>
            <w:tcW w:w="519" w:type="dxa"/>
          </w:tcPr>
          <w:p w:rsidR="000C7A68" w:rsidRPr="00CC343F" w:rsidRDefault="000C7A68" w:rsidP="000F7B9D">
            <w:pPr>
              <w:rPr>
                <w:sz w:val="28"/>
                <w:szCs w:val="28"/>
              </w:rPr>
            </w:pPr>
            <w:r w:rsidRPr="00CC343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04" w:type="dxa"/>
          </w:tcPr>
          <w:p w:rsidR="000C7A68" w:rsidRPr="00CC343F" w:rsidRDefault="00932352" w:rsidP="00CC343F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>Осуществление информирования юридических лиц, индивидуал</w:t>
            </w:r>
            <w:r w:rsidRPr="00CC343F">
              <w:rPr>
                <w:rStyle w:val="211pt"/>
                <w:sz w:val="28"/>
                <w:szCs w:val="28"/>
              </w:rPr>
              <w:t>ь</w:t>
            </w:r>
            <w:r w:rsidRPr="00CC343F">
              <w:rPr>
                <w:rStyle w:val="211pt"/>
                <w:sz w:val="28"/>
                <w:szCs w:val="28"/>
              </w:rPr>
              <w:t>ных предпринимателей по вопр</w:t>
            </w:r>
            <w:r w:rsidRPr="00CC343F">
              <w:rPr>
                <w:rStyle w:val="211pt"/>
                <w:sz w:val="28"/>
                <w:szCs w:val="28"/>
              </w:rPr>
              <w:t>о</w:t>
            </w:r>
            <w:r w:rsidRPr="00CC343F">
              <w:rPr>
                <w:rStyle w:val="211pt"/>
                <w:sz w:val="28"/>
                <w:szCs w:val="28"/>
              </w:rPr>
              <w:t>сам соблюдения обязательных требов</w:t>
            </w:r>
            <w:r w:rsidRPr="00CC343F">
              <w:rPr>
                <w:rStyle w:val="211pt"/>
                <w:sz w:val="28"/>
                <w:szCs w:val="28"/>
              </w:rPr>
              <w:t>а</w:t>
            </w:r>
            <w:r w:rsidRPr="00CC343F">
              <w:rPr>
                <w:rStyle w:val="211pt"/>
                <w:sz w:val="28"/>
                <w:szCs w:val="28"/>
              </w:rPr>
              <w:t>ний,</w:t>
            </w:r>
            <w:r w:rsidRPr="00CC343F">
              <w:rPr>
                <w:rStyle w:val="211pt"/>
                <w:sz w:val="28"/>
                <w:szCs w:val="28"/>
              </w:rPr>
              <w:t xml:space="preserve"> </w:t>
            </w:r>
            <w:r w:rsidRPr="00CC343F">
              <w:rPr>
                <w:rStyle w:val="211pt"/>
                <w:sz w:val="28"/>
                <w:szCs w:val="28"/>
              </w:rPr>
              <w:t>любым доступным способом</w:t>
            </w:r>
          </w:p>
        </w:tc>
        <w:tc>
          <w:tcPr>
            <w:tcW w:w="2152" w:type="dxa"/>
          </w:tcPr>
          <w:p w:rsidR="000C7A68" w:rsidRPr="00CC343F" w:rsidRDefault="00932352" w:rsidP="00CC343F">
            <w:pPr>
              <w:jc w:val="both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>В течение года (по мере нео</w:t>
            </w:r>
            <w:r w:rsidRPr="00CC343F">
              <w:rPr>
                <w:rStyle w:val="211pt"/>
                <w:sz w:val="28"/>
                <w:szCs w:val="28"/>
              </w:rPr>
              <w:t>б</w:t>
            </w:r>
            <w:r w:rsidRPr="00CC343F">
              <w:rPr>
                <w:rStyle w:val="211pt"/>
                <w:sz w:val="28"/>
                <w:szCs w:val="28"/>
              </w:rPr>
              <w:t>ходим</w:t>
            </w:r>
            <w:r w:rsidRPr="00CC343F">
              <w:rPr>
                <w:rStyle w:val="211pt"/>
                <w:sz w:val="28"/>
                <w:szCs w:val="28"/>
              </w:rPr>
              <w:t>о</w:t>
            </w:r>
            <w:r w:rsidRPr="00CC343F">
              <w:rPr>
                <w:rStyle w:val="211pt"/>
                <w:sz w:val="28"/>
                <w:szCs w:val="28"/>
              </w:rPr>
              <w:t>сти)</w:t>
            </w:r>
          </w:p>
        </w:tc>
        <w:tc>
          <w:tcPr>
            <w:tcW w:w="3056" w:type="dxa"/>
          </w:tcPr>
          <w:p w:rsidR="000C7A68" w:rsidRPr="00CC343F" w:rsidRDefault="00932352" w:rsidP="00CC343F">
            <w:pPr>
              <w:jc w:val="both"/>
              <w:rPr>
                <w:sz w:val="28"/>
                <w:szCs w:val="28"/>
              </w:rPr>
            </w:pPr>
            <w:r w:rsidRPr="00CC343F">
              <w:rPr>
                <w:rStyle w:val="211pt"/>
                <w:sz w:val="28"/>
                <w:szCs w:val="28"/>
              </w:rPr>
              <w:t>Отдел по управл</w:t>
            </w:r>
            <w:r w:rsidRPr="00CC343F">
              <w:rPr>
                <w:rStyle w:val="211pt"/>
                <w:sz w:val="28"/>
                <w:szCs w:val="28"/>
              </w:rPr>
              <w:t>е</w:t>
            </w:r>
            <w:r w:rsidRPr="00CC343F">
              <w:rPr>
                <w:rStyle w:val="211pt"/>
                <w:sz w:val="28"/>
                <w:szCs w:val="28"/>
              </w:rPr>
              <w:t>нию муниципальным им</w:t>
            </w:r>
            <w:r w:rsidRPr="00CC343F">
              <w:rPr>
                <w:rStyle w:val="211pt"/>
                <w:sz w:val="28"/>
                <w:szCs w:val="28"/>
              </w:rPr>
              <w:t>у</w:t>
            </w:r>
            <w:r w:rsidRPr="00CC343F">
              <w:rPr>
                <w:rStyle w:val="211pt"/>
                <w:sz w:val="28"/>
                <w:szCs w:val="28"/>
              </w:rPr>
              <w:t>ществом и землепол</w:t>
            </w:r>
            <w:r w:rsidRPr="00CC343F">
              <w:rPr>
                <w:rStyle w:val="211pt"/>
                <w:sz w:val="28"/>
                <w:szCs w:val="28"/>
              </w:rPr>
              <w:t>ь</w:t>
            </w:r>
            <w:r w:rsidRPr="00CC343F">
              <w:rPr>
                <w:rStyle w:val="211pt"/>
                <w:sz w:val="28"/>
                <w:szCs w:val="28"/>
              </w:rPr>
              <w:t>зованию</w:t>
            </w:r>
            <w:r w:rsidR="00BC203E" w:rsidRPr="00CC343F">
              <w:rPr>
                <w:rStyle w:val="211pt"/>
                <w:sz w:val="28"/>
                <w:szCs w:val="28"/>
              </w:rPr>
              <w:t xml:space="preserve"> администр</w:t>
            </w:r>
            <w:r w:rsidR="00BC203E" w:rsidRPr="00CC343F">
              <w:rPr>
                <w:rStyle w:val="211pt"/>
                <w:sz w:val="28"/>
                <w:szCs w:val="28"/>
              </w:rPr>
              <w:t>а</w:t>
            </w:r>
            <w:r w:rsidR="00BC203E" w:rsidRPr="00CC343F">
              <w:rPr>
                <w:rStyle w:val="211pt"/>
                <w:sz w:val="28"/>
                <w:szCs w:val="28"/>
              </w:rPr>
              <w:t xml:space="preserve">ции </w:t>
            </w:r>
            <w:proofErr w:type="gramStart"/>
            <w:r w:rsidR="00BC203E" w:rsidRPr="00CC343F">
              <w:rPr>
                <w:rStyle w:val="211pt"/>
                <w:sz w:val="28"/>
                <w:szCs w:val="28"/>
              </w:rPr>
              <w:t>Ленинского</w:t>
            </w:r>
            <w:proofErr w:type="gramEnd"/>
            <w:r w:rsidR="00BC203E" w:rsidRPr="00CC343F">
              <w:rPr>
                <w:rStyle w:val="211pt"/>
                <w:sz w:val="28"/>
                <w:szCs w:val="28"/>
              </w:rPr>
              <w:t xml:space="preserve"> мун</w:t>
            </w:r>
            <w:r w:rsidR="00BC203E" w:rsidRPr="00CC343F">
              <w:rPr>
                <w:rStyle w:val="211pt"/>
                <w:sz w:val="28"/>
                <w:szCs w:val="28"/>
              </w:rPr>
              <w:t>и</w:t>
            </w:r>
            <w:r w:rsidR="00BC203E" w:rsidRPr="00CC343F">
              <w:rPr>
                <w:rStyle w:val="211pt"/>
                <w:sz w:val="28"/>
                <w:szCs w:val="28"/>
              </w:rPr>
              <w:t>ципал</w:t>
            </w:r>
            <w:r w:rsidR="00BC203E" w:rsidRPr="00CC343F">
              <w:rPr>
                <w:rStyle w:val="211pt"/>
                <w:sz w:val="28"/>
                <w:szCs w:val="28"/>
              </w:rPr>
              <w:t>ь</w:t>
            </w:r>
            <w:r w:rsidR="00BC203E" w:rsidRPr="00CC343F">
              <w:rPr>
                <w:rStyle w:val="211pt"/>
                <w:sz w:val="28"/>
                <w:szCs w:val="28"/>
              </w:rPr>
              <w:t>ного</w:t>
            </w:r>
          </w:p>
        </w:tc>
      </w:tr>
      <w:tr w:rsidR="00CC343F" w:rsidRPr="00CC343F" w:rsidTr="00CC343F">
        <w:tc>
          <w:tcPr>
            <w:tcW w:w="519" w:type="dxa"/>
          </w:tcPr>
          <w:p w:rsidR="000C7A68" w:rsidRPr="00CC343F" w:rsidRDefault="000C7A68" w:rsidP="000F7B9D">
            <w:pPr>
              <w:rPr>
                <w:sz w:val="28"/>
                <w:szCs w:val="28"/>
              </w:rPr>
            </w:pPr>
            <w:r w:rsidRPr="00CC343F">
              <w:rPr>
                <w:sz w:val="28"/>
                <w:szCs w:val="28"/>
              </w:rPr>
              <w:t>4</w:t>
            </w:r>
          </w:p>
        </w:tc>
        <w:tc>
          <w:tcPr>
            <w:tcW w:w="4304" w:type="dxa"/>
          </w:tcPr>
          <w:p w:rsidR="000C7A68" w:rsidRPr="00CC343F" w:rsidRDefault="00932352" w:rsidP="00CC343F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C343F">
              <w:rPr>
                <w:rStyle w:val="210pt"/>
                <w:rFonts w:eastAsia="Courier New"/>
                <w:sz w:val="28"/>
                <w:szCs w:val="28"/>
              </w:rPr>
              <w:t>Выдача предостережений о</w:t>
            </w:r>
            <w:r w:rsidR="00BC203E"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нед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о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пустимости в течение года нар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у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шения обязательных треб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о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ваний в соответствии с частями 5-7 ст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а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тьи 8.2.</w:t>
            </w:r>
            <w:r w:rsidR="00BC203E"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Федерального закона от 26.12.2008 №</w:t>
            </w:r>
            <w:r w:rsidR="00BC203E"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294-ФЗ «О защ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и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те прав юридических лиц и индив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и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дуальных предпринимателей при осуществлении</w:t>
            </w:r>
            <w:r w:rsidR="00BC203E"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государс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т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венного контроля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(надзора) и муниц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и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пального ко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н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троля»</w:t>
            </w:r>
            <w:r w:rsidR="00BC203E"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(если иной порядок не установлен</w:t>
            </w:r>
            <w:r w:rsidR="00BC203E"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федерал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ь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ным законом)</w:t>
            </w:r>
          </w:p>
        </w:tc>
        <w:tc>
          <w:tcPr>
            <w:tcW w:w="2152" w:type="dxa"/>
          </w:tcPr>
          <w:p w:rsidR="000C7A68" w:rsidRPr="00CC343F" w:rsidRDefault="00932352" w:rsidP="00CC343F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C343F">
              <w:rPr>
                <w:rStyle w:val="210pt"/>
                <w:rFonts w:eastAsia="Courier New"/>
                <w:sz w:val="28"/>
                <w:szCs w:val="28"/>
              </w:rPr>
              <w:t>В течение года (по мере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нео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б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ходимости)</w:t>
            </w:r>
          </w:p>
        </w:tc>
        <w:tc>
          <w:tcPr>
            <w:tcW w:w="3056" w:type="dxa"/>
          </w:tcPr>
          <w:p w:rsidR="000C7A68" w:rsidRPr="00CC343F" w:rsidRDefault="00932352" w:rsidP="00CC343F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C343F">
              <w:rPr>
                <w:rStyle w:val="210pt"/>
                <w:rFonts w:eastAsia="Courier New"/>
                <w:sz w:val="28"/>
                <w:szCs w:val="28"/>
              </w:rPr>
              <w:t>Отдел по управл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е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нию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муниципальным</w:t>
            </w:r>
            <w:r w:rsidR="00BC203E"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им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у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ществом и</w:t>
            </w:r>
            <w:r w:rsidR="00BC203E" w:rsidRPr="00CC343F">
              <w:rPr>
                <w:rStyle w:val="210pt"/>
                <w:rFonts w:eastAsia="Courier New"/>
                <w:sz w:val="28"/>
                <w:szCs w:val="28"/>
              </w:rPr>
              <w:t xml:space="preserve"> 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землепол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ь</w:t>
            </w:r>
            <w:r w:rsidRPr="00CC343F">
              <w:rPr>
                <w:rStyle w:val="210pt"/>
                <w:rFonts w:eastAsia="Courier New"/>
                <w:sz w:val="28"/>
                <w:szCs w:val="28"/>
              </w:rPr>
              <w:t>зованию</w:t>
            </w:r>
            <w:r w:rsidR="00BC203E" w:rsidRPr="00CC343F">
              <w:rPr>
                <w:rStyle w:val="211pt"/>
                <w:sz w:val="28"/>
                <w:szCs w:val="28"/>
              </w:rPr>
              <w:t xml:space="preserve"> администр</w:t>
            </w:r>
            <w:r w:rsidR="00BC203E" w:rsidRPr="00CC343F">
              <w:rPr>
                <w:rStyle w:val="211pt"/>
                <w:sz w:val="28"/>
                <w:szCs w:val="28"/>
              </w:rPr>
              <w:t>а</w:t>
            </w:r>
            <w:r w:rsidR="00BC203E" w:rsidRPr="00CC343F">
              <w:rPr>
                <w:rStyle w:val="211pt"/>
                <w:sz w:val="28"/>
                <w:szCs w:val="28"/>
              </w:rPr>
              <w:t xml:space="preserve">ции </w:t>
            </w:r>
            <w:proofErr w:type="gramStart"/>
            <w:r w:rsidR="00BC203E" w:rsidRPr="00CC343F">
              <w:rPr>
                <w:rStyle w:val="211pt"/>
                <w:sz w:val="28"/>
                <w:szCs w:val="28"/>
              </w:rPr>
              <w:t>Ленинского</w:t>
            </w:r>
            <w:proofErr w:type="gramEnd"/>
            <w:r w:rsidR="00BC203E" w:rsidRPr="00CC343F">
              <w:rPr>
                <w:rStyle w:val="211pt"/>
                <w:sz w:val="28"/>
                <w:szCs w:val="28"/>
              </w:rPr>
              <w:t xml:space="preserve"> мун</w:t>
            </w:r>
            <w:r w:rsidR="00BC203E" w:rsidRPr="00CC343F">
              <w:rPr>
                <w:rStyle w:val="211pt"/>
                <w:sz w:val="28"/>
                <w:szCs w:val="28"/>
              </w:rPr>
              <w:t>и</w:t>
            </w:r>
            <w:r w:rsidR="00BC203E" w:rsidRPr="00CC343F">
              <w:rPr>
                <w:rStyle w:val="211pt"/>
                <w:sz w:val="28"/>
                <w:szCs w:val="28"/>
              </w:rPr>
              <w:t>ципал</w:t>
            </w:r>
            <w:r w:rsidR="00BC203E" w:rsidRPr="00CC343F">
              <w:rPr>
                <w:rStyle w:val="211pt"/>
                <w:sz w:val="28"/>
                <w:szCs w:val="28"/>
              </w:rPr>
              <w:t>ь</w:t>
            </w:r>
            <w:r w:rsidR="00BC203E" w:rsidRPr="00CC343F">
              <w:rPr>
                <w:rStyle w:val="211pt"/>
                <w:sz w:val="28"/>
                <w:szCs w:val="28"/>
              </w:rPr>
              <w:t>ного</w:t>
            </w:r>
          </w:p>
        </w:tc>
      </w:tr>
    </w:tbl>
    <w:p w:rsidR="000C7A68" w:rsidRDefault="000C7A68" w:rsidP="000F7B9D">
      <w:pPr>
        <w:rPr>
          <w:sz w:val="28"/>
          <w:szCs w:val="28"/>
        </w:rPr>
      </w:pPr>
    </w:p>
    <w:p w:rsidR="000C7A68" w:rsidRPr="000C7A68" w:rsidRDefault="000C7A68" w:rsidP="000F7B9D">
      <w:pPr>
        <w:rPr>
          <w:sz w:val="28"/>
          <w:szCs w:val="28"/>
        </w:rPr>
      </w:pPr>
    </w:p>
    <w:p w:rsidR="000F7B9D" w:rsidRDefault="000F7B9D" w:rsidP="000F7B9D">
      <w:pPr>
        <w:rPr>
          <w:sz w:val="2"/>
          <w:szCs w:val="2"/>
        </w:rPr>
      </w:pPr>
    </w:p>
    <w:p w:rsidR="000F7B9D" w:rsidRDefault="000F7B9D" w:rsidP="000F7B9D">
      <w:pPr>
        <w:rPr>
          <w:sz w:val="2"/>
          <w:szCs w:val="2"/>
        </w:rPr>
      </w:pPr>
    </w:p>
    <w:p w:rsidR="000F7B9D" w:rsidRPr="00D81B33" w:rsidRDefault="000F7B9D">
      <w:pPr>
        <w:jc w:val="both"/>
      </w:pPr>
    </w:p>
    <w:sectPr w:rsidR="000F7B9D" w:rsidRPr="00D81B33" w:rsidSect="0014258A">
      <w:headerReference w:type="even" r:id="rId6"/>
      <w:headerReference w:type="default" r:id="rId7"/>
      <w:footerReference w:type="even" r:id="rId8"/>
      <w:footerReference w:type="default" r:id="rId9"/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23" w:rsidRDefault="00CC34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23" w:rsidRDefault="00CC343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23" w:rsidRDefault="00CC34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23" w:rsidRDefault="00CC34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6A2"/>
    <w:multiLevelType w:val="multilevel"/>
    <w:tmpl w:val="034CC0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E2434"/>
    <w:multiLevelType w:val="multilevel"/>
    <w:tmpl w:val="5E24F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B9D"/>
    <w:rsid w:val="000078A1"/>
    <w:rsid w:val="00083401"/>
    <w:rsid w:val="000C7A68"/>
    <w:rsid w:val="000F7B9D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50909"/>
    <w:rsid w:val="006F709D"/>
    <w:rsid w:val="00742F03"/>
    <w:rsid w:val="0077016C"/>
    <w:rsid w:val="008D751B"/>
    <w:rsid w:val="00932352"/>
    <w:rsid w:val="00A527D1"/>
    <w:rsid w:val="00AE64E8"/>
    <w:rsid w:val="00B80479"/>
    <w:rsid w:val="00BC203E"/>
    <w:rsid w:val="00BE05CA"/>
    <w:rsid w:val="00BF32D4"/>
    <w:rsid w:val="00C21CA2"/>
    <w:rsid w:val="00C43748"/>
    <w:rsid w:val="00C922F8"/>
    <w:rsid w:val="00CC343F"/>
    <w:rsid w:val="00D04D90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F7B9D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7B9D"/>
    <w:rPr>
      <w:sz w:val="22"/>
      <w:szCs w:val="22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F7B9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7B9D"/>
    <w:pPr>
      <w:widowControl w:val="0"/>
      <w:shd w:val="clear" w:color="auto" w:fill="FFFFFF"/>
      <w:spacing w:before="120" w:after="120" w:line="0" w:lineRule="atLeast"/>
      <w:jc w:val="both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0F7B9D"/>
    <w:pPr>
      <w:widowControl w:val="0"/>
      <w:shd w:val="clear" w:color="auto" w:fill="FFFFFF"/>
      <w:spacing w:before="1140" w:line="0" w:lineRule="atLeast"/>
      <w:jc w:val="both"/>
    </w:pPr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0F7B9D"/>
    <w:rPr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"/>
    <w:rsid w:val="000F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F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7B9D"/>
    <w:rPr>
      <w:rFonts w:ascii="Courier New" w:eastAsia="Courier New" w:hAnsi="Courier New" w:cs="Courier New"/>
      <w:i/>
      <w:iCs/>
      <w:sz w:val="112"/>
      <w:szCs w:val="1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7B9D"/>
    <w:pPr>
      <w:widowControl w:val="0"/>
      <w:shd w:val="clear" w:color="auto" w:fill="FFFFFF"/>
      <w:spacing w:before="360" w:after="60" w:line="0" w:lineRule="atLeast"/>
      <w:jc w:val="center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0F7B9D"/>
    <w:pPr>
      <w:widowControl w:val="0"/>
      <w:shd w:val="clear" w:color="auto" w:fill="FFFFFF"/>
      <w:spacing w:line="0" w:lineRule="atLeast"/>
      <w:jc w:val="right"/>
      <w:outlineLvl w:val="0"/>
    </w:pPr>
    <w:rPr>
      <w:rFonts w:ascii="Courier New" w:eastAsia="Courier New" w:hAnsi="Courier New" w:cs="Courier New"/>
      <w:i/>
      <w:iCs/>
      <w:sz w:val="112"/>
      <w:szCs w:val="112"/>
    </w:rPr>
  </w:style>
  <w:style w:type="table" w:styleId="a5">
    <w:name w:val="Table Grid"/>
    <w:basedOn w:val="a1"/>
    <w:rsid w:val="000C7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2019-01-30T08:11:00Z</cp:lastPrinted>
  <dcterms:created xsi:type="dcterms:W3CDTF">2019-01-30T07:56:00Z</dcterms:created>
  <dcterms:modified xsi:type="dcterms:W3CDTF">2019-01-30T08:12:00Z</dcterms:modified>
</cp:coreProperties>
</file>