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4B3424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F3B96">
        <w:rPr>
          <w:sz w:val="24"/>
        </w:rPr>
        <w:t>28.06.2019</w:t>
      </w:r>
      <w:r>
        <w:rPr>
          <w:sz w:val="24"/>
        </w:rPr>
        <w:t xml:space="preserve">  №  </w:t>
      </w:r>
      <w:r w:rsidR="009F3B96">
        <w:rPr>
          <w:sz w:val="24"/>
        </w:rPr>
        <w:t>303</w:t>
      </w:r>
    </w:p>
    <w:p w:rsidR="00C43748" w:rsidRDefault="00C43748">
      <w:pPr>
        <w:rPr>
          <w:sz w:val="24"/>
        </w:rPr>
      </w:pPr>
    </w:p>
    <w:p w:rsidR="004B3424" w:rsidRDefault="004B3424" w:rsidP="004B3424">
      <w:pPr>
        <w:pStyle w:val="70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  <w:lang w:bidi="ru-RU"/>
        </w:rPr>
      </w:pPr>
      <w:r w:rsidRPr="004B3424">
        <w:rPr>
          <w:b w:val="0"/>
          <w:color w:val="000000"/>
          <w:sz w:val="24"/>
          <w:szCs w:val="24"/>
          <w:lang w:bidi="ru-RU"/>
        </w:rPr>
        <w:t>Об установлении среднего размера родительской платы родителей (законных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4B3424">
        <w:rPr>
          <w:b w:val="0"/>
          <w:color w:val="000000"/>
          <w:sz w:val="24"/>
          <w:szCs w:val="24"/>
          <w:lang w:bidi="ru-RU"/>
        </w:rPr>
        <w:t>представит</w:t>
      </w:r>
      <w:r w:rsidRPr="004B3424">
        <w:rPr>
          <w:b w:val="0"/>
          <w:color w:val="000000"/>
          <w:sz w:val="24"/>
          <w:szCs w:val="24"/>
          <w:lang w:bidi="ru-RU"/>
        </w:rPr>
        <w:t>е</w:t>
      </w:r>
      <w:r w:rsidRPr="004B3424">
        <w:rPr>
          <w:b w:val="0"/>
          <w:color w:val="000000"/>
          <w:sz w:val="24"/>
          <w:szCs w:val="24"/>
          <w:lang w:bidi="ru-RU"/>
        </w:rPr>
        <w:t xml:space="preserve">лей) </w:t>
      </w:r>
    </w:p>
    <w:p w:rsidR="004B3424" w:rsidRDefault="004B3424" w:rsidP="004B3424">
      <w:pPr>
        <w:pStyle w:val="70"/>
        <w:shd w:val="clear" w:color="auto" w:fill="auto"/>
        <w:spacing w:before="0" w:after="0" w:line="240" w:lineRule="auto"/>
        <w:ind w:left="-142"/>
        <w:rPr>
          <w:b w:val="0"/>
          <w:color w:val="000000"/>
          <w:sz w:val="24"/>
          <w:szCs w:val="24"/>
          <w:lang w:bidi="ru-RU"/>
        </w:rPr>
      </w:pPr>
      <w:r w:rsidRPr="004B3424">
        <w:rPr>
          <w:b w:val="0"/>
          <w:color w:val="000000"/>
          <w:sz w:val="24"/>
          <w:szCs w:val="24"/>
          <w:lang w:bidi="ru-RU"/>
        </w:rPr>
        <w:t>за присмотр и уход за детьм</w:t>
      </w:r>
      <w:r>
        <w:rPr>
          <w:b w:val="0"/>
          <w:color w:val="000000"/>
          <w:sz w:val="24"/>
          <w:szCs w:val="24"/>
          <w:lang w:bidi="ru-RU"/>
        </w:rPr>
        <w:t xml:space="preserve">и, осваивающими образовательные </w:t>
      </w:r>
      <w:r w:rsidRPr="004B3424">
        <w:rPr>
          <w:b w:val="0"/>
          <w:color w:val="000000"/>
          <w:sz w:val="24"/>
          <w:szCs w:val="24"/>
          <w:lang w:bidi="ru-RU"/>
        </w:rPr>
        <w:t xml:space="preserve">программы </w:t>
      </w:r>
    </w:p>
    <w:p w:rsidR="004B3424" w:rsidRDefault="004B3424" w:rsidP="004B3424">
      <w:pPr>
        <w:pStyle w:val="70"/>
        <w:shd w:val="clear" w:color="auto" w:fill="auto"/>
        <w:spacing w:before="0" w:after="0" w:line="240" w:lineRule="auto"/>
        <w:ind w:left="-142"/>
        <w:rPr>
          <w:b w:val="0"/>
          <w:color w:val="000000"/>
          <w:sz w:val="24"/>
          <w:szCs w:val="24"/>
          <w:lang w:bidi="ru-RU"/>
        </w:rPr>
      </w:pPr>
      <w:r w:rsidRPr="004B3424">
        <w:rPr>
          <w:b w:val="0"/>
          <w:color w:val="000000"/>
          <w:sz w:val="24"/>
          <w:szCs w:val="24"/>
          <w:lang w:bidi="ru-RU"/>
        </w:rPr>
        <w:t>дошкольного обр</w:t>
      </w:r>
      <w:r w:rsidRPr="004B3424">
        <w:rPr>
          <w:b w:val="0"/>
          <w:color w:val="000000"/>
          <w:sz w:val="24"/>
          <w:szCs w:val="24"/>
          <w:lang w:bidi="ru-RU"/>
        </w:rPr>
        <w:t>а</w:t>
      </w:r>
      <w:r w:rsidRPr="004B3424">
        <w:rPr>
          <w:b w:val="0"/>
          <w:color w:val="000000"/>
          <w:sz w:val="24"/>
          <w:szCs w:val="24"/>
          <w:lang w:bidi="ru-RU"/>
        </w:rPr>
        <w:t xml:space="preserve">зования </w:t>
      </w:r>
      <w:r>
        <w:rPr>
          <w:b w:val="0"/>
          <w:color w:val="000000"/>
          <w:sz w:val="24"/>
          <w:szCs w:val="24"/>
          <w:lang w:bidi="ru-RU"/>
        </w:rPr>
        <w:t xml:space="preserve">в муниципальных образовательных </w:t>
      </w:r>
      <w:r w:rsidRPr="004B3424">
        <w:rPr>
          <w:b w:val="0"/>
          <w:color w:val="000000"/>
          <w:sz w:val="24"/>
          <w:szCs w:val="24"/>
          <w:lang w:bidi="ru-RU"/>
        </w:rPr>
        <w:t xml:space="preserve">учреждениях </w:t>
      </w:r>
    </w:p>
    <w:p w:rsidR="004B3424" w:rsidRDefault="004B3424" w:rsidP="004B3424">
      <w:pPr>
        <w:pStyle w:val="70"/>
        <w:shd w:val="clear" w:color="auto" w:fill="auto"/>
        <w:spacing w:before="0" w:after="0" w:line="240" w:lineRule="auto"/>
        <w:ind w:left="-142"/>
        <w:rPr>
          <w:color w:val="000000"/>
          <w:sz w:val="24"/>
          <w:szCs w:val="24"/>
          <w:lang w:bidi="ru-RU"/>
        </w:rPr>
      </w:pPr>
      <w:r w:rsidRPr="004B3424">
        <w:rPr>
          <w:b w:val="0"/>
          <w:color w:val="000000"/>
          <w:sz w:val="24"/>
          <w:szCs w:val="24"/>
          <w:lang w:bidi="ru-RU"/>
        </w:rPr>
        <w:t>Ленинского муниципального района Волгоградской области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4B3424">
        <w:rPr>
          <w:b w:val="0"/>
          <w:color w:val="000000"/>
          <w:sz w:val="24"/>
          <w:szCs w:val="24"/>
          <w:lang w:bidi="ru-RU"/>
        </w:rPr>
        <w:t>на третий квартал 2019 года</w:t>
      </w:r>
    </w:p>
    <w:p w:rsidR="004B3424" w:rsidRDefault="004B3424" w:rsidP="004B3424">
      <w:pPr>
        <w:pStyle w:val="7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</w:p>
    <w:p w:rsidR="004B3424" w:rsidRPr="004B3424" w:rsidRDefault="004B3424" w:rsidP="004B3424">
      <w:pPr>
        <w:pStyle w:val="7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</w:p>
    <w:p w:rsidR="004B3424" w:rsidRDefault="004B3424" w:rsidP="004B3424">
      <w:pPr>
        <w:pStyle w:val="4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4"/>
          <w:lang w:bidi="ru-RU"/>
        </w:rPr>
      </w:pPr>
      <w:proofErr w:type="gramStart"/>
      <w:r w:rsidRPr="004B3424">
        <w:rPr>
          <w:color w:val="000000"/>
          <w:sz w:val="28"/>
          <w:szCs w:val="24"/>
          <w:lang w:bidi="ru-RU"/>
        </w:rPr>
        <w:t>Руководствуясь постановлением администрации Ленинского муниципал</w:t>
      </w:r>
      <w:r w:rsidRPr="004B3424">
        <w:rPr>
          <w:color w:val="000000"/>
          <w:sz w:val="28"/>
          <w:szCs w:val="24"/>
          <w:lang w:bidi="ru-RU"/>
        </w:rPr>
        <w:t>ь</w:t>
      </w:r>
      <w:r w:rsidRPr="004B3424">
        <w:rPr>
          <w:color w:val="000000"/>
          <w:sz w:val="28"/>
          <w:szCs w:val="24"/>
          <w:lang w:bidi="ru-RU"/>
        </w:rPr>
        <w:t>ного района Волгоградской области от 28.10.2013 № 739 «Об установлении, вз</w:t>
      </w:r>
      <w:r w:rsidRPr="004B3424">
        <w:rPr>
          <w:color w:val="000000"/>
          <w:sz w:val="28"/>
          <w:szCs w:val="24"/>
          <w:lang w:bidi="ru-RU"/>
        </w:rPr>
        <w:t>и</w:t>
      </w:r>
      <w:r w:rsidRPr="004B3424">
        <w:rPr>
          <w:color w:val="000000"/>
          <w:sz w:val="28"/>
          <w:szCs w:val="24"/>
          <w:lang w:bidi="ru-RU"/>
        </w:rPr>
        <w:t>мании и расходовании платы родителей (законных представителей) за пр</w:t>
      </w:r>
      <w:r w:rsidRPr="004B3424">
        <w:rPr>
          <w:color w:val="000000"/>
          <w:sz w:val="28"/>
          <w:szCs w:val="24"/>
          <w:lang w:bidi="ru-RU"/>
        </w:rPr>
        <w:t>и</w:t>
      </w:r>
      <w:r w:rsidRPr="004B3424">
        <w:rPr>
          <w:color w:val="000000"/>
          <w:sz w:val="28"/>
          <w:szCs w:val="24"/>
          <w:lang w:bidi="ru-RU"/>
        </w:rPr>
        <w:t>смотр и уход за детьми, осваивающими образовательные программы дошкольного обр</w:t>
      </w:r>
      <w:r w:rsidRPr="004B3424">
        <w:rPr>
          <w:color w:val="000000"/>
          <w:sz w:val="28"/>
          <w:szCs w:val="24"/>
          <w:lang w:bidi="ru-RU"/>
        </w:rPr>
        <w:t>а</w:t>
      </w:r>
      <w:r w:rsidRPr="004B3424">
        <w:rPr>
          <w:color w:val="000000"/>
          <w:sz w:val="28"/>
          <w:szCs w:val="24"/>
          <w:lang w:bidi="ru-RU"/>
        </w:rPr>
        <w:t>зования в муниципальных образовательных учреждениях Ленинского муниц</w:t>
      </w:r>
      <w:r w:rsidRPr="004B3424">
        <w:rPr>
          <w:color w:val="000000"/>
          <w:sz w:val="28"/>
          <w:szCs w:val="24"/>
          <w:lang w:bidi="ru-RU"/>
        </w:rPr>
        <w:t>и</w:t>
      </w:r>
      <w:r w:rsidRPr="004B3424">
        <w:rPr>
          <w:color w:val="000000"/>
          <w:sz w:val="28"/>
          <w:szCs w:val="24"/>
          <w:lang w:bidi="ru-RU"/>
        </w:rPr>
        <w:t>пального района Волгоградской области, осуществляющих образовательную де</w:t>
      </w:r>
      <w:r w:rsidRPr="004B3424">
        <w:rPr>
          <w:color w:val="000000"/>
          <w:sz w:val="28"/>
          <w:szCs w:val="24"/>
          <w:lang w:bidi="ru-RU"/>
        </w:rPr>
        <w:t>я</w:t>
      </w:r>
      <w:r w:rsidRPr="004B3424">
        <w:rPr>
          <w:color w:val="000000"/>
          <w:sz w:val="28"/>
          <w:szCs w:val="24"/>
          <w:lang w:bidi="ru-RU"/>
        </w:rPr>
        <w:t>тельность», руководствуясь статьей 22 Устава Ленинского муниципального ра</w:t>
      </w:r>
      <w:r w:rsidRPr="004B3424">
        <w:rPr>
          <w:color w:val="000000"/>
          <w:sz w:val="28"/>
          <w:szCs w:val="24"/>
          <w:lang w:bidi="ru-RU"/>
        </w:rPr>
        <w:t>й</w:t>
      </w:r>
      <w:r w:rsidRPr="004B3424">
        <w:rPr>
          <w:color w:val="000000"/>
          <w:sz w:val="28"/>
          <w:szCs w:val="24"/>
          <w:lang w:bidi="ru-RU"/>
        </w:rPr>
        <w:t>она Волгоградской области,</w:t>
      </w:r>
      <w:proofErr w:type="gramEnd"/>
    </w:p>
    <w:p w:rsidR="004B3424" w:rsidRPr="004B3424" w:rsidRDefault="004B3424" w:rsidP="004B3424">
      <w:pPr>
        <w:pStyle w:val="40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4B3424" w:rsidRDefault="004B3424" w:rsidP="004B3424">
      <w:pPr>
        <w:pStyle w:val="40"/>
        <w:shd w:val="clear" w:color="auto" w:fill="auto"/>
        <w:spacing w:line="240" w:lineRule="auto"/>
        <w:ind w:firstLine="709"/>
        <w:jc w:val="left"/>
        <w:rPr>
          <w:color w:val="000000"/>
          <w:sz w:val="28"/>
          <w:szCs w:val="24"/>
          <w:lang w:bidi="ru-RU"/>
        </w:rPr>
      </w:pPr>
      <w:r w:rsidRPr="004B3424">
        <w:rPr>
          <w:color w:val="000000"/>
          <w:sz w:val="28"/>
          <w:szCs w:val="24"/>
          <w:lang w:bidi="ru-RU"/>
        </w:rPr>
        <w:t>администрация Ленинского муниципального района</w:t>
      </w:r>
    </w:p>
    <w:p w:rsidR="004B3424" w:rsidRDefault="004B3424" w:rsidP="004B3424">
      <w:pPr>
        <w:pStyle w:val="40"/>
        <w:shd w:val="clear" w:color="auto" w:fill="auto"/>
        <w:spacing w:line="240" w:lineRule="auto"/>
        <w:ind w:firstLine="709"/>
        <w:jc w:val="left"/>
        <w:rPr>
          <w:rStyle w:val="41"/>
          <w:sz w:val="28"/>
        </w:rPr>
      </w:pPr>
      <w:r w:rsidRPr="004B3424">
        <w:rPr>
          <w:rStyle w:val="41"/>
          <w:sz w:val="28"/>
        </w:rPr>
        <w:t>ПОСТАНОВЛ</w:t>
      </w:r>
      <w:r w:rsidRPr="004B3424">
        <w:rPr>
          <w:rStyle w:val="41"/>
          <w:sz w:val="28"/>
        </w:rPr>
        <w:t>Я</w:t>
      </w:r>
      <w:r w:rsidRPr="004B3424">
        <w:rPr>
          <w:rStyle w:val="41"/>
          <w:sz w:val="28"/>
        </w:rPr>
        <w:t>ЕТ:</w:t>
      </w:r>
    </w:p>
    <w:p w:rsidR="004B3424" w:rsidRPr="004B3424" w:rsidRDefault="004B3424" w:rsidP="004B3424">
      <w:pPr>
        <w:pStyle w:val="40"/>
        <w:shd w:val="clear" w:color="auto" w:fill="auto"/>
        <w:spacing w:line="240" w:lineRule="auto"/>
        <w:ind w:firstLine="709"/>
        <w:jc w:val="left"/>
        <w:rPr>
          <w:sz w:val="16"/>
          <w:szCs w:val="16"/>
        </w:rPr>
      </w:pPr>
    </w:p>
    <w:p w:rsidR="004B3424" w:rsidRPr="004B3424" w:rsidRDefault="004B3424" w:rsidP="004B3424">
      <w:pPr>
        <w:pStyle w:val="40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firstLine="709"/>
        <w:jc w:val="both"/>
        <w:rPr>
          <w:sz w:val="22"/>
        </w:rPr>
      </w:pPr>
      <w:r w:rsidRPr="004B3424">
        <w:rPr>
          <w:color w:val="000000"/>
          <w:sz w:val="28"/>
          <w:szCs w:val="24"/>
          <w:lang w:bidi="ru-RU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</w:t>
      </w:r>
      <w:r w:rsidRPr="004B3424">
        <w:rPr>
          <w:color w:val="000000"/>
          <w:sz w:val="28"/>
          <w:szCs w:val="24"/>
          <w:lang w:bidi="ru-RU"/>
        </w:rPr>
        <w:t>о</w:t>
      </w:r>
      <w:r w:rsidRPr="004B3424">
        <w:rPr>
          <w:color w:val="000000"/>
          <w:sz w:val="28"/>
          <w:szCs w:val="24"/>
          <w:lang w:bidi="ru-RU"/>
        </w:rPr>
        <w:t>льного образования в муниципальных образовательных учреждениях Ленинск</w:t>
      </w:r>
      <w:r w:rsidRPr="004B3424">
        <w:rPr>
          <w:color w:val="000000"/>
          <w:sz w:val="28"/>
          <w:szCs w:val="24"/>
          <w:lang w:bidi="ru-RU"/>
        </w:rPr>
        <w:t>о</w:t>
      </w:r>
      <w:r w:rsidRPr="004B3424">
        <w:rPr>
          <w:color w:val="000000"/>
          <w:sz w:val="28"/>
          <w:szCs w:val="24"/>
          <w:lang w:bidi="ru-RU"/>
        </w:rPr>
        <w:t>го муниципального района, осуществляющих образовательную деятел</w:t>
      </w:r>
      <w:r w:rsidRPr="004B3424">
        <w:rPr>
          <w:color w:val="000000"/>
          <w:sz w:val="28"/>
          <w:szCs w:val="24"/>
          <w:lang w:bidi="ru-RU"/>
        </w:rPr>
        <w:t>ь</w:t>
      </w:r>
      <w:r w:rsidRPr="004B3424">
        <w:rPr>
          <w:color w:val="000000"/>
          <w:sz w:val="28"/>
          <w:szCs w:val="24"/>
          <w:lang w:bidi="ru-RU"/>
        </w:rPr>
        <w:t>ность, на 3 квартал 2019 года в размере:</w:t>
      </w:r>
    </w:p>
    <w:p w:rsidR="004B3424" w:rsidRPr="004B3424" w:rsidRDefault="004B3424" w:rsidP="004B3424">
      <w:pPr>
        <w:pStyle w:val="40"/>
        <w:numPr>
          <w:ilvl w:val="0"/>
          <w:numId w:val="3"/>
        </w:numPr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sz w:val="22"/>
        </w:rPr>
      </w:pPr>
      <w:r w:rsidRPr="004B3424">
        <w:rPr>
          <w:color w:val="000000"/>
          <w:sz w:val="28"/>
          <w:szCs w:val="24"/>
          <w:lang w:bidi="ru-RU"/>
        </w:rPr>
        <w:t>80 рублей в день на одного ребенка в возрасте до 3 лет в группах (8-10,5 часового пребывания);</w:t>
      </w:r>
    </w:p>
    <w:p w:rsidR="004B3424" w:rsidRPr="004B3424" w:rsidRDefault="004B3424" w:rsidP="004B3424">
      <w:pPr>
        <w:pStyle w:val="40"/>
        <w:numPr>
          <w:ilvl w:val="0"/>
          <w:numId w:val="3"/>
        </w:numPr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sz w:val="22"/>
        </w:rPr>
      </w:pPr>
      <w:r w:rsidRPr="004B3424">
        <w:rPr>
          <w:color w:val="000000"/>
          <w:sz w:val="28"/>
          <w:szCs w:val="24"/>
          <w:lang w:bidi="ru-RU"/>
        </w:rPr>
        <w:t>85 рублей в день на одного ребенка в возрасте от 3 до 7 лет в группах (8-10,5 час</w:t>
      </w:r>
      <w:r w:rsidRPr="004B3424">
        <w:rPr>
          <w:color w:val="000000"/>
          <w:sz w:val="28"/>
          <w:szCs w:val="24"/>
          <w:lang w:bidi="ru-RU"/>
        </w:rPr>
        <w:t>о</w:t>
      </w:r>
      <w:r w:rsidRPr="004B3424">
        <w:rPr>
          <w:color w:val="000000"/>
          <w:sz w:val="28"/>
          <w:szCs w:val="24"/>
          <w:lang w:bidi="ru-RU"/>
        </w:rPr>
        <w:t>вого пребывания)</w:t>
      </w:r>
      <w:r>
        <w:rPr>
          <w:color w:val="000000"/>
          <w:sz w:val="28"/>
          <w:szCs w:val="24"/>
          <w:lang w:bidi="ru-RU"/>
        </w:rPr>
        <w:t>.</w:t>
      </w:r>
    </w:p>
    <w:p w:rsidR="004B3424" w:rsidRPr="004B3424" w:rsidRDefault="004B3424" w:rsidP="004B3424">
      <w:pPr>
        <w:pStyle w:val="4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sz w:val="22"/>
        </w:rPr>
      </w:pPr>
      <w:r w:rsidRPr="004B3424">
        <w:rPr>
          <w:color w:val="000000"/>
          <w:sz w:val="28"/>
          <w:szCs w:val="24"/>
          <w:lang w:bidi="ru-RU"/>
        </w:rPr>
        <w:t xml:space="preserve">Контроль исполнения постановления возложить на начальника отдела образования администрации Ленинского муниципального района Т.Ю. </w:t>
      </w:r>
      <w:proofErr w:type="spellStart"/>
      <w:r w:rsidRPr="004B3424">
        <w:rPr>
          <w:color w:val="000000"/>
          <w:sz w:val="28"/>
          <w:szCs w:val="24"/>
          <w:lang w:bidi="ru-RU"/>
        </w:rPr>
        <w:t>Чулан</w:t>
      </w:r>
      <w:r w:rsidRPr="004B3424">
        <w:rPr>
          <w:color w:val="000000"/>
          <w:sz w:val="28"/>
          <w:szCs w:val="24"/>
          <w:lang w:bidi="ru-RU"/>
        </w:rPr>
        <w:t>о</w:t>
      </w:r>
      <w:r w:rsidRPr="004B3424">
        <w:rPr>
          <w:color w:val="000000"/>
          <w:sz w:val="28"/>
          <w:szCs w:val="24"/>
          <w:lang w:bidi="ru-RU"/>
        </w:rPr>
        <w:t>ву.</w:t>
      </w:r>
      <w:proofErr w:type="spellEnd"/>
    </w:p>
    <w:p w:rsidR="00C43748" w:rsidRPr="004B3424" w:rsidRDefault="004B3424" w:rsidP="004B3424">
      <w:pPr>
        <w:pStyle w:val="4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sz w:val="22"/>
        </w:rPr>
      </w:pPr>
      <w:r w:rsidRPr="004B3424">
        <w:rPr>
          <w:color w:val="000000"/>
          <w:sz w:val="28"/>
          <w:szCs w:val="24"/>
          <w:lang w:bidi="ru-RU"/>
        </w:rPr>
        <w:t>Постановление вступает в силу с момента официального обнародов</w:t>
      </w:r>
      <w:r w:rsidRPr="004B3424">
        <w:rPr>
          <w:color w:val="000000"/>
          <w:sz w:val="28"/>
          <w:szCs w:val="24"/>
          <w:lang w:bidi="ru-RU"/>
        </w:rPr>
        <w:t>а</w:t>
      </w:r>
      <w:r w:rsidRPr="004B3424">
        <w:rPr>
          <w:color w:val="000000"/>
          <w:sz w:val="28"/>
          <w:szCs w:val="24"/>
          <w:lang w:bidi="ru-RU"/>
        </w:rPr>
        <w:t>ния</w:t>
      </w:r>
      <w:r>
        <w:rPr>
          <w:color w:val="000000"/>
          <w:sz w:val="28"/>
          <w:szCs w:val="24"/>
          <w:lang w:bidi="ru-RU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4B3424" w:rsidRDefault="004B3424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4B3424">
      <w:pgSz w:w="12242" w:h="15842" w:code="1"/>
      <w:pgMar w:top="568" w:right="902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C53"/>
    <w:multiLevelType w:val="multilevel"/>
    <w:tmpl w:val="E9BA0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5B0145"/>
    <w:multiLevelType w:val="multilevel"/>
    <w:tmpl w:val="CC30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24"/>
    <w:rsid w:val="000078A1"/>
    <w:rsid w:val="00083401"/>
    <w:rsid w:val="000B788C"/>
    <w:rsid w:val="0014258A"/>
    <w:rsid w:val="00181926"/>
    <w:rsid w:val="001F577D"/>
    <w:rsid w:val="00204C6D"/>
    <w:rsid w:val="00207239"/>
    <w:rsid w:val="002A2A75"/>
    <w:rsid w:val="002D2F9F"/>
    <w:rsid w:val="004B3424"/>
    <w:rsid w:val="0051625A"/>
    <w:rsid w:val="00574E16"/>
    <w:rsid w:val="00650909"/>
    <w:rsid w:val="006F709D"/>
    <w:rsid w:val="00742F03"/>
    <w:rsid w:val="0077016C"/>
    <w:rsid w:val="008D751B"/>
    <w:rsid w:val="009F3B96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4B3424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3424"/>
    <w:rPr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4B342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B3424"/>
    <w:pPr>
      <w:widowControl w:val="0"/>
      <w:shd w:val="clear" w:color="auto" w:fill="FFFFFF"/>
      <w:spacing w:line="130" w:lineRule="exact"/>
      <w:ind w:hanging="120"/>
      <w:jc w:val="right"/>
    </w:pPr>
  </w:style>
  <w:style w:type="paragraph" w:customStyle="1" w:styleId="70">
    <w:name w:val="Основной текст (7)"/>
    <w:basedOn w:val="a"/>
    <w:link w:val="7"/>
    <w:rsid w:val="004B3424"/>
    <w:pPr>
      <w:widowControl w:val="0"/>
      <w:shd w:val="clear" w:color="auto" w:fill="FFFFFF"/>
      <w:spacing w:before="240" w:after="36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2019-07-01T10:03:00Z</cp:lastPrinted>
  <dcterms:created xsi:type="dcterms:W3CDTF">2019-07-01T07:50:00Z</dcterms:created>
  <dcterms:modified xsi:type="dcterms:W3CDTF">2019-07-01T10:05:00Z</dcterms:modified>
</cp:coreProperties>
</file>