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D46EF8" w:rsidRPr="0019678C" w:rsidTr="00344FB7">
        <w:trPr>
          <w:trHeight w:val="240"/>
        </w:trPr>
        <w:tc>
          <w:tcPr>
            <w:tcW w:w="9546" w:type="dxa"/>
          </w:tcPr>
          <w:p w:rsidR="00D46EF8" w:rsidRPr="0019678C" w:rsidRDefault="00D46EF8" w:rsidP="0019678C">
            <w:pPr>
              <w:jc w:val="center"/>
              <w:rPr>
                <w:sz w:val="24"/>
              </w:rPr>
            </w:pPr>
            <w:r w:rsidRPr="0019678C"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6EF8" w:rsidRPr="0019678C" w:rsidRDefault="00D46EF8" w:rsidP="0019678C">
      <w:pPr>
        <w:jc w:val="center"/>
        <w:rPr>
          <w:sz w:val="28"/>
        </w:rPr>
      </w:pPr>
      <w:r w:rsidRPr="0019678C">
        <w:rPr>
          <w:sz w:val="28"/>
        </w:rPr>
        <w:t xml:space="preserve"> АДМИНИСТРАЦИЯ </w:t>
      </w:r>
      <w:r w:rsidRPr="0019678C">
        <w:rPr>
          <w:sz w:val="28"/>
        </w:rPr>
        <w:br/>
        <w:t>ЛЕНИНСКОГО МУНИЦИПАЛЬНОГО РАЙОНА</w:t>
      </w:r>
      <w:r w:rsidRPr="0019678C">
        <w:rPr>
          <w:sz w:val="28"/>
        </w:rPr>
        <w:br/>
        <w:t>ВОЛГОГРАДСКОЙ ОБЛАСТИ</w:t>
      </w:r>
    </w:p>
    <w:p w:rsidR="00D46EF8" w:rsidRPr="0019678C" w:rsidRDefault="00D46EF8" w:rsidP="0019678C">
      <w:pPr>
        <w:jc w:val="center"/>
        <w:rPr>
          <w:sz w:val="24"/>
        </w:rPr>
      </w:pPr>
      <w:r w:rsidRPr="0019678C">
        <w:rPr>
          <w:sz w:val="24"/>
        </w:rPr>
        <w:t>______________________________________________________________________________</w:t>
      </w:r>
    </w:p>
    <w:p w:rsidR="00D46EF8" w:rsidRPr="0019678C" w:rsidRDefault="00D46EF8" w:rsidP="0019678C">
      <w:pPr>
        <w:jc w:val="center"/>
        <w:rPr>
          <w:sz w:val="24"/>
        </w:rPr>
      </w:pPr>
    </w:p>
    <w:p w:rsidR="00D46EF8" w:rsidRPr="0019678C" w:rsidRDefault="0019678C" w:rsidP="0019678C">
      <w:pPr>
        <w:jc w:val="center"/>
        <w:rPr>
          <w:b/>
          <w:sz w:val="32"/>
        </w:rPr>
      </w:pPr>
      <w:r w:rsidRPr="0019678C">
        <w:rPr>
          <w:b/>
          <w:sz w:val="32"/>
        </w:rPr>
        <w:t>ПОСТАНОВЛЕНИЕ</w:t>
      </w:r>
    </w:p>
    <w:p w:rsidR="00D46EF8" w:rsidRPr="0019678C" w:rsidRDefault="00D46EF8" w:rsidP="0019678C"/>
    <w:p w:rsidR="00D46EF8" w:rsidRPr="0019678C" w:rsidRDefault="00D46EF8" w:rsidP="0019678C">
      <w:pPr>
        <w:rPr>
          <w:sz w:val="24"/>
          <w:szCs w:val="28"/>
        </w:rPr>
      </w:pPr>
      <w:r w:rsidRPr="0019678C">
        <w:rPr>
          <w:sz w:val="24"/>
          <w:szCs w:val="28"/>
        </w:rPr>
        <w:t xml:space="preserve">От  </w:t>
      </w:r>
      <w:r w:rsidR="0019678C" w:rsidRPr="0019678C">
        <w:rPr>
          <w:sz w:val="24"/>
          <w:szCs w:val="28"/>
        </w:rPr>
        <w:t>30.09.</w:t>
      </w:r>
      <w:r w:rsidRPr="0019678C">
        <w:rPr>
          <w:sz w:val="24"/>
          <w:szCs w:val="28"/>
        </w:rPr>
        <w:t xml:space="preserve">2019  № </w:t>
      </w:r>
      <w:r w:rsidR="0019678C" w:rsidRPr="0019678C">
        <w:rPr>
          <w:sz w:val="24"/>
          <w:szCs w:val="28"/>
        </w:rPr>
        <w:t xml:space="preserve"> 504</w:t>
      </w:r>
    </w:p>
    <w:p w:rsidR="00D46EF8" w:rsidRPr="0019678C" w:rsidRDefault="00D46EF8" w:rsidP="0019678C">
      <w:pPr>
        <w:rPr>
          <w:sz w:val="24"/>
        </w:rPr>
      </w:pPr>
    </w:p>
    <w:p w:rsidR="0019678C" w:rsidRPr="0019678C" w:rsidRDefault="00D46EF8" w:rsidP="0019678C">
      <w:pPr>
        <w:suppressAutoHyphens/>
        <w:jc w:val="center"/>
        <w:rPr>
          <w:sz w:val="24"/>
          <w:szCs w:val="24"/>
        </w:rPr>
      </w:pPr>
      <w:r w:rsidRPr="0019678C">
        <w:rPr>
          <w:sz w:val="24"/>
          <w:szCs w:val="24"/>
        </w:rPr>
        <w:t xml:space="preserve">О внесении изменений в постановление администрации Ленинского муниципального района от </w:t>
      </w:r>
      <w:r w:rsidRPr="0019678C">
        <w:rPr>
          <w:sz w:val="24"/>
        </w:rPr>
        <w:t>04.10.2017 № 466 «</w:t>
      </w:r>
      <w:r w:rsidRPr="0019678C">
        <w:rPr>
          <w:sz w:val="24"/>
          <w:szCs w:val="24"/>
        </w:rPr>
        <w:t xml:space="preserve">Об утверждении муниципальной программы </w:t>
      </w:r>
    </w:p>
    <w:p w:rsidR="0019678C" w:rsidRPr="0019678C" w:rsidRDefault="00D46EF8" w:rsidP="0019678C">
      <w:pPr>
        <w:suppressAutoHyphens/>
        <w:jc w:val="center"/>
        <w:rPr>
          <w:sz w:val="24"/>
          <w:szCs w:val="24"/>
        </w:rPr>
      </w:pPr>
      <w:r w:rsidRPr="0019678C">
        <w:rPr>
          <w:sz w:val="24"/>
          <w:szCs w:val="24"/>
        </w:rPr>
        <w:t xml:space="preserve">Ленинского муниципального района «Развитие агропромышленного комплекса </w:t>
      </w:r>
    </w:p>
    <w:p w:rsidR="00D46EF8" w:rsidRPr="0019678C" w:rsidRDefault="00D46EF8" w:rsidP="0019678C">
      <w:pPr>
        <w:suppressAutoHyphens/>
        <w:jc w:val="center"/>
        <w:rPr>
          <w:sz w:val="24"/>
          <w:szCs w:val="24"/>
        </w:rPr>
      </w:pPr>
      <w:r w:rsidRPr="0019678C">
        <w:rPr>
          <w:sz w:val="24"/>
          <w:szCs w:val="24"/>
        </w:rPr>
        <w:t>Ленинского муниципального района»</w:t>
      </w:r>
    </w:p>
    <w:p w:rsidR="00D46EF8" w:rsidRPr="0019678C" w:rsidRDefault="00D46EF8" w:rsidP="0019678C">
      <w:pPr>
        <w:pStyle w:val="a5"/>
        <w:rPr>
          <w:rFonts w:ascii="Times New Roman" w:hAnsi="Times New Roman"/>
          <w:sz w:val="24"/>
          <w:szCs w:val="24"/>
        </w:rPr>
      </w:pPr>
    </w:p>
    <w:p w:rsidR="00D46EF8" w:rsidRPr="0019678C" w:rsidRDefault="00D46EF8" w:rsidP="001967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9678C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Волгоградской обла</w:t>
      </w:r>
      <w:r w:rsidRPr="0019678C">
        <w:rPr>
          <w:rFonts w:ascii="Times New Roman" w:hAnsi="Times New Roman"/>
          <w:color w:val="000000"/>
          <w:sz w:val="28"/>
          <w:szCs w:val="28"/>
        </w:rPr>
        <w:t>с</w:t>
      </w:r>
      <w:r w:rsidR="00344FB7" w:rsidRPr="0019678C">
        <w:rPr>
          <w:rFonts w:ascii="Times New Roman" w:hAnsi="Times New Roman"/>
          <w:color w:val="000000"/>
          <w:sz w:val="28"/>
          <w:szCs w:val="28"/>
        </w:rPr>
        <w:t>ти от 24.07.2019 № 353</w:t>
      </w:r>
      <w:r w:rsidRPr="0019678C">
        <w:rPr>
          <w:rFonts w:ascii="Times New Roman" w:hAnsi="Times New Roman"/>
          <w:color w:val="000000"/>
          <w:sz w:val="28"/>
          <w:szCs w:val="28"/>
        </w:rPr>
        <w:t>-п «</w:t>
      </w:r>
      <w:r w:rsidRPr="00196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</w:t>
      </w:r>
      <w:r w:rsidR="00344FB7" w:rsidRPr="00196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Порядка предоставления и расход</w:t>
      </w:r>
      <w:r w:rsidR="00344FB7" w:rsidRPr="00196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344FB7" w:rsidRPr="00196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вания субсидий бюджетам муниципальных образований Волгоградской обла</w:t>
      </w:r>
      <w:r w:rsidR="00344FB7" w:rsidRPr="00196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344FB7" w:rsidRPr="00196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 на мероприятия по обводнению»</w:t>
      </w:r>
      <w:r w:rsidRPr="0019678C">
        <w:rPr>
          <w:rFonts w:ascii="Times New Roman" w:hAnsi="Times New Roman"/>
          <w:sz w:val="28"/>
          <w:szCs w:val="28"/>
        </w:rPr>
        <w:t>, руководствуясь статьей</w:t>
      </w:r>
      <w:r w:rsidR="001F4D74" w:rsidRPr="0019678C">
        <w:rPr>
          <w:rFonts w:ascii="Times New Roman" w:hAnsi="Times New Roman"/>
          <w:sz w:val="28"/>
          <w:szCs w:val="28"/>
        </w:rPr>
        <w:t xml:space="preserve"> 20</w:t>
      </w:r>
      <w:r w:rsidRPr="0019678C">
        <w:rPr>
          <w:rFonts w:ascii="Times New Roman" w:hAnsi="Times New Roman"/>
          <w:sz w:val="28"/>
          <w:szCs w:val="28"/>
        </w:rPr>
        <w:t xml:space="preserve"> Устава Лени</w:t>
      </w:r>
      <w:r w:rsidRPr="0019678C">
        <w:rPr>
          <w:rFonts w:ascii="Times New Roman" w:hAnsi="Times New Roman"/>
          <w:sz w:val="28"/>
          <w:szCs w:val="28"/>
        </w:rPr>
        <w:t>н</w:t>
      </w:r>
      <w:r w:rsidRPr="0019678C">
        <w:rPr>
          <w:rFonts w:ascii="Times New Roman" w:hAnsi="Times New Roman"/>
          <w:sz w:val="28"/>
          <w:szCs w:val="28"/>
        </w:rPr>
        <w:t>ского муниципального района Волгоградской области,</w:t>
      </w:r>
    </w:p>
    <w:p w:rsidR="00D46EF8" w:rsidRPr="0019678C" w:rsidRDefault="00D46EF8" w:rsidP="0019678C">
      <w:pPr>
        <w:pStyle w:val="a5"/>
        <w:rPr>
          <w:rFonts w:ascii="Times New Roman" w:hAnsi="Times New Roman"/>
          <w:sz w:val="28"/>
          <w:szCs w:val="28"/>
        </w:rPr>
      </w:pPr>
    </w:p>
    <w:p w:rsidR="00D46EF8" w:rsidRPr="0019678C" w:rsidRDefault="00144B43" w:rsidP="0019678C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19678C">
        <w:rPr>
          <w:rFonts w:ascii="Times New Roman" w:hAnsi="Times New Roman"/>
          <w:b/>
          <w:sz w:val="28"/>
          <w:szCs w:val="28"/>
        </w:rPr>
        <w:t>ПОСТАНОВЛЯЮ</w:t>
      </w:r>
      <w:r w:rsidR="00D46EF8" w:rsidRPr="0019678C">
        <w:rPr>
          <w:rFonts w:ascii="Times New Roman" w:hAnsi="Times New Roman"/>
          <w:b/>
          <w:sz w:val="28"/>
          <w:szCs w:val="28"/>
        </w:rPr>
        <w:t>:</w:t>
      </w:r>
    </w:p>
    <w:p w:rsidR="00D46EF8" w:rsidRPr="0019678C" w:rsidRDefault="00D46EF8" w:rsidP="0019678C">
      <w:pPr>
        <w:pStyle w:val="a5"/>
        <w:rPr>
          <w:rFonts w:ascii="Times New Roman" w:hAnsi="Times New Roman"/>
          <w:b/>
          <w:sz w:val="28"/>
          <w:szCs w:val="28"/>
        </w:rPr>
      </w:pPr>
    </w:p>
    <w:p w:rsidR="00D46EF8" w:rsidRPr="0019678C" w:rsidRDefault="00D46EF8" w:rsidP="0019678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78C">
        <w:rPr>
          <w:rFonts w:ascii="Times New Roman" w:hAnsi="Times New Roman"/>
          <w:sz w:val="28"/>
          <w:szCs w:val="28"/>
        </w:rPr>
        <w:t>Внести в муниципальную программу Ленинского муниципального района «Развитие агропромышленного комплекса Ленинского муниципального района», утвержденную постановлением администрации Ленинского муниц</w:t>
      </w:r>
      <w:r w:rsidRPr="0019678C">
        <w:rPr>
          <w:rFonts w:ascii="Times New Roman" w:hAnsi="Times New Roman"/>
          <w:sz w:val="28"/>
          <w:szCs w:val="28"/>
        </w:rPr>
        <w:t>и</w:t>
      </w:r>
      <w:r w:rsidRPr="0019678C">
        <w:rPr>
          <w:rFonts w:ascii="Times New Roman" w:hAnsi="Times New Roman"/>
          <w:sz w:val="28"/>
          <w:szCs w:val="28"/>
        </w:rPr>
        <w:t xml:space="preserve">пального района Волгоградской области от 04.10.2017 № </w:t>
      </w:r>
      <w:r w:rsidR="00344FB7" w:rsidRPr="0019678C">
        <w:rPr>
          <w:rFonts w:ascii="Times New Roman" w:hAnsi="Times New Roman"/>
          <w:sz w:val="28"/>
          <w:szCs w:val="28"/>
        </w:rPr>
        <w:t xml:space="preserve"> </w:t>
      </w:r>
      <w:r w:rsidRPr="0019678C">
        <w:rPr>
          <w:rFonts w:ascii="Times New Roman" w:hAnsi="Times New Roman"/>
          <w:sz w:val="28"/>
          <w:szCs w:val="28"/>
        </w:rPr>
        <w:t>466 «Об утверждении муниципальной программы Ленинского муниципального района «Развитие а</w:t>
      </w:r>
      <w:r w:rsidRPr="0019678C">
        <w:rPr>
          <w:rFonts w:ascii="Times New Roman" w:hAnsi="Times New Roman"/>
          <w:sz w:val="28"/>
          <w:szCs w:val="28"/>
        </w:rPr>
        <w:t>г</w:t>
      </w:r>
      <w:r w:rsidRPr="0019678C">
        <w:rPr>
          <w:rFonts w:ascii="Times New Roman" w:hAnsi="Times New Roman"/>
          <w:sz w:val="28"/>
          <w:szCs w:val="28"/>
        </w:rPr>
        <w:t>ропромышленного комплекса Ленинского муниципального района» (в реда</w:t>
      </w:r>
      <w:r w:rsidRPr="0019678C">
        <w:rPr>
          <w:rFonts w:ascii="Times New Roman" w:hAnsi="Times New Roman"/>
          <w:sz w:val="28"/>
          <w:szCs w:val="28"/>
        </w:rPr>
        <w:t>к</w:t>
      </w:r>
      <w:r w:rsidRPr="0019678C">
        <w:rPr>
          <w:rFonts w:ascii="Times New Roman" w:hAnsi="Times New Roman"/>
          <w:sz w:val="28"/>
          <w:szCs w:val="28"/>
        </w:rPr>
        <w:t>ции постановлений от 26.06.2018 № 391, от 30.11.2018 № 676</w:t>
      </w:r>
      <w:r w:rsidR="00344FB7" w:rsidRPr="0019678C">
        <w:rPr>
          <w:rFonts w:ascii="Times New Roman" w:hAnsi="Times New Roman"/>
          <w:sz w:val="28"/>
          <w:szCs w:val="28"/>
        </w:rPr>
        <w:t>, от 23.04.2019    № 179</w:t>
      </w:r>
      <w:r w:rsidRPr="0019678C">
        <w:rPr>
          <w:rFonts w:ascii="Times New Roman" w:hAnsi="Times New Roman"/>
          <w:sz w:val="28"/>
          <w:szCs w:val="28"/>
        </w:rPr>
        <w:t xml:space="preserve">) изменения следующего содержания: </w:t>
      </w:r>
    </w:p>
    <w:p w:rsidR="000957F5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sz w:val="28"/>
          <w:szCs w:val="28"/>
        </w:rPr>
        <w:t xml:space="preserve">1.1. </w:t>
      </w:r>
      <w:r w:rsidR="001F4D74" w:rsidRPr="0019678C">
        <w:rPr>
          <w:sz w:val="28"/>
          <w:szCs w:val="28"/>
        </w:rPr>
        <w:t>В Паспорте п</w:t>
      </w:r>
      <w:r w:rsidR="000957F5" w:rsidRPr="0019678C">
        <w:rPr>
          <w:sz w:val="28"/>
          <w:szCs w:val="28"/>
        </w:rPr>
        <w:t>озицию «Соисполнители Программы (подпрограммы)</w:t>
      </w:r>
      <w:r w:rsidR="00052B61" w:rsidRPr="0019678C">
        <w:rPr>
          <w:sz w:val="28"/>
          <w:szCs w:val="28"/>
        </w:rPr>
        <w:t>»</w:t>
      </w:r>
      <w:r w:rsidR="000957F5" w:rsidRPr="0019678C">
        <w:rPr>
          <w:sz w:val="28"/>
          <w:szCs w:val="28"/>
        </w:rPr>
        <w:t xml:space="preserve"> </w:t>
      </w:r>
      <w:r w:rsidR="000957F5" w:rsidRPr="0019678C">
        <w:rPr>
          <w:rFonts w:eastAsia="Arial Unicode MS"/>
          <w:sz w:val="28"/>
          <w:szCs w:val="28"/>
        </w:rPr>
        <w:t xml:space="preserve">изложить в следующей редакции: </w:t>
      </w:r>
    </w:p>
    <w:p w:rsidR="00B30224" w:rsidRPr="0019678C" w:rsidRDefault="000957F5" w:rsidP="0019678C">
      <w:pPr>
        <w:pStyle w:val="a5"/>
        <w:tabs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«</w:t>
      </w:r>
      <w:r w:rsidR="00B30224" w:rsidRPr="0019678C">
        <w:rPr>
          <w:rFonts w:ascii="Times New Roman" w:eastAsia="Arial Unicode MS" w:hAnsi="Times New Roman"/>
          <w:sz w:val="28"/>
          <w:szCs w:val="28"/>
        </w:rPr>
        <w:t xml:space="preserve">Отдел по жизнеобеспечению администрации Ленинского </w:t>
      </w:r>
    </w:p>
    <w:p w:rsidR="00B30224" w:rsidRPr="0019678C" w:rsidRDefault="00B30224" w:rsidP="0019678C">
      <w:pPr>
        <w:pStyle w:val="a5"/>
        <w:tabs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 xml:space="preserve">муниципального района </w:t>
      </w:r>
    </w:p>
    <w:p w:rsidR="000957F5" w:rsidRPr="0019678C" w:rsidRDefault="000957F5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КТ «Воробьев и К»</w:t>
      </w:r>
    </w:p>
    <w:p w:rsidR="000957F5" w:rsidRPr="0019678C" w:rsidRDefault="000957F5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КТ «Фролов и К»</w:t>
      </w:r>
    </w:p>
    <w:p w:rsidR="000957F5" w:rsidRPr="0019678C" w:rsidRDefault="000957F5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СПК «Ахтуба»</w:t>
      </w:r>
    </w:p>
    <w:p w:rsidR="000957F5" w:rsidRPr="0019678C" w:rsidRDefault="000957F5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СПК «Возрождение»</w:t>
      </w:r>
    </w:p>
    <w:p w:rsidR="000957F5" w:rsidRPr="0019678C" w:rsidRDefault="000957F5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СПК «Колобовский»</w:t>
      </w:r>
    </w:p>
    <w:p w:rsidR="000957F5" w:rsidRPr="0019678C" w:rsidRDefault="000957F5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СПК «Престиж»</w:t>
      </w:r>
    </w:p>
    <w:p w:rsidR="000957F5" w:rsidRPr="0019678C" w:rsidRDefault="000957F5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СПК «Овощное»</w:t>
      </w:r>
    </w:p>
    <w:p w:rsidR="000957F5" w:rsidRPr="0019678C" w:rsidRDefault="000957F5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КФХ, ИП главы К(Ф)Х, ИП»;</w:t>
      </w:r>
    </w:p>
    <w:p w:rsidR="00D46EF8" w:rsidRPr="0019678C" w:rsidRDefault="000957F5" w:rsidP="0019678C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678C">
        <w:rPr>
          <w:rFonts w:ascii="Times New Roman" w:hAnsi="Times New Roman"/>
          <w:sz w:val="28"/>
          <w:szCs w:val="28"/>
        </w:rPr>
        <w:t xml:space="preserve">1.2. </w:t>
      </w:r>
      <w:r w:rsidR="001F4D74" w:rsidRPr="0019678C">
        <w:rPr>
          <w:rFonts w:ascii="Times New Roman" w:hAnsi="Times New Roman"/>
          <w:sz w:val="28"/>
          <w:szCs w:val="28"/>
        </w:rPr>
        <w:t xml:space="preserve">В Паспорте позицию </w:t>
      </w:r>
      <w:r w:rsidR="00D46EF8" w:rsidRPr="0019678C">
        <w:rPr>
          <w:rFonts w:ascii="Times New Roman" w:hAnsi="Times New Roman"/>
          <w:sz w:val="28"/>
          <w:szCs w:val="28"/>
        </w:rPr>
        <w:t>«</w:t>
      </w:r>
      <w:r w:rsidR="00D46EF8" w:rsidRPr="0019678C">
        <w:rPr>
          <w:rFonts w:ascii="Times New Roman" w:eastAsia="Arial Unicode MS" w:hAnsi="Times New Roman"/>
          <w:sz w:val="28"/>
          <w:szCs w:val="28"/>
        </w:rPr>
        <w:t>Целевые показатели программы (подпрогра</w:t>
      </w:r>
      <w:r w:rsidR="00D46EF8" w:rsidRPr="0019678C">
        <w:rPr>
          <w:rFonts w:ascii="Times New Roman" w:eastAsia="Arial Unicode MS" w:hAnsi="Times New Roman"/>
          <w:sz w:val="28"/>
          <w:szCs w:val="28"/>
        </w:rPr>
        <w:t>м</w:t>
      </w:r>
      <w:r w:rsidR="00D46EF8" w:rsidRPr="0019678C">
        <w:rPr>
          <w:rFonts w:ascii="Times New Roman" w:eastAsia="Arial Unicode MS" w:hAnsi="Times New Roman"/>
          <w:sz w:val="28"/>
          <w:szCs w:val="28"/>
        </w:rPr>
        <w:t>мы)» изложить в следующей редакции: «Значение на последний год реализ</w:t>
      </w:r>
      <w:r w:rsidR="00D46EF8" w:rsidRPr="0019678C">
        <w:rPr>
          <w:rFonts w:ascii="Times New Roman" w:eastAsia="Arial Unicode MS" w:hAnsi="Times New Roman"/>
          <w:sz w:val="28"/>
          <w:szCs w:val="28"/>
        </w:rPr>
        <w:t>а</w:t>
      </w:r>
      <w:r w:rsidR="00D46EF8" w:rsidRPr="0019678C">
        <w:rPr>
          <w:rFonts w:ascii="Times New Roman" w:eastAsia="Arial Unicode MS" w:hAnsi="Times New Roman"/>
          <w:sz w:val="28"/>
          <w:szCs w:val="28"/>
        </w:rPr>
        <w:t>ции: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lastRenderedPageBreak/>
        <w:t>индекс производства продукции сельского хозяйства в хозяйствах всех категорий (в сопоставимых ценах) к предыдущему году - 101,9 %;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индекс производства продукции растениеводства в хозяйствах всех категорий (в сопоставимых ценах) к предыдущему году - 101,7 %;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индекс производства продукции животноводства в хозяйствах всех категорий (в сопоставимых ценах) к предыдущему году - 102,0 %;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индекс физического объема инвестиций - 100,6 %;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рентабельность сельскохозяйственных организаций (с учетом субс</w:t>
      </w:r>
      <w:r w:rsidRPr="0019678C">
        <w:rPr>
          <w:rFonts w:ascii="Times New Roman" w:eastAsia="Arial Unicode MS" w:hAnsi="Times New Roman"/>
          <w:sz w:val="28"/>
          <w:szCs w:val="28"/>
        </w:rPr>
        <w:t>и</w:t>
      </w:r>
      <w:r w:rsidRPr="0019678C">
        <w:rPr>
          <w:rFonts w:ascii="Times New Roman" w:eastAsia="Arial Unicode MS" w:hAnsi="Times New Roman"/>
          <w:sz w:val="28"/>
          <w:szCs w:val="28"/>
        </w:rPr>
        <w:t>дий) - 28,0 %;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среднемесячная заработная плата работников сельского хозяйства (без субъектов малого предпринимательства) - 24000 рублей;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индекс производительности труда к предыдущему году - 108,0 %;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валовой сбор зерновых и зернобобовых культур в хозяйствах всех к</w:t>
      </w:r>
      <w:r w:rsidRPr="0019678C">
        <w:rPr>
          <w:rFonts w:ascii="Times New Roman" w:eastAsia="Arial Unicode MS" w:hAnsi="Times New Roman"/>
          <w:sz w:val="28"/>
          <w:szCs w:val="28"/>
        </w:rPr>
        <w:t>а</w:t>
      </w:r>
      <w:r w:rsidRPr="0019678C">
        <w:rPr>
          <w:rFonts w:ascii="Times New Roman" w:eastAsia="Arial Unicode MS" w:hAnsi="Times New Roman"/>
          <w:sz w:val="28"/>
          <w:szCs w:val="28"/>
        </w:rPr>
        <w:t>тегорий - 6800 тонн;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валовой сбор овощей открытого грунта в сельскохозяйственных орг</w:t>
      </w:r>
      <w:r w:rsidRPr="0019678C">
        <w:rPr>
          <w:rFonts w:ascii="Times New Roman" w:eastAsia="Arial Unicode MS" w:hAnsi="Times New Roman"/>
          <w:sz w:val="28"/>
          <w:szCs w:val="28"/>
        </w:rPr>
        <w:t>а</w:t>
      </w:r>
      <w:r w:rsidRPr="0019678C">
        <w:rPr>
          <w:rFonts w:ascii="Times New Roman" w:eastAsia="Arial Unicode MS" w:hAnsi="Times New Roman"/>
          <w:sz w:val="28"/>
          <w:szCs w:val="28"/>
        </w:rPr>
        <w:t>низациях, крестьянских (фермерских) хозяйствах, включая индивидуальных предпринимателей - 45000 тонн;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валовой сбор картофеля в сельскохозяйственных организациях, кр</w:t>
      </w:r>
      <w:r w:rsidRPr="0019678C">
        <w:rPr>
          <w:rFonts w:ascii="Times New Roman" w:eastAsia="Arial Unicode MS" w:hAnsi="Times New Roman"/>
          <w:sz w:val="28"/>
          <w:szCs w:val="28"/>
        </w:rPr>
        <w:t>е</w:t>
      </w:r>
      <w:r w:rsidRPr="0019678C">
        <w:rPr>
          <w:rFonts w:ascii="Times New Roman" w:eastAsia="Arial Unicode MS" w:hAnsi="Times New Roman"/>
          <w:sz w:val="28"/>
          <w:szCs w:val="28"/>
        </w:rPr>
        <w:t>стьянских (фермерских) хозяйствах, включая индивидуальных предпринимат</w:t>
      </w:r>
      <w:r w:rsidRPr="0019678C">
        <w:rPr>
          <w:rFonts w:ascii="Times New Roman" w:eastAsia="Arial Unicode MS" w:hAnsi="Times New Roman"/>
          <w:sz w:val="28"/>
          <w:szCs w:val="28"/>
        </w:rPr>
        <w:t>е</w:t>
      </w:r>
      <w:r w:rsidRPr="0019678C">
        <w:rPr>
          <w:rFonts w:ascii="Times New Roman" w:eastAsia="Arial Unicode MS" w:hAnsi="Times New Roman"/>
          <w:sz w:val="28"/>
          <w:szCs w:val="28"/>
        </w:rPr>
        <w:t>лей -     2600 тонн;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 -   0,0 га;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сохранение размера посевных площадей занятых зерновыми, зерноб</w:t>
      </w:r>
      <w:r w:rsidRPr="0019678C">
        <w:rPr>
          <w:rFonts w:ascii="Times New Roman" w:eastAsia="Arial Unicode MS" w:hAnsi="Times New Roman"/>
          <w:sz w:val="28"/>
          <w:szCs w:val="28"/>
        </w:rPr>
        <w:t>о</w:t>
      </w:r>
      <w:r w:rsidRPr="0019678C">
        <w:rPr>
          <w:rFonts w:ascii="Times New Roman" w:eastAsia="Arial Unicode MS" w:hAnsi="Times New Roman"/>
          <w:sz w:val="28"/>
          <w:szCs w:val="28"/>
        </w:rPr>
        <w:t>бовыми и кормовыми сельскохозяйственными культурами - 8500 га;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доля площади, засеваемой элитными семенами, в общей площади п</w:t>
      </w:r>
      <w:r w:rsidRPr="0019678C">
        <w:rPr>
          <w:rFonts w:ascii="Times New Roman" w:eastAsia="Arial Unicode MS" w:hAnsi="Times New Roman"/>
          <w:sz w:val="28"/>
          <w:szCs w:val="28"/>
        </w:rPr>
        <w:t>о</w:t>
      </w:r>
      <w:r w:rsidRPr="0019678C">
        <w:rPr>
          <w:rFonts w:ascii="Times New Roman" w:eastAsia="Arial Unicode MS" w:hAnsi="Times New Roman"/>
          <w:sz w:val="28"/>
          <w:szCs w:val="28"/>
        </w:rPr>
        <w:t>севов - 3,5 %;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размер посевной площади - 9100 га;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размер застрахованной посевной площади - 1600 га;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производство скота и птицы на убой в хозяйствах всех категорий (в живом весе) - 4990 тонн;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производство молока в сельскохозяйственных организац</w:t>
      </w:r>
      <w:r w:rsidRPr="0019678C">
        <w:rPr>
          <w:rFonts w:ascii="Times New Roman" w:eastAsia="Arial Unicode MS" w:hAnsi="Times New Roman"/>
          <w:sz w:val="28"/>
          <w:szCs w:val="28"/>
        </w:rPr>
        <w:t>и</w:t>
      </w:r>
      <w:r w:rsidRPr="0019678C">
        <w:rPr>
          <w:rFonts w:ascii="Times New Roman" w:eastAsia="Arial Unicode MS" w:hAnsi="Times New Roman"/>
          <w:sz w:val="28"/>
          <w:szCs w:val="28"/>
        </w:rPr>
        <w:t>ях, крестьянских (фермерских) хозяйствах, включая индивидуальных предпр</w:t>
      </w:r>
      <w:r w:rsidRPr="0019678C">
        <w:rPr>
          <w:rFonts w:ascii="Times New Roman" w:eastAsia="Arial Unicode MS" w:hAnsi="Times New Roman"/>
          <w:sz w:val="28"/>
          <w:szCs w:val="28"/>
        </w:rPr>
        <w:t>и</w:t>
      </w:r>
      <w:r w:rsidRPr="0019678C">
        <w:rPr>
          <w:rFonts w:ascii="Times New Roman" w:eastAsia="Arial Unicode MS" w:hAnsi="Times New Roman"/>
          <w:sz w:val="28"/>
          <w:szCs w:val="28"/>
        </w:rPr>
        <w:t xml:space="preserve">нимателей - </w:t>
      </w:r>
      <w:r w:rsidR="00071C8F">
        <w:rPr>
          <w:rFonts w:ascii="Times New Roman" w:eastAsia="Arial Unicode MS" w:hAnsi="Times New Roman"/>
          <w:sz w:val="28"/>
          <w:szCs w:val="28"/>
        </w:rPr>
        <w:t>1</w:t>
      </w:r>
      <w:r w:rsidRPr="0019678C">
        <w:rPr>
          <w:rFonts w:ascii="Times New Roman" w:eastAsia="Arial Unicode MS" w:hAnsi="Times New Roman"/>
          <w:sz w:val="28"/>
          <w:szCs w:val="28"/>
        </w:rPr>
        <w:t>200 тонн;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маточное поголовье овец и коз в сельскохозяйственных организациях, крестьянских (фермерских) хозяйствах, включая индивидуальных предприн</w:t>
      </w:r>
      <w:r w:rsidRPr="0019678C">
        <w:rPr>
          <w:rFonts w:ascii="Times New Roman" w:eastAsia="Arial Unicode MS" w:hAnsi="Times New Roman"/>
          <w:sz w:val="28"/>
          <w:szCs w:val="28"/>
        </w:rPr>
        <w:t>и</w:t>
      </w:r>
      <w:r w:rsidRPr="0019678C">
        <w:rPr>
          <w:rFonts w:ascii="Times New Roman" w:eastAsia="Arial Unicode MS" w:hAnsi="Times New Roman"/>
          <w:sz w:val="28"/>
          <w:szCs w:val="28"/>
        </w:rPr>
        <w:t>мателей - 6000 голов;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количество новых постоянных рабочих мест, созданных в крестья</w:t>
      </w:r>
      <w:r w:rsidRPr="0019678C">
        <w:rPr>
          <w:rFonts w:ascii="Times New Roman" w:eastAsia="Arial Unicode MS" w:hAnsi="Times New Roman"/>
          <w:sz w:val="28"/>
          <w:szCs w:val="28"/>
        </w:rPr>
        <w:t>н</w:t>
      </w:r>
      <w:r w:rsidRPr="0019678C">
        <w:rPr>
          <w:rFonts w:ascii="Times New Roman" w:eastAsia="Arial Unicode MS" w:hAnsi="Times New Roman"/>
          <w:sz w:val="28"/>
          <w:szCs w:val="28"/>
        </w:rPr>
        <w:t>ских (фермерских) хозяйствах, получивших грант на поддержку начинающих фермеров - 4 единицы;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прирост объема сельскохозяйственной продукции, произведенной и</w:t>
      </w:r>
      <w:r w:rsidRPr="0019678C">
        <w:rPr>
          <w:rFonts w:ascii="Times New Roman" w:eastAsia="Arial Unicode MS" w:hAnsi="Times New Roman"/>
          <w:sz w:val="28"/>
          <w:szCs w:val="28"/>
        </w:rPr>
        <w:t>н</w:t>
      </w:r>
      <w:r w:rsidRPr="0019678C">
        <w:rPr>
          <w:rFonts w:ascii="Times New Roman" w:eastAsia="Arial Unicode MS" w:hAnsi="Times New Roman"/>
          <w:sz w:val="28"/>
          <w:szCs w:val="28"/>
        </w:rPr>
        <w:t>дивидуальными предпринимателями и крестьянскими (фермерскими) хозяйс</w:t>
      </w:r>
      <w:r w:rsidRPr="0019678C">
        <w:rPr>
          <w:rFonts w:ascii="Times New Roman" w:eastAsia="Arial Unicode MS" w:hAnsi="Times New Roman"/>
          <w:sz w:val="28"/>
          <w:szCs w:val="28"/>
        </w:rPr>
        <w:t>т</w:t>
      </w:r>
      <w:r w:rsidRPr="0019678C">
        <w:rPr>
          <w:rFonts w:ascii="Times New Roman" w:eastAsia="Arial Unicode MS" w:hAnsi="Times New Roman"/>
          <w:sz w:val="28"/>
          <w:szCs w:val="28"/>
        </w:rPr>
        <w:t>вами, получившими грант на поддержку начинающих фермеров к году, пре</w:t>
      </w:r>
      <w:r w:rsidRPr="0019678C">
        <w:rPr>
          <w:rFonts w:ascii="Times New Roman" w:eastAsia="Arial Unicode MS" w:hAnsi="Times New Roman"/>
          <w:sz w:val="28"/>
          <w:szCs w:val="28"/>
        </w:rPr>
        <w:t>д</w:t>
      </w:r>
      <w:r w:rsidRPr="0019678C">
        <w:rPr>
          <w:rFonts w:ascii="Times New Roman" w:eastAsia="Arial Unicode MS" w:hAnsi="Times New Roman"/>
          <w:sz w:val="28"/>
          <w:szCs w:val="28"/>
        </w:rPr>
        <w:t>шествующему году предоставления субсидии) - 10 %;</w:t>
      </w:r>
    </w:p>
    <w:p w:rsidR="00D46EF8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количество новых постоянных рабочих мест, созданных в крестья</w:t>
      </w:r>
      <w:r w:rsidRPr="0019678C">
        <w:rPr>
          <w:rFonts w:ascii="Times New Roman" w:eastAsia="Arial Unicode MS" w:hAnsi="Times New Roman"/>
          <w:sz w:val="28"/>
          <w:szCs w:val="28"/>
        </w:rPr>
        <w:t>н</w:t>
      </w:r>
      <w:r w:rsidRPr="0019678C">
        <w:rPr>
          <w:rFonts w:ascii="Times New Roman" w:eastAsia="Arial Unicode MS" w:hAnsi="Times New Roman"/>
          <w:sz w:val="28"/>
          <w:szCs w:val="28"/>
        </w:rPr>
        <w:lastRenderedPageBreak/>
        <w:t>ских (фермерских) хозяйствах, получивших грант на развитие семейных ж</w:t>
      </w:r>
      <w:r w:rsidRPr="0019678C">
        <w:rPr>
          <w:rFonts w:ascii="Times New Roman" w:eastAsia="Arial Unicode MS" w:hAnsi="Times New Roman"/>
          <w:sz w:val="28"/>
          <w:szCs w:val="28"/>
        </w:rPr>
        <w:t>и</w:t>
      </w:r>
      <w:r w:rsidRPr="0019678C">
        <w:rPr>
          <w:rFonts w:ascii="Times New Roman" w:eastAsia="Arial Unicode MS" w:hAnsi="Times New Roman"/>
          <w:sz w:val="28"/>
          <w:szCs w:val="28"/>
        </w:rPr>
        <w:t>вотноводческих ферм - 3 единицы;</w:t>
      </w:r>
    </w:p>
    <w:p w:rsidR="00D46EF8" w:rsidRPr="0019678C" w:rsidRDefault="00D46EF8" w:rsidP="0019678C">
      <w:pPr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right="-108"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прирост объема сельскохозяйственной продукции, произведенной и</w:t>
      </w:r>
      <w:r w:rsidRPr="0019678C">
        <w:rPr>
          <w:rFonts w:eastAsia="Arial Unicode MS"/>
          <w:sz w:val="28"/>
          <w:szCs w:val="28"/>
        </w:rPr>
        <w:t>н</w:t>
      </w:r>
      <w:r w:rsidRPr="0019678C">
        <w:rPr>
          <w:rFonts w:eastAsia="Arial Unicode MS"/>
          <w:sz w:val="28"/>
          <w:szCs w:val="28"/>
        </w:rPr>
        <w:t>дивидуальными предпринимателями и крестьянскими (фермерскими) хозяйс</w:t>
      </w:r>
      <w:r w:rsidRPr="0019678C">
        <w:rPr>
          <w:rFonts w:eastAsia="Arial Unicode MS"/>
          <w:sz w:val="28"/>
          <w:szCs w:val="28"/>
        </w:rPr>
        <w:t>т</w:t>
      </w:r>
      <w:r w:rsidRPr="0019678C">
        <w:rPr>
          <w:rFonts w:eastAsia="Arial Unicode MS"/>
          <w:sz w:val="28"/>
          <w:szCs w:val="28"/>
        </w:rPr>
        <w:t>вами, получившими грант на развитие семейных животноводческих ферм  к  г</w:t>
      </w:r>
      <w:r w:rsidRPr="0019678C">
        <w:rPr>
          <w:rFonts w:eastAsia="Arial Unicode MS"/>
          <w:sz w:val="28"/>
          <w:szCs w:val="28"/>
        </w:rPr>
        <w:t>о</w:t>
      </w:r>
      <w:r w:rsidRPr="0019678C">
        <w:rPr>
          <w:rFonts w:eastAsia="Arial Unicode MS"/>
          <w:sz w:val="28"/>
          <w:szCs w:val="28"/>
        </w:rPr>
        <w:t>ду, предшествующему году предоставления субсидии - 10 %;</w:t>
      </w:r>
    </w:p>
    <w:p w:rsidR="0012239F" w:rsidRPr="0019678C" w:rsidRDefault="00D46EF8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количество вновь созданных сельскохозяйственных кооперативов (или возобновивших свою деятельность) - 0,0 единиц</w:t>
      </w:r>
      <w:r w:rsidR="0012239F" w:rsidRPr="0019678C">
        <w:rPr>
          <w:rFonts w:ascii="Times New Roman" w:eastAsia="Arial Unicode MS" w:hAnsi="Times New Roman"/>
          <w:sz w:val="28"/>
          <w:szCs w:val="28"/>
        </w:rPr>
        <w:t>;</w:t>
      </w:r>
    </w:p>
    <w:p w:rsidR="00D46EF8" w:rsidRPr="0019678C" w:rsidRDefault="0012239F" w:rsidP="0019678C">
      <w:pPr>
        <w:pStyle w:val="a5"/>
        <w:widowControl w:val="0"/>
        <w:numPr>
          <w:ilvl w:val="0"/>
          <w:numId w:val="15"/>
        </w:numPr>
        <w:tabs>
          <w:tab w:val="left" w:pos="321"/>
          <w:tab w:val="left" w:pos="1134"/>
        </w:tabs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9678C">
        <w:rPr>
          <w:rFonts w:ascii="Times New Roman" w:eastAsia="Arial Unicode MS" w:hAnsi="Times New Roman"/>
          <w:sz w:val="28"/>
          <w:szCs w:val="28"/>
        </w:rPr>
        <w:t>объем подачи воды в водные объекты, требующие периодического пополнения от оросительно-обводнительных систем - 0,0 тыс.</w:t>
      </w:r>
      <w:r w:rsidR="00071C8F">
        <w:rPr>
          <w:rFonts w:ascii="Times New Roman" w:eastAsia="Arial Unicode MS" w:hAnsi="Times New Roman"/>
          <w:sz w:val="28"/>
          <w:szCs w:val="28"/>
        </w:rPr>
        <w:t xml:space="preserve"> м</w:t>
      </w:r>
      <w:r w:rsidR="00071C8F">
        <w:rPr>
          <w:rFonts w:ascii="Times New Roman" w:eastAsia="Arial Unicode MS" w:hAnsi="Times New Roman"/>
          <w:sz w:val="28"/>
          <w:szCs w:val="28"/>
          <w:vertAlign w:val="superscript"/>
        </w:rPr>
        <w:t>3</w:t>
      </w:r>
      <w:r w:rsidR="00D46EF8" w:rsidRPr="0019678C">
        <w:rPr>
          <w:rFonts w:ascii="Times New Roman" w:eastAsia="Arial Unicode MS" w:hAnsi="Times New Roman"/>
          <w:sz w:val="28"/>
          <w:szCs w:val="28"/>
        </w:rPr>
        <w:t>»;</w:t>
      </w:r>
    </w:p>
    <w:p w:rsidR="00D46EF8" w:rsidRPr="0019678C" w:rsidRDefault="0012239F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1.3</w:t>
      </w:r>
      <w:r w:rsidR="00D46EF8" w:rsidRPr="0019678C">
        <w:rPr>
          <w:rFonts w:eastAsia="Arial Unicode MS"/>
          <w:sz w:val="28"/>
          <w:szCs w:val="28"/>
        </w:rPr>
        <w:t xml:space="preserve">. </w:t>
      </w:r>
      <w:r w:rsidR="00D46EF8" w:rsidRPr="0019678C">
        <w:rPr>
          <w:sz w:val="28"/>
          <w:szCs w:val="28"/>
        </w:rPr>
        <w:t>Позицию паспорта «Объемы и источники финансирования програ</w:t>
      </w:r>
      <w:r w:rsidR="00D46EF8" w:rsidRPr="0019678C">
        <w:rPr>
          <w:sz w:val="28"/>
          <w:szCs w:val="28"/>
        </w:rPr>
        <w:t>м</w:t>
      </w:r>
      <w:r w:rsidR="00D46EF8" w:rsidRPr="0019678C">
        <w:rPr>
          <w:sz w:val="28"/>
          <w:szCs w:val="28"/>
        </w:rPr>
        <w:t>мы (подпрограммы</w:t>
      </w:r>
      <w:r w:rsidR="00D46EF8" w:rsidRPr="0019678C">
        <w:rPr>
          <w:rFonts w:eastAsia="Arial Unicode MS"/>
          <w:sz w:val="28"/>
          <w:szCs w:val="28"/>
        </w:rPr>
        <w:t>)» изложить в следующей редакции:</w:t>
      </w:r>
      <w:r w:rsidR="0021709E" w:rsidRPr="0019678C">
        <w:rPr>
          <w:rFonts w:eastAsia="Arial Unicode MS"/>
          <w:sz w:val="28"/>
          <w:szCs w:val="28"/>
        </w:rPr>
        <w:t xml:space="preserve"> </w:t>
      </w:r>
      <w:r w:rsidR="00D46EF8" w:rsidRPr="0019678C">
        <w:rPr>
          <w:rFonts w:eastAsia="Arial Unicode MS"/>
          <w:sz w:val="28"/>
          <w:szCs w:val="28"/>
        </w:rPr>
        <w:t>«</w:t>
      </w:r>
      <w:r w:rsidR="0021709E" w:rsidRPr="0019678C">
        <w:rPr>
          <w:sz w:val="28"/>
          <w:szCs w:val="28"/>
        </w:rPr>
        <w:t>Общий объём фина</w:t>
      </w:r>
      <w:r w:rsidR="0021709E" w:rsidRPr="0019678C">
        <w:rPr>
          <w:sz w:val="28"/>
          <w:szCs w:val="28"/>
        </w:rPr>
        <w:t>н</w:t>
      </w:r>
      <w:r w:rsidR="0021709E" w:rsidRPr="0019678C">
        <w:rPr>
          <w:sz w:val="28"/>
          <w:szCs w:val="28"/>
        </w:rPr>
        <w:t xml:space="preserve">сирования Программы составляет  </w:t>
      </w:r>
      <w:r w:rsidR="0021709E" w:rsidRPr="0019678C">
        <w:rPr>
          <w:rFonts w:eastAsia="Arial Unicode MS"/>
          <w:sz w:val="28"/>
          <w:szCs w:val="28"/>
        </w:rPr>
        <w:t xml:space="preserve">6092,50 </w:t>
      </w:r>
      <w:r w:rsidR="0021709E" w:rsidRPr="0019678C">
        <w:rPr>
          <w:sz w:val="28"/>
          <w:szCs w:val="28"/>
        </w:rPr>
        <w:t xml:space="preserve">тысяч рублей, в том числе  </w:t>
      </w:r>
      <w:r w:rsidR="00CB4206" w:rsidRPr="0019678C">
        <w:rPr>
          <w:sz w:val="28"/>
          <w:szCs w:val="28"/>
        </w:rPr>
        <w:t xml:space="preserve">средства </w:t>
      </w:r>
      <w:r w:rsidR="0021709E" w:rsidRPr="0019678C">
        <w:rPr>
          <w:sz w:val="28"/>
          <w:szCs w:val="28"/>
        </w:rPr>
        <w:t>област</w:t>
      </w:r>
      <w:r w:rsidR="00CB4206" w:rsidRPr="0019678C">
        <w:rPr>
          <w:sz w:val="28"/>
          <w:szCs w:val="28"/>
        </w:rPr>
        <w:t>ного</w:t>
      </w:r>
      <w:r w:rsidR="0021709E" w:rsidRPr="0019678C">
        <w:rPr>
          <w:sz w:val="28"/>
          <w:szCs w:val="28"/>
        </w:rPr>
        <w:t xml:space="preserve"> бюджет</w:t>
      </w:r>
      <w:r w:rsidR="00CB4206" w:rsidRPr="0019678C">
        <w:rPr>
          <w:sz w:val="28"/>
          <w:szCs w:val="28"/>
        </w:rPr>
        <w:t>а</w:t>
      </w:r>
      <w:r w:rsidR="0021709E" w:rsidRPr="0019678C">
        <w:rPr>
          <w:sz w:val="28"/>
          <w:szCs w:val="28"/>
        </w:rPr>
        <w:t xml:space="preserve"> - </w:t>
      </w:r>
      <w:r w:rsidR="00722D04" w:rsidRPr="0019678C">
        <w:rPr>
          <w:sz w:val="28"/>
          <w:szCs w:val="28"/>
        </w:rPr>
        <w:t xml:space="preserve">5465,295 </w:t>
      </w:r>
      <w:r w:rsidR="0021709E" w:rsidRPr="0019678C">
        <w:rPr>
          <w:sz w:val="28"/>
          <w:szCs w:val="28"/>
        </w:rPr>
        <w:t xml:space="preserve">тысяч рублей, </w:t>
      </w:r>
      <w:r w:rsidR="00CB4206" w:rsidRPr="0019678C">
        <w:rPr>
          <w:sz w:val="28"/>
          <w:szCs w:val="28"/>
        </w:rPr>
        <w:t xml:space="preserve">средства </w:t>
      </w:r>
      <w:r w:rsidR="0021709E" w:rsidRPr="0019678C">
        <w:rPr>
          <w:sz w:val="28"/>
          <w:szCs w:val="28"/>
        </w:rPr>
        <w:t>бюджет</w:t>
      </w:r>
      <w:r w:rsidR="00CB4206" w:rsidRPr="0019678C">
        <w:rPr>
          <w:sz w:val="28"/>
          <w:szCs w:val="28"/>
        </w:rPr>
        <w:t>а</w:t>
      </w:r>
      <w:r w:rsidR="0021709E" w:rsidRPr="0019678C">
        <w:rPr>
          <w:sz w:val="28"/>
          <w:szCs w:val="28"/>
        </w:rPr>
        <w:t xml:space="preserve"> Ленинского муниципального района - 627,205 тысяч рублей</w:t>
      </w:r>
      <w:r w:rsidR="0021709E" w:rsidRPr="0019678C">
        <w:rPr>
          <w:rFonts w:eastAsia="Arial Unicode MS"/>
          <w:sz w:val="28"/>
          <w:szCs w:val="28"/>
        </w:rPr>
        <w:t>:</w:t>
      </w:r>
    </w:p>
    <w:p w:rsidR="00D46EF8" w:rsidRPr="0019678C" w:rsidRDefault="00D03F40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I этап – 5792,50</w:t>
      </w:r>
      <w:r w:rsidR="00D46EF8" w:rsidRPr="0019678C">
        <w:rPr>
          <w:rFonts w:eastAsia="Arial Unicode MS"/>
          <w:sz w:val="28"/>
          <w:szCs w:val="28"/>
        </w:rPr>
        <w:t xml:space="preserve"> тысяч рублей </w:t>
      </w:r>
    </w:p>
    <w:p w:rsidR="00D46EF8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- в 2018 году – 72,00 тысяч рублей;</w:t>
      </w:r>
    </w:p>
    <w:p w:rsidR="00D46EF8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 xml:space="preserve">- в 2019 году – </w:t>
      </w:r>
      <w:r w:rsidR="00D03F40" w:rsidRPr="0019678C">
        <w:rPr>
          <w:rFonts w:eastAsia="Arial Unicode MS"/>
          <w:sz w:val="28"/>
          <w:szCs w:val="28"/>
        </w:rPr>
        <w:t>5620,50</w:t>
      </w:r>
      <w:r w:rsidRPr="0019678C">
        <w:rPr>
          <w:rFonts w:eastAsia="Arial Unicode MS"/>
          <w:sz w:val="28"/>
          <w:szCs w:val="28"/>
        </w:rPr>
        <w:t xml:space="preserve"> тысяч рублей</w:t>
      </w:r>
      <w:r w:rsidR="003C6752" w:rsidRPr="0019678C">
        <w:rPr>
          <w:sz w:val="28"/>
          <w:szCs w:val="28"/>
        </w:rPr>
        <w:t xml:space="preserve">, в том числе </w:t>
      </w:r>
      <w:r w:rsidR="00EA0CB7" w:rsidRPr="0019678C">
        <w:rPr>
          <w:sz w:val="28"/>
          <w:szCs w:val="28"/>
        </w:rPr>
        <w:t>средства областного</w:t>
      </w:r>
      <w:r w:rsidR="003C6752" w:rsidRPr="0019678C">
        <w:rPr>
          <w:sz w:val="28"/>
          <w:szCs w:val="28"/>
        </w:rPr>
        <w:t xml:space="preserve"> бюджет</w:t>
      </w:r>
      <w:r w:rsidR="00EA0CB7" w:rsidRPr="0019678C">
        <w:rPr>
          <w:sz w:val="28"/>
          <w:szCs w:val="28"/>
        </w:rPr>
        <w:t>а</w:t>
      </w:r>
      <w:r w:rsidR="003C6752" w:rsidRPr="0019678C">
        <w:rPr>
          <w:sz w:val="28"/>
          <w:szCs w:val="28"/>
        </w:rPr>
        <w:t xml:space="preserve"> - </w:t>
      </w:r>
      <w:r w:rsidR="00722D04" w:rsidRPr="0019678C">
        <w:rPr>
          <w:sz w:val="28"/>
          <w:szCs w:val="28"/>
        </w:rPr>
        <w:t xml:space="preserve">5465,295 </w:t>
      </w:r>
      <w:r w:rsidR="003C6752" w:rsidRPr="0019678C">
        <w:rPr>
          <w:sz w:val="28"/>
          <w:szCs w:val="28"/>
        </w:rPr>
        <w:t xml:space="preserve">тысяч рублей, </w:t>
      </w:r>
      <w:r w:rsidR="00EA0CB7" w:rsidRPr="0019678C">
        <w:rPr>
          <w:sz w:val="28"/>
          <w:szCs w:val="28"/>
        </w:rPr>
        <w:t xml:space="preserve">средства </w:t>
      </w:r>
      <w:r w:rsidR="003C6752" w:rsidRPr="0019678C">
        <w:rPr>
          <w:sz w:val="28"/>
          <w:szCs w:val="28"/>
        </w:rPr>
        <w:t>бюджет</w:t>
      </w:r>
      <w:r w:rsidR="00EA0CB7" w:rsidRPr="0019678C">
        <w:rPr>
          <w:sz w:val="28"/>
          <w:szCs w:val="28"/>
        </w:rPr>
        <w:t>а</w:t>
      </w:r>
      <w:r w:rsidR="003C6752" w:rsidRPr="0019678C">
        <w:rPr>
          <w:sz w:val="28"/>
          <w:szCs w:val="28"/>
        </w:rPr>
        <w:t xml:space="preserve"> Ленинского муниципал</w:t>
      </w:r>
      <w:r w:rsidR="003C6752" w:rsidRPr="0019678C">
        <w:rPr>
          <w:sz w:val="28"/>
          <w:szCs w:val="28"/>
        </w:rPr>
        <w:t>ь</w:t>
      </w:r>
      <w:r w:rsidR="003C6752" w:rsidRPr="0019678C">
        <w:rPr>
          <w:sz w:val="28"/>
          <w:szCs w:val="28"/>
        </w:rPr>
        <w:t xml:space="preserve">ного района - </w:t>
      </w:r>
      <w:r w:rsidR="00722D04" w:rsidRPr="0019678C">
        <w:rPr>
          <w:sz w:val="28"/>
          <w:szCs w:val="28"/>
        </w:rPr>
        <w:t>1</w:t>
      </w:r>
      <w:r w:rsidR="003C6752" w:rsidRPr="0019678C">
        <w:rPr>
          <w:sz w:val="28"/>
          <w:szCs w:val="28"/>
        </w:rPr>
        <w:t>55,205 тысяч рублей;</w:t>
      </w:r>
    </w:p>
    <w:p w:rsidR="00D46EF8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- в 2020 году – 100,00 тысяч рублей.</w:t>
      </w:r>
    </w:p>
    <w:p w:rsidR="00D46EF8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II этап – 300,00 тысяч рублей</w:t>
      </w:r>
    </w:p>
    <w:p w:rsidR="00D46EF8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- в 2021 году – 100,00 тысяч рублей;</w:t>
      </w:r>
    </w:p>
    <w:p w:rsidR="00D46EF8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- в 2022 году – 100,00 тысяч рублей;</w:t>
      </w:r>
    </w:p>
    <w:p w:rsidR="00D46EF8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- в 2023 году – 100,00 тысяч рублей.</w:t>
      </w:r>
    </w:p>
    <w:p w:rsidR="00D46EF8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III этап – 2024 - 2025 годы</w:t>
      </w:r>
    </w:p>
    <w:p w:rsidR="00D46EF8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- в 2024 году – 0,00 тысяч рублей;</w:t>
      </w:r>
    </w:p>
    <w:p w:rsidR="00D46EF8" w:rsidRPr="0019678C" w:rsidRDefault="00D46EF8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- в 2025 году – 0,00 тысяч рублей.»;</w:t>
      </w:r>
    </w:p>
    <w:p w:rsidR="0029543B" w:rsidRPr="0019678C" w:rsidRDefault="0012239F" w:rsidP="0019678C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 xml:space="preserve">1.4. </w:t>
      </w:r>
      <w:r w:rsidRPr="0019678C">
        <w:rPr>
          <w:sz w:val="28"/>
          <w:szCs w:val="28"/>
        </w:rPr>
        <w:t>Позицию паспорта «Ожидаемые результаты реализации программы (подпрограммы)»</w:t>
      </w:r>
      <w:r w:rsidRPr="0019678C">
        <w:rPr>
          <w:rFonts w:eastAsia="Arial Unicode MS"/>
          <w:sz w:val="28"/>
          <w:szCs w:val="28"/>
        </w:rPr>
        <w:t xml:space="preserve"> изложить в следующей редакции: </w:t>
      </w:r>
    </w:p>
    <w:p w:rsidR="0012239F" w:rsidRPr="0019678C" w:rsidRDefault="0029543B" w:rsidP="00071C8F">
      <w:pPr>
        <w:widowControl w:val="0"/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 xml:space="preserve">«- </w:t>
      </w:r>
      <w:r w:rsidR="0012239F" w:rsidRPr="0019678C">
        <w:rPr>
          <w:rFonts w:eastAsia="Arial Unicode MS"/>
          <w:sz w:val="28"/>
          <w:szCs w:val="28"/>
        </w:rPr>
        <w:t>недопущение снижения урожайности, повышение урожайности сел</w:t>
      </w:r>
      <w:r w:rsidR="0012239F" w:rsidRPr="0019678C">
        <w:rPr>
          <w:rFonts w:eastAsia="Arial Unicode MS"/>
          <w:sz w:val="28"/>
          <w:szCs w:val="28"/>
        </w:rPr>
        <w:t>ь</w:t>
      </w:r>
      <w:r w:rsidR="0012239F" w:rsidRPr="0019678C">
        <w:rPr>
          <w:rFonts w:eastAsia="Arial Unicode MS"/>
          <w:sz w:val="28"/>
          <w:szCs w:val="28"/>
        </w:rPr>
        <w:t>скохозяйственных культур на 5%;</w:t>
      </w:r>
    </w:p>
    <w:p w:rsidR="0012239F" w:rsidRPr="0019678C" w:rsidRDefault="0012239F" w:rsidP="00071C8F">
      <w:pPr>
        <w:widowControl w:val="0"/>
        <w:numPr>
          <w:ilvl w:val="0"/>
          <w:numId w:val="16"/>
        </w:numPr>
        <w:tabs>
          <w:tab w:val="left" w:pos="252"/>
          <w:tab w:val="left" w:pos="993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 xml:space="preserve">повышение урожайности зерновых культур на 5 %; </w:t>
      </w:r>
    </w:p>
    <w:p w:rsidR="0012239F" w:rsidRPr="0019678C" w:rsidRDefault="0012239F" w:rsidP="00071C8F">
      <w:pPr>
        <w:widowControl w:val="0"/>
        <w:numPr>
          <w:ilvl w:val="0"/>
          <w:numId w:val="16"/>
        </w:numPr>
        <w:tabs>
          <w:tab w:val="left" w:pos="252"/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возможность получения возмещения части затрат из областного и ф</w:t>
      </w:r>
      <w:r w:rsidRPr="0019678C">
        <w:rPr>
          <w:rFonts w:eastAsia="Arial Unicode MS"/>
          <w:sz w:val="28"/>
          <w:szCs w:val="28"/>
        </w:rPr>
        <w:t>е</w:t>
      </w:r>
      <w:r w:rsidRPr="0019678C">
        <w:rPr>
          <w:rFonts w:eastAsia="Arial Unicode MS"/>
          <w:sz w:val="28"/>
          <w:szCs w:val="28"/>
        </w:rPr>
        <w:t>дерального бюджетов;</w:t>
      </w:r>
    </w:p>
    <w:p w:rsidR="0012239F" w:rsidRPr="0019678C" w:rsidRDefault="0012239F" w:rsidP="00071C8F">
      <w:pPr>
        <w:widowControl w:val="0"/>
        <w:numPr>
          <w:ilvl w:val="0"/>
          <w:numId w:val="16"/>
        </w:numPr>
        <w:tabs>
          <w:tab w:val="left" w:pos="252"/>
          <w:tab w:val="left" w:pos="993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повышение продуктивности сельскохозяйственных животных на 5 %;</w:t>
      </w:r>
    </w:p>
    <w:p w:rsidR="0012239F" w:rsidRPr="0019678C" w:rsidRDefault="0012239F" w:rsidP="00071C8F">
      <w:pPr>
        <w:widowControl w:val="0"/>
        <w:numPr>
          <w:ilvl w:val="0"/>
          <w:numId w:val="16"/>
        </w:numPr>
        <w:tabs>
          <w:tab w:val="left" w:pos="252"/>
          <w:tab w:val="left" w:pos="993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пополнение водой водных объектов, требующих периодического п</w:t>
      </w:r>
      <w:r w:rsidRPr="0019678C">
        <w:rPr>
          <w:rFonts w:eastAsia="Arial Unicode MS"/>
          <w:sz w:val="28"/>
          <w:szCs w:val="28"/>
        </w:rPr>
        <w:t>о</w:t>
      </w:r>
      <w:r w:rsidRPr="0019678C">
        <w:rPr>
          <w:rFonts w:eastAsia="Arial Unicode MS"/>
          <w:sz w:val="28"/>
          <w:szCs w:val="28"/>
        </w:rPr>
        <w:t>полнения от оросительно-обводнительных систем</w:t>
      </w:r>
      <w:r w:rsidR="001F4D74" w:rsidRPr="0019678C">
        <w:rPr>
          <w:rFonts w:eastAsia="Arial Unicode MS"/>
          <w:sz w:val="28"/>
          <w:szCs w:val="28"/>
        </w:rPr>
        <w:t>,</w:t>
      </w:r>
      <w:r w:rsidRPr="0019678C">
        <w:rPr>
          <w:rFonts w:eastAsia="Arial Unicode MS"/>
          <w:sz w:val="28"/>
          <w:szCs w:val="28"/>
        </w:rPr>
        <w:t xml:space="preserve"> в сельских поселениях.»</w:t>
      </w:r>
      <w:r w:rsidR="0029543B" w:rsidRPr="0019678C">
        <w:rPr>
          <w:rFonts w:eastAsia="Arial Unicode MS"/>
          <w:sz w:val="28"/>
          <w:szCs w:val="28"/>
        </w:rPr>
        <w:t>;</w:t>
      </w:r>
    </w:p>
    <w:p w:rsidR="0029543B" w:rsidRPr="0019678C" w:rsidRDefault="0029543B" w:rsidP="0019678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 xml:space="preserve">1.5. </w:t>
      </w:r>
      <w:r w:rsidR="00E37539" w:rsidRPr="0019678C">
        <w:rPr>
          <w:rFonts w:eastAsia="Arial Unicode MS"/>
          <w:sz w:val="28"/>
          <w:szCs w:val="28"/>
        </w:rPr>
        <w:t xml:space="preserve">Абзац 7 </w:t>
      </w:r>
      <w:r w:rsidR="00E37539" w:rsidRPr="0019678C">
        <w:rPr>
          <w:sz w:val="28"/>
          <w:szCs w:val="28"/>
        </w:rPr>
        <w:t>р</w:t>
      </w:r>
      <w:r w:rsidRPr="0019678C">
        <w:rPr>
          <w:sz w:val="28"/>
          <w:szCs w:val="28"/>
        </w:rPr>
        <w:t>аздел</w:t>
      </w:r>
      <w:r w:rsidR="00E37539"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 xml:space="preserve"> 1  «Общая характеристика сферы реализации</w:t>
      </w:r>
      <w:r w:rsidRPr="0019678C">
        <w:rPr>
          <w:color w:val="FF0000"/>
          <w:sz w:val="28"/>
          <w:szCs w:val="28"/>
        </w:rPr>
        <w:t xml:space="preserve"> </w:t>
      </w:r>
      <w:r w:rsidRPr="0019678C">
        <w:rPr>
          <w:sz w:val="28"/>
          <w:szCs w:val="28"/>
        </w:rPr>
        <w:t>мун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ципальной программы»</w:t>
      </w:r>
      <w:r w:rsidR="00E37539" w:rsidRPr="0019678C">
        <w:rPr>
          <w:sz w:val="28"/>
          <w:szCs w:val="28"/>
        </w:rPr>
        <w:t xml:space="preserve"> </w:t>
      </w:r>
      <w:r w:rsidR="00E37539" w:rsidRPr="0019678C">
        <w:rPr>
          <w:rFonts w:eastAsia="Arial Unicode MS"/>
          <w:sz w:val="28"/>
          <w:szCs w:val="28"/>
        </w:rPr>
        <w:t>изложить в следующей редакции: «</w:t>
      </w:r>
      <w:r w:rsidR="00E37539" w:rsidRPr="0019678C">
        <w:rPr>
          <w:sz w:val="28"/>
          <w:szCs w:val="28"/>
        </w:rPr>
        <w:t>Программа пред</w:t>
      </w:r>
      <w:r w:rsidR="00E37539" w:rsidRPr="0019678C">
        <w:rPr>
          <w:sz w:val="28"/>
          <w:szCs w:val="28"/>
        </w:rPr>
        <w:t>у</w:t>
      </w:r>
      <w:r w:rsidR="00E37539" w:rsidRPr="0019678C">
        <w:rPr>
          <w:sz w:val="28"/>
          <w:szCs w:val="28"/>
        </w:rPr>
        <w:t>сматривает мероприятия по поддержке сельскохозяйственного производства в рамках Государственной программы Волгоградской области «Развитие сел</w:t>
      </w:r>
      <w:r w:rsidR="00E37539" w:rsidRPr="0019678C">
        <w:rPr>
          <w:sz w:val="28"/>
          <w:szCs w:val="28"/>
        </w:rPr>
        <w:t>ь</w:t>
      </w:r>
      <w:r w:rsidR="00E37539" w:rsidRPr="0019678C">
        <w:rPr>
          <w:sz w:val="28"/>
          <w:szCs w:val="28"/>
        </w:rPr>
        <w:t>ского хозяйства и регулирования рынков сельскохозяйственной продукции, с</w:t>
      </w:r>
      <w:r w:rsidR="00E37539" w:rsidRPr="0019678C">
        <w:rPr>
          <w:sz w:val="28"/>
          <w:szCs w:val="28"/>
        </w:rPr>
        <w:t>ы</w:t>
      </w:r>
      <w:r w:rsidR="00144B43" w:rsidRPr="0019678C">
        <w:rPr>
          <w:sz w:val="28"/>
          <w:szCs w:val="28"/>
        </w:rPr>
        <w:t xml:space="preserve">рья и продовольствия», </w:t>
      </w:r>
      <w:r w:rsidR="00E37539" w:rsidRPr="0019678C">
        <w:rPr>
          <w:sz w:val="28"/>
          <w:szCs w:val="28"/>
        </w:rPr>
        <w:t>утвержденной постановлением Администрации Волг</w:t>
      </w:r>
      <w:r w:rsidR="00E37539" w:rsidRPr="0019678C">
        <w:rPr>
          <w:sz w:val="28"/>
          <w:szCs w:val="28"/>
        </w:rPr>
        <w:t>о</w:t>
      </w:r>
      <w:r w:rsidR="00E37539" w:rsidRPr="0019678C">
        <w:rPr>
          <w:sz w:val="28"/>
          <w:szCs w:val="28"/>
        </w:rPr>
        <w:t>градской области от 26</w:t>
      </w:r>
      <w:r w:rsidR="00144B43" w:rsidRPr="0019678C">
        <w:rPr>
          <w:sz w:val="28"/>
          <w:szCs w:val="28"/>
        </w:rPr>
        <w:t>.12.2016 № 743-п</w:t>
      </w:r>
      <w:r w:rsidR="00E37539" w:rsidRPr="0019678C">
        <w:rPr>
          <w:sz w:val="28"/>
          <w:szCs w:val="28"/>
        </w:rPr>
        <w:t xml:space="preserve">; </w:t>
      </w:r>
      <w:r w:rsidR="00E37539" w:rsidRPr="0019678C">
        <w:rPr>
          <w:color w:val="000000"/>
          <w:sz w:val="28"/>
          <w:szCs w:val="28"/>
        </w:rPr>
        <w:t>постановления Администрации Во</w:t>
      </w:r>
      <w:r w:rsidR="00E37539" w:rsidRPr="0019678C">
        <w:rPr>
          <w:color w:val="000000"/>
          <w:sz w:val="28"/>
          <w:szCs w:val="28"/>
        </w:rPr>
        <w:t>л</w:t>
      </w:r>
      <w:r w:rsidR="00E37539" w:rsidRPr="0019678C">
        <w:rPr>
          <w:color w:val="000000"/>
          <w:sz w:val="28"/>
          <w:szCs w:val="28"/>
        </w:rPr>
        <w:t>гоградской области от 24.07.2019 № 353-п «</w:t>
      </w:r>
      <w:r w:rsidR="00E37539" w:rsidRPr="0019678C">
        <w:rPr>
          <w:color w:val="000000"/>
          <w:sz w:val="28"/>
          <w:szCs w:val="28"/>
          <w:shd w:val="clear" w:color="auto" w:fill="FFFFFF"/>
        </w:rPr>
        <w:t>Об утверждении Порядка предо</w:t>
      </w:r>
      <w:r w:rsidR="00E37539" w:rsidRPr="0019678C">
        <w:rPr>
          <w:color w:val="000000"/>
          <w:sz w:val="28"/>
          <w:szCs w:val="28"/>
          <w:shd w:val="clear" w:color="auto" w:fill="FFFFFF"/>
        </w:rPr>
        <w:t>с</w:t>
      </w:r>
      <w:r w:rsidR="00E37539" w:rsidRPr="0019678C">
        <w:rPr>
          <w:color w:val="000000"/>
          <w:sz w:val="28"/>
          <w:szCs w:val="28"/>
          <w:shd w:val="clear" w:color="auto" w:fill="FFFFFF"/>
        </w:rPr>
        <w:t xml:space="preserve">тавления и расходования субсидий бюджетам муниципальных образований </w:t>
      </w:r>
      <w:r w:rsidR="00E37539" w:rsidRPr="0019678C">
        <w:rPr>
          <w:color w:val="000000"/>
          <w:sz w:val="28"/>
          <w:szCs w:val="28"/>
          <w:shd w:val="clear" w:color="auto" w:fill="FFFFFF"/>
        </w:rPr>
        <w:lastRenderedPageBreak/>
        <w:t>Волгоградской области на мероприятия по обводнению»</w:t>
      </w:r>
      <w:r w:rsidR="004E474D" w:rsidRPr="0019678C">
        <w:rPr>
          <w:color w:val="000000"/>
          <w:sz w:val="28"/>
          <w:szCs w:val="28"/>
          <w:shd w:val="clear" w:color="auto" w:fill="FFFFFF"/>
        </w:rPr>
        <w:t>.»</w:t>
      </w:r>
      <w:r w:rsidR="00E37539" w:rsidRPr="0019678C">
        <w:rPr>
          <w:color w:val="000000"/>
          <w:sz w:val="28"/>
          <w:szCs w:val="28"/>
          <w:shd w:val="clear" w:color="auto" w:fill="FFFFFF"/>
        </w:rPr>
        <w:t>;</w:t>
      </w:r>
    </w:p>
    <w:p w:rsidR="001F4D74" w:rsidRPr="0019678C" w:rsidRDefault="0029543B" w:rsidP="0019678C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sz w:val="28"/>
          <w:szCs w:val="28"/>
        </w:rPr>
      </w:pPr>
      <w:r w:rsidRPr="0019678C">
        <w:rPr>
          <w:sz w:val="28"/>
          <w:szCs w:val="28"/>
        </w:rPr>
        <w:t>1.6</w:t>
      </w:r>
      <w:r w:rsidR="00D46EF8" w:rsidRPr="0019678C">
        <w:rPr>
          <w:sz w:val="28"/>
          <w:szCs w:val="28"/>
        </w:rPr>
        <w:t>. Раздел 3 «Целевые показатели муниципальной программы, ожида</w:t>
      </w:r>
      <w:r w:rsidR="00D46EF8" w:rsidRPr="0019678C">
        <w:rPr>
          <w:sz w:val="28"/>
          <w:szCs w:val="28"/>
        </w:rPr>
        <w:t>е</w:t>
      </w:r>
      <w:r w:rsidR="00D46EF8" w:rsidRPr="0019678C">
        <w:rPr>
          <w:sz w:val="28"/>
          <w:szCs w:val="28"/>
        </w:rPr>
        <w:t xml:space="preserve">мые конечные результаты реализации муниципальной программы» </w:t>
      </w:r>
      <w:r w:rsidR="00D46EF8" w:rsidRPr="0019678C">
        <w:rPr>
          <w:rFonts w:eastAsia="Arial Unicode MS"/>
          <w:sz w:val="28"/>
          <w:szCs w:val="28"/>
        </w:rPr>
        <w:t xml:space="preserve">изложить в следующей редакции: </w:t>
      </w:r>
      <w:r w:rsidR="00144B43" w:rsidRPr="0019678C">
        <w:rPr>
          <w:rFonts w:eastAsia="Arial Unicode MS"/>
          <w:sz w:val="28"/>
          <w:szCs w:val="28"/>
        </w:rPr>
        <w:t>«</w:t>
      </w:r>
      <w:r w:rsidR="001F4D74" w:rsidRPr="0019678C">
        <w:rPr>
          <w:sz w:val="28"/>
          <w:szCs w:val="28"/>
        </w:rPr>
        <w:t>Раздел 3. «Целевые показатели муниципальной пр</w:t>
      </w:r>
      <w:r w:rsidR="001F4D74" w:rsidRPr="0019678C">
        <w:rPr>
          <w:sz w:val="28"/>
          <w:szCs w:val="28"/>
        </w:rPr>
        <w:t>о</w:t>
      </w:r>
      <w:r w:rsidR="001F4D74" w:rsidRPr="0019678C">
        <w:rPr>
          <w:sz w:val="28"/>
          <w:szCs w:val="28"/>
        </w:rPr>
        <w:t>граммы, ожидаемые конечные результаты реализации муниципальной пр</w:t>
      </w:r>
      <w:r w:rsidR="001F4D74" w:rsidRPr="0019678C">
        <w:rPr>
          <w:sz w:val="28"/>
          <w:szCs w:val="28"/>
        </w:rPr>
        <w:t>о</w:t>
      </w:r>
      <w:r w:rsidR="001F4D74" w:rsidRPr="0019678C">
        <w:rPr>
          <w:sz w:val="28"/>
          <w:szCs w:val="28"/>
        </w:rPr>
        <w:t>граммы»</w:t>
      </w:r>
    </w:p>
    <w:p w:rsidR="00D46EF8" w:rsidRPr="0019678C" w:rsidRDefault="00D46EF8" w:rsidP="0019678C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678C">
        <w:rPr>
          <w:sz w:val="28"/>
          <w:szCs w:val="28"/>
        </w:rPr>
        <w:t xml:space="preserve">Целевые показатели приведены в форме 1 (прилагается).       </w:t>
      </w:r>
    </w:p>
    <w:p w:rsidR="00D46EF8" w:rsidRPr="0019678C" w:rsidRDefault="00D46EF8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результате выполнения мероприятий муниципальной программы будет обеспечено в 2025 году значение целевых показателей, характеризующих ра</w:t>
      </w:r>
      <w:r w:rsidRPr="0019678C">
        <w:rPr>
          <w:sz w:val="28"/>
          <w:szCs w:val="28"/>
        </w:rPr>
        <w:t>з</w:t>
      </w:r>
      <w:r w:rsidRPr="0019678C">
        <w:rPr>
          <w:sz w:val="28"/>
          <w:szCs w:val="28"/>
        </w:rPr>
        <w:t xml:space="preserve">витие агропромышленного комплекса:     </w:t>
      </w: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418"/>
        <w:gridCol w:w="950"/>
      </w:tblGrid>
      <w:tr w:rsidR="00D46EF8" w:rsidRPr="0019678C" w:rsidTr="00344FB7">
        <w:trPr>
          <w:trHeight w:val="741"/>
        </w:trPr>
        <w:tc>
          <w:tcPr>
            <w:tcW w:w="675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Единица</w:t>
            </w:r>
          </w:p>
          <w:p w:rsidR="00D46EF8" w:rsidRPr="0019678C" w:rsidRDefault="00D46EF8" w:rsidP="0019678C">
            <w:pPr>
              <w:widowControl w:val="0"/>
              <w:ind w:left="-108" w:right="-102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2025</w:t>
            </w:r>
          </w:p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год</w:t>
            </w:r>
          </w:p>
        </w:tc>
      </w:tr>
      <w:tr w:rsidR="00D46EF8" w:rsidRPr="0019678C" w:rsidTr="00344FB7">
        <w:tc>
          <w:tcPr>
            <w:tcW w:w="675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50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D46EF8" w:rsidRPr="0019678C" w:rsidTr="00344FB7">
        <w:trPr>
          <w:trHeight w:val="1006"/>
        </w:trPr>
        <w:tc>
          <w:tcPr>
            <w:tcW w:w="675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46EF8" w:rsidRPr="0019678C" w:rsidRDefault="00D46EF8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101,9</w:t>
            </w:r>
          </w:p>
        </w:tc>
      </w:tr>
      <w:tr w:rsidR="00D46EF8" w:rsidRPr="0019678C" w:rsidTr="00344FB7">
        <w:tc>
          <w:tcPr>
            <w:tcW w:w="675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46EF8" w:rsidRPr="0019678C" w:rsidRDefault="00D46EF8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Индекс производства продукции растениеводства в х</w:t>
            </w:r>
            <w:r w:rsidRPr="0019678C">
              <w:rPr>
                <w:rFonts w:eastAsia="Arial Unicode MS"/>
                <w:sz w:val="28"/>
                <w:szCs w:val="28"/>
              </w:rPr>
              <w:t>о</w:t>
            </w:r>
            <w:r w:rsidRPr="0019678C">
              <w:rPr>
                <w:rFonts w:eastAsia="Arial Unicode MS"/>
                <w:sz w:val="28"/>
                <w:szCs w:val="28"/>
              </w:rPr>
              <w:t>зяйствах всех категорий (в сопоставимых ценах) к пр</w:t>
            </w:r>
            <w:r w:rsidRPr="0019678C">
              <w:rPr>
                <w:rFonts w:eastAsia="Arial Unicode MS"/>
                <w:sz w:val="28"/>
                <w:szCs w:val="28"/>
              </w:rPr>
              <w:t>е</w:t>
            </w:r>
            <w:r w:rsidRPr="0019678C">
              <w:rPr>
                <w:rFonts w:eastAsia="Arial Unicode MS"/>
                <w:sz w:val="28"/>
                <w:szCs w:val="28"/>
              </w:rPr>
              <w:t>дыдущему году</w:t>
            </w:r>
          </w:p>
        </w:tc>
        <w:tc>
          <w:tcPr>
            <w:tcW w:w="1418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101,7</w:t>
            </w:r>
          </w:p>
        </w:tc>
      </w:tr>
      <w:tr w:rsidR="00D46EF8" w:rsidRPr="0019678C" w:rsidTr="00344FB7">
        <w:tc>
          <w:tcPr>
            <w:tcW w:w="675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D46EF8" w:rsidRPr="0019678C" w:rsidRDefault="00D46EF8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Индекс производства продукции животноводства в х</w:t>
            </w:r>
            <w:r w:rsidRPr="0019678C">
              <w:rPr>
                <w:rFonts w:eastAsia="Arial Unicode MS"/>
                <w:sz w:val="28"/>
                <w:szCs w:val="28"/>
              </w:rPr>
              <w:t>о</w:t>
            </w:r>
            <w:r w:rsidRPr="0019678C">
              <w:rPr>
                <w:rFonts w:eastAsia="Arial Unicode MS"/>
                <w:sz w:val="28"/>
                <w:szCs w:val="28"/>
              </w:rPr>
              <w:t>зяйствах всех категорий (в сопоставимых ценах) к пр</w:t>
            </w:r>
            <w:r w:rsidRPr="0019678C">
              <w:rPr>
                <w:rFonts w:eastAsia="Arial Unicode MS"/>
                <w:sz w:val="28"/>
                <w:szCs w:val="28"/>
              </w:rPr>
              <w:t>е</w:t>
            </w:r>
            <w:r w:rsidRPr="0019678C">
              <w:rPr>
                <w:rFonts w:eastAsia="Arial Unicode MS"/>
                <w:sz w:val="28"/>
                <w:szCs w:val="28"/>
              </w:rPr>
              <w:t>дыдущему году</w:t>
            </w:r>
          </w:p>
        </w:tc>
        <w:tc>
          <w:tcPr>
            <w:tcW w:w="1418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102,0</w:t>
            </w:r>
          </w:p>
        </w:tc>
      </w:tr>
      <w:tr w:rsidR="00D46EF8" w:rsidRPr="0019678C" w:rsidTr="00344FB7">
        <w:tc>
          <w:tcPr>
            <w:tcW w:w="675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D46EF8" w:rsidRPr="0019678C" w:rsidRDefault="00D46EF8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Индекс физического объема инвестиций</w:t>
            </w:r>
          </w:p>
        </w:tc>
        <w:tc>
          <w:tcPr>
            <w:tcW w:w="1418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100,6</w:t>
            </w:r>
          </w:p>
        </w:tc>
      </w:tr>
      <w:tr w:rsidR="00D46EF8" w:rsidRPr="0019678C" w:rsidTr="00344FB7">
        <w:tc>
          <w:tcPr>
            <w:tcW w:w="675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D46EF8" w:rsidRPr="0019678C" w:rsidRDefault="00D46EF8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418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28,0</w:t>
            </w:r>
          </w:p>
        </w:tc>
      </w:tr>
      <w:tr w:rsidR="00D46EF8" w:rsidRPr="0019678C" w:rsidTr="00344FB7">
        <w:tc>
          <w:tcPr>
            <w:tcW w:w="675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D46EF8" w:rsidRPr="0019678C" w:rsidRDefault="00D46EF8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Среднемесячная заработная плата работников сельск</w:t>
            </w:r>
            <w:r w:rsidRPr="0019678C">
              <w:rPr>
                <w:rFonts w:eastAsia="Arial Unicode MS"/>
                <w:sz w:val="28"/>
                <w:szCs w:val="28"/>
              </w:rPr>
              <w:t>о</w:t>
            </w:r>
            <w:r w:rsidRPr="0019678C">
              <w:rPr>
                <w:rFonts w:eastAsia="Arial Unicode MS"/>
                <w:sz w:val="28"/>
                <w:szCs w:val="28"/>
              </w:rPr>
              <w:t>го хозяйства (без субъектов малого предпринимател</w:t>
            </w:r>
            <w:r w:rsidRPr="0019678C">
              <w:rPr>
                <w:rFonts w:eastAsia="Arial Unicode MS"/>
                <w:sz w:val="28"/>
                <w:szCs w:val="28"/>
              </w:rPr>
              <w:t>ь</w:t>
            </w:r>
            <w:r w:rsidRPr="0019678C">
              <w:rPr>
                <w:rFonts w:eastAsia="Arial Unicode MS"/>
                <w:sz w:val="28"/>
                <w:szCs w:val="28"/>
              </w:rPr>
              <w:t>ства)</w:t>
            </w:r>
          </w:p>
        </w:tc>
        <w:tc>
          <w:tcPr>
            <w:tcW w:w="1418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рублей</w:t>
            </w:r>
          </w:p>
        </w:tc>
        <w:tc>
          <w:tcPr>
            <w:tcW w:w="950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24000</w:t>
            </w:r>
          </w:p>
        </w:tc>
      </w:tr>
      <w:tr w:rsidR="00D46EF8" w:rsidRPr="0019678C" w:rsidTr="00344FB7">
        <w:tc>
          <w:tcPr>
            <w:tcW w:w="675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D46EF8" w:rsidRPr="0019678C" w:rsidRDefault="00D46EF8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Индекс производительности труда к предыдущему году</w:t>
            </w:r>
          </w:p>
        </w:tc>
        <w:tc>
          <w:tcPr>
            <w:tcW w:w="1418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108,0</w:t>
            </w:r>
          </w:p>
        </w:tc>
      </w:tr>
      <w:tr w:rsidR="00D46EF8" w:rsidRPr="0019678C" w:rsidTr="00344FB7">
        <w:tc>
          <w:tcPr>
            <w:tcW w:w="675" w:type="dxa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зерновых и зернобобовых культур в х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зяйствах всех категорий</w:t>
            </w:r>
          </w:p>
        </w:tc>
        <w:tc>
          <w:tcPr>
            <w:tcW w:w="1418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6800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 овощей открытого грунта в сельскох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зяйственных организациях, крестьянских (фермерских) хозяйствах, включая индивидуальных предпринимат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45000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картофеля в сельскохозяйственных орг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2600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071C8F" w:rsidRDefault="00D46EF8" w:rsidP="0019678C">
            <w:pPr>
              <w:pStyle w:val="ConsPlusNormal"/>
              <w:tabs>
                <w:tab w:val="left" w:pos="600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Ввод в эксплуатацию мелиорируемых земель за счет реконструкции, технического перевооружения и стро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тельства новых мелиоративных систем, включая м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лиоративные системы общего и индивидуального пол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ь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Сохранение размера посевных площадей занятых зе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новыми, зернобобовыми и кормовыми сельскохозяйс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венными культурами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8500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площади, засеваемой элитными семенами, в о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щей площади посевов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3,5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посевной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9100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застрахованной посевной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1600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Производство скота и птицы на убой в хозяйствах всех категорий (в живом весе)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4990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Производство молока в сельскохозяйственных орган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зациях, крестьянских (фермерских) хозяйствах, вкл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ю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1200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Маточное поголовье овец и коз в сельскохозяйстве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организациях, крестьянских (фермерских) хозяйс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голов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6000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новых постоянных рабочих мест, созда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в крестьянских (фермерских) хозяйствах, пол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чивших грант на поддержку начинающих фермеров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чившими грант на поддержку начинающих фермеров к году, предшествующему году предоставления субс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новых постоянных рабочих мест, созда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в крестьянских (фермерских) хозяйствах, пол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чивших грант на развитие семейных животноводческих ферм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чившими грант на развитие семейных животноводч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ских ферм  к  году, предшествующему году предоста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ления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D46EF8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F8" w:rsidRPr="0019678C" w:rsidRDefault="00D46EF8" w:rsidP="00196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вновь  созданных  сельскохозяйственных  кооперативов (или возобновивших свою деятельность)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F8" w:rsidRPr="0019678C" w:rsidRDefault="00D46EF8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E37539" w:rsidRPr="0019678C" w:rsidTr="00344F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39" w:rsidRPr="0019678C" w:rsidRDefault="00E37539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39" w:rsidRPr="0019678C" w:rsidRDefault="00E37539" w:rsidP="0019678C">
            <w:pPr>
              <w:pStyle w:val="ConsPlusNormal"/>
              <w:tabs>
                <w:tab w:val="left" w:pos="600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Объем подачи воды в водные объекты, требующие п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риодического пополнения от оросительно-обводнительных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39" w:rsidRPr="0019678C" w:rsidRDefault="00E37539" w:rsidP="00071C8F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 xml:space="preserve">тыс. </w:t>
            </w:r>
            <w:r w:rsidR="00071C8F">
              <w:rPr>
                <w:rFonts w:eastAsia="Arial Unicode MS"/>
                <w:sz w:val="28"/>
                <w:szCs w:val="28"/>
              </w:rPr>
              <w:t>м</w:t>
            </w:r>
            <w:r w:rsidR="00071C8F">
              <w:rPr>
                <w:rFonts w:eastAsia="Arial Unicode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39" w:rsidRPr="0019678C" w:rsidRDefault="00E37539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0,0</w:t>
            </w:r>
          </w:p>
        </w:tc>
      </w:tr>
    </w:tbl>
    <w:p w:rsidR="00D46EF8" w:rsidRPr="0019678C" w:rsidRDefault="00D46EF8" w:rsidP="0019678C">
      <w:pPr>
        <w:ind w:firstLine="709"/>
        <w:jc w:val="both"/>
        <w:rPr>
          <w:sz w:val="28"/>
          <w:szCs w:val="28"/>
        </w:rPr>
      </w:pPr>
    </w:p>
    <w:p w:rsidR="00D46EF8" w:rsidRPr="0019678C" w:rsidRDefault="00D46EF8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Результатом реализации мероприятий Программы будет являться увел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чение объёмов производства продукции агропромышленного комплекса мун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ципального района.</w:t>
      </w:r>
    </w:p>
    <w:p w:rsidR="00D46EF8" w:rsidRPr="0019678C" w:rsidRDefault="00D46EF8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Экономический эффект от реализации Программы будет выражен ростом налоговых поступлений во все уровни бюджетов и внебюджетные фонды. </w:t>
      </w:r>
    </w:p>
    <w:p w:rsidR="00D46EF8" w:rsidRPr="0019678C" w:rsidRDefault="00D46EF8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Социальная значимость развития отраслей растениеводства и животн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водства проявится в повышении занятости сельского населения.</w:t>
      </w:r>
    </w:p>
    <w:p w:rsidR="00D46EF8" w:rsidRPr="0019678C" w:rsidRDefault="00D46EF8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Ожидаемые конечные результаты реализации Программы:</w:t>
      </w:r>
    </w:p>
    <w:p w:rsidR="00D46EF8" w:rsidRPr="0019678C" w:rsidRDefault="00D46EF8" w:rsidP="0019678C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lastRenderedPageBreak/>
        <w:t>недопущение снижения урожайности, повышение урожайности сел</w:t>
      </w:r>
      <w:r w:rsidRPr="0019678C">
        <w:rPr>
          <w:sz w:val="28"/>
          <w:szCs w:val="28"/>
        </w:rPr>
        <w:t>ь</w:t>
      </w:r>
      <w:r w:rsidRPr="0019678C">
        <w:rPr>
          <w:sz w:val="28"/>
          <w:szCs w:val="28"/>
        </w:rPr>
        <w:t>скохозяйственных культур на 5%;</w:t>
      </w:r>
    </w:p>
    <w:p w:rsidR="00D46EF8" w:rsidRPr="0019678C" w:rsidRDefault="00D46EF8" w:rsidP="0019678C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повышение урожайности зерновых культур на 5 %; </w:t>
      </w:r>
    </w:p>
    <w:p w:rsidR="00D46EF8" w:rsidRPr="0019678C" w:rsidRDefault="00D46EF8" w:rsidP="0019678C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9678C">
        <w:rPr>
          <w:sz w:val="28"/>
          <w:szCs w:val="28"/>
        </w:rPr>
        <w:t>возможность получения возмещения части затрат из областного и ф</w:t>
      </w:r>
      <w:r w:rsidRPr="0019678C">
        <w:rPr>
          <w:sz w:val="28"/>
          <w:szCs w:val="28"/>
        </w:rPr>
        <w:t>е</w:t>
      </w:r>
      <w:r w:rsidRPr="0019678C">
        <w:rPr>
          <w:sz w:val="28"/>
          <w:szCs w:val="28"/>
        </w:rPr>
        <w:t>дерального бюджетов;</w:t>
      </w:r>
    </w:p>
    <w:p w:rsidR="00E37539" w:rsidRPr="0019678C" w:rsidRDefault="00D46EF8" w:rsidP="0019678C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9678C">
        <w:rPr>
          <w:sz w:val="28"/>
          <w:szCs w:val="28"/>
        </w:rPr>
        <w:t>повышение продуктивности сельс</w:t>
      </w:r>
      <w:r w:rsidR="00E37539" w:rsidRPr="0019678C">
        <w:rPr>
          <w:sz w:val="28"/>
          <w:szCs w:val="28"/>
        </w:rPr>
        <w:t>кохозяйственных животных на 5 %;</w:t>
      </w:r>
    </w:p>
    <w:p w:rsidR="00D46EF8" w:rsidRPr="0019678C" w:rsidRDefault="003C6752" w:rsidP="0019678C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пополнение водой водных объектов, требующих периодического п</w:t>
      </w:r>
      <w:r w:rsidRPr="0019678C">
        <w:rPr>
          <w:rFonts w:eastAsia="Arial Unicode MS"/>
          <w:sz w:val="28"/>
          <w:szCs w:val="28"/>
        </w:rPr>
        <w:t>о</w:t>
      </w:r>
      <w:r w:rsidRPr="0019678C">
        <w:rPr>
          <w:rFonts w:eastAsia="Arial Unicode MS"/>
          <w:sz w:val="28"/>
          <w:szCs w:val="28"/>
        </w:rPr>
        <w:t>полнения от оросительно-обводнительных систем</w:t>
      </w:r>
      <w:r w:rsidR="001F4D74" w:rsidRPr="0019678C">
        <w:rPr>
          <w:rFonts w:eastAsia="Arial Unicode MS"/>
          <w:sz w:val="28"/>
          <w:szCs w:val="28"/>
        </w:rPr>
        <w:t>,</w:t>
      </w:r>
      <w:r w:rsidRPr="0019678C">
        <w:rPr>
          <w:rFonts w:eastAsia="Arial Unicode MS"/>
          <w:sz w:val="28"/>
          <w:szCs w:val="28"/>
        </w:rPr>
        <w:t xml:space="preserve"> в сельских поселениях.</w:t>
      </w:r>
      <w:r w:rsidR="00D46EF8" w:rsidRPr="0019678C">
        <w:rPr>
          <w:sz w:val="28"/>
          <w:szCs w:val="28"/>
        </w:rPr>
        <w:t>»;</w:t>
      </w:r>
    </w:p>
    <w:p w:rsidR="00144B43" w:rsidRPr="0019678C" w:rsidRDefault="005C1B1B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1.7</w:t>
      </w:r>
      <w:r w:rsidR="00C62778" w:rsidRPr="0019678C">
        <w:rPr>
          <w:sz w:val="28"/>
          <w:szCs w:val="28"/>
        </w:rPr>
        <w:t>. Раздел 4 «Обобщенная характеристика основных мероприятий мун</w:t>
      </w:r>
      <w:r w:rsidR="00C62778" w:rsidRPr="0019678C">
        <w:rPr>
          <w:sz w:val="28"/>
          <w:szCs w:val="28"/>
        </w:rPr>
        <w:t>и</w:t>
      </w:r>
      <w:r w:rsidR="00C62778" w:rsidRPr="0019678C">
        <w:rPr>
          <w:sz w:val="28"/>
          <w:szCs w:val="28"/>
        </w:rPr>
        <w:t>ципальной программы (подпрограммы)» дополнить подразделом 4.5.</w:t>
      </w:r>
      <w:r w:rsidR="00E37539" w:rsidRPr="0019678C">
        <w:rPr>
          <w:b/>
          <w:sz w:val="28"/>
          <w:szCs w:val="28"/>
        </w:rPr>
        <w:t xml:space="preserve"> </w:t>
      </w:r>
      <w:r w:rsidR="00144B43" w:rsidRPr="0019678C">
        <w:rPr>
          <w:sz w:val="28"/>
          <w:szCs w:val="28"/>
        </w:rPr>
        <w:t>следу</w:t>
      </w:r>
      <w:r w:rsidR="00144B43" w:rsidRPr="0019678C">
        <w:rPr>
          <w:sz w:val="28"/>
          <w:szCs w:val="28"/>
        </w:rPr>
        <w:t>ю</w:t>
      </w:r>
      <w:r w:rsidR="00144B43" w:rsidRPr="0019678C">
        <w:rPr>
          <w:sz w:val="28"/>
          <w:szCs w:val="28"/>
        </w:rPr>
        <w:t xml:space="preserve">щего содержания: «4.5. </w:t>
      </w:r>
      <w:r w:rsidR="00E37539" w:rsidRPr="0019678C">
        <w:rPr>
          <w:sz w:val="28"/>
          <w:szCs w:val="28"/>
        </w:rPr>
        <w:t>«Пополнение водой водных объектов, требующих п</w:t>
      </w:r>
      <w:r w:rsidR="00E37539" w:rsidRPr="0019678C">
        <w:rPr>
          <w:sz w:val="28"/>
          <w:szCs w:val="28"/>
        </w:rPr>
        <w:t>е</w:t>
      </w:r>
      <w:r w:rsidR="00E37539" w:rsidRPr="0019678C">
        <w:rPr>
          <w:sz w:val="28"/>
          <w:szCs w:val="28"/>
        </w:rPr>
        <w:t>риодического пополнения от оросительно-обводнительных систем</w:t>
      </w:r>
      <w:r w:rsidR="001F4D74" w:rsidRPr="0019678C">
        <w:rPr>
          <w:sz w:val="28"/>
          <w:szCs w:val="28"/>
        </w:rPr>
        <w:t>,</w:t>
      </w:r>
      <w:r w:rsidR="00E37539" w:rsidRPr="0019678C">
        <w:rPr>
          <w:sz w:val="28"/>
          <w:szCs w:val="28"/>
        </w:rPr>
        <w:t xml:space="preserve"> в сельских поселениях Ленинского муниципального района»</w:t>
      </w:r>
      <w:r w:rsidR="00C62778" w:rsidRPr="0019678C">
        <w:rPr>
          <w:sz w:val="28"/>
          <w:szCs w:val="28"/>
        </w:rPr>
        <w:t xml:space="preserve"> </w:t>
      </w:r>
    </w:p>
    <w:p w:rsidR="00CB4206" w:rsidRPr="0019678C" w:rsidRDefault="00CB4206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целях создания условий для развития сельскохозяйственной продукции, сырья и продовольствия в части мероприятий, связанных с пополнением водой водных объектов, требующих периодического пополнения от оросительно-обводнительных систем, в 2019 году запланировано пополнение водой Иль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чевского, Коммунаровского, Маякского, Рассветинского, Степновского сел</w:t>
      </w:r>
      <w:r w:rsidRPr="0019678C">
        <w:rPr>
          <w:sz w:val="28"/>
          <w:szCs w:val="28"/>
        </w:rPr>
        <w:t>ь</w:t>
      </w:r>
      <w:r w:rsidRPr="0019678C">
        <w:rPr>
          <w:sz w:val="28"/>
          <w:szCs w:val="28"/>
        </w:rPr>
        <w:t xml:space="preserve">ских поселений Ленинского муниципального района 1394,055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19678C">
        <w:rPr>
          <w:sz w:val="28"/>
          <w:szCs w:val="28"/>
        </w:rPr>
        <w:t xml:space="preserve"> на сумму 5520,50 тысяч рублей, в том числе за счет средств областного бюджета - 5465,295 тысяч рублей, средств бюджета Ленинского муниципального района - 55,205 тысяч рублей, из них:</w:t>
      </w:r>
    </w:p>
    <w:p w:rsidR="00CB4206" w:rsidRPr="0019678C" w:rsidRDefault="00CB4206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- в Ильичевском сельском поселении расход воды на поение скота сост</w:t>
      </w:r>
      <w:r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>вит 75,116 тыс.</w:t>
      </w:r>
      <w:r w:rsidR="00071C8F" w:rsidRPr="00071C8F">
        <w:rPr>
          <w:rFonts w:eastAsia="Arial Unicode MS"/>
          <w:sz w:val="28"/>
          <w:szCs w:val="28"/>
        </w:rPr>
        <w:t xml:space="preserve"> </w:t>
      </w:r>
      <w:r w:rsidR="00071C8F">
        <w:rPr>
          <w:rFonts w:eastAsia="Arial Unicode MS"/>
          <w:sz w:val="28"/>
          <w:szCs w:val="28"/>
        </w:rPr>
        <w:t>м</w:t>
      </w:r>
      <w:r w:rsidR="00071C8F">
        <w:rPr>
          <w:rFonts w:eastAsia="Arial Unicode MS"/>
          <w:sz w:val="28"/>
          <w:szCs w:val="28"/>
          <w:vertAlign w:val="superscript"/>
        </w:rPr>
        <w:t>3</w:t>
      </w:r>
      <w:r w:rsidRPr="0019678C">
        <w:rPr>
          <w:sz w:val="28"/>
          <w:szCs w:val="28"/>
        </w:rPr>
        <w:t xml:space="preserve">, расход воды на полив огородов 229,080 тыс. </w:t>
      </w:r>
      <w:r w:rsidR="00071C8F">
        <w:rPr>
          <w:rFonts w:eastAsia="Arial Unicode MS"/>
          <w:sz w:val="28"/>
          <w:szCs w:val="28"/>
        </w:rPr>
        <w:t>м</w:t>
      </w:r>
      <w:r w:rsidR="00071C8F">
        <w:rPr>
          <w:rFonts w:eastAsia="Arial Unicode MS"/>
          <w:sz w:val="28"/>
          <w:szCs w:val="28"/>
          <w:vertAlign w:val="superscript"/>
        </w:rPr>
        <w:t>3</w:t>
      </w:r>
      <w:r w:rsidRPr="0019678C">
        <w:rPr>
          <w:sz w:val="28"/>
          <w:szCs w:val="28"/>
        </w:rPr>
        <w:t>на общую сумму 1204,62 тысяч рублей;</w:t>
      </w:r>
    </w:p>
    <w:p w:rsidR="00CB4206" w:rsidRPr="0019678C" w:rsidRDefault="00CB4206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- в Коммунаровском сельском поселении расход воды на поение скота с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ставит 61,892 тыс.</w:t>
      </w:r>
      <w:r w:rsidR="00071C8F" w:rsidRPr="00071C8F">
        <w:rPr>
          <w:rFonts w:eastAsia="Arial Unicode MS"/>
          <w:sz w:val="28"/>
          <w:szCs w:val="28"/>
        </w:rPr>
        <w:t xml:space="preserve"> </w:t>
      </w:r>
      <w:r w:rsidR="00071C8F">
        <w:rPr>
          <w:rFonts w:eastAsia="Arial Unicode MS"/>
          <w:sz w:val="28"/>
          <w:szCs w:val="28"/>
        </w:rPr>
        <w:t>м</w:t>
      </w:r>
      <w:r w:rsidR="00071C8F">
        <w:rPr>
          <w:rFonts w:eastAsia="Arial Unicode MS"/>
          <w:sz w:val="28"/>
          <w:szCs w:val="28"/>
          <w:vertAlign w:val="superscript"/>
        </w:rPr>
        <w:t>3</w:t>
      </w:r>
      <w:r w:rsidRPr="0019678C">
        <w:rPr>
          <w:sz w:val="28"/>
          <w:szCs w:val="28"/>
        </w:rPr>
        <w:t xml:space="preserve">, расход воды на полив огородов 252,080 тыс. </w:t>
      </w:r>
      <w:r w:rsidR="00071C8F">
        <w:rPr>
          <w:rFonts w:eastAsia="Arial Unicode MS"/>
          <w:sz w:val="28"/>
          <w:szCs w:val="28"/>
        </w:rPr>
        <w:t>м</w:t>
      </w:r>
      <w:r w:rsidR="00071C8F">
        <w:rPr>
          <w:rFonts w:eastAsia="Arial Unicode MS"/>
          <w:sz w:val="28"/>
          <w:szCs w:val="28"/>
          <w:vertAlign w:val="superscript"/>
        </w:rPr>
        <w:t xml:space="preserve">3 </w:t>
      </w:r>
      <w:r w:rsidRPr="0019678C">
        <w:rPr>
          <w:sz w:val="28"/>
          <w:szCs w:val="28"/>
        </w:rPr>
        <w:t>на общую сумму 1243,34 тысяч рублей;</w:t>
      </w:r>
    </w:p>
    <w:p w:rsidR="00CB4206" w:rsidRPr="0019678C" w:rsidRDefault="00CB4206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- в Маякском сельском поселении расход воды на поение скота составит 34,609 тыс.</w:t>
      </w:r>
      <w:r w:rsidR="00071C8F" w:rsidRPr="00071C8F">
        <w:rPr>
          <w:rFonts w:eastAsia="Arial Unicode MS"/>
          <w:sz w:val="28"/>
          <w:szCs w:val="28"/>
        </w:rPr>
        <w:t xml:space="preserve"> </w:t>
      </w:r>
      <w:r w:rsidR="00071C8F">
        <w:rPr>
          <w:rFonts w:eastAsia="Arial Unicode MS"/>
          <w:sz w:val="28"/>
          <w:szCs w:val="28"/>
        </w:rPr>
        <w:t>м</w:t>
      </w:r>
      <w:r w:rsidR="00071C8F">
        <w:rPr>
          <w:rFonts w:eastAsia="Arial Unicode MS"/>
          <w:sz w:val="28"/>
          <w:szCs w:val="28"/>
          <w:vertAlign w:val="superscript"/>
        </w:rPr>
        <w:t>3</w:t>
      </w:r>
      <w:r w:rsidRPr="0019678C">
        <w:rPr>
          <w:sz w:val="28"/>
          <w:szCs w:val="28"/>
        </w:rPr>
        <w:t xml:space="preserve">, расход воды на полив огородов 186,760 тыс. </w:t>
      </w:r>
      <w:r w:rsidR="00721BD5">
        <w:rPr>
          <w:rFonts w:eastAsia="Arial Unicode MS"/>
          <w:sz w:val="28"/>
          <w:szCs w:val="28"/>
        </w:rPr>
        <w:t>м</w:t>
      </w:r>
      <w:r w:rsidR="00721BD5">
        <w:rPr>
          <w:rFonts w:eastAsia="Arial Unicode MS"/>
          <w:sz w:val="28"/>
          <w:szCs w:val="28"/>
          <w:vertAlign w:val="superscript"/>
        </w:rPr>
        <w:t xml:space="preserve">3 </w:t>
      </w:r>
      <w:r w:rsidRPr="0019678C">
        <w:rPr>
          <w:sz w:val="28"/>
          <w:szCs w:val="28"/>
        </w:rPr>
        <w:t>на общую сумму 876,63 тысяч рублей;</w:t>
      </w:r>
    </w:p>
    <w:p w:rsidR="00CB4206" w:rsidRPr="0019678C" w:rsidRDefault="00CB4206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- в Рассветинском сельском поселении расход воды на поение скота с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ставит 31,650 тыс.</w:t>
      </w:r>
      <w:r w:rsidR="00721BD5" w:rsidRPr="00721BD5">
        <w:rPr>
          <w:rFonts w:eastAsia="Arial Unicode MS"/>
          <w:sz w:val="28"/>
          <w:szCs w:val="28"/>
        </w:rPr>
        <w:t xml:space="preserve"> </w:t>
      </w:r>
      <w:r w:rsidR="00721BD5">
        <w:rPr>
          <w:rFonts w:eastAsia="Arial Unicode MS"/>
          <w:sz w:val="28"/>
          <w:szCs w:val="28"/>
        </w:rPr>
        <w:t>м</w:t>
      </w:r>
      <w:r w:rsidR="00721BD5">
        <w:rPr>
          <w:rFonts w:eastAsia="Arial Unicode MS"/>
          <w:sz w:val="28"/>
          <w:szCs w:val="28"/>
          <w:vertAlign w:val="superscript"/>
        </w:rPr>
        <w:t>3</w:t>
      </w:r>
      <w:r w:rsidR="00721BD5">
        <w:rPr>
          <w:rFonts w:eastAsia="Arial Unicode MS"/>
          <w:sz w:val="28"/>
          <w:szCs w:val="28"/>
        </w:rPr>
        <w:t>,</w:t>
      </w:r>
      <w:r w:rsidRPr="0019678C">
        <w:rPr>
          <w:sz w:val="28"/>
          <w:szCs w:val="28"/>
        </w:rPr>
        <w:t xml:space="preserve"> расход воды на полив огородов 204,240 тыс. </w:t>
      </w:r>
      <w:r w:rsidR="00721BD5">
        <w:rPr>
          <w:rFonts w:eastAsia="Arial Unicode MS"/>
          <w:sz w:val="28"/>
          <w:szCs w:val="28"/>
        </w:rPr>
        <w:t>м</w:t>
      </w:r>
      <w:r w:rsidR="00721BD5">
        <w:rPr>
          <w:rFonts w:eastAsia="Arial Unicode MS"/>
          <w:sz w:val="28"/>
          <w:szCs w:val="28"/>
          <w:vertAlign w:val="superscript"/>
        </w:rPr>
        <w:t xml:space="preserve">3 </w:t>
      </w:r>
      <w:r w:rsidRPr="0019678C">
        <w:rPr>
          <w:sz w:val="28"/>
          <w:szCs w:val="28"/>
        </w:rPr>
        <w:t>на общую сумму 934,13 тысяч рублей;</w:t>
      </w:r>
    </w:p>
    <w:p w:rsidR="00C62778" w:rsidRPr="0019678C" w:rsidRDefault="00CB4206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- в Степновском сельском поселении расход воды на поение скота сост</w:t>
      </w:r>
      <w:r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>вит 59,188 тыс.</w:t>
      </w:r>
      <w:r w:rsidR="00721BD5" w:rsidRPr="00721BD5">
        <w:rPr>
          <w:rFonts w:eastAsia="Arial Unicode MS"/>
          <w:sz w:val="28"/>
          <w:szCs w:val="28"/>
        </w:rPr>
        <w:t xml:space="preserve"> </w:t>
      </w:r>
      <w:r w:rsidR="00721BD5">
        <w:rPr>
          <w:rFonts w:eastAsia="Arial Unicode MS"/>
          <w:sz w:val="28"/>
          <w:szCs w:val="28"/>
        </w:rPr>
        <w:t>м</w:t>
      </w:r>
      <w:r w:rsidR="00721BD5">
        <w:rPr>
          <w:rFonts w:eastAsia="Arial Unicode MS"/>
          <w:sz w:val="28"/>
          <w:szCs w:val="28"/>
          <w:vertAlign w:val="superscript"/>
        </w:rPr>
        <w:t>3</w:t>
      </w:r>
      <w:r w:rsidRPr="0019678C">
        <w:rPr>
          <w:sz w:val="28"/>
          <w:szCs w:val="28"/>
        </w:rPr>
        <w:t xml:space="preserve">, расход воды на полив огородов 259,440 тыс. </w:t>
      </w:r>
      <w:r w:rsidR="00721BD5">
        <w:rPr>
          <w:rFonts w:eastAsia="Arial Unicode MS"/>
          <w:sz w:val="28"/>
          <w:szCs w:val="28"/>
        </w:rPr>
        <w:t>м</w:t>
      </w:r>
      <w:r w:rsidR="00721BD5">
        <w:rPr>
          <w:rFonts w:eastAsia="Arial Unicode MS"/>
          <w:sz w:val="28"/>
          <w:szCs w:val="28"/>
          <w:vertAlign w:val="superscript"/>
        </w:rPr>
        <w:t xml:space="preserve">3 </w:t>
      </w:r>
      <w:r w:rsidRPr="0019678C">
        <w:rPr>
          <w:sz w:val="28"/>
          <w:szCs w:val="28"/>
        </w:rPr>
        <w:t>на общую сумму 1261,78 тысяч рублей.</w:t>
      </w:r>
      <w:r w:rsidR="00E37539" w:rsidRPr="0019678C">
        <w:rPr>
          <w:sz w:val="28"/>
          <w:szCs w:val="28"/>
        </w:rPr>
        <w:t>»;</w:t>
      </w:r>
    </w:p>
    <w:p w:rsidR="00144B43" w:rsidRPr="0019678C" w:rsidRDefault="005C1B1B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1.8</w:t>
      </w:r>
      <w:r w:rsidR="00D46EF8" w:rsidRPr="0019678C">
        <w:rPr>
          <w:sz w:val="28"/>
          <w:szCs w:val="28"/>
        </w:rPr>
        <w:t xml:space="preserve">. Раздел 5 «Обоснование объёма финансовых ресурсов, необходимых для реализации муниципальной программы» </w:t>
      </w:r>
      <w:r w:rsidR="00D46EF8" w:rsidRPr="0019678C">
        <w:rPr>
          <w:rFonts w:eastAsia="Arial Unicode MS"/>
          <w:sz w:val="28"/>
          <w:szCs w:val="28"/>
        </w:rPr>
        <w:t xml:space="preserve">изложить в следующей редакции: </w:t>
      </w:r>
      <w:r w:rsidR="00144B43" w:rsidRPr="0019678C">
        <w:rPr>
          <w:rFonts w:eastAsia="Arial Unicode MS"/>
          <w:sz w:val="28"/>
          <w:szCs w:val="28"/>
        </w:rPr>
        <w:t>«</w:t>
      </w:r>
      <w:r w:rsidR="00144B43" w:rsidRPr="0019678C">
        <w:rPr>
          <w:sz w:val="28"/>
          <w:szCs w:val="28"/>
        </w:rPr>
        <w:t>Раздел 5. «Обоснование объёма финансовых ресурсов, необходимых для ре</w:t>
      </w:r>
      <w:r w:rsidR="00144B43" w:rsidRPr="0019678C">
        <w:rPr>
          <w:sz w:val="28"/>
          <w:szCs w:val="28"/>
        </w:rPr>
        <w:t>а</w:t>
      </w:r>
      <w:r w:rsidR="00144B43" w:rsidRPr="0019678C">
        <w:rPr>
          <w:sz w:val="28"/>
          <w:szCs w:val="28"/>
        </w:rPr>
        <w:t xml:space="preserve">лизации муниципальной программы» </w:t>
      </w:r>
    </w:p>
    <w:p w:rsidR="00E37539" w:rsidRPr="0019678C" w:rsidRDefault="00E37539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Вышеизложенными мероприятиями и целевыми показателями муниц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пальной программы определяется целесообразность выделения средств из о</w:t>
      </w:r>
      <w:r w:rsidRPr="0019678C">
        <w:rPr>
          <w:sz w:val="28"/>
          <w:szCs w:val="28"/>
        </w:rPr>
        <w:t>б</w:t>
      </w:r>
      <w:r w:rsidRPr="0019678C">
        <w:rPr>
          <w:sz w:val="28"/>
          <w:szCs w:val="28"/>
        </w:rPr>
        <w:t>ластного бюджета и  бюджета Ленинского муниципального района, направле</w:t>
      </w:r>
      <w:r w:rsidRPr="0019678C">
        <w:rPr>
          <w:sz w:val="28"/>
          <w:szCs w:val="28"/>
        </w:rPr>
        <w:t>н</w:t>
      </w:r>
      <w:r w:rsidRPr="0019678C">
        <w:rPr>
          <w:sz w:val="28"/>
          <w:szCs w:val="28"/>
        </w:rPr>
        <w:t xml:space="preserve">ных на реализацию мероприятий Программы. Общий объём финансирования Программы составляет  </w:t>
      </w:r>
      <w:r w:rsidRPr="0019678C">
        <w:rPr>
          <w:rFonts w:eastAsia="Arial Unicode MS"/>
          <w:sz w:val="28"/>
          <w:szCs w:val="28"/>
        </w:rPr>
        <w:t xml:space="preserve">6092,50 </w:t>
      </w:r>
      <w:r w:rsidRPr="0019678C">
        <w:rPr>
          <w:sz w:val="28"/>
          <w:szCs w:val="28"/>
        </w:rPr>
        <w:t xml:space="preserve">тысяч рублей, в том числе  </w:t>
      </w:r>
      <w:r w:rsidR="00EA0CB7" w:rsidRPr="0019678C">
        <w:rPr>
          <w:sz w:val="28"/>
          <w:szCs w:val="28"/>
        </w:rPr>
        <w:t>средства областного</w:t>
      </w:r>
      <w:r w:rsidRPr="0019678C">
        <w:rPr>
          <w:sz w:val="28"/>
          <w:szCs w:val="28"/>
        </w:rPr>
        <w:t xml:space="preserve"> </w:t>
      </w:r>
      <w:r w:rsidRPr="0019678C">
        <w:rPr>
          <w:sz w:val="28"/>
          <w:szCs w:val="28"/>
        </w:rPr>
        <w:lastRenderedPageBreak/>
        <w:t>бюджет</w:t>
      </w:r>
      <w:r w:rsidR="00EA0CB7"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 xml:space="preserve"> - </w:t>
      </w:r>
      <w:r w:rsidR="00722D04" w:rsidRPr="0019678C">
        <w:rPr>
          <w:sz w:val="28"/>
          <w:szCs w:val="28"/>
        </w:rPr>
        <w:t xml:space="preserve">5465,295 </w:t>
      </w:r>
      <w:r w:rsidRPr="0019678C">
        <w:rPr>
          <w:sz w:val="28"/>
          <w:szCs w:val="28"/>
        </w:rPr>
        <w:t xml:space="preserve">тысяч рублей, </w:t>
      </w:r>
      <w:r w:rsidR="00EA0CB7" w:rsidRPr="0019678C">
        <w:rPr>
          <w:sz w:val="28"/>
          <w:szCs w:val="28"/>
        </w:rPr>
        <w:t xml:space="preserve">средства </w:t>
      </w:r>
      <w:r w:rsidRPr="0019678C">
        <w:rPr>
          <w:sz w:val="28"/>
          <w:szCs w:val="28"/>
        </w:rPr>
        <w:t>бюджет</w:t>
      </w:r>
      <w:r w:rsidR="00EA0CB7"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 xml:space="preserve"> Ленинского муниципал</w:t>
      </w:r>
      <w:r w:rsidRPr="0019678C">
        <w:rPr>
          <w:sz w:val="28"/>
          <w:szCs w:val="28"/>
        </w:rPr>
        <w:t>ь</w:t>
      </w:r>
      <w:r w:rsidRPr="0019678C">
        <w:rPr>
          <w:sz w:val="28"/>
          <w:szCs w:val="28"/>
        </w:rPr>
        <w:t xml:space="preserve">ного района - </w:t>
      </w:r>
      <w:r w:rsidR="0021709E" w:rsidRPr="0019678C">
        <w:rPr>
          <w:sz w:val="28"/>
          <w:szCs w:val="28"/>
        </w:rPr>
        <w:t xml:space="preserve">627,205 </w:t>
      </w:r>
      <w:r w:rsidRPr="0019678C">
        <w:rPr>
          <w:sz w:val="28"/>
          <w:szCs w:val="28"/>
        </w:rPr>
        <w:t xml:space="preserve">тысяч рублей, в том числе по годам: </w:t>
      </w:r>
    </w:p>
    <w:p w:rsidR="00E37539" w:rsidRPr="0019678C" w:rsidRDefault="00E37539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2018 году – 72,00 тысяч рублей; </w:t>
      </w:r>
    </w:p>
    <w:p w:rsidR="00E37539" w:rsidRPr="0019678C" w:rsidRDefault="00E37539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2019 году – 5620,50 тысяч рублей, в том числе </w:t>
      </w:r>
      <w:r w:rsidR="00EA0CB7" w:rsidRPr="0019678C">
        <w:rPr>
          <w:sz w:val="28"/>
          <w:szCs w:val="28"/>
        </w:rPr>
        <w:t xml:space="preserve">средства </w:t>
      </w:r>
      <w:r w:rsidRPr="0019678C">
        <w:rPr>
          <w:sz w:val="28"/>
          <w:szCs w:val="28"/>
        </w:rPr>
        <w:t>област</w:t>
      </w:r>
      <w:r w:rsidR="00EA0CB7" w:rsidRPr="0019678C">
        <w:rPr>
          <w:sz w:val="28"/>
          <w:szCs w:val="28"/>
        </w:rPr>
        <w:t>ного</w:t>
      </w:r>
      <w:r w:rsidRPr="0019678C">
        <w:rPr>
          <w:sz w:val="28"/>
          <w:szCs w:val="28"/>
        </w:rPr>
        <w:t xml:space="preserve"> бюджет</w:t>
      </w:r>
      <w:r w:rsidR="00EA0CB7"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 xml:space="preserve"> - </w:t>
      </w:r>
      <w:r w:rsidR="00722D04" w:rsidRPr="0019678C">
        <w:rPr>
          <w:sz w:val="28"/>
          <w:szCs w:val="28"/>
        </w:rPr>
        <w:t xml:space="preserve">5465,295 </w:t>
      </w:r>
      <w:r w:rsidRPr="0019678C">
        <w:rPr>
          <w:sz w:val="28"/>
          <w:szCs w:val="28"/>
        </w:rPr>
        <w:t xml:space="preserve">тысяч рублей, </w:t>
      </w:r>
      <w:r w:rsidR="00EA0CB7" w:rsidRPr="0019678C">
        <w:rPr>
          <w:sz w:val="28"/>
          <w:szCs w:val="28"/>
        </w:rPr>
        <w:t xml:space="preserve">средства </w:t>
      </w:r>
      <w:r w:rsidRPr="0019678C">
        <w:rPr>
          <w:sz w:val="28"/>
          <w:szCs w:val="28"/>
        </w:rPr>
        <w:t>бюджет</w:t>
      </w:r>
      <w:r w:rsidR="00EA0CB7"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 xml:space="preserve"> Ленинского муниципал</w:t>
      </w:r>
      <w:r w:rsidRPr="0019678C">
        <w:rPr>
          <w:sz w:val="28"/>
          <w:szCs w:val="28"/>
        </w:rPr>
        <w:t>ь</w:t>
      </w:r>
      <w:r w:rsidRPr="0019678C">
        <w:rPr>
          <w:sz w:val="28"/>
          <w:szCs w:val="28"/>
        </w:rPr>
        <w:t xml:space="preserve">ного района - </w:t>
      </w:r>
      <w:r w:rsidR="00722D04" w:rsidRPr="0019678C">
        <w:rPr>
          <w:sz w:val="28"/>
          <w:szCs w:val="28"/>
        </w:rPr>
        <w:t>1</w:t>
      </w:r>
      <w:r w:rsidRPr="0019678C">
        <w:rPr>
          <w:sz w:val="28"/>
          <w:szCs w:val="28"/>
        </w:rPr>
        <w:t>55,205 тысяч рублей;</w:t>
      </w:r>
    </w:p>
    <w:p w:rsidR="00E37539" w:rsidRPr="0019678C" w:rsidRDefault="00E37539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2020 году – 100,00 тысяч рублей; </w:t>
      </w:r>
    </w:p>
    <w:p w:rsidR="00E37539" w:rsidRPr="0019678C" w:rsidRDefault="00E37539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2021 году – 100,00 тысяч рублей; </w:t>
      </w:r>
    </w:p>
    <w:p w:rsidR="00E37539" w:rsidRPr="0019678C" w:rsidRDefault="00E37539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2022 году – 100,00 тысяч рублей; </w:t>
      </w:r>
    </w:p>
    <w:p w:rsidR="00E37539" w:rsidRPr="0019678C" w:rsidRDefault="00E37539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2023 году – 100,00 тысяч рублей;</w:t>
      </w:r>
    </w:p>
    <w:p w:rsidR="00E37539" w:rsidRPr="0019678C" w:rsidRDefault="00E37539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2024 году – 0,00 тысяч рублей;</w:t>
      </w:r>
    </w:p>
    <w:p w:rsidR="00E37539" w:rsidRPr="0019678C" w:rsidRDefault="00E37539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2025 году – 0,00 тысяч рублей.</w:t>
      </w:r>
    </w:p>
    <w:p w:rsidR="00D46EF8" w:rsidRPr="0019678C" w:rsidRDefault="00E37539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Ресурсное обеспечение программы осуществляется за счёт средств обл</w:t>
      </w:r>
      <w:r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>стного бюджета и бюджета Ленинского муниципального района и подлежит ежегодному уточнению при их принятии на очередной финансовый год (пр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ложение форма 3).</w:t>
      </w:r>
      <w:r w:rsidR="00D46EF8" w:rsidRPr="0019678C">
        <w:rPr>
          <w:sz w:val="28"/>
          <w:szCs w:val="28"/>
        </w:rPr>
        <w:t>»;</w:t>
      </w:r>
    </w:p>
    <w:p w:rsidR="00E37539" w:rsidRPr="0019678C" w:rsidRDefault="005C1B1B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1.9</w:t>
      </w:r>
      <w:r w:rsidR="00E37539" w:rsidRPr="0019678C">
        <w:rPr>
          <w:sz w:val="28"/>
          <w:szCs w:val="28"/>
        </w:rPr>
        <w:t xml:space="preserve">. </w:t>
      </w:r>
      <w:r w:rsidR="00780C85" w:rsidRPr="0019678C">
        <w:rPr>
          <w:sz w:val="28"/>
          <w:szCs w:val="28"/>
        </w:rPr>
        <w:t>Абзац 1 раздела 6</w:t>
      </w:r>
      <w:r w:rsidR="00E37539" w:rsidRPr="0019678C">
        <w:rPr>
          <w:sz w:val="28"/>
          <w:szCs w:val="28"/>
        </w:rPr>
        <w:t xml:space="preserve"> «Механизмы реализации муниципальной програ</w:t>
      </w:r>
      <w:r w:rsidR="00E37539" w:rsidRPr="0019678C">
        <w:rPr>
          <w:sz w:val="28"/>
          <w:szCs w:val="28"/>
        </w:rPr>
        <w:t>м</w:t>
      </w:r>
      <w:r w:rsidR="00E37539" w:rsidRPr="0019678C">
        <w:rPr>
          <w:sz w:val="28"/>
          <w:szCs w:val="28"/>
        </w:rPr>
        <w:t>мы»</w:t>
      </w:r>
      <w:r w:rsidR="00780C85" w:rsidRPr="0019678C">
        <w:rPr>
          <w:rFonts w:eastAsia="Arial Unicode MS"/>
          <w:sz w:val="28"/>
          <w:szCs w:val="28"/>
        </w:rPr>
        <w:t xml:space="preserve"> изложить в следующей редакции: «</w:t>
      </w:r>
      <w:r w:rsidR="00780C85" w:rsidRPr="0019678C">
        <w:rPr>
          <w:sz w:val="28"/>
          <w:szCs w:val="28"/>
        </w:rPr>
        <w:t>Реализация мероприятий Программы осуществляется путём выделения средств из областного бюджета и бюджета Ленинского муниципального района на мероприятия программы в соответствии с Федеральным законом Российской Федерации от 05.04.2013 № 44-ФЗ «О ко</w:t>
      </w:r>
      <w:r w:rsidR="00780C85" w:rsidRPr="0019678C">
        <w:rPr>
          <w:sz w:val="28"/>
          <w:szCs w:val="28"/>
        </w:rPr>
        <w:t>н</w:t>
      </w:r>
      <w:r w:rsidR="00780C85" w:rsidRPr="0019678C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780C85" w:rsidRPr="0019678C">
        <w:rPr>
          <w:sz w:val="28"/>
          <w:szCs w:val="28"/>
        </w:rPr>
        <w:t>у</w:t>
      </w:r>
      <w:r w:rsidR="00780C85" w:rsidRPr="0019678C">
        <w:rPr>
          <w:sz w:val="28"/>
          <w:szCs w:val="28"/>
        </w:rPr>
        <w:t>дарственных и муниципальных нужд»</w:t>
      </w:r>
      <w:r w:rsidR="004E474D" w:rsidRPr="0019678C">
        <w:rPr>
          <w:sz w:val="28"/>
          <w:szCs w:val="28"/>
        </w:rPr>
        <w:t>.»</w:t>
      </w:r>
      <w:r w:rsidR="00780C85" w:rsidRPr="0019678C">
        <w:rPr>
          <w:sz w:val="28"/>
          <w:szCs w:val="28"/>
        </w:rPr>
        <w:t>;</w:t>
      </w:r>
    </w:p>
    <w:p w:rsidR="00CB2356" w:rsidRPr="0019678C" w:rsidRDefault="005C1B1B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1.10</w:t>
      </w:r>
      <w:r w:rsidR="00CB2356" w:rsidRPr="0019678C">
        <w:rPr>
          <w:sz w:val="28"/>
          <w:szCs w:val="28"/>
        </w:rPr>
        <w:t>. Раздел 6 «Механизмы реализации муниципальной программы»</w:t>
      </w:r>
      <w:r w:rsidR="00AF7F8C" w:rsidRPr="0019678C">
        <w:rPr>
          <w:sz w:val="28"/>
          <w:szCs w:val="28"/>
        </w:rPr>
        <w:t xml:space="preserve"> д</w:t>
      </w:r>
      <w:r w:rsidR="00AF7F8C" w:rsidRPr="0019678C">
        <w:rPr>
          <w:sz w:val="28"/>
          <w:szCs w:val="28"/>
        </w:rPr>
        <w:t>о</w:t>
      </w:r>
      <w:r w:rsidR="00AF7F8C" w:rsidRPr="0019678C">
        <w:rPr>
          <w:sz w:val="28"/>
          <w:szCs w:val="28"/>
        </w:rPr>
        <w:t>полнить абзацем 6 следующего содержания: «</w:t>
      </w:r>
      <w:r w:rsidR="00545DBA" w:rsidRPr="0019678C">
        <w:rPr>
          <w:sz w:val="28"/>
          <w:szCs w:val="28"/>
        </w:rPr>
        <w:t>Угрозами и рисками реализации муниципальной программы является отсутствие финансирования и невыполн</w:t>
      </w:r>
      <w:r w:rsidR="00545DBA" w:rsidRPr="0019678C">
        <w:rPr>
          <w:sz w:val="28"/>
          <w:szCs w:val="28"/>
        </w:rPr>
        <w:t>е</w:t>
      </w:r>
      <w:r w:rsidR="00545DBA" w:rsidRPr="0019678C">
        <w:rPr>
          <w:sz w:val="28"/>
          <w:szCs w:val="28"/>
        </w:rPr>
        <w:t>ние договорных обязательств с поставщиками.»;</w:t>
      </w:r>
    </w:p>
    <w:p w:rsidR="00AF7F8C" w:rsidRPr="0019678C" w:rsidRDefault="005C1B1B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1.11</w:t>
      </w:r>
      <w:r w:rsidR="00AF7F8C" w:rsidRPr="0019678C">
        <w:rPr>
          <w:sz w:val="28"/>
          <w:szCs w:val="28"/>
        </w:rPr>
        <w:t>. Раздел 7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 до</w:t>
      </w:r>
      <w:r w:rsidR="00426D52" w:rsidRPr="0019678C">
        <w:rPr>
          <w:sz w:val="28"/>
          <w:szCs w:val="28"/>
        </w:rPr>
        <w:t>полнить абзацем 6</w:t>
      </w:r>
      <w:r w:rsidR="00AF7F8C" w:rsidRPr="0019678C">
        <w:rPr>
          <w:sz w:val="28"/>
          <w:szCs w:val="28"/>
        </w:rPr>
        <w:t xml:space="preserve"> следующего содержания: «</w:t>
      </w:r>
      <w:r w:rsidR="00545DBA" w:rsidRPr="0019678C">
        <w:rPr>
          <w:sz w:val="28"/>
          <w:szCs w:val="28"/>
        </w:rPr>
        <w:t xml:space="preserve">5. </w:t>
      </w:r>
      <w:r w:rsidR="00545DBA" w:rsidRPr="0019678C">
        <w:rPr>
          <w:rFonts w:eastAsia="Arial Unicode MS"/>
          <w:sz w:val="28"/>
          <w:szCs w:val="28"/>
        </w:rPr>
        <w:t>Пополнение водой водных объектов, требующих периодического пополнения от оросительно-обводнительных систем, в сельских поселениях.»;</w:t>
      </w:r>
    </w:p>
    <w:p w:rsidR="00D46EF8" w:rsidRPr="0019678C" w:rsidRDefault="005C1B1B" w:rsidP="0019678C">
      <w:pPr>
        <w:widowControl w:val="0"/>
        <w:tabs>
          <w:tab w:val="left" w:pos="321"/>
        </w:tabs>
        <w:ind w:firstLine="709"/>
        <w:jc w:val="both"/>
        <w:rPr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1.12</w:t>
      </w:r>
      <w:r w:rsidR="00D46EF8" w:rsidRPr="0019678C">
        <w:rPr>
          <w:rFonts w:eastAsia="Arial Unicode MS"/>
          <w:sz w:val="28"/>
          <w:szCs w:val="28"/>
        </w:rPr>
        <w:t xml:space="preserve">. </w:t>
      </w:r>
      <w:r w:rsidR="00D46EF8" w:rsidRPr="0019678C">
        <w:rPr>
          <w:sz w:val="28"/>
          <w:szCs w:val="28"/>
        </w:rPr>
        <w:t>Формы 1, 2, 3 к муниципальной программе «Развитие агропромы</w:t>
      </w:r>
      <w:r w:rsidR="00D46EF8" w:rsidRPr="0019678C">
        <w:rPr>
          <w:sz w:val="28"/>
          <w:szCs w:val="28"/>
        </w:rPr>
        <w:t>ш</w:t>
      </w:r>
      <w:r w:rsidR="00D46EF8" w:rsidRPr="0019678C">
        <w:rPr>
          <w:sz w:val="28"/>
          <w:szCs w:val="28"/>
        </w:rPr>
        <w:t>ленного комплекса Ленинского муниципального района», утвержденной выш</w:t>
      </w:r>
      <w:r w:rsidR="00D46EF8" w:rsidRPr="0019678C">
        <w:rPr>
          <w:sz w:val="28"/>
          <w:szCs w:val="28"/>
        </w:rPr>
        <w:t>е</w:t>
      </w:r>
      <w:r w:rsidR="00D46EF8" w:rsidRPr="0019678C">
        <w:rPr>
          <w:sz w:val="28"/>
          <w:szCs w:val="28"/>
        </w:rPr>
        <w:t>указанным постановлением, изложить согласно приложениям (программа пр</w:t>
      </w:r>
      <w:r w:rsidR="00D46EF8" w:rsidRPr="0019678C">
        <w:rPr>
          <w:sz w:val="28"/>
          <w:szCs w:val="28"/>
        </w:rPr>
        <w:t>и</w:t>
      </w:r>
      <w:r w:rsidR="00D46EF8" w:rsidRPr="0019678C">
        <w:rPr>
          <w:sz w:val="28"/>
          <w:szCs w:val="28"/>
        </w:rPr>
        <w:t xml:space="preserve">лагается).  </w:t>
      </w:r>
    </w:p>
    <w:p w:rsidR="00D46EF8" w:rsidRPr="0019678C" w:rsidRDefault="00D46EF8" w:rsidP="0019678C">
      <w:pPr>
        <w:widowControl w:val="0"/>
        <w:tabs>
          <w:tab w:val="left" w:pos="321"/>
        </w:tabs>
        <w:ind w:firstLine="709"/>
        <w:jc w:val="both"/>
        <w:rPr>
          <w:rFonts w:eastAsia="Arial Unicode MS"/>
          <w:sz w:val="28"/>
          <w:szCs w:val="28"/>
        </w:rPr>
      </w:pPr>
      <w:r w:rsidRPr="0019678C">
        <w:rPr>
          <w:sz w:val="28"/>
          <w:szCs w:val="28"/>
        </w:rPr>
        <w:t>2. Постановление вступает в силу с момента его подписания и подлежит официальному обнародованию.</w:t>
      </w:r>
    </w:p>
    <w:p w:rsidR="00D46EF8" w:rsidRPr="0019678C" w:rsidRDefault="00D46EF8" w:rsidP="0019678C">
      <w:pPr>
        <w:tabs>
          <w:tab w:val="left" w:pos="993"/>
        </w:tabs>
        <w:jc w:val="both"/>
        <w:rPr>
          <w:sz w:val="28"/>
        </w:rPr>
      </w:pPr>
    </w:p>
    <w:p w:rsidR="00D46EF8" w:rsidRPr="0019678C" w:rsidRDefault="00D46EF8" w:rsidP="0019678C">
      <w:pPr>
        <w:tabs>
          <w:tab w:val="left" w:pos="993"/>
        </w:tabs>
        <w:ind w:firstLine="709"/>
        <w:jc w:val="both"/>
        <w:rPr>
          <w:sz w:val="28"/>
        </w:rPr>
      </w:pPr>
    </w:p>
    <w:p w:rsidR="00721BD5" w:rsidRDefault="00D46EF8" w:rsidP="0019678C">
      <w:pPr>
        <w:jc w:val="both"/>
        <w:rPr>
          <w:sz w:val="28"/>
        </w:rPr>
      </w:pPr>
      <w:r w:rsidRPr="0019678C">
        <w:rPr>
          <w:sz w:val="28"/>
        </w:rPr>
        <w:t>Глава Лени</w:t>
      </w:r>
      <w:r w:rsidR="002B7ED9" w:rsidRPr="0019678C">
        <w:rPr>
          <w:sz w:val="28"/>
        </w:rPr>
        <w:t xml:space="preserve">нского </w:t>
      </w:r>
    </w:p>
    <w:p w:rsidR="00D46EF8" w:rsidRPr="0019678C" w:rsidRDefault="002B7ED9" w:rsidP="0019678C">
      <w:pPr>
        <w:jc w:val="both"/>
        <w:rPr>
          <w:sz w:val="28"/>
        </w:rPr>
      </w:pPr>
      <w:r w:rsidRPr="0019678C">
        <w:rPr>
          <w:sz w:val="28"/>
        </w:rPr>
        <w:t xml:space="preserve">муниципального района                             </w:t>
      </w:r>
      <w:r w:rsidR="00D46EF8" w:rsidRPr="0019678C">
        <w:rPr>
          <w:sz w:val="28"/>
        </w:rPr>
        <w:tab/>
        <w:t xml:space="preserve"> </w:t>
      </w:r>
      <w:r w:rsidR="00721BD5">
        <w:rPr>
          <w:sz w:val="28"/>
        </w:rPr>
        <w:tab/>
      </w:r>
      <w:r w:rsidR="00721BD5">
        <w:rPr>
          <w:sz w:val="28"/>
        </w:rPr>
        <w:tab/>
      </w:r>
      <w:r w:rsidR="00721BD5">
        <w:rPr>
          <w:sz w:val="28"/>
        </w:rPr>
        <w:tab/>
      </w:r>
      <w:r w:rsidR="00721BD5">
        <w:rPr>
          <w:sz w:val="28"/>
        </w:rPr>
        <w:tab/>
      </w:r>
      <w:r w:rsidR="00D46EF8" w:rsidRPr="0019678C">
        <w:rPr>
          <w:sz w:val="28"/>
        </w:rPr>
        <w:t xml:space="preserve"> </w:t>
      </w:r>
      <w:r w:rsidRPr="0019678C">
        <w:rPr>
          <w:sz w:val="28"/>
        </w:rPr>
        <w:t>А.В. Денисов</w:t>
      </w:r>
    </w:p>
    <w:p w:rsidR="00D46EF8" w:rsidRDefault="00D46EF8" w:rsidP="0019678C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721BD5" w:rsidRDefault="00721BD5" w:rsidP="0019678C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721BD5" w:rsidRDefault="00721BD5" w:rsidP="0019678C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721BD5" w:rsidRPr="0019678C" w:rsidRDefault="00721BD5" w:rsidP="0019678C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B7ED9" w:rsidRPr="0019678C" w:rsidRDefault="002B7ED9" w:rsidP="0019678C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FD26D2" w:rsidRPr="0019678C" w:rsidRDefault="00545DBA" w:rsidP="001967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678C"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D26D2" w:rsidRPr="0019678C">
        <w:rPr>
          <w:sz w:val="24"/>
          <w:szCs w:val="24"/>
        </w:rPr>
        <w:t>УТВЕРЖДЕН</w:t>
      </w:r>
    </w:p>
    <w:p w:rsidR="00344FB7" w:rsidRPr="0019678C" w:rsidRDefault="00344FB7" w:rsidP="0019678C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FD26D2" w:rsidRPr="0019678C" w:rsidRDefault="00FD26D2" w:rsidP="0019678C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19678C">
        <w:rPr>
          <w:sz w:val="24"/>
          <w:szCs w:val="24"/>
        </w:rPr>
        <w:t xml:space="preserve">постановлением администрации </w:t>
      </w:r>
    </w:p>
    <w:p w:rsidR="00FD26D2" w:rsidRPr="0019678C" w:rsidRDefault="00FD26D2" w:rsidP="0019678C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19678C">
        <w:rPr>
          <w:sz w:val="24"/>
          <w:szCs w:val="24"/>
        </w:rPr>
        <w:t>Ленинского муниципального района</w:t>
      </w:r>
    </w:p>
    <w:p w:rsidR="00705425" w:rsidRPr="0019678C" w:rsidRDefault="00705425" w:rsidP="0019678C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FD26D2" w:rsidRPr="0019678C" w:rsidRDefault="00FD26D2" w:rsidP="0019678C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19678C">
        <w:rPr>
          <w:sz w:val="24"/>
          <w:szCs w:val="24"/>
        </w:rPr>
        <w:t>от 04.10.2017 № 466</w:t>
      </w:r>
    </w:p>
    <w:p w:rsidR="00FD26D2" w:rsidRPr="0019678C" w:rsidRDefault="00FD26D2" w:rsidP="0019678C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FD26D2" w:rsidRPr="0019678C" w:rsidRDefault="0082110A" w:rsidP="001967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Паспорт</w:t>
      </w:r>
    </w:p>
    <w:p w:rsidR="0015177E" w:rsidRPr="0019678C" w:rsidRDefault="00FD26D2" w:rsidP="001967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муниципальной программы Ленинского муниципального района</w:t>
      </w:r>
      <w:r w:rsidR="003E5145" w:rsidRPr="0019678C">
        <w:rPr>
          <w:b/>
          <w:sz w:val="28"/>
          <w:szCs w:val="28"/>
        </w:rPr>
        <w:t xml:space="preserve"> </w:t>
      </w:r>
    </w:p>
    <w:p w:rsidR="00344FB7" w:rsidRPr="0019678C" w:rsidRDefault="00344FB7" w:rsidP="0019678C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 xml:space="preserve"> </w:t>
      </w:r>
      <w:r w:rsidR="00FD26D2" w:rsidRPr="0019678C">
        <w:rPr>
          <w:b/>
          <w:sz w:val="28"/>
          <w:szCs w:val="28"/>
        </w:rPr>
        <w:t xml:space="preserve">«Развитие агропромышленного комплекса </w:t>
      </w:r>
    </w:p>
    <w:p w:rsidR="00FD26D2" w:rsidRPr="0019678C" w:rsidRDefault="00FD26D2" w:rsidP="0019678C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Ленинского муници</w:t>
      </w:r>
      <w:r w:rsidR="0015177E" w:rsidRPr="0019678C">
        <w:rPr>
          <w:b/>
          <w:sz w:val="28"/>
          <w:szCs w:val="28"/>
        </w:rPr>
        <w:t xml:space="preserve">пального </w:t>
      </w:r>
      <w:r w:rsidRPr="0019678C">
        <w:rPr>
          <w:b/>
          <w:sz w:val="28"/>
          <w:szCs w:val="28"/>
        </w:rPr>
        <w:t>района»</w:t>
      </w:r>
    </w:p>
    <w:p w:rsidR="00721BD5" w:rsidRDefault="00935A32" w:rsidP="0019678C">
      <w:pPr>
        <w:widowControl w:val="0"/>
        <w:autoSpaceDE w:val="0"/>
        <w:autoSpaceDN w:val="0"/>
        <w:adjustRightInd w:val="0"/>
        <w:ind w:left="-142" w:right="-286"/>
        <w:jc w:val="center"/>
        <w:rPr>
          <w:sz w:val="24"/>
          <w:szCs w:val="24"/>
        </w:rPr>
      </w:pPr>
      <w:r w:rsidRPr="0019678C">
        <w:rPr>
          <w:sz w:val="24"/>
          <w:szCs w:val="24"/>
        </w:rPr>
        <w:t>(в редакции постановлений от 26.06.2018 № 391, от 30.11.2018 № 6</w:t>
      </w:r>
      <w:r w:rsidR="00705425" w:rsidRPr="0019678C">
        <w:rPr>
          <w:sz w:val="24"/>
          <w:szCs w:val="24"/>
        </w:rPr>
        <w:t xml:space="preserve">76, </w:t>
      </w:r>
      <w:r w:rsidR="00344FB7" w:rsidRPr="0019678C">
        <w:rPr>
          <w:sz w:val="24"/>
          <w:szCs w:val="24"/>
        </w:rPr>
        <w:t>от 23.04.2019 № 179</w:t>
      </w:r>
      <w:r w:rsidR="00F6052C" w:rsidRPr="0019678C">
        <w:rPr>
          <w:sz w:val="24"/>
          <w:szCs w:val="24"/>
        </w:rPr>
        <w:t xml:space="preserve">, </w:t>
      </w:r>
    </w:p>
    <w:p w:rsidR="00935A32" w:rsidRDefault="00F6052C" w:rsidP="0019678C">
      <w:pPr>
        <w:widowControl w:val="0"/>
        <w:autoSpaceDE w:val="0"/>
        <w:autoSpaceDN w:val="0"/>
        <w:adjustRightInd w:val="0"/>
        <w:ind w:left="-142" w:right="-286"/>
        <w:jc w:val="center"/>
        <w:rPr>
          <w:sz w:val="24"/>
          <w:szCs w:val="24"/>
        </w:rPr>
      </w:pPr>
      <w:r w:rsidRPr="0019678C">
        <w:rPr>
          <w:sz w:val="24"/>
          <w:szCs w:val="24"/>
        </w:rPr>
        <w:t>от</w:t>
      </w:r>
      <w:r w:rsidR="00721BD5">
        <w:rPr>
          <w:sz w:val="24"/>
          <w:szCs w:val="24"/>
        </w:rPr>
        <w:t xml:space="preserve"> 30.09.2019</w:t>
      </w:r>
      <w:r w:rsidRPr="0019678C">
        <w:rPr>
          <w:sz w:val="24"/>
          <w:szCs w:val="24"/>
        </w:rPr>
        <w:t xml:space="preserve"> № </w:t>
      </w:r>
      <w:r w:rsidR="00721BD5">
        <w:rPr>
          <w:sz w:val="24"/>
          <w:szCs w:val="24"/>
        </w:rPr>
        <w:t>504</w:t>
      </w:r>
      <w:r w:rsidR="00935A32" w:rsidRPr="0019678C">
        <w:rPr>
          <w:sz w:val="24"/>
          <w:szCs w:val="24"/>
        </w:rPr>
        <w:t>)</w:t>
      </w:r>
    </w:p>
    <w:p w:rsidR="00721BD5" w:rsidRPr="0019678C" w:rsidRDefault="00721BD5" w:rsidP="0019678C">
      <w:pPr>
        <w:widowControl w:val="0"/>
        <w:autoSpaceDE w:val="0"/>
        <w:autoSpaceDN w:val="0"/>
        <w:adjustRightInd w:val="0"/>
        <w:ind w:left="-142" w:right="-286"/>
        <w:jc w:val="center"/>
        <w:rPr>
          <w:sz w:val="24"/>
          <w:szCs w:val="24"/>
        </w:rPr>
      </w:pPr>
    </w:p>
    <w:tbl>
      <w:tblPr>
        <w:tblW w:w="10031" w:type="dxa"/>
        <w:tblLook w:val="04A0"/>
      </w:tblPr>
      <w:tblGrid>
        <w:gridCol w:w="3648"/>
        <w:gridCol w:w="6383"/>
      </w:tblGrid>
      <w:tr w:rsidR="00FD26D2" w:rsidRPr="0019678C" w:rsidTr="00007086">
        <w:tc>
          <w:tcPr>
            <w:tcW w:w="3227" w:type="dxa"/>
          </w:tcPr>
          <w:p w:rsidR="00FD26D2" w:rsidRPr="0019678C" w:rsidRDefault="00FD26D2" w:rsidP="00196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исполнитель программы 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(подпрограммы)  </w:t>
            </w:r>
          </w:p>
        </w:tc>
        <w:tc>
          <w:tcPr>
            <w:tcW w:w="6804" w:type="dxa"/>
          </w:tcPr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</w:t>
            </w:r>
            <w:r w:rsidRPr="0019678C">
              <w:rPr>
                <w:rFonts w:eastAsia="Arial Unicode MS"/>
                <w:sz w:val="28"/>
                <w:szCs w:val="28"/>
              </w:rPr>
              <w:t>й</w:t>
            </w:r>
            <w:r w:rsidRPr="0019678C">
              <w:rPr>
                <w:rFonts w:eastAsia="Arial Unicode MS"/>
                <w:sz w:val="28"/>
                <w:szCs w:val="28"/>
              </w:rPr>
              <w:t>она.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19678C" w:rsidTr="00007086">
        <w:tc>
          <w:tcPr>
            <w:tcW w:w="3227" w:type="dxa"/>
          </w:tcPr>
          <w:p w:rsidR="00FD26D2" w:rsidRPr="0019678C" w:rsidRDefault="00FD26D2" w:rsidP="00196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>Соисполнители программы</w:t>
            </w:r>
          </w:p>
          <w:p w:rsidR="00FD26D2" w:rsidRPr="0019678C" w:rsidRDefault="00FD26D2" w:rsidP="00196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804" w:type="dxa"/>
          </w:tcPr>
          <w:p w:rsidR="00B30224" w:rsidRPr="0019678C" w:rsidRDefault="00B30224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 xml:space="preserve">Отдел по жизнеобеспечению администрации </w:t>
            </w:r>
          </w:p>
          <w:p w:rsidR="00B30224" w:rsidRPr="0019678C" w:rsidRDefault="00B30224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Ленинского муниципального района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КТ «Воробьев и К»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КТ «Фролов и К»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СПК «Ахтуба»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СПК «Возрождение»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СПК «Колобовский»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СПК «Престиж»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СПК «Овощное»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КФХ, ИП главы К(Ф)Х, ИП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19678C" w:rsidTr="00007086">
        <w:tc>
          <w:tcPr>
            <w:tcW w:w="3227" w:type="dxa"/>
          </w:tcPr>
          <w:p w:rsidR="00FD26D2" w:rsidRPr="0019678C" w:rsidRDefault="00FD26D2" w:rsidP="00196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FD26D2" w:rsidRPr="0019678C" w:rsidRDefault="00FD26D2" w:rsidP="0019678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FD26D2" w:rsidRPr="0019678C" w:rsidRDefault="00FD26D2" w:rsidP="001967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-</w:t>
            </w:r>
          </w:p>
          <w:p w:rsidR="00FD26D2" w:rsidRPr="0019678C" w:rsidRDefault="00FD26D2" w:rsidP="001967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19678C" w:rsidTr="00007086">
        <w:tc>
          <w:tcPr>
            <w:tcW w:w="3227" w:type="dxa"/>
          </w:tcPr>
          <w:p w:rsidR="00FD26D2" w:rsidRPr="0019678C" w:rsidRDefault="00FD26D2" w:rsidP="0019678C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Цели  программы</w:t>
            </w:r>
          </w:p>
          <w:p w:rsidR="00FD26D2" w:rsidRPr="0019678C" w:rsidRDefault="00FD26D2" w:rsidP="0019678C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(подпрограммы)</w:t>
            </w:r>
          </w:p>
        </w:tc>
        <w:tc>
          <w:tcPr>
            <w:tcW w:w="6804" w:type="dxa"/>
          </w:tcPr>
          <w:p w:rsidR="00FD26D2" w:rsidRPr="0019678C" w:rsidRDefault="00FD26D2" w:rsidP="0019678C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обеспечение  устойчивого  функционирования  и  развития  агропромышленного  комплекса  ра</w:t>
            </w:r>
            <w:r w:rsidRPr="0019678C">
              <w:rPr>
                <w:rFonts w:eastAsia="Arial Unicode MS"/>
                <w:sz w:val="28"/>
                <w:szCs w:val="28"/>
              </w:rPr>
              <w:t>й</w:t>
            </w:r>
            <w:r w:rsidRPr="0019678C">
              <w:rPr>
                <w:rFonts w:eastAsia="Arial Unicode MS"/>
                <w:sz w:val="28"/>
                <w:szCs w:val="28"/>
              </w:rPr>
              <w:t>она  на  основе  финансовой  устойчивости  и  м</w:t>
            </w:r>
            <w:r w:rsidRPr="0019678C">
              <w:rPr>
                <w:rFonts w:eastAsia="Arial Unicode MS"/>
                <w:sz w:val="28"/>
                <w:szCs w:val="28"/>
              </w:rPr>
              <w:t>о</w:t>
            </w:r>
            <w:r w:rsidRPr="0019678C">
              <w:rPr>
                <w:rFonts w:eastAsia="Arial Unicode MS"/>
                <w:sz w:val="28"/>
                <w:szCs w:val="28"/>
              </w:rPr>
              <w:t>дернизации  сельского  хозяйства;</w:t>
            </w:r>
          </w:p>
          <w:p w:rsidR="00FD26D2" w:rsidRPr="0019678C" w:rsidRDefault="00FD26D2" w:rsidP="0019678C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увеличение объемов производства сельскох</w:t>
            </w:r>
            <w:r w:rsidRPr="0019678C">
              <w:rPr>
                <w:rFonts w:eastAsia="Arial Unicode MS"/>
                <w:sz w:val="28"/>
                <w:szCs w:val="28"/>
              </w:rPr>
              <w:t>о</w:t>
            </w:r>
            <w:r w:rsidRPr="0019678C">
              <w:rPr>
                <w:rFonts w:eastAsia="Arial Unicode MS"/>
                <w:sz w:val="28"/>
                <w:szCs w:val="28"/>
              </w:rPr>
              <w:t>зяйственной продукции;</w:t>
            </w:r>
          </w:p>
          <w:p w:rsidR="00FD26D2" w:rsidRPr="0019678C" w:rsidRDefault="00FD26D2" w:rsidP="0019678C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повышение конкурентоспособности местной сельскохозяйственной продукции;</w:t>
            </w:r>
          </w:p>
          <w:p w:rsidR="00FD26D2" w:rsidRPr="0019678C" w:rsidRDefault="00FD26D2" w:rsidP="0019678C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повышение эффективности и рационального использования в сельском хозяйстве земельных ресурсов.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19678C" w:rsidTr="00007086">
        <w:tc>
          <w:tcPr>
            <w:tcW w:w="3227" w:type="dxa"/>
          </w:tcPr>
          <w:p w:rsidR="00FD26D2" w:rsidRPr="0019678C" w:rsidRDefault="00FD26D2" w:rsidP="00196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FD26D2" w:rsidRPr="0019678C" w:rsidRDefault="00FD26D2" w:rsidP="0019678C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(подпрограммы)</w:t>
            </w:r>
          </w:p>
          <w:p w:rsidR="00935A32" w:rsidRPr="0019678C" w:rsidRDefault="00935A32" w:rsidP="0019678C">
            <w:pPr>
              <w:widowControl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804" w:type="dxa"/>
          </w:tcPr>
          <w:p w:rsidR="00FD26D2" w:rsidRPr="0019678C" w:rsidRDefault="00FD26D2" w:rsidP="0019678C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создание условий для увеличения объёмов пр</w:t>
            </w:r>
            <w:r w:rsidRPr="0019678C">
              <w:rPr>
                <w:rFonts w:eastAsia="Arial Unicode MS"/>
                <w:sz w:val="28"/>
                <w:szCs w:val="28"/>
              </w:rPr>
              <w:t>о</w:t>
            </w:r>
            <w:r w:rsidRPr="0019678C">
              <w:rPr>
                <w:rFonts w:eastAsia="Arial Unicode MS"/>
                <w:sz w:val="28"/>
                <w:szCs w:val="28"/>
              </w:rPr>
              <w:t>изводства сельскохозяйственной продукции и э</w:t>
            </w:r>
            <w:r w:rsidRPr="0019678C">
              <w:rPr>
                <w:rFonts w:eastAsia="Arial Unicode MS"/>
                <w:sz w:val="28"/>
                <w:szCs w:val="28"/>
              </w:rPr>
              <w:t>ф</w:t>
            </w:r>
            <w:r w:rsidRPr="0019678C">
              <w:rPr>
                <w:rFonts w:eastAsia="Arial Unicode MS"/>
                <w:sz w:val="28"/>
                <w:szCs w:val="28"/>
              </w:rPr>
              <w:t>фективности функционирования агропромышле</w:t>
            </w:r>
            <w:r w:rsidRPr="0019678C">
              <w:rPr>
                <w:rFonts w:eastAsia="Arial Unicode MS"/>
                <w:sz w:val="28"/>
                <w:szCs w:val="28"/>
              </w:rPr>
              <w:t>н</w:t>
            </w:r>
            <w:r w:rsidRPr="0019678C">
              <w:rPr>
                <w:rFonts w:eastAsia="Arial Unicode MS"/>
                <w:sz w:val="28"/>
                <w:szCs w:val="28"/>
              </w:rPr>
              <w:t>ного комплекса;</w:t>
            </w:r>
          </w:p>
          <w:p w:rsidR="00FD26D2" w:rsidRPr="0019678C" w:rsidRDefault="00FD26D2" w:rsidP="0019678C">
            <w:pPr>
              <w:pStyle w:val="ConsPlusCell"/>
              <w:numPr>
                <w:ilvl w:val="0"/>
                <w:numId w:val="14"/>
              </w:numPr>
              <w:tabs>
                <w:tab w:val="left" w:pos="252"/>
              </w:tabs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>повышение  занятости  и  уровня жизни сельск</w:t>
            </w: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 xml:space="preserve">го населения.  </w:t>
            </w:r>
          </w:p>
          <w:p w:rsidR="00FD26D2" w:rsidRPr="0019678C" w:rsidRDefault="00FD26D2" w:rsidP="00196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D2" w:rsidRPr="0019678C" w:rsidTr="00007086">
        <w:tc>
          <w:tcPr>
            <w:tcW w:w="3227" w:type="dxa"/>
          </w:tcPr>
          <w:p w:rsidR="00FD26D2" w:rsidRPr="0019678C" w:rsidRDefault="00FD26D2" w:rsidP="0019678C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lastRenderedPageBreak/>
              <w:t>Целевые показатели пр</w:t>
            </w:r>
            <w:r w:rsidRPr="0019678C">
              <w:rPr>
                <w:rFonts w:eastAsia="Arial Unicode MS"/>
                <w:sz w:val="28"/>
                <w:szCs w:val="28"/>
              </w:rPr>
              <w:t>о</w:t>
            </w:r>
            <w:r w:rsidRPr="0019678C">
              <w:rPr>
                <w:rFonts w:eastAsia="Arial Unicode MS"/>
                <w:sz w:val="28"/>
                <w:szCs w:val="28"/>
              </w:rPr>
              <w:t>граммы (подпрограммы)</w:t>
            </w:r>
          </w:p>
        </w:tc>
        <w:tc>
          <w:tcPr>
            <w:tcW w:w="6804" w:type="dxa"/>
          </w:tcPr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Значение на последний год реализации: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индекс производства продукции сельского х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зяйства в хозяйствах всех категорий (в сопостав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мых ц</w:t>
            </w:r>
            <w:r w:rsidR="00BE5C29" w:rsidRPr="0019678C">
              <w:rPr>
                <w:rFonts w:ascii="Times New Roman" w:eastAsia="Arial Unicode MS" w:hAnsi="Times New Roman"/>
                <w:sz w:val="28"/>
                <w:szCs w:val="28"/>
              </w:rPr>
              <w:t>енах) к предыдущему году -    101,9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%;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индекс производства продукции растениеводс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ва в хозяйствах всех категорий (в сопоставимых</w:t>
            </w:r>
            <w:r w:rsidR="00BE5C29"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ценах) к предыдущему году - 101,7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%;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индекс производства продукции животноводс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ва в хозяйствах всех категорий (в сопоставимых</w:t>
            </w:r>
            <w:r w:rsidR="00BE5C29"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ценах) к предыдущему году - 102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,0 %;</w:t>
            </w:r>
          </w:p>
          <w:p w:rsidR="00201CD0" w:rsidRPr="0019678C" w:rsidRDefault="00201CD0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индекс физического объема инвестиций </w:t>
            </w:r>
            <w:r w:rsidR="00312705"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- </w:t>
            </w:r>
            <w:r w:rsidR="00BE5C29"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   100,6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%</w:t>
            </w:r>
            <w:r w:rsidR="00312705" w:rsidRPr="0019678C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рентабельность сельскохозяйственных орган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="00A27D25" w:rsidRPr="0019678C">
              <w:rPr>
                <w:rFonts w:ascii="Times New Roman" w:eastAsia="Arial Unicode MS" w:hAnsi="Times New Roman"/>
                <w:sz w:val="28"/>
                <w:szCs w:val="28"/>
              </w:rPr>
              <w:t>заций (с учетом субсидий) - 28,0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%;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среднемесячная заработная плата работников сельского хозяйства (без субъектов малого пре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д</w:t>
            </w:r>
            <w:r w:rsidR="00BE5C29" w:rsidRPr="0019678C">
              <w:rPr>
                <w:rFonts w:ascii="Times New Roman" w:eastAsia="Arial Unicode MS" w:hAnsi="Times New Roman"/>
                <w:sz w:val="28"/>
                <w:szCs w:val="28"/>
              </w:rPr>
              <w:t>принимательства) - 24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000 рублей;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индекс производительности труда к предыд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у</w:t>
            </w:r>
            <w:r w:rsidR="00AA6921" w:rsidRPr="0019678C">
              <w:rPr>
                <w:rFonts w:ascii="Times New Roman" w:eastAsia="Arial Unicode MS" w:hAnsi="Times New Roman"/>
                <w:sz w:val="28"/>
                <w:szCs w:val="28"/>
              </w:rPr>
              <w:t>щему году - 108,0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%;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валовой сбор зерновых и зернобобовых культур в </w:t>
            </w:r>
            <w:r w:rsidR="00A27D25" w:rsidRPr="0019678C">
              <w:rPr>
                <w:rFonts w:ascii="Times New Roman" w:eastAsia="Arial Unicode MS" w:hAnsi="Times New Roman"/>
                <w:sz w:val="28"/>
                <w:szCs w:val="28"/>
              </w:rPr>
              <w:t>хозяйствах всех категорий - 6800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тонн;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валовой сбор овощей открытого грунта в сел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ь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скохозяйственных организациях, крестьянских (фермерских) хозяйствах, включая индивидуал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ь</w:t>
            </w:r>
            <w:r w:rsidR="006623C3" w:rsidRPr="0019678C">
              <w:rPr>
                <w:rFonts w:ascii="Times New Roman" w:eastAsia="Arial Unicode MS" w:hAnsi="Times New Roman"/>
                <w:sz w:val="28"/>
                <w:szCs w:val="28"/>
              </w:rPr>
              <w:t>ных предпринимателей - 4</w:t>
            </w:r>
            <w:r w:rsidR="00A27D25" w:rsidRPr="0019678C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000 тонн;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валовой сбор картофеля в сельскохозяйстве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ных организациях, крестьянских (фермерских) х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зяйствах, включая индивидуальных предприним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="006623C3" w:rsidRPr="0019678C">
              <w:rPr>
                <w:rFonts w:ascii="Times New Roman" w:eastAsia="Arial Unicode MS" w:hAnsi="Times New Roman"/>
                <w:sz w:val="28"/>
                <w:szCs w:val="28"/>
              </w:rPr>
              <w:t>телей - 2600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тонн;</w:t>
            </w:r>
          </w:p>
          <w:p w:rsidR="00312705" w:rsidRPr="0019678C" w:rsidRDefault="00312705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ввод в эксплуатацию мелиорируемых земель за счет реконструкции, технического перевооруж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ния и строительства новых мелиоративных систем, включая мелиоративные системы общего и инд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видуального пользования - 0,0 га;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сохранение размера посевных площадей зан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я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тых зерновыми, зернобобовыми и кормовыми сельскохозяйственными культурами - 8500 га;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доля площади, засеваемой элитными семена</w:t>
            </w:r>
            <w:r w:rsidR="00B932E5" w:rsidRPr="0019678C">
              <w:rPr>
                <w:rFonts w:ascii="Times New Roman" w:eastAsia="Arial Unicode MS" w:hAnsi="Times New Roman"/>
                <w:sz w:val="28"/>
                <w:szCs w:val="28"/>
              </w:rPr>
              <w:t>ми, в общей площади посевов - 3</w:t>
            </w:r>
            <w:r w:rsidR="006623C3" w:rsidRPr="0019678C">
              <w:rPr>
                <w:rFonts w:ascii="Times New Roman" w:eastAsia="Arial Unicode MS" w:hAnsi="Times New Roman"/>
                <w:sz w:val="28"/>
                <w:szCs w:val="28"/>
              </w:rPr>
              <w:t>,5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%;</w:t>
            </w:r>
          </w:p>
          <w:p w:rsidR="00312705" w:rsidRPr="0019678C" w:rsidRDefault="00E550E0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размер посевной площади - 9100</w:t>
            </w:r>
            <w:r w:rsidR="00312705"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га;</w:t>
            </w:r>
          </w:p>
          <w:p w:rsidR="00312705" w:rsidRPr="0019678C" w:rsidRDefault="00312705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размер застр</w:t>
            </w:r>
            <w:r w:rsidR="00B932E5" w:rsidRPr="0019678C">
              <w:rPr>
                <w:rFonts w:ascii="Times New Roman" w:eastAsia="Arial Unicode MS" w:hAnsi="Times New Roman"/>
                <w:sz w:val="28"/>
                <w:szCs w:val="28"/>
              </w:rPr>
              <w:t>ахованной посевной площади - 16</w:t>
            </w:r>
            <w:r w:rsidR="006623C3" w:rsidRPr="0019678C">
              <w:rPr>
                <w:rFonts w:ascii="Times New Roman" w:eastAsia="Arial Unicode MS" w:hAnsi="Times New Roman"/>
                <w:sz w:val="28"/>
                <w:szCs w:val="28"/>
              </w:rPr>
              <w:t>00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га;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производство скота и птицы на убой в хозяйс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вах всех</w:t>
            </w:r>
            <w:r w:rsidR="00A27D25"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категорий (в живом весе) - 4990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тонн;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производство молока в сельскохозяйственных организациях, крестьянских (фермерских) хозя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й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ствах, включая индивидуальных предпринимат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="00AB725D" w:rsidRPr="0019678C">
              <w:rPr>
                <w:rFonts w:ascii="Times New Roman" w:eastAsia="Arial Unicode MS" w:hAnsi="Times New Roman"/>
                <w:sz w:val="28"/>
                <w:szCs w:val="28"/>
              </w:rPr>
              <w:t>лей - 1200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тонн;</w:t>
            </w:r>
          </w:p>
          <w:p w:rsidR="00E120CB" w:rsidRPr="0019678C" w:rsidRDefault="00E120CB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маточное поголовье овец и коз в сельскохозя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й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ственных организациях, крестьянских (ферме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р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ских) хозяйствах, включая индивидуальных пре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д</w:t>
            </w:r>
            <w:r w:rsidR="006623C3" w:rsidRPr="0019678C">
              <w:rPr>
                <w:rFonts w:ascii="Times New Roman" w:eastAsia="Arial Unicode MS" w:hAnsi="Times New Roman"/>
                <w:sz w:val="28"/>
                <w:szCs w:val="28"/>
              </w:rPr>
              <w:t>принимателей - 60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00 голов;</w:t>
            </w:r>
          </w:p>
          <w:p w:rsidR="00DB1DB2" w:rsidRPr="0019678C" w:rsidRDefault="00DB1DB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количество новых постоянных рабочих мест, созданных в крестьянских (фермерских) хозяйс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вах, получивших грант на поддержку начинающих фермеров</w:t>
            </w:r>
            <w:r w:rsidR="006623C3"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- 4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единиц</w:t>
            </w:r>
            <w:r w:rsidR="006623C3" w:rsidRPr="0019678C">
              <w:rPr>
                <w:rFonts w:ascii="Times New Roman" w:eastAsia="Arial Unicode MS" w:hAnsi="Times New Roman"/>
                <w:sz w:val="28"/>
                <w:szCs w:val="28"/>
              </w:rPr>
              <w:t>ы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FD26D2" w:rsidRPr="0019678C" w:rsidRDefault="00FD26D2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прирост объема сельскохозяйственной проду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к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ции, произведенной индивидуальными предпр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нимателями и крестьянскими (фермерскими) х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зяйствами, получившими грант на поддержку н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чинающих фермеров к году, предшествующему году предоставления субсидии) - 10 %;</w:t>
            </w:r>
          </w:p>
          <w:p w:rsidR="004E1496" w:rsidRPr="0019678C" w:rsidRDefault="004E1496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количество новых постоянных рабочих мест, созданных в крестьянских (фермерских) хозяйс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вах, получивших грант на развитие семейных ж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вотноводческих ферм</w:t>
            </w:r>
            <w:r w:rsidR="006623C3"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- 3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единиц</w:t>
            </w:r>
            <w:r w:rsidR="006623C3" w:rsidRPr="0019678C">
              <w:rPr>
                <w:rFonts w:ascii="Times New Roman" w:eastAsia="Arial Unicode MS" w:hAnsi="Times New Roman"/>
                <w:sz w:val="28"/>
                <w:szCs w:val="28"/>
              </w:rPr>
              <w:t>ы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FD26D2" w:rsidRPr="0019678C" w:rsidRDefault="00FD26D2" w:rsidP="0019678C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right="-108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прирост объема сельскохозяйственной проду</w:t>
            </w:r>
            <w:r w:rsidRPr="0019678C">
              <w:rPr>
                <w:rFonts w:eastAsia="Arial Unicode MS"/>
                <w:sz w:val="28"/>
                <w:szCs w:val="28"/>
              </w:rPr>
              <w:t>к</w:t>
            </w:r>
            <w:r w:rsidRPr="0019678C">
              <w:rPr>
                <w:rFonts w:eastAsia="Arial Unicode MS"/>
                <w:sz w:val="28"/>
                <w:szCs w:val="28"/>
              </w:rPr>
              <w:t>ции, произведенной индивидуальными предприн</w:t>
            </w:r>
            <w:r w:rsidRPr="0019678C">
              <w:rPr>
                <w:rFonts w:eastAsia="Arial Unicode MS"/>
                <w:sz w:val="28"/>
                <w:szCs w:val="28"/>
              </w:rPr>
              <w:t>и</w:t>
            </w:r>
            <w:r w:rsidRPr="0019678C">
              <w:rPr>
                <w:rFonts w:eastAsia="Arial Unicode MS"/>
                <w:sz w:val="28"/>
                <w:szCs w:val="28"/>
              </w:rPr>
              <w:t>мателями и крестьянскими (фермерскими) хозяйс</w:t>
            </w:r>
            <w:r w:rsidRPr="0019678C">
              <w:rPr>
                <w:rFonts w:eastAsia="Arial Unicode MS"/>
                <w:sz w:val="28"/>
                <w:szCs w:val="28"/>
              </w:rPr>
              <w:t>т</w:t>
            </w:r>
            <w:r w:rsidRPr="0019678C">
              <w:rPr>
                <w:rFonts w:eastAsia="Arial Unicode MS"/>
                <w:sz w:val="28"/>
                <w:szCs w:val="28"/>
              </w:rPr>
              <w:t>вами, получившими грант на развитие семейных животноводческих ферм  к  году, предшествующ</w:t>
            </w:r>
            <w:r w:rsidRPr="0019678C">
              <w:rPr>
                <w:rFonts w:eastAsia="Arial Unicode MS"/>
                <w:sz w:val="28"/>
                <w:szCs w:val="28"/>
              </w:rPr>
              <w:t>е</w:t>
            </w:r>
            <w:r w:rsidRPr="0019678C">
              <w:rPr>
                <w:rFonts w:eastAsia="Arial Unicode MS"/>
                <w:sz w:val="28"/>
                <w:szCs w:val="28"/>
              </w:rPr>
              <w:t>му году предоставления субсидии -</w:t>
            </w:r>
            <w:r w:rsidR="004E1496" w:rsidRPr="0019678C">
              <w:rPr>
                <w:rFonts w:eastAsia="Arial Unicode MS"/>
                <w:sz w:val="28"/>
                <w:szCs w:val="28"/>
              </w:rPr>
              <w:t xml:space="preserve"> 10 %;</w:t>
            </w:r>
          </w:p>
          <w:p w:rsidR="004E1496" w:rsidRPr="0019678C" w:rsidRDefault="004E1496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количество вновь созданных сельскохозяйс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венных кооперативов (или возобновивших свою деятельность)</w:t>
            </w:r>
            <w:r w:rsidR="000957F5"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- 0,0 единиц;</w:t>
            </w:r>
          </w:p>
          <w:p w:rsidR="000957F5" w:rsidRPr="0019678C" w:rsidRDefault="000957F5" w:rsidP="0019678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объем подачи воды в водные объекты, требу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ю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щие периодического пополнения от оросительно-обводнительных систем - 0,0</w:t>
            </w:r>
            <w:r w:rsidR="00EC2C3E" w:rsidRPr="0019678C">
              <w:rPr>
                <w:rFonts w:ascii="Times New Roman" w:eastAsia="Arial Unicode MS" w:hAnsi="Times New Roman"/>
                <w:sz w:val="28"/>
                <w:szCs w:val="28"/>
              </w:rPr>
              <w:t xml:space="preserve"> тыс.</w:t>
            </w:r>
            <w:r w:rsidR="00721BD5">
              <w:rPr>
                <w:rFonts w:ascii="Times New Roman" w:eastAsia="Arial Unicode MS" w:hAnsi="Times New Roman"/>
                <w:sz w:val="28"/>
                <w:szCs w:val="28"/>
              </w:rPr>
              <w:t xml:space="preserve"> м</w:t>
            </w:r>
            <w:r w:rsidR="00721BD5">
              <w:rPr>
                <w:rFonts w:ascii="Times New Roman" w:eastAsia="Arial Unicode MS" w:hAnsi="Times New Roman"/>
                <w:sz w:val="28"/>
                <w:szCs w:val="28"/>
                <w:vertAlign w:val="superscript"/>
              </w:rPr>
              <w:t>3</w:t>
            </w:r>
            <w:r w:rsidRPr="0019678C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FD26D2" w:rsidRPr="0019678C" w:rsidRDefault="00FD26D2" w:rsidP="0019678C">
            <w:pPr>
              <w:widowControl w:val="0"/>
              <w:tabs>
                <w:tab w:val="left" w:pos="321"/>
              </w:tabs>
              <w:ind w:left="38" w:right="-108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19678C" w:rsidTr="00235547">
        <w:trPr>
          <w:trHeight w:val="1590"/>
        </w:trPr>
        <w:tc>
          <w:tcPr>
            <w:tcW w:w="3227" w:type="dxa"/>
          </w:tcPr>
          <w:p w:rsidR="00FD26D2" w:rsidRPr="0019678C" w:rsidRDefault="00FD26D2" w:rsidP="0019678C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(подпрограммы)</w:t>
            </w:r>
          </w:p>
          <w:p w:rsidR="00FD26D2" w:rsidRPr="0019678C" w:rsidRDefault="00FD26D2" w:rsidP="0019678C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 xml:space="preserve">Программа реализуется в </w:t>
            </w:r>
            <w:r w:rsidR="00D20655" w:rsidRPr="0019678C">
              <w:rPr>
                <w:rFonts w:eastAsia="Arial Unicode MS"/>
                <w:sz w:val="28"/>
                <w:szCs w:val="28"/>
              </w:rPr>
              <w:t>три</w:t>
            </w:r>
            <w:r w:rsidRPr="0019678C">
              <w:rPr>
                <w:rFonts w:eastAsia="Arial Unicode MS"/>
                <w:sz w:val="28"/>
                <w:szCs w:val="28"/>
              </w:rPr>
              <w:t xml:space="preserve"> этапа. 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 xml:space="preserve">Сроки реализации: 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I этап – 2018 - 2020 годы;</w:t>
            </w:r>
          </w:p>
          <w:p w:rsidR="00235547" w:rsidRPr="0019678C" w:rsidRDefault="00235547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II этап – 2021 - 2023 годы;</w:t>
            </w:r>
          </w:p>
          <w:p w:rsidR="00FD26D2" w:rsidRPr="0019678C" w:rsidRDefault="00235547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III этап – 2024 - 2025 годы.</w:t>
            </w:r>
          </w:p>
        </w:tc>
      </w:tr>
      <w:tr w:rsidR="00FD26D2" w:rsidRPr="0019678C" w:rsidTr="0021709E">
        <w:trPr>
          <w:trHeight w:val="1958"/>
        </w:trPr>
        <w:tc>
          <w:tcPr>
            <w:tcW w:w="3227" w:type="dxa"/>
          </w:tcPr>
          <w:p w:rsidR="00FD26D2" w:rsidRPr="0019678C" w:rsidRDefault="00FD26D2" w:rsidP="00196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78C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программы (подпрограммы) </w:t>
            </w:r>
          </w:p>
        </w:tc>
        <w:tc>
          <w:tcPr>
            <w:tcW w:w="6804" w:type="dxa"/>
          </w:tcPr>
          <w:p w:rsidR="0021709E" w:rsidRPr="0019678C" w:rsidRDefault="0021709E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sz w:val="28"/>
                <w:szCs w:val="28"/>
              </w:rPr>
              <w:t>Общий объём финансирования Программы с</w:t>
            </w:r>
            <w:r w:rsidRPr="0019678C">
              <w:rPr>
                <w:sz w:val="28"/>
                <w:szCs w:val="28"/>
              </w:rPr>
              <w:t>о</w:t>
            </w:r>
            <w:r w:rsidRPr="0019678C">
              <w:rPr>
                <w:sz w:val="28"/>
                <w:szCs w:val="28"/>
              </w:rPr>
              <w:t xml:space="preserve">ставляет  </w:t>
            </w:r>
            <w:r w:rsidRPr="0019678C">
              <w:rPr>
                <w:rFonts w:eastAsia="Arial Unicode MS"/>
                <w:sz w:val="28"/>
                <w:szCs w:val="28"/>
              </w:rPr>
              <w:t xml:space="preserve">6092,50 </w:t>
            </w:r>
            <w:r w:rsidRPr="0019678C">
              <w:rPr>
                <w:sz w:val="28"/>
                <w:szCs w:val="28"/>
              </w:rPr>
              <w:t xml:space="preserve">тысяч рублей, в том числе  </w:t>
            </w:r>
            <w:r w:rsidR="00EA0CB7" w:rsidRPr="0019678C">
              <w:rPr>
                <w:sz w:val="28"/>
                <w:szCs w:val="28"/>
              </w:rPr>
              <w:t>сре</w:t>
            </w:r>
            <w:r w:rsidR="00EA0CB7" w:rsidRPr="0019678C">
              <w:rPr>
                <w:sz w:val="28"/>
                <w:szCs w:val="28"/>
              </w:rPr>
              <w:t>д</w:t>
            </w:r>
            <w:r w:rsidR="00EA0CB7" w:rsidRPr="0019678C">
              <w:rPr>
                <w:sz w:val="28"/>
                <w:szCs w:val="28"/>
              </w:rPr>
              <w:t xml:space="preserve">ства </w:t>
            </w:r>
            <w:r w:rsidRPr="0019678C">
              <w:rPr>
                <w:sz w:val="28"/>
                <w:szCs w:val="28"/>
              </w:rPr>
              <w:t>обла</w:t>
            </w:r>
            <w:r w:rsidR="00EA0CB7" w:rsidRPr="0019678C">
              <w:rPr>
                <w:sz w:val="28"/>
                <w:szCs w:val="28"/>
              </w:rPr>
              <w:t>стного</w:t>
            </w:r>
            <w:r w:rsidRPr="0019678C">
              <w:rPr>
                <w:sz w:val="28"/>
                <w:szCs w:val="28"/>
              </w:rPr>
              <w:t xml:space="preserve"> бюджет</w:t>
            </w:r>
            <w:r w:rsidR="00EA0CB7" w:rsidRPr="0019678C">
              <w:rPr>
                <w:sz w:val="28"/>
                <w:szCs w:val="28"/>
              </w:rPr>
              <w:t>а</w:t>
            </w:r>
            <w:r w:rsidRPr="0019678C">
              <w:rPr>
                <w:sz w:val="28"/>
                <w:szCs w:val="28"/>
              </w:rPr>
              <w:t xml:space="preserve"> - </w:t>
            </w:r>
            <w:r w:rsidR="00AF7F8C" w:rsidRPr="0019678C">
              <w:rPr>
                <w:sz w:val="28"/>
                <w:szCs w:val="28"/>
              </w:rPr>
              <w:t xml:space="preserve">5465,295 </w:t>
            </w:r>
            <w:r w:rsidRPr="0019678C">
              <w:rPr>
                <w:sz w:val="28"/>
                <w:szCs w:val="28"/>
              </w:rPr>
              <w:t xml:space="preserve">тысяч рублей, </w:t>
            </w:r>
            <w:r w:rsidR="00EA0CB7" w:rsidRPr="0019678C">
              <w:rPr>
                <w:sz w:val="28"/>
                <w:szCs w:val="28"/>
              </w:rPr>
              <w:t xml:space="preserve">средства </w:t>
            </w:r>
            <w:r w:rsidRPr="0019678C">
              <w:rPr>
                <w:sz w:val="28"/>
                <w:szCs w:val="28"/>
              </w:rPr>
              <w:t>бюджет</w:t>
            </w:r>
            <w:r w:rsidR="00EA0CB7" w:rsidRPr="0019678C">
              <w:rPr>
                <w:sz w:val="28"/>
                <w:szCs w:val="28"/>
              </w:rPr>
              <w:t>а</w:t>
            </w:r>
            <w:r w:rsidRPr="0019678C">
              <w:rPr>
                <w:sz w:val="28"/>
                <w:szCs w:val="28"/>
              </w:rPr>
              <w:t xml:space="preserve"> Ленинского муниципального района - 627,205 тысяч рублей</w:t>
            </w:r>
            <w:r w:rsidR="00FD26D2" w:rsidRPr="0019678C">
              <w:rPr>
                <w:rFonts w:eastAsia="Arial Unicode MS"/>
                <w:sz w:val="28"/>
                <w:szCs w:val="28"/>
              </w:rPr>
              <w:t>:</w:t>
            </w:r>
          </w:p>
          <w:p w:rsidR="0021709E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 xml:space="preserve">I этап – </w:t>
            </w:r>
            <w:r w:rsidR="002B7ED9" w:rsidRPr="0019678C">
              <w:rPr>
                <w:rFonts w:eastAsia="Arial Unicode MS"/>
                <w:sz w:val="28"/>
                <w:szCs w:val="28"/>
              </w:rPr>
              <w:t xml:space="preserve">5792,50 </w:t>
            </w:r>
            <w:r w:rsidRPr="0019678C">
              <w:rPr>
                <w:rFonts w:eastAsia="Arial Unicode MS"/>
                <w:sz w:val="28"/>
                <w:szCs w:val="28"/>
              </w:rPr>
              <w:t>тысяч рублей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- в 2018 году – 72,00 тысяч рублей;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 xml:space="preserve">- в 2019 году – </w:t>
            </w:r>
            <w:r w:rsidR="002B7ED9" w:rsidRPr="0019678C">
              <w:rPr>
                <w:rFonts w:eastAsia="Arial Unicode MS"/>
                <w:sz w:val="28"/>
                <w:szCs w:val="28"/>
              </w:rPr>
              <w:t xml:space="preserve">5620,50 </w:t>
            </w:r>
            <w:r w:rsidRPr="0019678C">
              <w:rPr>
                <w:rFonts w:eastAsia="Arial Unicode MS"/>
                <w:sz w:val="28"/>
                <w:szCs w:val="28"/>
              </w:rPr>
              <w:t>тысяч рублей</w:t>
            </w:r>
            <w:r w:rsidR="003C6752" w:rsidRPr="0019678C">
              <w:rPr>
                <w:sz w:val="28"/>
                <w:szCs w:val="28"/>
              </w:rPr>
              <w:t>, в том числе</w:t>
            </w:r>
            <w:r w:rsidR="00EA0CB7" w:rsidRPr="0019678C">
              <w:rPr>
                <w:sz w:val="28"/>
                <w:szCs w:val="28"/>
              </w:rPr>
              <w:t xml:space="preserve"> средства областного</w:t>
            </w:r>
            <w:r w:rsidR="003C6752" w:rsidRPr="0019678C">
              <w:rPr>
                <w:sz w:val="28"/>
                <w:szCs w:val="28"/>
              </w:rPr>
              <w:t xml:space="preserve"> бюджет</w:t>
            </w:r>
            <w:r w:rsidR="00EA0CB7" w:rsidRPr="0019678C">
              <w:rPr>
                <w:sz w:val="28"/>
                <w:szCs w:val="28"/>
              </w:rPr>
              <w:t>а</w:t>
            </w:r>
            <w:r w:rsidR="003C6752" w:rsidRPr="0019678C">
              <w:rPr>
                <w:sz w:val="28"/>
                <w:szCs w:val="28"/>
              </w:rPr>
              <w:t xml:space="preserve"> - </w:t>
            </w:r>
            <w:r w:rsidR="00AF7F8C" w:rsidRPr="0019678C">
              <w:rPr>
                <w:sz w:val="28"/>
                <w:szCs w:val="28"/>
              </w:rPr>
              <w:t xml:space="preserve">5465,295 </w:t>
            </w:r>
            <w:r w:rsidR="003C6752" w:rsidRPr="0019678C">
              <w:rPr>
                <w:sz w:val="28"/>
                <w:szCs w:val="28"/>
              </w:rPr>
              <w:t xml:space="preserve">тысяч </w:t>
            </w:r>
            <w:r w:rsidR="003C6752" w:rsidRPr="0019678C">
              <w:rPr>
                <w:sz w:val="28"/>
                <w:szCs w:val="28"/>
              </w:rPr>
              <w:lastRenderedPageBreak/>
              <w:t xml:space="preserve">рублей, </w:t>
            </w:r>
            <w:r w:rsidR="00EA0CB7" w:rsidRPr="0019678C">
              <w:rPr>
                <w:sz w:val="28"/>
                <w:szCs w:val="28"/>
              </w:rPr>
              <w:t xml:space="preserve">средства </w:t>
            </w:r>
            <w:r w:rsidR="003C6752" w:rsidRPr="0019678C">
              <w:rPr>
                <w:sz w:val="28"/>
                <w:szCs w:val="28"/>
              </w:rPr>
              <w:t>бюджет</w:t>
            </w:r>
            <w:r w:rsidR="00EA0CB7" w:rsidRPr="0019678C">
              <w:rPr>
                <w:sz w:val="28"/>
                <w:szCs w:val="28"/>
              </w:rPr>
              <w:t>а</w:t>
            </w:r>
            <w:r w:rsidR="003C6752" w:rsidRPr="0019678C">
              <w:rPr>
                <w:sz w:val="28"/>
                <w:szCs w:val="28"/>
              </w:rPr>
              <w:t xml:space="preserve"> Ленинского муниц</w:t>
            </w:r>
            <w:r w:rsidR="003C6752" w:rsidRPr="0019678C">
              <w:rPr>
                <w:sz w:val="28"/>
                <w:szCs w:val="28"/>
              </w:rPr>
              <w:t>и</w:t>
            </w:r>
            <w:r w:rsidR="003C6752" w:rsidRPr="0019678C">
              <w:rPr>
                <w:sz w:val="28"/>
                <w:szCs w:val="28"/>
              </w:rPr>
              <w:t xml:space="preserve">пального района - </w:t>
            </w:r>
            <w:r w:rsidR="00722D04" w:rsidRPr="0019678C">
              <w:rPr>
                <w:sz w:val="28"/>
                <w:szCs w:val="28"/>
              </w:rPr>
              <w:t>1</w:t>
            </w:r>
            <w:r w:rsidR="003C6752" w:rsidRPr="0019678C">
              <w:rPr>
                <w:sz w:val="28"/>
                <w:szCs w:val="28"/>
              </w:rPr>
              <w:t>55,205 тысяч рублей;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- в 2020 году – 100,00 тысяч рублей.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II этап – 300,00 тысяч рублей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- в 2021 году – 100,00 тысяч рублей;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- в 2022 году – 100,00 тысяч рублей;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- в 2023 году – 100,00 тысяч рублей.</w:t>
            </w:r>
          </w:p>
          <w:p w:rsidR="00235547" w:rsidRPr="0019678C" w:rsidRDefault="004C2955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III этап – 2024 - 2025 годы</w:t>
            </w:r>
          </w:p>
          <w:p w:rsidR="00235547" w:rsidRPr="0019678C" w:rsidRDefault="00235547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- в 2024 году – 0,00 тысяч рублей;</w:t>
            </w:r>
          </w:p>
          <w:p w:rsidR="00235547" w:rsidRPr="0019678C" w:rsidRDefault="00235547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- в 2</w:t>
            </w:r>
            <w:r w:rsidR="004A2642" w:rsidRPr="0019678C">
              <w:rPr>
                <w:rFonts w:eastAsia="Arial Unicode MS"/>
                <w:sz w:val="28"/>
                <w:szCs w:val="28"/>
              </w:rPr>
              <w:t>025 году – 0,00 тысяч рублей.</w:t>
            </w:r>
          </w:p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19678C" w:rsidTr="00007086">
        <w:tc>
          <w:tcPr>
            <w:tcW w:w="3227" w:type="dxa"/>
          </w:tcPr>
          <w:p w:rsidR="00FD26D2" w:rsidRPr="0019678C" w:rsidRDefault="00F15EB9" w:rsidP="00196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FD26D2" w:rsidRPr="0019678C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 (подпрограммы)</w:t>
            </w:r>
          </w:p>
        </w:tc>
        <w:tc>
          <w:tcPr>
            <w:tcW w:w="6804" w:type="dxa"/>
          </w:tcPr>
          <w:p w:rsidR="00FD26D2" w:rsidRPr="0019678C" w:rsidRDefault="00FD26D2" w:rsidP="0019678C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недопущение снижения урожайности, повыш</w:t>
            </w:r>
            <w:r w:rsidRPr="0019678C">
              <w:rPr>
                <w:rFonts w:eastAsia="Arial Unicode MS"/>
                <w:sz w:val="28"/>
                <w:szCs w:val="28"/>
              </w:rPr>
              <w:t>е</w:t>
            </w:r>
            <w:r w:rsidRPr="0019678C">
              <w:rPr>
                <w:rFonts w:eastAsia="Arial Unicode MS"/>
                <w:sz w:val="28"/>
                <w:szCs w:val="28"/>
              </w:rPr>
              <w:t>ние урожайности сельскохозяйственных культур на 5%;</w:t>
            </w:r>
          </w:p>
          <w:p w:rsidR="00FD26D2" w:rsidRPr="0019678C" w:rsidRDefault="00FD26D2" w:rsidP="0019678C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 xml:space="preserve">повышение урожайности зерновых культур на   5 %; </w:t>
            </w:r>
          </w:p>
          <w:p w:rsidR="00FD26D2" w:rsidRPr="0019678C" w:rsidRDefault="00FD26D2" w:rsidP="0019678C">
            <w:pPr>
              <w:widowControl w:val="0"/>
              <w:numPr>
                <w:ilvl w:val="0"/>
                <w:numId w:val="16"/>
              </w:numPr>
              <w:tabs>
                <w:tab w:val="left" w:pos="252"/>
                <w:tab w:val="left" w:pos="561"/>
              </w:tabs>
              <w:autoSpaceDE w:val="0"/>
              <w:autoSpaceDN w:val="0"/>
              <w:adjustRightInd w:val="0"/>
              <w:ind w:left="0" w:firstLine="38"/>
              <w:jc w:val="both"/>
              <w:outlineLvl w:val="2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возможность получения возмещения части з</w:t>
            </w:r>
            <w:r w:rsidRPr="0019678C">
              <w:rPr>
                <w:rFonts w:eastAsia="Arial Unicode MS"/>
                <w:sz w:val="28"/>
                <w:szCs w:val="28"/>
              </w:rPr>
              <w:t>а</w:t>
            </w:r>
            <w:r w:rsidRPr="0019678C">
              <w:rPr>
                <w:rFonts w:eastAsia="Arial Unicode MS"/>
                <w:sz w:val="28"/>
                <w:szCs w:val="28"/>
              </w:rPr>
              <w:t>трат из областного и федерального бюджетов;</w:t>
            </w:r>
          </w:p>
          <w:p w:rsidR="00FD26D2" w:rsidRPr="0019678C" w:rsidRDefault="00FD26D2" w:rsidP="0019678C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повышение продуктивности сельскохозяйстве</w:t>
            </w:r>
            <w:r w:rsidRPr="0019678C">
              <w:rPr>
                <w:rFonts w:eastAsia="Arial Unicode MS"/>
                <w:sz w:val="28"/>
                <w:szCs w:val="28"/>
              </w:rPr>
              <w:t>н</w:t>
            </w:r>
            <w:r w:rsidRPr="0019678C">
              <w:rPr>
                <w:rFonts w:eastAsia="Arial Unicode MS"/>
                <w:sz w:val="28"/>
                <w:szCs w:val="28"/>
              </w:rPr>
              <w:t>ных животных на 5 %</w:t>
            </w:r>
            <w:r w:rsidR="0012239F" w:rsidRPr="0019678C">
              <w:rPr>
                <w:rFonts w:eastAsia="Arial Unicode MS"/>
                <w:sz w:val="28"/>
                <w:szCs w:val="28"/>
              </w:rPr>
              <w:t>;</w:t>
            </w:r>
          </w:p>
          <w:p w:rsidR="0012239F" w:rsidRPr="0019678C" w:rsidRDefault="0012239F" w:rsidP="0019678C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пополнение водой водных объектов, требующих периодического пополнения от оросительно-обводнительных систем</w:t>
            </w:r>
            <w:r w:rsidR="00AF7F8C" w:rsidRPr="0019678C">
              <w:rPr>
                <w:rFonts w:eastAsia="Arial Unicode MS"/>
                <w:sz w:val="28"/>
                <w:szCs w:val="28"/>
              </w:rPr>
              <w:t>,</w:t>
            </w:r>
            <w:r w:rsidRPr="0019678C">
              <w:rPr>
                <w:rFonts w:eastAsia="Arial Unicode MS"/>
                <w:sz w:val="28"/>
                <w:szCs w:val="28"/>
              </w:rPr>
              <w:t xml:space="preserve"> в сельских поселениях.</w:t>
            </w:r>
          </w:p>
        </w:tc>
      </w:tr>
    </w:tbl>
    <w:p w:rsidR="00416CD0" w:rsidRPr="0019678C" w:rsidRDefault="00416CD0" w:rsidP="0019678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D26D2" w:rsidRPr="0019678C" w:rsidRDefault="00FD26D2" w:rsidP="0019678C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19678C">
        <w:rPr>
          <w:b/>
          <w:sz w:val="28"/>
          <w:szCs w:val="28"/>
        </w:rPr>
        <w:t>Раздел 1.  «Общая характеристика сферы реализации</w:t>
      </w:r>
    </w:p>
    <w:p w:rsidR="00FD26D2" w:rsidRPr="0019678C" w:rsidRDefault="00FD26D2" w:rsidP="001967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муниципальной программы»</w:t>
      </w:r>
    </w:p>
    <w:p w:rsidR="00FD26D2" w:rsidRPr="0019678C" w:rsidRDefault="00FD26D2" w:rsidP="0019678C">
      <w:pPr>
        <w:jc w:val="both"/>
        <w:rPr>
          <w:sz w:val="16"/>
          <w:szCs w:val="16"/>
        </w:rPr>
      </w:pP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201</w:t>
      </w:r>
      <w:r w:rsidR="00231E72" w:rsidRPr="0019678C">
        <w:rPr>
          <w:sz w:val="28"/>
          <w:szCs w:val="28"/>
        </w:rPr>
        <w:t>8</w:t>
      </w:r>
      <w:r w:rsidRPr="0019678C">
        <w:rPr>
          <w:sz w:val="28"/>
          <w:szCs w:val="28"/>
        </w:rPr>
        <w:t xml:space="preserve"> году хозяйствами всех категорий района получено </w:t>
      </w:r>
      <w:r w:rsidR="00231E72" w:rsidRPr="0019678C">
        <w:rPr>
          <w:color w:val="000000" w:themeColor="text1"/>
          <w:sz w:val="28"/>
          <w:szCs w:val="28"/>
        </w:rPr>
        <w:t>1834</w:t>
      </w:r>
      <w:r w:rsidR="00705425" w:rsidRPr="0019678C">
        <w:rPr>
          <w:color w:val="000000" w:themeColor="text1"/>
          <w:sz w:val="28"/>
          <w:szCs w:val="28"/>
        </w:rPr>
        <w:t>,6</w:t>
      </w:r>
      <w:r w:rsidR="00416CD0" w:rsidRPr="0019678C">
        <w:rPr>
          <w:color w:val="000000" w:themeColor="text1"/>
          <w:sz w:val="28"/>
          <w:szCs w:val="28"/>
        </w:rPr>
        <w:t xml:space="preserve"> </w:t>
      </w:r>
      <w:r w:rsidRPr="0019678C">
        <w:rPr>
          <w:color w:val="000000" w:themeColor="text1"/>
          <w:sz w:val="28"/>
          <w:szCs w:val="28"/>
        </w:rPr>
        <w:t>млн.</w:t>
      </w:r>
      <w:r w:rsidRPr="0019678C">
        <w:rPr>
          <w:sz w:val="28"/>
          <w:szCs w:val="28"/>
        </w:rPr>
        <w:t xml:space="preserve"> рублей валовой продукции в фактически действующих ценах. Индекс прои</w:t>
      </w:r>
      <w:r w:rsidRPr="0019678C">
        <w:rPr>
          <w:sz w:val="28"/>
          <w:szCs w:val="28"/>
        </w:rPr>
        <w:t>з</w:t>
      </w:r>
      <w:r w:rsidRPr="0019678C">
        <w:rPr>
          <w:sz w:val="28"/>
          <w:szCs w:val="28"/>
        </w:rPr>
        <w:t>водства продукции сельского хозяйства по сравнению с 201</w:t>
      </w:r>
      <w:r w:rsidR="00231E72" w:rsidRPr="0019678C">
        <w:rPr>
          <w:sz w:val="28"/>
          <w:szCs w:val="28"/>
        </w:rPr>
        <w:t>7</w:t>
      </w:r>
      <w:r w:rsidRPr="0019678C">
        <w:rPr>
          <w:sz w:val="28"/>
          <w:szCs w:val="28"/>
        </w:rPr>
        <w:t xml:space="preserve"> годом составил </w:t>
      </w:r>
      <w:r w:rsidR="00231E72" w:rsidRPr="0019678C">
        <w:rPr>
          <w:sz w:val="28"/>
          <w:szCs w:val="28"/>
        </w:rPr>
        <w:t>106,5</w:t>
      </w:r>
      <w:r w:rsidRPr="0019678C">
        <w:rPr>
          <w:sz w:val="28"/>
          <w:szCs w:val="28"/>
        </w:rPr>
        <w:t xml:space="preserve"> %. По оценке в 201</w:t>
      </w:r>
      <w:r w:rsidR="00231E72" w:rsidRPr="0019678C">
        <w:rPr>
          <w:sz w:val="28"/>
          <w:szCs w:val="28"/>
        </w:rPr>
        <w:t>9</w:t>
      </w:r>
      <w:r w:rsidRPr="0019678C">
        <w:rPr>
          <w:sz w:val="28"/>
          <w:szCs w:val="28"/>
        </w:rPr>
        <w:t xml:space="preserve"> году индекс производства продукции сельского х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 xml:space="preserve">зяйства составит </w:t>
      </w:r>
      <w:r w:rsidR="00231E72" w:rsidRPr="0019678C">
        <w:rPr>
          <w:sz w:val="28"/>
          <w:szCs w:val="28"/>
        </w:rPr>
        <w:t>101,4</w:t>
      </w:r>
      <w:r w:rsidRPr="0019678C">
        <w:rPr>
          <w:sz w:val="28"/>
          <w:szCs w:val="28"/>
        </w:rPr>
        <w:t xml:space="preserve"> % к уровню 201</w:t>
      </w:r>
      <w:r w:rsidR="00231E72" w:rsidRPr="0019678C">
        <w:rPr>
          <w:sz w:val="28"/>
          <w:szCs w:val="28"/>
        </w:rPr>
        <w:t>8</w:t>
      </w:r>
      <w:r w:rsidRPr="0019678C">
        <w:rPr>
          <w:sz w:val="28"/>
          <w:szCs w:val="28"/>
        </w:rPr>
        <w:t xml:space="preserve"> года. Социально-экономическое пол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жение агропромышленного комплекса осложнено рядом накопленных прои</w:t>
      </w:r>
      <w:r w:rsidRPr="0019678C">
        <w:rPr>
          <w:sz w:val="28"/>
          <w:szCs w:val="28"/>
        </w:rPr>
        <w:t>з</w:t>
      </w:r>
      <w:r w:rsidRPr="0019678C">
        <w:rPr>
          <w:sz w:val="28"/>
          <w:szCs w:val="28"/>
        </w:rPr>
        <w:t>водственных и финансовых проблем за годы реформ:</w:t>
      </w:r>
    </w:p>
    <w:p w:rsidR="00FD26D2" w:rsidRPr="0019678C" w:rsidRDefault="00FD26D2" w:rsidP="0019678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низкие темпы обновления основных производственных фондов и структурно-технологической модернизации отрасли связаны с недоступностью кредитов для приобретения сельскохозяйственной техники из-за высоких пр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центов по кредитам и отсутствием достаточной залоговой базы;</w:t>
      </w:r>
    </w:p>
    <w:p w:rsidR="00FD26D2" w:rsidRPr="0019678C" w:rsidRDefault="00FD26D2" w:rsidP="0019678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финансовая неустойчивость отрасли, обусловленная нестабильностью рынков сельскохозяйственной продукции, необоснованным падением рыно</w:t>
      </w:r>
      <w:r w:rsidRPr="0019678C">
        <w:rPr>
          <w:sz w:val="28"/>
          <w:szCs w:val="28"/>
        </w:rPr>
        <w:t>ч</w:t>
      </w:r>
      <w:r w:rsidRPr="0019678C">
        <w:rPr>
          <w:sz w:val="28"/>
          <w:szCs w:val="28"/>
        </w:rPr>
        <w:t>ных закупочных цен на сельскохозяйственную продукцию и диспаритетом р</w:t>
      </w:r>
      <w:r w:rsidRPr="0019678C">
        <w:rPr>
          <w:sz w:val="28"/>
          <w:szCs w:val="28"/>
        </w:rPr>
        <w:t>ы</w:t>
      </w:r>
      <w:r w:rsidRPr="0019678C">
        <w:rPr>
          <w:sz w:val="28"/>
          <w:szCs w:val="28"/>
        </w:rPr>
        <w:t>ночных цен на сельскохозяйственную и машиностроительную продукцию, приобретаемую сельскохозяйственными товаропроизводителями для организ</w:t>
      </w:r>
      <w:r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>ции и ведения сельскохозяйственного производства;</w:t>
      </w:r>
    </w:p>
    <w:p w:rsidR="00FD26D2" w:rsidRPr="0019678C" w:rsidRDefault="00FD26D2" w:rsidP="0019678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дефицит квалифицированных кадров;</w:t>
      </w:r>
    </w:p>
    <w:p w:rsidR="00FD26D2" w:rsidRPr="0019678C" w:rsidRDefault="00FD26D2" w:rsidP="0019678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влияние природных факторов (засухи, неблагоприятные условия пер</w:t>
      </w:r>
      <w:r w:rsidRPr="0019678C">
        <w:rPr>
          <w:sz w:val="28"/>
          <w:szCs w:val="28"/>
        </w:rPr>
        <w:t>е</w:t>
      </w:r>
      <w:r w:rsidRPr="0019678C">
        <w:rPr>
          <w:sz w:val="28"/>
          <w:szCs w:val="28"/>
        </w:rPr>
        <w:t>зимовки озимых культур и другие) на функционирование сельского хозяйства.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lastRenderedPageBreak/>
        <w:t>В этих обстоятельствах создание условий для устойчивого развития агр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промышленного комплекса и темпов роста объёмов производства становится приоритетным направлением аграрной экономической политики.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Программа предусматривает мероприятия по поддержке сельскохозяйс</w:t>
      </w:r>
      <w:r w:rsidRPr="0019678C">
        <w:rPr>
          <w:sz w:val="28"/>
          <w:szCs w:val="28"/>
        </w:rPr>
        <w:t>т</w:t>
      </w:r>
      <w:r w:rsidRPr="0019678C">
        <w:rPr>
          <w:sz w:val="28"/>
          <w:szCs w:val="28"/>
        </w:rPr>
        <w:t>венного производства в рамках Государственной программы Волгоградской области «Развитие сельского хозяйства и регулирования рынков сельскохозя</w:t>
      </w:r>
      <w:r w:rsidRPr="0019678C">
        <w:rPr>
          <w:sz w:val="28"/>
          <w:szCs w:val="28"/>
        </w:rPr>
        <w:t>й</w:t>
      </w:r>
      <w:r w:rsidRPr="0019678C">
        <w:rPr>
          <w:sz w:val="28"/>
          <w:szCs w:val="28"/>
        </w:rPr>
        <w:t>ственной прод</w:t>
      </w:r>
      <w:r w:rsidR="00144B43" w:rsidRPr="0019678C">
        <w:rPr>
          <w:sz w:val="28"/>
          <w:szCs w:val="28"/>
        </w:rPr>
        <w:t xml:space="preserve">укции, сырья и продовольствия», </w:t>
      </w:r>
      <w:r w:rsidRPr="0019678C">
        <w:rPr>
          <w:sz w:val="28"/>
          <w:szCs w:val="28"/>
        </w:rPr>
        <w:t>утвержденной постановлением Администрации Волгоградской области от 26.12.2016</w:t>
      </w:r>
      <w:r w:rsidR="00144B43" w:rsidRPr="0019678C">
        <w:rPr>
          <w:sz w:val="28"/>
          <w:szCs w:val="28"/>
        </w:rPr>
        <w:t xml:space="preserve"> № 743-п</w:t>
      </w:r>
      <w:r w:rsidR="0029543B" w:rsidRPr="0019678C">
        <w:rPr>
          <w:sz w:val="28"/>
          <w:szCs w:val="28"/>
        </w:rPr>
        <w:t xml:space="preserve">; </w:t>
      </w:r>
      <w:r w:rsidR="0029543B" w:rsidRPr="0019678C">
        <w:rPr>
          <w:color w:val="000000"/>
          <w:sz w:val="28"/>
          <w:szCs w:val="28"/>
        </w:rPr>
        <w:t>постановления Администрации Волгоградской области от 24.07.2019 № 353-п «</w:t>
      </w:r>
      <w:r w:rsidR="0029543B" w:rsidRPr="0019678C">
        <w:rPr>
          <w:color w:val="000000"/>
          <w:sz w:val="28"/>
          <w:szCs w:val="28"/>
          <w:shd w:val="clear" w:color="auto" w:fill="FFFFFF"/>
        </w:rPr>
        <w:t>Об утвержд</w:t>
      </w:r>
      <w:r w:rsidR="0029543B" w:rsidRPr="0019678C">
        <w:rPr>
          <w:color w:val="000000"/>
          <w:sz w:val="28"/>
          <w:szCs w:val="28"/>
          <w:shd w:val="clear" w:color="auto" w:fill="FFFFFF"/>
        </w:rPr>
        <w:t>е</w:t>
      </w:r>
      <w:r w:rsidR="0029543B" w:rsidRPr="0019678C">
        <w:rPr>
          <w:color w:val="000000"/>
          <w:sz w:val="28"/>
          <w:szCs w:val="28"/>
          <w:shd w:val="clear" w:color="auto" w:fill="FFFFFF"/>
        </w:rPr>
        <w:t>нии Порядка предоставления и расходования субсидий бюджетам муниципал</w:t>
      </w:r>
      <w:r w:rsidR="0029543B" w:rsidRPr="0019678C">
        <w:rPr>
          <w:color w:val="000000"/>
          <w:sz w:val="28"/>
          <w:szCs w:val="28"/>
          <w:shd w:val="clear" w:color="auto" w:fill="FFFFFF"/>
        </w:rPr>
        <w:t>ь</w:t>
      </w:r>
      <w:r w:rsidR="0029543B" w:rsidRPr="0019678C">
        <w:rPr>
          <w:color w:val="000000"/>
          <w:sz w:val="28"/>
          <w:szCs w:val="28"/>
          <w:shd w:val="clear" w:color="auto" w:fill="FFFFFF"/>
        </w:rPr>
        <w:t>ных образований Волгоградской области на мероприятия по обводнению».</w:t>
      </w:r>
    </w:p>
    <w:p w:rsidR="007E01A5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Основные направления программы предусматривают развитие растени</w:t>
      </w:r>
      <w:r w:rsidRPr="0019678C">
        <w:rPr>
          <w:sz w:val="28"/>
          <w:szCs w:val="28"/>
        </w:rPr>
        <w:t>е</w:t>
      </w:r>
      <w:r w:rsidRPr="0019678C">
        <w:rPr>
          <w:sz w:val="28"/>
          <w:szCs w:val="28"/>
        </w:rPr>
        <w:t xml:space="preserve">водства, животноводства, развитие мелкотоварного производства продукции сельского хозяйства.  </w:t>
      </w:r>
    </w:p>
    <w:p w:rsidR="00416CD0" w:rsidRPr="0019678C" w:rsidRDefault="00416CD0" w:rsidP="0019678C">
      <w:pPr>
        <w:rPr>
          <w:b/>
          <w:sz w:val="16"/>
          <w:szCs w:val="16"/>
        </w:rPr>
      </w:pPr>
    </w:p>
    <w:p w:rsidR="007E01A5" w:rsidRPr="0019678C" w:rsidRDefault="007E01A5" w:rsidP="0019678C">
      <w:pPr>
        <w:ind w:left="360"/>
        <w:jc w:val="center"/>
        <w:rPr>
          <w:b/>
          <w:sz w:val="16"/>
          <w:szCs w:val="16"/>
        </w:rPr>
      </w:pPr>
    </w:p>
    <w:p w:rsidR="00FD26D2" w:rsidRPr="0019678C" w:rsidRDefault="00FD26D2" w:rsidP="0019678C">
      <w:pPr>
        <w:ind w:left="360"/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 xml:space="preserve">Раздел 2. «Цели,  задачи, сроки и этапы реализации   </w:t>
      </w:r>
    </w:p>
    <w:p w:rsidR="00FD26D2" w:rsidRPr="0019678C" w:rsidRDefault="00FD26D2" w:rsidP="0019678C">
      <w:pPr>
        <w:ind w:left="360"/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муниципальной программы»</w:t>
      </w:r>
    </w:p>
    <w:p w:rsidR="00FD26D2" w:rsidRDefault="00FD26D2" w:rsidP="0019678C">
      <w:pPr>
        <w:ind w:left="360"/>
        <w:jc w:val="center"/>
        <w:rPr>
          <w:b/>
          <w:sz w:val="16"/>
          <w:szCs w:val="16"/>
        </w:rPr>
      </w:pPr>
    </w:p>
    <w:p w:rsidR="00721BD5" w:rsidRPr="0019678C" w:rsidRDefault="00721BD5" w:rsidP="0019678C">
      <w:pPr>
        <w:ind w:left="360"/>
        <w:jc w:val="center"/>
        <w:rPr>
          <w:b/>
          <w:sz w:val="16"/>
          <w:szCs w:val="16"/>
        </w:rPr>
      </w:pP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Основной целью Программы является:</w:t>
      </w:r>
    </w:p>
    <w:p w:rsidR="00FD26D2" w:rsidRPr="0019678C" w:rsidRDefault="00FD26D2" w:rsidP="0019678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обеспечение устойчивого функционирования и развития агропромы</w:t>
      </w:r>
      <w:r w:rsidRPr="0019678C">
        <w:rPr>
          <w:sz w:val="28"/>
          <w:szCs w:val="28"/>
        </w:rPr>
        <w:t>ш</w:t>
      </w:r>
      <w:r w:rsidRPr="0019678C">
        <w:rPr>
          <w:sz w:val="28"/>
          <w:szCs w:val="28"/>
        </w:rPr>
        <w:t xml:space="preserve">ленного комплекса Ленинского района на основе финансовой устойчивости и модернизации сельского хозяйства; </w:t>
      </w:r>
    </w:p>
    <w:p w:rsidR="00FD26D2" w:rsidRPr="0019678C" w:rsidRDefault="00FD26D2" w:rsidP="0019678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увеличение объемов производства сельскохозяйственной продукции; </w:t>
      </w:r>
    </w:p>
    <w:p w:rsidR="00F03B92" w:rsidRPr="0019678C" w:rsidRDefault="00FD26D2" w:rsidP="0019678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повышение конкурентоспособности местной сельскохозяйственной продукции; </w:t>
      </w:r>
    </w:p>
    <w:p w:rsidR="00FD26D2" w:rsidRPr="0019678C" w:rsidRDefault="00FD26D2" w:rsidP="0019678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повышение эффективности и рационального использования в сельском хозяйстве земельных ресурсов.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FD26D2" w:rsidRPr="0019678C" w:rsidRDefault="00FD26D2" w:rsidP="0019678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создание условий для увеличения объёмов производства сельскохозя</w:t>
      </w:r>
      <w:r w:rsidRPr="0019678C">
        <w:rPr>
          <w:sz w:val="28"/>
          <w:szCs w:val="28"/>
        </w:rPr>
        <w:t>й</w:t>
      </w:r>
      <w:r w:rsidRPr="0019678C">
        <w:rPr>
          <w:sz w:val="28"/>
          <w:szCs w:val="28"/>
        </w:rPr>
        <w:t>ственной продукции (продовольствия) и эффективности функционирования а</w:t>
      </w:r>
      <w:r w:rsidRPr="0019678C">
        <w:rPr>
          <w:sz w:val="28"/>
          <w:szCs w:val="28"/>
        </w:rPr>
        <w:t>г</w:t>
      </w:r>
      <w:r w:rsidRPr="0019678C">
        <w:rPr>
          <w:sz w:val="28"/>
          <w:szCs w:val="28"/>
        </w:rPr>
        <w:t>ропромышленного комплекса;</w:t>
      </w:r>
    </w:p>
    <w:p w:rsidR="00FD26D2" w:rsidRPr="0019678C" w:rsidRDefault="00FD26D2" w:rsidP="0019678C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9678C">
        <w:rPr>
          <w:sz w:val="28"/>
          <w:szCs w:val="28"/>
        </w:rPr>
        <w:t>повышение занятости сельского населения и повышение уровня его з</w:t>
      </w:r>
      <w:r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>нятости.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Реализация  Программы  рассчитана  на  2018-202</w:t>
      </w:r>
      <w:r w:rsidR="00235547" w:rsidRPr="0019678C">
        <w:rPr>
          <w:sz w:val="28"/>
          <w:szCs w:val="28"/>
        </w:rPr>
        <w:t>5</w:t>
      </w:r>
      <w:r w:rsidRPr="0019678C">
        <w:rPr>
          <w:sz w:val="28"/>
          <w:szCs w:val="28"/>
        </w:rPr>
        <w:t xml:space="preserve"> годы. Программа ре</w:t>
      </w:r>
      <w:r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 xml:space="preserve">лизуется в </w:t>
      </w:r>
      <w:r w:rsidR="00235547" w:rsidRPr="0019678C">
        <w:rPr>
          <w:sz w:val="28"/>
          <w:szCs w:val="28"/>
        </w:rPr>
        <w:t>три</w:t>
      </w:r>
      <w:r w:rsidRPr="0019678C">
        <w:rPr>
          <w:sz w:val="28"/>
          <w:szCs w:val="28"/>
        </w:rPr>
        <w:t xml:space="preserve"> этапа: I этап – 2018-2020 годы, II этап </w:t>
      </w:r>
      <w:r w:rsidR="00235547" w:rsidRPr="0019678C">
        <w:rPr>
          <w:sz w:val="28"/>
          <w:szCs w:val="28"/>
        </w:rPr>
        <w:t>– 2021-2023 годы, III этап – 2024-2025 годы.</w:t>
      </w:r>
    </w:p>
    <w:p w:rsidR="00A31C79" w:rsidRPr="0019678C" w:rsidRDefault="00A31C79" w:rsidP="0019678C">
      <w:pPr>
        <w:jc w:val="center"/>
        <w:rPr>
          <w:b/>
          <w:sz w:val="28"/>
          <w:szCs w:val="28"/>
        </w:rPr>
      </w:pP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 xml:space="preserve">Раздел 3. «Целевые показатели муниципальной программы, </w:t>
      </w:r>
    </w:p>
    <w:p w:rsidR="00FD26D2" w:rsidRPr="0019678C" w:rsidRDefault="00FD26D2" w:rsidP="0019678C">
      <w:pPr>
        <w:ind w:left="-142"/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 xml:space="preserve"> ожидаемые конечные результаты реализации муниципальной программы»</w:t>
      </w:r>
    </w:p>
    <w:p w:rsidR="00FD26D2" w:rsidRDefault="00FD26D2" w:rsidP="0019678C">
      <w:pPr>
        <w:jc w:val="both"/>
        <w:rPr>
          <w:b/>
          <w:sz w:val="16"/>
          <w:szCs w:val="16"/>
        </w:rPr>
      </w:pPr>
    </w:p>
    <w:p w:rsidR="00721BD5" w:rsidRPr="0019678C" w:rsidRDefault="00721BD5" w:rsidP="0019678C">
      <w:pPr>
        <w:jc w:val="both"/>
        <w:rPr>
          <w:b/>
          <w:sz w:val="16"/>
          <w:szCs w:val="16"/>
        </w:rPr>
      </w:pPr>
    </w:p>
    <w:p w:rsidR="00FD26D2" w:rsidRPr="0019678C" w:rsidRDefault="00FD26D2" w:rsidP="0019678C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678C">
        <w:rPr>
          <w:sz w:val="28"/>
          <w:szCs w:val="28"/>
        </w:rPr>
        <w:t>Целевые показатели прив</w:t>
      </w:r>
      <w:r w:rsidR="00080C6C" w:rsidRPr="0019678C">
        <w:rPr>
          <w:sz w:val="28"/>
          <w:szCs w:val="28"/>
        </w:rPr>
        <w:t>едены в форме 1 (прилагается</w:t>
      </w:r>
      <w:r w:rsidRPr="0019678C">
        <w:rPr>
          <w:sz w:val="28"/>
          <w:szCs w:val="28"/>
        </w:rPr>
        <w:t xml:space="preserve">).       </w:t>
      </w:r>
    </w:p>
    <w:p w:rsidR="00721BD5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результате выполнения мероприятий муниципальной программы будет обеспечено в 202</w:t>
      </w:r>
      <w:r w:rsidR="00235547" w:rsidRPr="0019678C">
        <w:rPr>
          <w:sz w:val="28"/>
          <w:szCs w:val="28"/>
        </w:rPr>
        <w:t>5</w:t>
      </w:r>
      <w:r w:rsidRPr="0019678C">
        <w:rPr>
          <w:sz w:val="28"/>
          <w:szCs w:val="28"/>
        </w:rPr>
        <w:t xml:space="preserve"> году значение целевых показателей, характеризующих ра</w:t>
      </w:r>
      <w:r w:rsidRPr="0019678C">
        <w:rPr>
          <w:sz w:val="28"/>
          <w:szCs w:val="28"/>
        </w:rPr>
        <w:t>з</w:t>
      </w:r>
      <w:r w:rsidRPr="0019678C">
        <w:rPr>
          <w:sz w:val="28"/>
          <w:szCs w:val="28"/>
        </w:rPr>
        <w:t xml:space="preserve">витие агропромышленного комплекса:                                  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                                               </w:t>
      </w:r>
      <w:r w:rsidR="00545DBA" w:rsidRPr="0019678C">
        <w:rPr>
          <w:sz w:val="28"/>
          <w:szCs w:val="28"/>
        </w:rPr>
        <w:t xml:space="preserve">  </w:t>
      </w: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418"/>
        <w:gridCol w:w="950"/>
      </w:tblGrid>
      <w:tr w:rsidR="00FD26D2" w:rsidRPr="0019678C" w:rsidTr="00A27D25">
        <w:trPr>
          <w:trHeight w:val="741"/>
        </w:trPr>
        <w:tc>
          <w:tcPr>
            <w:tcW w:w="675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lastRenderedPageBreak/>
              <w:t>№</w:t>
            </w:r>
            <w:r w:rsidR="00F03B92" w:rsidRPr="0019678C">
              <w:rPr>
                <w:rFonts w:eastAsia="Arial Unicode MS"/>
                <w:sz w:val="28"/>
                <w:szCs w:val="28"/>
              </w:rPr>
              <w:t xml:space="preserve"> </w:t>
            </w:r>
            <w:r w:rsidRPr="0019678C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Единица</w:t>
            </w:r>
          </w:p>
          <w:p w:rsidR="00FD26D2" w:rsidRPr="0019678C" w:rsidRDefault="00FD26D2" w:rsidP="0019678C">
            <w:pPr>
              <w:widowControl w:val="0"/>
              <w:ind w:left="-108" w:right="-102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202</w:t>
            </w:r>
            <w:r w:rsidR="00235547" w:rsidRPr="0019678C">
              <w:rPr>
                <w:rFonts w:eastAsia="Arial Unicode MS"/>
                <w:sz w:val="28"/>
                <w:szCs w:val="28"/>
              </w:rPr>
              <w:t>5</w:t>
            </w:r>
          </w:p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год</w:t>
            </w:r>
          </w:p>
        </w:tc>
      </w:tr>
      <w:tr w:rsidR="00FD26D2" w:rsidRPr="0019678C" w:rsidTr="00A27D25">
        <w:tc>
          <w:tcPr>
            <w:tcW w:w="675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50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FD26D2" w:rsidRPr="0019678C" w:rsidTr="00A27D25">
        <w:trPr>
          <w:trHeight w:val="1006"/>
        </w:trPr>
        <w:tc>
          <w:tcPr>
            <w:tcW w:w="675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D26D2" w:rsidRPr="0019678C" w:rsidRDefault="00FD26D2" w:rsidP="0019678C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19678C" w:rsidRDefault="006623C3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101,9</w:t>
            </w:r>
          </w:p>
        </w:tc>
      </w:tr>
      <w:tr w:rsidR="00FD26D2" w:rsidRPr="0019678C" w:rsidTr="00A27D25">
        <w:tc>
          <w:tcPr>
            <w:tcW w:w="675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D26D2" w:rsidRPr="0019678C" w:rsidRDefault="00FD26D2" w:rsidP="0019678C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</w:t>
            </w:r>
            <w:r w:rsidR="006623C3" w:rsidRPr="0019678C">
              <w:rPr>
                <w:rFonts w:eastAsia="Arial Unicode MS"/>
                <w:sz w:val="28"/>
                <w:szCs w:val="28"/>
              </w:rPr>
              <w:t>1,7</w:t>
            </w:r>
          </w:p>
        </w:tc>
      </w:tr>
      <w:tr w:rsidR="00FD26D2" w:rsidRPr="0019678C" w:rsidTr="00A27D25">
        <w:tc>
          <w:tcPr>
            <w:tcW w:w="675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FD26D2" w:rsidRPr="0019678C" w:rsidRDefault="00FD26D2" w:rsidP="0019678C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19678C" w:rsidRDefault="006623C3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102</w:t>
            </w:r>
            <w:r w:rsidR="00FD26D2" w:rsidRPr="0019678C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4E1496" w:rsidRPr="0019678C" w:rsidTr="00A27D25">
        <w:tc>
          <w:tcPr>
            <w:tcW w:w="675" w:type="dxa"/>
          </w:tcPr>
          <w:p w:rsidR="004E1496" w:rsidRPr="0019678C" w:rsidRDefault="004E1496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4E1496" w:rsidRPr="0019678C" w:rsidRDefault="004E1496" w:rsidP="0019678C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Индекс физического объема инвестиций</w:t>
            </w:r>
          </w:p>
        </w:tc>
        <w:tc>
          <w:tcPr>
            <w:tcW w:w="1418" w:type="dxa"/>
            <w:vAlign w:val="center"/>
          </w:tcPr>
          <w:p w:rsidR="004E1496" w:rsidRPr="0019678C" w:rsidRDefault="004E1496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4E1496" w:rsidRPr="0019678C" w:rsidRDefault="006623C3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100,6</w:t>
            </w:r>
          </w:p>
        </w:tc>
      </w:tr>
      <w:tr w:rsidR="00FD26D2" w:rsidRPr="0019678C" w:rsidTr="00A27D25">
        <w:tc>
          <w:tcPr>
            <w:tcW w:w="675" w:type="dxa"/>
          </w:tcPr>
          <w:p w:rsidR="00FD26D2" w:rsidRPr="0019678C" w:rsidRDefault="007604D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5</w:t>
            </w:r>
            <w:r w:rsidR="00FD26D2" w:rsidRPr="0019678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19678C" w:rsidRDefault="00FD26D2" w:rsidP="0019678C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418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</w:t>
            </w:r>
            <w:r w:rsidR="00A27D25" w:rsidRPr="0019678C">
              <w:rPr>
                <w:rFonts w:eastAsia="Arial Unicode MS"/>
                <w:sz w:val="28"/>
                <w:szCs w:val="28"/>
              </w:rPr>
              <w:t>8,0</w:t>
            </w:r>
          </w:p>
        </w:tc>
      </w:tr>
      <w:tr w:rsidR="00FD26D2" w:rsidRPr="0019678C" w:rsidTr="00A27D25">
        <w:tc>
          <w:tcPr>
            <w:tcW w:w="675" w:type="dxa"/>
          </w:tcPr>
          <w:p w:rsidR="00FD26D2" w:rsidRPr="0019678C" w:rsidRDefault="007604D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6</w:t>
            </w:r>
            <w:r w:rsidR="00FD26D2" w:rsidRPr="0019678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19678C" w:rsidRDefault="00FD26D2" w:rsidP="0019678C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418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рубл</w:t>
            </w:r>
            <w:r w:rsidR="00B46083" w:rsidRPr="0019678C">
              <w:rPr>
                <w:rFonts w:eastAsia="Arial Unicode MS"/>
                <w:sz w:val="28"/>
                <w:szCs w:val="28"/>
              </w:rPr>
              <w:t>ей</w:t>
            </w:r>
          </w:p>
        </w:tc>
        <w:tc>
          <w:tcPr>
            <w:tcW w:w="950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</w:t>
            </w:r>
            <w:r w:rsidR="006623C3" w:rsidRPr="0019678C">
              <w:rPr>
                <w:rFonts w:eastAsia="Arial Unicode MS"/>
                <w:sz w:val="28"/>
                <w:szCs w:val="28"/>
              </w:rPr>
              <w:t>4</w:t>
            </w:r>
            <w:r w:rsidRPr="0019678C">
              <w:rPr>
                <w:rFonts w:eastAsia="Arial Unicode MS"/>
                <w:sz w:val="28"/>
                <w:szCs w:val="28"/>
              </w:rPr>
              <w:t>000</w:t>
            </w:r>
          </w:p>
        </w:tc>
      </w:tr>
      <w:tr w:rsidR="00FD26D2" w:rsidRPr="0019678C" w:rsidTr="00A27D25">
        <w:tc>
          <w:tcPr>
            <w:tcW w:w="675" w:type="dxa"/>
          </w:tcPr>
          <w:p w:rsidR="00FD26D2" w:rsidRPr="0019678C" w:rsidRDefault="007604D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7</w:t>
            </w:r>
            <w:r w:rsidR="00FD26D2" w:rsidRPr="0019678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19678C" w:rsidRDefault="00FD26D2" w:rsidP="0019678C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Индекс производительности труда к предыдущему году</w:t>
            </w:r>
          </w:p>
        </w:tc>
        <w:tc>
          <w:tcPr>
            <w:tcW w:w="1418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19678C" w:rsidRDefault="00E17BB4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108,0</w:t>
            </w:r>
          </w:p>
        </w:tc>
      </w:tr>
      <w:tr w:rsidR="00FD26D2" w:rsidRPr="0019678C" w:rsidTr="00A27D25">
        <w:tc>
          <w:tcPr>
            <w:tcW w:w="675" w:type="dxa"/>
          </w:tcPr>
          <w:p w:rsidR="00FD26D2" w:rsidRPr="0019678C" w:rsidRDefault="007604D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8</w:t>
            </w:r>
            <w:r w:rsidR="00FD26D2" w:rsidRPr="0019678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19678C" w:rsidRDefault="00FD26D2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1418" w:type="dxa"/>
            <w:vAlign w:val="center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vAlign w:val="center"/>
          </w:tcPr>
          <w:p w:rsidR="00FD26D2" w:rsidRPr="0019678C" w:rsidRDefault="006623C3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6</w:t>
            </w:r>
            <w:r w:rsidR="00A27D25" w:rsidRPr="0019678C">
              <w:rPr>
                <w:rFonts w:eastAsia="Arial Unicode MS"/>
                <w:sz w:val="28"/>
                <w:szCs w:val="28"/>
              </w:rPr>
              <w:t>800</w:t>
            </w:r>
          </w:p>
        </w:tc>
      </w:tr>
      <w:tr w:rsidR="004E1496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96" w:rsidRPr="0019678C" w:rsidRDefault="007604D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9</w:t>
            </w:r>
            <w:r w:rsidR="004E1496" w:rsidRPr="0019678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96" w:rsidRPr="0019678C" w:rsidRDefault="004E1496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96" w:rsidRPr="0019678C" w:rsidRDefault="004E1496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96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45</w:t>
            </w:r>
            <w:r w:rsidR="004E1496" w:rsidRPr="0019678C">
              <w:rPr>
                <w:rFonts w:eastAsia="Arial Unicode MS"/>
                <w:sz w:val="28"/>
                <w:szCs w:val="28"/>
              </w:rPr>
              <w:t>000</w:t>
            </w:r>
          </w:p>
        </w:tc>
      </w:tr>
      <w:tr w:rsidR="00923730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19678C" w:rsidRDefault="00923730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19678C" w:rsidRDefault="00923730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19678C" w:rsidRDefault="00923730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19678C" w:rsidRDefault="00923730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2600</w:t>
            </w:r>
          </w:p>
        </w:tc>
      </w:tr>
      <w:tr w:rsidR="00923730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19678C" w:rsidRDefault="00923730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19678C" w:rsidRDefault="00923730" w:rsidP="0019678C">
            <w:pPr>
              <w:pStyle w:val="ConsPlusNormal"/>
              <w:tabs>
                <w:tab w:val="left" w:pos="6005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19678C" w:rsidRDefault="00923730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19678C" w:rsidRDefault="00923730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D9097D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8500</w:t>
            </w:r>
          </w:p>
        </w:tc>
      </w:tr>
      <w:tr w:rsidR="00D9097D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3,5</w:t>
            </w:r>
          </w:p>
        </w:tc>
      </w:tr>
      <w:tr w:rsidR="00D9097D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посевной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E550E0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9100</w:t>
            </w:r>
          </w:p>
        </w:tc>
      </w:tr>
      <w:tr w:rsidR="00D9097D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застрахованной посевной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1600</w:t>
            </w:r>
          </w:p>
        </w:tc>
      </w:tr>
      <w:tr w:rsidR="00D9097D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Производство скота и птицы на убой в хозяйствах всех категорий (в живом весе)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4</w:t>
            </w:r>
            <w:r w:rsidR="00A27D25" w:rsidRPr="0019678C">
              <w:rPr>
                <w:rFonts w:eastAsia="Arial Unicode MS"/>
                <w:sz w:val="28"/>
                <w:szCs w:val="28"/>
              </w:rPr>
              <w:t>990</w:t>
            </w:r>
          </w:p>
        </w:tc>
      </w:tr>
      <w:tr w:rsidR="00D9097D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19678C" w:rsidRDefault="00D9097D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19678C" w:rsidRDefault="00D9097D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1200</w:t>
            </w:r>
          </w:p>
        </w:tc>
      </w:tr>
    </w:tbl>
    <w:p w:rsidR="00721BD5" w:rsidRDefault="00721BD5"/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418"/>
        <w:gridCol w:w="950"/>
      </w:tblGrid>
      <w:tr w:rsidR="00A27D25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Маточное поголовье овец и коз в сельскохозяйственных организациях, крестьянских (фермерских) 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голов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6000</w:t>
            </w:r>
          </w:p>
        </w:tc>
      </w:tr>
      <w:tr w:rsidR="00A27D25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новых постоянных рабочих мест, созданных в крестьянских (фермерских) хозяйствах, получивших грант на поддержку начинающих фермеров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A27D25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грант на поддержку начинающих фермеров к году, предшествующему году предоставления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A27D25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новых постоянных рабочих мест, созданных в крестьянских (фермерских) хозяйствах, получивших грант на развитие семейных животноводческих ферм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A27D25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грант на развитие семейных животноводческих ферм  к  году, предшествующему году предоставления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A27D25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19678C" w:rsidRDefault="00A27D25" w:rsidP="0019678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967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вновь  созданных  сельскохозяйственных  кооперативов (или возобновивших свою деятельность)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19678C" w:rsidRDefault="00A27D2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780C85" w:rsidRPr="0019678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85" w:rsidRPr="0019678C" w:rsidRDefault="00780C8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85" w:rsidRPr="0019678C" w:rsidRDefault="00780C85" w:rsidP="0019678C">
            <w:pPr>
              <w:pStyle w:val="ConsPlusNormal"/>
              <w:tabs>
                <w:tab w:val="left" w:pos="600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Объем подачи воды в водные объекты, требующие п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19678C">
              <w:rPr>
                <w:rFonts w:ascii="Times New Roman" w:eastAsia="Arial Unicode MS" w:hAnsi="Times New Roman" w:cs="Times New Roman"/>
                <w:sz w:val="28"/>
                <w:szCs w:val="28"/>
              </w:rPr>
              <w:t>риодического пополнения от оросительно-обводнительных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85" w:rsidRPr="0019678C" w:rsidRDefault="00780C85" w:rsidP="00721BD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 xml:space="preserve">тыс. </w:t>
            </w:r>
            <w:r w:rsidR="00721BD5">
              <w:rPr>
                <w:rFonts w:eastAsia="Arial Unicode MS"/>
                <w:sz w:val="28"/>
                <w:szCs w:val="28"/>
              </w:rPr>
              <w:t>м</w:t>
            </w:r>
            <w:r w:rsidR="00721BD5">
              <w:rPr>
                <w:rFonts w:eastAsia="Arial Unicode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85" w:rsidRPr="0019678C" w:rsidRDefault="00780C85" w:rsidP="0019678C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19678C">
              <w:rPr>
                <w:rFonts w:eastAsia="Arial Unicode MS"/>
                <w:sz w:val="28"/>
                <w:szCs w:val="28"/>
              </w:rPr>
              <w:t>0,0</w:t>
            </w:r>
          </w:p>
        </w:tc>
      </w:tr>
    </w:tbl>
    <w:p w:rsidR="00A31C79" w:rsidRPr="0019678C" w:rsidRDefault="00A31C79" w:rsidP="0019678C"/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Результатом реализации мероприятий Программы будет являться увел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чение объёмов производства продукции агропромышленного комплекса мун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ципального района.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Экономический эффект от реализации Программы будет выражен ростом налоговых поступлений во все уровни бюджетов и внебюджетные фонды. 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Социальная значимость развития отраслей растениеводства и животн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водства проявится в повышении занятости сельского населения.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Ожидаемые конечные результаты реализации Программы:</w:t>
      </w:r>
    </w:p>
    <w:p w:rsidR="00FD26D2" w:rsidRPr="0019678C" w:rsidRDefault="00FD26D2" w:rsidP="0019678C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недопущение снижения урожайности, повышение урожайности сел</w:t>
      </w:r>
      <w:r w:rsidRPr="0019678C">
        <w:rPr>
          <w:sz w:val="28"/>
          <w:szCs w:val="28"/>
        </w:rPr>
        <w:t>ь</w:t>
      </w:r>
      <w:r w:rsidRPr="0019678C">
        <w:rPr>
          <w:sz w:val="28"/>
          <w:szCs w:val="28"/>
        </w:rPr>
        <w:t>скохозяйственных культур на 5%;</w:t>
      </w:r>
    </w:p>
    <w:p w:rsidR="00FD26D2" w:rsidRPr="0019678C" w:rsidRDefault="00FD26D2" w:rsidP="0019678C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повышение урожайности зерновых культур на 5 %; </w:t>
      </w:r>
    </w:p>
    <w:p w:rsidR="00FD26D2" w:rsidRPr="0019678C" w:rsidRDefault="00FD26D2" w:rsidP="0019678C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9678C">
        <w:rPr>
          <w:sz w:val="28"/>
          <w:szCs w:val="28"/>
        </w:rPr>
        <w:t>возможность получения возмещения части затрат из областного и ф</w:t>
      </w:r>
      <w:r w:rsidRPr="0019678C">
        <w:rPr>
          <w:sz w:val="28"/>
          <w:szCs w:val="28"/>
        </w:rPr>
        <w:t>е</w:t>
      </w:r>
      <w:r w:rsidRPr="0019678C">
        <w:rPr>
          <w:sz w:val="28"/>
          <w:szCs w:val="28"/>
        </w:rPr>
        <w:t>дерального бюджетов;</w:t>
      </w:r>
    </w:p>
    <w:p w:rsidR="00FD26D2" w:rsidRPr="0019678C" w:rsidRDefault="00FD26D2" w:rsidP="0019678C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9678C">
        <w:rPr>
          <w:sz w:val="28"/>
          <w:szCs w:val="28"/>
        </w:rPr>
        <w:t xml:space="preserve">повышение продуктивности сельскохозяйственных животных на 5 </w:t>
      </w:r>
      <w:r w:rsidR="00780C85" w:rsidRPr="0019678C">
        <w:rPr>
          <w:sz w:val="28"/>
          <w:szCs w:val="28"/>
        </w:rPr>
        <w:t>%;</w:t>
      </w:r>
    </w:p>
    <w:p w:rsidR="00780C85" w:rsidRPr="0019678C" w:rsidRDefault="00780C85" w:rsidP="0019678C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9678C">
        <w:rPr>
          <w:rFonts w:eastAsia="Arial Unicode MS"/>
          <w:sz w:val="28"/>
          <w:szCs w:val="28"/>
        </w:rPr>
        <w:t>пополнение водой водных объектов, требующих периодического п</w:t>
      </w:r>
      <w:r w:rsidRPr="0019678C">
        <w:rPr>
          <w:rFonts w:eastAsia="Arial Unicode MS"/>
          <w:sz w:val="28"/>
          <w:szCs w:val="28"/>
        </w:rPr>
        <w:t>о</w:t>
      </w:r>
      <w:r w:rsidRPr="0019678C">
        <w:rPr>
          <w:rFonts w:eastAsia="Arial Unicode MS"/>
          <w:sz w:val="28"/>
          <w:szCs w:val="28"/>
        </w:rPr>
        <w:t>полнения от оросительно-обводнительных систем</w:t>
      </w:r>
      <w:r w:rsidR="00AF7F8C" w:rsidRPr="0019678C">
        <w:rPr>
          <w:rFonts w:eastAsia="Arial Unicode MS"/>
          <w:sz w:val="28"/>
          <w:szCs w:val="28"/>
        </w:rPr>
        <w:t>,</w:t>
      </w:r>
      <w:r w:rsidRPr="0019678C">
        <w:rPr>
          <w:rFonts w:eastAsia="Arial Unicode MS"/>
          <w:sz w:val="28"/>
          <w:szCs w:val="28"/>
        </w:rPr>
        <w:t xml:space="preserve"> в сельских поселениях.</w:t>
      </w:r>
    </w:p>
    <w:p w:rsidR="00FD26D2" w:rsidRPr="0019678C" w:rsidRDefault="00FD26D2" w:rsidP="0019678C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lastRenderedPageBreak/>
        <w:t xml:space="preserve">Раздел 4. «Обобщенная характеристика основных мероприятий </w:t>
      </w: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муниципальной программы (подпрограммы)»</w:t>
      </w:r>
    </w:p>
    <w:p w:rsidR="00FD26D2" w:rsidRPr="0019678C" w:rsidRDefault="00FD26D2" w:rsidP="0019678C">
      <w:pPr>
        <w:jc w:val="center"/>
        <w:rPr>
          <w:b/>
          <w:sz w:val="16"/>
          <w:szCs w:val="16"/>
        </w:rPr>
      </w:pP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 xml:space="preserve">4.1. « Проведение защитных мероприятий </w:t>
      </w: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при возделывании сельскохозяйственных культур»</w:t>
      </w:r>
    </w:p>
    <w:p w:rsidR="00FD26D2" w:rsidRPr="0019678C" w:rsidRDefault="00FD26D2" w:rsidP="0019678C">
      <w:pPr>
        <w:jc w:val="both"/>
        <w:rPr>
          <w:sz w:val="16"/>
          <w:szCs w:val="16"/>
        </w:rPr>
      </w:pPr>
      <w:r w:rsidRPr="0019678C">
        <w:rPr>
          <w:sz w:val="28"/>
          <w:szCs w:val="28"/>
        </w:rPr>
        <w:t xml:space="preserve">    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комплексе защитных мероприятий при возделывании сельскохозяйс</w:t>
      </w:r>
      <w:r w:rsidRPr="0019678C">
        <w:rPr>
          <w:sz w:val="28"/>
          <w:szCs w:val="28"/>
        </w:rPr>
        <w:t>т</w:t>
      </w:r>
      <w:r w:rsidRPr="0019678C">
        <w:rPr>
          <w:sz w:val="28"/>
          <w:szCs w:val="28"/>
        </w:rPr>
        <w:t>венных культур основное место будет занимать борьба с вредителями сельск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 xml:space="preserve">хозяйственных культур. </w:t>
      </w:r>
    </w:p>
    <w:p w:rsidR="00FD26D2" w:rsidRPr="0019678C" w:rsidRDefault="00FD26D2" w:rsidP="0019678C">
      <w:pPr>
        <w:ind w:firstLine="709"/>
        <w:jc w:val="both"/>
        <w:rPr>
          <w:color w:val="C00000"/>
          <w:sz w:val="28"/>
          <w:szCs w:val="28"/>
        </w:rPr>
      </w:pPr>
      <w:r w:rsidRPr="0019678C">
        <w:rPr>
          <w:sz w:val="28"/>
          <w:szCs w:val="28"/>
        </w:rPr>
        <w:t>В целях создания экономических условий для снижения вредоносности вредителей средства районного бюджета направляются на возмещение сельск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хозяйственным производителям Ленинского муниципального района части з</w:t>
      </w:r>
      <w:r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>трат на приобретение средств химической защиты растений и оплаты услуг по их внесению (применению).</w:t>
      </w:r>
    </w:p>
    <w:p w:rsidR="00FD26D2" w:rsidRPr="0019678C" w:rsidRDefault="00FD26D2" w:rsidP="0019678C">
      <w:pPr>
        <w:jc w:val="both"/>
        <w:rPr>
          <w:color w:val="C00000"/>
          <w:sz w:val="28"/>
          <w:szCs w:val="28"/>
        </w:rPr>
      </w:pP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 xml:space="preserve">4.2. «Субсидирование части затрат </w:t>
      </w: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на приобретение элитных семян зерновых культур»</w:t>
      </w:r>
    </w:p>
    <w:p w:rsidR="00FD26D2" w:rsidRPr="0019678C" w:rsidRDefault="00FD26D2" w:rsidP="0019678C">
      <w:pPr>
        <w:jc w:val="center"/>
        <w:rPr>
          <w:b/>
          <w:sz w:val="16"/>
          <w:szCs w:val="16"/>
        </w:rPr>
      </w:pP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целях получения стабильного урожая и повышения урожайности зе</w:t>
      </w:r>
      <w:r w:rsidRPr="0019678C">
        <w:rPr>
          <w:sz w:val="28"/>
          <w:szCs w:val="28"/>
        </w:rPr>
        <w:t>р</w:t>
      </w:r>
      <w:r w:rsidRPr="0019678C">
        <w:rPr>
          <w:sz w:val="28"/>
          <w:szCs w:val="28"/>
        </w:rPr>
        <w:t>новых культур необходимо своевременное проведение сортосмены и сортоо</w:t>
      </w:r>
      <w:r w:rsidRPr="0019678C">
        <w:rPr>
          <w:sz w:val="28"/>
          <w:szCs w:val="28"/>
        </w:rPr>
        <w:t>б</w:t>
      </w:r>
      <w:r w:rsidRPr="0019678C">
        <w:rPr>
          <w:sz w:val="28"/>
          <w:szCs w:val="28"/>
        </w:rPr>
        <w:t>новления, повышение сортовых и посевных качеств семян. Так как сложное финансовое состояние хозяйств не позволяет в полной мере приобретать семена зерновых культур высоких репродукций, необходимо субсидирование части з</w:t>
      </w:r>
      <w:r w:rsidRPr="0019678C">
        <w:rPr>
          <w:sz w:val="28"/>
          <w:szCs w:val="28"/>
        </w:rPr>
        <w:t>а</w:t>
      </w:r>
      <w:r w:rsidRPr="0019678C">
        <w:rPr>
          <w:sz w:val="28"/>
          <w:szCs w:val="28"/>
        </w:rPr>
        <w:t>трат на приобретение элитных семян зерновых культур в размере:</w:t>
      </w:r>
    </w:p>
    <w:p w:rsidR="00AA10D8" w:rsidRPr="0019678C" w:rsidRDefault="00AA10D8" w:rsidP="0019678C">
      <w:pPr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      2018 год – 3,00 рубля за 1 кг; Всего 24 тонны на сумму 72,00 тысяч рублей; </w:t>
      </w:r>
    </w:p>
    <w:p w:rsidR="00AA10D8" w:rsidRPr="0019678C" w:rsidRDefault="00AA10D8" w:rsidP="0019678C">
      <w:pPr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      2019 год – 3,00 рубля за 1 кг; Всего 20 тонн на сумму 60,00 тысяч рублей;</w:t>
      </w:r>
    </w:p>
    <w:p w:rsidR="00AA10D8" w:rsidRPr="0019678C" w:rsidRDefault="00AA10D8" w:rsidP="0019678C">
      <w:pPr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      2020 год – 3,00 рубля за 1 кг; Всего 20 тонн на сумму 60,00 тысяч рублей;</w:t>
      </w:r>
    </w:p>
    <w:p w:rsidR="00AA10D8" w:rsidRPr="0019678C" w:rsidRDefault="00AA10D8" w:rsidP="0019678C">
      <w:pPr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      2021 год – 3,00 рубля за 1 кг; Всего 20  тонн на сумму 60,00 тысяч рублей; </w:t>
      </w:r>
    </w:p>
    <w:p w:rsidR="00AA10D8" w:rsidRPr="0019678C" w:rsidRDefault="00AA10D8" w:rsidP="0019678C">
      <w:pPr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      2022 год – 3,00 рубля за 1 кг; Всего 16,67 тонн на сумму 50,00 тысяч рублей; </w:t>
      </w:r>
    </w:p>
    <w:p w:rsidR="00AA10D8" w:rsidRPr="0019678C" w:rsidRDefault="00AA10D8" w:rsidP="0019678C">
      <w:pPr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      2023 год – 3,00 рубля за 1 кг; Всего 16,67 тонн на сумму 50,00 тысяч рублей;</w:t>
      </w:r>
    </w:p>
    <w:p w:rsidR="00AA10D8" w:rsidRPr="0019678C" w:rsidRDefault="008D0B70" w:rsidP="0019678C">
      <w:pPr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      </w:t>
      </w:r>
      <w:r w:rsidR="00AA10D8" w:rsidRPr="0019678C">
        <w:rPr>
          <w:sz w:val="28"/>
          <w:szCs w:val="28"/>
        </w:rPr>
        <w:t>2024 год – 0,00 рублей за 1 кг; Всего 0,00 тонн на сумму 0,00 тысяч рублей;</w:t>
      </w:r>
    </w:p>
    <w:p w:rsidR="00416CD0" w:rsidRPr="0019678C" w:rsidRDefault="00AA10D8" w:rsidP="0019678C">
      <w:pPr>
        <w:rPr>
          <w:b/>
          <w:sz w:val="16"/>
          <w:szCs w:val="16"/>
        </w:rPr>
      </w:pPr>
      <w:r w:rsidRPr="0019678C">
        <w:rPr>
          <w:sz w:val="28"/>
          <w:szCs w:val="28"/>
        </w:rPr>
        <w:t xml:space="preserve">      2025 год – 0,00 рублей за 1 кг; Всего 0,00 тонн на сумму 0,00 тысяч рублей.</w:t>
      </w:r>
    </w:p>
    <w:p w:rsidR="00416CD0" w:rsidRPr="0019678C" w:rsidRDefault="00416CD0" w:rsidP="0019678C">
      <w:pPr>
        <w:jc w:val="center"/>
        <w:rPr>
          <w:b/>
          <w:sz w:val="16"/>
          <w:szCs w:val="16"/>
        </w:rPr>
      </w:pPr>
    </w:p>
    <w:p w:rsidR="00FD26D2" w:rsidRPr="0019678C" w:rsidRDefault="00FD26D2" w:rsidP="0019678C">
      <w:pPr>
        <w:jc w:val="center"/>
        <w:rPr>
          <w:sz w:val="28"/>
          <w:szCs w:val="28"/>
        </w:rPr>
      </w:pPr>
      <w:r w:rsidRPr="0019678C">
        <w:rPr>
          <w:b/>
          <w:sz w:val="28"/>
          <w:szCs w:val="28"/>
        </w:rPr>
        <w:t>4.3. «Организация метеорологической службы»</w:t>
      </w:r>
    </w:p>
    <w:p w:rsidR="00FD26D2" w:rsidRPr="0019678C" w:rsidRDefault="00FD26D2" w:rsidP="0019678C">
      <w:pPr>
        <w:jc w:val="both"/>
        <w:rPr>
          <w:b/>
          <w:sz w:val="16"/>
          <w:szCs w:val="16"/>
        </w:rPr>
      </w:pP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Основной особенностью сельскохозяйственного производства и в первую очередь отрасли растениеводства, является высокая степень влияния на резул</w:t>
      </w:r>
      <w:r w:rsidRPr="0019678C">
        <w:rPr>
          <w:sz w:val="28"/>
          <w:szCs w:val="28"/>
        </w:rPr>
        <w:t>ь</w:t>
      </w:r>
      <w:r w:rsidRPr="0019678C">
        <w:rPr>
          <w:sz w:val="28"/>
          <w:szCs w:val="28"/>
        </w:rPr>
        <w:t>таты её деятельности погодных факторов. Урожайность сельскохозяйственных культур, объёмы производства продукции растениеводства в существенной м</w:t>
      </w:r>
      <w:r w:rsidRPr="0019678C">
        <w:rPr>
          <w:sz w:val="28"/>
          <w:szCs w:val="28"/>
        </w:rPr>
        <w:t>е</w:t>
      </w:r>
      <w:r w:rsidRPr="0019678C">
        <w:rPr>
          <w:sz w:val="28"/>
          <w:szCs w:val="28"/>
        </w:rPr>
        <w:t xml:space="preserve">ре зависят от складывающихся погодных условий. В данных условиях важное значение для ведения сельскохозяйственного производства имеет информация  о фактически сложившихся и ожидаемых агрометеорологических условиях. </w:t>
      </w:r>
    </w:p>
    <w:p w:rsidR="00FD26D2" w:rsidRPr="0019678C" w:rsidRDefault="00FD26D2" w:rsidP="0019678C">
      <w:pPr>
        <w:ind w:firstLine="709"/>
        <w:jc w:val="both"/>
        <w:rPr>
          <w:b/>
          <w:sz w:val="28"/>
          <w:szCs w:val="28"/>
        </w:rPr>
      </w:pPr>
      <w:r w:rsidRPr="0019678C">
        <w:rPr>
          <w:sz w:val="28"/>
          <w:szCs w:val="28"/>
        </w:rPr>
        <w:t>Для фиксации выпадающих осадков, минимальных и максимальных те</w:t>
      </w:r>
      <w:r w:rsidRPr="0019678C">
        <w:rPr>
          <w:sz w:val="28"/>
          <w:szCs w:val="28"/>
        </w:rPr>
        <w:t>м</w:t>
      </w:r>
      <w:r w:rsidRPr="0019678C">
        <w:rPr>
          <w:sz w:val="28"/>
          <w:szCs w:val="28"/>
        </w:rPr>
        <w:t>ператур и подтверждения опасных природных явлений, пагубно влияющих на сельскохозяйственные культуры, необходимо использование информационных данных  и услуг метеорологической службы (ФГБУ «Волгоградский ЦГМС»). В перспективе требуется создание районной метеорологической службы.</w:t>
      </w:r>
    </w:p>
    <w:p w:rsidR="00780C85" w:rsidRPr="0019678C" w:rsidRDefault="00780C85" w:rsidP="0019678C">
      <w:pPr>
        <w:jc w:val="center"/>
        <w:rPr>
          <w:b/>
          <w:sz w:val="28"/>
          <w:szCs w:val="28"/>
        </w:rPr>
      </w:pPr>
    </w:p>
    <w:p w:rsidR="00545DBA" w:rsidRPr="0019678C" w:rsidRDefault="00545DBA" w:rsidP="0019678C">
      <w:pPr>
        <w:jc w:val="center"/>
        <w:rPr>
          <w:b/>
          <w:sz w:val="28"/>
          <w:szCs w:val="28"/>
        </w:rPr>
      </w:pP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lastRenderedPageBreak/>
        <w:t xml:space="preserve">4.4. «Стимулирование развития (приобретение) </w:t>
      </w: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племенного животноводства»</w:t>
      </w:r>
    </w:p>
    <w:p w:rsidR="00FD26D2" w:rsidRPr="0019678C" w:rsidRDefault="00FD26D2" w:rsidP="0019678C">
      <w:pPr>
        <w:tabs>
          <w:tab w:val="left" w:pos="567"/>
        </w:tabs>
        <w:jc w:val="both"/>
        <w:rPr>
          <w:sz w:val="16"/>
          <w:szCs w:val="16"/>
        </w:rPr>
      </w:pPr>
    </w:p>
    <w:p w:rsidR="00FD26D2" w:rsidRPr="0019678C" w:rsidRDefault="00FD26D2" w:rsidP="001967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целях увеличения продуктивности сельскохозяйственных животных, улучшения породных качеств поголовья товаропроизводителям, занимающи</w:t>
      </w:r>
      <w:r w:rsidRPr="0019678C">
        <w:rPr>
          <w:sz w:val="28"/>
          <w:szCs w:val="28"/>
        </w:rPr>
        <w:t>м</w:t>
      </w:r>
      <w:r w:rsidRPr="0019678C">
        <w:rPr>
          <w:sz w:val="28"/>
          <w:szCs w:val="28"/>
        </w:rPr>
        <w:t>ся производством сельскохозяйственной продукции (кроме ЛПХ) и приобр</w:t>
      </w:r>
      <w:r w:rsidRPr="0019678C">
        <w:rPr>
          <w:sz w:val="28"/>
          <w:szCs w:val="28"/>
        </w:rPr>
        <w:t>е</w:t>
      </w:r>
      <w:r w:rsidRPr="0019678C">
        <w:rPr>
          <w:sz w:val="28"/>
          <w:szCs w:val="28"/>
        </w:rPr>
        <w:t>тающим племенной скот, необходимо при условии обеспеченности кормами в стойловый период не менее 21 центнера кормовых единиц на 1 условную гол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ву, субсидировать приобретение племенного поголовья в размере:</w:t>
      </w:r>
    </w:p>
    <w:p w:rsidR="00FD26D2" w:rsidRPr="0019678C" w:rsidRDefault="00FD26D2" w:rsidP="0019678C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тёлки, нетели, быки-производители – 50,00 рублей за 1 кг живого веса;</w:t>
      </w:r>
    </w:p>
    <w:p w:rsidR="00FD26D2" w:rsidRPr="0019678C" w:rsidRDefault="00FD26D2" w:rsidP="0019678C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бараны, ярки – 50,00 рублей за 1 кг живого веса. </w:t>
      </w:r>
    </w:p>
    <w:p w:rsidR="00FD26D2" w:rsidRPr="0019678C" w:rsidRDefault="00FD26D2" w:rsidP="001967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Перечень мероприятий соответствует приложению (форма 2).</w:t>
      </w:r>
    </w:p>
    <w:p w:rsidR="00A37695" w:rsidRPr="0019678C" w:rsidRDefault="00A37695" w:rsidP="0019678C">
      <w:pPr>
        <w:jc w:val="center"/>
        <w:rPr>
          <w:b/>
          <w:sz w:val="28"/>
          <w:szCs w:val="28"/>
        </w:rPr>
      </w:pPr>
    </w:p>
    <w:p w:rsidR="00F031A2" w:rsidRPr="0019678C" w:rsidRDefault="00A37695" w:rsidP="0019678C">
      <w:pPr>
        <w:suppressAutoHyphens/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4.5. «Пополнение водой водных объектов, требующих периодического пополнения от оросительно-обводнительных систем</w:t>
      </w:r>
      <w:r w:rsidR="00F34162" w:rsidRPr="0019678C">
        <w:rPr>
          <w:b/>
          <w:sz w:val="28"/>
          <w:szCs w:val="28"/>
        </w:rPr>
        <w:t>,</w:t>
      </w:r>
      <w:r w:rsidRPr="0019678C">
        <w:rPr>
          <w:b/>
          <w:sz w:val="28"/>
          <w:szCs w:val="28"/>
        </w:rPr>
        <w:t xml:space="preserve"> в сельских поселениях Ленинского муниципального района»</w:t>
      </w:r>
    </w:p>
    <w:p w:rsidR="00A37695" w:rsidRPr="0019678C" w:rsidRDefault="00A37695" w:rsidP="0019678C">
      <w:pPr>
        <w:suppressAutoHyphens/>
        <w:rPr>
          <w:b/>
          <w:sz w:val="28"/>
          <w:szCs w:val="28"/>
        </w:rPr>
      </w:pPr>
    </w:p>
    <w:p w:rsidR="00722D04" w:rsidRPr="0019678C" w:rsidRDefault="00A37695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целях создания условий для развития сельскохозяйственной продукции, сырья и продовольствия в части мероприятий, связанных с </w:t>
      </w:r>
      <w:r w:rsidR="00BC00F5" w:rsidRPr="0019678C">
        <w:rPr>
          <w:sz w:val="28"/>
          <w:szCs w:val="28"/>
        </w:rPr>
        <w:t>п</w:t>
      </w:r>
      <w:r w:rsidRPr="0019678C">
        <w:rPr>
          <w:sz w:val="28"/>
          <w:szCs w:val="28"/>
        </w:rPr>
        <w:t>ополнение</w:t>
      </w:r>
      <w:r w:rsidR="00BC00F5" w:rsidRPr="0019678C">
        <w:rPr>
          <w:sz w:val="28"/>
          <w:szCs w:val="28"/>
        </w:rPr>
        <w:t>м</w:t>
      </w:r>
      <w:r w:rsidRPr="0019678C">
        <w:rPr>
          <w:sz w:val="28"/>
          <w:szCs w:val="28"/>
        </w:rPr>
        <w:t xml:space="preserve"> водой водных объектов, требующих периодического пополнения от оросительно-обводнительных</w:t>
      </w:r>
      <w:r w:rsidR="00BC00F5" w:rsidRPr="0019678C">
        <w:rPr>
          <w:sz w:val="28"/>
          <w:szCs w:val="28"/>
        </w:rPr>
        <w:t xml:space="preserve"> систем</w:t>
      </w:r>
      <w:r w:rsidR="00AF7F8C" w:rsidRPr="0019678C">
        <w:rPr>
          <w:sz w:val="28"/>
          <w:szCs w:val="28"/>
        </w:rPr>
        <w:t>,</w:t>
      </w:r>
      <w:r w:rsidR="00BC00F5" w:rsidRPr="0019678C">
        <w:rPr>
          <w:sz w:val="28"/>
          <w:szCs w:val="28"/>
        </w:rPr>
        <w:t xml:space="preserve"> в 2019 году запланировано пополнение водой Иль</w:t>
      </w:r>
      <w:r w:rsidR="00BC00F5" w:rsidRPr="0019678C">
        <w:rPr>
          <w:sz w:val="28"/>
          <w:szCs w:val="28"/>
        </w:rPr>
        <w:t>и</w:t>
      </w:r>
      <w:r w:rsidR="00BC00F5" w:rsidRPr="0019678C">
        <w:rPr>
          <w:sz w:val="28"/>
          <w:szCs w:val="28"/>
        </w:rPr>
        <w:t>чевского, Коммунаровского, Маякского, Рассветинского, Степновского сел</w:t>
      </w:r>
      <w:r w:rsidR="00BC00F5" w:rsidRPr="0019678C">
        <w:rPr>
          <w:sz w:val="28"/>
          <w:szCs w:val="28"/>
        </w:rPr>
        <w:t>ь</w:t>
      </w:r>
      <w:r w:rsidR="00BC00F5" w:rsidRPr="0019678C">
        <w:rPr>
          <w:sz w:val="28"/>
          <w:szCs w:val="28"/>
        </w:rPr>
        <w:t>ских поселений Ленинского муниципального района</w:t>
      </w:r>
      <w:r w:rsidR="00EB45B5" w:rsidRPr="0019678C">
        <w:rPr>
          <w:sz w:val="28"/>
          <w:szCs w:val="28"/>
        </w:rPr>
        <w:t xml:space="preserve"> 1394,055 тыс.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 xml:space="preserve">3 </w:t>
      </w:r>
      <w:r w:rsidR="00722D04" w:rsidRPr="0019678C">
        <w:rPr>
          <w:sz w:val="28"/>
          <w:szCs w:val="28"/>
        </w:rPr>
        <w:t xml:space="preserve">на </w:t>
      </w:r>
      <w:r w:rsidR="00EB45B5" w:rsidRPr="0019678C">
        <w:rPr>
          <w:sz w:val="28"/>
          <w:szCs w:val="28"/>
        </w:rPr>
        <w:t xml:space="preserve">сумму </w:t>
      </w:r>
      <w:r w:rsidR="008C56EE" w:rsidRPr="0019678C">
        <w:rPr>
          <w:sz w:val="28"/>
          <w:szCs w:val="28"/>
        </w:rPr>
        <w:t>5520,5</w:t>
      </w:r>
      <w:r w:rsidR="00CB4206" w:rsidRPr="0019678C">
        <w:rPr>
          <w:sz w:val="28"/>
          <w:szCs w:val="28"/>
        </w:rPr>
        <w:t>0</w:t>
      </w:r>
      <w:r w:rsidR="008C56EE" w:rsidRPr="0019678C">
        <w:rPr>
          <w:sz w:val="28"/>
          <w:szCs w:val="28"/>
        </w:rPr>
        <w:t xml:space="preserve"> тысяч</w:t>
      </w:r>
      <w:r w:rsidR="00EB45B5" w:rsidRPr="0019678C">
        <w:rPr>
          <w:sz w:val="28"/>
          <w:szCs w:val="28"/>
        </w:rPr>
        <w:t xml:space="preserve"> рублей, </w:t>
      </w:r>
      <w:r w:rsidR="00722D04" w:rsidRPr="0019678C">
        <w:rPr>
          <w:sz w:val="28"/>
          <w:szCs w:val="28"/>
        </w:rPr>
        <w:t xml:space="preserve">в том числе </w:t>
      </w:r>
      <w:r w:rsidR="00AF7F8C" w:rsidRPr="0019678C">
        <w:rPr>
          <w:sz w:val="28"/>
          <w:szCs w:val="28"/>
        </w:rPr>
        <w:t>за счет средств областного бюджета</w:t>
      </w:r>
      <w:r w:rsidR="00722D04" w:rsidRPr="0019678C">
        <w:rPr>
          <w:sz w:val="28"/>
          <w:szCs w:val="28"/>
        </w:rPr>
        <w:t xml:space="preserve"> </w:t>
      </w:r>
      <w:r w:rsidR="00AF7F8C" w:rsidRPr="0019678C">
        <w:rPr>
          <w:sz w:val="28"/>
          <w:szCs w:val="28"/>
        </w:rPr>
        <w:t xml:space="preserve">- </w:t>
      </w:r>
      <w:r w:rsidR="00722D04" w:rsidRPr="0019678C">
        <w:rPr>
          <w:sz w:val="28"/>
          <w:szCs w:val="28"/>
        </w:rPr>
        <w:t xml:space="preserve">5465,295 тысяч рублей, </w:t>
      </w:r>
      <w:r w:rsidR="00AF7F8C" w:rsidRPr="0019678C">
        <w:rPr>
          <w:sz w:val="28"/>
          <w:szCs w:val="28"/>
        </w:rPr>
        <w:t xml:space="preserve">средств бюджета Ленинского муниципального района </w:t>
      </w:r>
      <w:r w:rsidR="00722D04" w:rsidRPr="0019678C">
        <w:rPr>
          <w:sz w:val="28"/>
          <w:szCs w:val="28"/>
        </w:rPr>
        <w:t>- 55,205 тысяч руб</w:t>
      </w:r>
      <w:r w:rsidR="00AF7F8C" w:rsidRPr="0019678C">
        <w:rPr>
          <w:sz w:val="28"/>
          <w:szCs w:val="28"/>
        </w:rPr>
        <w:t>лей, из них:</w:t>
      </w:r>
    </w:p>
    <w:p w:rsidR="00EB45B5" w:rsidRPr="0019678C" w:rsidRDefault="00AF7F8C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- </w:t>
      </w:r>
      <w:r w:rsidR="00EB45B5" w:rsidRPr="0019678C">
        <w:rPr>
          <w:sz w:val="28"/>
          <w:szCs w:val="28"/>
        </w:rPr>
        <w:t xml:space="preserve">в </w:t>
      </w:r>
      <w:r w:rsidR="00E35D17" w:rsidRPr="0019678C">
        <w:rPr>
          <w:sz w:val="28"/>
          <w:szCs w:val="28"/>
        </w:rPr>
        <w:t>Ильичевском сельском поселении</w:t>
      </w:r>
      <w:r w:rsidR="00EB45B5" w:rsidRPr="0019678C">
        <w:rPr>
          <w:sz w:val="28"/>
          <w:szCs w:val="28"/>
        </w:rPr>
        <w:t xml:space="preserve"> расход воды на поение скота сост</w:t>
      </w:r>
      <w:r w:rsidR="00EB45B5" w:rsidRPr="0019678C">
        <w:rPr>
          <w:sz w:val="28"/>
          <w:szCs w:val="28"/>
        </w:rPr>
        <w:t>а</w:t>
      </w:r>
      <w:r w:rsidR="00EB45B5" w:rsidRPr="0019678C">
        <w:rPr>
          <w:sz w:val="28"/>
          <w:szCs w:val="28"/>
        </w:rPr>
        <w:t>вит 75,116 тыс.</w:t>
      </w:r>
      <w:r w:rsidR="00B466BD" w:rsidRPr="00B466BD">
        <w:rPr>
          <w:rFonts w:eastAsia="Arial Unicode MS"/>
          <w:sz w:val="28"/>
          <w:szCs w:val="28"/>
        </w:rPr>
        <w:t xml:space="preserve">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>3</w:t>
      </w:r>
      <w:r w:rsidR="00EB45B5" w:rsidRPr="0019678C">
        <w:rPr>
          <w:sz w:val="28"/>
          <w:szCs w:val="28"/>
        </w:rPr>
        <w:t xml:space="preserve">, расход воды на полив огородов 229,080 тыс.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 xml:space="preserve">3 </w:t>
      </w:r>
      <w:r w:rsidR="00EB45B5" w:rsidRPr="0019678C">
        <w:rPr>
          <w:sz w:val="28"/>
          <w:szCs w:val="28"/>
        </w:rPr>
        <w:t xml:space="preserve">на общую сумму </w:t>
      </w:r>
      <w:r w:rsidR="006D4BAE" w:rsidRPr="0019678C">
        <w:rPr>
          <w:sz w:val="28"/>
          <w:szCs w:val="28"/>
        </w:rPr>
        <w:t>1204,62</w:t>
      </w:r>
      <w:r w:rsidR="00DF1FEF" w:rsidRPr="0019678C">
        <w:rPr>
          <w:sz w:val="28"/>
          <w:szCs w:val="28"/>
        </w:rPr>
        <w:t xml:space="preserve"> тысяч</w:t>
      </w:r>
      <w:r w:rsidR="00E35D17" w:rsidRPr="0019678C">
        <w:rPr>
          <w:sz w:val="28"/>
          <w:szCs w:val="28"/>
        </w:rPr>
        <w:t xml:space="preserve"> рублей;</w:t>
      </w:r>
    </w:p>
    <w:p w:rsidR="00E35D17" w:rsidRPr="0019678C" w:rsidRDefault="00AF7F8C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- </w:t>
      </w:r>
      <w:r w:rsidR="00E35D17" w:rsidRPr="0019678C">
        <w:rPr>
          <w:sz w:val="28"/>
          <w:szCs w:val="28"/>
        </w:rPr>
        <w:t>в Коммунаровском сельском поселении расход воды на поение скота с</w:t>
      </w:r>
      <w:r w:rsidR="00E35D17" w:rsidRPr="0019678C">
        <w:rPr>
          <w:sz w:val="28"/>
          <w:szCs w:val="28"/>
        </w:rPr>
        <w:t>о</w:t>
      </w:r>
      <w:r w:rsidR="00E35D17" w:rsidRPr="0019678C">
        <w:rPr>
          <w:sz w:val="28"/>
          <w:szCs w:val="28"/>
        </w:rPr>
        <w:t>ставит 61,892 тыс.</w:t>
      </w:r>
      <w:r w:rsidR="00B466BD" w:rsidRPr="00B466BD">
        <w:rPr>
          <w:rFonts w:eastAsia="Arial Unicode MS"/>
          <w:sz w:val="28"/>
          <w:szCs w:val="28"/>
        </w:rPr>
        <w:t xml:space="preserve">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>3</w:t>
      </w:r>
      <w:r w:rsidR="00E35D17" w:rsidRPr="0019678C">
        <w:rPr>
          <w:sz w:val="28"/>
          <w:szCs w:val="28"/>
        </w:rPr>
        <w:t xml:space="preserve">, расход воды на полив огородов 252,080 тыс.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 xml:space="preserve">3 </w:t>
      </w:r>
      <w:r w:rsidR="00E35D17" w:rsidRPr="0019678C">
        <w:rPr>
          <w:sz w:val="28"/>
          <w:szCs w:val="28"/>
        </w:rPr>
        <w:t xml:space="preserve">на общую сумму </w:t>
      </w:r>
      <w:r w:rsidR="00CB4206" w:rsidRPr="0019678C">
        <w:rPr>
          <w:sz w:val="28"/>
          <w:szCs w:val="28"/>
        </w:rPr>
        <w:t>1243,34</w:t>
      </w:r>
      <w:r w:rsidR="00DF1FEF" w:rsidRPr="0019678C">
        <w:rPr>
          <w:sz w:val="28"/>
          <w:szCs w:val="28"/>
        </w:rPr>
        <w:t xml:space="preserve"> тысяч</w:t>
      </w:r>
      <w:r w:rsidR="00E35D17" w:rsidRPr="0019678C">
        <w:rPr>
          <w:sz w:val="28"/>
          <w:szCs w:val="28"/>
        </w:rPr>
        <w:t xml:space="preserve"> рублей;</w:t>
      </w:r>
    </w:p>
    <w:p w:rsidR="00E35D17" w:rsidRPr="0019678C" w:rsidRDefault="00AF7F8C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- </w:t>
      </w:r>
      <w:r w:rsidR="00E35D17" w:rsidRPr="0019678C">
        <w:rPr>
          <w:sz w:val="28"/>
          <w:szCs w:val="28"/>
        </w:rPr>
        <w:t>в Маякском сельском поселении расход воды на поение скота составит 34,609 тыс.</w:t>
      </w:r>
      <w:r w:rsidR="00B466BD" w:rsidRPr="00B466BD">
        <w:rPr>
          <w:rFonts w:eastAsia="Arial Unicode MS"/>
          <w:sz w:val="28"/>
          <w:szCs w:val="28"/>
        </w:rPr>
        <w:t xml:space="preserve">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>3</w:t>
      </w:r>
      <w:r w:rsidR="00E35D17" w:rsidRPr="0019678C">
        <w:rPr>
          <w:sz w:val="28"/>
          <w:szCs w:val="28"/>
        </w:rPr>
        <w:t xml:space="preserve">, расход воды на полив огородов 186,760 тыс.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 xml:space="preserve">3 </w:t>
      </w:r>
      <w:r w:rsidR="00E35D17" w:rsidRPr="0019678C">
        <w:rPr>
          <w:sz w:val="28"/>
          <w:szCs w:val="28"/>
        </w:rPr>
        <w:t xml:space="preserve">на общую сумму </w:t>
      </w:r>
      <w:r w:rsidR="006D4BAE" w:rsidRPr="0019678C">
        <w:rPr>
          <w:sz w:val="28"/>
          <w:szCs w:val="28"/>
        </w:rPr>
        <w:t>876,6</w:t>
      </w:r>
      <w:r w:rsidR="00CB4206" w:rsidRPr="0019678C">
        <w:rPr>
          <w:sz w:val="28"/>
          <w:szCs w:val="28"/>
        </w:rPr>
        <w:t>3</w:t>
      </w:r>
      <w:r w:rsidR="00DF1FEF" w:rsidRPr="0019678C">
        <w:rPr>
          <w:sz w:val="28"/>
          <w:szCs w:val="28"/>
        </w:rPr>
        <w:t xml:space="preserve"> тысяч</w:t>
      </w:r>
      <w:r w:rsidR="00E35D17" w:rsidRPr="0019678C">
        <w:rPr>
          <w:sz w:val="28"/>
          <w:szCs w:val="28"/>
        </w:rPr>
        <w:t xml:space="preserve"> рублей;</w:t>
      </w:r>
    </w:p>
    <w:p w:rsidR="00E35D17" w:rsidRPr="0019678C" w:rsidRDefault="00AF7F8C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- </w:t>
      </w:r>
      <w:r w:rsidR="00E35D17" w:rsidRPr="0019678C">
        <w:rPr>
          <w:sz w:val="28"/>
          <w:szCs w:val="28"/>
        </w:rPr>
        <w:t>в Рассветинском сельском поселении расход воды на поение скота с</w:t>
      </w:r>
      <w:r w:rsidR="00E35D17" w:rsidRPr="0019678C">
        <w:rPr>
          <w:sz w:val="28"/>
          <w:szCs w:val="28"/>
        </w:rPr>
        <w:t>о</w:t>
      </w:r>
      <w:r w:rsidR="00E35D17" w:rsidRPr="0019678C">
        <w:rPr>
          <w:sz w:val="28"/>
          <w:szCs w:val="28"/>
        </w:rPr>
        <w:t>ставит 31,650 тыс.</w:t>
      </w:r>
      <w:r w:rsidR="00B466BD" w:rsidRPr="00B466BD">
        <w:rPr>
          <w:rFonts w:eastAsia="Arial Unicode MS"/>
          <w:sz w:val="28"/>
          <w:szCs w:val="28"/>
        </w:rPr>
        <w:t xml:space="preserve">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>3</w:t>
      </w:r>
      <w:r w:rsidR="00E35D17" w:rsidRPr="0019678C">
        <w:rPr>
          <w:sz w:val="28"/>
          <w:szCs w:val="28"/>
        </w:rPr>
        <w:t xml:space="preserve">, расход воды на полив огородов 204,240 тыс.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 xml:space="preserve">3 </w:t>
      </w:r>
      <w:r w:rsidR="00E35D17" w:rsidRPr="0019678C">
        <w:rPr>
          <w:sz w:val="28"/>
          <w:szCs w:val="28"/>
        </w:rPr>
        <w:t xml:space="preserve">на общую сумму </w:t>
      </w:r>
      <w:r w:rsidR="006D4BAE" w:rsidRPr="0019678C">
        <w:rPr>
          <w:sz w:val="28"/>
          <w:szCs w:val="28"/>
        </w:rPr>
        <w:t>934,1</w:t>
      </w:r>
      <w:r w:rsidR="00CB4206" w:rsidRPr="0019678C">
        <w:rPr>
          <w:sz w:val="28"/>
          <w:szCs w:val="28"/>
        </w:rPr>
        <w:t>3</w:t>
      </w:r>
      <w:r w:rsidR="00DF1FEF" w:rsidRPr="0019678C">
        <w:rPr>
          <w:sz w:val="28"/>
          <w:szCs w:val="28"/>
        </w:rPr>
        <w:t xml:space="preserve"> тысяч</w:t>
      </w:r>
      <w:r w:rsidR="00E35D17" w:rsidRPr="0019678C">
        <w:rPr>
          <w:sz w:val="28"/>
          <w:szCs w:val="28"/>
        </w:rPr>
        <w:t xml:space="preserve"> рублей;</w:t>
      </w:r>
    </w:p>
    <w:p w:rsidR="00722D04" w:rsidRPr="0019678C" w:rsidRDefault="00AF7F8C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- </w:t>
      </w:r>
      <w:r w:rsidR="00E35D17" w:rsidRPr="0019678C">
        <w:rPr>
          <w:sz w:val="28"/>
          <w:szCs w:val="28"/>
        </w:rPr>
        <w:t>в Степновском сельском поселении расход воды на поение скота сост</w:t>
      </w:r>
      <w:r w:rsidR="00E35D17" w:rsidRPr="0019678C">
        <w:rPr>
          <w:sz w:val="28"/>
          <w:szCs w:val="28"/>
        </w:rPr>
        <w:t>а</w:t>
      </w:r>
      <w:r w:rsidR="00E35D17" w:rsidRPr="0019678C">
        <w:rPr>
          <w:sz w:val="28"/>
          <w:szCs w:val="28"/>
        </w:rPr>
        <w:t>вит 59,188 тыс.</w:t>
      </w:r>
      <w:r w:rsidR="00B466BD" w:rsidRPr="00B466BD">
        <w:rPr>
          <w:rFonts w:eastAsia="Arial Unicode MS"/>
          <w:sz w:val="28"/>
          <w:szCs w:val="28"/>
        </w:rPr>
        <w:t xml:space="preserve">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>3</w:t>
      </w:r>
      <w:r w:rsidR="00E35D17" w:rsidRPr="0019678C">
        <w:rPr>
          <w:sz w:val="28"/>
          <w:szCs w:val="28"/>
        </w:rPr>
        <w:t xml:space="preserve">, расход воды на полив огородов 259,440 тыс. </w:t>
      </w:r>
      <w:r w:rsidR="00B466BD">
        <w:rPr>
          <w:rFonts w:eastAsia="Arial Unicode MS"/>
          <w:sz w:val="28"/>
          <w:szCs w:val="28"/>
        </w:rPr>
        <w:t>м</w:t>
      </w:r>
      <w:r w:rsidR="00B466BD">
        <w:rPr>
          <w:rFonts w:eastAsia="Arial Unicode MS"/>
          <w:sz w:val="28"/>
          <w:szCs w:val="28"/>
          <w:vertAlign w:val="superscript"/>
        </w:rPr>
        <w:t xml:space="preserve">3 </w:t>
      </w:r>
      <w:r w:rsidR="00E35D17" w:rsidRPr="0019678C">
        <w:rPr>
          <w:sz w:val="28"/>
          <w:szCs w:val="28"/>
        </w:rPr>
        <w:t xml:space="preserve">на общую сумму </w:t>
      </w:r>
      <w:r w:rsidR="00CB4206" w:rsidRPr="0019678C">
        <w:rPr>
          <w:sz w:val="28"/>
          <w:szCs w:val="28"/>
        </w:rPr>
        <w:t>1261,78</w:t>
      </w:r>
      <w:r w:rsidR="00DF1FEF" w:rsidRPr="0019678C">
        <w:rPr>
          <w:sz w:val="28"/>
          <w:szCs w:val="28"/>
        </w:rPr>
        <w:t xml:space="preserve"> тысяч</w:t>
      </w:r>
      <w:r w:rsidR="006D4BAE" w:rsidRPr="0019678C">
        <w:rPr>
          <w:sz w:val="28"/>
          <w:szCs w:val="28"/>
        </w:rPr>
        <w:t xml:space="preserve"> рублей.</w:t>
      </w:r>
    </w:p>
    <w:p w:rsidR="00722D04" w:rsidRPr="0019678C" w:rsidRDefault="00722D04" w:rsidP="0019678C">
      <w:pPr>
        <w:jc w:val="center"/>
        <w:rPr>
          <w:b/>
          <w:sz w:val="28"/>
          <w:szCs w:val="28"/>
        </w:rPr>
      </w:pP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 xml:space="preserve">Раздел 5. «Обоснование объёма финансовых ресурсов, </w:t>
      </w: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необходимых для реализации муниципальной программы»</w:t>
      </w:r>
    </w:p>
    <w:p w:rsidR="00FD26D2" w:rsidRPr="0019678C" w:rsidRDefault="00FD26D2" w:rsidP="0019678C">
      <w:pPr>
        <w:jc w:val="both"/>
        <w:rPr>
          <w:b/>
          <w:sz w:val="16"/>
          <w:szCs w:val="16"/>
        </w:rPr>
      </w:pP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Вышеизложенными мероприятиями и целевыми показателями муниц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 xml:space="preserve">пальной программы определяется целесообразность выделения средств из </w:t>
      </w:r>
      <w:r w:rsidR="001268D4" w:rsidRPr="0019678C">
        <w:rPr>
          <w:sz w:val="28"/>
          <w:szCs w:val="28"/>
        </w:rPr>
        <w:t>о</w:t>
      </w:r>
      <w:r w:rsidR="001268D4" w:rsidRPr="0019678C">
        <w:rPr>
          <w:sz w:val="28"/>
          <w:szCs w:val="28"/>
        </w:rPr>
        <w:t>б</w:t>
      </w:r>
      <w:r w:rsidR="001268D4" w:rsidRPr="0019678C">
        <w:rPr>
          <w:sz w:val="28"/>
          <w:szCs w:val="28"/>
        </w:rPr>
        <w:t xml:space="preserve">ластного бюджета и  </w:t>
      </w:r>
      <w:r w:rsidRPr="0019678C">
        <w:rPr>
          <w:sz w:val="28"/>
          <w:szCs w:val="28"/>
        </w:rPr>
        <w:t>бюджета Ленинского муниципального района, направле</w:t>
      </w:r>
      <w:r w:rsidRPr="0019678C">
        <w:rPr>
          <w:sz w:val="28"/>
          <w:szCs w:val="28"/>
        </w:rPr>
        <w:t>н</w:t>
      </w:r>
      <w:r w:rsidRPr="0019678C">
        <w:rPr>
          <w:sz w:val="28"/>
          <w:szCs w:val="28"/>
        </w:rPr>
        <w:lastRenderedPageBreak/>
        <w:t>ных на реализацию мероприятий Программы. Общий объём финансирования Программы со</w:t>
      </w:r>
      <w:r w:rsidR="008C56EE" w:rsidRPr="0019678C">
        <w:rPr>
          <w:sz w:val="28"/>
          <w:szCs w:val="28"/>
        </w:rPr>
        <w:t>ставляет</w:t>
      </w:r>
      <w:r w:rsidRPr="0019678C">
        <w:rPr>
          <w:sz w:val="28"/>
          <w:szCs w:val="28"/>
        </w:rPr>
        <w:t xml:space="preserve"> </w:t>
      </w:r>
      <w:r w:rsidR="008C56EE" w:rsidRPr="0019678C">
        <w:rPr>
          <w:sz w:val="28"/>
          <w:szCs w:val="28"/>
        </w:rPr>
        <w:t xml:space="preserve"> </w:t>
      </w:r>
      <w:r w:rsidR="008C56EE" w:rsidRPr="0019678C">
        <w:rPr>
          <w:rFonts w:eastAsia="Arial Unicode MS"/>
          <w:sz w:val="28"/>
          <w:szCs w:val="28"/>
        </w:rPr>
        <w:t xml:space="preserve">6092,50 </w:t>
      </w:r>
      <w:r w:rsidRPr="0019678C">
        <w:rPr>
          <w:sz w:val="28"/>
          <w:szCs w:val="28"/>
        </w:rPr>
        <w:t>тысяч рублей</w:t>
      </w:r>
      <w:r w:rsidR="008C56EE" w:rsidRPr="0019678C">
        <w:rPr>
          <w:sz w:val="28"/>
          <w:szCs w:val="28"/>
        </w:rPr>
        <w:t>, в том чис</w:t>
      </w:r>
      <w:r w:rsidR="00DF1FEF" w:rsidRPr="0019678C">
        <w:rPr>
          <w:sz w:val="28"/>
          <w:szCs w:val="28"/>
        </w:rPr>
        <w:t xml:space="preserve">ле </w:t>
      </w:r>
      <w:r w:rsidR="008C56EE" w:rsidRPr="0019678C">
        <w:rPr>
          <w:sz w:val="28"/>
          <w:szCs w:val="28"/>
        </w:rPr>
        <w:t xml:space="preserve"> </w:t>
      </w:r>
      <w:r w:rsidR="00EA0CB7" w:rsidRPr="0019678C">
        <w:rPr>
          <w:sz w:val="28"/>
          <w:szCs w:val="28"/>
        </w:rPr>
        <w:t xml:space="preserve">средства </w:t>
      </w:r>
      <w:r w:rsidR="008C56EE" w:rsidRPr="0019678C">
        <w:rPr>
          <w:sz w:val="28"/>
          <w:szCs w:val="28"/>
        </w:rPr>
        <w:t>об</w:t>
      </w:r>
      <w:r w:rsidR="00EA0CB7" w:rsidRPr="0019678C">
        <w:rPr>
          <w:sz w:val="28"/>
          <w:szCs w:val="28"/>
        </w:rPr>
        <w:t>ластного</w:t>
      </w:r>
      <w:r w:rsidR="00DF1FEF" w:rsidRPr="0019678C">
        <w:rPr>
          <w:sz w:val="28"/>
          <w:szCs w:val="28"/>
        </w:rPr>
        <w:t xml:space="preserve"> бюджет</w:t>
      </w:r>
      <w:r w:rsidR="00EA0CB7" w:rsidRPr="0019678C">
        <w:rPr>
          <w:sz w:val="28"/>
          <w:szCs w:val="28"/>
        </w:rPr>
        <w:t>а</w:t>
      </w:r>
      <w:r w:rsidR="008C56EE" w:rsidRPr="0019678C">
        <w:rPr>
          <w:sz w:val="28"/>
          <w:szCs w:val="28"/>
        </w:rPr>
        <w:t xml:space="preserve"> </w:t>
      </w:r>
      <w:r w:rsidR="00DF1FEF" w:rsidRPr="0019678C">
        <w:rPr>
          <w:sz w:val="28"/>
          <w:szCs w:val="28"/>
        </w:rPr>
        <w:t xml:space="preserve">- </w:t>
      </w:r>
      <w:r w:rsidR="00722D04" w:rsidRPr="0019678C">
        <w:rPr>
          <w:sz w:val="28"/>
          <w:szCs w:val="28"/>
        </w:rPr>
        <w:t xml:space="preserve">5465,295 </w:t>
      </w:r>
      <w:r w:rsidR="008C56EE" w:rsidRPr="0019678C">
        <w:rPr>
          <w:sz w:val="28"/>
          <w:szCs w:val="28"/>
        </w:rPr>
        <w:t>тысяч</w:t>
      </w:r>
      <w:r w:rsidR="00DF1FEF" w:rsidRPr="0019678C">
        <w:rPr>
          <w:sz w:val="28"/>
          <w:szCs w:val="28"/>
        </w:rPr>
        <w:t xml:space="preserve"> рублей, </w:t>
      </w:r>
      <w:r w:rsidR="00EA0CB7" w:rsidRPr="0019678C">
        <w:rPr>
          <w:sz w:val="28"/>
          <w:szCs w:val="28"/>
        </w:rPr>
        <w:t xml:space="preserve">средства </w:t>
      </w:r>
      <w:r w:rsidR="00DF1FEF" w:rsidRPr="0019678C">
        <w:rPr>
          <w:sz w:val="28"/>
          <w:szCs w:val="28"/>
        </w:rPr>
        <w:t>бюджет</w:t>
      </w:r>
      <w:r w:rsidR="00EA0CB7" w:rsidRPr="0019678C">
        <w:rPr>
          <w:sz w:val="28"/>
          <w:szCs w:val="28"/>
        </w:rPr>
        <w:t>а</w:t>
      </w:r>
      <w:r w:rsidR="008C56EE" w:rsidRPr="0019678C">
        <w:rPr>
          <w:sz w:val="28"/>
          <w:szCs w:val="28"/>
        </w:rPr>
        <w:t xml:space="preserve"> Ленинского муниципал</w:t>
      </w:r>
      <w:r w:rsidR="008C56EE" w:rsidRPr="0019678C">
        <w:rPr>
          <w:sz w:val="28"/>
          <w:szCs w:val="28"/>
        </w:rPr>
        <w:t>ь</w:t>
      </w:r>
      <w:r w:rsidR="008C56EE" w:rsidRPr="0019678C">
        <w:rPr>
          <w:sz w:val="28"/>
          <w:szCs w:val="28"/>
        </w:rPr>
        <w:t xml:space="preserve">ного района </w:t>
      </w:r>
      <w:r w:rsidR="00DF1FEF" w:rsidRPr="0019678C">
        <w:rPr>
          <w:sz w:val="28"/>
          <w:szCs w:val="28"/>
        </w:rPr>
        <w:t xml:space="preserve">- </w:t>
      </w:r>
      <w:r w:rsidR="0021709E" w:rsidRPr="0019678C">
        <w:rPr>
          <w:sz w:val="28"/>
          <w:szCs w:val="28"/>
        </w:rPr>
        <w:t xml:space="preserve">627,205 </w:t>
      </w:r>
      <w:r w:rsidR="008C56EE" w:rsidRPr="0019678C">
        <w:rPr>
          <w:sz w:val="28"/>
          <w:szCs w:val="28"/>
        </w:rPr>
        <w:t>тысяч рублей</w:t>
      </w:r>
      <w:r w:rsidR="00DF1FEF" w:rsidRPr="0019678C">
        <w:rPr>
          <w:sz w:val="28"/>
          <w:szCs w:val="28"/>
        </w:rPr>
        <w:t>, в том числе по годам</w:t>
      </w:r>
      <w:r w:rsidRPr="0019678C">
        <w:rPr>
          <w:sz w:val="28"/>
          <w:szCs w:val="28"/>
        </w:rPr>
        <w:t xml:space="preserve">: 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2018 году – 72,00 тысяч рублей; 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2019 году – </w:t>
      </w:r>
      <w:r w:rsidR="008C56EE" w:rsidRPr="0019678C">
        <w:rPr>
          <w:sz w:val="28"/>
          <w:szCs w:val="28"/>
        </w:rPr>
        <w:t>5620</w:t>
      </w:r>
      <w:r w:rsidR="00DF1FEF" w:rsidRPr="0019678C">
        <w:rPr>
          <w:sz w:val="28"/>
          <w:szCs w:val="28"/>
        </w:rPr>
        <w:t xml:space="preserve">,50 тысяч рублей, в том числе </w:t>
      </w:r>
      <w:r w:rsidR="00EA0CB7" w:rsidRPr="0019678C">
        <w:rPr>
          <w:sz w:val="28"/>
          <w:szCs w:val="28"/>
        </w:rPr>
        <w:t>средства областного</w:t>
      </w:r>
      <w:r w:rsidR="00DF1FEF" w:rsidRPr="0019678C">
        <w:rPr>
          <w:sz w:val="28"/>
          <w:szCs w:val="28"/>
        </w:rPr>
        <w:t xml:space="preserve"> бюджет</w:t>
      </w:r>
      <w:r w:rsidR="00EA0CB7" w:rsidRPr="0019678C">
        <w:rPr>
          <w:sz w:val="28"/>
          <w:szCs w:val="28"/>
        </w:rPr>
        <w:t>а</w:t>
      </w:r>
      <w:r w:rsidR="00DF1FEF" w:rsidRPr="0019678C">
        <w:rPr>
          <w:sz w:val="28"/>
          <w:szCs w:val="28"/>
        </w:rPr>
        <w:t xml:space="preserve"> - </w:t>
      </w:r>
      <w:r w:rsidR="00722D04" w:rsidRPr="0019678C">
        <w:rPr>
          <w:sz w:val="28"/>
          <w:szCs w:val="28"/>
        </w:rPr>
        <w:t xml:space="preserve">5465,295 </w:t>
      </w:r>
      <w:r w:rsidR="00DF1FEF" w:rsidRPr="0019678C">
        <w:rPr>
          <w:sz w:val="28"/>
          <w:szCs w:val="28"/>
        </w:rPr>
        <w:t xml:space="preserve">тысяч рублей, </w:t>
      </w:r>
      <w:r w:rsidR="00EA0CB7" w:rsidRPr="0019678C">
        <w:rPr>
          <w:sz w:val="28"/>
          <w:szCs w:val="28"/>
        </w:rPr>
        <w:t xml:space="preserve">средства </w:t>
      </w:r>
      <w:r w:rsidR="00DF1FEF" w:rsidRPr="0019678C">
        <w:rPr>
          <w:sz w:val="28"/>
          <w:szCs w:val="28"/>
        </w:rPr>
        <w:t>бюджет</w:t>
      </w:r>
      <w:r w:rsidR="00EA0CB7" w:rsidRPr="0019678C">
        <w:rPr>
          <w:sz w:val="28"/>
          <w:szCs w:val="28"/>
        </w:rPr>
        <w:t>а</w:t>
      </w:r>
      <w:r w:rsidR="00DF1FEF" w:rsidRPr="0019678C">
        <w:rPr>
          <w:sz w:val="28"/>
          <w:szCs w:val="28"/>
        </w:rPr>
        <w:t xml:space="preserve"> Ленинского муниципал</w:t>
      </w:r>
      <w:r w:rsidR="00DF1FEF" w:rsidRPr="0019678C">
        <w:rPr>
          <w:sz w:val="28"/>
          <w:szCs w:val="28"/>
        </w:rPr>
        <w:t>ь</w:t>
      </w:r>
      <w:r w:rsidR="00DF1FEF" w:rsidRPr="0019678C">
        <w:rPr>
          <w:sz w:val="28"/>
          <w:szCs w:val="28"/>
        </w:rPr>
        <w:t xml:space="preserve">ного района - </w:t>
      </w:r>
      <w:r w:rsidR="00722D04" w:rsidRPr="0019678C">
        <w:rPr>
          <w:sz w:val="28"/>
          <w:szCs w:val="28"/>
        </w:rPr>
        <w:t>1</w:t>
      </w:r>
      <w:r w:rsidR="00DF1FEF" w:rsidRPr="0019678C">
        <w:rPr>
          <w:sz w:val="28"/>
          <w:szCs w:val="28"/>
        </w:rPr>
        <w:t>55,205 тысяч рублей;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2020 году – 100,00 тысяч рублей; 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2021 году – 100,00 тысяч рублей; 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в 2022 году – 100,00 тысяч рублей; 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2023 году – 100,00 тысяч рублей</w:t>
      </w:r>
      <w:r w:rsidR="00735ABC" w:rsidRPr="0019678C">
        <w:rPr>
          <w:sz w:val="28"/>
          <w:szCs w:val="28"/>
        </w:rPr>
        <w:t>;</w:t>
      </w:r>
    </w:p>
    <w:p w:rsidR="00735ABC" w:rsidRPr="0019678C" w:rsidRDefault="00735ABC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2024 году – 0,00 тысяч рублей;</w:t>
      </w:r>
    </w:p>
    <w:p w:rsidR="00735ABC" w:rsidRPr="0019678C" w:rsidRDefault="004A264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в 2025 году – 0,00 тысяч рублей.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Ресурсное обеспечение программы осуществляется за счёт средств </w:t>
      </w:r>
      <w:r w:rsidR="00DF1FEF" w:rsidRPr="0019678C">
        <w:rPr>
          <w:sz w:val="28"/>
          <w:szCs w:val="28"/>
        </w:rPr>
        <w:t>обл</w:t>
      </w:r>
      <w:r w:rsidR="00DF1FEF" w:rsidRPr="0019678C">
        <w:rPr>
          <w:sz w:val="28"/>
          <w:szCs w:val="28"/>
        </w:rPr>
        <w:t>а</w:t>
      </w:r>
      <w:r w:rsidR="00DF1FEF" w:rsidRPr="0019678C">
        <w:rPr>
          <w:sz w:val="28"/>
          <w:szCs w:val="28"/>
        </w:rPr>
        <w:t xml:space="preserve">стного бюджета и </w:t>
      </w:r>
      <w:r w:rsidRPr="0019678C">
        <w:rPr>
          <w:sz w:val="28"/>
          <w:szCs w:val="28"/>
        </w:rPr>
        <w:t>бюджета Ленинского муниципального района и подлежит ежегодному уточнению при их принятии на очередной финансовый год (пр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ложение форма 3).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</w:p>
    <w:p w:rsidR="00FD26D2" w:rsidRPr="0019678C" w:rsidRDefault="00FD26D2" w:rsidP="0019678C">
      <w:pPr>
        <w:ind w:firstLine="709"/>
        <w:jc w:val="both"/>
        <w:rPr>
          <w:b/>
          <w:sz w:val="28"/>
          <w:szCs w:val="28"/>
        </w:rPr>
      </w:pPr>
      <w:r w:rsidRPr="0019678C">
        <w:rPr>
          <w:sz w:val="28"/>
          <w:szCs w:val="28"/>
        </w:rPr>
        <w:t xml:space="preserve"> </w:t>
      </w:r>
      <w:r w:rsidRPr="0019678C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FD26D2" w:rsidRPr="0019678C" w:rsidRDefault="00FD26D2" w:rsidP="0019678C">
      <w:pPr>
        <w:jc w:val="both"/>
        <w:rPr>
          <w:b/>
          <w:sz w:val="16"/>
          <w:szCs w:val="16"/>
        </w:rPr>
      </w:pP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Реализация мероприятий Программы осуществляется путём выделения средств из</w:t>
      </w:r>
      <w:r w:rsidR="00780C85" w:rsidRPr="0019678C">
        <w:rPr>
          <w:sz w:val="28"/>
          <w:szCs w:val="28"/>
        </w:rPr>
        <w:t xml:space="preserve"> областного бюджета и</w:t>
      </w:r>
      <w:r w:rsidRPr="0019678C">
        <w:rPr>
          <w:sz w:val="28"/>
          <w:szCs w:val="28"/>
        </w:rPr>
        <w:t xml:space="preserve"> бюджета Ленинского муниципального района на мероприятия программы в соответствии с Федеральным законом Российской Федерации от 05.04.2013 № 44-ФЗ «О контрактной системе в сфере закупок т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 xml:space="preserve">варов, работ, услуг для обеспечения государственных и муниципальных нужд». 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Управление Программой осуществляет ответственный исполнитель Пр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граммы - отдел по сельскому хозяйству и продовольствию администрации Л</w:t>
      </w:r>
      <w:r w:rsidRPr="0019678C">
        <w:rPr>
          <w:sz w:val="28"/>
          <w:szCs w:val="28"/>
        </w:rPr>
        <w:t>е</w:t>
      </w:r>
      <w:r w:rsidRPr="0019678C">
        <w:rPr>
          <w:sz w:val="28"/>
          <w:szCs w:val="28"/>
        </w:rPr>
        <w:t>нинского муниципального района. Руководителем муниципальной программы является начальник отдела по сельскому хозяйству и продовольствию, который несёт ответственность за реализацию и конечные результаты муниципальной программы, эффективное использование выделяемых на её выполнение фина</w:t>
      </w:r>
      <w:r w:rsidRPr="0019678C">
        <w:rPr>
          <w:sz w:val="28"/>
          <w:szCs w:val="28"/>
        </w:rPr>
        <w:t>н</w:t>
      </w:r>
      <w:r w:rsidRPr="0019678C">
        <w:rPr>
          <w:sz w:val="28"/>
          <w:szCs w:val="28"/>
        </w:rPr>
        <w:t>совых средств, определяет формы и методы управления реализацией муниц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пальной программы.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Отдел по сельскому хозяйству и продовольствию администрации Лени</w:t>
      </w:r>
      <w:r w:rsidRPr="0019678C">
        <w:rPr>
          <w:sz w:val="28"/>
          <w:szCs w:val="28"/>
        </w:rPr>
        <w:t>н</w:t>
      </w:r>
      <w:r w:rsidRPr="0019678C">
        <w:rPr>
          <w:sz w:val="28"/>
          <w:szCs w:val="28"/>
        </w:rPr>
        <w:t>ского муниципального района с учётом выделяемых на реализацию муниц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пальной программы финансовых средств ежегодно уточняет затраты по пр</w:t>
      </w:r>
      <w:r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граммным мероприятиям, механизм реализации муниципальной программы, состав участников программных мероприятий.</w:t>
      </w:r>
    </w:p>
    <w:p w:rsidR="00FD26D2" w:rsidRPr="0019678C" w:rsidRDefault="00FD26D2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</w:t>
      </w:r>
      <w:r w:rsidRPr="0019678C">
        <w:rPr>
          <w:sz w:val="28"/>
          <w:szCs w:val="28"/>
        </w:rPr>
        <w:lastRenderedPageBreak/>
        <w:t>эффективности реализации муниципальных программ Ленинского муниц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пального района Волгоградской области».</w:t>
      </w:r>
    </w:p>
    <w:p w:rsidR="00A924C0" w:rsidRPr="0019678C" w:rsidRDefault="00C74B6F" w:rsidP="0019678C">
      <w:pPr>
        <w:ind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 xml:space="preserve">Угрозами и рисками реализации муниципальной программы является </w:t>
      </w:r>
      <w:r w:rsidR="00552C97" w:rsidRPr="0019678C">
        <w:rPr>
          <w:sz w:val="28"/>
          <w:szCs w:val="28"/>
        </w:rPr>
        <w:t>о</w:t>
      </w:r>
      <w:r w:rsidRPr="0019678C">
        <w:rPr>
          <w:sz w:val="28"/>
          <w:szCs w:val="28"/>
        </w:rPr>
        <w:t>т</w:t>
      </w:r>
      <w:r w:rsidRPr="0019678C">
        <w:rPr>
          <w:sz w:val="28"/>
          <w:szCs w:val="28"/>
        </w:rPr>
        <w:t>сутствие финансирования и невыполнение договорных обязательств с поста</w:t>
      </w:r>
      <w:r w:rsidRPr="0019678C">
        <w:rPr>
          <w:sz w:val="28"/>
          <w:szCs w:val="28"/>
        </w:rPr>
        <w:t>в</w:t>
      </w:r>
      <w:r w:rsidRPr="0019678C">
        <w:rPr>
          <w:sz w:val="28"/>
          <w:szCs w:val="28"/>
        </w:rPr>
        <w:t>щиками</w:t>
      </w:r>
      <w:r w:rsidR="00552C97" w:rsidRPr="0019678C">
        <w:rPr>
          <w:sz w:val="28"/>
          <w:szCs w:val="28"/>
        </w:rPr>
        <w:t>.</w:t>
      </w:r>
    </w:p>
    <w:p w:rsidR="00FD26D2" w:rsidRPr="0019678C" w:rsidRDefault="00FD26D2" w:rsidP="0019678C">
      <w:pPr>
        <w:jc w:val="both"/>
        <w:rPr>
          <w:color w:val="C00000"/>
          <w:sz w:val="28"/>
          <w:szCs w:val="28"/>
        </w:rPr>
      </w:pP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 xml:space="preserve">в ходе реализации муниципальной программы. Сведения о правах </w:t>
      </w: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 xml:space="preserve">на имущество, создаваемое (приобретаемое) в ходе реализации </w:t>
      </w:r>
    </w:p>
    <w:p w:rsidR="00FD26D2" w:rsidRPr="0019678C" w:rsidRDefault="00FD26D2" w:rsidP="0019678C">
      <w:pPr>
        <w:jc w:val="center"/>
        <w:rPr>
          <w:b/>
          <w:sz w:val="28"/>
          <w:szCs w:val="28"/>
        </w:rPr>
      </w:pPr>
      <w:r w:rsidRPr="0019678C">
        <w:rPr>
          <w:b/>
          <w:sz w:val="28"/>
          <w:szCs w:val="28"/>
        </w:rPr>
        <w:t>муниципальной программы».</w:t>
      </w:r>
    </w:p>
    <w:p w:rsidR="00FD26D2" w:rsidRPr="0019678C" w:rsidRDefault="00FD26D2" w:rsidP="0019678C">
      <w:pPr>
        <w:jc w:val="center"/>
        <w:rPr>
          <w:b/>
          <w:sz w:val="16"/>
          <w:szCs w:val="16"/>
        </w:rPr>
      </w:pPr>
    </w:p>
    <w:p w:rsidR="00FD26D2" w:rsidRPr="0019678C" w:rsidRDefault="00FD26D2" w:rsidP="0019678C">
      <w:pPr>
        <w:ind w:firstLine="709"/>
        <w:jc w:val="both"/>
        <w:rPr>
          <w:color w:val="FF0000"/>
          <w:sz w:val="16"/>
          <w:szCs w:val="16"/>
        </w:rPr>
      </w:pPr>
      <w:r w:rsidRPr="0019678C">
        <w:rPr>
          <w:sz w:val="28"/>
          <w:szCs w:val="28"/>
        </w:rPr>
        <w:t>Основными видами товаров, работ и услуг в рамках реализации муниц</w:t>
      </w:r>
      <w:r w:rsidRPr="0019678C">
        <w:rPr>
          <w:sz w:val="28"/>
          <w:szCs w:val="28"/>
        </w:rPr>
        <w:t>и</w:t>
      </w:r>
      <w:r w:rsidRPr="0019678C">
        <w:rPr>
          <w:sz w:val="28"/>
          <w:szCs w:val="28"/>
        </w:rPr>
        <w:t>пальной программы являются:</w:t>
      </w:r>
      <w:r w:rsidRPr="0019678C">
        <w:rPr>
          <w:color w:val="FF0000"/>
          <w:sz w:val="16"/>
          <w:szCs w:val="16"/>
        </w:rPr>
        <w:t xml:space="preserve">      </w:t>
      </w:r>
    </w:p>
    <w:p w:rsidR="00FD26D2" w:rsidRPr="0019678C" w:rsidRDefault="00FD26D2" w:rsidP="0019678C">
      <w:pPr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Средства химической защиты, оплата услуг по их внесению (примен</w:t>
      </w:r>
      <w:r w:rsidRPr="0019678C">
        <w:rPr>
          <w:sz w:val="28"/>
          <w:szCs w:val="28"/>
        </w:rPr>
        <w:t>е</w:t>
      </w:r>
      <w:r w:rsidRPr="0019678C">
        <w:rPr>
          <w:sz w:val="28"/>
          <w:szCs w:val="28"/>
        </w:rPr>
        <w:t>нию).</w:t>
      </w:r>
    </w:p>
    <w:p w:rsidR="00FD26D2" w:rsidRPr="0019678C" w:rsidRDefault="00FD26D2" w:rsidP="0019678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Приобретение элитных семян зерновых культур.</w:t>
      </w:r>
    </w:p>
    <w:p w:rsidR="00AC2A33" w:rsidRPr="0019678C" w:rsidRDefault="00FD26D2" w:rsidP="0019678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Услуги метеорологической службы.</w:t>
      </w:r>
    </w:p>
    <w:p w:rsidR="00545DBA" w:rsidRPr="0019678C" w:rsidRDefault="00FD26D2" w:rsidP="0019678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78C">
        <w:rPr>
          <w:sz w:val="28"/>
          <w:szCs w:val="28"/>
        </w:rPr>
        <w:t>Приобретение поголовья скота.</w:t>
      </w:r>
    </w:p>
    <w:p w:rsidR="00545DBA" w:rsidRPr="0019678C" w:rsidRDefault="00545DBA" w:rsidP="0019678C">
      <w:pPr>
        <w:tabs>
          <w:tab w:val="left" w:pos="993"/>
        </w:tabs>
        <w:ind w:firstLine="709"/>
        <w:jc w:val="both"/>
        <w:rPr>
          <w:sz w:val="28"/>
          <w:szCs w:val="28"/>
        </w:rPr>
        <w:sectPr w:rsidR="00545DBA" w:rsidRPr="0019678C" w:rsidSect="0019678C">
          <w:pgSz w:w="11906" w:h="16838"/>
          <w:pgMar w:top="709" w:right="851" w:bottom="851" w:left="1418" w:header="709" w:footer="0" w:gutter="0"/>
          <w:cols w:space="708"/>
          <w:docGrid w:linePitch="360"/>
        </w:sectPr>
      </w:pPr>
      <w:r w:rsidRPr="0019678C">
        <w:rPr>
          <w:sz w:val="28"/>
          <w:szCs w:val="28"/>
        </w:rPr>
        <w:t xml:space="preserve">5. </w:t>
      </w:r>
      <w:r w:rsidRPr="0019678C">
        <w:rPr>
          <w:rFonts w:eastAsia="Arial Unicode MS"/>
          <w:sz w:val="28"/>
          <w:szCs w:val="28"/>
        </w:rPr>
        <w:t>Пополнение водой водных объектов, требующих периодического п</w:t>
      </w:r>
      <w:r w:rsidRPr="0019678C">
        <w:rPr>
          <w:rFonts w:eastAsia="Arial Unicode MS"/>
          <w:sz w:val="28"/>
          <w:szCs w:val="28"/>
        </w:rPr>
        <w:t>о</w:t>
      </w:r>
      <w:r w:rsidRPr="0019678C">
        <w:rPr>
          <w:rFonts w:eastAsia="Arial Unicode MS"/>
          <w:sz w:val="28"/>
          <w:szCs w:val="28"/>
        </w:rPr>
        <w:t>полнения от оросительно-обводнительных систем, в сельских поселениях.</w:t>
      </w:r>
    </w:p>
    <w:p w:rsidR="00FD26D2" w:rsidRPr="0019678C" w:rsidRDefault="00FD26D2" w:rsidP="0019678C">
      <w:pPr>
        <w:ind w:left="10065"/>
        <w:jc w:val="both"/>
        <w:rPr>
          <w:sz w:val="24"/>
          <w:szCs w:val="24"/>
        </w:rPr>
      </w:pPr>
      <w:r w:rsidRPr="0019678C">
        <w:rPr>
          <w:color w:val="000000"/>
          <w:sz w:val="24"/>
          <w:szCs w:val="24"/>
        </w:rPr>
        <w:lastRenderedPageBreak/>
        <w:t>ФОРМА 1</w:t>
      </w:r>
    </w:p>
    <w:p w:rsidR="00FD26D2" w:rsidRPr="0019678C" w:rsidRDefault="00FD26D2" w:rsidP="0019678C">
      <w:pPr>
        <w:ind w:left="10065" w:right="-29"/>
        <w:jc w:val="both"/>
        <w:rPr>
          <w:color w:val="000000"/>
          <w:sz w:val="24"/>
          <w:szCs w:val="24"/>
        </w:rPr>
      </w:pPr>
      <w:r w:rsidRPr="0019678C">
        <w:rPr>
          <w:color w:val="000000"/>
          <w:sz w:val="24"/>
          <w:szCs w:val="24"/>
        </w:rPr>
        <w:t>к муниципальной программе Ленинского муниц</w:t>
      </w:r>
      <w:r w:rsidRPr="0019678C">
        <w:rPr>
          <w:color w:val="000000"/>
          <w:sz w:val="24"/>
          <w:szCs w:val="24"/>
        </w:rPr>
        <w:t>и</w:t>
      </w:r>
      <w:r w:rsidRPr="0019678C">
        <w:rPr>
          <w:color w:val="000000"/>
          <w:sz w:val="24"/>
          <w:szCs w:val="24"/>
        </w:rPr>
        <w:t>пального района "Развитие агропромышленного комплекса Ленинского муниципального района", у</w:t>
      </w:r>
      <w:r w:rsidRPr="0019678C">
        <w:rPr>
          <w:color w:val="000000"/>
          <w:sz w:val="24"/>
          <w:szCs w:val="24"/>
        </w:rPr>
        <w:t>т</w:t>
      </w:r>
      <w:r w:rsidRPr="0019678C">
        <w:rPr>
          <w:color w:val="000000"/>
          <w:sz w:val="24"/>
          <w:szCs w:val="24"/>
        </w:rPr>
        <w:t>вержденной постановлением администрации Лени</w:t>
      </w:r>
      <w:r w:rsidRPr="0019678C">
        <w:rPr>
          <w:color w:val="000000"/>
          <w:sz w:val="24"/>
          <w:szCs w:val="24"/>
        </w:rPr>
        <w:t>н</w:t>
      </w:r>
      <w:r w:rsidRPr="0019678C">
        <w:rPr>
          <w:color w:val="000000"/>
          <w:sz w:val="24"/>
          <w:szCs w:val="24"/>
        </w:rPr>
        <w:t>ского муниципального района от 04.10.2017 № 466</w:t>
      </w:r>
    </w:p>
    <w:p w:rsidR="00FD26D2" w:rsidRPr="0019678C" w:rsidRDefault="00FD26D2" w:rsidP="0019678C">
      <w:pPr>
        <w:jc w:val="center"/>
        <w:rPr>
          <w:color w:val="000000"/>
          <w:sz w:val="28"/>
          <w:szCs w:val="28"/>
        </w:rPr>
      </w:pPr>
    </w:p>
    <w:p w:rsidR="00FD26D2" w:rsidRPr="0019678C" w:rsidRDefault="00FD26D2" w:rsidP="0019678C">
      <w:pPr>
        <w:jc w:val="center"/>
        <w:rPr>
          <w:sz w:val="28"/>
          <w:szCs w:val="28"/>
        </w:rPr>
      </w:pPr>
      <w:r w:rsidRPr="0019678C">
        <w:rPr>
          <w:color w:val="000000"/>
          <w:sz w:val="28"/>
          <w:szCs w:val="28"/>
        </w:rPr>
        <w:t>ПЕРЕЧЕНЬ</w:t>
      </w:r>
    </w:p>
    <w:p w:rsidR="00A31C79" w:rsidRPr="0019678C" w:rsidRDefault="00FD26D2" w:rsidP="0019678C">
      <w:pPr>
        <w:jc w:val="center"/>
        <w:rPr>
          <w:color w:val="000000"/>
          <w:sz w:val="28"/>
          <w:szCs w:val="28"/>
        </w:rPr>
      </w:pPr>
      <w:r w:rsidRPr="0019678C">
        <w:rPr>
          <w:color w:val="000000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района </w:t>
      </w:r>
    </w:p>
    <w:p w:rsidR="00FD26D2" w:rsidRPr="0019678C" w:rsidRDefault="00FD26D2" w:rsidP="0019678C">
      <w:pPr>
        <w:jc w:val="center"/>
        <w:rPr>
          <w:color w:val="000000"/>
          <w:sz w:val="28"/>
          <w:szCs w:val="28"/>
        </w:rPr>
      </w:pPr>
      <w:r w:rsidRPr="0019678C">
        <w:rPr>
          <w:color w:val="000000"/>
          <w:sz w:val="28"/>
          <w:szCs w:val="28"/>
        </w:rPr>
        <w:t>"Развитие агропромышленного комплекса Лен</w:t>
      </w:r>
      <w:r w:rsidR="00BF504D" w:rsidRPr="0019678C">
        <w:rPr>
          <w:color w:val="000000"/>
          <w:sz w:val="28"/>
          <w:szCs w:val="28"/>
        </w:rPr>
        <w:t>инского муниципального района"</w:t>
      </w:r>
    </w:p>
    <w:p w:rsidR="000540ED" w:rsidRPr="0019678C" w:rsidRDefault="00543775" w:rsidP="0019678C">
      <w:pPr>
        <w:jc w:val="center"/>
        <w:rPr>
          <w:color w:val="000000"/>
          <w:sz w:val="24"/>
          <w:szCs w:val="24"/>
        </w:rPr>
      </w:pPr>
      <w:r w:rsidRPr="0019678C">
        <w:rPr>
          <w:color w:val="000000"/>
          <w:sz w:val="24"/>
          <w:szCs w:val="24"/>
        </w:rPr>
        <w:t>(в редакции постановлений</w:t>
      </w:r>
      <w:r w:rsidR="000540ED" w:rsidRPr="0019678C">
        <w:rPr>
          <w:color w:val="000000"/>
          <w:sz w:val="24"/>
          <w:szCs w:val="24"/>
        </w:rPr>
        <w:t xml:space="preserve"> от</w:t>
      </w:r>
      <w:r w:rsidR="0069526D" w:rsidRPr="0019678C">
        <w:rPr>
          <w:sz w:val="24"/>
          <w:szCs w:val="24"/>
        </w:rPr>
        <w:t xml:space="preserve"> 26.06.2018 № 391, от 30.11.2018 № 676, </w:t>
      </w:r>
      <w:r w:rsidR="00041BEA" w:rsidRPr="0019678C">
        <w:rPr>
          <w:sz w:val="24"/>
          <w:szCs w:val="24"/>
        </w:rPr>
        <w:t xml:space="preserve">от 23.04.2019 </w:t>
      </w:r>
      <w:r w:rsidR="0069526D" w:rsidRPr="0019678C">
        <w:rPr>
          <w:sz w:val="24"/>
          <w:szCs w:val="24"/>
        </w:rPr>
        <w:t>№</w:t>
      </w:r>
      <w:r w:rsidR="00041BEA" w:rsidRPr="0019678C">
        <w:rPr>
          <w:sz w:val="24"/>
          <w:szCs w:val="24"/>
        </w:rPr>
        <w:t xml:space="preserve"> 179, от</w:t>
      </w:r>
      <w:r w:rsidR="0069526D" w:rsidRPr="0019678C">
        <w:rPr>
          <w:sz w:val="24"/>
          <w:szCs w:val="24"/>
        </w:rPr>
        <w:t xml:space="preserve"> </w:t>
      </w:r>
      <w:r w:rsidR="00B466BD">
        <w:rPr>
          <w:sz w:val="24"/>
          <w:szCs w:val="24"/>
        </w:rPr>
        <w:t>30.09.2019</w:t>
      </w:r>
      <w:r w:rsidR="0069526D" w:rsidRPr="0019678C">
        <w:rPr>
          <w:sz w:val="24"/>
          <w:szCs w:val="24"/>
        </w:rPr>
        <w:t xml:space="preserve"> </w:t>
      </w:r>
      <w:r w:rsidR="00041BEA" w:rsidRPr="0019678C">
        <w:rPr>
          <w:sz w:val="24"/>
          <w:szCs w:val="24"/>
        </w:rPr>
        <w:t xml:space="preserve">№ </w:t>
      </w:r>
      <w:r w:rsidR="003A64E1">
        <w:rPr>
          <w:sz w:val="24"/>
          <w:szCs w:val="24"/>
        </w:rPr>
        <w:t>504</w:t>
      </w:r>
      <w:r w:rsidR="0069526D" w:rsidRPr="0019678C">
        <w:rPr>
          <w:sz w:val="24"/>
          <w:szCs w:val="24"/>
        </w:rPr>
        <w:t>)</w:t>
      </w:r>
    </w:p>
    <w:tbl>
      <w:tblPr>
        <w:tblW w:w="15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141"/>
        <w:gridCol w:w="2125"/>
        <w:gridCol w:w="2874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416CD0" w:rsidRPr="0019678C" w:rsidTr="00416CD0">
        <w:trPr>
          <w:trHeight w:val="236"/>
        </w:trPr>
        <w:tc>
          <w:tcPr>
            <w:tcW w:w="389" w:type="dxa"/>
            <w:vMerge w:val="restart"/>
          </w:tcPr>
          <w:p w:rsidR="00416CD0" w:rsidRPr="0019678C" w:rsidRDefault="00416CD0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66" w:type="dxa"/>
            <w:gridSpan w:val="2"/>
            <w:vMerge w:val="restart"/>
          </w:tcPr>
          <w:p w:rsidR="00416CD0" w:rsidRPr="0019678C" w:rsidRDefault="00416CD0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Цель (цели), задача (задачи), мероприятия</w:t>
            </w:r>
          </w:p>
        </w:tc>
        <w:tc>
          <w:tcPr>
            <w:tcW w:w="2874" w:type="dxa"/>
            <w:vMerge w:val="restart"/>
          </w:tcPr>
          <w:p w:rsidR="00416CD0" w:rsidRPr="0019678C" w:rsidRDefault="00416CD0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416CD0" w:rsidRPr="0019678C" w:rsidRDefault="00416CD0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Ед</w:t>
            </w:r>
            <w:r w:rsidRPr="0019678C">
              <w:rPr>
                <w:rFonts w:eastAsia="Arial Unicode MS"/>
                <w:color w:val="000000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color w:val="000000"/>
                <w:sz w:val="16"/>
                <w:szCs w:val="16"/>
              </w:rPr>
              <w:t>ница изм</w:t>
            </w:r>
            <w:r w:rsidRPr="0019678C">
              <w:rPr>
                <w:rFonts w:eastAsia="Arial Unicode MS"/>
                <w:color w:val="000000"/>
                <w:sz w:val="16"/>
                <w:szCs w:val="16"/>
              </w:rPr>
              <w:t>е</w:t>
            </w:r>
            <w:r w:rsidRPr="0019678C">
              <w:rPr>
                <w:rFonts w:eastAsia="Arial Unicode MS"/>
                <w:color w:val="000000"/>
                <w:sz w:val="16"/>
                <w:szCs w:val="16"/>
              </w:rPr>
              <w:t>рения</w:t>
            </w:r>
          </w:p>
        </w:tc>
        <w:tc>
          <w:tcPr>
            <w:tcW w:w="9355" w:type="dxa"/>
            <w:gridSpan w:val="11"/>
            <w:vAlign w:val="center"/>
          </w:tcPr>
          <w:p w:rsidR="00416CD0" w:rsidRPr="0019678C" w:rsidRDefault="00416CD0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17263B" w:rsidRPr="0019678C" w:rsidTr="0017263B">
        <w:tc>
          <w:tcPr>
            <w:tcW w:w="389" w:type="dxa"/>
            <w:vMerge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Базовый год (о</w:t>
            </w:r>
            <w:r w:rsidRPr="0019678C">
              <w:rPr>
                <w:rFonts w:eastAsia="Arial Unicode MS"/>
                <w:color w:val="000000"/>
                <w:sz w:val="16"/>
                <w:szCs w:val="16"/>
              </w:rPr>
              <w:t>т</w:t>
            </w:r>
            <w:r w:rsidRPr="0019678C">
              <w:rPr>
                <w:rFonts w:eastAsia="Arial Unicode MS"/>
                <w:color w:val="000000"/>
                <w:sz w:val="16"/>
                <w:szCs w:val="16"/>
              </w:rPr>
              <w:t>четный)</w:t>
            </w:r>
          </w:p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Базовый год (о</w:t>
            </w:r>
            <w:r w:rsidRPr="0019678C">
              <w:rPr>
                <w:rFonts w:eastAsia="Arial Unicode MS"/>
                <w:color w:val="000000"/>
                <w:sz w:val="16"/>
                <w:szCs w:val="16"/>
              </w:rPr>
              <w:t>т</w:t>
            </w:r>
            <w:r w:rsidRPr="0019678C">
              <w:rPr>
                <w:rFonts w:eastAsia="Arial Unicode MS"/>
                <w:color w:val="000000"/>
                <w:sz w:val="16"/>
                <w:szCs w:val="16"/>
              </w:rPr>
              <w:t>четный)</w:t>
            </w:r>
          </w:p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Текущий год</w:t>
            </w:r>
          </w:p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ind w:right="-108"/>
              <w:jc w:val="center"/>
              <w:rPr>
                <w:rFonts w:eastAsia="Arial Unicode MS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Первый год реал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зации муниц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19678C">
              <w:rPr>
                <w:rFonts w:eastAsia="Arial Unicode MS"/>
                <w:sz w:val="16"/>
                <w:szCs w:val="16"/>
              </w:rPr>
              <w:t>м</w:t>
            </w:r>
            <w:r w:rsidRPr="0019678C">
              <w:rPr>
                <w:rFonts w:eastAsia="Arial Unicode MS"/>
                <w:sz w:val="16"/>
                <w:szCs w:val="16"/>
              </w:rPr>
              <w:t>мы, по</w:t>
            </w:r>
            <w:r w:rsidRPr="0019678C">
              <w:rPr>
                <w:rFonts w:eastAsia="Arial Unicode MS"/>
                <w:sz w:val="16"/>
                <w:szCs w:val="16"/>
              </w:rPr>
              <w:t>д</w:t>
            </w:r>
            <w:r w:rsidRPr="0019678C">
              <w:rPr>
                <w:rFonts w:eastAsia="Arial Unicode MS"/>
                <w:sz w:val="16"/>
                <w:szCs w:val="16"/>
              </w:rPr>
              <w:t>програ</w:t>
            </w:r>
            <w:r w:rsidRPr="0019678C">
              <w:rPr>
                <w:rFonts w:eastAsia="Arial Unicode MS"/>
                <w:sz w:val="16"/>
                <w:szCs w:val="16"/>
              </w:rPr>
              <w:t>м</w:t>
            </w:r>
            <w:r w:rsidRPr="0019678C">
              <w:rPr>
                <w:rFonts w:eastAsia="Arial Unicode MS"/>
                <w:sz w:val="16"/>
                <w:szCs w:val="16"/>
              </w:rPr>
              <w:t>мы</w:t>
            </w:r>
          </w:p>
          <w:p w:rsidR="0017263B" w:rsidRPr="0019678C" w:rsidRDefault="0017263B" w:rsidP="0019678C">
            <w:pPr>
              <w:widowControl w:val="0"/>
              <w:ind w:right="-108"/>
              <w:jc w:val="center"/>
              <w:rPr>
                <w:rFonts w:eastAsia="Arial Unicode MS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Второй год ре</w:t>
            </w:r>
            <w:r w:rsidRPr="0019678C">
              <w:rPr>
                <w:rFonts w:eastAsia="Arial Unicode MS"/>
                <w:sz w:val="16"/>
                <w:szCs w:val="16"/>
              </w:rPr>
              <w:t>а</w:t>
            </w:r>
            <w:r w:rsidRPr="0019678C">
              <w:rPr>
                <w:rFonts w:eastAsia="Arial Unicode MS"/>
                <w:sz w:val="16"/>
                <w:szCs w:val="16"/>
              </w:rPr>
              <w:t>лизации муниц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пальной пр</w:t>
            </w:r>
            <w:r w:rsidRPr="0019678C">
              <w:rPr>
                <w:rFonts w:eastAsia="Arial Unicode MS"/>
                <w:sz w:val="16"/>
                <w:szCs w:val="16"/>
              </w:rPr>
              <w:t>о</w:t>
            </w:r>
            <w:r w:rsidRPr="0019678C">
              <w:rPr>
                <w:rFonts w:eastAsia="Arial Unicode MS"/>
                <w:sz w:val="16"/>
                <w:szCs w:val="16"/>
              </w:rPr>
              <w:t>граммы, подпр</w:t>
            </w:r>
            <w:r w:rsidRPr="0019678C">
              <w:rPr>
                <w:rFonts w:eastAsia="Arial Unicode MS"/>
                <w:sz w:val="16"/>
                <w:szCs w:val="16"/>
              </w:rPr>
              <w:t>о</w:t>
            </w:r>
            <w:r w:rsidRPr="0019678C">
              <w:rPr>
                <w:rFonts w:eastAsia="Arial Unicode MS"/>
                <w:sz w:val="16"/>
                <w:szCs w:val="16"/>
              </w:rPr>
              <w:t>граммы 2019</w:t>
            </w: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Третий год ре</w:t>
            </w:r>
            <w:r w:rsidRPr="0019678C">
              <w:rPr>
                <w:rFonts w:eastAsia="Arial Unicode MS"/>
                <w:sz w:val="16"/>
                <w:szCs w:val="16"/>
              </w:rPr>
              <w:t>а</w:t>
            </w:r>
            <w:r w:rsidRPr="0019678C">
              <w:rPr>
                <w:rFonts w:eastAsia="Arial Unicode MS"/>
                <w:sz w:val="16"/>
                <w:szCs w:val="16"/>
              </w:rPr>
              <w:t>лизации муниц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пальной пр</w:t>
            </w:r>
            <w:r w:rsidRPr="0019678C">
              <w:rPr>
                <w:rFonts w:eastAsia="Arial Unicode MS"/>
                <w:sz w:val="16"/>
                <w:szCs w:val="16"/>
              </w:rPr>
              <w:t>о</w:t>
            </w:r>
            <w:r w:rsidRPr="0019678C">
              <w:rPr>
                <w:rFonts w:eastAsia="Arial Unicode MS"/>
                <w:sz w:val="16"/>
                <w:szCs w:val="16"/>
              </w:rPr>
              <w:t>граммы, подпр</w:t>
            </w:r>
            <w:r w:rsidRPr="0019678C">
              <w:rPr>
                <w:rFonts w:eastAsia="Arial Unicode MS"/>
                <w:sz w:val="16"/>
                <w:szCs w:val="16"/>
              </w:rPr>
              <w:t>о</w:t>
            </w:r>
            <w:r w:rsidRPr="0019678C">
              <w:rPr>
                <w:rFonts w:eastAsia="Arial Unicode MS"/>
                <w:sz w:val="16"/>
                <w:szCs w:val="16"/>
              </w:rPr>
              <w:t>граммы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ind w:left="-104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Четвертый год реал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зации муниц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19678C">
              <w:rPr>
                <w:rFonts w:eastAsia="Arial Unicode MS"/>
                <w:sz w:val="16"/>
                <w:szCs w:val="16"/>
              </w:rPr>
              <w:t>м</w:t>
            </w:r>
            <w:r w:rsidRPr="0019678C">
              <w:rPr>
                <w:rFonts w:eastAsia="Arial Unicode MS"/>
                <w:sz w:val="16"/>
                <w:szCs w:val="16"/>
              </w:rPr>
              <w:t>мы, подпр</w:t>
            </w:r>
            <w:r w:rsidRPr="0019678C">
              <w:rPr>
                <w:rFonts w:eastAsia="Arial Unicode MS"/>
                <w:sz w:val="16"/>
                <w:szCs w:val="16"/>
              </w:rPr>
              <w:t>о</w:t>
            </w:r>
            <w:r w:rsidRPr="0019678C">
              <w:rPr>
                <w:rFonts w:eastAsia="Arial Unicode MS"/>
                <w:sz w:val="16"/>
                <w:szCs w:val="16"/>
              </w:rPr>
              <w:t>граммы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Пятый год ре</w:t>
            </w:r>
            <w:r w:rsidRPr="0019678C">
              <w:rPr>
                <w:rFonts w:eastAsia="Arial Unicode MS"/>
                <w:sz w:val="16"/>
                <w:szCs w:val="16"/>
              </w:rPr>
              <w:t>а</w:t>
            </w:r>
            <w:r w:rsidRPr="0019678C">
              <w:rPr>
                <w:rFonts w:eastAsia="Arial Unicode MS"/>
                <w:sz w:val="16"/>
                <w:szCs w:val="16"/>
              </w:rPr>
              <w:t>лизации муниц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пальной пр</w:t>
            </w:r>
            <w:r w:rsidRPr="0019678C">
              <w:rPr>
                <w:rFonts w:eastAsia="Arial Unicode MS"/>
                <w:sz w:val="16"/>
                <w:szCs w:val="16"/>
              </w:rPr>
              <w:t>о</w:t>
            </w:r>
            <w:r w:rsidRPr="0019678C">
              <w:rPr>
                <w:rFonts w:eastAsia="Arial Unicode MS"/>
                <w:sz w:val="16"/>
                <w:szCs w:val="16"/>
              </w:rPr>
              <w:t>граммы, подпр</w:t>
            </w:r>
            <w:r w:rsidRPr="0019678C">
              <w:rPr>
                <w:rFonts w:eastAsia="Arial Unicode MS"/>
                <w:sz w:val="16"/>
                <w:szCs w:val="16"/>
              </w:rPr>
              <w:t>о</w:t>
            </w:r>
            <w:r w:rsidRPr="0019678C">
              <w:rPr>
                <w:rFonts w:eastAsia="Arial Unicode MS"/>
                <w:sz w:val="16"/>
                <w:szCs w:val="16"/>
              </w:rPr>
              <w:t>граммы 2022</w:t>
            </w: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Шестой год реал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зации муниц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19678C">
              <w:rPr>
                <w:rFonts w:eastAsia="Arial Unicode MS"/>
                <w:sz w:val="16"/>
                <w:szCs w:val="16"/>
              </w:rPr>
              <w:t>м</w:t>
            </w:r>
            <w:r w:rsidRPr="0019678C">
              <w:rPr>
                <w:rFonts w:eastAsia="Arial Unicode MS"/>
                <w:sz w:val="16"/>
                <w:szCs w:val="16"/>
              </w:rPr>
              <w:t>мы, по</w:t>
            </w:r>
            <w:r w:rsidRPr="0019678C">
              <w:rPr>
                <w:rFonts w:eastAsia="Arial Unicode MS"/>
                <w:sz w:val="16"/>
                <w:szCs w:val="16"/>
              </w:rPr>
              <w:t>д</w:t>
            </w:r>
            <w:r w:rsidRPr="0019678C">
              <w:rPr>
                <w:rFonts w:eastAsia="Arial Unicode MS"/>
                <w:sz w:val="16"/>
                <w:szCs w:val="16"/>
              </w:rPr>
              <w:t>програ</w:t>
            </w:r>
            <w:r w:rsidRPr="0019678C">
              <w:rPr>
                <w:rFonts w:eastAsia="Arial Unicode MS"/>
                <w:sz w:val="16"/>
                <w:szCs w:val="16"/>
              </w:rPr>
              <w:t>м</w:t>
            </w:r>
            <w:r w:rsidRPr="0019678C">
              <w:rPr>
                <w:rFonts w:eastAsia="Arial Unicode MS"/>
                <w:sz w:val="16"/>
                <w:szCs w:val="16"/>
              </w:rPr>
              <w:t xml:space="preserve">мы </w:t>
            </w:r>
          </w:p>
          <w:p w:rsidR="0017263B" w:rsidRPr="0019678C" w:rsidRDefault="0017263B" w:rsidP="0019678C">
            <w:pPr>
              <w:widowControl w:val="0"/>
              <w:ind w:right="-98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Седьмой год реал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зации муниц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19678C">
              <w:rPr>
                <w:rFonts w:eastAsia="Arial Unicode MS"/>
                <w:sz w:val="16"/>
                <w:szCs w:val="16"/>
              </w:rPr>
              <w:t>м</w:t>
            </w:r>
            <w:r w:rsidRPr="0019678C">
              <w:rPr>
                <w:rFonts w:eastAsia="Arial Unicode MS"/>
                <w:sz w:val="16"/>
                <w:szCs w:val="16"/>
              </w:rPr>
              <w:t>мы, по</w:t>
            </w:r>
            <w:r w:rsidRPr="0019678C">
              <w:rPr>
                <w:rFonts w:eastAsia="Arial Unicode MS"/>
                <w:sz w:val="16"/>
                <w:szCs w:val="16"/>
              </w:rPr>
              <w:t>д</w:t>
            </w:r>
            <w:r w:rsidRPr="0019678C">
              <w:rPr>
                <w:rFonts w:eastAsia="Arial Unicode MS"/>
                <w:sz w:val="16"/>
                <w:szCs w:val="16"/>
              </w:rPr>
              <w:t>програ</w:t>
            </w:r>
            <w:r w:rsidRPr="0019678C">
              <w:rPr>
                <w:rFonts w:eastAsia="Arial Unicode MS"/>
                <w:sz w:val="16"/>
                <w:szCs w:val="16"/>
              </w:rPr>
              <w:t>м</w:t>
            </w:r>
            <w:r w:rsidRPr="0019678C">
              <w:rPr>
                <w:rFonts w:eastAsia="Arial Unicode MS"/>
                <w:sz w:val="16"/>
                <w:szCs w:val="16"/>
              </w:rPr>
              <w:t xml:space="preserve">мы </w:t>
            </w:r>
          </w:p>
          <w:p w:rsidR="0017263B" w:rsidRPr="0019678C" w:rsidRDefault="0017263B" w:rsidP="0019678C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Восьмой год реал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зации муниц</w:t>
            </w:r>
            <w:r w:rsidRPr="0019678C">
              <w:rPr>
                <w:rFonts w:eastAsia="Arial Unicode MS"/>
                <w:sz w:val="16"/>
                <w:szCs w:val="16"/>
              </w:rPr>
              <w:t>и</w:t>
            </w:r>
            <w:r w:rsidRPr="0019678C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19678C">
              <w:rPr>
                <w:rFonts w:eastAsia="Arial Unicode MS"/>
                <w:sz w:val="16"/>
                <w:szCs w:val="16"/>
              </w:rPr>
              <w:t>м</w:t>
            </w:r>
            <w:r w:rsidRPr="0019678C">
              <w:rPr>
                <w:rFonts w:eastAsia="Arial Unicode MS"/>
                <w:sz w:val="16"/>
                <w:szCs w:val="16"/>
              </w:rPr>
              <w:t>мы, по</w:t>
            </w:r>
            <w:r w:rsidRPr="0019678C">
              <w:rPr>
                <w:rFonts w:eastAsia="Arial Unicode MS"/>
                <w:sz w:val="16"/>
                <w:szCs w:val="16"/>
              </w:rPr>
              <w:t>д</w:t>
            </w:r>
            <w:r w:rsidRPr="0019678C">
              <w:rPr>
                <w:rFonts w:eastAsia="Arial Unicode MS"/>
                <w:sz w:val="16"/>
                <w:szCs w:val="16"/>
              </w:rPr>
              <w:t>програ</w:t>
            </w:r>
            <w:r w:rsidRPr="0019678C">
              <w:rPr>
                <w:rFonts w:eastAsia="Arial Unicode MS"/>
                <w:sz w:val="16"/>
                <w:szCs w:val="16"/>
              </w:rPr>
              <w:t>м</w:t>
            </w:r>
            <w:r w:rsidRPr="0019678C">
              <w:rPr>
                <w:rFonts w:eastAsia="Arial Unicode MS"/>
                <w:sz w:val="16"/>
                <w:szCs w:val="16"/>
              </w:rPr>
              <w:t xml:space="preserve">мы </w:t>
            </w:r>
          </w:p>
          <w:p w:rsidR="0017263B" w:rsidRPr="0019678C" w:rsidRDefault="0017263B" w:rsidP="0019678C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 w:rsidRPr="0019678C">
              <w:rPr>
                <w:rFonts w:eastAsia="Arial Unicode MS"/>
                <w:sz w:val="16"/>
                <w:szCs w:val="16"/>
              </w:rPr>
              <w:t>2025</w:t>
            </w:r>
          </w:p>
        </w:tc>
      </w:tr>
      <w:tr w:rsidR="0017263B" w:rsidRPr="0019678C" w:rsidTr="00416CD0">
        <w:trPr>
          <w:trHeight w:val="243"/>
        </w:trPr>
        <w:tc>
          <w:tcPr>
            <w:tcW w:w="389" w:type="dxa"/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4" w:type="dxa"/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17263B" w:rsidRPr="0019678C" w:rsidRDefault="00416CD0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17263B" w:rsidRPr="0019678C" w:rsidRDefault="00416CD0" w:rsidP="0019678C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19678C">
              <w:rPr>
                <w:rFonts w:eastAsia="Arial Unicode MS"/>
                <w:color w:val="000000"/>
                <w:sz w:val="16"/>
                <w:szCs w:val="16"/>
              </w:rPr>
              <w:t>15</w:t>
            </w:r>
          </w:p>
        </w:tc>
      </w:tr>
      <w:tr w:rsidR="00F5578F" w:rsidRPr="0019678C" w:rsidTr="00B30224">
        <w:trPr>
          <w:trHeight w:val="381"/>
        </w:trPr>
        <w:tc>
          <w:tcPr>
            <w:tcW w:w="15592" w:type="dxa"/>
            <w:gridSpan w:val="16"/>
            <w:vAlign w:val="center"/>
          </w:tcPr>
          <w:p w:rsidR="00F5578F" w:rsidRPr="0019678C" w:rsidRDefault="00F5578F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</w:tr>
      <w:tr w:rsidR="0017263B" w:rsidRPr="0019678C" w:rsidTr="0017263B">
        <w:tc>
          <w:tcPr>
            <w:tcW w:w="530" w:type="dxa"/>
            <w:gridSpan w:val="2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17263B" w:rsidRPr="0019678C" w:rsidRDefault="0017263B" w:rsidP="0019678C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9678C">
              <w:rPr>
                <w:rFonts w:eastAsia="Arial Unicode MS"/>
                <w:b/>
                <w:sz w:val="22"/>
                <w:szCs w:val="22"/>
              </w:rPr>
              <w:t>Цель (цели)</w:t>
            </w:r>
          </w:p>
          <w:p w:rsidR="0017263B" w:rsidRPr="0019678C" w:rsidRDefault="0017263B" w:rsidP="0019678C">
            <w:pPr>
              <w:widowControl w:val="0"/>
              <w:tabs>
                <w:tab w:val="left" w:pos="321"/>
              </w:tabs>
              <w:ind w:right="-113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Обеспечение  усто</w:t>
            </w:r>
            <w:r w:rsidRPr="0019678C">
              <w:rPr>
                <w:rFonts w:eastAsia="Arial Unicode MS"/>
                <w:sz w:val="22"/>
                <w:szCs w:val="22"/>
              </w:rPr>
              <w:t>й</w:t>
            </w:r>
            <w:r w:rsidRPr="0019678C">
              <w:rPr>
                <w:rFonts w:eastAsia="Arial Unicode MS"/>
                <w:sz w:val="22"/>
                <w:szCs w:val="22"/>
              </w:rPr>
              <w:t>чивого  функцион</w:t>
            </w:r>
            <w:r w:rsidRPr="0019678C">
              <w:rPr>
                <w:rFonts w:eastAsia="Arial Unicode MS"/>
                <w:sz w:val="22"/>
                <w:szCs w:val="22"/>
              </w:rPr>
              <w:t>и</w:t>
            </w:r>
            <w:r w:rsidRPr="0019678C">
              <w:rPr>
                <w:rFonts w:eastAsia="Arial Unicode MS"/>
                <w:sz w:val="22"/>
                <w:szCs w:val="22"/>
              </w:rPr>
              <w:t>рования  и  развития  агропромышленного  комплекса  района  на  основе  финанс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вой  устойчивости  и  модернизации  сел</w:t>
            </w:r>
            <w:r w:rsidRPr="0019678C">
              <w:rPr>
                <w:rFonts w:eastAsia="Arial Unicode MS"/>
                <w:sz w:val="22"/>
                <w:szCs w:val="22"/>
              </w:rPr>
              <w:t>ь</w:t>
            </w:r>
            <w:r w:rsidRPr="0019678C">
              <w:rPr>
                <w:rFonts w:eastAsia="Arial Unicode MS"/>
                <w:sz w:val="22"/>
                <w:szCs w:val="22"/>
              </w:rPr>
              <w:t>ского  хозяйства;</w:t>
            </w:r>
          </w:p>
          <w:p w:rsidR="0017263B" w:rsidRPr="0019678C" w:rsidRDefault="0017263B" w:rsidP="0019678C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Увеличение объ</w:t>
            </w:r>
            <w:r w:rsidRPr="0019678C">
              <w:rPr>
                <w:rFonts w:eastAsia="Arial Unicode MS"/>
                <w:sz w:val="22"/>
                <w:szCs w:val="22"/>
              </w:rPr>
              <w:t>е</w:t>
            </w:r>
            <w:r w:rsidRPr="0019678C">
              <w:rPr>
                <w:rFonts w:eastAsia="Arial Unicode MS"/>
                <w:sz w:val="22"/>
                <w:szCs w:val="22"/>
              </w:rPr>
              <w:t>мов производства сельскохозяйстве</w:t>
            </w:r>
            <w:r w:rsidRPr="0019678C">
              <w:rPr>
                <w:rFonts w:eastAsia="Arial Unicode MS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sz w:val="22"/>
                <w:szCs w:val="22"/>
              </w:rPr>
              <w:t>ной продукции;</w:t>
            </w:r>
          </w:p>
          <w:p w:rsidR="0017263B" w:rsidRPr="0019678C" w:rsidRDefault="0017263B" w:rsidP="0019678C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Повышение конк</w:t>
            </w:r>
            <w:r w:rsidRPr="0019678C">
              <w:rPr>
                <w:rFonts w:eastAsia="Arial Unicode MS"/>
                <w:sz w:val="22"/>
                <w:szCs w:val="22"/>
              </w:rPr>
              <w:t>у</w:t>
            </w:r>
            <w:r w:rsidRPr="0019678C">
              <w:rPr>
                <w:rFonts w:eastAsia="Arial Unicode MS"/>
                <w:sz w:val="22"/>
                <w:szCs w:val="22"/>
              </w:rPr>
              <w:t xml:space="preserve">рентоспособности </w:t>
            </w:r>
            <w:r w:rsidRPr="0019678C">
              <w:rPr>
                <w:rFonts w:eastAsia="Arial Unicode MS"/>
                <w:sz w:val="22"/>
                <w:szCs w:val="22"/>
              </w:rPr>
              <w:lastRenderedPageBreak/>
              <w:t>местной сельскох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зяйственной 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дукции;</w:t>
            </w:r>
          </w:p>
          <w:p w:rsidR="0017263B" w:rsidRPr="0019678C" w:rsidRDefault="0017263B" w:rsidP="0019678C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Повышение эффе</w:t>
            </w:r>
            <w:r w:rsidRPr="0019678C">
              <w:rPr>
                <w:rFonts w:eastAsia="Arial Unicode MS"/>
                <w:sz w:val="22"/>
                <w:szCs w:val="22"/>
              </w:rPr>
              <w:t>к</w:t>
            </w:r>
            <w:r w:rsidRPr="0019678C">
              <w:rPr>
                <w:rFonts w:eastAsia="Arial Unicode MS"/>
                <w:sz w:val="22"/>
                <w:szCs w:val="22"/>
              </w:rPr>
              <w:t>тивности и раци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нального использ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вания в сельском хозяйстве земел</w:t>
            </w:r>
            <w:r w:rsidRPr="0019678C">
              <w:rPr>
                <w:rFonts w:eastAsia="Arial Unicode MS"/>
                <w:sz w:val="22"/>
                <w:szCs w:val="22"/>
              </w:rPr>
              <w:t>ь</w:t>
            </w:r>
            <w:r w:rsidRPr="0019678C">
              <w:rPr>
                <w:rFonts w:eastAsia="Arial Unicode MS"/>
                <w:sz w:val="22"/>
                <w:szCs w:val="22"/>
              </w:rPr>
              <w:t>ных ресурсов.</w:t>
            </w:r>
          </w:p>
        </w:tc>
        <w:tc>
          <w:tcPr>
            <w:tcW w:w="2874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7263B" w:rsidRPr="0019678C" w:rsidTr="0017263B">
        <w:tc>
          <w:tcPr>
            <w:tcW w:w="530" w:type="dxa"/>
            <w:gridSpan w:val="2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17263B" w:rsidRPr="0019678C" w:rsidRDefault="0017263B" w:rsidP="0019678C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9678C">
              <w:rPr>
                <w:rFonts w:eastAsia="Arial Unicode MS"/>
                <w:b/>
                <w:sz w:val="22"/>
                <w:szCs w:val="22"/>
              </w:rPr>
              <w:t>Задача (задачи)</w:t>
            </w:r>
          </w:p>
          <w:p w:rsidR="0017263B" w:rsidRPr="0019678C" w:rsidRDefault="0017263B" w:rsidP="0019678C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Создание условий для увеличения объёмов произво</w:t>
            </w:r>
            <w:r w:rsidRPr="0019678C">
              <w:rPr>
                <w:rFonts w:eastAsia="Arial Unicode MS"/>
                <w:sz w:val="22"/>
                <w:szCs w:val="22"/>
              </w:rPr>
              <w:t>д</w:t>
            </w:r>
            <w:r w:rsidRPr="0019678C">
              <w:rPr>
                <w:rFonts w:eastAsia="Arial Unicode MS"/>
                <w:sz w:val="22"/>
                <w:szCs w:val="22"/>
              </w:rPr>
              <w:t>ства сельскохозя</w:t>
            </w:r>
            <w:r w:rsidRPr="0019678C">
              <w:rPr>
                <w:rFonts w:eastAsia="Arial Unicode MS"/>
                <w:sz w:val="22"/>
                <w:szCs w:val="22"/>
              </w:rPr>
              <w:t>й</w:t>
            </w:r>
            <w:r w:rsidRPr="0019678C">
              <w:rPr>
                <w:rFonts w:eastAsia="Arial Unicode MS"/>
                <w:sz w:val="22"/>
                <w:szCs w:val="22"/>
              </w:rPr>
              <w:t>ственной проду</w:t>
            </w:r>
            <w:r w:rsidRPr="0019678C">
              <w:rPr>
                <w:rFonts w:eastAsia="Arial Unicode MS"/>
                <w:sz w:val="22"/>
                <w:szCs w:val="22"/>
              </w:rPr>
              <w:t>к</w:t>
            </w:r>
            <w:r w:rsidRPr="0019678C">
              <w:rPr>
                <w:rFonts w:eastAsia="Arial Unicode MS"/>
                <w:sz w:val="22"/>
                <w:szCs w:val="22"/>
              </w:rPr>
              <w:t>ции и эффективн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сти функционирования агропромы</w:t>
            </w:r>
            <w:r w:rsidRPr="0019678C">
              <w:rPr>
                <w:rFonts w:eastAsia="Arial Unicode MS"/>
                <w:sz w:val="22"/>
                <w:szCs w:val="22"/>
              </w:rPr>
              <w:t>ш</w:t>
            </w:r>
            <w:r w:rsidRPr="0019678C">
              <w:rPr>
                <w:rFonts w:eastAsia="Arial Unicode MS"/>
                <w:sz w:val="22"/>
                <w:szCs w:val="22"/>
              </w:rPr>
              <w:t>ленного комплекса;</w:t>
            </w:r>
          </w:p>
          <w:p w:rsidR="0017263B" w:rsidRPr="0019678C" w:rsidRDefault="0017263B" w:rsidP="0019678C">
            <w:pPr>
              <w:pStyle w:val="ConsPlusCell"/>
              <w:tabs>
                <w:tab w:val="left" w:pos="252"/>
              </w:tabs>
              <w:ind w:left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78C">
              <w:rPr>
                <w:rFonts w:ascii="Times New Roman" w:hAnsi="Times New Roman" w:cs="Times New Roman"/>
              </w:rPr>
              <w:t>Повышение  зан</w:t>
            </w:r>
            <w:r w:rsidRPr="0019678C">
              <w:rPr>
                <w:rFonts w:ascii="Times New Roman" w:hAnsi="Times New Roman" w:cs="Times New Roman"/>
              </w:rPr>
              <w:t>я</w:t>
            </w:r>
            <w:r w:rsidRPr="0019678C">
              <w:rPr>
                <w:rFonts w:ascii="Times New Roman" w:hAnsi="Times New Roman" w:cs="Times New Roman"/>
              </w:rPr>
              <w:t xml:space="preserve">тости  и  уровня жизни сельского населения. </w:t>
            </w:r>
          </w:p>
        </w:tc>
        <w:tc>
          <w:tcPr>
            <w:tcW w:w="2874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7263B" w:rsidRPr="0019678C" w:rsidTr="0017263B">
        <w:tc>
          <w:tcPr>
            <w:tcW w:w="530" w:type="dxa"/>
            <w:gridSpan w:val="2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5" w:type="dxa"/>
            <w:vMerge w:val="restart"/>
          </w:tcPr>
          <w:p w:rsidR="0017263B" w:rsidRPr="0019678C" w:rsidRDefault="0017263B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1.Мероприятие «Проведение з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а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щитных меропри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тий при возделыв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а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нии сельскохозя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й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ственных культур»</w:t>
            </w:r>
          </w:p>
        </w:tc>
        <w:tc>
          <w:tcPr>
            <w:tcW w:w="2874" w:type="dxa"/>
          </w:tcPr>
          <w:p w:rsidR="0017263B" w:rsidRPr="0019678C" w:rsidRDefault="0017263B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Индекс производства 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708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це</w:t>
            </w:r>
            <w:r w:rsidRPr="0019678C">
              <w:rPr>
                <w:rFonts w:eastAsia="Arial Unicode MS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100,7</w:t>
            </w: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133,4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82,95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101,3</w:t>
            </w: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  <w:r w:rsidR="007F75B6" w:rsidRPr="0019678C">
              <w:rPr>
                <w:rFonts w:eastAsia="Arial Unicode MS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  <w:r w:rsidR="007F75B6" w:rsidRPr="0019678C">
              <w:rPr>
                <w:rFonts w:eastAsia="Arial Unicode MS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  <w:r w:rsidR="007F75B6" w:rsidRPr="0019678C">
              <w:rPr>
                <w:rFonts w:eastAsia="Arial Unicode MS"/>
                <w:sz w:val="22"/>
                <w:szCs w:val="22"/>
              </w:rPr>
              <w:t>1,6</w:t>
            </w: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  <w:r w:rsidR="007F75B6" w:rsidRPr="0019678C">
              <w:rPr>
                <w:rFonts w:eastAsia="Arial Unicode MS"/>
                <w:sz w:val="22"/>
                <w:szCs w:val="22"/>
              </w:rPr>
              <w:t>1,7</w:t>
            </w:r>
          </w:p>
        </w:tc>
        <w:tc>
          <w:tcPr>
            <w:tcW w:w="850" w:type="dxa"/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101,7</w:t>
            </w:r>
          </w:p>
        </w:tc>
        <w:tc>
          <w:tcPr>
            <w:tcW w:w="850" w:type="dxa"/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101,7</w:t>
            </w:r>
          </w:p>
        </w:tc>
      </w:tr>
      <w:tr w:rsidR="0017263B" w:rsidRPr="0019678C" w:rsidTr="0017263B">
        <w:tc>
          <w:tcPr>
            <w:tcW w:w="530" w:type="dxa"/>
            <w:gridSpan w:val="2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5" w:type="dxa"/>
            <w:vMerge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17263B" w:rsidRPr="0019678C" w:rsidRDefault="0017263B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Индекс физического объ</w:t>
            </w:r>
            <w:r w:rsidRPr="0019678C">
              <w:rPr>
                <w:rFonts w:eastAsia="Arial Unicode MS"/>
                <w:sz w:val="22"/>
                <w:szCs w:val="22"/>
              </w:rPr>
              <w:t>е</w:t>
            </w:r>
            <w:r w:rsidRPr="0019678C">
              <w:rPr>
                <w:rFonts w:eastAsia="Arial Unicode MS"/>
                <w:sz w:val="22"/>
                <w:szCs w:val="22"/>
              </w:rPr>
              <w:t>ма инвестиций в основной капитал сельского хозяйс</w:t>
            </w:r>
            <w:r w:rsidRPr="0019678C">
              <w:rPr>
                <w:rFonts w:eastAsia="Arial Unicode MS"/>
                <w:sz w:val="22"/>
                <w:szCs w:val="22"/>
              </w:rPr>
              <w:t>т</w:t>
            </w:r>
            <w:r w:rsidRPr="0019678C">
              <w:rPr>
                <w:rFonts w:eastAsia="Arial Unicode MS"/>
                <w:sz w:val="22"/>
                <w:szCs w:val="22"/>
              </w:rPr>
              <w:t>ва к предыдущему году</w:t>
            </w:r>
          </w:p>
        </w:tc>
        <w:tc>
          <w:tcPr>
            <w:tcW w:w="708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це</w:t>
            </w:r>
            <w:r w:rsidRPr="0019678C">
              <w:rPr>
                <w:rFonts w:eastAsia="Arial Unicode MS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100,1</w:t>
            </w:r>
          </w:p>
        </w:tc>
        <w:tc>
          <w:tcPr>
            <w:tcW w:w="850" w:type="dxa"/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100,4</w:t>
            </w:r>
          </w:p>
        </w:tc>
        <w:tc>
          <w:tcPr>
            <w:tcW w:w="851" w:type="dxa"/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100,5</w:t>
            </w:r>
          </w:p>
        </w:tc>
        <w:tc>
          <w:tcPr>
            <w:tcW w:w="850" w:type="dxa"/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100,6</w:t>
            </w:r>
          </w:p>
        </w:tc>
        <w:tc>
          <w:tcPr>
            <w:tcW w:w="850" w:type="dxa"/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100,6</w:t>
            </w:r>
          </w:p>
        </w:tc>
      </w:tr>
      <w:tr w:rsidR="0017263B" w:rsidRPr="0019678C" w:rsidTr="0017263B">
        <w:tc>
          <w:tcPr>
            <w:tcW w:w="530" w:type="dxa"/>
            <w:gridSpan w:val="2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5" w:type="dxa"/>
            <w:vMerge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17263B" w:rsidRPr="0019678C" w:rsidRDefault="0017263B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Рентабельность сельскох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зяйственных организаций (с учетом субсидий)</w:t>
            </w:r>
          </w:p>
        </w:tc>
        <w:tc>
          <w:tcPr>
            <w:tcW w:w="708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це</w:t>
            </w:r>
            <w:r w:rsidRPr="0019678C">
              <w:rPr>
                <w:rFonts w:eastAsia="Arial Unicode MS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8,1</w:t>
            </w: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13,5</w:t>
            </w:r>
          </w:p>
        </w:tc>
        <w:tc>
          <w:tcPr>
            <w:tcW w:w="850" w:type="dxa"/>
          </w:tcPr>
          <w:p w:rsidR="0017263B" w:rsidRPr="0019678C" w:rsidRDefault="00D414E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25</w:t>
            </w:r>
            <w:r w:rsidR="0017263B" w:rsidRPr="0019678C">
              <w:rPr>
                <w:rFonts w:eastAsia="Arial Unicode MS"/>
                <w:sz w:val="22"/>
                <w:szCs w:val="22"/>
              </w:rPr>
              <w:t>,</w:t>
            </w:r>
            <w:r w:rsidRPr="0019678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</w:t>
            </w:r>
            <w:r w:rsidR="00D414E4" w:rsidRPr="0019678C">
              <w:rPr>
                <w:rFonts w:eastAsia="Arial Unicode MS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</w:t>
            </w:r>
            <w:r w:rsidR="00D414E4" w:rsidRPr="0019678C">
              <w:rPr>
                <w:rFonts w:eastAsia="Arial Unicode MS"/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17263B" w:rsidRPr="0019678C" w:rsidRDefault="00D414E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26,5</w:t>
            </w:r>
          </w:p>
        </w:tc>
        <w:tc>
          <w:tcPr>
            <w:tcW w:w="850" w:type="dxa"/>
          </w:tcPr>
          <w:p w:rsidR="0017263B" w:rsidRPr="0019678C" w:rsidRDefault="00D414E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27,0</w:t>
            </w:r>
          </w:p>
        </w:tc>
        <w:tc>
          <w:tcPr>
            <w:tcW w:w="850" w:type="dxa"/>
          </w:tcPr>
          <w:p w:rsidR="0017263B" w:rsidRPr="0019678C" w:rsidRDefault="00D414E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28,0</w:t>
            </w:r>
          </w:p>
        </w:tc>
      </w:tr>
      <w:tr w:rsidR="0017263B" w:rsidRPr="0019678C" w:rsidTr="0017263B">
        <w:tc>
          <w:tcPr>
            <w:tcW w:w="530" w:type="dxa"/>
            <w:gridSpan w:val="2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5" w:type="dxa"/>
            <w:vMerge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17263B" w:rsidRPr="0019678C" w:rsidRDefault="0017263B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Среднемесячная заработная плата работников сельского хозяйства (без субъектов малого предпринимател</w:t>
            </w:r>
            <w:r w:rsidRPr="0019678C">
              <w:rPr>
                <w:rFonts w:eastAsia="Arial Unicode MS"/>
                <w:sz w:val="22"/>
                <w:szCs w:val="22"/>
              </w:rPr>
              <w:t>ь</w:t>
            </w:r>
            <w:r w:rsidRPr="0019678C">
              <w:rPr>
                <w:rFonts w:eastAsia="Arial Unicode MS"/>
                <w:sz w:val="22"/>
                <w:szCs w:val="22"/>
              </w:rPr>
              <w:t>ства)</w:t>
            </w:r>
          </w:p>
        </w:tc>
        <w:tc>
          <w:tcPr>
            <w:tcW w:w="708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ру</w:t>
            </w:r>
            <w:r w:rsidRPr="0019678C">
              <w:rPr>
                <w:rFonts w:eastAsia="Arial Unicode MS"/>
                <w:sz w:val="22"/>
                <w:szCs w:val="22"/>
              </w:rPr>
              <w:t>б</w:t>
            </w:r>
            <w:r w:rsidRPr="0019678C">
              <w:rPr>
                <w:rFonts w:eastAsia="Arial Unicode MS"/>
                <w:sz w:val="22"/>
                <w:szCs w:val="22"/>
              </w:rPr>
              <w:t>лей</w:t>
            </w: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11379</w:t>
            </w: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13487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15490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16260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19697</w:t>
            </w:r>
          </w:p>
        </w:tc>
        <w:tc>
          <w:tcPr>
            <w:tcW w:w="850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21000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22000</w:t>
            </w:r>
          </w:p>
        </w:tc>
        <w:tc>
          <w:tcPr>
            <w:tcW w:w="851" w:type="dxa"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23000</w:t>
            </w:r>
          </w:p>
        </w:tc>
        <w:tc>
          <w:tcPr>
            <w:tcW w:w="850" w:type="dxa"/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23500</w:t>
            </w:r>
          </w:p>
        </w:tc>
        <w:tc>
          <w:tcPr>
            <w:tcW w:w="850" w:type="dxa"/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24000</w:t>
            </w:r>
          </w:p>
        </w:tc>
      </w:tr>
      <w:tr w:rsidR="0017263B" w:rsidRPr="0019678C" w:rsidTr="0017263B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5" w:type="dxa"/>
            <w:vMerge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Индекс производительн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сти труда к предыдущему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це</w:t>
            </w:r>
            <w:r w:rsidRPr="0019678C">
              <w:rPr>
                <w:rFonts w:eastAsia="Arial Unicode MS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3E3AB7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103</w:t>
            </w:r>
            <w:r w:rsidR="0017263B" w:rsidRPr="0019678C"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19678C" w:rsidRDefault="003E3AB7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104</w:t>
            </w:r>
            <w:r w:rsidR="0017263B" w:rsidRPr="0019678C"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3E3AB7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105</w:t>
            </w:r>
            <w:r w:rsidR="0017263B" w:rsidRPr="0019678C">
              <w:rPr>
                <w:rFonts w:eastAsia="Arial Unicode MS"/>
                <w:sz w:val="22"/>
                <w:szCs w:val="22"/>
              </w:rPr>
              <w:t>,</w:t>
            </w:r>
            <w:r w:rsidRPr="0019678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3E3AB7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106</w:t>
            </w:r>
            <w:r w:rsidR="0017263B" w:rsidRPr="0019678C">
              <w:rPr>
                <w:rFonts w:eastAsia="Arial Unicode MS"/>
                <w:sz w:val="22"/>
                <w:szCs w:val="22"/>
              </w:rPr>
              <w:t>,</w:t>
            </w:r>
            <w:r w:rsidRPr="0019678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3E3AB7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107</w:t>
            </w:r>
            <w:r w:rsidR="007F75B6" w:rsidRPr="0019678C">
              <w:rPr>
                <w:rFonts w:eastAsia="Arial Unicode MS"/>
                <w:sz w:val="22"/>
                <w:szCs w:val="22"/>
              </w:rPr>
              <w:t>,</w:t>
            </w:r>
            <w:r w:rsidRPr="0019678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7F75B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</w:t>
            </w:r>
            <w:r w:rsidR="003E3AB7" w:rsidRPr="0019678C">
              <w:rPr>
                <w:rFonts w:eastAsia="Arial Unicode MS"/>
                <w:sz w:val="22"/>
                <w:szCs w:val="22"/>
              </w:rPr>
              <w:t>08,0</w:t>
            </w:r>
          </w:p>
        </w:tc>
      </w:tr>
      <w:tr w:rsidR="0017263B" w:rsidRPr="0019678C" w:rsidTr="0017263B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5" w:type="dxa"/>
            <w:vMerge/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Валовой сбор  овощей 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т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крытого грунта в сельск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хозяйственных организац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ях, крестьянских (ферме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ских) хозяйствах, включая индивидуальных предпр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нимателей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23903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33552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33875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17263B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41712D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40</w:t>
            </w:r>
            <w:r w:rsidR="0017263B" w:rsidRPr="0019678C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19678C" w:rsidRDefault="0041712D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41</w:t>
            </w:r>
            <w:r w:rsidR="0017263B" w:rsidRPr="0019678C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41712D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42</w:t>
            </w:r>
            <w:r w:rsidR="0017263B" w:rsidRPr="0019678C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41712D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43</w:t>
            </w:r>
            <w:r w:rsidR="0017263B" w:rsidRPr="0019678C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41712D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440</w:t>
            </w:r>
            <w:r w:rsidR="007F75B6" w:rsidRPr="0019678C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9678C" w:rsidRDefault="0041712D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45</w:t>
            </w:r>
            <w:r w:rsidR="007F75B6" w:rsidRPr="0019678C">
              <w:rPr>
                <w:rFonts w:eastAsia="Arial Unicode MS"/>
                <w:sz w:val="22"/>
                <w:szCs w:val="22"/>
              </w:rPr>
              <w:t>000</w:t>
            </w:r>
          </w:p>
        </w:tc>
      </w:tr>
      <w:tr w:rsidR="00B932E5" w:rsidRPr="0019678C" w:rsidTr="0017263B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5" w:type="dxa"/>
            <w:vMerge/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Валовой сбор картофеля в сельскохозяйственных 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2600</w:t>
            </w:r>
          </w:p>
        </w:tc>
      </w:tr>
      <w:tr w:rsidR="00B932E5" w:rsidRPr="0019678C" w:rsidTr="00D9097D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Ввод в эксплуатацию м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лиорируемых земель за счет реконструкции, техн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ческого перевооружения и строительства новых м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лиоративных систем, вкл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ю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чая мелиоративные сист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мы общего и индивидуал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ь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ного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9678C" w:rsidRDefault="00E550E0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25</w:t>
            </w:r>
            <w:r w:rsidR="00B932E5" w:rsidRPr="0019678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2E5" w:rsidRPr="0019678C" w:rsidRDefault="00B932E5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E5" w:rsidRPr="0019678C" w:rsidRDefault="00B932E5" w:rsidP="0019678C">
            <w:pPr>
              <w:jc w:val="center"/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9678C" w:rsidRDefault="00B932E5" w:rsidP="0019678C">
            <w:pPr>
              <w:jc w:val="center"/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9678C" w:rsidRDefault="00B932E5" w:rsidP="0019678C">
            <w:pPr>
              <w:jc w:val="center"/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9678C" w:rsidRDefault="00B932E5" w:rsidP="0019678C">
            <w:pPr>
              <w:jc w:val="center"/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</w:tr>
      <w:tr w:rsidR="00FB0596" w:rsidRPr="0019678C" w:rsidTr="00344FB7">
        <w:trPr>
          <w:trHeight w:val="73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2. Мероприятие «Субсидирование части затрат на приобретение эли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т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ных семян зерн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вых культур"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14557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6800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25" w:type="dxa"/>
            <w:vMerge/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Сохранение размера посе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в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ных площадей, занятых зерновыми, зернобобовыми и кормовыми сельскохозя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й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ственными культурами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11684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7755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9395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8500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Доля площади, засеваемой элитными семенами, в 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б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щей площади посевов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це</w:t>
            </w:r>
            <w:r w:rsidRPr="0019678C">
              <w:rPr>
                <w:rFonts w:eastAsia="Arial Unicode MS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3,5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3. Мероприятие «Организация м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 xml:space="preserve">теорологической 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службы»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Индекс производства пр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 xml:space="preserve">дукции сельского хозяйства в хозяйствах всех категорий 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(в сопоставимых ценах)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lastRenderedPageBreak/>
              <w:t>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це</w:t>
            </w:r>
            <w:r w:rsidRPr="0019678C">
              <w:rPr>
                <w:rFonts w:eastAsia="Arial Unicode MS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94,37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101,9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125" w:type="dxa"/>
            <w:vMerge/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Размер посевной площади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E550E0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88</w:t>
            </w:r>
            <w:r w:rsidR="00FB0596" w:rsidRPr="0019678C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E550E0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89</w:t>
            </w:r>
            <w:r w:rsidR="00FB0596" w:rsidRPr="0019678C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E550E0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90</w:t>
            </w:r>
            <w:r w:rsidR="00FB0596" w:rsidRPr="0019678C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E550E0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900</w:t>
            </w:r>
            <w:r w:rsidR="00FB0596" w:rsidRPr="0019678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E550E0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90</w:t>
            </w:r>
            <w:r w:rsidR="00FB0596" w:rsidRPr="0019678C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E550E0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91</w:t>
            </w:r>
            <w:r w:rsidR="00FB0596" w:rsidRPr="0019678C">
              <w:rPr>
                <w:rFonts w:eastAsia="Arial Unicode MS"/>
                <w:sz w:val="22"/>
                <w:szCs w:val="22"/>
              </w:rPr>
              <w:t>00</w:t>
            </w:r>
          </w:p>
        </w:tc>
      </w:tr>
      <w:tr w:rsidR="00FB0596" w:rsidRPr="0019678C" w:rsidTr="00FB0596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Размер застрахованной п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севной площади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1600</w:t>
            </w:r>
          </w:p>
        </w:tc>
      </w:tr>
      <w:tr w:rsidR="00FB0596" w:rsidRPr="0019678C" w:rsidTr="00FB0596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FB0596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4. Мероприятие «Стимулирование развития (приобр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тения) племенного животноводства»</w:t>
            </w: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  <w:p w:rsidR="00B466BD" w:rsidRPr="0019678C" w:rsidRDefault="00B466BD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Индекс производства пр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це</w:t>
            </w:r>
            <w:r w:rsidRPr="0019678C">
              <w:rPr>
                <w:rFonts w:eastAsia="Arial Unicode MS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102,0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25" w:type="dxa"/>
            <w:vMerge/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Производство скота и пт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цы на убой в хозяйствах всех категорий (в живом весе)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4748,6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4990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25" w:type="dxa"/>
            <w:vMerge/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Производство молока в сельскохозяйственных 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1200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25" w:type="dxa"/>
            <w:vMerge/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г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7604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6000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25" w:type="dxa"/>
            <w:vMerge/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Количество новых пост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янных рабочих мест, со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данных в крестьянских (фермерских) хозяйствах, получивших грант на по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д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держку начинающих фе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меров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ед</w:t>
            </w:r>
            <w:r w:rsidRPr="0019678C">
              <w:rPr>
                <w:rFonts w:eastAsia="Arial Unicode MS"/>
                <w:sz w:val="22"/>
                <w:szCs w:val="22"/>
              </w:rPr>
              <w:t>и</w:t>
            </w:r>
            <w:r w:rsidRPr="0019678C">
              <w:rPr>
                <w:rFonts w:eastAsia="Arial Unicode MS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25" w:type="dxa"/>
            <w:vMerge/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Прирост объема сельскох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зяйственной продукции, произведенной крестья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скими (фермерскими) х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зяйствами, получившими грант на поддержку нач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нающих фермеров по 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т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ношению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lastRenderedPageBreak/>
              <w:t>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це</w:t>
            </w:r>
            <w:r w:rsidRPr="0019678C">
              <w:rPr>
                <w:rFonts w:eastAsia="Arial Unicode MS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5" w:type="dxa"/>
            <w:vMerge/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Количество новых пост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янных рабочих мест, со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данных в крестьянских (фермерских) хозяйствах, получивших грант на ра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витие семейных животн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водческих ферм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ед</w:t>
            </w:r>
            <w:r w:rsidRPr="0019678C">
              <w:rPr>
                <w:rFonts w:eastAsia="Arial Unicode MS"/>
                <w:sz w:val="22"/>
                <w:szCs w:val="22"/>
              </w:rPr>
              <w:t>и</w:t>
            </w:r>
            <w:r w:rsidRPr="0019678C">
              <w:rPr>
                <w:rFonts w:eastAsia="Arial Unicode MS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3</w:t>
            </w:r>
          </w:p>
        </w:tc>
      </w:tr>
      <w:tr w:rsidR="00FB0596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25" w:type="dxa"/>
            <w:vMerge/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Прирост объема сельскох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зяйственной продукции, произведенной крестья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скими (фермерскими) х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зяйствами, получившими грант на развитие семейных животноводческих ферм  по отношению к  предыдущ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пр</w:t>
            </w:r>
            <w:r w:rsidRPr="0019678C">
              <w:rPr>
                <w:rFonts w:eastAsia="Arial Unicode MS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sz w:val="22"/>
                <w:szCs w:val="22"/>
              </w:rPr>
              <w:t>це</w:t>
            </w:r>
            <w:r w:rsidRPr="0019678C">
              <w:rPr>
                <w:rFonts w:eastAsia="Arial Unicode MS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10</w:t>
            </w:r>
          </w:p>
        </w:tc>
      </w:tr>
      <w:tr w:rsidR="00FB0596" w:rsidRPr="0019678C" w:rsidTr="00780C85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25" w:type="dxa"/>
            <w:vMerge/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Количество вновь созда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ных сельскохозяйственных кооперативов (или возо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б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новивших свою деятел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ь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ед</w:t>
            </w:r>
            <w:r w:rsidRPr="0019678C">
              <w:rPr>
                <w:rFonts w:eastAsia="Arial Unicode MS"/>
                <w:sz w:val="22"/>
                <w:szCs w:val="22"/>
              </w:rPr>
              <w:t>и</w:t>
            </w:r>
            <w:r w:rsidRPr="0019678C">
              <w:rPr>
                <w:rFonts w:eastAsia="Arial Unicode MS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9678C" w:rsidRDefault="00FB0596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</w:tr>
      <w:tr w:rsidR="00B30224" w:rsidRPr="0019678C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30224" w:rsidRPr="0019678C" w:rsidRDefault="00B30224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5. Мероприятие «Пополнение водой водных объектов, требующих пери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дического пополн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ния от оросительно-обводнительных систем</w:t>
            </w:r>
            <w:r w:rsidR="00426D52" w:rsidRPr="0019678C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 xml:space="preserve"> в сельских поселениях Лени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ского муниципал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ь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ного района»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9678C">
              <w:rPr>
                <w:rFonts w:eastAsia="Arial Unicode MS"/>
                <w:color w:val="000000"/>
                <w:sz w:val="22"/>
                <w:szCs w:val="22"/>
              </w:rPr>
              <w:t>Объем подачи воды в во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д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ные объекты, требующие периодического пополн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9678C">
              <w:rPr>
                <w:rFonts w:eastAsia="Arial Unicode MS"/>
                <w:color w:val="000000"/>
                <w:sz w:val="22"/>
                <w:szCs w:val="22"/>
              </w:rPr>
              <w:t>ния от оросительно-обводнительных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Arial Unicode MS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eastAsia="Arial Unicode MS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1394,055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19678C" w:rsidRDefault="00B30224" w:rsidP="0019678C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19678C">
              <w:rPr>
                <w:rFonts w:eastAsia="Arial Unicode MS"/>
                <w:sz w:val="22"/>
                <w:szCs w:val="22"/>
              </w:rPr>
              <w:t>0,0</w:t>
            </w:r>
          </w:p>
        </w:tc>
      </w:tr>
    </w:tbl>
    <w:p w:rsidR="009517BE" w:rsidRPr="0019678C" w:rsidRDefault="009517BE" w:rsidP="0019678C"/>
    <w:p w:rsidR="00FB0596" w:rsidRPr="0019678C" w:rsidRDefault="00FB0596" w:rsidP="0019678C"/>
    <w:p w:rsidR="00FD26D2" w:rsidRPr="0019678C" w:rsidRDefault="00FD26D2" w:rsidP="0019678C">
      <w:pPr>
        <w:rPr>
          <w:sz w:val="28"/>
          <w:szCs w:val="28"/>
        </w:rPr>
        <w:sectPr w:rsidR="00FD26D2" w:rsidRPr="0019678C" w:rsidSect="00B30224">
          <w:pgSz w:w="16840" w:h="11907" w:orient="landscape" w:code="9"/>
          <w:pgMar w:top="993" w:right="680" w:bottom="709" w:left="624" w:header="720" w:footer="720" w:gutter="0"/>
          <w:cols w:space="720"/>
        </w:sectPr>
      </w:pPr>
    </w:p>
    <w:p w:rsidR="00FD26D2" w:rsidRPr="0019678C" w:rsidRDefault="00FD26D2" w:rsidP="0019678C">
      <w:pPr>
        <w:ind w:left="9356"/>
        <w:jc w:val="both"/>
        <w:rPr>
          <w:sz w:val="24"/>
          <w:szCs w:val="24"/>
        </w:rPr>
      </w:pPr>
      <w:r w:rsidRPr="0019678C">
        <w:rPr>
          <w:color w:val="000000"/>
          <w:sz w:val="24"/>
          <w:szCs w:val="24"/>
        </w:rPr>
        <w:lastRenderedPageBreak/>
        <w:t>ФОРМА 2</w:t>
      </w:r>
    </w:p>
    <w:p w:rsidR="00F4347A" w:rsidRPr="0019678C" w:rsidRDefault="00FD26D2" w:rsidP="0019678C">
      <w:pPr>
        <w:ind w:left="9356" w:right="112"/>
        <w:jc w:val="both"/>
        <w:rPr>
          <w:color w:val="000000"/>
          <w:sz w:val="24"/>
          <w:szCs w:val="24"/>
        </w:rPr>
      </w:pPr>
      <w:r w:rsidRPr="0019678C">
        <w:rPr>
          <w:color w:val="000000"/>
          <w:sz w:val="24"/>
          <w:szCs w:val="24"/>
        </w:rPr>
        <w:t>к муниципальной программе Ленинского муниц</w:t>
      </w:r>
      <w:r w:rsidRPr="0019678C">
        <w:rPr>
          <w:color w:val="000000"/>
          <w:sz w:val="24"/>
          <w:szCs w:val="24"/>
        </w:rPr>
        <w:t>и</w:t>
      </w:r>
      <w:r w:rsidRPr="0019678C">
        <w:rPr>
          <w:color w:val="000000"/>
          <w:sz w:val="24"/>
          <w:szCs w:val="24"/>
        </w:rPr>
        <w:t>пального района "Развитие агропромышленного ко</w:t>
      </w:r>
      <w:r w:rsidRPr="0019678C">
        <w:rPr>
          <w:color w:val="000000"/>
          <w:sz w:val="24"/>
          <w:szCs w:val="24"/>
        </w:rPr>
        <w:t>м</w:t>
      </w:r>
      <w:r w:rsidRPr="0019678C">
        <w:rPr>
          <w:color w:val="000000"/>
          <w:sz w:val="24"/>
          <w:szCs w:val="24"/>
        </w:rPr>
        <w:t>плекса Ленинского муниципального района", утве</w:t>
      </w:r>
      <w:r w:rsidRPr="0019678C">
        <w:rPr>
          <w:color w:val="000000"/>
          <w:sz w:val="24"/>
          <w:szCs w:val="24"/>
        </w:rPr>
        <w:t>р</w:t>
      </w:r>
      <w:r w:rsidRPr="0019678C">
        <w:rPr>
          <w:color w:val="000000"/>
          <w:sz w:val="24"/>
          <w:szCs w:val="24"/>
        </w:rPr>
        <w:t>жденной постановлением администрации Ленинского муниципального района от 04.10.2017 № 466</w:t>
      </w:r>
    </w:p>
    <w:p w:rsidR="00FD26D2" w:rsidRPr="0019678C" w:rsidRDefault="000540ED" w:rsidP="0019678C">
      <w:pPr>
        <w:jc w:val="center"/>
        <w:rPr>
          <w:color w:val="000000"/>
          <w:sz w:val="28"/>
          <w:szCs w:val="28"/>
        </w:rPr>
      </w:pPr>
      <w:r w:rsidRPr="0019678C">
        <w:rPr>
          <w:color w:val="000000"/>
          <w:sz w:val="28"/>
          <w:szCs w:val="28"/>
        </w:rPr>
        <w:t>ПЕРЕЧ</w:t>
      </w:r>
      <w:r w:rsidR="00B45056" w:rsidRPr="0019678C">
        <w:rPr>
          <w:color w:val="000000"/>
          <w:sz w:val="28"/>
          <w:szCs w:val="28"/>
        </w:rPr>
        <w:t>ЕН</w:t>
      </w:r>
      <w:r w:rsidR="00FD26D2" w:rsidRPr="0019678C">
        <w:rPr>
          <w:color w:val="000000"/>
          <w:sz w:val="28"/>
          <w:szCs w:val="28"/>
        </w:rPr>
        <w:t>Ь</w:t>
      </w:r>
    </w:p>
    <w:p w:rsidR="00281D1F" w:rsidRPr="0019678C" w:rsidRDefault="00FD26D2" w:rsidP="0019678C">
      <w:pPr>
        <w:jc w:val="center"/>
        <w:rPr>
          <w:color w:val="000000"/>
          <w:sz w:val="28"/>
          <w:szCs w:val="28"/>
        </w:rPr>
      </w:pPr>
      <w:r w:rsidRPr="0019678C">
        <w:rPr>
          <w:color w:val="000000"/>
          <w:sz w:val="28"/>
          <w:szCs w:val="28"/>
        </w:rPr>
        <w:t>мероприятий муниципальной программы Ленинского муниципального района</w:t>
      </w:r>
      <w:r w:rsidR="00281D1F" w:rsidRPr="0019678C">
        <w:rPr>
          <w:color w:val="000000"/>
          <w:sz w:val="28"/>
          <w:szCs w:val="28"/>
        </w:rPr>
        <w:t xml:space="preserve"> </w:t>
      </w:r>
      <w:r w:rsidRPr="0019678C">
        <w:rPr>
          <w:color w:val="000000"/>
          <w:sz w:val="28"/>
          <w:szCs w:val="28"/>
        </w:rPr>
        <w:t xml:space="preserve">"Развитие агропромышленного комплекса </w:t>
      </w:r>
    </w:p>
    <w:p w:rsidR="0069526D" w:rsidRPr="0019678C" w:rsidRDefault="00FD26D2" w:rsidP="0019678C">
      <w:pPr>
        <w:jc w:val="center"/>
        <w:rPr>
          <w:color w:val="000000"/>
          <w:sz w:val="28"/>
          <w:szCs w:val="28"/>
        </w:rPr>
      </w:pPr>
      <w:r w:rsidRPr="0019678C">
        <w:rPr>
          <w:color w:val="000000"/>
          <w:sz w:val="28"/>
          <w:szCs w:val="28"/>
        </w:rPr>
        <w:t>Ленинского муниципального района"</w:t>
      </w:r>
    </w:p>
    <w:p w:rsidR="000540ED" w:rsidRPr="0019678C" w:rsidRDefault="00FD26D2" w:rsidP="0019678C">
      <w:pPr>
        <w:jc w:val="center"/>
        <w:rPr>
          <w:sz w:val="28"/>
          <w:szCs w:val="28"/>
        </w:rPr>
      </w:pPr>
      <w:r w:rsidRPr="0019678C">
        <w:rPr>
          <w:color w:val="000000"/>
          <w:sz w:val="28"/>
          <w:szCs w:val="28"/>
        </w:rPr>
        <w:t xml:space="preserve"> </w:t>
      </w:r>
      <w:r w:rsidR="0017263B" w:rsidRPr="0019678C">
        <w:rPr>
          <w:color w:val="000000"/>
          <w:sz w:val="24"/>
          <w:szCs w:val="24"/>
        </w:rPr>
        <w:t>(в редакции постановлений от</w:t>
      </w:r>
      <w:r w:rsidR="0017263B" w:rsidRPr="0019678C">
        <w:rPr>
          <w:sz w:val="24"/>
          <w:szCs w:val="24"/>
        </w:rPr>
        <w:t xml:space="preserve"> 26.06.2018 № 391, от 30.11.2018 № 676,</w:t>
      </w:r>
      <w:r w:rsidR="00041BEA" w:rsidRPr="0019678C">
        <w:rPr>
          <w:sz w:val="24"/>
          <w:szCs w:val="24"/>
        </w:rPr>
        <w:t xml:space="preserve"> от 23.04.2019 № 179,</w:t>
      </w:r>
      <w:r w:rsidR="0017263B" w:rsidRPr="0019678C">
        <w:rPr>
          <w:sz w:val="24"/>
          <w:szCs w:val="24"/>
        </w:rPr>
        <w:t xml:space="preserve"> </w:t>
      </w:r>
      <w:r w:rsidR="00041BEA" w:rsidRPr="0019678C">
        <w:rPr>
          <w:sz w:val="24"/>
          <w:szCs w:val="24"/>
        </w:rPr>
        <w:t xml:space="preserve">от </w:t>
      </w:r>
      <w:r w:rsidR="00B466BD">
        <w:rPr>
          <w:sz w:val="24"/>
          <w:szCs w:val="24"/>
        </w:rPr>
        <w:t>30.09.2019</w:t>
      </w:r>
      <w:r w:rsidR="00041BEA" w:rsidRPr="0019678C">
        <w:rPr>
          <w:sz w:val="24"/>
          <w:szCs w:val="24"/>
        </w:rPr>
        <w:t xml:space="preserve"> </w:t>
      </w:r>
      <w:r w:rsidR="0017263B" w:rsidRPr="0019678C">
        <w:rPr>
          <w:sz w:val="24"/>
          <w:szCs w:val="24"/>
        </w:rPr>
        <w:t xml:space="preserve">№ </w:t>
      </w:r>
      <w:r w:rsidR="003A64E1">
        <w:rPr>
          <w:sz w:val="24"/>
          <w:szCs w:val="24"/>
        </w:rPr>
        <w:t>504</w:t>
      </w:r>
      <w:r w:rsidR="0017263B" w:rsidRPr="0019678C">
        <w:rPr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2410"/>
        <w:gridCol w:w="850"/>
        <w:gridCol w:w="993"/>
        <w:gridCol w:w="992"/>
        <w:gridCol w:w="992"/>
        <w:gridCol w:w="992"/>
        <w:gridCol w:w="1134"/>
        <w:gridCol w:w="2694"/>
      </w:tblGrid>
      <w:tr w:rsidR="00FD26D2" w:rsidRPr="0019678C" w:rsidTr="00007086">
        <w:tc>
          <w:tcPr>
            <w:tcW w:w="534" w:type="dxa"/>
            <w:vMerge w:val="restart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 xml:space="preserve">Ответственный </w:t>
            </w:r>
          </w:p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 xml:space="preserve">исполнитель, </w:t>
            </w:r>
          </w:p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 xml:space="preserve">соисполнители </w:t>
            </w:r>
          </w:p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 xml:space="preserve">муниципальной </w:t>
            </w:r>
          </w:p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 xml:space="preserve">программы, </w:t>
            </w:r>
          </w:p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Год ре</w:t>
            </w:r>
            <w:r w:rsidRPr="0019678C">
              <w:rPr>
                <w:rFonts w:eastAsia="Arial Unicode MS"/>
                <w:color w:val="000000"/>
                <w:sz w:val="24"/>
              </w:rPr>
              <w:t>а</w:t>
            </w:r>
            <w:r w:rsidRPr="0019678C">
              <w:rPr>
                <w:rFonts w:eastAsia="Arial Unicode MS"/>
                <w:color w:val="000000"/>
                <w:sz w:val="24"/>
              </w:rPr>
              <w:t>лиз</w:t>
            </w:r>
            <w:r w:rsidRPr="0019678C">
              <w:rPr>
                <w:rFonts w:eastAsia="Arial Unicode MS"/>
                <w:color w:val="000000"/>
                <w:sz w:val="24"/>
              </w:rPr>
              <w:t>а</w:t>
            </w:r>
            <w:r w:rsidRPr="0019678C">
              <w:rPr>
                <w:rFonts w:eastAsia="Arial Unicode MS"/>
                <w:color w:val="000000"/>
                <w:sz w:val="24"/>
              </w:rPr>
              <w:t>ции</w:t>
            </w:r>
          </w:p>
        </w:tc>
        <w:tc>
          <w:tcPr>
            <w:tcW w:w="5103" w:type="dxa"/>
            <w:gridSpan w:val="5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 xml:space="preserve">Объемы и источники финансирования </w:t>
            </w:r>
          </w:p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 xml:space="preserve">Непосредственные </w:t>
            </w:r>
          </w:p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результаты реализации мероприятия</w:t>
            </w:r>
          </w:p>
        </w:tc>
      </w:tr>
      <w:tr w:rsidR="00FD26D2" w:rsidRPr="0019678C" w:rsidTr="00007086">
        <w:tc>
          <w:tcPr>
            <w:tcW w:w="534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3685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 w:val="restart"/>
          </w:tcPr>
          <w:p w:rsidR="00FD26D2" w:rsidRPr="0019678C" w:rsidRDefault="007B3CB1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в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сего</w:t>
            </w:r>
          </w:p>
        </w:tc>
        <w:tc>
          <w:tcPr>
            <w:tcW w:w="4110" w:type="dxa"/>
            <w:gridSpan w:val="4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в том числе</w:t>
            </w:r>
          </w:p>
        </w:tc>
        <w:tc>
          <w:tcPr>
            <w:tcW w:w="2694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FD26D2" w:rsidRPr="0019678C" w:rsidTr="00007086">
        <w:tc>
          <w:tcPr>
            <w:tcW w:w="534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3685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</w:tcPr>
          <w:p w:rsidR="00FD26D2" w:rsidRPr="0019678C" w:rsidRDefault="00D84F38" w:rsidP="0019678C">
            <w:pPr>
              <w:widowControl w:val="0"/>
              <w:ind w:right="-108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ф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ед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е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ральный бюджет</w:t>
            </w:r>
          </w:p>
        </w:tc>
        <w:tc>
          <w:tcPr>
            <w:tcW w:w="992" w:type="dxa"/>
          </w:tcPr>
          <w:p w:rsidR="00FD26D2" w:rsidRPr="0019678C" w:rsidRDefault="00D84F38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о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бл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а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стной бю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д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жет</w:t>
            </w:r>
          </w:p>
        </w:tc>
        <w:tc>
          <w:tcPr>
            <w:tcW w:w="992" w:type="dxa"/>
          </w:tcPr>
          <w:p w:rsidR="00FD26D2" w:rsidRPr="0019678C" w:rsidRDefault="00D84F38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м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ес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т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ный бю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д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жет</w:t>
            </w:r>
          </w:p>
        </w:tc>
        <w:tc>
          <w:tcPr>
            <w:tcW w:w="1134" w:type="dxa"/>
          </w:tcPr>
          <w:p w:rsidR="00FD26D2" w:rsidRPr="0019678C" w:rsidRDefault="00D84F38" w:rsidP="0019678C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19678C">
              <w:rPr>
                <w:rFonts w:eastAsia="Arial Unicode MS"/>
                <w:color w:val="000000"/>
                <w:sz w:val="24"/>
              </w:rPr>
              <w:t>в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н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е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бю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>д</w:t>
            </w:r>
            <w:r w:rsidR="00FD26D2" w:rsidRPr="0019678C">
              <w:rPr>
                <w:rFonts w:eastAsia="Arial Unicode MS"/>
                <w:color w:val="000000"/>
                <w:sz w:val="24"/>
              </w:rPr>
              <w:t xml:space="preserve">жетные </w:t>
            </w:r>
            <w:r w:rsidRPr="0019678C">
              <w:rPr>
                <w:rFonts w:eastAsia="Arial Unicode MS"/>
                <w:color w:val="000000"/>
                <w:sz w:val="24"/>
              </w:rPr>
              <w:t>исто</w:t>
            </w:r>
            <w:r w:rsidRPr="0019678C">
              <w:rPr>
                <w:rFonts w:eastAsia="Arial Unicode MS"/>
                <w:color w:val="000000"/>
                <w:sz w:val="24"/>
              </w:rPr>
              <w:t>ч</w:t>
            </w:r>
            <w:r w:rsidRPr="0019678C">
              <w:rPr>
                <w:rFonts w:eastAsia="Arial Unicode MS"/>
                <w:color w:val="000000"/>
                <w:sz w:val="24"/>
              </w:rPr>
              <w:t>ники</w:t>
            </w:r>
          </w:p>
        </w:tc>
        <w:tc>
          <w:tcPr>
            <w:tcW w:w="2694" w:type="dxa"/>
            <w:vMerge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FD26D2" w:rsidRPr="0019678C" w:rsidTr="00007086">
        <w:tc>
          <w:tcPr>
            <w:tcW w:w="534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D26D2" w:rsidRPr="0019678C" w:rsidRDefault="00FD26D2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7B3CB1" w:rsidRPr="0019678C" w:rsidTr="00080C6C">
        <w:tc>
          <w:tcPr>
            <w:tcW w:w="15276" w:type="dxa"/>
            <w:gridSpan w:val="10"/>
          </w:tcPr>
          <w:p w:rsidR="007B3CB1" w:rsidRPr="0019678C" w:rsidRDefault="007B3CB1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bCs/>
                <w:sz w:val="24"/>
                <w:szCs w:val="24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</w:tr>
      <w:tr w:rsidR="003F60C9" w:rsidRPr="0019678C" w:rsidTr="00007086">
        <w:tc>
          <w:tcPr>
            <w:tcW w:w="534" w:type="dxa"/>
            <w:vMerge w:val="restart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Проведение защитных меропри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тий при возделывании сельск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хозяйственных культур</w:t>
            </w:r>
          </w:p>
        </w:tc>
        <w:tc>
          <w:tcPr>
            <w:tcW w:w="2410" w:type="dxa"/>
            <w:vMerge w:val="restart"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Отдел по сельскому хозяйству и прод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вольствию, отдел по жизнеобеспечению администрации Л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нинского муниц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пального района, сельскохозяйстве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ные товаропроизв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 xml:space="preserve">дители: </w:t>
            </w: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 xml:space="preserve">КТ "Воробьев и К", КТ "Фролов и К", СПК "Ахтуба",  </w:t>
            </w: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СПК "Возрождение",  СПК "Колобовский",</w:t>
            </w: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СПК "Престиж",</w:t>
            </w: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 xml:space="preserve">СПК "Овощное", </w:t>
            </w: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К(Ф)Х,</w:t>
            </w: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ИП главы К(Ф)Х,</w:t>
            </w: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ИП</w:t>
            </w:r>
          </w:p>
          <w:p w:rsidR="003F60C9" w:rsidRDefault="003F60C9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466BD" w:rsidRPr="0019678C" w:rsidRDefault="00B466BD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Недопущение сниж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ния урожайности, п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вышение урожайности сельскохозяйственных культур на 5 %</w:t>
            </w:r>
          </w:p>
        </w:tc>
      </w:tr>
      <w:tr w:rsidR="003F60C9" w:rsidRPr="0019678C" w:rsidTr="00007086">
        <w:trPr>
          <w:trHeight w:val="258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37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37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194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344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344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344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80"/>
        </w:trPr>
        <w:tc>
          <w:tcPr>
            <w:tcW w:w="534" w:type="dxa"/>
            <w:vMerge w:val="restart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2.</w:t>
            </w: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Субсидирование части затрат на приобретение элитных семян зерновых культур</w:t>
            </w: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Повышение урожайн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сти зерновых культур на 5 %</w:t>
            </w: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80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312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80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58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73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73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73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5315F0">
        <w:trPr>
          <w:trHeight w:val="828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Pr="0019678C" w:rsidRDefault="003F60C9" w:rsidP="0019678C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  <w:p w:rsidR="003F60C9" w:rsidRPr="0019678C" w:rsidRDefault="003F60C9" w:rsidP="0019678C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352,00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352,00</w:t>
            </w:r>
          </w:p>
        </w:tc>
        <w:tc>
          <w:tcPr>
            <w:tcW w:w="1134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301"/>
        </w:trPr>
        <w:tc>
          <w:tcPr>
            <w:tcW w:w="534" w:type="dxa"/>
            <w:vMerge w:val="restart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Организация метеорологической службы</w:t>
            </w: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Pr="0019678C" w:rsidRDefault="003F60C9" w:rsidP="0019678C">
            <w:pPr>
              <w:widowControl w:val="0"/>
              <w:ind w:left="-108" w:right="-108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Возможность получения возмещения части затрат из областного и фед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рального бюджетов</w:t>
            </w:r>
          </w:p>
        </w:tc>
      </w:tr>
      <w:tr w:rsidR="003F60C9" w:rsidRPr="0019678C" w:rsidTr="00007086">
        <w:trPr>
          <w:trHeight w:val="280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87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323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15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15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15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15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498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Pr="0019678C" w:rsidRDefault="003F60C9" w:rsidP="0019678C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301"/>
        </w:trPr>
        <w:tc>
          <w:tcPr>
            <w:tcW w:w="534" w:type="dxa"/>
            <w:vMerge w:val="restart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Стимулирование развития (пр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обретения) племенного животн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Повышение проду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к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тивности сельскохозя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й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ственных животных на 5 %</w:t>
            </w:r>
          </w:p>
        </w:tc>
      </w:tr>
      <w:tr w:rsidR="003F60C9" w:rsidRPr="0019678C" w:rsidTr="00007086">
        <w:trPr>
          <w:trHeight w:val="290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301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58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80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51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51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007086">
        <w:trPr>
          <w:trHeight w:val="251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19678C" w:rsidTr="00722D04">
        <w:trPr>
          <w:trHeight w:val="332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Pr="0019678C" w:rsidRDefault="003F60C9" w:rsidP="0019678C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722D04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F60C9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5.</w:t>
            </w:r>
          </w:p>
          <w:p w:rsidR="00B466BD" w:rsidRDefault="00B466BD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B466BD" w:rsidRDefault="00B466BD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B466BD" w:rsidRPr="0019678C" w:rsidRDefault="00B466BD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Пополнение водой водных об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ъ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ектов, требующих периодическ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го пополнения от оросительно-обводнительных систем</w:t>
            </w:r>
            <w:r w:rsidR="003C7662" w:rsidRPr="0019678C">
              <w:rPr>
                <w:rFonts w:eastAsia="Arial Unicode MS"/>
                <w:color w:val="000000"/>
                <w:sz w:val="24"/>
                <w:szCs w:val="24"/>
              </w:rPr>
              <w:t>,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 xml:space="preserve"> в сел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ских поселениях Ленинского м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ниципального района</w:t>
            </w: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5520,50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5465,295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55,205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Пополнение водой во</w:t>
            </w:r>
            <w:r w:rsidRPr="0019678C">
              <w:rPr>
                <w:rFonts w:eastAsia="Arial Unicode MS"/>
                <w:sz w:val="24"/>
                <w:szCs w:val="24"/>
              </w:rPr>
              <w:t>д</w:t>
            </w:r>
            <w:r w:rsidRPr="0019678C">
              <w:rPr>
                <w:rFonts w:eastAsia="Arial Unicode MS"/>
                <w:sz w:val="24"/>
                <w:szCs w:val="24"/>
              </w:rPr>
              <w:t>ных объектов, требу</w:t>
            </w:r>
            <w:r w:rsidRPr="0019678C">
              <w:rPr>
                <w:rFonts w:eastAsia="Arial Unicode MS"/>
                <w:sz w:val="24"/>
                <w:szCs w:val="24"/>
              </w:rPr>
              <w:t>ю</w:t>
            </w:r>
            <w:r w:rsidRPr="0019678C">
              <w:rPr>
                <w:rFonts w:eastAsia="Arial Unicode MS"/>
                <w:sz w:val="24"/>
                <w:szCs w:val="24"/>
              </w:rPr>
              <w:t>щих периодического пополнения от орос</w:t>
            </w:r>
            <w:r w:rsidRPr="0019678C">
              <w:rPr>
                <w:rFonts w:eastAsia="Arial Unicode MS"/>
                <w:sz w:val="24"/>
                <w:szCs w:val="24"/>
              </w:rPr>
              <w:t>и</w:t>
            </w:r>
            <w:r w:rsidRPr="0019678C">
              <w:rPr>
                <w:rFonts w:eastAsia="Arial Unicode MS"/>
                <w:sz w:val="24"/>
                <w:szCs w:val="24"/>
              </w:rPr>
              <w:t xml:space="preserve">тельно-обводнительных </w:t>
            </w:r>
            <w:r w:rsidRPr="0019678C">
              <w:rPr>
                <w:rFonts w:eastAsia="Arial Unicode MS"/>
                <w:sz w:val="24"/>
                <w:szCs w:val="24"/>
              </w:rPr>
              <w:lastRenderedPageBreak/>
              <w:t>систем</w:t>
            </w:r>
            <w:r w:rsidR="003C7662" w:rsidRPr="0019678C">
              <w:rPr>
                <w:rFonts w:eastAsia="Arial Unicode MS"/>
                <w:sz w:val="24"/>
                <w:szCs w:val="24"/>
              </w:rPr>
              <w:t>,</w:t>
            </w:r>
            <w:r w:rsidRPr="0019678C">
              <w:rPr>
                <w:rFonts w:eastAsia="Arial Unicode MS"/>
                <w:sz w:val="24"/>
                <w:szCs w:val="24"/>
              </w:rPr>
              <w:t xml:space="preserve"> в сельских п</w:t>
            </w:r>
            <w:r w:rsidRPr="0019678C">
              <w:rPr>
                <w:rFonts w:eastAsia="Arial Unicode MS"/>
                <w:sz w:val="24"/>
                <w:szCs w:val="24"/>
              </w:rPr>
              <w:t>о</w:t>
            </w:r>
            <w:r w:rsidRPr="0019678C">
              <w:rPr>
                <w:rFonts w:eastAsia="Arial Unicode MS"/>
                <w:sz w:val="24"/>
                <w:szCs w:val="24"/>
              </w:rPr>
              <w:t>селениях</w:t>
            </w:r>
          </w:p>
        </w:tc>
      </w:tr>
      <w:tr w:rsidR="003F60C9" w:rsidRPr="0019678C" w:rsidTr="00722D04">
        <w:trPr>
          <w:trHeight w:val="264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722D04">
        <w:trPr>
          <w:trHeight w:val="248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722D04">
        <w:trPr>
          <w:trHeight w:val="281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722D04">
        <w:trPr>
          <w:trHeight w:val="215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722D04">
        <w:trPr>
          <w:trHeight w:val="265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722D04">
        <w:trPr>
          <w:trHeight w:val="314"/>
        </w:trPr>
        <w:tc>
          <w:tcPr>
            <w:tcW w:w="534" w:type="dxa"/>
            <w:vMerge/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A0ABD" w:rsidRPr="0019678C" w:rsidTr="00722D04">
        <w:trPr>
          <w:trHeight w:val="332"/>
        </w:trPr>
        <w:tc>
          <w:tcPr>
            <w:tcW w:w="534" w:type="dxa"/>
            <w:tcBorders>
              <w:top w:val="nil"/>
            </w:tcBorders>
          </w:tcPr>
          <w:p w:rsidR="004A0ABD" w:rsidRPr="0019678C" w:rsidRDefault="004A0ABD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A0ABD" w:rsidRPr="0019678C" w:rsidRDefault="004A0ABD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4A0ABD" w:rsidRPr="0019678C" w:rsidRDefault="004A0ABD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ABD" w:rsidRPr="0019678C" w:rsidRDefault="004A0ABD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2019-2025 годы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0ABD" w:rsidRPr="0019678C" w:rsidRDefault="004A0ABD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5520,50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ABD" w:rsidRPr="0019678C" w:rsidRDefault="004A0ABD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ABD" w:rsidRPr="0019678C" w:rsidRDefault="004A0ABD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5465,295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ABD" w:rsidRPr="0019678C" w:rsidRDefault="004A0ABD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55,205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ABD" w:rsidRPr="0019678C" w:rsidRDefault="004A0ABD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A0ABD" w:rsidRPr="0019678C" w:rsidRDefault="004A0ABD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Итого I этап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2018-2020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4A0ABD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5792,50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4A0ABD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5465,295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4A0ABD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327,205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Итого II этап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2021-2023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Итого III этап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2024-2025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19678C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Итого по муниципальной пр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19678C">
              <w:rPr>
                <w:rFonts w:eastAsia="Arial Unicode MS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4A0ABD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6092,5</w:t>
            </w:r>
            <w:r w:rsidR="003F60C9" w:rsidRPr="0019678C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4A0ABD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5465,295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19678C" w:rsidRDefault="004A0ABD" w:rsidP="00DC5D9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9678C">
              <w:rPr>
                <w:rFonts w:eastAsia="Arial Unicode MS"/>
                <w:sz w:val="24"/>
                <w:szCs w:val="24"/>
              </w:rPr>
              <w:t>627,205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9678C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19678C" w:rsidRDefault="003F60C9" w:rsidP="0019678C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7B3CB1" w:rsidRPr="0019678C" w:rsidRDefault="007B3CB1" w:rsidP="0019678C"/>
    <w:p w:rsidR="007B3CB1" w:rsidRPr="0019678C" w:rsidRDefault="007B3CB1" w:rsidP="0019678C"/>
    <w:p w:rsidR="00041BEA" w:rsidRPr="0019678C" w:rsidRDefault="00041BEA" w:rsidP="0019678C"/>
    <w:p w:rsidR="001C726B" w:rsidRPr="0019678C" w:rsidRDefault="001C726B" w:rsidP="0019678C"/>
    <w:p w:rsidR="00FD26D2" w:rsidRPr="0019678C" w:rsidRDefault="00FD26D2" w:rsidP="0019678C">
      <w:pPr>
        <w:ind w:left="8789"/>
        <w:jc w:val="both"/>
        <w:rPr>
          <w:color w:val="000000"/>
          <w:sz w:val="24"/>
          <w:szCs w:val="24"/>
        </w:rPr>
        <w:sectPr w:rsidR="00FD26D2" w:rsidRPr="0019678C" w:rsidSect="00B30224">
          <w:pgSz w:w="16840" w:h="11907" w:orient="landscape" w:code="9"/>
          <w:pgMar w:top="993" w:right="851" w:bottom="709" w:left="851" w:header="720" w:footer="720" w:gutter="0"/>
          <w:cols w:space="720"/>
        </w:sectPr>
      </w:pPr>
    </w:p>
    <w:p w:rsidR="00FD26D2" w:rsidRPr="0019678C" w:rsidRDefault="00FD26D2" w:rsidP="0019678C">
      <w:pPr>
        <w:ind w:left="9356"/>
        <w:jc w:val="both"/>
        <w:rPr>
          <w:sz w:val="24"/>
          <w:szCs w:val="24"/>
        </w:rPr>
      </w:pPr>
      <w:r w:rsidRPr="0019678C">
        <w:rPr>
          <w:color w:val="000000"/>
          <w:sz w:val="24"/>
          <w:szCs w:val="24"/>
        </w:rPr>
        <w:lastRenderedPageBreak/>
        <w:t>ФОРМА 3</w:t>
      </w:r>
    </w:p>
    <w:p w:rsidR="00FD26D2" w:rsidRPr="0019678C" w:rsidRDefault="00FD26D2" w:rsidP="0019678C">
      <w:pPr>
        <w:ind w:left="9356" w:right="112"/>
        <w:jc w:val="both"/>
        <w:rPr>
          <w:color w:val="000000"/>
          <w:sz w:val="24"/>
          <w:szCs w:val="24"/>
        </w:rPr>
      </w:pPr>
      <w:r w:rsidRPr="0019678C">
        <w:rPr>
          <w:color w:val="000000"/>
          <w:sz w:val="24"/>
          <w:szCs w:val="24"/>
        </w:rPr>
        <w:t>к муниципальной программе Ленинского муниц</w:t>
      </w:r>
      <w:r w:rsidRPr="0019678C">
        <w:rPr>
          <w:color w:val="000000"/>
          <w:sz w:val="24"/>
          <w:szCs w:val="24"/>
        </w:rPr>
        <w:t>и</w:t>
      </w:r>
      <w:r w:rsidRPr="0019678C">
        <w:rPr>
          <w:color w:val="000000"/>
          <w:sz w:val="24"/>
          <w:szCs w:val="24"/>
        </w:rPr>
        <w:t>пального района "Развитие агропромышленного ко</w:t>
      </w:r>
      <w:r w:rsidRPr="0019678C">
        <w:rPr>
          <w:color w:val="000000"/>
          <w:sz w:val="24"/>
          <w:szCs w:val="24"/>
        </w:rPr>
        <w:t>м</w:t>
      </w:r>
      <w:r w:rsidRPr="0019678C">
        <w:rPr>
          <w:color w:val="000000"/>
          <w:sz w:val="24"/>
          <w:szCs w:val="24"/>
        </w:rPr>
        <w:t>плекса Ленинского муниципального района", утве</w:t>
      </w:r>
      <w:r w:rsidRPr="0019678C">
        <w:rPr>
          <w:color w:val="000000"/>
          <w:sz w:val="24"/>
          <w:szCs w:val="24"/>
        </w:rPr>
        <w:t>р</w:t>
      </w:r>
      <w:r w:rsidRPr="0019678C">
        <w:rPr>
          <w:color w:val="000000"/>
          <w:sz w:val="24"/>
          <w:szCs w:val="24"/>
        </w:rPr>
        <w:t>жденной постановлением администрации Ленинского муниципального района от 04.10.2017 № 466</w:t>
      </w:r>
    </w:p>
    <w:p w:rsidR="00FD26D2" w:rsidRPr="0019678C" w:rsidRDefault="00FD26D2" w:rsidP="0019678C">
      <w:pPr>
        <w:jc w:val="both"/>
        <w:rPr>
          <w:sz w:val="16"/>
          <w:szCs w:val="16"/>
        </w:rPr>
      </w:pPr>
    </w:p>
    <w:p w:rsidR="0069526D" w:rsidRPr="0019678C" w:rsidRDefault="0069526D" w:rsidP="0019678C">
      <w:pPr>
        <w:jc w:val="both"/>
        <w:rPr>
          <w:sz w:val="16"/>
          <w:szCs w:val="16"/>
        </w:rPr>
      </w:pPr>
    </w:p>
    <w:p w:rsidR="00FD26D2" w:rsidRPr="0019678C" w:rsidRDefault="00FD26D2" w:rsidP="0019678C">
      <w:pPr>
        <w:jc w:val="center"/>
        <w:rPr>
          <w:sz w:val="28"/>
          <w:szCs w:val="28"/>
        </w:rPr>
      </w:pPr>
      <w:r w:rsidRPr="0019678C">
        <w:rPr>
          <w:sz w:val="28"/>
          <w:szCs w:val="28"/>
        </w:rPr>
        <w:t>РЕСУРСНОЕ  ОБЕСПЕЧЕНИЕ</w:t>
      </w:r>
    </w:p>
    <w:p w:rsidR="00DC5D9D" w:rsidRDefault="00FD26D2" w:rsidP="0019678C">
      <w:pPr>
        <w:jc w:val="center"/>
        <w:rPr>
          <w:sz w:val="28"/>
          <w:szCs w:val="28"/>
        </w:rPr>
      </w:pPr>
      <w:r w:rsidRPr="0019678C">
        <w:rPr>
          <w:sz w:val="28"/>
          <w:szCs w:val="28"/>
        </w:rPr>
        <w:t>муниципальной программы Л</w:t>
      </w:r>
      <w:r w:rsidR="00B10C6F" w:rsidRPr="0019678C">
        <w:rPr>
          <w:sz w:val="28"/>
          <w:szCs w:val="28"/>
        </w:rPr>
        <w:t>енинского муниципального района</w:t>
      </w:r>
      <w:r w:rsidR="00281D1F" w:rsidRPr="0019678C">
        <w:rPr>
          <w:sz w:val="28"/>
          <w:szCs w:val="28"/>
        </w:rPr>
        <w:t xml:space="preserve"> "Развитие агропромышленного комплекса </w:t>
      </w:r>
    </w:p>
    <w:p w:rsidR="0069526D" w:rsidRPr="0019678C" w:rsidRDefault="00281D1F" w:rsidP="0019678C">
      <w:pPr>
        <w:jc w:val="center"/>
        <w:rPr>
          <w:sz w:val="28"/>
          <w:szCs w:val="28"/>
        </w:rPr>
      </w:pPr>
      <w:r w:rsidRPr="0019678C">
        <w:rPr>
          <w:sz w:val="28"/>
          <w:szCs w:val="28"/>
        </w:rPr>
        <w:t xml:space="preserve">Ленинского муниципального района" </w:t>
      </w:r>
      <w:r w:rsidR="00FD26D2" w:rsidRPr="0019678C">
        <w:rPr>
          <w:sz w:val="28"/>
          <w:szCs w:val="28"/>
        </w:rPr>
        <w:t>за счет средств, привлеченных из различных источников</w:t>
      </w:r>
      <w:r w:rsidR="00B10C6F" w:rsidRPr="0019678C">
        <w:rPr>
          <w:sz w:val="28"/>
          <w:szCs w:val="28"/>
        </w:rPr>
        <w:t xml:space="preserve"> </w:t>
      </w:r>
      <w:r w:rsidR="00FD26D2" w:rsidRPr="0019678C">
        <w:rPr>
          <w:sz w:val="28"/>
          <w:szCs w:val="28"/>
        </w:rPr>
        <w:t>фи</w:t>
      </w:r>
      <w:r w:rsidR="00B10C6F" w:rsidRPr="0019678C">
        <w:rPr>
          <w:sz w:val="28"/>
          <w:szCs w:val="28"/>
        </w:rPr>
        <w:t xml:space="preserve">нансирования </w:t>
      </w:r>
    </w:p>
    <w:p w:rsidR="000E56E7" w:rsidRPr="0019678C" w:rsidRDefault="0069526D" w:rsidP="0019678C">
      <w:pPr>
        <w:jc w:val="center"/>
        <w:rPr>
          <w:sz w:val="28"/>
          <w:szCs w:val="28"/>
        </w:rPr>
      </w:pPr>
      <w:r w:rsidRPr="0019678C">
        <w:rPr>
          <w:color w:val="000000"/>
          <w:sz w:val="28"/>
          <w:szCs w:val="28"/>
        </w:rPr>
        <w:t>(</w:t>
      </w:r>
      <w:r w:rsidRPr="0019678C">
        <w:rPr>
          <w:color w:val="000000"/>
          <w:sz w:val="24"/>
          <w:szCs w:val="24"/>
        </w:rPr>
        <w:t>в редакции постановлений от</w:t>
      </w:r>
      <w:r w:rsidRPr="0019678C">
        <w:rPr>
          <w:sz w:val="24"/>
          <w:szCs w:val="24"/>
        </w:rPr>
        <w:t xml:space="preserve"> 26.06.2018 № 391, от 30.11.2018 № 676</w:t>
      </w:r>
      <w:r w:rsidR="00654989" w:rsidRPr="0019678C">
        <w:rPr>
          <w:sz w:val="24"/>
          <w:szCs w:val="24"/>
        </w:rPr>
        <w:t>,</w:t>
      </w:r>
      <w:r w:rsidR="00041BEA" w:rsidRPr="0019678C">
        <w:rPr>
          <w:sz w:val="24"/>
          <w:szCs w:val="24"/>
        </w:rPr>
        <w:t xml:space="preserve"> от 23.04.2019 № 179,</w:t>
      </w:r>
      <w:r w:rsidR="00654989" w:rsidRPr="0019678C">
        <w:rPr>
          <w:sz w:val="24"/>
          <w:szCs w:val="24"/>
        </w:rPr>
        <w:t xml:space="preserve"> от </w:t>
      </w:r>
      <w:r w:rsidR="00DC5D9D">
        <w:rPr>
          <w:sz w:val="24"/>
          <w:szCs w:val="24"/>
        </w:rPr>
        <w:t>30.09.2019</w:t>
      </w:r>
      <w:r w:rsidR="00654989" w:rsidRPr="0019678C">
        <w:rPr>
          <w:sz w:val="24"/>
          <w:szCs w:val="24"/>
        </w:rPr>
        <w:t xml:space="preserve"> № </w:t>
      </w:r>
      <w:r w:rsidR="00DC5D9D">
        <w:rPr>
          <w:sz w:val="24"/>
          <w:szCs w:val="24"/>
        </w:rPr>
        <w:t>504</w:t>
      </w:r>
      <w:r w:rsidRPr="0019678C">
        <w:rPr>
          <w:sz w:val="28"/>
          <w:szCs w:val="28"/>
        </w:rPr>
        <w:t>)</w:t>
      </w:r>
      <w:r w:rsidR="000E56E7" w:rsidRPr="0019678C">
        <w:rPr>
          <w:color w:val="000000"/>
          <w:sz w:val="24"/>
          <w:szCs w:val="24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40"/>
        <w:gridCol w:w="4855"/>
        <w:gridCol w:w="1182"/>
        <w:gridCol w:w="1288"/>
        <w:gridCol w:w="1181"/>
        <w:gridCol w:w="1190"/>
        <w:gridCol w:w="1396"/>
      </w:tblGrid>
      <w:tr w:rsidR="00FD26D2" w:rsidRPr="0019678C" w:rsidTr="00007086">
        <w:tc>
          <w:tcPr>
            <w:tcW w:w="2660" w:type="dxa"/>
            <w:vMerge w:val="restart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Наименование мун</w:t>
            </w:r>
            <w:r w:rsidRPr="0019678C">
              <w:rPr>
                <w:sz w:val="24"/>
                <w:szCs w:val="24"/>
              </w:rPr>
              <w:t>и</w:t>
            </w:r>
            <w:r w:rsidRPr="0019678C">
              <w:rPr>
                <w:sz w:val="24"/>
                <w:szCs w:val="24"/>
              </w:rPr>
              <w:t>ципальной программы, подпрограммы</w:t>
            </w:r>
          </w:p>
        </w:tc>
        <w:tc>
          <w:tcPr>
            <w:tcW w:w="1240" w:type="dxa"/>
            <w:vMerge w:val="restart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Год ре</w:t>
            </w:r>
            <w:r w:rsidRPr="0019678C">
              <w:rPr>
                <w:sz w:val="24"/>
                <w:szCs w:val="24"/>
              </w:rPr>
              <w:t>а</w:t>
            </w:r>
            <w:r w:rsidRPr="0019678C">
              <w:rPr>
                <w:sz w:val="24"/>
                <w:szCs w:val="24"/>
              </w:rPr>
              <w:t>лизации</w:t>
            </w:r>
          </w:p>
        </w:tc>
        <w:tc>
          <w:tcPr>
            <w:tcW w:w="4855" w:type="dxa"/>
            <w:vMerge w:val="restart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Наименование ответственного исполнителя, соисполнителя муниципальной  программы, подпрограммы</w:t>
            </w:r>
          </w:p>
        </w:tc>
        <w:tc>
          <w:tcPr>
            <w:tcW w:w="6237" w:type="dxa"/>
            <w:gridSpan w:val="5"/>
          </w:tcPr>
          <w:p w:rsidR="00FD26D2" w:rsidRPr="0019678C" w:rsidRDefault="0017263B" w:rsidP="0019678C">
            <w:pPr>
              <w:tabs>
                <w:tab w:val="left" w:pos="815"/>
                <w:tab w:val="center" w:pos="3010"/>
              </w:tabs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ab/>
            </w:r>
            <w:r w:rsidRPr="0019678C">
              <w:rPr>
                <w:sz w:val="24"/>
                <w:szCs w:val="24"/>
              </w:rPr>
              <w:tab/>
            </w:r>
            <w:r w:rsidR="00FD26D2" w:rsidRPr="0019678C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(тыс. рублей)</w:t>
            </w:r>
          </w:p>
        </w:tc>
      </w:tr>
      <w:tr w:rsidR="00FD26D2" w:rsidRPr="0019678C" w:rsidTr="00007086">
        <w:tc>
          <w:tcPr>
            <w:tcW w:w="2660" w:type="dxa"/>
            <w:vMerge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FD26D2" w:rsidRPr="0019678C" w:rsidRDefault="007B3CB1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в</w:t>
            </w:r>
            <w:r w:rsidR="00FD26D2" w:rsidRPr="0019678C">
              <w:rPr>
                <w:sz w:val="24"/>
                <w:szCs w:val="24"/>
              </w:rPr>
              <w:t>сего</w:t>
            </w:r>
          </w:p>
        </w:tc>
        <w:tc>
          <w:tcPr>
            <w:tcW w:w="5055" w:type="dxa"/>
            <w:gridSpan w:val="4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в том числе</w:t>
            </w:r>
          </w:p>
        </w:tc>
      </w:tr>
      <w:tr w:rsidR="00FD26D2" w:rsidRPr="0019678C" w:rsidTr="00007086">
        <w:tc>
          <w:tcPr>
            <w:tcW w:w="2660" w:type="dxa"/>
            <w:vMerge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фед</w:t>
            </w:r>
            <w:r w:rsidRPr="0019678C">
              <w:rPr>
                <w:sz w:val="24"/>
                <w:szCs w:val="24"/>
              </w:rPr>
              <w:t>е</w:t>
            </w:r>
            <w:r w:rsidRPr="0019678C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81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облас</w:t>
            </w:r>
            <w:r w:rsidRPr="0019678C">
              <w:rPr>
                <w:sz w:val="24"/>
                <w:szCs w:val="24"/>
              </w:rPr>
              <w:t>т</w:t>
            </w:r>
            <w:r w:rsidRPr="0019678C">
              <w:rPr>
                <w:sz w:val="24"/>
                <w:szCs w:val="24"/>
              </w:rPr>
              <w:t>ной бюджет</w:t>
            </w:r>
          </w:p>
        </w:tc>
        <w:tc>
          <w:tcPr>
            <w:tcW w:w="1190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6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внебю</w:t>
            </w:r>
            <w:r w:rsidRPr="0019678C">
              <w:rPr>
                <w:sz w:val="24"/>
                <w:szCs w:val="24"/>
              </w:rPr>
              <w:t>д</w:t>
            </w:r>
            <w:r w:rsidRPr="0019678C">
              <w:rPr>
                <w:sz w:val="24"/>
                <w:szCs w:val="24"/>
              </w:rPr>
              <w:t xml:space="preserve">жетные </w:t>
            </w:r>
            <w:r w:rsidR="006E736C" w:rsidRPr="0019678C">
              <w:rPr>
                <w:sz w:val="24"/>
                <w:szCs w:val="24"/>
              </w:rPr>
              <w:t>источники</w:t>
            </w:r>
          </w:p>
        </w:tc>
      </w:tr>
      <w:tr w:rsidR="00FD26D2" w:rsidRPr="0019678C" w:rsidTr="00007086">
        <w:tc>
          <w:tcPr>
            <w:tcW w:w="2660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2</w:t>
            </w:r>
          </w:p>
        </w:tc>
        <w:tc>
          <w:tcPr>
            <w:tcW w:w="4855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8</w:t>
            </w:r>
          </w:p>
        </w:tc>
      </w:tr>
      <w:tr w:rsidR="005315F0" w:rsidRPr="0019678C" w:rsidTr="00007086">
        <w:tc>
          <w:tcPr>
            <w:tcW w:w="2660" w:type="dxa"/>
            <w:vMerge w:val="restart"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Муниципальная пр</w:t>
            </w:r>
            <w:r w:rsidRPr="0019678C">
              <w:rPr>
                <w:sz w:val="24"/>
                <w:szCs w:val="24"/>
              </w:rPr>
              <w:t>о</w:t>
            </w:r>
            <w:r w:rsidRPr="0019678C">
              <w:rPr>
                <w:sz w:val="24"/>
                <w:szCs w:val="24"/>
              </w:rPr>
              <w:t>грамма "Развитие агр</w:t>
            </w:r>
            <w:r w:rsidRPr="0019678C">
              <w:rPr>
                <w:sz w:val="24"/>
                <w:szCs w:val="24"/>
              </w:rPr>
              <w:t>о</w:t>
            </w:r>
            <w:r w:rsidRPr="0019678C">
              <w:rPr>
                <w:sz w:val="24"/>
                <w:szCs w:val="24"/>
              </w:rPr>
              <w:t>промышленного ко</w:t>
            </w:r>
            <w:r w:rsidRPr="0019678C">
              <w:rPr>
                <w:sz w:val="24"/>
                <w:szCs w:val="24"/>
              </w:rPr>
              <w:t>м</w:t>
            </w:r>
            <w:r w:rsidRPr="0019678C">
              <w:rPr>
                <w:sz w:val="24"/>
                <w:szCs w:val="24"/>
              </w:rPr>
              <w:t>плекса Ленинского м</w:t>
            </w:r>
            <w:r w:rsidRPr="0019678C">
              <w:rPr>
                <w:sz w:val="24"/>
                <w:szCs w:val="24"/>
              </w:rPr>
              <w:t>у</w:t>
            </w:r>
            <w:r w:rsidRPr="0019678C">
              <w:rPr>
                <w:sz w:val="24"/>
                <w:szCs w:val="24"/>
              </w:rPr>
              <w:t xml:space="preserve">ниципального района" </w:t>
            </w:r>
          </w:p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I этап</w:t>
            </w:r>
          </w:p>
        </w:tc>
        <w:tc>
          <w:tcPr>
            <w:tcW w:w="4855" w:type="dxa"/>
            <w:vMerge w:val="restart"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Отдел по сельскому хозяйству и продовол</w:t>
            </w:r>
            <w:r w:rsidRPr="0019678C">
              <w:rPr>
                <w:sz w:val="24"/>
                <w:szCs w:val="24"/>
              </w:rPr>
              <w:t>ь</w:t>
            </w:r>
            <w:r w:rsidRPr="0019678C">
              <w:rPr>
                <w:sz w:val="24"/>
                <w:szCs w:val="24"/>
              </w:rPr>
              <w:t>ствию</w:t>
            </w:r>
            <w:r w:rsidR="004A0ABD" w:rsidRPr="0019678C">
              <w:rPr>
                <w:sz w:val="24"/>
                <w:szCs w:val="24"/>
              </w:rPr>
              <w:t>, отдел по жизнеобеспечению</w:t>
            </w:r>
            <w:r w:rsidRPr="0019678C">
              <w:rPr>
                <w:sz w:val="24"/>
                <w:szCs w:val="24"/>
              </w:rPr>
              <w:t xml:space="preserve"> админ</w:t>
            </w:r>
            <w:r w:rsidRPr="0019678C">
              <w:rPr>
                <w:sz w:val="24"/>
                <w:szCs w:val="24"/>
              </w:rPr>
              <w:t>и</w:t>
            </w:r>
            <w:r w:rsidRPr="0019678C">
              <w:rPr>
                <w:sz w:val="24"/>
                <w:szCs w:val="24"/>
              </w:rPr>
              <w:t>страции Ленинского муниципального ра</w:t>
            </w:r>
            <w:r w:rsidRPr="0019678C">
              <w:rPr>
                <w:sz w:val="24"/>
                <w:szCs w:val="24"/>
              </w:rPr>
              <w:t>й</w:t>
            </w:r>
            <w:r w:rsidRPr="0019678C">
              <w:rPr>
                <w:sz w:val="24"/>
                <w:szCs w:val="24"/>
              </w:rPr>
              <w:t>она,</w:t>
            </w:r>
            <w:r w:rsidR="004A0ABD" w:rsidRPr="0019678C">
              <w:rPr>
                <w:sz w:val="24"/>
                <w:szCs w:val="24"/>
              </w:rPr>
              <w:t xml:space="preserve"> </w:t>
            </w:r>
            <w:r w:rsidRPr="0019678C">
              <w:rPr>
                <w:sz w:val="24"/>
                <w:szCs w:val="24"/>
              </w:rPr>
              <w:t>сельскохозяйственные товаропроизв</w:t>
            </w:r>
            <w:r w:rsidRPr="0019678C">
              <w:rPr>
                <w:sz w:val="24"/>
                <w:szCs w:val="24"/>
              </w:rPr>
              <w:t>о</w:t>
            </w:r>
            <w:r w:rsidRPr="0019678C">
              <w:rPr>
                <w:sz w:val="24"/>
                <w:szCs w:val="24"/>
              </w:rPr>
              <w:t>дители: КТ "Воробьев и К", КТ "Фролов и К", СПК "Ахтуба",  СПК "Возрождение", СПК "Колобовский", СПК "Престиж", СПК "Овощное", К(Ф)Х, ИП главы К(Ф)Х, ИП</w:t>
            </w:r>
          </w:p>
        </w:tc>
        <w:tc>
          <w:tcPr>
            <w:tcW w:w="1182" w:type="dxa"/>
          </w:tcPr>
          <w:p w:rsidR="005315F0" w:rsidRPr="0019678C" w:rsidRDefault="004A0ABD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rFonts w:eastAsia="Arial Unicode MS"/>
                <w:b/>
                <w:sz w:val="24"/>
                <w:szCs w:val="24"/>
              </w:rPr>
              <w:t>5792,50</w:t>
            </w:r>
          </w:p>
        </w:tc>
        <w:tc>
          <w:tcPr>
            <w:tcW w:w="1288" w:type="dxa"/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</w:tcPr>
          <w:p w:rsidR="005315F0" w:rsidRPr="0019678C" w:rsidRDefault="004A0ABD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5465,295</w:t>
            </w:r>
          </w:p>
        </w:tc>
        <w:tc>
          <w:tcPr>
            <w:tcW w:w="1190" w:type="dxa"/>
          </w:tcPr>
          <w:p w:rsidR="005315F0" w:rsidRPr="0019678C" w:rsidRDefault="004A0ABD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327,205</w:t>
            </w:r>
          </w:p>
        </w:tc>
        <w:tc>
          <w:tcPr>
            <w:tcW w:w="1396" w:type="dxa"/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</w:tr>
      <w:tr w:rsidR="005315F0" w:rsidRPr="0019678C" w:rsidTr="00007086">
        <w:tc>
          <w:tcPr>
            <w:tcW w:w="2660" w:type="dxa"/>
            <w:vMerge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2018</w:t>
            </w:r>
          </w:p>
        </w:tc>
        <w:tc>
          <w:tcPr>
            <w:tcW w:w="4855" w:type="dxa"/>
            <w:vMerge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72,00</w:t>
            </w:r>
          </w:p>
        </w:tc>
        <w:tc>
          <w:tcPr>
            <w:tcW w:w="1288" w:type="dxa"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72,00</w:t>
            </w:r>
          </w:p>
        </w:tc>
        <w:tc>
          <w:tcPr>
            <w:tcW w:w="1396" w:type="dxa"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</w:tr>
      <w:tr w:rsidR="005315F0" w:rsidRPr="0019678C" w:rsidTr="00007086">
        <w:trPr>
          <w:trHeight w:val="344"/>
        </w:trPr>
        <w:tc>
          <w:tcPr>
            <w:tcW w:w="2660" w:type="dxa"/>
            <w:vMerge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2019</w:t>
            </w:r>
          </w:p>
        </w:tc>
        <w:tc>
          <w:tcPr>
            <w:tcW w:w="4855" w:type="dxa"/>
            <w:vMerge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315F0" w:rsidRPr="0019678C" w:rsidRDefault="004A0ABD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5620,50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315F0" w:rsidRPr="0019678C" w:rsidRDefault="004A0ABD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5465,295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315F0" w:rsidRPr="0019678C" w:rsidRDefault="004A0ABD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155,205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</w:tr>
      <w:tr w:rsidR="005315F0" w:rsidRPr="0019678C" w:rsidTr="00007086">
        <w:trPr>
          <w:trHeight w:val="301"/>
        </w:trPr>
        <w:tc>
          <w:tcPr>
            <w:tcW w:w="2660" w:type="dxa"/>
            <w:vMerge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2020</w:t>
            </w:r>
          </w:p>
        </w:tc>
        <w:tc>
          <w:tcPr>
            <w:tcW w:w="4855" w:type="dxa"/>
            <w:vMerge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</w:tr>
      <w:tr w:rsidR="005315F0" w:rsidRPr="0019678C" w:rsidTr="00007086">
        <w:trPr>
          <w:trHeight w:val="301"/>
        </w:trPr>
        <w:tc>
          <w:tcPr>
            <w:tcW w:w="2660" w:type="dxa"/>
            <w:vMerge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II этап</w:t>
            </w:r>
          </w:p>
        </w:tc>
        <w:tc>
          <w:tcPr>
            <w:tcW w:w="4855" w:type="dxa"/>
            <w:vMerge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</w:tr>
      <w:tr w:rsidR="005315F0" w:rsidRPr="0019678C" w:rsidTr="00007086">
        <w:trPr>
          <w:trHeight w:val="301"/>
        </w:trPr>
        <w:tc>
          <w:tcPr>
            <w:tcW w:w="2660" w:type="dxa"/>
            <w:vMerge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2021</w:t>
            </w:r>
          </w:p>
        </w:tc>
        <w:tc>
          <w:tcPr>
            <w:tcW w:w="4855" w:type="dxa"/>
            <w:vMerge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</w:tr>
      <w:tr w:rsidR="005315F0" w:rsidRPr="0019678C" w:rsidTr="00007086">
        <w:trPr>
          <w:trHeight w:val="301"/>
        </w:trPr>
        <w:tc>
          <w:tcPr>
            <w:tcW w:w="2660" w:type="dxa"/>
            <w:vMerge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2022</w:t>
            </w:r>
          </w:p>
        </w:tc>
        <w:tc>
          <w:tcPr>
            <w:tcW w:w="4855" w:type="dxa"/>
            <w:vMerge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</w:tr>
      <w:tr w:rsidR="005315F0" w:rsidRPr="0019678C" w:rsidTr="00007086">
        <w:trPr>
          <w:trHeight w:val="301"/>
        </w:trPr>
        <w:tc>
          <w:tcPr>
            <w:tcW w:w="2660" w:type="dxa"/>
            <w:vMerge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2023</w:t>
            </w:r>
          </w:p>
        </w:tc>
        <w:tc>
          <w:tcPr>
            <w:tcW w:w="4855" w:type="dxa"/>
            <w:vMerge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</w:tr>
      <w:tr w:rsidR="005315F0" w:rsidRPr="0019678C" w:rsidTr="00007086">
        <w:trPr>
          <w:trHeight w:val="301"/>
        </w:trPr>
        <w:tc>
          <w:tcPr>
            <w:tcW w:w="2660" w:type="dxa"/>
            <w:vMerge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III этап</w:t>
            </w:r>
          </w:p>
        </w:tc>
        <w:tc>
          <w:tcPr>
            <w:tcW w:w="4855" w:type="dxa"/>
            <w:vMerge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</w:tr>
      <w:tr w:rsidR="005315F0" w:rsidRPr="0019678C" w:rsidTr="00007086">
        <w:trPr>
          <w:trHeight w:val="301"/>
        </w:trPr>
        <w:tc>
          <w:tcPr>
            <w:tcW w:w="2660" w:type="dxa"/>
            <w:vMerge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2024</w:t>
            </w:r>
          </w:p>
        </w:tc>
        <w:tc>
          <w:tcPr>
            <w:tcW w:w="4855" w:type="dxa"/>
            <w:vMerge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</w:tr>
      <w:tr w:rsidR="005315F0" w:rsidRPr="0019678C" w:rsidTr="00007086">
        <w:trPr>
          <w:trHeight w:val="301"/>
        </w:trPr>
        <w:tc>
          <w:tcPr>
            <w:tcW w:w="2660" w:type="dxa"/>
            <w:vMerge/>
          </w:tcPr>
          <w:p w:rsidR="005315F0" w:rsidRPr="0019678C" w:rsidRDefault="005315F0" w:rsidP="00196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2025</w:t>
            </w:r>
          </w:p>
        </w:tc>
        <w:tc>
          <w:tcPr>
            <w:tcW w:w="4855" w:type="dxa"/>
            <w:vMerge/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19678C" w:rsidRDefault="005315F0" w:rsidP="0019678C">
            <w:pPr>
              <w:jc w:val="center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0,00</w:t>
            </w:r>
          </w:p>
        </w:tc>
      </w:tr>
      <w:tr w:rsidR="00FD26D2" w:rsidRPr="0019678C" w:rsidTr="00007086">
        <w:tc>
          <w:tcPr>
            <w:tcW w:w="2660" w:type="dxa"/>
          </w:tcPr>
          <w:p w:rsidR="00FD26D2" w:rsidRPr="0019678C" w:rsidRDefault="00FD26D2" w:rsidP="0019678C">
            <w:pPr>
              <w:jc w:val="both"/>
              <w:rPr>
                <w:sz w:val="24"/>
                <w:szCs w:val="24"/>
              </w:rPr>
            </w:pPr>
            <w:r w:rsidRPr="0019678C">
              <w:rPr>
                <w:sz w:val="24"/>
                <w:szCs w:val="24"/>
              </w:rPr>
              <w:t>Итого по муниципал</w:t>
            </w:r>
            <w:r w:rsidRPr="0019678C">
              <w:rPr>
                <w:sz w:val="24"/>
                <w:szCs w:val="24"/>
              </w:rPr>
              <w:t>ь</w:t>
            </w:r>
            <w:r w:rsidRPr="0019678C"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1240" w:type="dxa"/>
          </w:tcPr>
          <w:p w:rsidR="00FD26D2" w:rsidRPr="0019678C" w:rsidRDefault="00FD26D2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2018-</w:t>
            </w:r>
          </w:p>
          <w:p w:rsidR="00FD26D2" w:rsidRPr="0019678C" w:rsidRDefault="005315F0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4855" w:type="dxa"/>
            <w:vMerge/>
          </w:tcPr>
          <w:p w:rsidR="00FD26D2" w:rsidRPr="0019678C" w:rsidRDefault="00FD26D2" w:rsidP="00196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FD26D2" w:rsidRPr="0019678C" w:rsidRDefault="004A0ABD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6092,50</w:t>
            </w:r>
          </w:p>
        </w:tc>
        <w:tc>
          <w:tcPr>
            <w:tcW w:w="1288" w:type="dxa"/>
          </w:tcPr>
          <w:p w:rsidR="00FD26D2" w:rsidRPr="0019678C" w:rsidRDefault="00FD26D2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</w:tcPr>
          <w:p w:rsidR="00FD26D2" w:rsidRPr="0019678C" w:rsidRDefault="004A0ABD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5465,295</w:t>
            </w:r>
          </w:p>
        </w:tc>
        <w:tc>
          <w:tcPr>
            <w:tcW w:w="1190" w:type="dxa"/>
          </w:tcPr>
          <w:p w:rsidR="00FD26D2" w:rsidRPr="0019678C" w:rsidRDefault="004A0ABD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627,205</w:t>
            </w:r>
          </w:p>
        </w:tc>
        <w:tc>
          <w:tcPr>
            <w:tcW w:w="1396" w:type="dxa"/>
          </w:tcPr>
          <w:p w:rsidR="00FD26D2" w:rsidRPr="0019678C" w:rsidRDefault="00FD26D2" w:rsidP="0019678C">
            <w:pPr>
              <w:jc w:val="center"/>
              <w:rPr>
                <w:b/>
                <w:sz w:val="24"/>
                <w:szCs w:val="24"/>
              </w:rPr>
            </w:pPr>
            <w:r w:rsidRPr="0019678C">
              <w:rPr>
                <w:b/>
                <w:sz w:val="24"/>
                <w:szCs w:val="24"/>
              </w:rPr>
              <w:t>0,00</w:t>
            </w:r>
          </w:p>
        </w:tc>
      </w:tr>
    </w:tbl>
    <w:p w:rsidR="00FD26D2" w:rsidRPr="0019678C" w:rsidRDefault="00FD26D2" w:rsidP="0019678C">
      <w:pPr>
        <w:tabs>
          <w:tab w:val="left" w:pos="3505"/>
        </w:tabs>
        <w:ind w:right="-737"/>
      </w:pPr>
    </w:p>
    <w:sectPr w:rsidR="00FD26D2" w:rsidRPr="0019678C" w:rsidSect="008116CE">
      <w:pgSz w:w="16840" w:h="11907" w:orient="landscape" w:code="1"/>
      <w:pgMar w:top="987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DF" w:rsidRDefault="001C77DF" w:rsidP="005315F0">
      <w:r>
        <w:separator/>
      </w:r>
    </w:p>
  </w:endnote>
  <w:endnote w:type="continuationSeparator" w:id="1">
    <w:p w:rsidR="001C77DF" w:rsidRDefault="001C77DF" w:rsidP="0053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DF" w:rsidRDefault="001C77DF" w:rsidP="005315F0">
      <w:r>
        <w:separator/>
      </w:r>
    </w:p>
  </w:footnote>
  <w:footnote w:type="continuationSeparator" w:id="1">
    <w:p w:rsidR="001C77DF" w:rsidRDefault="001C77DF" w:rsidP="0053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13AA"/>
    <w:multiLevelType w:val="multilevel"/>
    <w:tmpl w:val="12AE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968B9"/>
    <w:multiLevelType w:val="multilevel"/>
    <w:tmpl w:val="5A8C1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1F4C5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465188"/>
    <w:multiLevelType w:val="hybridMultilevel"/>
    <w:tmpl w:val="1C58D6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1F19"/>
    <w:multiLevelType w:val="hybridMultilevel"/>
    <w:tmpl w:val="5A54A3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F130D5"/>
    <w:multiLevelType w:val="multilevel"/>
    <w:tmpl w:val="03C294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21C48"/>
    <w:multiLevelType w:val="hybridMultilevel"/>
    <w:tmpl w:val="42DC7F3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B2BA7"/>
    <w:multiLevelType w:val="multilevel"/>
    <w:tmpl w:val="DF16F3FC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E23E8"/>
    <w:multiLevelType w:val="hybridMultilevel"/>
    <w:tmpl w:val="4A74D316"/>
    <w:lvl w:ilvl="0" w:tplc="C780EE04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0C87F4A"/>
    <w:multiLevelType w:val="hybridMultilevel"/>
    <w:tmpl w:val="08D8C34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E4278F"/>
    <w:multiLevelType w:val="hybridMultilevel"/>
    <w:tmpl w:val="B2482934"/>
    <w:lvl w:ilvl="0" w:tplc="3D8A390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 w:tplc="2350070C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4404145D"/>
    <w:multiLevelType w:val="hybridMultilevel"/>
    <w:tmpl w:val="E70696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E82E51"/>
    <w:multiLevelType w:val="hybridMultilevel"/>
    <w:tmpl w:val="31BC6C2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FE3543"/>
    <w:multiLevelType w:val="multilevel"/>
    <w:tmpl w:val="07D0FCA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8F3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426EF8"/>
    <w:multiLevelType w:val="multilevel"/>
    <w:tmpl w:val="B2482934"/>
    <w:lvl w:ilvl="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5BAE73E0"/>
    <w:multiLevelType w:val="hybridMultilevel"/>
    <w:tmpl w:val="5EB4910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2180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091B66"/>
    <w:multiLevelType w:val="hybridMultilevel"/>
    <w:tmpl w:val="2268769A"/>
    <w:lvl w:ilvl="0" w:tplc="C780EE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D61A28"/>
    <w:multiLevelType w:val="hybridMultilevel"/>
    <w:tmpl w:val="33E42DD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F08C0"/>
    <w:multiLevelType w:val="hybridMultilevel"/>
    <w:tmpl w:val="CAAE1F4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57EB9"/>
    <w:multiLevelType w:val="multilevel"/>
    <w:tmpl w:val="A9BC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CC6CC5"/>
    <w:multiLevelType w:val="hybridMultilevel"/>
    <w:tmpl w:val="046AD28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8"/>
  </w:num>
  <w:num w:numId="9">
    <w:abstractNumId w:val="11"/>
  </w:num>
  <w:num w:numId="10">
    <w:abstractNumId w:val="0"/>
  </w:num>
  <w:num w:numId="11">
    <w:abstractNumId w:val="19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21"/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  <w:num w:numId="21">
    <w:abstractNumId w:val="24"/>
  </w:num>
  <w:num w:numId="22">
    <w:abstractNumId w:val="16"/>
  </w:num>
  <w:num w:numId="23">
    <w:abstractNumId w:val="17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D2"/>
    <w:rsid w:val="00007086"/>
    <w:rsid w:val="000078A1"/>
    <w:rsid w:val="00041BEA"/>
    <w:rsid w:val="00052B61"/>
    <w:rsid w:val="000540ED"/>
    <w:rsid w:val="00071C8F"/>
    <w:rsid w:val="00080C6C"/>
    <w:rsid w:val="00083401"/>
    <w:rsid w:val="000957F5"/>
    <w:rsid w:val="000A2694"/>
    <w:rsid w:val="000B5C2D"/>
    <w:rsid w:val="000D2E8C"/>
    <w:rsid w:val="000E4DD7"/>
    <w:rsid w:val="000E56E7"/>
    <w:rsid w:val="000F7A03"/>
    <w:rsid w:val="00101445"/>
    <w:rsid w:val="0012239F"/>
    <w:rsid w:val="001268D4"/>
    <w:rsid w:val="00140272"/>
    <w:rsid w:val="0014258A"/>
    <w:rsid w:val="00144B43"/>
    <w:rsid w:val="001508E3"/>
    <w:rsid w:val="0015177E"/>
    <w:rsid w:val="001604DC"/>
    <w:rsid w:val="0017190A"/>
    <w:rsid w:val="0017263B"/>
    <w:rsid w:val="00177590"/>
    <w:rsid w:val="00181926"/>
    <w:rsid w:val="0019570A"/>
    <w:rsid w:val="0019678C"/>
    <w:rsid w:val="001A42EB"/>
    <w:rsid w:val="001C726B"/>
    <w:rsid w:val="001C77DF"/>
    <w:rsid w:val="001D6C8B"/>
    <w:rsid w:val="001E2ED3"/>
    <w:rsid w:val="001F4D74"/>
    <w:rsid w:val="001F577D"/>
    <w:rsid w:val="00201CD0"/>
    <w:rsid w:val="00204C6D"/>
    <w:rsid w:val="00207239"/>
    <w:rsid w:val="00214645"/>
    <w:rsid w:val="0021709E"/>
    <w:rsid w:val="00220C7C"/>
    <w:rsid w:val="00231E72"/>
    <w:rsid w:val="00235547"/>
    <w:rsid w:val="0026571E"/>
    <w:rsid w:val="00281D1F"/>
    <w:rsid w:val="0029543B"/>
    <w:rsid w:val="00295517"/>
    <w:rsid w:val="002A2A75"/>
    <w:rsid w:val="002B7ED9"/>
    <w:rsid w:val="002C3913"/>
    <w:rsid w:val="002D2F9F"/>
    <w:rsid w:val="00312705"/>
    <w:rsid w:val="00333E6A"/>
    <w:rsid w:val="00344FB7"/>
    <w:rsid w:val="003729C9"/>
    <w:rsid w:val="003A64E1"/>
    <w:rsid w:val="003B62CD"/>
    <w:rsid w:val="003B7592"/>
    <w:rsid w:val="003C6752"/>
    <w:rsid w:val="003C7662"/>
    <w:rsid w:val="003E366B"/>
    <w:rsid w:val="003E3AB7"/>
    <w:rsid w:val="003E5145"/>
    <w:rsid w:val="003F40A2"/>
    <w:rsid w:val="003F60C9"/>
    <w:rsid w:val="004014FF"/>
    <w:rsid w:val="0040274D"/>
    <w:rsid w:val="00416CD0"/>
    <w:rsid w:val="0041712D"/>
    <w:rsid w:val="00420985"/>
    <w:rsid w:val="00426D52"/>
    <w:rsid w:val="004276A8"/>
    <w:rsid w:val="00463225"/>
    <w:rsid w:val="00471A2C"/>
    <w:rsid w:val="0047461C"/>
    <w:rsid w:val="004A0ABD"/>
    <w:rsid w:val="004A2642"/>
    <w:rsid w:val="004B027E"/>
    <w:rsid w:val="004C2955"/>
    <w:rsid w:val="004D0198"/>
    <w:rsid w:val="004D6069"/>
    <w:rsid w:val="004D7187"/>
    <w:rsid w:val="004E1496"/>
    <w:rsid w:val="004E474D"/>
    <w:rsid w:val="004E5FA2"/>
    <w:rsid w:val="004F64D3"/>
    <w:rsid w:val="0051625A"/>
    <w:rsid w:val="005315F0"/>
    <w:rsid w:val="00543775"/>
    <w:rsid w:val="00545DBA"/>
    <w:rsid w:val="005465AB"/>
    <w:rsid w:val="00552C97"/>
    <w:rsid w:val="0057297C"/>
    <w:rsid w:val="00574E16"/>
    <w:rsid w:val="005A5AD0"/>
    <w:rsid w:val="005A5DEB"/>
    <w:rsid w:val="005B2559"/>
    <w:rsid w:val="005C1B1B"/>
    <w:rsid w:val="005D48C6"/>
    <w:rsid w:val="005E31AD"/>
    <w:rsid w:val="00601E77"/>
    <w:rsid w:val="00616C51"/>
    <w:rsid w:val="00617B93"/>
    <w:rsid w:val="00650909"/>
    <w:rsid w:val="00654989"/>
    <w:rsid w:val="006623C3"/>
    <w:rsid w:val="00664E0E"/>
    <w:rsid w:val="00675BED"/>
    <w:rsid w:val="00680B49"/>
    <w:rsid w:val="00685857"/>
    <w:rsid w:val="0069526D"/>
    <w:rsid w:val="006A04B4"/>
    <w:rsid w:val="006A4643"/>
    <w:rsid w:val="006B4A04"/>
    <w:rsid w:val="006D4BAE"/>
    <w:rsid w:val="006E2DC1"/>
    <w:rsid w:val="006E736C"/>
    <w:rsid w:val="006F709D"/>
    <w:rsid w:val="00705425"/>
    <w:rsid w:val="00721BD5"/>
    <w:rsid w:val="00722D04"/>
    <w:rsid w:val="00735ABC"/>
    <w:rsid w:val="007360B1"/>
    <w:rsid w:val="00742F03"/>
    <w:rsid w:val="007604D5"/>
    <w:rsid w:val="0077016C"/>
    <w:rsid w:val="00774A3C"/>
    <w:rsid w:val="00780C85"/>
    <w:rsid w:val="007822F9"/>
    <w:rsid w:val="00791D80"/>
    <w:rsid w:val="007B3CB1"/>
    <w:rsid w:val="007D541D"/>
    <w:rsid w:val="007E01A5"/>
    <w:rsid w:val="007F75B6"/>
    <w:rsid w:val="008006BF"/>
    <w:rsid w:val="008116CE"/>
    <w:rsid w:val="0082110A"/>
    <w:rsid w:val="00831AFF"/>
    <w:rsid w:val="0089707D"/>
    <w:rsid w:val="008C56EE"/>
    <w:rsid w:val="008D0B70"/>
    <w:rsid w:val="008D47A1"/>
    <w:rsid w:val="008D5D51"/>
    <w:rsid w:val="008D751B"/>
    <w:rsid w:val="00912DD3"/>
    <w:rsid w:val="00923730"/>
    <w:rsid w:val="009356D6"/>
    <w:rsid w:val="00935A32"/>
    <w:rsid w:val="009517BE"/>
    <w:rsid w:val="009602E8"/>
    <w:rsid w:val="0099720C"/>
    <w:rsid w:val="009972E5"/>
    <w:rsid w:val="009A5E9A"/>
    <w:rsid w:val="009D5963"/>
    <w:rsid w:val="00A15F3F"/>
    <w:rsid w:val="00A27D25"/>
    <w:rsid w:val="00A31C79"/>
    <w:rsid w:val="00A31FB6"/>
    <w:rsid w:val="00A36391"/>
    <w:rsid w:val="00A37695"/>
    <w:rsid w:val="00A37E3A"/>
    <w:rsid w:val="00A44881"/>
    <w:rsid w:val="00A527D1"/>
    <w:rsid w:val="00A53B84"/>
    <w:rsid w:val="00A924C0"/>
    <w:rsid w:val="00AA10D8"/>
    <w:rsid w:val="00AA6921"/>
    <w:rsid w:val="00AB725D"/>
    <w:rsid w:val="00AC2A33"/>
    <w:rsid w:val="00AD42BA"/>
    <w:rsid w:val="00AD597E"/>
    <w:rsid w:val="00AE5DC3"/>
    <w:rsid w:val="00AE64E8"/>
    <w:rsid w:val="00AF7F8C"/>
    <w:rsid w:val="00B10C6F"/>
    <w:rsid w:val="00B12E34"/>
    <w:rsid w:val="00B30224"/>
    <w:rsid w:val="00B318FE"/>
    <w:rsid w:val="00B45056"/>
    <w:rsid w:val="00B46083"/>
    <w:rsid w:val="00B466BD"/>
    <w:rsid w:val="00B761CB"/>
    <w:rsid w:val="00B80479"/>
    <w:rsid w:val="00B8368E"/>
    <w:rsid w:val="00B932E5"/>
    <w:rsid w:val="00BB0D31"/>
    <w:rsid w:val="00BB592C"/>
    <w:rsid w:val="00BC00F5"/>
    <w:rsid w:val="00BD1B46"/>
    <w:rsid w:val="00BE05CA"/>
    <w:rsid w:val="00BE2882"/>
    <w:rsid w:val="00BE5C29"/>
    <w:rsid w:val="00BF0606"/>
    <w:rsid w:val="00BF32D4"/>
    <w:rsid w:val="00BF504D"/>
    <w:rsid w:val="00C21CA2"/>
    <w:rsid w:val="00C371CE"/>
    <w:rsid w:val="00C43748"/>
    <w:rsid w:val="00C515E7"/>
    <w:rsid w:val="00C62778"/>
    <w:rsid w:val="00C7201E"/>
    <w:rsid w:val="00C72DD6"/>
    <w:rsid w:val="00C74B6F"/>
    <w:rsid w:val="00C85E0E"/>
    <w:rsid w:val="00C922F8"/>
    <w:rsid w:val="00CB2356"/>
    <w:rsid w:val="00CB4206"/>
    <w:rsid w:val="00CE148A"/>
    <w:rsid w:val="00D01098"/>
    <w:rsid w:val="00D03F40"/>
    <w:rsid w:val="00D12AB7"/>
    <w:rsid w:val="00D20655"/>
    <w:rsid w:val="00D34243"/>
    <w:rsid w:val="00D414E4"/>
    <w:rsid w:val="00D46EF8"/>
    <w:rsid w:val="00D729BF"/>
    <w:rsid w:val="00D77644"/>
    <w:rsid w:val="00D81B33"/>
    <w:rsid w:val="00D84F38"/>
    <w:rsid w:val="00D8655E"/>
    <w:rsid w:val="00D9097D"/>
    <w:rsid w:val="00D9346C"/>
    <w:rsid w:val="00D94A53"/>
    <w:rsid w:val="00D9510A"/>
    <w:rsid w:val="00DB1DB2"/>
    <w:rsid w:val="00DB7322"/>
    <w:rsid w:val="00DC15FD"/>
    <w:rsid w:val="00DC3221"/>
    <w:rsid w:val="00DC5D9D"/>
    <w:rsid w:val="00DF1FEF"/>
    <w:rsid w:val="00E120CB"/>
    <w:rsid w:val="00E17BB4"/>
    <w:rsid w:val="00E3161B"/>
    <w:rsid w:val="00E35D17"/>
    <w:rsid w:val="00E37539"/>
    <w:rsid w:val="00E550E0"/>
    <w:rsid w:val="00E57318"/>
    <w:rsid w:val="00EA0CB7"/>
    <w:rsid w:val="00EB45B5"/>
    <w:rsid w:val="00EC2C3E"/>
    <w:rsid w:val="00ED4769"/>
    <w:rsid w:val="00EE0829"/>
    <w:rsid w:val="00EE3CFA"/>
    <w:rsid w:val="00F031A2"/>
    <w:rsid w:val="00F03B92"/>
    <w:rsid w:val="00F10BD2"/>
    <w:rsid w:val="00F15EB9"/>
    <w:rsid w:val="00F34162"/>
    <w:rsid w:val="00F4347A"/>
    <w:rsid w:val="00F5578F"/>
    <w:rsid w:val="00F6052C"/>
    <w:rsid w:val="00F7237B"/>
    <w:rsid w:val="00F82345"/>
    <w:rsid w:val="00F8407E"/>
    <w:rsid w:val="00FB0596"/>
    <w:rsid w:val="00FB4D84"/>
    <w:rsid w:val="00FC60D1"/>
    <w:rsid w:val="00F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26D2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D26D2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D26D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26D2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FD26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Gulim13pt-1pt">
    <w:name w:val="Основной текст (2) + Gulim;13 pt;Курсив;Интервал -1 pt"/>
    <w:basedOn w:val="2"/>
    <w:rsid w:val="00FD26D2"/>
    <w:rPr>
      <w:rFonts w:ascii="Gulim" w:eastAsia="Gulim" w:hAnsi="Gulim" w:cs="Gulim"/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"/>
    <w:basedOn w:val="2"/>
    <w:rsid w:val="00FD26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FD26D2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26D2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FD26D2"/>
    <w:pPr>
      <w:widowControl w:val="0"/>
      <w:shd w:val="clear" w:color="auto" w:fill="FFFFFF"/>
      <w:spacing w:after="240" w:line="277" w:lineRule="exact"/>
      <w:ind w:firstLine="560"/>
    </w:pPr>
  </w:style>
  <w:style w:type="table" w:styleId="a6">
    <w:name w:val="Table Grid"/>
    <w:basedOn w:val="a1"/>
    <w:uiPriority w:val="59"/>
    <w:rsid w:val="00FD26D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D26D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rsid w:val="00FD26D2"/>
    <w:rPr>
      <w:rFonts w:ascii="Calibri" w:hAnsi="Calibri"/>
      <w:lang w:eastAsia="en-US"/>
    </w:rPr>
  </w:style>
  <w:style w:type="character" w:customStyle="1" w:styleId="a8">
    <w:name w:val="Текст сноски Знак"/>
    <w:basedOn w:val="a0"/>
    <w:link w:val="a7"/>
    <w:rsid w:val="00FD26D2"/>
    <w:rPr>
      <w:rFonts w:ascii="Calibri" w:hAnsi="Calibri"/>
      <w:lang w:eastAsia="en-US"/>
    </w:rPr>
  </w:style>
  <w:style w:type="character" w:styleId="a9">
    <w:name w:val="footnote reference"/>
    <w:basedOn w:val="a0"/>
    <w:rsid w:val="00FD26D2"/>
    <w:rPr>
      <w:rFonts w:cs="Times New Roman"/>
      <w:vertAlign w:val="superscript"/>
    </w:rPr>
  </w:style>
  <w:style w:type="character" w:customStyle="1" w:styleId="aa">
    <w:name w:val="Основной текст с отступом Знак"/>
    <w:aliases w:val="Нумерованный список !! Знак,Надин стиль Знак"/>
    <w:basedOn w:val="a0"/>
    <w:link w:val="ab"/>
    <w:locked/>
    <w:rsid w:val="00FD26D2"/>
    <w:rPr>
      <w:sz w:val="28"/>
    </w:rPr>
  </w:style>
  <w:style w:type="paragraph" w:styleId="ab">
    <w:name w:val="Body Text Indent"/>
    <w:aliases w:val="Нумерованный список !!,Надин стиль"/>
    <w:basedOn w:val="a"/>
    <w:link w:val="aa"/>
    <w:unhideWhenUsed/>
    <w:rsid w:val="00FD26D2"/>
    <w:pPr>
      <w:ind w:firstLine="851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b"/>
    <w:uiPriority w:val="99"/>
    <w:rsid w:val="00FD26D2"/>
  </w:style>
  <w:style w:type="character" w:customStyle="1" w:styleId="ac">
    <w:name w:val="Основной текст_"/>
    <w:basedOn w:val="a0"/>
    <w:link w:val="10"/>
    <w:rsid w:val="00FD26D2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FD26D2"/>
    <w:pPr>
      <w:widowControl w:val="0"/>
      <w:shd w:val="clear" w:color="auto" w:fill="FFFFFF"/>
      <w:spacing w:line="38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FD26D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D26D2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D26D2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D26D2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D26D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D26D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3">
    <w:name w:val="Hyperlink"/>
    <w:basedOn w:val="a0"/>
    <w:uiPriority w:val="99"/>
    <w:unhideWhenUsed/>
    <w:rsid w:val="00FD26D2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D26D2"/>
    <w:rPr>
      <w:color w:val="800080"/>
      <w:u w:val="single"/>
    </w:rPr>
  </w:style>
  <w:style w:type="paragraph" w:customStyle="1" w:styleId="ConsPlusTitle">
    <w:name w:val="ConsPlusTitle"/>
    <w:rsid w:val="00FD26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2955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F0A3-2FDD-48D4-BEF7-8CDD0872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27</Pages>
  <Words>7724</Words>
  <Characters>44030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2019-10-01T12:01:00Z</cp:lastPrinted>
  <dcterms:created xsi:type="dcterms:W3CDTF">2019-10-03T12:53:00Z</dcterms:created>
  <dcterms:modified xsi:type="dcterms:W3CDTF">2019-10-04T05:02:00Z</dcterms:modified>
</cp:coreProperties>
</file>