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C43748" w:rsidRPr="00950489" w:rsidTr="008828B9">
        <w:trPr>
          <w:trHeight w:val="240"/>
        </w:trPr>
        <w:tc>
          <w:tcPr>
            <w:tcW w:w="9709" w:type="dxa"/>
          </w:tcPr>
          <w:p w:rsidR="00C43748" w:rsidRPr="00950489" w:rsidRDefault="0085205F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Pr="00950489" w:rsidRDefault="00C43748">
      <w:pPr>
        <w:jc w:val="center"/>
        <w:rPr>
          <w:sz w:val="28"/>
        </w:rPr>
      </w:pPr>
      <w:r w:rsidRPr="00950489">
        <w:rPr>
          <w:sz w:val="28"/>
        </w:rPr>
        <w:t xml:space="preserve"> АДМИНИСТРАЦИЯ </w:t>
      </w:r>
      <w:r w:rsidRPr="00950489">
        <w:rPr>
          <w:sz w:val="28"/>
        </w:rPr>
        <w:br/>
        <w:t xml:space="preserve">ЛЕНИНСКОГО </w:t>
      </w:r>
      <w:r w:rsidR="002A2A75" w:rsidRPr="00950489">
        <w:rPr>
          <w:sz w:val="28"/>
        </w:rPr>
        <w:t>МУНИЦИПАЛЬНОГО</w:t>
      </w:r>
      <w:r w:rsidRPr="00950489">
        <w:rPr>
          <w:sz w:val="28"/>
        </w:rPr>
        <w:t xml:space="preserve"> РАЙОНА</w:t>
      </w:r>
      <w:r w:rsidRPr="00950489">
        <w:rPr>
          <w:sz w:val="28"/>
        </w:rPr>
        <w:br/>
        <w:t>ВОЛГОГРАДСКОЙ ОБЛАСТИ</w:t>
      </w:r>
    </w:p>
    <w:p w:rsidR="00C43748" w:rsidRPr="00950489" w:rsidRDefault="00C43748">
      <w:pPr>
        <w:jc w:val="center"/>
        <w:rPr>
          <w:sz w:val="24"/>
        </w:rPr>
      </w:pPr>
      <w:r w:rsidRPr="00950489">
        <w:rPr>
          <w:sz w:val="24"/>
        </w:rPr>
        <w:t>______________________________________________</w:t>
      </w:r>
      <w:r w:rsidR="006B07C4">
        <w:rPr>
          <w:sz w:val="24"/>
        </w:rPr>
        <w:t>___________________________</w:t>
      </w:r>
    </w:p>
    <w:p w:rsidR="00C43748" w:rsidRPr="00950489" w:rsidRDefault="00C43748">
      <w:pPr>
        <w:jc w:val="center"/>
        <w:rPr>
          <w:sz w:val="24"/>
        </w:rPr>
      </w:pPr>
    </w:p>
    <w:p w:rsidR="00C43748" w:rsidRPr="00950489" w:rsidRDefault="00C43748">
      <w:pPr>
        <w:jc w:val="center"/>
        <w:rPr>
          <w:b/>
          <w:sz w:val="32"/>
        </w:rPr>
      </w:pPr>
      <w:r w:rsidRPr="00950489">
        <w:rPr>
          <w:b/>
          <w:sz w:val="32"/>
        </w:rPr>
        <w:t>ПОСТАНОВЛЕНИЕ</w:t>
      </w:r>
      <w:r w:rsidR="0030788B">
        <w:rPr>
          <w:b/>
          <w:sz w:val="32"/>
        </w:rPr>
        <w:t xml:space="preserve"> </w:t>
      </w:r>
      <w:r w:rsidR="00D17DCE">
        <w:rPr>
          <w:b/>
          <w:sz w:val="32"/>
        </w:rPr>
        <w:t>(проект)</w:t>
      </w:r>
    </w:p>
    <w:p w:rsidR="00C43748" w:rsidRPr="00950489" w:rsidRDefault="00C43748">
      <w:pPr>
        <w:rPr>
          <w:sz w:val="32"/>
        </w:rPr>
      </w:pPr>
    </w:p>
    <w:p w:rsidR="00C43748" w:rsidRPr="00950489" w:rsidRDefault="00C43748">
      <w:pPr>
        <w:rPr>
          <w:sz w:val="24"/>
        </w:rPr>
      </w:pPr>
      <w:r w:rsidRPr="00950489">
        <w:rPr>
          <w:sz w:val="24"/>
        </w:rPr>
        <w:t>От</w:t>
      </w:r>
      <w:r w:rsidR="0030788B">
        <w:rPr>
          <w:sz w:val="24"/>
        </w:rPr>
        <w:t xml:space="preserve"> </w:t>
      </w:r>
      <w:r w:rsidR="00EF641C">
        <w:rPr>
          <w:sz w:val="24"/>
        </w:rPr>
        <w:t xml:space="preserve">              </w:t>
      </w:r>
      <w:r w:rsidR="0030788B">
        <w:rPr>
          <w:sz w:val="24"/>
        </w:rPr>
        <w:t xml:space="preserve">   </w:t>
      </w:r>
      <w:r w:rsidRPr="00950489">
        <w:rPr>
          <w:sz w:val="24"/>
        </w:rPr>
        <w:t>№</w:t>
      </w:r>
      <w:r w:rsidR="0030788B">
        <w:rPr>
          <w:sz w:val="24"/>
        </w:rPr>
        <w:t xml:space="preserve"> </w:t>
      </w:r>
      <w:r w:rsidR="00EF641C">
        <w:rPr>
          <w:sz w:val="24"/>
        </w:rPr>
        <w:t xml:space="preserve"> </w:t>
      </w:r>
    </w:p>
    <w:p w:rsidR="00C43748" w:rsidRPr="00950489" w:rsidRDefault="00C43748">
      <w:pPr>
        <w:rPr>
          <w:sz w:val="24"/>
        </w:rPr>
      </w:pPr>
    </w:p>
    <w:p w:rsidR="001A68DE" w:rsidRPr="00950489" w:rsidRDefault="001A68DE" w:rsidP="008828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0489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Ленинского муниципального района от 24.10.2017 № 524 «Об утверждении муниципальной программы </w:t>
      </w:r>
      <w:r w:rsidR="004F0CCB">
        <w:rPr>
          <w:rFonts w:ascii="Times New Roman" w:hAnsi="Times New Roman" w:cs="Times New Roman"/>
          <w:b w:val="0"/>
          <w:sz w:val="24"/>
          <w:szCs w:val="24"/>
        </w:rPr>
        <w:t xml:space="preserve">Ленинского муниципального района </w:t>
      </w:r>
      <w:r w:rsidRPr="00950489">
        <w:rPr>
          <w:rFonts w:ascii="Times New Roman" w:hAnsi="Times New Roman" w:cs="Times New Roman"/>
          <w:b w:val="0"/>
          <w:sz w:val="24"/>
          <w:szCs w:val="24"/>
        </w:rPr>
        <w:t>«Капитальное строительство и развитие социальной сферы Ленинского муниципального района»</w:t>
      </w:r>
    </w:p>
    <w:p w:rsidR="00D653AF" w:rsidRDefault="00D653AF" w:rsidP="001A68DE">
      <w:pPr>
        <w:pStyle w:val="ConsPlusTitle"/>
        <w:widowControl/>
        <w:ind w:right="-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C2195" w:rsidRPr="007E7735" w:rsidRDefault="000C2195" w:rsidP="001A68DE">
      <w:pPr>
        <w:pStyle w:val="ConsPlusTitle"/>
        <w:widowControl/>
        <w:ind w:right="-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21CA2" w:rsidRPr="007E7735" w:rsidRDefault="00C70E00" w:rsidP="002C5D0D">
      <w:pPr>
        <w:pStyle w:val="1"/>
        <w:spacing w:before="0" w:after="150" w:line="288" w:lineRule="atLeast"/>
        <w:ind w:firstLine="709"/>
        <w:jc w:val="both"/>
        <w:rPr>
          <w:rFonts w:ascii="Times New Roman" w:hAnsi="Times New Roman"/>
          <w:b w:val="0"/>
          <w:color w:val="auto"/>
        </w:rPr>
      </w:pPr>
      <w:r w:rsidRPr="007E7735">
        <w:rPr>
          <w:rFonts w:ascii="Times New Roman" w:hAnsi="Times New Roman"/>
          <w:b w:val="0"/>
          <w:color w:val="auto"/>
        </w:rPr>
        <w:t>В соответствии с</w:t>
      </w:r>
      <w:r w:rsidR="002C5D0D" w:rsidRPr="007E7735">
        <w:rPr>
          <w:rFonts w:ascii="Times New Roman" w:hAnsi="Times New Roman"/>
          <w:b w:val="0"/>
          <w:color w:val="auto"/>
        </w:rPr>
        <w:t xml:space="preserve"> </w:t>
      </w:r>
      <w:r w:rsidR="002C5D0D" w:rsidRPr="007E7735">
        <w:rPr>
          <w:rFonts w:ascii="Times New Roman" w:hAnsi="Times New Roman"/>
          <w:b w:val="0"/>
          <w:color w:val="auto"/>
          <w:spacing w:val="3"/>
        </w:rPr>
        <w:t xml:space="preserve">Законом Волгоградской области от 21 ноября 2019 года № 97-ОД "Об областном бюджете на 2020 год и на плановый период 2021 и 2022 годов", </w:t>
      </w:r>
      <w:r w:rsidR="002C5D0D" w:rsidRPr="007E7735">
        <w:rPr>
          <w:rFonts w:ascii="Times New Roman" w:hAnsi="Times New Roman"/>
          <w:b w:val="0"/>
          <w:color w:val="auto"/>
        </w:rPr>
        <w:t xml:space="preserve"> </w:t>
      </w:r>
      <w:r w:rsidRPr="007E7735">
        <w:rPr>
          <w:rFonts w:ascii="Times New Roman" w:hAnsi="Times New Roman"/>
          <w:b w:val="0"/>
          <w:color w:val="auto"/>
        </w:rPr>
        <w:t xml:space="preserve"> решением Ленинской районной Думы Волгоградской области от</w:t>
      </w:r>
      <w:r w:rsidR="0032715A">
        <w:rPr>
          <w:rFonts w:ascii="Times New Roman" w:hAnsi="Times New Roman"/>
          <w:b w:val="0"/>
          <w:color w:val="auto"/>
        </w:rPr>
        <w:t xml:space="preserve"> 30.</w:t>
      </w:r>
      <w:r w:rsidR="00096CC9" w:rsidRPr="007E7735">
        <w:rPr>
          <w:rFonts w:ascii="Times New Roman" w:hAnsi="Times New Roman"/>
          <w:b w:val="0"/>
          <w:color w:val="auto"/>
        </w:rPr>
        <w:t xml:space="preserve"> </w:t>
      </w:r>
      <w:r w:rsidR="0032715A">
        <w:rPr>
          <w:rFonts w:ascii="Times New Roman" w:hAnsi="Times New Roman"/>
          <w:b w:val="0"/>
          <w:color w:val="auto"/>
        </w:rPr>
        <w:t>01.2020</w:t>
      </w:r>
      <w:r w:rsidR="002C5D0D" w:rsidRPr="007E7735">
        <w:rPr>
          <w:rFonts w:ascii="Times New Roman" w:hAnsi="Times New Roman"/>
          <w:b w:val="0"/>
          <w:color w:val="auto"/>
        </w:rPr>
        <w:t xml:space="preserve"> </w:t>
      </w:r>
      <w:r w:rsidR="00096CC9" w:rsidRPr="007E7735">
        <w:rPr>
          <w:rFonts w:ascii="Times New Roman" w:hAnsi="Times New Roman"/>
          <w:b w:val="0"/>
          <w:color w:val="auto"/>
        </w:rPr>
        <w:t xml:space="preserve">№ </w:t>
      </w:r>
      <w:r w:rsidR="002C5D0D" w:rsidRPr="007E7735">
        <w:rPr>
          <w:rFonts w:ascii="Times New Roman" w:hAnsi="Times New Roman"/>
          <w:b w:val="0"/>
          <w:color w:val="auto"/>
        </w:rPr>
        <w:t xml:space="preserve">          «О внесении изменений в решение Лени</w:t>
      </w:r>
      <w:r w:rsidR="002C5D0D" w:rsidRPr="007E7735">
        <w:rPr>
          <w:rFonts w:ascii="Times New Roman" w:hAnsi="Times New Roman"/>
          <w:b w:val="0"/>
          <w:color w:val="auto"/>
        </w:rPr>
        <w:t>н</w:t>
      </w:r>
      <w:r w:rsidR="002C5D0D" w:rsidRPr="007E7735">
        <w:rPr>
          <w:rFonts w:ascii="Times New Roman" w:hAnsi="Times New Roman"/>
          <w:b w:val="0"/>
          <w:color w:val="auto"/>
        </w:rPr>
        <w:t xml:space="preserve">ской районной Думы   </w:t>
      </w:r>
      <w:r w:rsidR="007E7735" w:rsidRPr="007E7735">
        <w:rPr>
          <w:rFonts w:ascii="Times New Roman" w:hAnsi="Times New Roman"/>
          <w:b w:val="0"/>
          <w:color w:val="auto"/>
        </w:rPr>
        <w:t xml:space="preserve">от 18.12.2019 № 88/331 </w:t>
      </w:r>
      <w:r w:rsidR="002C5D0D" w:rsidRPr="007E7735">
        <w:rPr>
          <w:rFonts w:ascii="Times New Roman" w:hAnsi="Times New Roman"/>
          <w:b w:val="0"/>
          <w:color w:val="auto"/>
        </w:rPr>
        <w:t xml:space="preserve"> </w:t>
      </w:r>
      <w:r w:rsidR="00096CC9" w:rsidRPr="007E7735">
        <w:rPr>
          <w:rFonts w:ascii="Times New Roman" w:hAnsi="Times New Roman"/>
          <w:b w:val="0"/>
          <w:color w:val="auto"/>
        </w:rPr>
        <w:t xml:space="preserve"> </w:t>
      </w:r>
      <w:r w:rsidRPr="007E7735">
        <w:rPr>
          <w:rFonts w:ascii="Times New Roman" w:hAnsi="Times New Roman"/>
          <w:b w:val="0"/>
          <w:color w:val="auto"/>
        </w:rPr>
        <w:t>«О бюджете Ленинского муниципального района на 20</w:t>
      </w:r>
      <w:r w:rsidR="00DA1670" w:rsidRPr="007E7735">
        <w:rPr>
          <w:rFonts w:ascii="Times New Roman" w:hAnsi="Times New Roman"/>
          <w:b w:val="0"/>
          <w:color w:val="auto"/>
        </w:rPr>
        <w:t>20</w:t>
      </w:r>
      <w:r w:rsidRPr="007E7735">
        <w:rPr>
          <w:rFonts w:ascii="Times New Roman" w:hAnsi="Times New Roman"/>
          <w:b w:val="0"/>
          <w:color w:val="auto"/>
        </w:rPr>
        <w:t xml:space="preserve"> год и на плановый период 202</w:t>
      </w:r>
      <w:r w:rsidR="00DA1670" w:rsidRPr="007E7735">
        <w:rPr>
          <w:rFonts w:ascii="Times New Roman" w:hAnsi="Times New Roman"/>
          <w:b w:val="0"/>
          <w:color w:val="auto"/>
        </w:rPr>
        <w:t>1</w:t>
      </w:r>
      <w:r w:rsidRPr="007E7735">
        <w:rPr>
          <w:rFonts w:ascii="Times New Roman" w:hAnsi="Times New Roman"/>
          <w:b w:val="0"/>
          <w:color w:val="auto"/>
        </w:rPr>
        <w:t xml:space="preserve"> и 202</w:t>
      </w:r>
      <w:r w:rsidR="00DA1670" w:rsidRPr="007E7735">
        <w:rPr>
          <w:rFonts w:ascii="Times New Roman" w:hAnsi="Times New Roman"/>
          <w:b w:val="0"/>
          <w:color w:val="auto"/>
        </w:rPr>
        <w:t>2</w:t>
      </w:r>
      <w:r w:rsidRPr="007E7735">
        <w:rPr>
          <w:rFonts w:ascii="Times New Roman" w:hAnsi="Times New Roman"/>
          <w:b w:val="0"/>
          <w:color w:val="auto"/>
        </w:rPr>
        <w:t xml:space="preserve"> г</w:t>
      </w:r>
      <w:r w:rsidRPr="007E7735">
        <w:rPr>
          <w:rFonts w:ascii="Times New Roman" w:hAnsi="Times New Roman"/>
          <w:b w:val="0"/>
          <w:color w:val="auto"/>
        </w:rPr>
        <w:t>о</w:t>
      </w:r>
      <w:r w:rsidRPr="007E7735">
        <w:rPr>
          <w:rFonts w:ascii="Times New Roman" w:hAnsi="Times New Roman"/>
          <w:b w:val="0"/>
          <w:color w:val="auto"/>
        </w:rPr>
        <w:t>дов», р</w:t>
      </w:r>
      <w:r w:rsidR="001A68DE" w:rsidRPr="007E7735">
        <w:rPr>
          <w:rFonts w:ascii="Times New Roman" w:hAnsi="Times New Roman"/>
          <w:b w:val="0"/>
          <w:color w:val="auto"/>
        </w:rPr>
        <w:t>уководствуясь Устав</w:t>
      </w:r>
      <w:r w:rsidR="007E7735">
        <w:rPr>
          <w:rFonts w:ascii="Times New Roman" w:hAnsi="Times New Roman"/>
          <w:b w:val="0"/>
          <w:color w:val="auto"/>
        </w:rPr>
        <w:t>ом</w:t>
      </w:r>
      <w:r w:rsidR="001A68DE" w:rsidRPr="007E7735">
        <w:rPr>
          <w:rFonts w:ascii="Times New Roman" w:hAnsi="Times New Roman"/>
          <w:b w:val="0"/>
          <w:color w:val="auto"/>
        </w:rPr>
        <w:t xml:space="preserve"> Ленинского муниципального района Волг</w:t>
      </w:r>
      <w:r w:rsidR="001A68DE" w:rsidRPr="007E7735">
        <w:rPr>
          <w:rFonts w:ascii="Times New Roman" w:hAnsi="Times New Roman"/>
          <w:b w:val="0"/>
          <w:color w:val="auto"/>
        </w:rPr>
        <w:t>о</w:t>
      </w:r>
      <w:r w:rsidR="001A68DE" w:rsidRPr="007E7735">
        <w:rPr>
          <w:rFonts w:ascii="Times New Roman" w:hAnsi="Times New Roman"/>
          <w:b w:val="0"/>
          <w:color w:val="auto"/>
        </w:rPr>
        <w:t>градской области,</w:t>
      </w:r>
    </w:p>
    <w:p w:rsidR="00A9691F" w:rsidRPr="00950489" w:rsidRDefault="00A9691F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C21CA2" w:rsidRPr="00950489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50489">
        <w:rPr>
          <w:b/>
          <w:sz w:val="28"/>
          <w:szCs w:val="28"/>
        </w:rPr>
        <w:t>ПОСТАНОВЛЯ</w:t>
      </w:r>
      <w:r w:rsidR="00A9691F" w:rsidRPr="00950489">
        <w:rPr>
          <w:b/>
          <w:sz w:val="28"/>
          <w:szCs w:val="28"/>
        </w:rPr>
        <w:t>Ю</w:t>
      </w:r>
      <w:r w:rsidR="00C21CA2" w:rsidRPr="00950489">
        <w:rPr>
          <w:b/>
          <w:sz w:val="28"/>
          <w:szCs w:val="28"/>
        </w:rPr>
        <w:t>:</w:t>
      </w:r>
    </w:p>
    <w:p w:rsidR="006F709D" w:rsidRPr="00950489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55530" w:rsidRDefault="001A68DE" w:rsidP="00B55530">
      <w:pPr>
        <w:pStyle w:val="ConsPlusTitle"/>
        <w:widowControl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proofErr w:type="gramStart"/>
      <w:r w:rsidRPr="00950489">
        <w:rPr>
          <w:rFonts w:ascii="Times New Roman" w:hAnsi="Times New Roman" w:cs="Times New Roman"/>
          <w:b w:val="0"/>
          <w:iCs/>
          <w:sz w:val="28"/>
          <w:szCs w:val="28"/>
        </w:rPr>
        <w:t xml:space="preserve">Внести в 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>муниципальную программу Ленинского муниципального района «Капитальное строительство и разви</w:t>
      </w:r>
      <w:r w:rsidR="00D653AF" w:rsidRPr="00950489">
        <w:rPr>
          <w:rFonts w:ascii="Times New Roman" w:hAnsi="Times New Roman" w:cs="Times New Roman"/>
          <w:b w:val="0"/>
          <w:sz w:val="28"/>
          <w:szCs w:val="28"/>
        </w:rPr>
        <w:t>тие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 xml:space="preserve"> социальной сферы Лени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>н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района», утвержденную постановлением админис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>т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>рации Ленинского муниципального района от 24.10.2017 № 524 «Об у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>т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>верждении муниципальной программы</w:t>
      </w:r>
      <w:r w:rsidR="004F0CCB">
        <w:rPr>
          <w:rFonts w:ascii="Times New Roman" w:hAnsi="Times New Roman" w:cs="Times New Roman"/>
          <w:b w:val="0"/>
          <w:sz w:val="28"/>
          <w:szCs w:val="28"/>
        </w:rPr>
        <w:t xml:space="preserve"> Ленинского муниципального ра</w:t>
      </w:r>
      <w:r w:rsidR="004F0CCB">
        <w:rPr>
          <w:rFonts w:ascii="Times New Roman" w:hAnsi="Times New Roman" w:cs="Times New Roman"/>
          <w:b w:val="0"/>
          <w:sz w:val="28"/>
          <w:szCs w:val="28"/>
        </w:rPr>
        <w:t>й</w:t>
      </w:r>
      <w:r w:rsidR="004F0CCB">
        <w:rPr>
          <w:rFonts w:ascii="Times New Roman" w:hAnsi="Times New Roman" w:cs="Times New Roman"/>
          <w:b w:val="0"/>
          <w:sz w:val="28"/>
          <w:szCs w:val="28"/>
        </w:rPr>
        <w:t>она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 xml:space="preserve"> «Капитальное строительство и развитие социальной сферы Ленинского муниципального района» (в редакции постановлений от 21.12.2017 № 634, от 30.07.2018 № 445</w:t>
      </w:r>
      <w:r w:rsidR="006B07C4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901D3B" w:rsidRPr="00950489">
        <w:rPr>
          <w:rFonts w:ascii="Times New Roman" w:hAnsi="Times New Roman" w:cs="Times New Roman"/>
          <w:b w:val="0"/>
          <w:sz w:val="28"/>
          <w:szCs w:val="28"/>
        </w:rPr>
        <w:t>16.01.2019 №20</w:t>
      </w:r>
      <w:r w:rsidR="004F0CCB">
        <w:rPr>
          <w:rFonts w:ascii="Times New Roman" w:hAnsi="Times New Roman" w:cs="Times New Roman"/>
          <w:b w:val="0"/>
          <w:sz w:val="28"/>
          <w:szCs w:val="28"/>
        </w:rPr>
        <w:t>, от 30.09.2019 №</w:t>
      </w:r>
      <w:r w:rsidR="003078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0CCB">
        <w:rPr>
          <w:rFonts w:ascii="Times New Roman" w:hAnsi="Times New Roman" w:cs="Times New Roman"/>
          <w:b w:val="0"/>
          <w:sz w:val="28"/>
          <w:szCs w:val="28"/>
        </w:rPr>
        <w:t>499</w:t>
      </w:r>
      <w:r w:rsidR="00DA1670">
        <w:rPr>
          <w:rFonts w:ascii="Times New Roman" w:hAnsi="Times New Roman" w:cs="Times New Roman"/>
          <w:b w:val="0"/>
          <w:sz w:val="28"/>
          <w:szCs w:val="28"/>
        </w:rPr>
        <w:t>, от 21.11.2019 №</w:t>
      </w:r>
      <w:r w:rsidR="003078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1670">
        <w:rPr>
          <w:rFonts w:ascii="Times New Roman" w:hAnsi="Times New Roman" w:cs="Times New Roman"/>
          <w:b w:val="0"/>
          <w:sz w:val="28"/>
          <w:szCs w:val="28"/>
        </w:rPr>
        <w:t>632</w:t>
      </w:r>
      <w:r w:rsidR="007E7735">
        <w:rPr>
          <w:rFonts w:ascii="Times New Roman" w:hAnsi="Times New Roman" w:cs="Times New Roman"/>
          <w:b w:val="0"/>
          <w:sz w:val="28"/>
          <w:szCs w:val="28"/>
        </w:rPr>
        <w:t>, от</w:t>
      </w:r>
      <w:proofErr w:type="gramEnd"/>
      <w:r w:rsidR="007E77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E7735">
        <w:rPr>
          <w:rFonts w:ascii="Times New Roman" w:hAnsi="Times New Roman" w:cs="Times New Roman"/>
          <w:b w:val="0"/>
          <w:sz w:val="28"/>
          <w:szCs w:val="28"/>
        </w:rPr>
        <w:t>30.12.2019 №751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>)</w:t>
      </w:r>
      <w:r w:rsidR="0030788B">
        <w:rPr>
          <w:rFonts w:ascii="Times New Roman" w:hAnsi="Times New Roman" w:cs="Times New Roman"/>
          <w:b w:val="0"/>
          <w:sz w:val="28"/>
          <w:szCs w:val="28"/>
        </w:rPr>
        <w:t>,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53AF" w:rsidRPr="00950489">
        <w:rPr>
          <w:rFonts w:ascii="Times New Roman" w:hAnsi="Times New Roman" w:cs="Times New Roman"/>
          <w:b w:val="0"/>
          <w:iCs/>
          <w:sz w:val="28"/>
          <w:szCs w:val="28"/>
        </w:rPr>
        <w:t>изменения</w:t>
      </w:r>
      <w:r w:rsidR="00285A8C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950489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  <w:proofErr w:type="gramEnd"/>
    </w:p>
    <w:p w:rsidR="00B55530" w:rsidRPr="00110F90" w:rsidRDefault="00B55530" w:rsidP="0030788B">
      <w:pPr>
        <w:pStyle w:val="ConsPlusTitle"/>
        <w:widowControl/>
        <w:numPr>
          <w:ilvl w:val="1"/>
          <w:numId w:val="49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110F90">
        <w:rPr>
          <w:rFonts w:ascii="Times New Roman" w:hAnsi="Times New Roman" w:cs="Times New Roman"/>
          <w:b w:val="0"/>
          <w:iCs/>
          <w:sz w:val="28"/>
          <w:szCs w:val="28"/>
        </w:rPr>
        <w:t>В Паспорте Программы позицию «</w:t>
      </w:r>
      <w:r w:rsidRPr="00110F90">
        <w:rPr>
          <w:rFonts w:ascii="Times New Roman" w:hAnsi="Times New Roman" w:cs="Times New Roman"/>
          <w:b w:val="0"/>
          <w:sz w:val="28"/>
          <w:szCs w:val="28"/>
        </w:rPr>
        <w:t>Целевые показатели Пр</w:t>
      </w:r>
      <w:r w:rsidR="007652F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10F90">
        <w:rPr>
          <w:rFonts w:ascii="Times New Roman" w:hAnsi="Times New Roman" w:cs="Times New Roman"/>
          <w:b w:val="0"/>
          <w:sz w:val="28"/>
          <w:szCs w:val="28"/>
        </w:rPr>
        <w:t>граммы (подпрограммы)»</w:t>
      </w:r>
      <w:r w:rsidR="00285A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7735">
        <w:rPr>
          <w:rFonts w:ascii="Times New Roman" w:hAnsi="Times New Roman" w:cs="Times New Roman"/>
          <w:b w:val="0"/>
          <w:iCs/>
          <w:sz w:val="28"/>
          <w:szCs w:val="28"/>
        </w:rPr>
        <w:t>изложить в следующей редакции</w:t>
      </w:r>
      <w:r w:rsidRPr="00110F90">
        <w:rPr>
          <w:rFonts w:ascii="Times New Roman" w:hAnsi="Times New Roman" w:cs="Times New Roman"/>
          <w:b w:val="0"/>
          <w:iCs/>
          <w:sz w:val="28"/>
          <w:szCs w:val="28"/>
        </w:rPr>
        <w:t>:</w:t>
      </w:r>
    </w:p>
    <w:p w:rsidR="007E7735" w:rsidRPr="00ED433B" w:rsidRDefault="0030788B" w:rsidP="007E7735">
      <w:pPr>
        <w:pStyle w:val="ConsPlusCell"/>
        <w:tabs>
          <w:tab w:val="left" w:pos="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0F90">
        <w:rPr>
          <w:iCs/>
          <w:sz w:val="28"/>
          <w:szCs w:val="28"/>
        </w:rPr>
        <w:t xml:space="preserve"> </w:t>
      </w:r>
      <w:r w:rsidR="00110F90" w:rsidRPr="00110F90">
        <w:rPr>
          <w:iCs/>
          <w:sz w:val="28"/>
          <w:szCs w:val="28"/>
        </w:rPr>
        <w:t>«</w:t>
      </w:r>
      <w:r w:rsidR="007E7735">
        <w:rPr>
          <w:rFonts w:ascii="Times New Roman" w:hAnsi="Times New Roman" w:cs="Times New Roman"/>
          <w:sz w:val="28"/>
          <w:szCs w:val="28"/>
        </w:rPr>
        <w:t>1.</w:t>
      </w:r>
      <w:r w:rsidR="007E7735" w:rsidRPr="00ED433B">
        <w:rPr>
          <w:rFonts w:ascii="Times New Roman" w:hAnsi="Times New Roman" w:cs="Times New Roman"/>
          <w:sz w:val="28"/>
          <w:szCs w:val="28"/>
        </w:rPr>
        <w:t>Количество социальных объектов, подлежащих реконструкции –</w:t>
      </w:r>
      <w:r w:rsidR="007E7735">
        <w:rPr>
          <w:rFonts w:ascii="Times New Roman" w:hAnsi="Times New Roman" w:cs="Times New Roman"/>
          <w:sz w:val="28"/>
          <w:szCs w:val="28"/>
        </w:rPr>
        <w:t xml:space="preserve">2 </w:t>
      </w:r>
      <w:r w:rsidR="007E7735" w:rsidRPr="0007230D">
        <w:rPr>
          <w:rFonts w:ascii="Times New Roman" w:hAnsi="Times New Roman" w:cs="Times New Roman"/>
          <w:sz w:val="28"/>
          <w:szCs w:val="28"/>
        </w:rPr>
        <w:t>ед</w:t>
      </w:r>
      <w:r w:rsidR="007E7735">
        <w:rPr>
          <w:rFonts w:ascii="Times New Roman" w:hAnsi="Times New Roman" w:cs="Times New Roman"/>
          <w:sz w:val="28"/>
          <w:szCs w:val="28"/>
        </w:rPr>
        <w:t>и</w:t>
      </w:r>
      <w:r w:rsidR="007E7735">
        <w:rPr>
          <w:rFonts w:ascii="Times New Roman" w:hAnsi="Times New Roman" w:cs="Times New Roman"/>
          <w:sz w:val="28"/>
          <w:szCs w:val="28"/>
        </w:rPr>
        <w:t>ницы.</w:t>
      </w:r>
    </w:p>
    <w:p w:rsidR="007E7735" w:rsidRPr="0036528D" w:rsidRDefault="007E7735" w:rsidP="007E7735">
      <w:pPr>
        <w:widowControl w:val="0"/>
        <w:tabs>
          <w:tab w:val="left" w:pos="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6528D">
        <w:rPr>
          <w:sz w:val="28"/>
          <w:szCs w:val="28"/>
        </w:rPr>
        <w:t>Количество установленных газовых блочно-модульных котельных - 3 штуки.</w:t>
      </w:r>
    </w:p>
    <w:p w:rsidR="007E7735" w:rsidRDefault="007E7735" w:rsidP="007E7735">
      <w:pPr>
        <w:widowControl w:val="0"/>
        <w:tabs>
          <w:tab w:val="left" w:pos="3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3.Количество социальных объектов, подлежащих ремонту – 1 единица.</w:t>
      </w:r>
    </w:p>
    <w:p w:rsidR="007E7735" w:rsidRDefault="007E7735" w:rsidP="007E7735">
      <w:pPr>
        <w:widowControl w:val="0"/>
        <w:tabs>
          <w:tab w:val="left" w:pos="35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4.Количество спортивных площадок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 w:rsidRPr="007E7735">
        <w:rPr>
          <w:color w:val="FF0000"/>
          <w:sz w:val="28"/>
          <w:szCs w:val="23"/>
          <w:shd w:val="clear" w:color="auto" w:fill="FFFFFF"/>
        </w:rPr>
        <w:t xml:space="preserve">2 </w:t>
      </w:r>
      <w:r w:rsidRPr="007E7735">
        <w:rPr>
          <w:color w:val="FF0000"/>
          <w:sz w:val="28"/>
          <w:szCs w:val="28"/>
          <w:shd w:val="clear" w:color="auto" w:fill="FFFFFF"/>
        </w:rPr>
        <w:t>единицы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E7735" w:rsidRDefault="007E7735" w:rsidP="007E7735">
      <w:pPr>
        <w:widowControl w:val="0"/>
        <w:tabs>
          <w:tab w:val="left" w:pos="350"/>
        </w:tabs>
        <w:jc w:val="both"/>
        <w:rPr>
          <w:sz w:val="28"/>
          <w:szCs w:val="28"/>
        </w:rPr>
      </w:pPr>
      <w:r w:rsidRPr="00AB4E2B">
        <w:rPr>
          <w:sz w:val="28"/>
          <w:szCs w:val="28"/>
        </w:rPr>
        <w:t>5.Количество социальных объектов, подлежащих капитальному ремонту – 1 единица</w:t>
      </w:r>
      <w:r>
        <w:rPr>
          <w:sz w:val="28"/>
          <w:szCs w:val="28"/>
        </w:rPr>
        <w:t>.</w:t>
      </w:r>
    </w:p>
    <w:p w:rsidR="00110F90" w:rsidRPr="00110F90" w:rsidRDefault="007E7735" w:rsidP="007E7735">
      <w:pPr>
        <w:widowControl w:val="0"/>
        <w:tabs>
          <w:tab w:val="left" w:pos="35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Pr="00110F90">
        <w:rPr>
          <w:sz w:val="28"/>
          <w:szCs w:val="28"/>
        </w:rPr>
        <w:t>.</w:t>
      </w:r>
      <w:r>
        <w:rPr>
          <w:sz w:val="28"/>
          <w:szCs w:val="28"/>
        </w:rPr>
        <w:t>Площадь восстановленной кровли</w:t>
      </w:r>
      <w:r w:rsidRPr="00110F90">
        <w:rPr>
          <w:sz w:val="28"/>
          <w:szCs w:val="28"/>
        </w:rPr>
        <w:t xml:space="preserve"> – </w:t>
      </w:r>
      <w:r>
        <w:rPr>
          <w:sz w:val="28"/>
          <w:szCs w:val="28"/>
        </w:rPr>
        <w:t>2700 кв.м.</w:t>
      </w:r>
      <w:r w:rsidR="00110F90" w:rsidRPr="00110F90">
        <w:rPr>
          <w:sz w:val="28"/>
          <w:szCs w:val="28"/>
        </w:rPr>
        <w:t>»</w:t>
      </w:r>
      <w:r w:rsidR="00054127">
        <w:rPr>
          <w:sz w:val="28"/>
          <w:szCs w:val="28"/>
        </w:rPr>
        <w:t>;</w:t>
      </w:r>
    </w:p>
    <w:p w:rsidR="001A68DE" w:rsidRPr="00950489" w:rsidRDefault="001A68DE" w:rsidP="0030788B">
      <w:pPr>
        <w:pStyle w:val="ConsPlusCell"/>
        <w:numPr>
          <w:ilvl w:val="1"/>
          <w:numId w:val="49"/>
        </w:numPr>
        <w:tabs>
          <w:tab w:val="left" w:pos="350"/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0489">
        <w:rPr>
          <w:rFonts w:ascii="Times New Roman" w:hAnsi="Times New Roman" w:cs="Times New Roman"/>
          <w:iCs/>
          <w:sz w:val="28"/>
          <w:szCs w:val="28"/>
        </w:rPr>
        <w:t xml:space="preserve">В Паспорте </w:t>
      </w:r>
      <w:r w:rsidR="00D653AF" w:rsidRPr="00950489">
        <w:rPr>
          <w:rFonts w:ascii="Times New Roman" w:hAnsi="Times New Roman" w:cs="Times New Roman"/>
          <w:iCs/>
          <w:sz w:val="28"/>
          <w:szCs w:val="28"/>
        </w:rPr>
        <w:t>Программы</w:t>
      </w:r>
      <w:r w:rsidRPr="00950489">
        <w:rPr>
          <w:rFonts w:ascii="Times New Roman" w:hAnsi="Times New Roman" w:cs="Times New Roman"/>
          <w:iCs/>
          <w:sz w:val="28"/>
          <w:szCs w:val="28"/>
        </w:rPr>
        <w:t xml:space="preserve"> позицию «</w:t>
      </w:r>
      <w:r w:rsidRPr="00950489">
        <w:rPr>
          <w:rFonts w:ascii="Times New Roman" w:hAnsi="Times New Roman" w:cs="Times New Roman"/>
          <w:sz w:val="28"/>
          <w:szCs w:val="28"/>
        </w:rPr>
        <w:t>Объемы и источники фина</w:t>
      </w:r>
      <w:r w:rsidRPr="00950489">
        <w:rPr>
          <w:rFonts w:ascii="Times New Roman" w:hAnsi="Times New Roman" w:cs="Times New Roman"/>
          <w:sz w:val="28"/>
          <w:szCs w:val="28"/>
        </w:rPr>
        <w:t>н</w:t>
      </w:r>
      <w:r w:rsidRPr="00950489">
        <w:rPr>
          <w:rFonts w:ascii="Times New Roman" w:hAnsi="Times New Roman" w:cs="Times New Roman"/>
          <w:sz w:val="28"/>
          <w:szCs w:val="28"/>
        </w:rPr>
        <w:t xml:space="preserve">сирования </w:t>
      </w:r>
      <w:r w:rsidR="00D653AF" w:rsidRPr="00950489">
        <w:rPr>
          <w:rFonts w:ascii="Times New Roman" w:hAnsi="Times New Roman" w:cs="Times New Roman"/>
          <w:sz w:val="28"/>
          <w:szCs w:val="28"/>
        </w:rPr>
        <w:t>Программы</w:t>
      </w:r>
      <w:r w:rsidRPr="00950489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Pr="00950489">
        <w:rPr>
          <w:rFonts w:ascii="Times New Roman" w:hAnsi="Times New Roman" w:cs="Times New Roman"/>
          <w:iCs/>
          <w:sz w:val="28"/>
          <w:szCs w:val="28"/>
        </w:rPr>
        <w:t>» изложить в следующей редакции:</w:t>
      </w:r>
    </w:p>
    <w:p w:rsidR="004A03B1" w:rsidRPr="002D5204" w:rsidRDefault="001A68DE" w:rsidP="0030788B">
      <w:pPr>
        <w:widowControl w:val="0"/>
        <w:ind w:firstLine="709"/>
        <w:jc w:val="both"/>
        <w:rPr>
          <w:sz w:val="28"/>
          <w:szCs w:val="28"/>
        </w:rPr>
      </w:pPr>
      <w:r w:rsidRPr="00950489">
        <w:rPr>
          <w:sz w:val="28"/>
          <w:szCs w:val="28"/>
        </w:rPr>
        <w:t>«</w:t>
      </w:r>
      <w:r w:rsidR="004A03B1" w:rsidRPr="002D5204">
        <w:rPr>
          <w:sz w:val="28"/>
          <w:szCs w:val="28"/>
        </w:rPr>
        <w:t>Общий объем финан</w:t>
      </w:r>
      <w:r w:rsidR="004A03B1">
        <w:rPr>
          <w:sz w:val="28"/>
          <w:szCs w:val="28"/>
        </w:rPr>
        <w:t>сирования программы составляет</w:t>
      </w:r>
      <w:r w:rsidR="00B55530">
        <w:rPr>
          <w:sz w:val="28"/>
          <w:szCs w:val="28"/>
        </w:rPr>
        <w:t>–</w:t>
      </w:r>
      <w:r w:rsidR="00666301">
        <w:rPr>
          <w:sz w:val="28"/>
          <w:szCs w:val="28"/>
        </w:rPr>
        <w:t>27450</w:t>
      </w:r>
      <w:r w:rsidR="00B55530">
        <w:rPr>
          <w:sz w:val="28"/>
          <w:szCs w:val="28"/>
        </w:rPr>
        <w:t>,00</w:t>
      </w:r>
      <w:r w:rsidR="004A03B1" w:rsidRPr="002D5204">
        <w:rPr>
          <w:sz w:val="28"/>
          <w:szCs w:val="28"/>
        </w:rPr>
        <w:t xml:space="preserve"> т</w:t>
      </w:r>
      <w:r w:rsidR="004A03B1" w:rsidRPr="002D5204">
        <w:rPr>
          <w:sz w:val="28"/>
          <w:szCs w:val="28"/>
        </w:rPr>
        <w:t>ы</w:t>
      </w:r>
      <w:r w:rsidR="004A03B1" w:rsidRPr="002D5204">
        <w:rPr>
          <w:sz w:val="28"/>
          <w:szCs w:val="28"/>
        </w:rPr>
        <w:t xml:space="preserve">сяч рублей, в том числе: </w:t>
      </w:r>
      <w:r w:rsidR="0030788B">
        <w:rPr>
          <w:sz w:val="28"/>
          <w:szCs w:val="28"/>
        </w:rPr>
        <w:t xml:space="preserve">за счет средств </w:t>
      </w:r>
      <w:r w:rsidR="004A03B1" w:rsidRPr="002D5204">
        <w:rPr>
          <w:sz w:val="28"/>
          <w:szCs w:val="28"/>
        </w:rPr>
        <w:t>федерального бюджета - 0,00</w:t>
      </w:r>
      <w:r w:rsidR="0030788B">
        <w:rPr>
          <w:sz w:val="28"/>
          <w:szCs w:val="28"/>
        </w:rPr>
        <w:t xml:space="preserve"> </w:t>
      </w:r>
      <w:r w:rsidR="004A03B1" w:rsidRPr="002D5204">
        <w:rPr>
          <w:sz w:val="28"/>
          <w:szCs w:val="28"/>
        </w:rPr>
        <w:t>т</w:t>
      </w:r>
      <w:r w:rsidR="004A03B1" w:rsidRPr="002D5204">
        <w:rPr>
          <w:sz w:val="28"/>
          <w:szCs w:val="28"/>
        </w:rPr>
        <w:t>ы</w:t>
      </w:r>
      <w:r w:rsidR="0030788B">
        <w:rPr>
          <w:sz w:val="28"/>
          <w:szCs w:val="28"/>
        </w:rPr>
        <w:t xml:space="preserve">сяч рублей, </w:t>
      </w:r>
      <w:r w:rsidR="004A03B1" w:rsidRPr="002D5204">
        <w:rPr>
          <w:sz w:val="28"/>
          <w:szCs w:val="28"/>
        </w:rPr>
        <w:t xml:space="preserve">областного бюджета </w:t>
      </w:r>
      <w:r w:rsidR="00666301">
        <w:rPr>
          <w:sz w:val="28"/>
          <w:szCs w:val="28"/>
        </w:rPr>
        <w:t>–</w:t>
      </w:r>
      <w:r w:rsidR="0030788B">
        <w:rPr>
          <w:sz w:val="28"/>
          <w:szCs w:val="28"/>
        </w:rPr>
        <w:t xml:space="preserve"> </w:t>
      </w:r>
      <w:r w:rsidR="00666301">
        <w:rPr>
          <w:sz w:val="28"/>
          <w:szCs w:val="28"/>
        </w:rPr>
        <w:t>20400,00</w:t>
      </w:r>
      <w:r w:rsidR="0030788B">
        <w:rPr>
          <w:sz w:val="28"/>
          <w:szCs w:val="28"/>
        </w:rPr>
        <w:t xml:space="preserve"> тысяч рублей, </w:t>
      </w:r>
      <w:r w:rsidR="0062440A">
        <w:rPr>
          <w:sz w:val="28"/>
          <w:szCs w:val="28"/>
        </w:rPr>
        <w:t xml:space="preserve">бюджета района </w:t>
      </w:r>
      <w:r w:rsidR="006B07C4">
        <w:rPr>
          <w:sz w:val="28"/>
          <w:szCs w:val="28"/>
        </w:rPr>
        <w:t>-</w:t>
      </w:r>
      <w:r w:rsidR="00666301">
        <w:rPr>
          <w:sz w:val="28"/>
          <w:szCs w:val="28"/>
        </w:rPr>
        <w:t>7050</w:t>
      </w:r>
      <w:r w:rsidR="00B55530">
        <w:rPr>
          <w:sz w:val="28"/>
          <w:szCs w:val="28"/>
        </w:rPr>
        <w:t>,00</w:t>
      </w:r>
      <w:r w:rsidR="004A03B1" w:rsidRPr="002D5204">
        <w:rPr>
          <w:sz w:val="28"/>
          <w:szCs w:val="28"/>
        </w:rPr>
        <w:t xml:space="preserve"> тысяч рублей,</w:t>
      </w:r>
      <w:r w:rsidR="0030788B">
        <w:rPr>
          <w:sz w:val="28"/>
          <w:szCs w:val="28"/>
        </w:rPr>
        <w:t xml:space="preserve"> </w:t>
      </w:r>
      <w:r w:rsidR="004A03B1" w:rsidRPr="002D5204">
        <w:rPr>
          <w:sz w:val="28"/>
          <w:szCs w:val="28"/>
        </w:rPr>
        <w:t>в том числе по годам:</w:t>
      </w:r>
    </w:p>
    <w:p w:rsidR="004A03B1" w:rsidRPr="002D5204" w:rsidRDefault="004A03B1" w:rsidP="0030788B">
      <w:pPr>
        <w:widowControl w:val="0"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федеральный бюджет:</w:t>
      </w:r>
    </w:p>
    <w:p w:rsidR="004A03B1" w:rsidRPr="002D5204" w:rsidRDefault="004A03B1" w:rsidP="0030788B">
      <w:pPr>
        <w:widowControl w:val="0"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</w:t>
      </w:r>
      <w:r w:rsidR="006B07C4">
        <w:rPr>
          <w:sz w:val="28"/>
          <w:szCs w:val="28"/>
        </w:rPr>
        <w:t>-</w:t>
      </w:r>
      <w:r w:rsidRPr="002D5204">
        <w:rPr>
          <w:sz w:val="28"/>
          <w:szCs w:val="28"/>
        </w:rPr>
        <w:t xml:space="preserve"> 2018 год; </w:t>
      </w:r>
    </w:p>
    <w:p w:rsidR="004A03B1" w:rsidRPr="002D5204" w:rsidRDefault="004A03B1" w:rsidP="000C2195">
      <w:pPr>
        <w:widowControl w:val="0"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</w:t>
      </w:r>
      <w:r w:rsidR="006B07C4">
        <w:rPr>
          <w:sz w:val="28"/>
          <w:szCs w:val="28"/>
        </w:rPr>
        <w:t>-</w:t>
      </w:r>
      <w:r w:rsidRPr="002D5204">
        <w:rPr>
          <w:sz w:val="28"/>
          <w:szCs w:val="28"/>
        </w:rPr>
        <w:t xml:space="preserve"> 2019 год; </w:t>
      </w:r>
    </w:p>
    <w:p w:rsidR="004A03B1" w:rsidRPr="002D5204" w:rsidRDefault="004A03B1" w:rsidP="000C2195">
      <w:pPr>
        <w:widowControl w:val="0"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</w:t>
      </w:r>
      <w:r w:rsidR="006B07C4">
        <w:rPr>
          <w:sz w:val="28"/>
          <w:szCs w:val="28"/>
        </w:rPr>
        <w:t>-</w:t>
      </w:r>
      <w:r w:rsidRPr="002D5204">
        <w:rPr>
          <w:sz w:val="28"/>
          <w:szCs w:val="28"/>
        </w:rPr>
        <w:t xml:space="preserve"> 2020 год;</w:t>
      </w:r>
    </w:p>
    <w:p w:rsidR="004A03B1" w:rsidRPr="002D5204" w:rsidRDefault="004A03B1" w:rsidP="000C2195">
      <w:pPr>
        <w:widowControl w:val="0"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2021 год; </w:t>
      </w:r>
    </w:p>
    <w:p w:rsidR="004A03B1" w:rsidRPr="002D5204" w:rsidRDefault="004A03B1" w:rsidP="000C2195">
      <w:pPr>
        <w:widowControl w:val="0"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2022 год; </w:t>
      </w:r>
    </w:p>
    <w:p w:rsidR="004A03B1" w:rsidRPr="002D5204" w:rsidRDefault="004A03B1" w:rsidP="000C2195">
      <w:pPr>
        <w:widowControl w:val="0"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0,00 тысяч рублей – 2023 год;</w:t>
      </w:r>
    </w:p>
    <w:p w:rsidR="004A03B1" w:rsidRPr="002D5204" w:rsidRDefault="004A03B1" w:rsidP="000C2195">
      <w:pPr>
        <w:widowControl w:val="0"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областной бюджет: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2018 год; </w:t>
      </w:r>
    </w:p>
    <w:p w:rsidR="004A03B1" w:rsidRPr="002D5204" w:rsidRDefault="00666301" w:rsidP="004A03B1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4A03B1" w:rsidRPr="002D5204">
        <w:rPr>
          <w:sz w:val="28"/>
          <w:szCs w:val="28"/>
        </w:rPr>
        <w:t xml:space="preserve">,00 тысяч рублей – 2019 год; </w:t>
      </w:r>
    </w:p>
    <w:p w:rsidR="004A03B1" w:rsidRPr="002D5204" w:rsidRDefault="00666301" w:rsidP="004A03B1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10400</w:t>
      </w:r>
      <w:r w:rsidR="004A03B1" w:rsidRPr="002D5204">
        <w:rPr>
          <w:sz w:val="28"/>
          <w:szCs w:val="28"/>
        </w:rPr>
        <w:t>,00 тысяч рублей – 2020 год;</w:t>
      </w:r>
    </w:p>
    <w:p w:rsidR="004A03B1" w:rsidRPr="002D5204" w:rsidRDefault="00666301" w:rsidP="004A03B1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5000</w:t>
      </w:r>
      <w:r w:rsidR="004A03B1" w:rsidRPr="002D5204">
        <w:rPr>
          <w:sz w:val="28"/>
          <w:szCs w:val="28"/>
        </w:rPr>
        <w:t xml:space="preserve">,00 тысяч рублей – 2021 год; </w:t>
      </w:r>
    </w:p>
    <w:p w:rsidR="004A03B1" w:rsidRPr="002D5204" w:rsidRDefault="00666301" w:rsidP="004A03B1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5000</w:t>
      </w:r>
      <w:r w:rsidR="004A03B1" w:rsidRPr="002D5204">
        <w:rPr>
          <w:sz w:val="28"/>
          <w:szCs w:val="28"/>
        </w:rPr>
        <w:t xml:space="preserve">,00 тысяч рублей – 2022 год; 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0,00 тысяч рублей – 2023 год;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бюджет района: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 xml:space="preserve">0,00 тысяч рублей – 2018 год; </w:t>
      </w:r>
    </w:p>
    <w:p w:rsidR="004A03B1" w:rsidRPr="002D5204" w:rsidRDefault="004A03B1" w:rsidP="004A03B1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620</w:t>
      </w:r>
      <w:r w:rsidRPr="002D5204">
        <w:rPr>
          <w:sz w:val="28"/>
          <w:szCs w:val="28"/>
        </w:rPr>
        <w:t xml:space="preserve">,00 тысяч рублей – 2019 год; </w:t>
      </w:r>
    </w:p>
    <w:p w:rsidR="004A03B1" w:rsidRPr="002D5204" w:rsidRDefault="00666301" w:rsidP="004A03B1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1330</w:t>
      </w:r>
      <w:r w:rsidR="004A03B1" w:rsidRPr="002D5204">
        <w:rPr>
          <w:sz w:val="28"/>
          <w:szCs w:val="28"/>
        </w:rPr>
        <w:t xml:space="preserve">,00 тысяч рублей – 2020 год; </w:t>
      </w:r>
    </w:p>
    <w:p w:rsidR="004A03B1" w:rsidRPr="002D5204" w:rsidRDefault="00B55530" w:rsidP="004A03B1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6301">
        <w:rPr>
          <w:sz w:val="28"/>
          <w:szCs w:val="28"/>
        </w:rPr>
        <w:t>75</w:t>
      </w:r>
      <w:r>
        <w:rPr>
          <w:sz w:val="28"/>
          <w:szCs w:val="28"/>
        </w:rPr>
        <w:t>0</w:t>
      </w:r>
      <w:r w:rsidR="004A03B1" w:rsidRPr="002D5204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="004A03B1" w:rsidRPr="002D5204">
        <w:rPr>
          <w:sz w:val="28"/>
          <w:szCs w:val="28"/>
        </w:rPr>
        <w:t xml:space="preserve"> тысяч рублей – 2021 год; </w:t>
      </w:r>
    </w:p>
    <w:p w:rsidR="004A03B1" w:rsidRPr="002D5204" w:rsidRDefault="00666301" w:rsidP="004A03B1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4A03B1">
        <w:rPr>
          <w:sz w:val="28"/>
          <w:szCs w:val="28"/>
        </w:rPr>
        <w:t>0</w:t>
      </w:r>
      <w:r w:rsidR="004A03B1" w:rsidRPr="002D5204">
        <w:rPr>
          <w:sz w:val="28"/>
          <w:szCs w:val="28"/>
        </w:rPr>
        <w:t xml:space="preserve">,00 тысяч рублей – 2022 год; </w:t>
      </w:r>
    </w:p>
    <w:p w:rsidR="004A03B1" w:rsidRDefault="004A03B1" w:rsidP="004A03B1">
      <w:pPr>
        <w:suppressAutoHyphens/>
        <w:ind w:left="709"/>
        <w:jc w:val="both"/>
        <w:rPr>
          <w:sz w:val="28"/>
          <w:szCs w:val="28"/>
        </w:rPr>
      </w:pPr>
      <w:r w:rsidRPr="002D5204">
        <w:rPr>
          <w:sz w:val="28"/>
          <w:szCs w:val="28"/>
        </w:rPr>
        <w:t>2500,00 тысяч рублей – 2023 год</w:t>
      </w:r>
      <w:proofErr w:type="gramStart"/>
      <w:r w:rsidR="006B07C4">
        <w:rPr>
          <w:sz w:val="28"/>
          <w:szCs w:val="28"/>
        </w:rPr>
        <w:t>.»</w:t>
      </w:r>
      <w:r w:rsidR="00054127">
        <w:rPr>
          <w:sz w:val="28"/>
          <w:szCs w:val="28"/>
        </w:rPr>
        <w:t>;</w:t>
      </w:r>
      <w:proofErr w:type="gramEnd"/>
    </w:p>
    <w:p w:rsidR="0030788B" w:rsidRDefault="00901D3B" w:rsidP="00110F90">
      <w:pPr>
        <w:pStyle w:val="a6"/>
        <w:numPr>
          <w:ilvl w:val="1"/>
          <w:numId w:val="4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6B07C4">
        <w:rPr>
          <w:iCs/>
          <w:sz w:val="28"/>
          <w:szCs w:val="28"/>
        </w:rPr>
        <w:t>В Паспорте Программы позицию «</w:t>
      </w:r>
      <w:r w:rsidRPr="006B07C4">
        <w:rPr>
          <w:sz w:val="28"/>
          <w:szCs w:val="28"/>
        </w:rPr>
        <w:t>Ожидаемые результаты реализации Программы (подпрограммы)» изложить в следующей редакции:</w:t>
      </w:r>
      <w:r w:rsidR="0030788B">
        <w:rPr>
          <w:sz w:val="28"/>
          <w:szCs w:val="28"/>
        </w:rPr>
        <w:t xml:space="preserve"> </w:t>
      </w:r>
    </w:p>
    <w:p w:rsidR="00110F90" w:rsidRPr="0030788B" w:rsidRDefault="00901D3B" w:rsidP="0030788B">
      <w:pPr>
        <w:pStyle w:val="a6"/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30788B">
        <w:rPr>
          <w:sz w:val="28"/>
          <w:szCs w:val="28"/>
        </w:rPr>
        <w:t>«</w:t>
      </w:r>
      <w:r w:rsidR="00110F90" w:rsidRPr="0030788B">
        <w:rPr>
          <w:sz w:val="28"/>
          <w:szCs w:val="28"/>
        </w:rPr>
        <w:t>Реконструкция здания МКОУ «Ленинская СОШ</w:t>
      </w:r>
      <w:r w:rsidR="0030788B">
        <w:rPr>
          <w:sz w:val="28"/>
          <w:szCs w:val="28"/>
        </w:rPr>
        <w:t xml:space="preserve"> </w:t>
      </w:r>
      <w:r w:rsidR="00110F90" w:rsidRPr="0030788B">
        <w:rPr>
          <w:sz w:val="28"/>
          <w:szCs w:val="28"/>
        </w:rPr>
        <w:t>№ 2» Ленинского муниципального района Волгоградской области;</w:t>
      </w:r>
    </w:p>
    <w:p w:rsidR="00110F90" w:rsidRPr="008314BA" w:rsidRDefault="00110F90" w:rsidP="0030788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BA"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«Де</w:t>
      </w:r>
      <w:r w:rsidRPr="008314BA">
        <w:rPr>
          <w:rFonts w:ascii="Times New Roman" w:hAnsi="Times New Roman" w:cs="Times New Roman"/>
          <w:sz w:val="28"/>
          <w:szCs w:val="28"/>
        </w:rPr>
        <w:t>т</w:t>
      </w:r>
      <w:r w:rsidRPr="008314BA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8314BA">
        <w:rPr>
          <w:rFonts w:ascii="Times New Roman" w:hAnsi="Times New Roman" w:cs="Times New Roman"/>
          <w:sz w:val="28"/>
          <w:szCs w:val="28"/>
        </w:rPr>
        <w:t>д</w:t>
      </w:r>
      <w:r w:rsidRPr="008314BA">
        <w:rPr>
          <w:rFonts w:ascii="Times New Roman" w:hAnsi="Times New Roman" w:cs="Times New Roman"/>
          <w:sz w:val="28"/>
          <w:szCs w:val="28"/>
        </w:rPr>
        <w:t xml:space="preserve">ской области (корпус 2, по адресу: </w:t>
      </w:r>
      <w:proofErr w:type="gramStart"/>
      <w:r w:rsidRPr="008314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14BA">
        <w:rPr>
          <w:rFonts w:ascii="Times New Roman" w:hAnsi="Times New Roman" w:cs="Times New Roman"/>
          <w:sz w:val="28"/>
          <w:szCs w:val="28"/>
        </w:rPr>
        <w:t>. Ленинск, ул. Комсомольская, 28);</w:t>
      </w:r>
    </w:p>
    <w:p w:rsidR="00110F90" w:rsidRPr="008314BA" w:rsidRDefault="00110F90" w:rsidP="0030788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BA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8314BA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8314BA">
        <w:rPr>
          <w:rFonts w:ascii="Times New Roman" w:hAnsi="Times New Roman" w:cs="Times New Roman"/>
          <w:sz w:val="28"/>
          <w:szCs w:val="28"/>
        </w:rPr>
        <w:t xml:space="preserve"> СОШ» Лени</w:t>
      </w:r>
      <w:r w:rsidRPr="008314BA">
        <w:rPr>
          <w:rFonts w:ascii="Times New Roman" w:hAnsi="Times New Roman" w:cs="Times New Roman"/>
          <w:sz w:val="28"/>
          <w:szCs w:val="28"/>
        </w:rPr>
        <w:t>н</w:t>
      </w:r>
      <w:r w:rsidRPr="008314BA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 и МБДОУ «</w:t>
      </w:r>
      <w:proofErr w:type="spellStart"/>
      <w:r w:rsidRPr="008314BA">
        <w:rPr>
          <w:rFonts w:ascii="Times New Roman" w:hAnsi="Times New Roman" w:cs="Times New Roman"/>
          <w:sz w:val="28"/>
          <w:szCs w:val="28"/>
        </w:rPr>
        <w:t>Царе</w:t>
      </w:r>
      <w:r w:rsidRPr="008314BA">
        <w:rPr>
          <w:rFonts w:ascii="Times New Roman" w:hAnsi="Times New Roman" w:cs="Times New Roman"/>
          <w:sz w:val="28"/>
          <w:szCs w:val="28"/>
        </w:rPr>
        <w:t>в</w:t>
      </w:r>
      <w:r w:rsidRPr="008314B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314BA">
        <w:rPr>
          <w:rFonts w:ascii="Times New Roman" w:hAnsi="Times New Roman" w:cs="Times New Roman"/>
          <w:sz w:val="28"/>
          <w:szCs w:val="28"/>
        </w:rPr>
        <w:t xml:space="preserve"> детский сад» Ленинского </w:t>
      </w:r>
      <w:r w:rsidR="003078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314BA">
        <w:rPr>
          <w:rFonts w:ascii="Times New Roman" w:hAnsi="Times New Roman" w:cs="Times New Roman"/>
          <w:sz w:val="28"/>
          <w:szCs w:val="28"/>
        </w:rPr>
        <w:t>района Волгоградской о</w:t>
      </w:r>
      <w:r w:rsidRPr="008314BA">
        <w:rPr>
          <w:rFonts w:ascii="Times New Roman" w:hAnsi="Times New Roman" w:cs="Times New Roman"/>
          <w:sz w:val="28"/>
          <w:szCs w:val="28"/>
        </w:rPr>
        <w:t>б</w:t>
      </w:r>
      <w:r w:rsidRPr="008314BA">
        <w:rPr>
          <w:rFonts w:ascii="Times New Roman" w:hAnsi="Times New Roman" w:cs="Times New Roman"/>
          <w:sz w:val="28"/>
          <w:szCs w:val="28"/>
        </w:rPr>
        <w:t>ласти;</w:t>
      </w:r>
    </w:p>
    <w:p w:rsidR="00110F90" w:rsidRPr="008314BA" w:rsidRDefault="00110F90" w:rsidP="0030788B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спортивного оборудования для малых спортивных пл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щадок для муниципальных центров тестирования ВФСК ГТО в рамках 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реализации федерального проекта «Создание для всех групп населения у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</w:t>
      </w:r>
      <w:r w:rsidR="00053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10F90" w:rsidRPr="008314BA" w:rsidRDefault="00110F90" w:rsidP="0030788B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4BA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</w:t>
      </w:r>
      <w:r w:rsidRPr="008314BA">
        <w:rPr>
          <w:rFonts w:ascii="Times New Roman" w:hAnsi="Times New Roman" w:cs="Times New Roman"/>
          <w:sz w:val="28"/>
          <w:szCs w:val="24"/>
        </w:rPr>
        <w:t>к</w:t>
      </w:r>
      <w:r w:rsidRPr="008314BA">
        <w:rPr>
          <w:rFonts w:ascii="Times New Roman" w:hAnsi="Times New Roman" w:cs="Times New Roman"/>
          <w:sz w:val="28"/>
          <w:szCs w:val="24"/>
        </w:rPr>
        <w:t>тябрь»;</w:t>
      </w:r>
    </w:p>
    <w:p w:rsidR="00110F90" w:rsidRPr="008314BA" w:rsidRDefault="00110F90" w:rsidP="0030788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BA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8314BA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8314BA">
        <w:rPr>
          <w:rFonts w:ascii="Times New Roman" w:hAnsi="Times New Roman" w:cs="Times New Roman"/>
          <w:sz w:val="28"/>
          <w:szCs w:val="28"/>
        </w:rPr>
        <w:t xml:space="preserve"> СОШ» Л</w:t>
      </w:r>
      <w:r w:rsidRPr="008314BA">
        <w:rPr>
          <w:rFonts w:ascii="Times New Roman" w:hAnsi="Times New Roman" w:cs="Times New Roman"/>
          <w:sz w:val="28"/>
          <w:szCs w:val="28"/>
        </w:rPr>
        <w:t>е</w:t>
      </w:r>
      <w:r w:rsidRPr="008314BA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 и МБДОУ «</w:t>
      </w:r>
      <w:proofErr w:type="spellStart"/>
      <w:r w:rsidRPr="008314BA">
        <w:rPr>
          <w:rFonts w:ascii="Times New Roman" w:hAnsi="Times New Roman" w:cs="Times New Roman"/>
          <w:sz w:val="28"/>
          <w:szCs w:val="28"/>
        </w:rPr>
        <w:t>З</w:t>
      </w:r>
      <w:r w:rsidRPr="008314BA">
        <w:rPr>
          <w:rFonts w:ascii="Times New Roman" w:hAnsi="Times New Roman" w:cs="Times New Roman"/>
          <w:sz w:val="28"/>
          <w:szCs w:val="28"/>
        </w:rPr>
        <w:t>а</w:t>
      </w:r>
      <w:r w:rsidRPr="008314BA">
        <w:rPr>
          <w:rFonts w:ascii="Times New Roman" w:hAnsi="Times New Roman" w:cs="Times New Roman"/>
          <w:sz w:val="28"/>
          <w:szCs w:val="28"/>
        </w:rPr>
        <w:t>плавинский</w:t>
      </w:r>
      <w:proofErr w:type="spellEnd"/>
      <w:r w:rsidRPr="008314BA">
        <w:rPr>
          <w:rFonts w:ascii="Times New Roman" w:hAnsi="Times New Roman" w:cs="Times New Roman"/>
          <w:sz w:val="28"/>
          <w:szCs w:val="28"/>
        </w:rPr>
        <w:t xml:space="preserve"> детский сад» Ленинского </w:t>
      </w:r>
      <w:r w:rsidR="003078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314BA">
        <w:rPr>
          <w:rFonts w:ascii="Times New Roman" w:hAnsi="Times New Roman" w:cs="Times New Roman"/>
          <w:sz w:val="28"/>
          <w:szCs w:val="28"/>
        </w:rPr>
        <w:t>района Волгогра</w:t>
      </w:r>
      <w:r w:rsidRPr="008314BA">
        <w:rPr>
          <w:rFonts w:ascii="Times New Roman" w:hAnsi="Times New Roman" w:cs="Times New Roman"/>
          <w:sz w:val="28"/>
          <w:szCs w:val="28"/>
        </w:rPr>
        <w:t>д</w:t>
      </w:r>
      <w:r w:rsidRPr="008314BA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110F90" w:rsidRDefault="00110F90" w:rsidP="0030788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BA">
        <w:rPr>
          <w:rFonts w:ascii="Times New Roman" w:hAnsi="Times New Roman" w:cs="Times New Roman"/>
          <w:sz w:val="28"/>
          <w:szCs w:val="28"/>
        </w:rPr>
        <w:t xml:space="preserve">Техническое перевооружение системы отопления МКДОУ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14BA">
        <w:rPr>
          <w:rFonts w:ascii="Times New Roman" w:hAnsi="Times New Roman" w:cs="Times New Roman"/>
          <w:sz w:val="28"/>
          <w:szCs w:val="28"/>
        </w:rPr>
        <w:t>Маляе</w:t>
      </w:r>
      <w:r w:rsidRPr="008314BA">
        <w:rPr>
          <w:rFonts w:ascii="Times New Roman" w:hAnsi="Times New Roman" w:cs="Times New Roman"/>
          <w:sz w:val="28"/>
          <w:szCs w:val="28"/>
        </w:rPr>
        <w:t>в</w:t>
      </w:r>
      <w:r w:rsidRPr="008314B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314BA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14BA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</w:t>
      </w:r>
      <w:r w:rsidRPr="008314BA">
        <w:rPr>
          <w:rFonts w:ascii="Times New Roman" w:hAnsi="Times New Roman" w:cs="Times New Roman"/>
          <w:sz w:val="28"/>
          <w:szCs w:val="28"/>
        </w:rPr>
        <w:t>б</w:t>
      </w:r>
      <w:r w:rsidRPr="008314BA">
        <w:rPr>
          <w:rFonts w:ascii="Times New Roman" w:hAnsi="Times New Roman" w:cs="Times New Roman"/>
          <w:sz w:val="28"/>
          <w:szCs w:val="28"/>
        </w:rPr>
        <w:t>ласти</w:t>
      </w:r>
      <w:r w:rsidR="00054127">
        <w:rPr>
          <w:rFonts w:ascii="Times New Roman" w:hAnsi="Times New Roman" w:cs="Times New Roman"/>
          <w:sz w:val="28"/>
          <w:szCs w:val="28"/>
        </w:rPr>
        <w:t>;</w:t>
      </w:r>
    </w:p>
    <w:p w:rsidR="00054127" w:rsidRDefault="00110F90" w:rsidP="0030788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10F90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</w:t>
      </w:r>
      <w:r w:rsidR="0030788B">
        <w:rPr>
          <w:rFonts w:ascii="Times New Roman" w:hAnsi="Times New Roman" w:cs="Times New Roman"/>
          <w:sz w:val="28"/>
          <w:szCs w:val="24"/>
        </w:rPr>
        <w:t xml:space="preserve"> </w:t>
      </w:r>
      <w:r w:rsidRPr="00110F90">
        <w:rPr>
          <w:rFonts w:ascii="Times New Roman" w:hAnsi="Times New Roman" w:cs="Times New Roman"/>
          <w:sz w:val="28"/>
          <w:szCs w:val="24"/>
        </w:rPr>
        <w:t>2 «Родничок» Ленинского муниципального района Волгоградской области</w:t>
      </w:r>
      <w:r w:rsidR="00054127">
        <w:rPr>
          <w:rFonts w:ascii="Times New Roman" w:hAnsi="Times New Roman" w:cs="Times New Roman"/>
          <w:sz w:val="28"/>
          <w:szCs w:val="24"/>
        </w:rPr>
        <w:t>;</w:t>
      </w:r>
    </w:p>
    <w:p w:rsidR="00054127" w:rsidRPr="00054127" w:rsidRDefault="00054127" w:rsidP="00054127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4127">
        <w:rPr>
          <w:rFonts w:ascii="Times New Roman" w:hAnsi="Times New Roman" w:cs="Times New Roman"/>
          <w:color w:val="FF0000"/>
          <w:sz w:val="28"/>
          <w:szCs w:val="28"/>
        </w:rPr>
        <w:t>Замена кровли и выполнение необходимых работ в зданиях общео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разовательных организаций  Ленинского муниципального района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01D3B" w:rsidRPr="006B07C4" w:rsidRDefault="00054127" w:rsidP="0030788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27">
        <w:rPr>
          <w:rFonts w:ascii="Times New Roman" w:hAnsi="Times New Roman" w:cs="Times New Roman"/>
          <w:color w:val="FF0000"/>
          <w:sz w:val="28"/>
          <w:szCs w:val="28"/>
        </w:rPr>
        <w:t>Создание объектов спортивной инфраструктуры в рамках развития физической культуры и спорта в Ленинском муниципальном районе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6B07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1D3B" w:rsidRPr="006B07C4" w:rsidRDefault="009723C1" w:rsidP="00110F90">
      <w:pPr>
        <w:pStyle w:val="a6"/>
        <w:widowControl w:val="0"/>
        <w:numPr>
          <w:ilvl w:val="1"/>
          <w:numId w:val="4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D3B" w:rsidRPr="006B07C4">
        <w:rPr>
          <w:sz w:val="28"/>
          <w:szCs w:val="28"/>
        </w:rPr>
        <w:t xml:space="preserve">аздел 1 Программы «Общая характеристика сферы реализации муниципальной программы» изложить в следующей редакции: </w:t>
      </w:r>
    </w:p>
    <w:p w:rsidR="009723C1" w:rsidRPr="009723C1" w:rsidRDefault="00901D3B" w:rsidP="009723C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3C1">
        <w:rPr>
          <w:rFonts w:ascii="Times New Roman" w:hAnsi="Times New Roman" w:cs="Times New Roman"/>
          <w:sz w:val="28"/>
          <w:szCs w:val="28"/>
        </w:rPr>
        <w:t>«</w:t>
      </w:r>
      <w:r w:rsidR="009723C1" w:rsidRPr="009723C1">
        <w:rPr>
          <w:rFonts w:ascii="Times New Roman" w:hAnsi="Times New Roman" w:cs="Times New Roman"/>
          <w:sz w:val="28"/>
          <w:szCs w:val="28"/>
        </w:rPr>
        <w:t xml:space="preserve">Раздел 1 . </w:t>
      </w:r>
      <w:r w:rsidR="006A64B8">
        <w:rPr>
          <w:rFonts w:ascii="Times New Roman" w:hAnsi="Times New Roman" w:cs="Times New Roman"/>
          <w:sz w:val="28"/>
          <w:szCs w:val="28"/>
        </w:rPr>
        <w:t>«</w:t>
      </w:r>
      <w:r w:rsidR="009723C1" w:rsidRPr="009723C1"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</w:t>
      </w:r>
      <w:r w:rsidR="009723C1" w:rsidRPr="009723C1">
        <w:rPr>
          <w:rFonts w:ascii="Times New Roman" w:hAnsi="Times New Roman" w:cs="Times New Roman"/>
          <w:sz w:val="28"/>
          <w:szCs w:val="28"/>
        </w:rPr>
        <w:t>ь</w:t>
      </w:r>
      <w:r w:rsidR="009723C1" w:rsidRPr="009723C1">
        <w:rPr>
          <w:rFonts w:ascii="Times New Roman" w:hAnsi="Times New Roman" w:cs="Times New Roman"/>
          <w:sz w:val="28"/>
          <w:szCs w:val="28"/>
        </w:rPr>
        <w:t>ной программы</w:t>
      </w:r>
      <w:r w:rsidR="006A64B8">
        <w:rPr>
          <w:rFonts w:ascii="Times New Roman" w:hAnsi="Times New Roman" w:cs="Times New Roman"/>
          <w:sz w:val="28"/>
          <w:szCs w:val="28"/>
        </w:rPr>
        <w:t>»</w:t>
      </w:r>
    </w:p>
    <w:p w:rsidR="009723C1" w:rsidRDefault="009723C1" w:rsidP="009723C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3C1">
        <w:rPr>
          <w:rFonts w:ascii="Times New Roman" w:hAnsi="Times New Roman" w:cs="Times New Roman"/>
          <w:sz w:val="28"/>
          <w:szCs w:val="28"/>
        </w:rPr>
        <w:t>В соответствии</w:t>
      </w:r>
      <w:r w:rsidRPr="00AB4E2B">
        <w:rPr>
          <w:rFonts w:ascii="Times New Roman" w:hAnsi="Times New Roman" w:cs="Times New Roman"/>
          <w:sz w:val="28"/>
          <w:szCs w:val="28"/>
        </w:rPr>
        <w:t xml:space="preserve"> с требованиями к техническому и санитарному с</w:t>
      </w:r>
      <w:r w:rsidRPr="00AB4E2B">
        <w:rPr>
          <w:rFonts w:ascii="Times New Roman" w:hAnsi="Times New Roman" w:cs="Times New Roman"/>
          <w:sz w:val="28"/>
          <w:szCs w:val="28"/>
        </w:rPr>
        <w:t>о</w:t>
      </w:r>
      <w:r w:rsidRPr="00AB4E2B">
        <w:rPr>
          <w:rFonts w:ascii="Times New Roman" w:hAnsi="Times New Roman" w:cs="Times New Roman"/>
          <w:sz w:val="28"/>
          <w:szCs w:val="28"/>
        </w:rPr>
        <w:t>стоянию общеобразовательных учреждений в районе возникла необход</w:t>
      </w:r>
      <w:r w:rsidRPr="00AB4E2B">
        <w:rPr>
          <w:rFonts w:ascii="Times New Roman" w:hAnsi="Times New Roman" w:cs="Times New Roman"/>
          <w:sz w:val="28"/>
          <w:szCs w:val="28"/>
        </w:rPr>
        <w:t>и</w:t>
      </w:r>
      <w:r w:rsidRPr="00AB4E2B">
        <w:rPr>
          <w:rFonts w:ascii="Times New Roman" w:hAnsi="Times New Roman" w:cs="Times New Roman"/>
          <w:sz w:val="28"/>
          <w:szCs w:val="28"/>
        </w:rPr>
        <w:t>мость в реконструкции зданий хозяйственного помещения в МКДОУ «Детский сад № 1 «Буратино» Ленинского муниципального района Волг</w:t>
      </w:r>
      <w:r w:rsidRPr="00AB4E2B">
        <w:rPr>
          <w:rFonts w:ascii="Times New Roman" w:hAnsi="Times New Roman" w:cs="Times New Roman"/>
          <w:sz w:val="28"/>
          <w:szCs w:val="28"/>
        </w:rPr>
        <w:t>о</w:t>
      </w:r>
      <w:r w:rsidRPr="00AB4E2B">
        <w:rPr>
          <w:rFonts w:ascii="Times New Roman" w:hAnsi="Times New Roman" w:cs="Times New Roman"/>
          <w:sz w:val="28"/>
          <w:szCs w:val="28"/>
        </w:rPr>
        <w:t>градской области (корпус 2 по адресу г. Ленинск ул. Комсомольская, 28), МКОУ «Ленинская СОШ № 2» Ленинского муниципального района Во</w:t>
      </w:r>
      <w:r w:rsidRPr="00AB4E2B">
        <w:rPr>
          <w:rFonts w:ascii="Times New Roman" w:hAnsi="Times New Roman" w:cs="Times New Roman"/>
          <w:sz w:val="28"/>
          <w:szCs w:val="28"/>
        </w:rPr>
        <w:t>л</w:t>
      </w:r>
      <w:r w:rsidRPr="00AB4E2B">
        <w:rPr>
          <w:rFonts w:ascii="Times New Roman" w:hAnsi="Times New Roman" w:cs="Times New Roman"/>
          <w:sz w:val="28"/>
          <w:szCs w:val="28"/>
        </w:rPr>
        <w:t>гоградской области, капитального ремонта здания МКДОУ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E2B">
        <w:rPr>
          <w:rFonts w:ascii="Times New Roman" w:hAnsi="Times New Roman" w:cs="Times New Roman"/>
          <w:sz w:val="28"/>
          <w:szCs w:val="28"/>
        </w:rPr>
        <w:t>2 «Родничок»</w:t>
      </w:r>
      <w:r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Волгоградской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  <w:r w:rsidRPr="00AB4E2B">
        <w:rPr>
          <w:rFonts w:ascii="Times New Roman" w:hAnsi="Times New Roman" w:cs="Times New Roman"/>
          <w:sz w:val="28"/>
          <w:szCs w:val="28"/>
        </w:rPr>
        <w:t xml:space="preserve">.  Для решения этой проблемы необходимо провести реконструкцию и капитальный ремонт существующих зданий </w:t>
      </w:r>
      <w:proofErr w:type="gramStart"/>
      <w:r w:rsidRPr="00AB4E2B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AB4E2B">
        <w:rPr>
          <w:rFonts w:ascii="Times New Roman" w:hAnsi="Times New Roman" w:cs="Times New Roman"/>
          <w:sz w:val="28"/>
          <w:szCs w:val="28"/>
        </w:rPr>
        <w:t xml:space="preserve"> и внедрение экономичного, экологически безопасного оборудования для отопления о</w:t>
      </w:r>
      <w:r w:rsidRPr="00AB4E2B">
        <w:rPr>
          <w:rFonts w:ascii="Times New Roman" w:hAnsi="Times New Roman" w:cs="Times New Roman"/>
          <w:sz w:val="28"/>
          <w:szCs w:val="28"/>
        </w:rPr>
        <w:t>б</w:t>
      </w:r>
      <w:r w:rsidRPr="00AB4E2B">
        <w:rPr>
          <w:rFonts w:ascii="Times New Roman" w:hAnsi="Times New Roman" w:cs="Times New Roman"/>
          <w:sz w:val="28"/>
          <w:szCs w:val="28"/>
        </w:rPr>
        <w:t xml:space="preserve">разовательных учреждений. </w:t>
      </w:r>
    </w:p>
    <w:p w:rsidR="009723C1" w:rsidRPr="00034CCD" w:rsidRDefault="009723C1" w:rsidP="009723C1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4CCD">
        <w:rPr>
          <w:rFonts w:ascii="Times New Roman" w:hAnsi="Times New Roman" w:cs="Times New Roman"/>
          <w:color w:val="FF0000"/>
          <w:sz w:val="28"/>
          <w:szCs w:val="28"/>
        </w:rPr>
        <w:t>В связи с низким уровнем финансирования в зданиях общеобразов</w:t>
      </w:r>
      <w:r w:rsidRPr="00034CC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34CCD">
        <w:rPr>
          <w:rFonts w:ascii="Times New Roman" w:hAnsi="Times New Roman" w:cs="Times New Roman"/>
          <w:color w:val="FF0000"/>
          <w:sz w:val="28"/>
          <w:szCs w:val="28"/>
        </w:rPr>
        <w:t xml:space="preserve">тельных учреждений Ленинского района на протяжении последних 10 лет не проводилась полная замена кровли и утеплителя. </w:t>
      </w:r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 проце</w:t>
      </w:r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</w:t>
      </w:r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се эксплуатации зданий кровельные покрытия и крыши подвергаю</w:t>
      </w:r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</w:t>
      </w:r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ся </w:t>
      </w:r>
      <w:hyperlink r:id="rId7" w:history="1">
        <w:r w:rsidRPr="00034CCD">
          <w:rPr>
            <w:rStyle w:val="af9"/>
            <w:rFonts w:ascii="Times New Roman" w:hAnsi="Times New Roman" w:cs="Times New Roman"/>
            <w:color w:val="FF0000"/>
            <w:sz w:val="28"/>
            <w:szCs w:val="28"/>
            <w:u w:val="none"/>
            <w:shd w:val="clear" w:color="auto" w:fill="FFFFFF"/>
          </w:rPr>
          <w:t>физическому износу</w:t>
        </w:r>
      </w:hyperlink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и другим внешним воздействиям, в них появляются различные неисправности и дефекты. Дефекты ухудшают эксплуатацио</w:t>
      </w:r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</w:t>
      </w:r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ные качества не только кровельных покрытий и крыши, но и зданий в ц</w:t>
      </w:r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</w:t>
      </w:r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лом, существенно сокращая их нормативные сроки службы, увеличивая </w:t>
      </w:r>
      <w:proofErr w:type="spellStart"/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теплопотери</w:t>
      </w:r>
      <w:proofErr w:type="spellEnd"/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Программой предусмотрена реализация мероприятия 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 xml:space="preserve">Замена кровли и выполнение необходимых работ в зданиях общеобразовательных 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lastRenderedPageBreak/>
        <w:t>организаций  Ленинского муниципального района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которое позволит еж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годно проводить замену кровли в двух общеобразовательных учреждениях района.</w:t>
      </w:r>
    </w:p>
    <w:p w:rsidR="009723C1" w:rsidRDefault="009723C1" w:rsidP="009723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Существующая система отопления здания </w:t>
      </w:r>
      <w:r w:rsidRPr="00E24243">
        <w:rPr>
          <w:sz w:val="28"/>
          <w:szCs w:val="24"/>
        </w:rPr>
        <w:t>МБУК «ДК Октябрь»</w:t>
      </w:r>
      <w:r>
        <w:rPr>
          <w:sz w:val="28"/>
          <w:szCs w:val="24"/>
        </w:rPr>
        <w:t xml:space="preserve"> не обеспечивает должным образом необходимый тепловой режим здания. Внутренняя отделка помещений, санитарно-техническое оборудование не отвечает современным стандартам. Для решения этой проблемы необх</w:t>
      </w:r>
      <w:r>
        <w:rPr>
          <w:sz w:val="28"/>
          <w:szCs w:val="24"/>
        </w:rPr>
        <w:t>о</w:t>
      </w:r>
      <w:r>
        <w:rPr>
          <w:sz w:val="28"/>
          <w:szCs w:val="24"/>
        </w:rPr>
        <w:t xml:space="preserve">димо провести ремонт здания </w:t>
      </w:r>
      <w:r w:rsidRPr="00F76CF2">
        <w:rPr>
          <w:sz w:val="28"/>
          <w:szCs w:val="28"/>
        </w:rPr>
        <w:t>и внедрение экономичного, экологически безопасного оборудования для отопления</w:t>
      </w:r>
      <w:r>
        <w:rPr>
          <w:sz w:val="28"/>
          <w:szCs w:val="28"/>
        </w:rPr>
        <w:t xml:space="preserve"> помещений</w:t>
      </w:r>
      <w:r>
        <w:rPr>
          <w:sz w:val="28"/>
          <w:szCs w:val="24"/>
        </w:rPr>
        <w:t>.</w:t>
      </w:r>
    </w:p>
    <w:p w:rsidR="009723C1" w:rsidRPr="008314BA" w:rsidRDefault="009723C1" w:rsidP="009723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4BA">
        <w:rPr>
          <w:sz w:val="28"/>
          <w:szCs w:val="28"/>
        </w:rPr>
        <w:t>Низкое качество предоставляемых коммунальных услуг является следствием износа и технологической отсталости объектов коммунальной инфраструктуры. По состоянию на 1 января 2019 уровень износа объектов коммунальной инфраструк</w:t>
      </w:r>
      <w:r w:rsidRPr="008314BA">
        <w:rPr>
          <w:sz w:val="28"/>
          <w:szCs w:val="28"/>
        </w:rPr>
        <w:softHyphen/>
        <w:t>туры Ленинского муниципального района с</w:t>
      </w:r>
      <w:r w:rsidRPr="008314BA">
        <w:rPr>
          <w:sz w:val="28"/>
          <w:szCs w:val="28"/>
        </w:rPr>
        <w:t>о</w:t>
      </w:r>
      <w:r w:rsidRPr="008314BA">
        <w:rPr>
          <w:sz w:val="28"/>
          <w:szCs w:val="28"/>
        </w:rPr>
        <w:t>ставляет в среднем 72 процента. Качество теплоснабжения социальных объектов не соответствует нормативам, себестоимость тепла чрезвычайно высока.</w:t>
      </w:r>
    </w:p>
    <w:p w:rsidR="009723C1" w:rsidRPr="008314BA" w:rsidRDefault="009723C1" w:rsidP="009723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4BA">
        <w:rPr>
          <w:color w:val="000000"/>
          <w:sz w:val="28"/>
          <w:szCs w:val="28"/>
        </w:rPr>
        <w:t xml:space="preserve">Вопросы, связанные с  обеспечением социальных объектов </w:t>
      </w:r>
      <w:proofErr w:type="spellStart"/>
      <w:proofErr w:type="gramStart"/>
      <w:r w:rsidRPr="008314BA">
        <w:rPr>
          <w:color w:val="000000"/>
          <w:sz w:val="28"/>
          <w:szCs w:val="28"/>
        </w:rPr>
        <w:t>качест</w:t>
      </w:r>
      <w:proofErr w:type="spellEnd"/>
      <w:r>
        <w:rPr>
          <w:color w:val="000000"/>
          <w:sz w:val="28"/>
          <w:szCs w:val="28"/>
        </w:rPr>
        <w:t xml:space="preserve"> </w:t>
      </w:r>
      <w:r w:rsidRPr="008314BA">
        <w:rPr>
          <w:color w:val="000000"/>
          <w:sz w:val="28"/>
          <w:szCs w:val="28"/>
        </w:rPr>
        <w:t>венными</w:t>
      </w:r>
      <w:proofErr w:type="gramEnd"/>
      <w:r w:rsidRPr="008314BA">
        <w:rPr>
          <w:color w:val="000000"/>
          <w:sz w:val="28"/>
          <w:szCs w:val="28"/>
        </w:rPr>
        <w:t xml:space="preserve"> жилищно-коммунальными услугами в </w:t>
      </w:r>
      <w:r w:rsidRPr="008314BA">
        <w:rPr>
          <w:sz w:val="28"/>
          <w:szCs w:val="28"/>
        </w:rPr>
        <w:t>Ленинском муниципал</w:t>
      </w:r>
      <w:r w:rsidRPr="008314BA">
        <w:rPr>
          <w:sz w:val="28"/>
          <w:szCs w:val="28"/>
        </w:rPr>
        <w:t>ь</w:t>
      </w:r>
      <w:r w:rsidRPr="008314BA">
        <w:rPr>
          <w:sz w:val="28"/>
          <w:szCs w:val="28"/>
        </w:rPr>
        <w:t xml:space="preserve">ном районе </w:t>
      </w:r>
      <w:r w:rsidRPr="008314BA">
        <w:rPr>
          <w:color w:val="000000"/>
          <w:sz w:val="28"/>
          <w:szCs w:val="28"/>
        </w:rPr>
        <w:t>комплексно решаются в рамках настоящей Программы.</w:t>
      </w:r>
    </w:p>
    <w:p w:rsidR="009723C1" w:rsidRPr="008314BA" w:rsidRDefault="009723C1" w:rsidP="009723C1">
      <w:pPr>
        <w:pStyle w:val="ConsPlusCel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8314BA">
        <w:rPr>
          <w:rFonts w:ascii="Times New Roman" w:hAnsi="Times New Roman" w:cs="Times New Roman"/>
          <w:sz w:val="28"/>
          <w:szCs w:val="28"/>
        </w:rPr>
        <w:t>Для решения вопросов по теплоснабжению социальных объектов в соответствии с нормативами и достижению постоянного теплового режима в отопительный период, Программой предусматривается перевод на авт</w:t>
      </w:r>
      <w:r w:rsidRPr="008314BA">
        <w:rPr>
          <w:rFonts w:ascii="Times New Roman" w:hAnsi="Times New Roman" w:cs="Times New Roman"/>
          <w:sz w:val="28"/>
          <w:szCs w:val="28"/>
        </w:rPr>
        <w:t>о</w:t>
      </w:r>
      <w:r w:rsidRPr="008314BA">
        <w:rPr>
          <w:rFonts w:ascii="Times New Roman" w:hAnsi="Times New Roman" w:cs="Times New Roman"/>
          <w:sz w:val="28"/>
          <w:szCs w:val="28"/>
        </w:rPr>
        <w:t>номное отопление МКОУ «</w:t>
      </w:r>
      <w:proofErr w:type="spellStart"/>
      <w:r w:rsidRPr="008314BA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8314BA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МБДОУ «</w:t>
      </w:r>
      <w:proofErr w:type="spellStart"/>
      <w:r w:rsidRPr="008314BA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8314BA">
        <w:rPr>
          <w:rFonts w:ascii="Times New Roman" w:hAnsi="Times New Roman" w:cs="Times New Roman"/>
          <w:sz w:val="28"/>
          <w:szCs w:val="28"/>
        </w:rPr>
        <w:t xml:space="preserve"> детский сад» Лени</w:t>
      </w:r>
      <w:r w:rsidRPr="008314BA">
        <w:rPr>
          <w:rFonts w:ascii="Times New Roman" w:hAnsi="Times New Roman" w:cs="Times New Roman"/>
          <w:sz w:val="28"/>
          <w:szCs w:val="28"/>
        </w:rPr>
        <w:t>н</w:t>
      </w:r>
      <w:r w:rsidRPr="008314BA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области, МКОУ «</w:t>
      </w:r>
      <w:proofErr w:type="spellStart"/>
      <w:r w:rsidRPr="008314BA">
        <w:rPr>
          <w:rFonts w:ascii="Times New Roman" w:hAnsi="Times New Roman" w:cs="Times New Roman"/>
          <w:sz w:val="28"/>
          <w:szCs w:val="28"/>
        </w:rPr>
        <w:t>Заплави</w:t>
      </w:r>
      <w:r w:rsidRPr="008314BA">
        <w:rPr>
          <w:rFonts w:ascii="Times New Roman" w:hAnsi="Times New Roman" w:cs="Times New Roman"/>
          <w:sz w:val="28"/>
          <w:szCs w:val="28"/>
        </w:rPr>
        <w:t>н</w:t>
      </w:r>
      <w:r w:rsidRPr="008314BA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8314BA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МБДОУ «</w:t>
      </w:r>
      <w:proofErr w:type="spellStart"/>
      <w:r w:rsidRPr="008314BA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8314B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</w:t>
      </w:r>
      <w:proofErr w:type="gramEnd"/>
      <w:r w:rsidRPr="008314BA">
        <w:rPr>
          <w:rFonts w:ascii="Times New Roman" w:hAnsi="Times New Roman" w:cs="Times New Roman"/>
          <w:sz w:val="28"/>
          <w:szCs w:val="28"/>
        </w:rPr>
        <w:t xml:space="preserve"> области, техническое перевооружение системы отопления МКДОУ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14BA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8314BA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14BA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области.</w:t>
      </w:r>
    </w:p>
    <w:p w:rsidR="006B07C4" w:rsidRPr="006B07C4" w:rsidRDefault="009723C1" w:rsidP="006B07C4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на территории Ленинского района отсутствуют спортивные площадки, отвечающие современным требованиям для мун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ципальных центров тестирования ВФСК ГТО.  В рамках реализации фед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рального проекта «Создание для всех групп населения условий для зан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вышение уровня обеспеченности населения объектами спорта и подгото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спортивного резерва», а также путем реализации мероприятия Пр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граммы планируется установка спортивной площадки для муниципальных центров тестирования ВФСК ГТО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 xml:space="preserve"> рамках развития физической культ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ры и спорта в Ленинском муниципальном районе</w:t>
      </w:r>
      <w:r w:rsidRPr="009723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 привлечением средств областного бюджета так же планируется с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оздание объектов спортивной инфраструктуры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01D3B" w:rsidRPr="004A0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901D3B" w:rsidRPr="006B07C4" w:rsidRDefault="00901D3B" w:rsidP="00110F90">
      <w:pPr>
        <w:pStyle w:val="a6"/>
        <w:numPr>
          <w:ilvl w:val="1"/>
          <w:numId w:val="49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6B07C4">
        <w:rPr>
          <w:sz w:val="28"/>
          <w:szCs w:val="28"/>
        </w:rPr>
        <w:t>Раздел</w:t>
      </w:r>
      <w:r w:rsidR="007652F4">
        <w:rPr>
          <w:sz w:val="28"/>
          <w:szCs w:val="28"/>
        </w:rPr>
        <w:t>ы</w:t>
      </w:r>
      <w:r w:rsidRPr="006B07C4">
        <w:rPr>
          <w:sz w:val="28"/>
          <w:szCs w:val="28"/>
        </w:rPr>
        <w:t xml:space="preserve"> 3</w:t>
      </w:r>
      <w:r w:rsidR="007652F4">
        <w:rPr>
          <w:sz w:val="28"/>
          <w:szCs w:val="28"/>
        </w:rPr>
        <w:t>-5</w:t>
      </w:r>
      <w:r w:rsidRPr="006B07C4">
        <w:rPr>
          <w:sz w:val="28"/>
          <w:szCs w:val="28"/>
        </w:rPr>
        <w:t xml:space="preserve"> Программы изложить в следующей редакции:</w:t>
      </w:r>
    </w:p>
    <w:p w:rsidR="006A64B8" w:rsidRPr="006A64B8" w:rsidRDefault="00901D3B" w:rsidP="006A64B8">
      <w:pPr>
        <w:widowControl w:val="0"/>
        <w:jc w:val="both"/>
        <w:rPr>
          <w:sz w:val="28"/>
          <w:szCs w:val="28"/>
        </w:rPr>
      </w:pPr>
      <w:r w:rsidRPr="006A64B8">
        <w:rPr>
          <w:sz w:val="28"/>
          <w:szCs w:val="28"/>
        </w:rPr>
        <w:t>«</w:t>
      </w:r>
      <w:r w:rsidR="006A64B8" w:rsidRPr="006A64B8">
        <w:rPr>
          <w:sz w:val="28"/>
          <w:szCs w:val="28"/>
        </w:rPr>
        <w:t>Раздел 3. «Целевые показатели муниципальной программы,</w:t>
      </w:r>
      <w:r w:rsidR="006A64B8">
        <w:rPr>
          <w:sz w:val="28"/>
          <w:szCs w:val="28"/>
        </w:rPr>
        <w:t xml:space="preserve"> </w:t>
      </w:r>
      <w:r w:rsidR="006A64B8" w:rsidRPr="006A64B8">
        <w:rPr>
          <w:sz w:val="28"/>
          <w:szCs w:val="28"/>
        </w:rPr>
        <w:t>ожидаемые конечные результаты реализации муниципальной программы»</w:t>
      </w:r>
    </w:p>
    <w:p w:rsidR="006A64B8" w:rsidRPr="0032715A" w:rsidRDefault="006A64B8" w:rsidP="006A64B8">
      <w:pPr>
        <w:widowControl w:val="0"/>
        <w:tabs>
          <w:tab w:val="left" w:pos="350"/>
        </w:tabs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ab/>
      </w:r>
      <w:r w:rsidRPr="00AB4E2B">
        <w:rPr>
          <w:sz w:val="28"/>
          <w:szCs w:val="28"/>
        </w:rPr>
        <w:t>Целевые показатели Программы включают в себя: количество социал</w:t>
      </w:r>
      <w:r w:rsidRPr="00AB4E2B">
        <w:rPr>
          <w:sz w:val="28"/>
          <w:szCs w:val="28"/>
        </w:rPr>
        <w:t>ь</w:t>
      </w:r>
      <w:r w:rsidRPr="00AB4E2B">
        <w:rPr>
          <w:sz w:val="28"/>
          <w:szCs w:val="28"/>
        </w:rPr>
        <w:t>ных объектов, подлежащих реконструкции и модернизации,  количество установленных газовых блочно-модульных котельных, количество соц</w:t>
      </w:r>
      <w:r w:rsidRPr="00AB4E2B">
        <w:rPr>
          <w:sz w:val="28"/>
          <w:szCs w:val="28"/>
        </w:rPr>
        <w:t>и</w:t>
      </w:r>
      <w:r w:rsidRPr="00AB4E2B">
        <w:rPr>
          <w:sz w:val="28"/>
          <w:szCs w:val="28"/>
        </w:rPr>
        <w:t>альных объектов, подлежащих ремонту, количество социальных объектов, подлежащих капитальному ремонту</w:t>
      </w:r>
      <w:r>
        <w:rPr>
          <w:sz w:val="28"/>
          <w:szCs w:val="28"/>
        </w:rPr>
        <w:t>, количество спортивных площадок</w:t>
      </w:r>
      <w:r w:rsidRPr="0032715A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 </w:t>
      </w:r>
      <w:r w:rsidRPr="0032715A">
        <w:rPr>
          <w:color w:val="FF0000"/>
          <w:sz w:val="28"/>
          <w:szCs w:val="28"/>
        </w:rPr>
        <w:t xml:space="preserve"> площадь восстановленной кровли.</w:t>
      </w:r>
      <w:r w:rsidRPr="00AB4E2B">
        <w:rPr>
          <w:sz w:val="28"/>
          <w:szCs w:val="28"/>
        </w:rPr>
        <w:t xml:space="preserve"> Целью и задачами данных показателей является реконструкция, строительство, модернизация общеобразовател</w:t>
      </w:r>
      <w:r w:rsidRPr="00AB4E2B">
        <w:rPr>
          <w:sz w:val="28"/>
          <w:szCs w:val="28"/>
        </w:rPr>
        <w:t>ь</w:t>
      </w:r>
      <w:r w:rsidRPr="00AB4E2B">
        <w:rPr>
          <w:sz w:val="28"/>
          <w:szCs w:val="28"/>
        </w:rPr>
        <w:t>ных организаций, строительство котельных на газовом топливе.</w:t>
      </w:r>
    </w:p>
    <w:p w:rsidR="006A64B8" w:rsidRPr="00AB4E2B" w:rsidRDefault="006A64B8" w:rsidP="006A6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E2B">
        <w:rPr>
          <w:sz w:val="28"/>
          <w:szCs w:val="28"/>
        </w:rPr>
        <w:t xml:space="preserve">Целевые показатели характеризуются по форме 1 (прилагается). </w:t>
      </w:r>
    </w:p>
    <w:p w:rsidR="006A64B8" w:rsidRPr="00B55530" w:rsidRDefault="006A64B8" w:rsidP="006A64B8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4E2B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являются: реко</w:t>
      </w:r>
      <w:r w:rsidRPr="00AB4E2B">
        <w:rPr>
          <w:rFonts w:ascii="Times New Roman" w:hAnsi="Times New Roman" w:cs="Times New Roman"/>
          <w:sz w:val="28"/>
          <w:szCs w:val="28"/>
        </w:rPr>
        <w:t>н</w:t>
      </w:r>
      <w:r w:rsidRPr="00AB4E2B">
        <w:rPr>
          <w:rFonts w:ascii="Times New Roman" w:hAnsi="Times New Roman" w:cs="Times New Roman"/>
          <w:sz w:val="28"/>
          <w:szCs w:val="28"/>
        </w:rPr>
        <w:t>струкция здания МКОУ «Ленинская СОШ № 2» Ленинского муниципал</w:t>
      </w:r>
      <w:r w:rsidRPr="00AB4E2B">
        <w:rPr>
          <w:rFonts w:ascii="Times New Roman" w:hAnsi="Times New Roman" w:cs="Times New Roman"/>
          <w:sz w:val="28"/>
          <w:szCs w:val="28"/>
        </w:rPr>
        <w:t>ь</w:t>
      </w:r>
      <w:r w:rsidRPr="00AB4E2B">
        <w:rPr>
          <w:rFonts w:ascii="Times New Roman" w:hAnsi="Times New Roman" w:cs="Times New Roman"/>
          <w:sz w:val="28"/>
          <w:szCs w:val="28"/>
        </w:rPr>
        <w:t>ного района Волгоградской области; реконструкция здания хозяйственного помещения в МКДОУ «Детский сад № 1 «Буратино» Ленинского муниц</w:t>
      </w:r>
      <w:r w:rsidRPr="00AB4E2B">
        <w:rPr>
          <w:rFonts w:ascii="Times New Roman" w:hAnsi="Times New Roman" w:cs="Times New Roman"/>
          <w:sz w:val="28"/>
          <w:szCs w:val="28"/>
        </w:rPr>
        <w:t>и</w:t>
      </w:r>
      <w:r w:rsidRPr="00AB4E2B">
        <w:rPr>
          <w:rFonts w:ascii="Times New Roman" w:hAnsi="Times New Roman" w:cs="Times New Roman"/>
          <w:sz w:val="28"/>
          <w:szCs w:val="28"/>
        </w:rPr>
        <w:t xml:space="preserve">пального района Волгоградской области (корпус 2 по адресу: </w:t>
      </w:r>
      <w:proofErr w:type="gramStart"/>
      <w:r w:rsidRPr="00AB4E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4E2B">
        <w:rPr>
          <w:rFonts w:ascii="Times New Roman" w:hAnsi="Times New Roman" w:cs="Times New Roman"/>
          <w:sz w:val="28"/>
          <w:szCs w:val="28"/>
        </w:rPr>
        <w:t>. Ленинск, ул. Комсомольская, 28);</w:t>
      </w:r>
      <w:r w:rsidRPr="00AB4E2B">
        <w:rPr>
          <w:rFonts w:ascii="Times New Roman" w:hAnsi="Times New Roman" w:cs="Times New Roman"/>
          <w:sz w:val="28"/>
          <w:szCs w:val="24"/>
        </w:rPr>
        <w:t xml:space="preserve"> ремонт и обновление материально-технической базы МБУК «ДК Октябрь»; капитальный ремонт здания МКДОУ «Детский сад 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B4E2B">
        <w:rPr>
          <w:rFonts w:ascii="Times New Roman" w:hAnsi="Times New Roman" w:cs="Times New Roman"/>
          <w:sz w:val="28"/>
          <w:szCs w:val="24"/>
        </w:rPr>
        <w:t>2 «Родничок» Ленинского муниципального района Волгоградской области;</w:t>
      </w:r>
      <w:r w:rsidRPr="00327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становка спортивного оборудования для малых спортивных площадок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AB4E2B">
        <w:rPr>
          <w:rFonts w:ascii="Times New Roman" w:hAnsi="Times New Roman" w:cs="Times New Roman"/>
          <w:sz w:val="28"/>
          <w:szCs w:val="28"/>
        </w:rPr>
        <w:t xml:space="preserve"> перевод на автономное отопление МКОУ «</w:t>
      </w:r>
      <w:proofErr w:type="spellStart"/>
      <w:r w:rsidRPr="00AB4E2B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AB4E2B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</w:t>
      </w:r>
      <w:r w:rsidRPr="00AB4E2B">
        <w:rPr>
          <w:rFonts w:ascii="Times New Roman" w:hAnsi="Times New Roman" w:cs="Times New Roman"/>
          <w:sz w:val="28"/>
          <w:szCs w:val="28"/>
        </w:rPr>
        <w:t>д</w:t>
      </w:r>
      <w:r w:rsidRPr="00AB4E2B">
        <w:rPr>
          <w:rFonts w:ascii="Times New Roman" w:hAnsi="Times New Roman" w:cs="Times New Roman"/>
          <w:sz w:val="28"/>
          <w:szCs w:val="28"/>
        </w:rPr>
        <w:t>ской области и МКДОУ «</w:t>
      </w:r>
      <w:proofErr w:type="spellStart"/>
      <w:r w:rsidRPr="00AB4E2B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proofErr w:type="gramEnd"/>
      <w:r w:rsidRPr="00AB4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E2B">
        <w:rPr>
          <w:rFonts w:ascii="Times New Roman" w:hAnsi="Times New Roman" w:cs="Times New Roman"/>
          <w:sz w:val="28"/>
          <w:szCs w:val="28"/>
        </w:rPr>
        <w:t>детский сад» Ленинского муниц</w:t>
      </w:r>
      <w:r w:rsidRPr="00AB4E2B">
        <w:rPr>
          <w:rFonts w:ascii="Times New Roman" w:hAnsi="Times New Roman" w:cs="Times New Roman"/>
          <w:sz w:val="28"/>
          <w:szCs w:val="28"/>
        </w:rPr>
        <w:t>и</w:t>
      </w:r>
      <w:r w:rsidRPr="00AB4E2B">
        <w:rPr>
          <w:rFonts w:ascii="Times New Roman" w:hAnsi="Times New Roman" w:cs="Times New Roman"/>
          <w:sz w:val="28"/>
          <w:szCs w:val="28"/>
        </w:rPr>
        <w:t>пального района Волгоградской области; МКОУ «</w:t>
      </w:r>
      <w:proofErr w:type="spellStart"/>
      <w:r w:rsidRPr="00AB4E2B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AB4E2B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AB4E2B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AB4E2B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</w:t>
      </w:r>
      <w:r w:rsidRPr="00AB4E2B">
        <w:rPr>
          <w:rFonts w:ascii="Times New Roman" w:hAnsi="Times New Roman" w:cs="Times New Roman"/>
          <w:sz w:val="28"/>
          <w:szCs w:val="28"/>
        </w:rPr>
        <w:t>о</w:t>
      </w:r>
      <w:r w:rsidRPr="00AB4E2B">
        <w:rPr>
          <w:rFonts w:ascii="Times New Roman" w:hAnsi="Times New Roman" w:cs="Times New Roman"/>
          <w:sz w:val="28"/>
          <w:szCs w:val="28"/>
        </w:rPr>
        <w:t>градской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E2B">
        <w:rPr>
          <w:rFonts w:ascii="Times New Roman" w:hAnsi="Times New Roman" w:cs="Times New Roman"/>
          <w:sz w:val="28"/>
          <w:szCs w:val="28"/>
        </w:rPr>
        <w:t xml:space="preserve">техническое перевооружение системы отопления МКДОУ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4E2B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AB4E2B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E2B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амена кровли и выполнение необходимых работ в зданиях общеобразовательных организаций  Ленинского муниципального района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оздание объектов спортивной инфраструктуры в рамках развития физической культуры и спорта в Ленинском муниципальном районе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A64B8" w:rsidRPr="006A64B8" w:rsidRDefault="006A64B8" w:rsidP="006A64B8">
      <w:pPr>
        <w:suppressAutoHyphens/>
        <w:jc w:val="both"/>
        <w:rPr>
          <w:sz w:val="28"/>
          <w:szCs w:val="28"/>
        </w:rPr>
      </w:pPr>
      <w:r w:rsidRPr="006A64B8">
        <w:rPr>
          <w:sz w:val="28"/>
          <w:szCs w:val="28"/>
        </w:rPr>
        <w:t>Раздел 4. «Обобщенная характеристика основных мероприятий муниципальной программы (подпрограммы)»</w:t>
      </w:r>
    </w:p>
    <w:p w:rsidR="006A64B8" w:rsidRPr="00A1149C" w:rsidRDefault="006A64B8" w:rsidP="006A64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Программа содержит две подпрограммы:</w:t>
      </w:r>
    </w:p>
    <w:p w:rsidR="006A64B8" w:rsidRPr="00ED433B" w:rsidRDefault="006A64B8" w:rsidP="006A64B8">
      <w:pPr>
        <w:pStyle w:val="ConsPlusCel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подпрограмма 1 «</w:t>
      </w:r>
      <w:r w:rsidRPr="00ED433B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модернизация</w:t>
      </w:r>
      <w:r w:rsidRPr="00ED433B">
        <w:rPr>
          <w:rFonts w:ascii="Times New Roman" w:hAnsi="Times New Roman" w:cs="Times New Roman"/>
          <w:sz w:val="28"/>
          <w:szCs w:val="28"/>
        </w:rPr>
        <w:t xml:space="preserve"> социальных об</w:t>
      </w:r>
      <w:r w:rsidRPr="00ED433B">
        <w:rPr>
          <w:rFonts w:ascii="Times New Roman" w:hAnsi="Times New Roman" w:cs="Times New Roman"/>
          <w:sz w:val="28"/>
          <w:szCs w:val="28"/>
        </w:rPr>
        <w:t>ъ</w:t>
      </w:r>
      <w:r w:rsidRPr="00ED433B">
        <w:rPr>
          <w:rFonts w:ascii="Times New Roman" w:hAnsi="Times New Roman" w:cs="Times New Roman"/>
          <w:sz w:val="28"/>
          <w:szCs w:val="28"/>
        </w:rPr>
        <w:t>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33B">
        <w:rPr>
          <w:rFonts w:ascii="Times New Roman" w:hAnsi="Times New Roman" w:cs="Times New Roman"/>
          <w:sz w:val="28"/>
          <w:szCs w:val="28"/>
        </w:rPr>
        <w:t>.</w:t>
      </w:r>
    </w:p>
    <w:p w:rsidR="006A64B8" w:rsidRPr="00A1149C" w:rsidRDefault="006A64B8" w:rsidP="006A64B8">
      <w:pPr>
        <w:pStyle w:val="ConsPlusNormal"/>
        <w:widowControl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33B">
        <w:rPr>
          <w:rFonts w:ascii="Times New Roman" w:hAnsi="Times New Roman" w:cs="Times New Roman"/>
          <w:sz w:val="28"/>
          <w:szCs w:val="28"/>
        </w:rPr>
        <w:t>Газификация</w:t>
      </w:r>
      <w:r w:rsidRPr="00A1149C">
        <w:rPr>
          <w:rFonts w:ascii="Times New Roman" w:hAnsi="Times New Roman" w:cs="Times New Roman"/>
          <w:sz w:val="28"/>
          <w:szCs w:val="28"/>
        </w:rPr>
        <w:t>».</w:t>
      </w:r>
    </w:p>
    <w:p w:rsidR="006A64B8" w:rsidRPr="00A1149C" w:rsidRDefault="006A64B8" w:rsidP="006A6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Pr="00A1149C">
        <w:rPr>
          <w:rFonts w:ascii="Times New Roman" w:hAnsi="Times New Roman" w:cs="Times New Roman"/>
          <w:sz w:val="28"/>
          <w:szCs w:val="28"/>
        </w:rPr>
        <w:t>«</w:t>
      </w:r>
      <w:r w:rsidRPr="00ED433B">
        <w:rPr>
          <w:rFonts w:ascii="Times New Roman" w:hAnsi="Times New Roman" w:cs="Times New Roman"/>
          <w:sz w:val="28"/>
          <w:szCs w:val="28"/>
        </w:rPr>
        <w:t>Строительство и модернизация социальных объе</w:t>
      </w:r>
      <w:r w:rsidRPr="00ED433B">
        <w:rPr>
          <w:rFonts w:ascii="Times New Roman" w:hAnsi="Times New Roman" w:cs="Times New Roman"/>
          <w:sz w:val="28"/>
          <w:szCs w:val="28"/>
        </w:rPr>
        <w:t>к</w:t>
      </w:r>
      <w:r w:rsidRPr="00ED433B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1149C">
        <w:rPr>
          <w:rFonts w:ascii="Times New Roman" w:hAnsi="Times New Roman" w:cs="Times New Roman"/>
          <w:sz w:val="28"/>
          <w:szCs w:val="28"/>
        </w:rPr>
        <w:t>предусматривает выполнение следующих мероприятий:</w:t>
      </w:r>
    </w:p>
    <w:p w:rsidR="006A64B8" w:rsidRDefault="006A64B8" w:rsidP="006A64B8">
      <w:pPr>
        <w:pStyle w:val="ConsPlusCel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</w:t>
      </w:r>
      <w:r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</w:t>
      </w:r>
      <w:r w:rsidRPr="00F76CF2">
        <w:rPr>
          <w:rFonts w:ascii="Times New Roman" w:hAnsi="Times New Roman" w:cs="Times New Roman"/>
          <w:sz w:val="28"/>
          <w:szCs w:val="28"/>
        </w:rPr>
        <w:t>;</w:t>
      </w:r>
    </w:p>
    <w:p w:rsidR="006A64B8" w:rsidRDefault="006A64B8" w:rsidP="006A64B8">
      <w:pPr>
        <w:pStyle w:val="ConsPlusCel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ский сад № 1 «Буратино» Ленинского муниципального района Волгогра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ской области (корпус 2,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Ленинск, ул. Комсомольская, 28);</w:t>
      </w:r>
    </w:p>
    <w:p w:rsidR="006A64B8" w:rsidRDefault="006A64B8" w:rsidP="006A64B8">
      <w:pPr>
        <w:pStyle w:val="ConsPlusCel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становка спортивного оборудования для малых спортивных пл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6A64B8" w:rsidRDefault="006A64B8" w:rsidP="006A64B8">
      <w:pPr>
        <w:pStyle w:val="ConsPlusCel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1F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Октябрь»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A64B8" w:rsidRPr="0032715A" w:rsidRDefault="006A64B8" w:rsidP="006A64B8">
      <w:pPr>
        <w:pStyle w:val="ConsPlusCel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DE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C08DE">
        <w:rPr>
          <w:rFonts w:ascii="Times New Roman" w:hAnsi="Times New Roman" w:cs="Times New Roman"/>
          <w:sz w:val="28"/>
          <w:szCs w:val="24"/>
        </w:rPr>
        <w:t>2 «Родн</w:t>
      </w:r>
      <w:r w:rsidRPr="00DC08DE">
        <w:rPr>
          <w:rFonts w:ascii="Times New Roman" w:hAnsi="Times New Roman" w:cs="Times New Roman"/>
          <w:sz w:val="28"/>
          <w:szCs w:val="24"/>
        </w:rPr>
        <w:t>и</w:t>
      </w:r>
      <w:r w:rsidRPr="00DC08DE">
        <w:rPr>
          <w:rFonts w:ascii="Times New Roman" w:hAnsi="Times New Roman" w:cs="Times New Roman"/>
          <w:sz w:val="28"/>
          <w:szCs w:val="24"/>
        </w:rPr>
        <w:t>чок» Ленинского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6A64B8" w:rsidRPr="00054127" w:rsidRDefault="006A64B8" w:rsidP="006A64B8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з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амена кровли и выполнение необходимых работ в зданиях общ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образовательных организаций  Ленинского муниципального района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A64B8" w:rsidRPr="00DC08DE" w:rsidRDefault="006A64B8" w:rsidP="006A64B8">
      <w:pPr>
        <w:pStyle w:val="ConsPlusCel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оздание объектов спортивной инфраструктуры в рамках развития физической культуры и спорта в Ленинском муниципальном районе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A64B8" w:rsidRPr="00A1149C" w:rsidRDefault="006A64B8" w:rsidP="006A64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Pr="00A114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Газификация» </w:t>
      </w:r>
      <w:r w:rsidRPr="00A1149C">
        <w:rPr>
          <w:rFonts w:ascii="Times New Roman" w:hAnsi="Times New Roman" w:cs="Times New Roman"/>
          <w:sz w:val="28"/>
          <w:szCs w:val="28"/>
        </w:rPr>
        <w:t>предусматривает выполнение сл</w:t>
      </w:r>
      <w:r w:rsidRPr="00A1149C">
        <w:rPr>
          <w:rFonts w:ascii="Times New Roman" w:hAnsi="Times New Roman" w:cs="Times New Roman"/>
          <w:sz w:val="28"/>
          <w:szCs w:val="28"/>
        </w:rPr>
        <w:t>е</w:t>
      </w:r>
      <w:r w:rsidRPr="00A1149C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6A64B8" w:rsidRPr="00613B1F" w:rsidRDefault="006A64B8" w:rsidP="006A64B8">
      <w:pPr>
        <w:pStyle w:val="ConsPlusCel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1F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613B1F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613B1F">
        <w:rPr>
          <w:rFonts w:ascii="Times New Roman" w:hAnsi="Times New Roman" w:cs="Times New Roman"/>
          <w:sz w:val="28"/>
          <w:szCs w:val="28"/>
        </w:rPr>
        <w:t xml:space="preserve"> СОШ» Л</w:t>
      </w:r>
      <w:r w:rsidRPr="00613B1F">
        <w:rPr>
          <w:rFonts w:ascii="Times New Roman" w:hAnsi="Times New Roman" w:cs="Times New Roman"/>
          <w:sz w:val="28"/>
          <w:szCs w:val="28"/>
        </w:rPr>
        <w:t>е</w:t>
      </w:r>
      <w:r w:rsidRPr="00613B1F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 и МБДОУ «</w:t>
      </w:r>
      <w:proofErr w:type="spellStart"/>
      <w:r w:rsidRPr="00613B1F">
        <w:rPr>
          <w:rFonts w:ascii="Times New Roman" w:hAnsi="Times New Roman" w:cs="Times New Roman"/>
          <w:sz w:val="28"/>
          <w:szCs w:val="28"/>
        </w:rPr>
        <w:t>Ц</w:t>
      </w:r>
      <w:r w:rsidRPr="00613B1F">
        <w:rPr>
          <w:rFonts w:ascii="Times New Roman" w:hAnsi="Times New Roman" w:cs="Times New Roman"/>
          <w:sz w:val="28"/>
          <w:szCs w:val="28"/>
        </w:rPr>
        <w:t>а</w:t>
      </w:r>
      <w:r w:rsidRPr="00613B1F">
        <w:rPr>
          <w:rFonts w:ascii="Times New Roman" w:hAnsi="Times New Roman" w:cs="Times New Roman"/>
          <w:sz w:val="28"/>
          <w:szCs w:val="28"/>
        </w:rPr>
        <w:t>ревский</w:t>
      </w:r>
      <w:proofErr w:type="spellEnd"/>
      <w:r w:rsidRPr="00613B1F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6A64B8" w:rsidRPr="00613B1F" w:rsidRDefault="006A64B8" w:rsidP="006A64B8">
      <w:pPr>
        <w:pStyle w:val="ConsPlusCel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1F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613B1F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СОШ»  Ленинского муниципального района Волгоградской области и МБДОУ «</w:t>
      </w:r>
      <w:proofErr w:type="spellStart"/>
      <w:r w:rsidRPr="00613B1F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613B1F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</w:t>
      </w:r>
      <w:r w:rsidRPr="00613B1F">
        <w:rPr>
          <w:rFonts w:ascii="Times New Roman" w:hAnsi="Times New Roman" w:cs="Times New Roman"/>
          <w:sz w:val="28"/>
          <w:szCs w:val="28"/>
        </w:rPr>
        <w:t>о</w:t>
      </w:r>
      <w:r w:rsidRPr="00613B1F">
        <w:rPr>
          <w:rFonts w:ascii="Times New Roman" w:hAnsi="Times New Roman" w:cs="Times New Roman"/>
          <w:sz w:val="28"/>
          <w:szCs w:val="28"/>
        </w:rPr>
        <w:t>градской области;</w:t>
      </w:r>
    </w:p>
    <w:p w:rsidR="006A64B8" w:rsidRPr="00613B1F" w:rsidRDefault="006A64B8" w:rsidP="006A64B8">
      <w:pPr>
        <w:pStyle w:val="ConsPlusCel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1F">
        <w:rPr>
          <w:rFonts w:ascii="Times New Roman" w:hAnsi="Times New Roman" w:cs="Times New Roman"/>
          <w:sz w:val="28"/>
          <w:szCs w:val="28"/>
        </w:rPr>
        <w:t xml:space="preserve">техническое перевооружение системы отопления МКДОУ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3B1F">
        <w:rPr>
          <w:rFonts w:ascii="Times New Roman" w:hAnsi="Times New Roman" w:cs="Times New Roman"/>
          <w:sz w:val="28"/>
          <w:szCs w:val="28"/>
        </w:rPr>
        <w:t>Мал</w:t>
      </w:r>
      <w:r w:rsidRPr="00613B1F">
        <w:rPr>
          <w:rFonts w:ascii="Times New Roman" w:hAnsi="Times New Roman" w:cs="Times New Roman"/>
          <w:sz w:val="28"/>
          <w:szCs w:val="28"/>
        </w:rPr>
        <w:t>я</w:t>
      </w:r>
      <w:r w:rsidRPr="00613B1F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613B1F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3B1F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области.</w:t>
      </w:r>
    </w:p>
    <w:p w:rsidR="006A64B8" w:rsidRPr="00C50B34" w:rsidRDefault="006A64B8" w:rsidP="006A64B8">
      <w:pPr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Перечень мероприятий соответствует форме 2 (прилагается).</w:t>
      </w:r>
    </w:p>
    <w:p w:rsidR="006A64B8" w:rsidRPr="006A64B8" w:rsidRDefault="006A64B8" w:rsidP="006A64B8">
      <w:pPr>
        <w:suppressAutoHyphens/>
        <w:jc w:val="both"/>
        <w:rPr>
          <w:sz w:val="28"/>
          <w:szCs w:val="28"/>
        </w:rPr>
      </w:pPr>
      <w:r w:rsidRPr="006A64B8">
        <w:rPr>
          <w:sz w:val="28"/>
          <w:szCs w:val="28"/>
        </w:rPr>
        <w:t>Раздел 5. «Обоснование объема финансовых ресурсов, необходимых для реализации муниципальной программы»</w:t>
      </w:r>
    </w:p>
    <w:p w:rsidR="006A64B8" w:rsidRPr="00B72C38" w:rsidRDefault="006A64B8" w:rsidP="006A64B8">
      <w:pPr>
        <w:widowControl w:val="0"/>
        <w:ind w:firstLine="709"/>
        <w:jc w:val="both"/>
        <w:rPr>
          <w:sz w:val="28"/>
          <w:szCs w:val="28"/>
        </w:rPr>
      </w:pPr>
      <w:r w:rsidRPr="00B72C38">
        <w:rPr>
          <w:snapToGrid w:val="0"/>
          <w:sz w:val="28"/>
          <w:szCs w:val="28"/>
        </w:rPr>
        <w:t>Обоснование финансирования Программы является необходимость в</w:t>
      </w:r>
      <w:r>
        <w:rPr>
          <w:snapToGrid w:val="0"/>
          <w:sz w:val="28"/>
          <w:szCs w:val="28"/>
        </w:rPr>
        <w:t xml:space="preserve"> техническом перевооружении,</w:t>
      </w:r>
      <w:r w:rsidRPr="00B72C38">
        <w:rPr>
          <w:snapToGrid w:val="0"/>
          <w:sz w:val="28"/>
          <w:szCs w:val="28"/>
        </w:rPr>
        <w:t xml:space="preserve"> реконструкции, строительстве, модерниз</w:t>
      </w:r>
      <w:r w:rsidRPr="00B72C38">
        <w:rPr>
          <w:snapToGrid w:val="0"/>
          <w:sz w:val="28"/>
          <w:szCs w:val="28"/>
        </w:rPr>
        <w:t>а</w:t>
      </w:r>
      <w:r w:rsidRPr="00B72C38">
        <w:rPr>
          <w:snapToGrid w:val="0"/>
          <w:sz w:val="28"/>
          <w:szCs w:val="28"/>
        </w:rPr>
        <w:t>ции  общеобразовательных организаций и потребность в переводе на газ</w:t>
      </w:r>
      <w:r w:rsidRPr="00B72C38">
        <w:rPr>
          <w:snapToGrid w:val="0"/>
          <w:sz w:val="28"/>
          <w:szCs w:val="28"/>
        </w:rPr>
        <w:t>о</w:t>
      </w:r>
      <w:r w:rsidRPr="00B72C38">
        <w:rPr>
          <w:snapToGrid w:val="0"/>
          <w:sz w:val="28"/>
          <w:szCs w:val="28"/>
        </w:rPr>
        <w:t>вое отопление общеобразовательных организаций с целью приведения их в соответствии с нормативными требованиями. Программа обеспечивает эффективное решение проблем в области экономического, экологического, социального и культурного развития Ленинского муниципального района.</w:t>
      </w:r>
    </w:p>
    <w:p w:rsidR="006A64B8" w:rsidRPr="00054127" w:rsidRDefault="006A64B8" w:rsidP="006A64B8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>Общий объем финансирования программы составляет–27450,00 т</w:t>
      </w:r>
      <w:r w:rsidRPr="00054127">
        <w:rPr>
          <w:color w:val="FF0000"/>
          <w:sz w:val="28"/>
          <w:szCs w:val="28"/>
        </w:rPr>
        <w:t>ы</w:t>
      </w:r>
      <w:r w:rsidRPr="00054127">
        <w:rPr>
          <w:color w:val="FF0000"/>
          <w:sz w:val="28"/>
          <w:szCs w:val="28"/>
        </w:rPr>
        <w:t>сяч рублей, в том числе: за счет средств федерального бюджета - 0,00 т</w:t>
      </w:r>
      <w:r w:rsidRPr="00054127">
        <w:rPr>
          <w:color w:val="FF0000"/>
          <w:sz w:val="28"/>
          <w:szCs w:val="28"/>
        </w:rPr>
        <w:t>ы</w:t>
      </w:r>
      <w:r w:rsidRPr="00054127">
        <w:rPr>
          <w:color w:val="FF0000"/>
          <w:sz w:val="28"/>
          <w:szCs w:val="28"/>
        </w:rPr>
        <w:t>сяч рублей, областного бюджета – 20400,00 тысяч рублей, бюджета района -7050,00 тысяч рублей, в том числе по годам:</w:t>
      </w:r>
    </w:p>
    <w:p w:rsidR="006A64B8" w:rsidRPr="00054127" w:rsidRDefault="006A64B8" w:rsidP="006A64B8">
      <w:pPr>
        <w:widowControl w:val="0"/>
        <w:ind w:left="38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>федеральный бюджет:</w:t>
      </w:r>
    </w:p>
    <w:p w:rsidR="006A64B8" w:rsidRPr="00054127" w:rsidRDefault="006A64B8" w:rsidP="006A64B8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lastRenderedPageBreak/>
        <w:t xml:space="preserve">0,00 тысяч рублей - 2018 год; </w:t>
      </w:r>
    </w:p>
    <w:p w:rsidR="006A64B8" w:rsidRPr="00054127" w:rsidRDefault="006A64B8" w:rsidP="006A64B8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 xml:space="preserve">0,00 тысяч рублей - 2019 год; </w:t>
      </w:r>
    </w:p>
    <w:p w:rsidR="006A64B8" w:rsidRPr="00054127" w:rsidRDefault="006A64B8" w:rsidP="006A64B8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>0,00 тысяч рублей - 2020 год;</w:t>
      </w:r>
    </w:p>
    <w:p w:rsidR="006A64B8" w:rsidRPr="00054127" w:rsidRDefault="006A64B8" w:rsidP="006A64B8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 xml:space="preserve">0,00 тысяч рублей – 2021 год; </w:t>
      </w:r>
    </w:p>
    <w:p w:rsidR="006A64B8" w:rsidRPr="00054127" w:rsidRDefault="006A64B8" w:rsidP="006A64B8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 xml:space="preserve">0,00 тысяч рублей – 2022 год; </w:t>
      </w:r>
    </w:p>
    <w:p w:rsidR="006A64B8" w:rsidRPr="00054127" w:rsidRDefault="006A64B8" w:rsidP="006A64B8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>0,00 тысяч рублей – 2023 год;</w:t>
      </w:r>
    </w:p>
    <w:p w:rsidR="006A64B8" w:rsidRPr="00054127" w:rsidRDefault="006A64B8" w:rsidP="006A64B8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>областной бюджет:</w:t>
      </w:r>
    </w:p>
    <w:p w:rsidR="006A64B8" w:rsidRPr="00054127" w:rsidRDefault="006A64B8" w:rsidP="006A64B8">
      <w:pPr>
        <w:suppressAutoHyphens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 xml:space="preserve">0,00 тысяч рублей – 2018 год; </w:t>
      </w:r>
    </w:p>
    <w:p w:rsidR="006A64B8" w:rsidRPr="00054127" w:rsidRDefault="006A64B8" w:rsidP="006A64B8">
      <w:pPr>
        <w:suppressAutoHyphens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 xml:space="preserve">0,00 тысяч рублей – 2019 год; </w:t>
      </w:r>
    </w:p>
    <w:p w:rsidR="006A64B8" w:rsidRPr="00054127" w:rsidRDefault="006A64B8" w:rsidP="006A64B8">
      <w:pPr>
        <w:suppressAutoHyphens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>10400,00 тысяч рублей – 2020 год;</w:t>
      </w:r>
    </w:p>
    <w:p w:rsidR="006A64B8" w:rsidRPr="00054127" w:rsidRDefault="006A64B8" w:rsidP="006A64B8">
      <w:pPr>
        <w:suppressAutoHyphens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 xml:space="preserve">5000,00 тысяч рублей – 2021 год; </w:t>
      </w:r>
    </w:p>
    <w:p w:rsidR="006A64B8" w:rsidRPr="00054127" w:rsidRDefault="006A64B8" w:rsidP="006A64B8">
      <w:pPr>
        <w:suppressAutoHyphens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 xml:space="preserve">5000,00 тысяч рублей – 2022 год; </w:t>
      </w:r>
    </w:p>
    <w:p w:rsidR="006A64B8" w:rsidRPr="00054127" w:rsidRDefault="006A64B8" w:rsidP="006A64B8">
      <w:pPr>
        <w:suppressAutoHyphens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>0,00 тысяч рублей – 2023 год;</w:t>
      </w:r>
    </w:p>
    <w:p w:rsidR="006A64B8" w:rsidRPr="00054127" w:rsidRDefault="006A64B8" w:rsidP="006A64B8">
      <w:pPr>
        <w:suppressAutoHyphens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>бюджет района:</w:t>
      </w:r>
    </w:p>
    <w:p w:rsidR="006A64B8" w:rsidRPr="00054127" w:rsidRDefault="006A64B8" w:rsidP="006A64B8">
      <w:pPr>
        <w:suppressAutoHyphens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 xml:space="preserve">0,00 тысяч рублей – 2018 год; </w:t>
      </w:r>
    </w:p>
    <w:p w:rsidR="006A64B8" w:rsidRPr="00054127" w:rsidRDefault="006A64B8" w:rsidP="006A64B8">
      <w:pPr>
        <w:suppressAutoHyphens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 xml:space="preserve">620,00 тысяч рублей – 2019 год; </w:t>
      </w:r>
    </w:p>
    <w:p w:rsidR="006A64B8" w:rsidRPr="00054127" w:rsidRDefault="006A64B8" w:rsidP="006A64B8">
      <w:pPr>
        <w:suppressAutoHyphens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 xml:space="preserve">1330,00 тысяч рублей – 2020 год; </w:t>
      </w:r>
    </w:p>
    <w:p w:rsidR="006A64B8" w:rsidRPr="00054127" w:rsidRDefault="006A64B8" w:rsidP="006A64B8">
      <w:pPr>
        <w:suppressAutoHyphens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 xml:space="preserve">1750,00 тысяч рублей – 2021 год; </w:t>
      </w:r>
    </w:p>
    <w:p w:rsidR="006A64B8" w:rsidRPr="00054127" w:rsidRDefault="006A64B8" w:rsidP="006A64B8">
      <w:pPr>
        <w:suppressAutoHyphens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 xml:space="preserve">850,00 тысяч рублей – 2022 год; </w:t>
      </w:r>
    </w:p>
    <w:p w:rsidR="006A64B8" w:rsidRPr="00DC08DE" w:rsidRDefault="006A64B8" w:rsidP="006A64B8">
      <w:pPr>
        <w:suppressAutoHyphens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054127">
        <w:rPr>
          <w:color w:val="FF0000"/>
          <w:sz w:val="28"/>
          <w:szCs w:val="28"/>
        </w:rPr>
        <w:t>2500,00 тысяч рублей – 2023 год.</w:t>
      </w:r>
    </w:p>
    <w:p w:rsidR="00901D3B" w:rsidRPr="00950489" w:rsidRDefault="006A64B8" w:rsidP="006A64B8">
      <w:pPr>
        <w:suppressAutoHyphens/>
        <w:ind w:firstLine="709"/>
        <w:jc w:val="both"/>
        <w:rPr>
          <w:sz w:val="28"/>
          <w:szCs w:val="28"/>
        </w:rPr>
      </w:pPr>
      <w:r w:rsidRPr="00B72C38">
        <w:rPr>
          <w:sz w:val="28"/>
          <w:szCs w:val="28"/>
        </w:rPr>
        <w:t xml:space="preserve">Ресурсное обеспечение муниципальной </w:t>
      </w:r>
      <w:r>
        <w:rPr>
          <w:sz w:val="28"/>
          <w:szCs w:val="28"/>
        </w:rPr>
        <w:t>п</w:t>
      </w:r>
      <w:r w:rsidRPr="00B72C38">
        <w:rPr>
          <w:sz w:val="28"/>
          <w:szCs w:val="28"/>
        </w:rPr>
        <w:t>рограммы соответствует форме 3 (прилагается)</w:t>
      </w:r>
      <w:proofErr w:type="gramStart"/>
      <w:r w:rsidRPr="00B72C38">
        <w:rPr>
          <w:sz w:val="28"/>
          <w:szCs w:val="28"/>
        </w:rPr>
        <w:t>.</w:t>
      </w:r>
      <w:r w:rsidR="0036528D">
        <w:rPr>
          <w:sz w:val="28"/>
          <w:szCs w:val="28"/>
        </w:rPr>
        <w:t>»</w:t>
      </w:r>
      <w:proofErr w:type="gramEnd"/>
      <w:r w:rsidR="0036528D">
        <w:rPr>
          <w:sz w:val="28"/>
          <w:szCs w:val="28"/>
        </w:rPr>
        <w:t>.</w:t>
      </w:r>
    </w:p>
    <w:p w:rsidR="00901D3B" w:rsidRPr="0036528D" w:rsidRDefault="00901D3B" w:rsidP="00110F90">
      <w:pPr>
        <w:pStyle w:val="a6"/>
        <w:numPr>
          <w:ilvl w:val="1"/>
          <w:numId w:val="49"/>
        </w:numPr>
        <w:tabs>
          <w:tab w:val="left" w:pos="1276"/>
        </w:tabs>
        <w:suppressAutoHyphens/>
        <w:ind w:left="0" w:firstLine="709"/>
        <w:jc w:val="both"/>
        <w:rPr>
          <w:iCs/>
          <w:sz w:val="28"/>
          <w:szCs w:val="28"/>
        </w:rPr>
      </w:pPr>
      <w:r w:rsidRPr="0036528D">
        <w:rPr>
          <w:sz w:val="28"/>
          <w:szCs w:val="28"/>
        </w:rPr>
        <w:t xml:space="preserve">Раздел </w:t>
      </w:r>
      <w:r w:rsidRPr="0036528D">
        <w:rPr>
          <w:iCs/>
          <w:sz w:val="28"/>
          <w:szCs w:val="28"/>
        </w:rPr>
        <w:t>7 Программы  изложить в следующей редакции:</w:t>
      </w:r>
    </w:p>
    <w:p w:rsidR="00285A8C" w:rsidRDefault="00901D3B" w:rsidP="00285A8C">
      <w:pPr>
        <w:ind w:firstLine="709"/>
        <w:jc w:val="both"/>
        <w:rPr>
          <w:iCs/>
          <w:sz w:val="28"/>
          <w:szCs w:val="28"/>
        </w:rPr>
      </w:pPr>
      <w:r w:rsidRPr="00950489">
        <w:rPr>
          <w:sz w:val="28"/>
          <w:szCs w:val="28"/>
        </w:rPr>
        <w:t>«</w:t>
      </w:r>
      <w:r w:rsidR="00285A8C">
        <w:rPr>
          <w:sz w:val="28"/>
          <w:szCs w:val="28"/>
        </w:rPr>
        <w:t xml:space="preserve">Раздел 7. </w:t>
      </w:r>
      <w:r w:rsidR="0090569F">
        <w:rPr>
          <w:sz w:val="28"/>
          <w:szCs w:val="28"/>
        </w:rPr>
        <w:t>«</w:t>
      </w:r>
      <w:r w:rsidR="00285A8C" w:rsidRPr="0036528D">
        <w:rPr>
          <w:iCs/>
          <w:sz w:val="28"/>
          <w:szCs w:val="28"/>
        </w:rPr>
        <w:t>Перечень имущества, создаваемого (приобретаемого) в ходе реализации муниципальной программы. Сведения о правах на им</w:t>
      </w:r>
      <w:r w:rsidR="00285A8C" w:rsidRPr="0036528D">
        <w:rPr>
          <w:iCs/>
          <w:sz w:val="28"/>
          <w:szCs w:val="28"/>
        </w:rPr>
        <w:t>у</w:t>
      </w:r>
      <w:r w:rsidR="00285A8C" w:rsidRPr="0036528D">
        <w:rPr>
          <w:iCs/>
          <w:sz w:val="28"/>
          <w:szCs w:val="28"/>
        </w:rPr>
        <w:t>щество, создаваемое (приобретаемое) в ходе реализации муниципальной программы</w:t>
      </w:r>
      <w:r w:rsidR="0090569F">
        <w:rPr>
          <w:iCs/>
          <w:sz w:val="28"/>
          <w:szCs w:val="28"/>
        </w:rPr>
        <w:t>»</w:t>
      </w:r>
      <w:r w:rsidR="00285A8C">
        <w:rPr>
          <w:iCs/>
          <w:sz w:val="28"/>
          <w:szCs w:val="28"/>
        </w:rPr>
        <w:t>.</w:t>
      </w:r>
    </w:p>
    <w:p w:rsidR="00830312" w:rsidRPr="00F76CF2" w:rsidRDefault="00830312" w:rsidP="00830312">
      <w:pPr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830312" w:rsidRPr="00F76CF2" w:rsidRDefault="00830312" w:rsidP="00830312">
      <w:pPr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В рамках реализации мероприятий муниципальной</w:t>
      </w:r>
      <w:r>
        <w:rPr>
          <w:sz w:val="28"/>
          <w:szCs w:val="28"/>
        </w:rPr>
        <w:t xml:space="preserve"> </w:t>
      </w:r>
      <w:r w:rsidRPr="00F76CF2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буду</w:t>
      </w:r>
      <w:r w:rsidRPr="00F76CF2">
        <w:rPr>
          <w:sz w:val="28"/>
          <w:szCs w:val="28"/>
        </w:rPr>
        <w:t>т соз</w:t>
      </w:r>
      <w:r>
        <w:rPr>
          <w:sz w:val="28"/>
          <w:szCs w:val="28"/>
        </w:rPr>
        <w:t>даны</w:t>
      </w:r>
      <w:r w:rsidRPr="00F76CF2">
        <w:rPr>
          <w:sz w:val="28"/>
          <w:szCs w:val="28"/>
        </w:rPr>
        <w:t xml:space="preserve"> следующее объекты:</w:t>
      </w:r>
    </w:p>
    <w:p w:rsidR="00830312" w:rsidRDefault="00830312" w:rsidP="008303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муниципального района Волгоградской области:</w:t>
      </w:r>
    </w:p>
    <w:p w:rsidR="00830312" w:rsidRPr="00DC08DE" w:rsidRDefault="00830312" w:rsidP="008303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8DE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2018 год – 0,00 тысяч рублей, 2019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DE">
        <w:rPr>
          <w:rFonts w:ascii="Times New Roman" w:hAnsi="Times New Roman" w:cs="Times New Roman"/>
          <w:sz w:val="28"/>
          <w:szCs w:val="28"/>
        </w:rPr>
        <w:t>0,00 тысяч рублей, 2020 год – 0,00 тысяч рублей, 2021 год – 0,00 тысяч рублей, 2022 год –0,00 тысяч рублей, 2023 год – 2500,00 тысяч рублей.</w:t>
      </w:r>
      <w:proofErr w:type="gramEnd"/>
    </w:p>
    <w:p w:rsidR="00830312" w:rsidRPr="00F354DA" w:rsidRDefault="00830312" w:rsidP="008303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DE">
        <w:rPr>
          <w:rFonts w:ascii="Times New Roman" w:hAnsi="Times New Roman" w:cs="Times New Roman"/>
          <w:sz w:val="28"/>
          <w:szCs w:val="28"/>
        </w:rPr>
        <w:t>Реконструкция</w:t>
      </w:r>
      <w:r w:rsidRPr="00F354DA">
        <w:rPr>
          <w:rFonts w:ascii="Times New Roman" w:hAnsi="Times New Roman" w:cs="Times New Roman"/>
          <w:sz w:val="28"/>
          <w:szCs w:val="28"/>
        </w:rPr>
        <w:t xml:space="preserve"> здания хозяйственного помещения в МКДОУ «Де</w:t>
      </w:r>
      <w:r w:rsidRPr="00F354DA">
        <w:rPr>
          <w:rFonts w:ascii="Times New Roman" w:hAnsi="Times New Roman" w:cs="Times New Roman"/>
          <w:sz w:val="28"/>
          <w:szCs w:val="28"/>
        </w:rPr>
        <w:t>т</w:t>
      </w:r>
      <w:r w:rsidRPr="00F354DA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F354DA">
        <w:rPr>
          <w:rFonts w:ascii="Times New Roman" w:hAnsi="Times New Roman" w:cs="Times New Roman"/>
          <w:sz w:val="28"/>
          <w:szCs w:val="28"/>
        </w:rPr>
        <w:t>д</w:t>
      </w:r>
      <w:r w:rsidRPr="00F354DA">
        <w:rPr>
          <w:rFonts w:ascii="Times New Roman" w:hAnsi="Times New Roman" w:cs="Times New Roman"/>
          <w:sz w:val="28"/>
          <w:szCs w:val="28"/>
        </w:rPr>
        <w:t>ской области (корпус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Ленинск, </w:t>
      </w:r>
      <w:r w:rsidRPr="00F354DA">
        <w:rPr>
          <w:rFonts w:ascii="Times New Roman" w:hAnsi="Times New Roman" w:cs="Times New Roman"/>
          <w:sz w:val="28"/>
          <w:szCs w:val="28"/>
        </w:rPr>
        <w:t>ул. Комсомольская, 28):</w:t>
      </w:r>
    </w:p>
    <w:p w:rsidR="00830312" w:rsidRDefault="00830312" w:rsidP="008303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 xml:space="preserve">Срок начала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4DA">
        <w:rPr>
          <w:rFonts w:ascii="Times New Roman" w:hAnsi="Times New Roman" w:cs="Times New Roman"/>
          <w:sz w:val="28"/>
          <w:szCs w:val="28"/>
        </w:rPr>
        <w:t>2021 год, строительства – 2022 год, объем финансирования: 2021 год – 0,00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54DA">
        <w:rPr>
          <w:rFonts w:ascii="Times New Roman" w:hAnsi="Times New Roman" w:cs="Times New Roman"/>
          <w:sz w:val="28"/>
          <w:szCs w:val="28"/>
        </w:rPr>
        <w:t>2022 год – 0,00 т</w:t>
      </w:r>
      <w:r w:rsidRPr="00F354DA">
        <w:rPr>
          <w:rFonts w:ascii="Times New Roman" w:hAnsi="Times New Roman" w:cs="Times New Roman"/>
          <w:sz w:val="28"/>
          <w:szCs w:val="28"/>
        </w:rPr>
        <w:t>ы</w:t>
      </w:r>
      <w:r w:rsidRPr="00F354DA">
        <w:rPr>
          <w:rFonts w:ascii="Times New Roman" w:hAnsi="Times New Roman" w:cs="Times New Roman"/>
          <w:sz w:val="28"/>
          <w:szCs w:val="28"/>
        </w:rPr>
        <w:t xml:space="preserve">сяч рублей. </w:t>
      </w:r>
    </w:p>
    <w:p w:rsidR="00830312" w:rsidRDefault="00830312" w:rsidP="008303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 xml:space="preserve">Бюджет Ленинского муниципального района: 2021 год – 0,00 тысяч </w:t>
      </w:r>
      <w:r w:rsidRPr="00F354DA"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2022 год – 0,00 тысяч рублей.</w:t>
      </w:r>
    </w:p>
    <w:p w:rsidR="00830312" w:rsidRDefault="00830312" w:rsidP="008303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становка спортивного оборудования для малых спортивных пл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830312" w:rsidRDefault="00830312" w:rsidP="008303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54DA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 xml:space="preserve">установки оборудования - </w:t>
      </w:r>
      <w:r w:rsidRPr="00F354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F354DA">
        <w:rPr>
          <w:rFonts w:ascii="Times New Roman" w:hAnsi="Times New Roman" w:cs="Times New Roman"/>
          <w:sz w:val="28"/>
          <w:szCs w:val="28"/>
        </w:rPr>
        <w:t xml:space="preserve">бъем финансирования: </w:t>
      </w:r>
      <w:r>
        <w:rPr>
          <w:rFonts w:ascii="Times New Roman" w:hAnsi="Times New Roman" w:cs="Times New Roman"/>
          <w:sz w:val="28"/>
          <w:szCs w:val="28"/>
        </w:rPr>
        <w:t>2019 год – 250,00 тысяч рублей.</w:t>
      </w:r>
    </w:p>
    <w:p w:rsidR="00830312" w:rsidRPr="004F0CCB" w:rsidRDefault="00830312" w:rsidP="00830312">
      <w:pPr>
        <w:pStyle w:val="ConsPlusCel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13B1F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</w:t>
      </w:r>
      <w:r w:rsidRPr="00613B1F">
        <w:rPr>
          <w:rFonts w:ascii="Times New Roman" w:hAnsi="Times New Roman" w:cs="Times New Roman"/>
          <w:sz w:val="28"/>
          <w:szCs w:val="24"/>
        </w:rPr>
        <w:t>к</w:t>
      </w:r>
      <w:r w:rsidRPr="00613B1F">
        <w:rPr>
          <w:rFonts w:ascii="Times New Roman" w:hAnsi="Times New Roman" w:cs="Times New Roman"/>
          <w:sz w:val="28"/>
          <w:szCs w:val="24"/>
        </w:rPr>
        <w:t>тябрь»:</w:t>
      </w:r>
    </w:p>
    <w:p w:rsidR="00830312" w:rsidRDefault="00830312" w:rsidP="008303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54DA">
        <w:rPr>
          <w:rFonts w:ascii="Times New Roman" w:hAnsi="Times New Roman" w:cs="Times New Roman"/>
          <w:sz w:val="28"/>
          <w:szCs w:val="28"/>
        </w:rPr>
        <w:t xml:space="preserve">рок начала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54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выполнение работ</w:t>
      </w:r>
      <w:r w:rsidRPr="00F354D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4D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год, объем финансирования: </w:t>
      </w:r>
      <w:r>
        <w:rPr>
          <w:rFonts w:ascii="Times New Roman" w:hAnsi="Times New Roman" w:cs="Times New Roman"/>
          <w:sz w:val="28"/>
          <w:szCs w:val="28"/>
        </w:rPr>
        <w:t>2019 год – 250,00 тысяч рублей; 2020 год -  0,00 тысяч рублей</w:t>
      </w:r>
      <w:r w:rsidRPr="00F35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312" w:rsidRDefault="00830312" w:rsidP="008303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F354DA">
        <w:rPr>
          <w:rFonts w:ascii="Times New Roman" w:hAnsi="Times New Roman" w:cs="Times New Roman"/>
          <w:sz w:val="28"/>
          <w:szCs w:val="28"/>
        </w:rPr>
        <w:t>0,00 т</w:t>
      </w:r>
      <w:r w:rsidRPr="00F354DA">
        <w:rPr>
          <w:rFonts w:ascii="Times New Roman" w:hAnsi="Times New Roman" w:cs="Times New Roman"/>
          <w:sz w:val="28"/>
          <w:szCs w:val="28"/>
        </w:rPr>
        <w:t>ы</w:t>
      </w:r>
      <w:r w:rsidRPr="00F354DA">
        <w:rPr>
          <w:rFonts w:ascii="Times New Roman" w:hAnsi="Times New Roman" w:cs="Times New Roman"/>
          <w:sz w:val="28"/>
          <w:szCs w:val="28"/>
        </w:rPr>
        <w:t>сяч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 – 0,00 тысяч рублей.</w:t>
      </w:r>
    </w:p>
    <w:p w:rsidR="00830312" w:rsidRPr="00F354DA" w:rsidRDefault="00830312" w:rsidP="008303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газовая котельная</w:t>
      </w:r>
      <w:r w:rsidRPr="00F354DA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F354DA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F354DA">
        <w:rPr>
          <w:rFonts w:ascii="Times New Roman" w:hAnsi="Times New Roman" w:cs="Times New Roman"/>
          <w:sz w:val="28"/>
          <w:szCs w:val="28"/>
        </w:rPr>
        <w:t xml:space="preserve"> СОШ» Ленинск</w:t>
      </w:r>
      <w:r w:rsidRPr="00F354DA">
        <w:rPr>
          <w:rFonts w:ascii="Times New Roman" w:hAnsi="Times New Roman" w:cs="Times New Roman"/>
          <w:sz w:val="28"/>
          <w:szCs w:val="28"/>
        </w:rPr>
        <w:t>о</w:t>
      </w:r>
      <w:r w:rsidRPr="00F354DA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 и МБДОУ «</w:t>
      </w:r>
      <w:proofErr w:type="spellStart"/>
      <w:r w:rsidRPr="00F354DA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F354DA">
        <w:rPr>
          <w:rFonts w:ascii="Times New Roman" w:hAnsi="Times New Roman" w:cs="Times New Roman"/>
          <w:sz w:val="28"/>
          <w:szCs w:val="28"/>
        </w:rPr>
        <w:t xml:space="preserve"> детский сад»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54DA">
        <w:rPr>
          <w:rFonts w:ascii="Times New Roman" w:hAnsi="Times New Roman" w:cs="Times New Roman"/>
          <w:sz w:val="28"/>
          <w:szCs w:val="28"/>
        </w:rPr>
        <w:t>района Волгоградской области:</w:t>
      </w:r>
    </w:p>
    <w:p w:rsidR="00830312" w:rsidRDefault="00830312" w:rsidP="008303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B1F">
        <w:rPr>
          <w:rFonts w:ascii="Times New Roman" w:hAnsi="Times New Roman" w:cs="Times New Roman"/>
          <w:sz w:val="28"/>
          <w:szCs w:val="28"/>
        </w:rPr>
        <w:t xml:space="preserve">Срок начала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3B1F">
        <w:rPr>
          <w:rFonts w:ascii="Times New Roman" w:hAnsi="Times New Roman" w:cs="Times New Roman"/>
          <w:sz w:val="28"/>
          <w:szCs w:val="28"/>
        </w:rPr>
        <w:t>2019 год, строительства – 2021 год, объем финансирования: 2019 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70,00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 xml:space="preserve">тысяч рублей, 2021 год – </w:t>
      </w:r>
      <w:r w:rsidRPr="006A64B8">
        <w:rPr>
          <w:rFonts w:ascii="Times New Roman" w:hAnsi="Times New Roman" w:cs="Times New Roman"/>
          <w:color w:val="FF0000"/>
          <w:sz w:val="28"/>
          <w:szCs w:val="28"/>
        </w:rPr>
        <w:t>612,00 тысяч рублей</w:t>
      </w:r>
      <w:r w:rsidRPr="00613B1F">
        <w:rPr>
          <w:rFonts w:ascii="Times New Roman" w:hAnsi="Times New Roman" w:cs="Times New Roman"/>
          <w:sz w:val="28"/>
          <w:szCs w:val="28"/>
        </w:rPr>
        <w:t>, 2022 год – 0,00 тысяч рублей, 2023 год – 0,00 тысяч рублей.</w:t>
      </w:r>
      <w:proofErr w:type="gramEnd"/>
    </w:p>
    <w:p w:rsidR="00830312" w:rsidRPr="00613B1F" w:rsidRDefault="00830312" w:rsidP="008303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1F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2019 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70,00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 xml:space="preserve">тысяч рублей, 2021 год – </w:t>
      </w:r>
      <w:r w:rsidRPr="00830312">
        <w:rPr>
          <w:rFonts w:ascii="Times New Roman" w:hAnsi="Times New Roman" w:cs="Times New Roman"/>
          <w:color w:val="FF0000"/>
          <w:sz w:val="28"/>
          <w:szCs w:val="28"/>
        </w:rPr>
        <w:t>612,00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тысяч рублей,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0,00 тысяч рублей,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0,00 тысяч рублей, 2023 год – 0,00 тысяч рублей.</w:t>
      </w:r>
    </w:p>
    <w:p w:rsidR="00830312" w:rsidRPr="00F354DA" w:rsidRDefault="00830312" w:rsidP="008303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F354DA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F354DA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  <w:r w:rsidRPr="00F354DA">
        <w:rPr>
          <w:rFonts w:ascii="Times New Roman" w:hAnsi="Times New Roman" w:cs="Times New Roman"/>
          <w:sz w:val="28"/>
          <w:szCs w:val="28"/>
        </w:rPr>
        <w:t xml:space="preserve"> и МБДОУ «</w:t>
      </w:r>
      <w:proofErr w:type="spellStart"/>
      <w:r w:rsidRPr="00F354DA">
        <w:rPr>
          <w:rFonts w:ascii="Times New Roman" w:hAnsi="Times New Roman" w:cs="Times New Roman"/>
          <w:sz w:val="28"/>
          <w:szCs w:val="28"/>
        </w:rPr>
        <w:t>Запл</w:t>
      </w:r>
      <w:r w:rsidRPr="00F354DA">
        <w:rPr>
          <w:rFonts w:ascii="Times New Roman" w:hAnsi="Times New Roman" w:cs="Times New Roman"/>
          <w:sz w:val="28"/>
          <w:szCs w:val="28"/>
        </w:rPr>
        <w:t>а</w:t>
      </w:r>
      <w:r w:rsidRPr="00F354DA">
        <w:rPr>
          <w:rFonts w:ascii="Times New Roman" w:hAnsi="Times New Roman" w:cs="Times New Roman"/>
          <w:sz w:val="28"/>
          <w:szCs w:val="28"/>
        </w:rPr>
        <w:t>винский</w:t>
      </w:r>
      <w:proofErr w:type="spellEnd"/>
      <w:r w:rsidRPr="00F3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4DA">
        <w:rPr>
          <w:rFonts w:ascii="Times New Roman" w:hAnsi="Times New Roman" w:cs="Times New Roman"/>
          <w:sz w:val="28"/>
          <w:szCs w:val="28"/>
        </w:rPr>
        <w:t>детскийсад</w:t>
      </w:r>
      <w:proofErr w:type="spellEnd"/>
      <w:r w:rsidRPr="00F354DA">
        <w:rPr>
          <w:rFonts w:ascii="Times New Roman" w:hAnsi="Times New Roman" w:cs="Times New Roman"/>
          <w:sz w:val="28"/>
          <w:szCs w:val="28"/>
        </w:rPr>
        <w:t xml:space="preserve">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54DA">
        <w:rPr>
          <w:rFonts w:ascii="Times New Roman" w:hAnsi="Times New Roman" w:cs="Times New Roman"/>
          <w:sz w:val="28"/>
          <w:szCs w:val="28"/>
        </w:rPr>
        <w:t>района Волгоградской области:</w:t>
      </w:r>
    </w:p>
    <w:p w:rsidR="00830312" w:rsidRPr="00DC08DE" w:rsidRDefault="00830312" w:rsidP="008303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DE">
        <w:rPr>
          <w:rFonts w:ascii="Times New Roman" w:hAnsi="Times New Roman" w:cs="Times New Roman"/>
          <w:sz w:val="28"/>
          <w:szCs w:val="28"/>
        </w:rPr>
        <w:t xml:space="preserve">Срок начала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08DE">
        <w:rPr>
          <w:rFonts w:ascii="Times New Roman" w:hAnsi="Times New Roman" w:cs="Times New Roman"/>
          <w:sz w:val="28"/>
          <w:szCs w:val="28"/>
        </w:rPr>
        <w:t>2022 год, строительства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DE">
        <w:rPr>
          <w:rFonts w:ascii="Times New Roman" w:hAnsi="Times New Roman" w:cs="Times New Roman"/>
          <w:sz w:val="28"/>
          <w:szCs w:val="28"/>
        </w:rPr>
        <w:t xml:space="preserve">2023 год, объем финансирования: 2022 год – 600,00 тысяч рублей, 2023 год – 0,00 тысяч рублей. </w:t>
      </w:r>
    </w:p>
    <w:p w:rsidR="00830312" w:rsidRPr="00DC08DE" w:rsidRDefault="00830312" w:rsidP="008303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DE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2022 год – 600,00 т</w:t>
      </w:r>
      <w:r w:rsidRPr="00DC08DE">
        <w:rPr>
          <w:rFonts w:ascii="Times New Roman" w:hAnsi="Times New Roman" w:cs="Times New Roman"/>
          <w:sz w:val="28"/>
          <w:szCs w:val="28"/>
        </w:rPr>
        <w:t>ы</w:t>
      </w:r>
      <w:r w:rsidRPr="00DC08DE">
        <w:rPr>
          <w:rFonts w:ascii="Times New Roman" w:hAnsi="Times New Roman" w:cs="Times New Roman"/>
          <w:sz w:val="28"/>
          <w:szCs w:val="28"/>
        </w:rPr>
        <w:t>сяч рублей, 2023 год – 0,00 тысяч рублей.</w:t>
      </w:r>
    </w:p>
    <w:p w:rsidR="00830312" w:rsidRPr="00613B1F" w:rsidRDefault="00830312" w:rsidP="00830312">
      <w:pPr>
        <w:ind w:firstLine="709"/>
        <w:jc w:val="both"/>
        <w:rPr>
          <w:sz w:val="28"/>
          <w:szCs w:val="28"/>
        </w:rPr>
      </w:pPr>
      <w:r w:rsidRPr="00613B1F">
        <w:rPr>
          <w:sz w:val="28"/>
          <w:szCs w:val="28"/>
        </w:rPr>
        <w:t xml:space="preserve">Техническое перевооружение системы отопления МКДОУ </w:t>
      </w:r>
      <w:r>
        <w:rPr>
          <w:sz w:val="28"/>
          <w:szCs w:val="28"/>
        </w:rPr>
        <w:t>«</w:t>
      </w:r>
      <w:proofErr w:type="spellStart"/>
      <w:r w:rsidRPr="00613B1F">
        <w:rPr>
          <w:sz w:val="28"/>
          <w:szCs w:val="28"/>
        </w:rPr>
        <w:t>Маляе</w:t>
      </w:r>
      <w:r w:rsidRPr="00613B1F">
        <w:rPr>
          <w:sz w:val="28"/>
          <w:szCs w:val="28"/>
        </w:rPr>
        <w:t>в</w:t>
      </w:r>
      <w:r w:rsidRPr="00613B1F">
        <w:rPr>
          <w:sz w:val="28"/>
          <w:szCs w:val="28"/>
        </w:rPr>
        <w:t>ский</w:t>
      </w:r>
      <w:proofErr w:type="spellEnd"/>
      <w:r w:rsidRPr="00613B1F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>»</w:t>
      </w:r>
      <w:r w:rsidRPr="00613B1F">
        <w:rPr>
          <w:sz w:val="28"/>
          <w:szCs w:val="28"/>
        </w:rPr>
        <w:t xml:space="preserve"> Ленинского муниципального района Волгоградской о</w:t>
      </w:r>
      <w:r w:rsidRPr="00613B1F">
        <w:rPr>
          <w:sz w:val="28"/>
          <w:szCs w:val="28"/>
        </w:rPr>
        <w:t>б</w:t>
      </w:r>
      <w:r w:rsidRPr="00613B1F">
        <w:rPr>
          <w:sz w:val="28"/>
          <w:szCs w:val="28"/>
        </w:rPr>
        <w:t>ласти:</w:t>
      </w:r>
    </w:p>
    <w:p w:rsidR="00830312" w:rsidRDefault="00830312" w:rsidP="008303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B1F">
        <w:rPr>
          <w:rFonts w:ascii="Times New Roman" w:hAnsi="Times New Roman" w:cs="Times New Roman"/>
          <w:sz w:val="28"/>
          <w:szCs w:val="28"/>
        </w:rPr>
        <w:t xml:space="preserve">Срок начала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3B1F">
        <w:rPr>
          <w:rFonts w:ascii="Times New Roman" w:hAnsi="Times New Roman" w:cs="Times New Roman"/>
          <w:sz w:val="28"/>
          <w:szCs w:val="28"/>
        </w:rPr>
        <w:t>2019 год,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год, объем финансирования: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2019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50,00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 xml:space="preserve">тысяч рублей, 2020 год – </w:t>
      </w:r>
      <w:r w:rsidRPr="006A64B8">
        <w:rPr>
          <w:rFonts w:ascii="Times New Roman" w:hAnsi="Times New Roman" w:cs="Times New Roman"/>
          <w:color w:val="FF0000"/>
          <w:sz w:val="28"/>
          <w:szCs w:val="28"/>
        </w:rPr>
        <w:t>468,00</w:t>
      </w:r>
      <w:r w:rsidRPr="00613B1F">
        <w:rPr>
          <w:rFonts w:ascii="Times New Roman" w:hAnsi="Times New Roman" w:cs="Times New Roman"/>
          <w:sz w:val="28"/>
          <w:szCs w:val="28"/>
        </w:rPr>
        <w:t xml:space="preserve"> тысяч рублей,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0,00 тысяч рублей,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 xml:space="preserve">0,00 тысяч рублей, 2023 год – 0,00 тысяч рублей. </w:t>
      </w:r>
      <w:proofErr w:type="gramEnd"/>
    </w:p>
    <w:p w:rsidR="00830312" w:rsidRDefault="00830312" w:rsidP="008303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1F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2019 год – 50,00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 xml:space="preserve">тысяч рублей, 2020 год – </w:t>
      </w:r>
      <w:r w:rsidRPr="00830312">
        <w:rPr>
          <w:rFonts w:ascii="Times New Roman" w:hAnsi="Times New Roman" w:cs="Times New Roman"/>
          <w:color w:val="FF0000"/>
          <w:sz w:val="28"/>
          <w:szCs w:val="28"/>
        </w:rPr>
        <w:t>468,00</w:t>
      </w:r>
      <w:r w:rsidRPr="00613B1F">
        <w:rPr>
          <w:rFonts w:ascii="Times New Roman" w:hAnsi="Times New Roman" w:cs="Times New Roman"/>
          <w:sz w:val="28"/>
          <w:szCs w:val="28"/>
        </w:rPr>
        <w:t xml:space="preserve"> тысяч рублей,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0,00 тысяч рублей,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год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0,00 тысяч рублей, 2023 год – 0,00 тысяч рублей.</w:t>
      </w:r>
    </w:p>
    <w:p w:rsidR="00830312" w:rsidRPr="00DC08DE" w:rsidRDefault="00830312" w:rsidP="008303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08DE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C08DE">
        <w:rPr>
          <w:rFonts w:ascii="Times New Roman" w:hAnsi="Times New Roman" w:cs="Times New Roman"/>
          <w:sz w:val="28"/>
          <w:szCs w:val="24"/>
        </w:rPr>
        <w:t xml:space="preserve">2 «Родничок» </w:t>
      </w:r>
      <w:r w:rsidRPr="00DC08DE">
        <w:rPr>
          <w:rFonts w:ascii="Times New Roman" w:hAnsi="Times New Roman" w:cs="Times New Roman"/>
          <w:sz w:val="28"/>
          <w:szCs w:val="24"/>
        </w:rPr>
        <w:lastRenderedPageBreak/>
        <w:t>Ленинского муниципального района Волгоградской области:</w:t>
      </w:r>
    </w:p>
    <w:p w:rsidR="00830312" w:rsidRPr="00DC08DE" w:rsidRDefault="00830312" w:rsidP="008303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DE">
        <w:rPr>
          <w:rFonts w:ascii="Times New Roman" w:hAnsi="Times New Roman" w:cs="Times New Roman"/>
          <w:sz w:val="28"/>
          <w:szCs w:val="28"/>
        </w:rPr>
        <w:t>Срок начала проектирования 2021 год, выполнение работ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DE">
        <w:rPr>
          <w:rFonts w:ascii="Times New Roman" w:hAnsi="Times New Roman" w:cs="Times New Roman"/>
          <w:sz w:val="28"/>
          <w:szCs w:val="28"/>
        </w:rPr>
        <w:t>2022 год, объем финансирования: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DE">
        <w:rPr>
          <w:rFonts w:ascii="Times New Roman" w:hAnsi="Times New Roman" w:cs="Times New Roman"/>
          <w:sz w:val="28"/>
          <w:szCs w:val="28"/>
        </w:rPr>
        <w:t>год – 1500,00 тысяч рублей;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8DE">
        <w:rPr>
          <w:rFonts w:ascii="Times New Roman" w:hAnsi="Times New Roman" w:cs="Times New Roman"/>
          <w:sz w:val="28"/>
          <w:szCs w:val="28"/>
        </w:rPr>
        <w:t>год - 0,00 тысяч рублей. Бюджет Ленинского муниципального района: 2021 год –1500,00 тысяч рублей, 2022 год – 0,00 тысяч рублей.</w:t>
      </w:r>
    </w:p>
    <w:p w:rsidR="00830312" w:rsidRPr="00555248" w:rsidRDefault="00830312" w:rsidP="00830312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амена кровли и выполнение необходимых работ в зданиях общео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разовательных организаций  Ленинского муниципального района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830312">
        <w:rPr>
          <w:rFonts w:ascii="Times New Roman" w:hAnsi="Times New Roman" w:cs="Times New Roman"/>
          <w:color w:val="FF0000"/>
          <w:sz w:val="28"/>
          <w:szCs w:val="28"/>
        </w:rPr>
        <w:t>В ходе</w:t>
      </w:r>
      <w:r w:rsidRPr="00BC5CA8">
        <w:rPr>
          <w:sz w:val="28"/>
          <w:szCs w:val="28"/>
        </w:rPr>
        <w:t xml:space="preserve"> </w:t>
      </w:r>
      <w:r w:rsidRPr="00555248">
        <w:rPr>
          <w:rFonts w:ascii="Times New Roman" w:hAnsi="Times New Roman" w:cs="Times New Roman"/>
          <w:color w:val="FF0000"/>
          <w:sz w:val="28"/>
          <w:szCs w:val="28"/>
        </w:rPr>
        <w:t>реализации Программы будут выполнены работы по замене кровли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в сл</w:t>
      </w:r>
      <w:r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color w:val="FF0000"/>
          <w:sz w:val="28"/>
          <w:szCs w:val="28"/>
        </w:rPr>
        <w:t>дующих учреждениях</w:t>
      </w:r>
      <w:r w:rsidRPr="00555248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830312" w:rsidRPr="00830312" w:rsidRDefault="00830312" w:rsidP="0083031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555248">
        <w:rPr>
          <w:rFonts w:ascii="Times New Roman" w:hAnsi="Times New Roman" w:cs="Times New Roman"/>
          <w:color w:val="FF0000"/>
          <w:sz w:val="28"/>
          <w:szCs w:val="28"/>
        </w:rPr>
        <w:t>МКОУ «</w:t>
      </w:r>
      <w:proofErr w:type="gramStart"/>
      <w:r w:rsidRPr="00555248">
        <w:rPr>
          <w:rFonts w:ascii="Times New Roman" w:hAnsi="Times New Roman" w:cs="Times New Roman"/>
          <w:color w:val="FF0000"/>
          <w:sz w:val="28"/>
          <w:szCs w:val="28"/>
        </w:rPr>
        <w:t>Ленинская</w:t>
      </w:r>
      <w:proofErr w:type="gramEnd"/>
      <w:r w:rsidRPr="00555248">
        <w:rPr>
          <w:rFonts w:ascii="Times New Roman" w:hAnsi="Times New Roman" w:cs="Times New Roman"/>
          <w:color w:val="FF0000"/>
          <w:sz w:val="28"/>
          <w:szCs w:val="28"/>
        </w:rPr>
        <w:t xml:space="preserve"> СОШ № 1» Ленинского муниципального района Волгоградской области, МКОУ «</w:t>
      </w:r>
      <w:proofErr w:type="spellStart"/>
      <w:r w:rsidRPr="00555248">
        <w:rPr>
          <w:rFonts w:ascii="Times New Roman" w:hAnsi="Times New Roman" w:cs="Times New Roman"/>
          <w:color w:val="FF0000"/>
          <w:sz w:val="28"/>
          <w:szCs w:val="28"/>
        </w:rPr>
        <w:t>Царевская</w:t>
      </w:r>
      <w:proofErr w:type="spellEnd"/>
      <w:r w:rsidRPr="00555248">
        <w:rPr>
          <w:rFonts w:ascii="Times New Roman" w:hAnsi="Times New Roman" w:cs="Times New Roman"/>
          <w:color w:val="FF0000"/>
          <w:sz w:val="28"/>
          <w:szCs w:val="28"/>
        </w:rPr>
        <w:t xml:space="preserve"> СОШ» Ленинского муниц</w:t>
      </w:r>
      <w:r w:rsidRPr="00555248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555248">
        <w:rPr>
          <w:rFonts w:ascii="Times New Roman" w:hAnsi="Times New Roman" w:cs="Times New Roman"/>
          <w:color w:val="FF0000"/>
          <w:sz w:val="28"/>
          <w:szCs w:val="28"/>
        </w:rPr>
        <w:t>пального района Волгоградской области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BC5CA8">
        <w:rPr>
          <w:rFonts w:ascii="Times New Roman" w:hAnsi="Times New Roman" w:cs="Times New Roman"/>
          <w:sz w:val="28"/>
          <w:szCs w:val="28"/>
        </w:rPr>
        <w:tab/>
      </w:r>
      <w:r w:rsidRPr="00830312">
        <w:rPr>
          <w:rFonts w:ascii="Times New Roman" w:hAnsi="Times New Roman" w:cs="Times New Roman"/>
          <w:color w:val="FF0000"/>
          <w:sz w:val="28"/>
          <w:szCs w:val="28"/>
        </w:rPr>
        <w:t>Общий объем финансирования – 5250,00 тысяч рублей, в том числе средства областного бюджета 5000,00 тысяч рублей. Средства бюджета Ленинского муниципального района -250,00 тысяч рублей. Срок осуществления мероприятия – 2020год.</w:t>
      </w:r>
    </w:p>
    <w:p w:rsidR="00830312" w:rsidRPr="00830312" w:rsidRDefault="00830312" w:rsidP="0083031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0312">
        <w:rPr>
          <w:rFonts w:ascii="Times New Roman" w:hAnsi="Times New Roman" w:cs="Times New Roman"/>
          <w:color w:val="FF0000"/>
          <w:sz w:val="28"/>
          <w:szCs w:val="28"/>
        </w:rPr>
        <w:t>- МКОУ «</w:t>
      </w:r>
      <w:proofErr w:type="gramStart"/>
      <w:r w:rsidRPr="00830312">
        <w:rPr>
          <w:rFonts w:ascii="Times New Roman" w:hAnsi="Times New Roman" w:cs="Times New Roman"/>
          <w:color w:val="FF0000"/>
          <w:sz w:val="28"/>
          <w:szCs w:val="28"/>
        </w:rPr>
        <w:t>Ленинская</w:t>
      </w:r>
      <w:proofErr w:type="gramEnd"/>
      <w:r w:rsidRPr="00830312">
        <w:rPr>
          <w:rFonts w:ascii="Times New Roman" w:hAnsi="Times New Roman" w:cs="Times New Roman"/>
          <w:color w:val="FF0000"/>
          <w:sz w:val="28"/>
          <w:szCs w:val="28"/>
        </w:rPr>
        <w:t xml:space="preserve"> СОШ № 2» Ленинского муниципального района Волгоградской области, МКОУ «</w:t>
      </w:r>
      <w:proofErr w:type="spellStart"/>
      <w:r w:rsidRPr="00830312">
        <w:rPr>
          <w:rFonts w:ascii="Times New Roman" w:hAnsi="Times New Roman" w:cs="Times New Roman"/>
          <w:color w:val="FF0000"/>
          <w:sz w:val="28"/>
          <w:szCs w:val="28"/>
        </w:rPr>
        <w:t>Колобовская</w:t>
      </w:r>
      <w:proofErr w:type="spellEnd"/>
      <w:r w:rsidRPr="00830312">
        <w:rPr>
          <w:rFonts w:ascii="Times New Roman" w:hAnsi="Times New Roman" w:cs="Times New Roman"/>
          <w:color w:val="FF0000"/>
          <w:sz w:val="28"/>
          <w:szCs w:val="28"/>
        </w:rPr>
        <w:t xml:space="preserve"> СОШ» Ленинского муниц</w:t>
      </w:r>
      <w:r w:rsidRPr="00830312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830312">
        <w:rPr>
          <w:rFonts w:ascii="Times New Roman" w:hAnsi="Times New Roman" w:cs="Times New Roman"/>
          <w:color w:val="FF0000"/>
          <w:sz w:val="28"/>
          <w:szCs w:val="28"/>
        </w:rPr>
        <w:t xml:space="preserve">пального района Волгоградской области. </w:t>
      </w:r>
      <w:r w:rsidRPr="00830312">
        <w:rPr>
          <w:rFonts w:ascii="Times New Roman" w:hAnsi="Times New Roman" w:cs="Times New Roman"/>
          <w:color w:val="FF0000"/>
          <w:sz w:val="28"/>
          <w:szCs w:val="28"/>
        </w:rPr>
        <w:tab/>
        <w:t>Общий объем финансирования – 5250,00 тысяч рублей, в том числе средства областного бюджета 5000,00 тысяч рублей. Средства бюджета Ленинского муниципального района -250,00 тысяч рублей. Срок осуществления мероприятия – 2021год.</w:t>
      </w:r>
    </w:p>
    <w:p w:rsidR="00830312" w:rsidRPr="00830312" w:rsidRDefault="00830312" w:rsidP="0083031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0312">
        <w:rPr>
          <w:rFonts w:ascii="Times New Roman" w:hAnsi="Times New Roman" w:cs="Times New Roman"/>
          <w:color w:val="FF0000"/>
          <w:sz w:val="28"/>
          <w:szCs w:val="28"/>
        </w:rPr>
        <w:t>- МКОУ «</w:t>
      </w:r>
      <w:proofErr w:type="gramStart"/>
      <w:r w:rsidRPr="00830312">
        <w:rPr>
          <w:rFonts w:ascii="Times New Roman" w:hAnsi="Times New Roman" w:cs="Times New Roman"/>
          <w:color w:val="FF0000"/>
          <w:sz w:val="28"/>
          <w:szCs w:val="28"/>
        </w:rPr>
        <w:t>Ленинская</w:t>
      </w:r>
      <w:proofErr w:type="gramEnd"/>
      <w:r w:rsidRPr="00830312">
        <w:rPr>
          <w:rFonts w:ascii="Times New Roman" w:hAnsi="Times New Roman" w:cs="Times New Roman"/>
          <w:color w:val="FF0000"/>
          <w:sz w:val="28"/>
          <w:szCs w:val="28"/>
        </w:rPr>
        <w:t xml:space="preserve"> СОШ № 3» Ленинского муниципального района Волгоградской области, МКОУ «</w:t>
      </w:r>
      <w:proofErr w:type="spellStart"/>
      <w:r w:rsidRPr="00830312">
        <w:rPr>
          <w:rFonts w:ascii="Times New Roman" w:hAnsi="Times New Roman" w:cs="Times New Roman"/>
          <w:color w:val="FF0000"/>
          <w:sz w:val="28"/>
          <w:szCs w:val="28"/>
        </w:rPr>
        <w:t>Маляевская</w:t>
      </w:r>
      <w:proofErr w:type="spellEnd"/>
      <w:r w:rsidRPr="00830312">
        <w:rPr>
          <w:rFonts w:ascii="Times New Roman" w:hAnsi="Times New Roman" w:cs="Times New Roman"/>
          <w:color w:val="FF0000"/>
          <w:sz w:val="28"/>
          <w:szCs w:val="28"/>
        </w:rPr>
        <w:t xml:space="preserve"> ООШ» Ленинского муниц</w:t>
      </w:r>
      <w:r w:rsidRPr="00830312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830312">
        <w:rPr>
          <w:rFonts w:ascii="Times New Roman" w:hAnsi="Times New Roman" w:cs="Times New Roman"/>
          <w:color w:val="FF0000"/>
          <w:sz w:val="28"/>
          <w:szCs w:val="28"/>
        </w:rPr>
        <w:t xml:space="preserve">пального района Волгоградской области. </w:t>
      </w:r>
      <w:r w:rsidRPr="00830312">
        <w:rPr>
          <w:rFonts w:ascii="Times New Roman" w:hAnsi="Times New Roman" w:cs="Times New Roman"/>
          <w:color w:val="FF0000"/>
          <w:sz w:val="28"/>
          <w:szCs w:val="28"/>
        </w:rPr>
        <w:tab/>
        <w:t>Общий объем финансирования – 5250,00 тысяч рублей, в том числе средства областного бюджета 5000,00 тысяч рублей. Средства бюджета Ленинского муниципального района -250,00 тысяч рублей. Срок осуществления мероприятия – 2022год.</w:t>
      </w:r>
    </w:p>
    <w:p w:rsidR="00830312" w:rsidRPr="00DC08DE" w:rsidRDefault="00830312" w:rsidP="00830312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>С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оздание объектов спортивной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нфраструктуры в рамках развития 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физической культуры и спорта в Ленинском муниципальном районе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01D3B" w:rsidRPr="00285A8C" w:rsidRDefault="00830312" w:rsidP="00285A8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12">
        <w:rPr>
          <w:rFonts w:ascii="Times New Roman" w:hAnsi="Times New Roman" w:cs="Times New Roman"/>
          <w:color w:val="FF0000"/>
          <w:sz w:val="28"/>
          <w:szCs w:val="28"/>
        </w:rPr>
        <w:t>Срок строительства – 2020 год, объем финансирования: 2020 год – 5400,00 тысяч рублей. Бюджет Ленинского муниципального района:, 2020 год – 0,00 тысяч рублей</w:t>
      </w:r>
      <w:proofErr w:type="gramStart"/>
      <w:r w:rsidRPr="00613B1F">
        <w:rPr>
          <w:rFonts w:ascii="Times New Roman" w:hAnsi="Times New Roman" w:cs="Times New Roman"/>
          <w:sz w:val="28"/>
          <w:szCs w:val="28"/>
        </w:rPr>
        <w:t>.</w:t>
      </w:r>
      <w:r w:rsidR="0036528D" w:rsidRPr="00285A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68DE" w:rsidRPr="00950489" w:rsidRDefault="001A68DE" w:rsidP="00110F90">
      <w:pPr>
        <w:pStyle w:val="22"/>
        <w:numPr>
          <w:ilvl w:val="1"/>
          <w:numId w:val="49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950489">
        <w:rPr>
          <w:iCs/>
          <w:sz w:val="28"/>
          <w:szCs w:val="28"/>
        </w:rPr>
        <w:t>Формы 1, 2, 3 к муниципальной программе</w:t>
      </w:r>
      <w:r w:rsidRPr="00950489">
        <w:rPr>
          <w:sz w:val="28"/>
          <w:szCs w:val="28"/>
        </w:rPr>
        <w:t xml:space="preserve"> «Капитальное стро</w:t>
      </w:r>
      <w:r w:rsidRPr="00950489">
        <w:rPr>
          <w:sz w:val="28"/>
          <w:szCs w:val="28"/>
        </w:rPr>
        <w:t>и</w:t>
      </w:r>
      <w:r w:rsidRPr="00950489">
        <w:rPr>
          <w:sz w:val="28"/>
          <w:szCs w:val="28"/>
        </w:rPr>
        <w:t>тельст</w:t>
      </w:r>
      <w:r w:rsidR="00B06D22" w:rsidRPr="00950489">
        <w:rPr>
          <w:sz w:val="28"/>
          <w:szCs w:val="28"/>
        </w:rPr>
        <w:t>во и развитие</w:t>
      </w:r>
      <w:r w:rsidRPr="00950489">
        <w:rPr>
          <w:sz w:val="28"/>
          <w:szCs w:val="28"/>
        </w:rPr>
        <w:t xml:space="preserve"> социальной сферы Ленинского муниципального ра</w:t>
      </w:r>
      <w:r w:rsidRPr="00950489">
        <w:rPr>
          <w:sz w:val="28"/>
          <w:szCs w:val="28"/>
        </w:rPr>
        <w:t>й</w:t>
      </w:r>
      <w:r w:rsidRPr="00950489">
        <w:rPr>
          <w:sz w:val="28"/>
          <w:szCs w:val="28"/>
        </w:rPr>
        <w:t xml:space="preserve">она», </w:t>
      </w:r>
      <w:r w:rsidRPr="00950489">
        <w:rPr>
          <w:color w:val="000000"/>
          <w:sz w:val="28"/>
          <w:szCs w:val="28"/>
          <w:lang w:bidi="ru-RU"/>
        </w:rPr>
        <w:t>утвержд</w:t>
      </w:r>
      <w:r w:rsidR="0036528D">
        <w:rPr>
          <w:color w:val="000000"/>
          <w:sz w:val="28"/>
          <w:szCs w:val="28"/>
          <w:lang w:bidi="ru-RU"/>
        </w:rPr>
        <w:t>е</w:t>
      </w:r>
      <w:r w:rsidRPr="00950489">
        <w:rPr>
          <w:color w:val="000000"/>
          <w:sz w:val="28"/>
          <w:szCs w:val="28"/>
          <w:lang w:bidi="ru-RU"/>
        </w:rPr>
        <w:t>нные вышеуказанным постановлением</w:t>
      </w:r>
      <w:r w:rsidR="00B06D22" w:rsidRPr="00950489">
        <w:rPr>
          <w:color w:val="000000"/>
          <w:sz w:val="28"/>
          <w:szCs w:val="28"/>
          <w:lang w:bidi="ru-RU"/>
        </w:rPr>
        <w:t>,</w:t>
      </w:r>
      <w:r w:rsidRPr="00950489">
        <w:rPr>
          <w:color w:val="000000"/>
          <w:sz w:val="28"/>
          <w:szCs w:val="28"/>
          <w:lang w:bidi="ru-RU"/>
        </w:rPr>
        <w:t xml:space="preserve"> изложить согласно приложениям (программа прилагается).</w:t>
      </w:r>
    </w:p>
    <w:p w:rsidR="001A68DE" w:rsidRPr="0036528D" w:rsidRDefault="001A68DE" w:rsidP="00110F90">
      <w:pPr>
        <w:pStyle w:val="a6"/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36528D">
        <w:rPr>
          <w:sz w:val="28"/>
          <w:szCs w:val="28"/>
        </w:rPr>
        <w:t xml:space="preserve">Постановление вступает </w:t>
      </w:r>
      <w:r w:rsidR="00B06D22" w:rsidRPr="0036528D">
        <w:rPr>
          <w:sz w:val="28"/>
          <w:szCs w:val="28"/>
        </w:rPr>
        <w:t>в силу с момента его подписания</w:t>
      </w:r>
      <w:r w:rsidRPr="0036528D">
        <w:rPr>
          <w:sz w:val="28"/>
          <w:szCs w:val="28"/>
        </w:rPr>
        <w:t xml:space="preserve"> и по</w:t>
      </w:r>
      <w:r w:rsidRPr="0036528D">
        <w:rPr>
          <w:sz w:val="28"/>
          <w:szCs w:val="28"/>
        </w:rPr>
        <w:t>д</w:t>
      </w:r>
      <w:r w:rsidRPr="0036528D">
        <w:rPr>
          <w:sz w:val="28"/>
          <w:szCs w:val="28"/>
        </w:rPr>
        <w:t>лежит официальному обнародованию.</w:t>
      </w:r>
    </w:p>
    <w:p w:rsidR="001A68DE" w:rsidRPr="00950489" w:rsidRDefault="001A68DE" w:rsidP="001A68DE">
      <w:pPr>
        <w:jc w:val="both"/>
        <w:rPr>
          <w:sz w:val="28"/>
        </w:rPr>
      </w:pPr>
    </w:p>
    <w:p w:rsidR="00C43748" w:rsidRPr="00950489" w:rsidRDefault="00C43748">
      <w:pPr>
        <w:ind w:firstLine="851"/>
        <w:jc w:val="both"/>
        <w:rPr>
          <w:sz w:val="28"/>
        </w:rPr>
      </w:pPr>
    </w:p>
    <w:p w:rsidR="00901D3B" w:rsidRPr="00950489" w:rsidRDefault="00C43748">
      <w:pPr>
        <w:jc w:val="both"/>
        <w:rPr>
          <w:sz w:val="28"/>
        </w:rPr>
      </w:pPr>
      <w:r w:rsidRPr="00950489">
        <w:rPr>
          <w:sz w:val="28"/>
        </w:rPr>
        <w:t xml:space="preserve">Глава </w:t>
      </w:r>
      <w:proofErr w:type="gramStart"/>
      <w:r w:rsidR="00181926" w:rsidRPr="00950489">
        <w:rPr>
          <w:sz w:val="28"/>
        </w:rPr>
        <w:t>Ленинского</w:t>
      </w:r>
      <w:proofErr w:type="gramEnd"/>
      <w:r w:rsidR="00181926" w:rsidRPr="00950489">
        <w:rPr>
          <w:sz w:val="28"/>
        </w:rPr>
        <w:t xml:space="preserve"> </w:t>
      </w:r>
    </w:p>
    <w:p w:rsidR="00C43748" w:rsidRDefault="00181926">
      <w:pPr>
        <w:jc w:val="both"/>
        <w:rPr>
          <w:sz w:val="28"/>
        </w:rPr>
      </w:pPr>
      <w:r w:rsidRPr="00950489">
        <w:rPr>
          <w:sz w:val="28"/>
        </w:rPr>
        <w:t xml:space="preserve">муниципального района </w:t>
      </w:r>
      <w:r w:rsidRPr="00950489">
        <w:rPr>
          <w:sz w:val="28"/>
        </w:rPr>
        <w:tab/>
      </w:r>
      <w:r w:rsidRPr="00950489">
        <w:rPr>
          <w:sz w:val="28"/>
        </w:rPr>
        <w:tab/>
      </w:r>
      <w:r w:rsidRPr="00950489">
        <w:rPr>
          <w:sz w:val="28"/>
        </w:rPr>
        <w:tab/>
      </w:r>
      <w:r w:rsidRPr="00950489">
        <w:rPr>
          <w:sz w:val="28"/>
        </w:rPr>
        <w:tab/>
      </w:r>
      <w:r w:rsidR="00AB4E2B">
        <w:rPr>
          <w:sz w:val="28"/>
        </w:rPr>
        <w:t xml:space="preserve">                        </w:t>
      </w:r>
      <w:r w:rsidR="00901D3B" w:rsidRPr="00950489">
        <w:rPr>
          <w:sz w:val="28"/>
        </w:rPr>
        <w:t>А.В. Денисов</w:t>
      </w:r>
    </w:p>
    <w:p w:rsidR="00E03894" w:rsidRDefault="00E03894">
      <w:pPr>
        <w:jc w:val="both"/>
        <w:rPr>
          <w:sz w:val="28"/>
        </w:rPr>
      </w:pPr>
    </w:p>
    <w:p w:rsidR="009C1922" w:rsidRDefault="009C1922" w:rsidP="0036528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9C1922" w:rsidRDefault="009C1922" w:rsidP="0036528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E03894" w:rsidRDefault="00E03894" w:rsidP="0036528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>
        <w:rPr>
          <w:sz w:val="24"/>
        </w:rPr>
        <w:lastRenderedPageBreak/>
        <w:t>УТВ</w:t>
      </w:r>
      <w:r w:rsidRPr="00C80BC0">
        <w:rPr>
          <w:sz w:val="24"/>
        </w:rPr>
        <w:t>ЕРЖДЕН</w:t>
      </w:r>
    </w:p>
    <w:p w:rsidR="000C2195" w:rsidRDefault="000C2195" w:rsidP="0036528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E03894" w:rsidRPr="00C80BC0" w:rsidRDefault="00E03894" w:rsidP="0036528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C80BC0">
        <w:rPr>
          <w:sz w:val="24"/>
        </w:rPr>
        <w:t xml:space="preserve">постановлением администрации </w:t>
      </w:r>
    </w:p>
    <w:p w:rsidR="00E03894" w:rsidRDefault="00E03894" w:rsidP="0036528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C80BC0">
        <w:rPr>
          <w:sz w:val="24"/>
        </w:rPr>
        <w:t>Ленинского муниципального района</w:t>
      </w:r>
    </w:p>
    <w:p w:rsidR="000C2195" w:rsidRDefault="000C2195" w:rsidP="0036528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</w:p>
    <w:p w:rsidR="00E03894" w:rsidRPr="00C80BC0" w:rsidRDefault="00E03894" w:rsidP="0036528D">
      <w:pPr>
        <w:widowControl w:val="0"/>
        <w:autoSpaceDE w:val="0"/>
        <w:autoSpaceDN w:val="0"/>
        <w:adjustRightInd w:val="0"/>
        <w:ind w:left="5245"/>
        <w:jc w:val="both"/>
        <w:rPr>
          <w:sz w:val="24"/>
        </w:rPr>
      </w:pPr>
      <w:r w:rsidRPr="00C80BC0">
        <w:rPr>
          <w:sz w:val="24"/>
        </w:rPr>
        <w:t>от 24.10.2017 № 524</w:t>
      </w:r>
    </w:p>
    <w:p w:rsidR="00E03894" w:rsidRPr="00F5256F" w:rsidRDefault="00E03894" w:rsidP="00E0389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C2195" w:rsidRDefault="000C2195" w:rsidP="00E0389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95C2F" w:rsidRPr="008755D4" w:rsidRDefault="00E03894" w:rsidP="00E0389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B2FDB">
        <w:rPr>
          <w:b/>
          <w:sz w:val="32"/>
          <w:szCs w:val="32"/>
        </w:rPr>
        <w:t>Паспорт</w:t>
      </w:r>
      <w:r w:rsidR="006B4A1B">
        <w:rPr>
          <w:b/>
          <w:sz w:val="32"/>
          <w:szCs w:val="32"/>
        </w:rPr>
        <w:t xml:space="preserve"> </w:t>
      </w:r>
      <w:r w:rsidR="00830312">
        <w:rPr>
          <w:b/>
          <w:sz w:val="32"/>
          <w:szCs w:val="32"/>
        </w:rPr>
        <w:t>(проект)</w:t>
      </w:r>
    </w:p>
    <w:p w:rsidR="00E03894" w:rsidRDefault="00E03894" w:rsidP="00E038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2FDB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Ленинского муниципального района </w:t>
      </w:r>
    </w:p>
    <w:p w:rsidR="00E03894" w:rsidRDefault="00E03894" w:rsidP="00E038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B2FDB">
        <w:rPr>
          <w:b/>
          <w:sz w:val="28"/>
          <w:szCs w:val="28"/>
        </w:rPr>
        <w:t xml:space="preserve">«Капитальное </w:t>
      </w:r>
      <w:proofErr w:type="spellStart"/>
      <w:r w:rsidRPr="007B2FDB">
        <w:rPr>
          <w:b/>
          <w:sz w:val="28"/>
          <w:szCs w:val="28"/>
        </w:rPr>
        <w:t>строительствои</w:t>
      </w:r>
      <w:proofErr w:type="spellEnd"/>
      <w:r w:rsidRPr="007B2FDB">
        <w:rPr>
          <w:b/>
          <w:sz w:val="28"/>
          <w:szCs w:val="28"/>
        </w:rPr>
        <w:t xml:space="preserve"> развитие </w:t>
      </w:r>
    </w:p>
    <w:p w:rsidR="00E03894" w:rsidRDefault="00E03894" w:rsidP="00E03894">
      <w:pPr>
        <w:spacing w:line="240" w:lineRule="atLeast"/>
        <w:jc w:val="center"/>
        <w:rPr>
          <w:b/>
          <w:sz w:val="28"/>
          <w:szCs w:val="28"/>
        </w:rPr>
      </w:pPr>
      <w:r w:rsidRPr="007B2FDB">
        <w:rPr>
          <w:b/>
          <w:sz w:val="28"/>
          <w:szCs w:val="28"/>
        </w:rPr>
        <w:t>социальной сферы</w:t>
      </w:r>
      <w:r w:rsidR="00AB4E2B">
        <w:rPr>
          <w:b/>
          <w:sz w:val="28"/>
          <w:szCs w:val="28"/>
        </w:rPr>
        <w:t xml:space="preserve"> </w:t>
      </w:r>
      <w:r w:rsidRPr="007B2FDB">
        <w:rPr>
          <w:b/>
          <w:sz w:val="28"/>
          <w:szCs w:val="28"/>
        </w:rPr>
        <w:t>Ленинско</w:t>
      </w:r>
      <w:r>
        <w:rPr>
          <w:b/>
          <w:sz w:val="28"/>
          <w:szCs w:val="28"/>
        </w:rPr>
        <w:t xml:space="preserve">го муниципального района»  </w:t>
      </w:r>
    </w:p>
    <w:p w:rsidR="00895C2F" w:rsidRPr="0036528D" w:rsidRDefault="00E03894" w:rsidP="00E03894">
      <w:pPr>
        <w:spacing w:line="240" w:lineRule="atLeast"/>
        <w:jc w:val="center"/>
        <w:rPr>
          <w:sz w:val="24"/>
          <w:szCs w:val="28"/>
        </w:rPr>
      </w:pPr>
      <w:proofErr w:type="gramStart"/>
      <w:r w:rsidRPr="0036528D">
        <w:rPr>
          <w:sz w:val="24"/>
          <w:szCs w:val="28"/>
        </w:rPr>
        <w:t>(в редакции постановлени</w:t>
      </w:r>
      <w:r w:rsidR="00895C2F" w:rsidRPr="0036528D">
        <w:rPr>
          <w:sz w:val="24"/>
          <w:szCs w:val="28"/>
        </w:rPr>
        <w:t>й</w:t>
      </w:r>
      <w:r w:rsidRPr="0036528D">
        <w:rPr>
          <w:sz w:val="24"/>
          <w:szCs w:val="28"/>
        </w:rPr>
        <w:t xml:space="preserve"> от 21.12.2017 № 634, от 30.07.2018 № 445, </w:t>
      </w:r>
      <w:proofErr w:type="gramEnd"/>
    </w:p>
    <w:p w:rsidR="00E03894" w:rsidRDefault="00E03894" w:rsidP="00E03894">
      <w:pPr>
        <w:spacing w:line="240" w:lineRule="atLeast"/>
        <w:jc w:val="center"/>
        <w:rPr>
          <w:sz w:val="24"/>
          <w:szCs w:val="28"/>
        </w:rPr>
      </w:pPr>
      <w:r w:rsidRPr="0036528D">
        <w:rPr>
          <w:sz w:val="24"/>
          <w:szCs w:val="28"/>
        </w:rPr>
        <w:t xml:space="preserve">от 16.01.2019 № 20, от </w:t>
      </w:r>
      <w:r w:rsidR="00895C2F" w:rsidRPr="0036528D">
        <w:rPr>
          <w:sz w:val="24"/>
          <w:szCs w:val="28"/>
        </w:rPr>
        <w:t>30.09.2019</w:t>
      </w:r>
      <w:r w:rsidRPr="0036528D">
        <w:rPr>
          <w:sz w:val="24"/>
          <w:szCs w:val="28"/>
        </w:rPr>
        <w:t xml:space="preserve"> № </w:t>
      </w:r>
      <w:r w:rsidR="00895C2F" w:rsidRPr="0036528D">
        <w:rPr>
          <w:sz w:val="24"/>
          <w:szCs w:val="28"/>
        </w:rPr>
        <w:t>499</w:t>
      </w:r>
      <w:r w:rsidR="008755D4" w:rsidRPr="0036528D">
        <w:rPr>
          <w:sz w:val="24"/>
          <w:szCs w:val="28"/>
        </w:rPr>
        <w:t>, от</w:t>
      </w:r>
      <w:r w:rsidR="0036528D">
        <w:rPr>
          <w:sz w:val="24"/>
          <w:szCs w:val="28"/>
        </w:rPr>
        <w:t xml:space="preserve"> 21.11.2019 </w:t>
      </w:r>
      <w:r w:rsidR="008755D4" w:rsidRPr="0036528D">
        <w:rPr>
          <w:sz w:val="24"/>
          <w:szCs w:val="28"/>
        </w:rPr>
        <w:t xml:space="preserve">№ </w:t>
      </w:r>
      <w:r w:rsidR="0036528D">
        <w:rPr>
          <w:sz w:val="24"/>
          <w:szCs w:val="28"/>
        </w:rPr>
        <w:t>632</w:t>
      </w:r>
      <w:r w:rsidR="006B4A1B">
        <w:rPr>
          <w:sz w:val="24"/>
          <w:szCs w:val="28"/>
        </w:rPr>
        <w:t>, от</w:t>
      </w:r>
      <w:r w:rsidR="00AB4E2B">
        <w:rPr>
          <w:sz w:val="24"/>
          <w:szCs w:val="28"/>
        </w:rPr>
        <w:t xml:space="preserve"> 30.12.2019 </w:t>
      </w:r>
      <w:r w:rsidR="006B4A1B">
        <w:rPr>
          <w:sz w:val="24"/>
          <w:szCs w:val="28"/>
        </w:rPr>
        <w:t xml:space="preserve">№ </w:t>
      </w:r>
      <w:r w:rsidR="00AB4E2B">
        <w:rPr>
          <w:sz w:val="24"/>
          <w:szCs w:val="28"/>
        </w:rPr>
        <w:t>751</w:t>
      </w:r>
      <w:r w:rsidR="00830312">
        <w:rPr>
          <w:sz w:val="24"/>
          <w:szCs w:val="28"/>
        </w:rPr>
        <w:t>, от     №</w:t>
      </w:r>
      <w:r w:rsidR="0036528D">
        <w:rPr>
          <w:sz w:val="24"/>
          <w:szCs w:val="28"/>
        </w:rPr>
        <w:t>)</w:t>
      </w:r>
    </w:p>
    <w:p w:rsidR="000C2195" w:rsidRPr="0036528D" w:rsidRDefault="000C2195" w:rsidP="00E03894">
      <w:pPr>
        <w:spacing w:line="240" w:lineRule="atLeast"/>
        <w:jc w:val="center"/>
        <w:rPr>
          <w:sz w:val="24"/>
          <w:szCs w:val="28"/>
        </w:rPr>
      </w:pPr>
    </w:p>
    <w:tbl>
      <w:tblPr>
        <w:tblW w:w="935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"/>
        <w:gridCol w:w="6350"/>
      </w:tblGrid>
      <w:tr w:rsidR="0036528D" w:rsidRPr="00C65A51" w:rsidTr="0036528D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AB4E2B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0E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4E2B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AB4E2B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6528D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36528D" w:rsidRPr="00A21A87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</w:tcPr>
          <w:p w:rsidR="0036528D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36528D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 района</w:t>
            </w:r>
          </w:p>
          <w:p w:rsidR="0036528D" w:rsidRPr="00C65A51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28D" w:rsidRPr="00C65A51" w:rsidTr="0036528D">
        <w:trPr>
          <w:tblCellSpacing w:w="5" w:type="nil"/>
          <w:jc w:val="center"/>
        </w:trPr>
        <w:tc>
          <w:tcPr>
            <w:tcW w:w="2836" w:type="dxa"/>
            <w:noWrap/>
          </w:tcPr>
          <w:p w:rsidR="00AB4E2B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AB4E2B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6528D" w:rsidRPr="00C65A51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36528D" w:rsidRPr="00C65A51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36528D" w:rsidRPr="001B685F" w:rsidRDefault="0036528D" w:rsidP="00E03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36528D" w:rsidRPr="001B685F" w:rsidRDefault="0036528D" w:rsidP="00E03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85F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 админ</w:t>
            </w:r>
            <w:r w:rsidRPr="001B68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685F">
              <w:rPr>
                <w:rFonts w:ascii="Times New Roman" w:hAnsi="Times New Roman" w:cs="Times New Roman"/>
                <w:sz w:val="28"/>
                <w:szCs w:val="28"/>
              </w:rPr>
              <w:t>страции Ленинского муниципального района, о</w:t>
            </w:r>
            <w:r w:rsidRPr="001B68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B685F">
              <w:rPr>
                <w:rFonts w:ascii="Times New Roman" w:hAnsi="Times New Roman" w:cs="Times New Roman"/>
                <w:sz w:val="28"/>
                <w:szCs w:val="28"/>
              </w:rPr>
              <w:t>дел образования администрации Ленинского м</w:t>
            </w:r>
            <w:r w:rsidRPr="001B68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685F">
              <w:rPr>
                <w:rFonts w:ascii="Times New Roman" w:hAnsi="Times New Roman" w:cs="Times New Roman"/>
                <w:sz w:val="28"/>
                <w:szCs w:val="28"/>
              </w:rPr>
              <w:t>ниципального района, отдел по социальной пол</w:t>
            </w:r>
            <w:r w:rsidRPr="001B68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685F">
              <w:rPr>
                <w:rFonts w:ascii="Times New Roman" w:hAnsi="Times New Roman" w:cs="Times New Roman"/>
                <w:sz w:val="28"/>
                <w:szCs w:val="28"/>
              </w:rPr>
              <w:t xml:space="preserve">тике администрации Ленинского муниципального района, МБУК «ДК Октябрь», </w:t>
            </w:r>
            <w:r w:rsidRPr="001B68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МКУДО «</w:t>
            </w:r>
            <w:proofErr w:type="gramStart"/>
            <w:r w:rsidRPr="001B68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Лени</w:t>
            </w:r>
            <w:r w:rsidRPr="001B68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</w:t>
            </w:r>
            <w:r w:rsidRPr="001B68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ская</w:t>
            </w:r>
            <w:proofErr w:type="gramEnd"/>
            <w:r w:rsidRPr="001B68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B685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ДЮСШ</w:t>
            </w:r>
            <w:r w:rsidRPr="001B68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36528D" w:rsidRPr="00AB4E2B" w:rsidRDefault="0036528D" w:rsidP="00E03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528D" w:rsidRPr="00C65A51" w:rsidTr="0036528D">
        <w:trPr>
          <w:tblCellSpacing w:w="5" w:type="nil"/>
          <w:jc w:val="center"/>
        </w:trPr>
        <w:tc>
          <w:tcPr>
            <w:tcW w:w="2836" w:type="dxa"/>
            <w:noWrap/>
          </w:tcPr>
          <w:p w:rsidR="00AB4E2B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36528D" w:rsidRPr="00C65A51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36528D" w:rsidRPr="00C65A51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36528D" w:rsidRPr="00ED433B" w:rsidRDefault="0036528D" w:rsidP="00E03894">
            <w:pPr>
              <w:pStyle w:val="ConsPlusCell"/>
              <w:numPr>
                <w:ilvl w:val="0"/>
                <w:numId w:val="34"/>
              </w:numPr>
              <w:tabs>
                <w:tab w:val="left" w:pos="306"/>
              </w:tabs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36528D" w:rsidRPr="00ED433B" w:rsidRDefault="0036528D" w:rsidP="00E03894">
            <w:pPr>
              <w:pStyle w:val="ConsPlusCell"/>
              <w:numPr>
                <w:ilvl w:val="0"/>
                <w:numId w:val="34"/>
              </w:numPr>
              <w:tabs>
                <w:tab w:val="left" w:pos="306"/>
              </w:tabs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Строительствои</w:t>
            </w:r>
            <w:proofErr w:type="spellEnd"/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модернизация социальных об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ектов.</w:t>
            </w:r>
          </w:p>
          <w:p w:rsidR="0036528D" w:rsidRDefault="0036528D" w:rsidP="00E03894">
            <w:pPr>
              <w:pStyle w:val="ConsPlusCell"/>
              <w:numPr>
                <w:ilvl w:val="0"/>
                <w:numId w:val="34"/>
              </w:numPr>
              <w:tabs>
                <w:tab w:val="left" w:pos="306"/>
              </w:tabs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  <w:p w:rsidR="0036528D" w:rsidRPr="002D5204" w:rsidRDefault="0036528D" w:rsidP="00E03894">
            <w:pPr>
              <w:pStyle w:val="ConsPlusCell"/>
              <w:tabs>
                <w:tab w:val="left" w:pos="306"/>
              </w:tabs>
              <w:ind w:left="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528D" w:rsidRPr="005B14AF" w:rsidTr="0036528D">
        <w:trPr>
          <w:trHeight w:val="2112"/>
          <w:tblCellSpacing w:w="5" w:type="nil"/>
          <w:jc w:val="center"/>
        </w:trPr>
        <w:tc>
          <w:tcPr>
            <w:tcW w:w="2836" w:type="dxa"/>
            <w:noWrap/>
          </w:tcPr>
          <w:p w:rsidR="00AB4E2B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AB4E2B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6528D" w:rsidRPr="008022E4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36528D" w:rsidRPr="008022E4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36528D" w:rsidRDefault="0036528D" w:rsidP="00E0389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36528D" w:rsidRPr="005424C3" w:rsidRDefault="0036528D" w:rsidP="00E0389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Основными целями</w:t>
            </w:r>
            <w:r w:rsidRPr="005424C3">
              <w:rPr>
                <w:color w:val="000000"/>
                <w:sz w:val="28"/>
                <w:szCs w:val="28"/>
              </w:rPr>
              <w:t xml:space="preserve"> Программы является создание системы экономико-правовых условий, направле</w:t>
            </w:r>
            <w:r w:rsidRPr="005424C3">
              <w:rPr>
                <w:color w:val="000000"/>
                <w:sz w:val="28"/>
                <w:szCs w:val="28"/>
              </w:rPr>
              <w:t>н</w:t>
            </w:r>
            <w:r w:rsidRPr="005424C3">
              <w:rPr>
                <w:color w:val="000000"/>
                <w:sz w:val="28"/>
                <w:szCs w:val="28"/>
              </w:rPr>
              <w:t xml:space="preserve">ных </w:t>
            </w:r>
            <w:proofErr w:type="gramStart"/>
            <w:r w:rsidRPr="005424C3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5424C3">
              <w:rPr>
                <w:color w:val="000000"/>
                <w:sz w:val="28"/>
                <w:szCs w:val="28"/>
              </w:rPr>
              <w:t xml:space="preserve">:           </w:t>
            </w:r>
          </w:p>
          <w:p w:rsidR="0036528D" w:rsidRDefault="0036528D" w:rsidP="00E03894">
            <w:pPr>
              <w:widowControl w:val="0"/>
              <w:numPr>
                <w:ilvl w:val="0"/>
                <w:numId w:val="17"/>
              </w:numPr>
              <w:tabs>
                <w:tab w:val="left" w:pos="350"/>
              </w:tabs>
              <w:ind w:left="0" w:firstLine="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социальных объектов и их модернизация;</w:t>
            </w:r>
          </w:p>
          <w:p w:rsidR="0036528D" w:rsidRDefault="0036528D" w:rsidP="00E03894">
            <w:pPr>
              <w:widowControl w:val="0"/>
              <w:numPr>
                <w:ilvl w:val="0"/>
                <w:numId w:val="17"/>
              </w:numPr>
              <w:tabs>
                <w:tab w:val="left" w:pos="350"/>
              </w:tabs>
              <w:ind w:left="0" w:firstLine="6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Газификацию социальных объектов и создание при этом условий, соответствующих нормативам</w:t>
            </w:r>
          </w:p>
          <w:p w:rsidR="0036528D" w:rsidRPr="00AB4E2B" w:rsidRDefault="0036528D" w:rsidP="008755D4">
            <w:pPr>
              <w:widowControl w:val="0"/>
              <w:tabs>
                <w:tab w:val="left" w:pos="35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6528D" w:rsidRPr="00C65A51" w:rsidTr="008314BA">
        <w:trPr>
          <w:trHeight w:val="416"/>
          <w:tblCellSpacing w:w="5" w:type="nil"/>
          <w:jc w:val="center"/>
        </w:trPr>
        <w:tc>
          <w:tcPr>
            <w:tcW w:w="2836" w:type="dxa"/>
            <w:noWrap/>
          </w:tcPr>
          <w:p w:rsidR="00AB4E2B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B4E2B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36528D" w:rsidRPr="00C65A51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36528D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8D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8D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8D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36528D" w:rsidRDefault="0036528D" w:rsidP="00E0389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350" w:type="dxa"/>
          </w:tcPr>
          <w:p w:rsidR="0036528D" w:rsidRDefault="0036528D" w:rsidP="00E0389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Задачами Программы являются: </w:t>
            </w:r>
          </w:p>
          <w:p w:rsidR="0036528D" w:rsidRDefault="0036528D" w:rsidP="00E03894">
            <w:pPr>
              <w:widowControl w:val="0"/>
              <w:numPr>
                <w:ilvl w:val="0"/>
                <w:numId w:val="36"/>
              </w:numPr>
              <w:tabs>
                <w:tab w:val="left" w:pos="350"/>
              </w:tabs>
              <w:ind w:left="0" w:firstLine="66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перевооружение, реконструкция, строительство и модернизация  социальных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тов; </w:t>
            </w:r>
          </w:p>
          <w:p w:rsidR="0036528D" w:rsidRDefault="0036528D" w:rsidP="00E03894">
            <w:pPr>
              <w:pStyle w:val="ConsPlusCell"/>
              <w:numPr>
                <w:ilvl w:val="0"/>
                <w:numId w:val="36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повышение    уровня    газификации    объекто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социально-культурного назначения</w:t>
            </w:r>
          </w:p>
          <w:p w:rsidR="0036528D" w:rsidRPr="002D5204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528D" w:rsidRPr="00C65A51" w:rsidTr="008314BA">
        <w:trPr>
          <w:trHeight w:val="416"/>
          <w:tblCellSpacing w:w="5" w:type="nil"/>
          <w:jc w:val="center"/>
        </w:trPr>
        <w:tc>
          <w:tcPr>
            <w:tcW w:w="2836" w:type="dxa"/>
            <w:noWrap/>
          </w:tcPr>
          <w:p w:rsidR="00AB4E2B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Программы </w:t>
            </w:r>
          </w:p>
          <w:p w:rsidR="0036528D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</w:p>
          <w:p w:rsidR="0036528D" w:rsidRPr="00C65A51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36528D" w:rsidRPr="00ED433B" w:rsidRDefault="0036528D" w:rsidP="00E03894">
            <w:pPr>
              <w:pStyle w:val="ConsPlusCell"/>
              <w:numPr>
                <w:ilvl w:val="0"/>
                <w:numId w:val="35"/>
              </w:numPr>
              <w:tabs>
                <w:tab w:val="left" w:pos="350"/>
              </w:tabs>
              <w:ind w:left="0" w:firstLine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36528D" w:rsidRPr="00ED433B" w:rsidRDefault="003E5FED" w:rsidP="003E5FED">
            <w:pPr>
              <w:pStyle w:val="ConsPlusCell"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6528D" w:rsidRPr="00ED433B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объектов, подлежащих реконструкции –</w:t>
            </w:r>
            <w:r w:rsidR="0036528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36528D" w:rsidRPr="0007230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36528D">
              <w:rPr>
                <w:rFonts w:ascii="Times New Roman" w:hAnsi="Times New Roman" w:cs="Times New Roman"/>
                <w:sz w:val="28"/>
                <w:szCs w:val="28"/>
              </w:rPr>
              <w:t>иницы.</w:t>
            </w:r>
          </w:p>
          <w:p w:rsidR="0036528D" w:rsidRPr="0036528D" w:rsidRDefault="003E5FED" w:rsidP="003E5FED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6528D" w:rsidRPr="0036528D">
              <w:rPr>
                <w:sz w:val="28"/>
                <w:szCs w:val="28"/>
              </w:rPr>
              <w:t>Количество установленных газовых блочно-модульных котельных - 3 штуки.</w:t>
            </w:r>
          </w:p>
          <w:p w:rsidR="0036528D" w:rsidRDefault="003E5FED" w:rsidP="0036528D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6528D">
              <w:rPr>
                <w:sz w:val="28"/>
                <w:szCs w:val="28"/>
              </w:rPr>
              <w:t>Количество социальных объектов, подлежащих ремонту – 1 единица</w:t>
            </w:r>
            <w:r>
              <w:rPr>
                <w:sz w:val="28"/>
                <w:szCs w:val="28"/>
              </w:rPr>
              <w:t>.</w:t>
            </w:r>
          </w:p>
          <w:p w:rsidR="0036528D" w:rsidRDefault="003E5FED" w:rsidP="00E03894">
            <w:pPr>
              <w:widowControl w:val="0"/>
              <w:tabs>
                <w:tab w:val="left" w:pos="35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4</w:t>
            </w:r>
            <w:r w:rsidR="0036528D">
              <w:rPr>
                <w:sz w:val="28"/>
                <w:szCs w:val="28"/>
              </w:rPr>
              <w:t xml:space="preserve">.Количество спортивных площадок </w:t>
            </w:r>
            <w:r w:rsidR="0036528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–</w:t>
            </w:r>
            <w:r w:rsidR="007E7735" w:rsidRPr="007E7735">
              <w:rPr>
                <w:color w:val="FF0000"/>
                <w:sz w:val="28"/>
                <w:szCs w:val="23"/>
                <w:shd w:val="clear" w:color="auto" w:fill="FFFFFF"/>
              </w:rPr>
              <w:t xml:space="preserve">2 </w:t>
            </w:r>
            <w:r w:rsidR="008314BA" w:rsidRPr="007E7735">
              <w:rPr>
                <w:color w:val="FF0000"/>
                <w:sz w:val="28"/>
                <w:szCs w:val="28"/>
                <w:shd w:val="clear" w:color="auto" w:fill="FFFFFF"/>
              </w:rPr>
              <w:t>единиц</w:t>
            </w:r>
            <w:r w:rsidR="007E7735" w:rsidRPr="007E7735">
              <w:rPr>
                <w:color w:val="FF0000"/>
                <w:sz w:val="28"/>
                <w:szCs w:val="28"/>
                <w:shd w:val="clear" w:color="auto" w:fill="FFFFFF"/>
              </w:rPr>
              <w:t>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E5FED" w:rsidRDefault="003E5FED" w:rsidP="00E03894">
            <w:pPr>
              <w:widowControl w:val="0"/>
              <w:tabs>
                <w:tab w:val="left" w:pos="350"/>
              </w:tabs>
              <w:jc w:val="both"/>
              <w:rPr>
                <w:sz w:val="28"/>
                <w:szCs w:val="28"/>
              </w:rPr>
            </w:pPr>
            <w:r w:rsidRPr="00AB4E2B">
              <w:rPr>
                <w:sz w:val="28"/>
                <w:szCs w:val="28"/>
              </w:rPr>
              <w:t>5.Количество социальных объектов, подлежащих капитальному ремонту – 1 единица</w:t>
            </w:r>
            <w:r w:rsidR="007E7735">
              <w:rPr>
                <w:sz w:val="28"/>
                <w:szCs w:val="28"/>
              </w:rPr>
              <w:t>.</w:t>
            </w:r>
          </w:p>
          <w:p w:rsidR="007E7735" w:rsidRPr="00830312" w:rsidRDefault="007E7735" w:rsidP="00E03894">
            <w:pPr>
              <w:widowControl w:val="0"/>
              <w:tabs>
                <w:tab w:val="left" w:pos="350"/>
              </w:tabs>
              <w:jc w:val="both"/>
              <w:rPr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6</w:t>
            </w:r>
            <w:r w:rsidRPr="00110F90">
              <w:rPr>
                <w:sz w:val="28"/>
                <w:szCs w:val="28"/>
              </w:rPr>
              <w:t>.</w:t>
            </w:r>
            <w:r w:rsidRPr="00830312">
              <w:rPr>
                <w:color w:val="FF0000"/>
                <w:sz w:val="28"/>
                <w:szCs w:val="28"/>
              </w:rPr>
              <w:t>Площадь восстановленной кровли – 2700кв.м.</w:t>
            </w:r>
          </w:p>
          <w:p w:rsidR="008314BA" w:rsidRPr="00AB4E2B" w:rsidRDefault="008314BA" w:rsidP="00E03894">
            <w:pPr>
              <w:widowControl w:val="0"/>
              <w:tabs>
                <w:tab w:val="left" w:pos="350"/>
              </w:tabs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36528D" w:rsidRPr="00F76CF2" w:rsidTr="008314BA">
        <w:trPr>
          <w:trHeight w:val="701"/>
          <w:tblCellSpacing w:w="5" w:type="nil"/>
          <w:jc w:val="center"/>
        </w:trPr>
        <w:tc>
          <w:tcPr>
            <w:tcW w:w="2836" w:type="dxa"/>
            <w:noWrap/>
          </w:tcPr>
          <w:p w:rsidR="00AB4E2B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</w:p>
          <w:p w:rsidR="00AB4E2B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36528D" w:rsidRPr="00F76CF2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36528D" w:rsidRPr="00F76CF2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8D" w:rsidRPr="00F76CF2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36528D" w:rsidRPr="003A3FDA" w:rsidRDefault="0036528D" w:rsidP="00E0389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350" w:type="dxa"/>
          </w:tcPr>
          <w:p w:rsidR="0036528D" w:rsidRPr="003A3FDA" w:rsidRDefault="0036528D" w:rsidP="00E0389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A3FDA">
              <w:rPr>
                <w:snapToGrid w:val="0"/>
                <w:sz w:val="28"/>
                <w:szCs w:val="28"/>
              </w:rPr>
              <w:t>Сроки реализации 2018-2023 годы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36528D" w:rsidRPr="003A3FDA" w:rsidRDefault="0036528D" w:rsidP="00E0389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A3FDA">
              <w:rPr>
                <w:snapToGrid w:val="0"/>
                <w:sz w:val="28"/>
                <w:szCs w:val="28"/>
              </w:rPr>
              <w:t>Этапы:</w:t>
            </w:r>
          </w:p>
          <w:p w:rsidR="0036528D" w:rsidRPr="003A3FDA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Подпрограмма </w:t>
            </w:r>
            <w:r w:rsidR="008314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1:</w:t>
            </w: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</w:t>
            </w:r>
            <w:r w:rsidRPr="003A3FDA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объектов»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1 этап – 2018 год, 2 этап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</w:t>
            </w: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2019-2023 годы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36528D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одпрограмма </w:t>
            </w:r>
            <w:r w:rsidR="008314B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2: </w:t>
            </w: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«Газификация»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 1 этап -</w:t>
            </w: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2018 год, 2 этап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- </w:t>
            </w:r>
            <w:r w:rsidRPr="003A3FD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2019-2023 годы</w:t>
            </w:r>
          </w:p>
          <w:p w:rsidR="0036528D" w:rsidRPr="002D5204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528D" w:rsidRPr="00F76CF2" w:rsidTr="008314BA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AB4E2B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AB4E2B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36528D" w:rsidRPr="00F76CF2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36528D" w:rsidRPr="00F76CF2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28D" w:rsidRPr="00F76CF2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</w:tcPr>
          <w:p w:rsidR="0036528D" w:rsidRPr="004A03B1" w:rsidRDefault="0036528D" w:rsidP="00E03894">
            <w:pPr>
              <w:suppressAutoHyphens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350" w:type="dxa"/>
          </w:tcPr>
          <w:p w:rsidR="00054127" w:rsidRPr="00054127" w:rsidRDefault="00054127" w:rsidP="00054127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054127">
              <w:rPr>
                <w:color w:val="FF0000"/>
                <w:sz w:val="28"/>
                <w:szCs w:val="28"/>
              </w:rPr>
              <w:t>Общий объем финансирования программы соста</w:t>
            </w:r>
            <w:r w:rsidRPr="00054127">
              <w:rPr>
                <w:color w:val="FF0000"/>
                <w:sz w:val="28"/>
                <w:szCs w:val="28"/>
              </w:rPr>
              <w:t>в</w:t>
            </w:r>
            <w:r w:rsidRPr="00054127">
              <w:rPr>
                <w:color w:val="FF0000"/>
                <w:sz w:val="28"/>
                <w:szCs w:val="28"/>
              </w:rPr>
              <w:t>ляет–27450,00 тысяч рублей, в том числе: за счет средств федерального бюджета - 0,00 тысяч ру</w:t>
            </w:r>
            <w:r w:rsidRPr="00054127">
              <w:rPr>
                <w:color w:val="FF0000"/>
                <w:sz w:val="28"/>
                <w:szCs w:val="28"/>
              </w:rPr>
              <w:t>б</w:t>
            </w:r>
            <w:r w:rsidRPr="00054127">
              <w:rPr>
                <w:color w:val="FF0000"/>
                <w:sz w:val="28"/>
                <w:szCs w:val="28"/>
              </w:rPr>
              <w:t>лей, областного бюджета – 20400,00 тысяч рублей, бюджета района -7050,00 тысяч рублей, в том чи</w:t>
            </w:r>
            <w:r w:rsidRPr="00054127">
              <w:rPr>
                <w:color w:val="FF0000"/>
                <w:sz w:val="28"/>
                <w:szCs w:val="28"/>
              </w:rPr>
              <w:t>с</w:t>
            </w:r>
            <w:r w:rsidRPr="00054127">
              <w:rPr>
                <w:color w:val="FF0000"/>
                <w:sz w:val="28"/>
                <w:szCs w:val="28"/>
              </w:rPr>
              <w:t>ле по годам:</w:t>
            </w:r>
          </w:p>
          <w:p w:rsidR="00054127" w:rsidRPr="00054127" w:rsidRDefault="00054127" w:rsidP="00054127">
            <w:pPr>
              <w:widowControl w:val="0"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054127">
              <w:rPr>
                <w:color w:val="FF0000"/>
                <w:sz w:val="28"/>
                <w:szCs w:val="28"/>
              </w:rPr>
              <w:t>федеральный бюджет:</w:t>
            </w:r>
          </w:p>
          <w:p w:rsidR="00054127" w:rsidRPr="00054127" w:rsidRDefault="00054127" w:rsidP="00054127">
            <w:pPr>
              <w:widowControl w:val="0"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054127">
              <w:rPr>
                <w:color w:val="FF0000"/>
                <w:sz w:val="28"/>
                <w:szCs w:val="28"/>
              </w:rPr>
              <w:t xml:space="preserve">0,00 тысяч рублей - 2018 год; </w:t>
            </w:r>
          </w:p>
          <w:p w:rsidR="00054127" w:rsidRPr="00054127" w:rsidRDefault="00054127" w:rsidP="00054127">
            <w:pPr>
              <w:widowControl w:val="0"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054127">
              <w:rPr>
                <w:color w:val="FF0000"/>
                <w:sz w:val="28"/>
                <w:szCs w:val="28"/>
              </w:rPr>
              <w:t xml:space="preserve">0,00 тысяч рублей - 2019 год; </w:t>
            </w:r>
          </w:p>
          <w:p w:rsidR="00054127" w:rsidRPr="00054127" w:rsidRDefault="00054127" w:rsidP="00054127">
            <w:pPr>
              <w:widowControl w:val="0"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054127">
              <w:rPr>
                <w:color w:val="FF0000"/>
                <w:sz w:val="28"/>
                <w:szCs w:val="28"/>
              </w:rPr>
              <w:t>0,00 тысяч рублей - 2020 год;</w:t>
            </w:r>
          </w:p>
          <w:p w:rsidR="00054127" w:rsidRPr="00054127" w:rsidRDefault="00054127" w:rsidP="00054127">
            <w:pPr>
              <w:widowControl w:val="0"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054127">
              <w:rPr>
                <w:color w:val="FF0000"/>
                <w:sz w:val="28"/>
                <w:szCs w:val="28"/>
              </w:rPr>
              <w:t xml:space="preserve">0,00 тысяч рублей – 2021 год; </w:t>
            </w:r>
          </w:p>
          <w:p w:rsidR="00054127" w:rsidRPr="00054127" w:rsidRDefault="00054127" w:rsidP="00054127">
            <w:pPr>
              <w:widowControl w:val="0"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054127">
              <w:rPr>
                <w:color w:val="FF0000"/>
                <w:sz w:val="28"/>
                <w:szCs w:val="28"/>
              </w:rPr>
              <w:t xml:space="preserve">0,00 тысяч рублей – 2022 год; </w:t>
            </w:r>
          </w:p>
          <w:p w:rsidR="00054127" w:rsidRPr="00054127" w:rsidRDefault="00054127" w:rsidP="00054127">
            <w:pPr>
              <w:widowControl w:val="0"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054127">
              <w:rPr>
                <w:color w:val="FF0000"/>
                <w:sz w:val="28"/>
                <w:szCs w:val="28"/>
              </w:rPr>
              <w:t>0,00 тысяч рублей – 2023 год;</w:t>
            </w:r>
          </w:p>
          <w:p w:rsidR="00054127" w:rsidRPr="00054127" w:rsidRDefault="00054127" w:rsidP="00054127">
            <w:pPr>
              <w:widowControl w:val="0"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054127">
              <w:rPr>
                <w:color w:val="FF0000"/>
                <w:sz w:val="28"/>
                <w:szCs w:val="28"/>
              </w:rPr>
              <w:t>областной бюджет:</w:t>
            </w:r>
          </w:p>
          <w:p w:rsidR="00054127" w:rsidRPr="00054127" w:rsidRDefault="00054127" w:rsidP="00054127">
            <w:pPr>
              <w:suppressAutoHyphens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054127">
              <w:rPr>
                <w:color w:val="FF0000"/>
                <w:sz w:val="28"/>
                <w:szCs w:val="28"/>
              </w:rPr>
              <w:t xml:space="preserve">0,00 тысяч рублей – 2018 год; </w:t>
            </w:r>
          </w:p>
          <w:p w:rsidR="00054127" w:rsidRPr="00054127" w:rsidRDefault="00054127" w:rsidP="00054127">
            <w:pPr>
              <w:suppressAutoHyphens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054127">
              <w:rPr>
                <w:color w:val="FF0000"/>
                <w:sz w:val="28"/>
                <w:szCs w:val="28"/>
              </w:rPr>
              <w:t xml:space="preserve">0,00 тысяч рублей – 2019 год; </w:t>
            </w:r>
          </w:p>
          <w:p w:rsidR="00054127" w:rsidRPr="00054127" w:rsidRDefault="00054127" w:rsidP="00054127">
            <w:pPr>
              <w:suppressAutoHyphens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054127">
              <w:rPr>
                <w:color w:val="FF0000"/>
                <w:sz w:val="28"/>
                <w:szCs w:val="28"/>
              </w:rPr>
              <w:t>10400,00 тысяч рублей – 2020 год;</w:t>
            </w:r>
          </w:p>
          <w:p w:rsidR="00054127" w:rsidRPr="00054127" w:rsidRDefault="00054127" w:rsidP="00054127">
            <w:pPr>
              <w:suppressAutoHyphens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054127">
              <w:rPr>
                <w:color w:val="FF0000"/>
                <w:sz w:val="28"/>
                <w:szCs w:val="28"/>
              </w:rPr>
              <w:t xml:space="preserve">5000,00 тысяч рублей – 2021 год; </w:t>
            </w:r>
          </w:p>
          <w:p w:rsidR="00054127" w:rsidRPr="00054127" w:rsidRDefault="00054127" w:rsidP="00054127">
            <w:pPr>
              <w:suppressAutoHyphens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054127">
              <w:rPr>
                <w:color w:val="FF0000"/>
                <w:sz w:val="28"/>
                <w:szCs w:val="28"/>
              </w:rPr>
              <w:t xml:space="preserve">5000,00 тысяч рублей – 2022 год; </w:t>
            </w:r>
          </w:p>
          <w:p w:rsidR="00054127" w:rsidRPr="00054127" w:rsidRDefault="00054127" w:rsidP="00054127">
            <w:pPr>
              <w:suppressAutoHyphens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054127">
              <w:rPr>
                <w:color w:val="FF0000"/>
                <w:sz w:val="28"/>
                <w:szCs w:val="28"/>
              </w:rPr>
              <w:t>0,00 тысяч рублей – 2023 год;</w:t>
            </w:r>
          </w:p>
          <w:p w:rsidR="00054127" w:rsidRPr="00054127" w:rsidRDefault="00054127" w:rsidP="00054127">
            <w:pPr>
              <w:suppressAutoHyphens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054127">
              <w:rPr>
                <w:color w:val="FF0000"/>
                <w:sz w:val="28"/>
                <w:szCs w:val="28"/>
              </w:rPr>
              <w:t>бюджет района:</w:t>
            </w:r>
          </w:p>
          <w:p w:rsidR="00054127" w:rsidRPr="00054127" w:rsidRDefault="00054127" w:rsidP="00054127">
            <w:pPr>
              <w:suppressAutoHyphens/>
              <w:ind w:left="38"/>
              <w:jc w:val="both"/>
              <w:rPr>
                <w:color w:val="FF0000"/>
                <w:sz w:val="28"/>
                <w:szCs w:val="28"/>
              </w:rPr>
            </w:pPr>
            <w:r w:rsidRPr="00054127">
              <w:rPr>
                <w:color w:val="FF0000"/>
                <w:sz w:val="28"/>
                <w:szCs w:val="28"/>
              </w:rPr>
              <w:t xml:space="preserve">0,00 тысяч рублей – 2018 год; </w:t>
            </w:r>
          </w:p>
          <w:p w:rsidR="00054127" w:rsidRPr="00054127" w:rsidRDefault="00054127" w:rsidP="00054127">
            <w:pPr>
              <w:suppressAutoHyphens/>
              <w:jc w:val="both"/>
              <w:rPr>
                <w:color w:val="FF0000"/>
                <w:sz w:val="28"/>
                <w:szCs w:val="28"/>
              </w:rPr>
            </w:pPr>
            <w:r w:rsidRPr="00054127">
              <w:rPr>
                <w:color w:val="FF0000"/>
                <w:sz w:val="28"/>
                <w:szCs w:val="28"/>
              </w:rPr>
              <w:t xml:space="preserve">620,00 тысяч рублей – 2019 год; </w:t>
            </w:r>
          </w:p>
          <w:p w:rsidR="00054127" w:rsidRPr="00054127" w:rsidRDefault="00054127" w:rsidP="00054127">
            <w:pPr>
              <w:suppressAutoHyphens/>
              <w:jc w:val="both"/>
              <w:rPr>
                <w:color w:val="FF0000"/>
                <w:sz w:val="28"/>
                <w:szCs w:val="28"/>
              </w:rPr>
            </w:pPr>
            <w:r w:rsidRPr="00054127">
              <w:rPr>
                <w:color w:val="FF0000"/>
                <w:sz w:val="28"/>
                <w:szCs w:val="28"/>
              </w:rPr>
              <w:t xml:space="preserve">1330,00 тысяч рублей – 2020 год; </w:t>
            </w:r>
          </w:p>
          <w:p w:rsidR="00054127" w:rsidRPr="00054127" w:rsidRDefault="00054127" w:rsidP="00054127">
            <w:pPr>
              <w:suppressAutoHyphens/>
              <w:jc w:val="both"/>
              <w:rPr>
                <w:color w:val="FF0000"/>
                <w:sz w:val="28"/>
                <w:szCs w:val="28"/>
              </w:rPr>
            </w:pPr>
            <w:r w:rsidRPr="00054127">
              <w:rPr>
                <w:color w:val="FF0000"/>
                <w:sz w:val="28"/>
                <w:szCs w:val="28"/>
              </w:rPr>
              <w:t xml:space="preserve">1750,00 тысяч рублей – 2021 год; </w:t>
            </w:r>
          </w:p>
          <w:p w:rsidR="00054127" w:rsidRPr="00054127" w:rsidRDefault="00054127" w:rsidP="00054127">
            <w:pPr>
              <w:suppressAutoHyphens/>
              <w:jc w:val="both"/>
              <w:rPr>
                <w:color w:val="FF0000"/>
                <w:sz w:val="28"/>
                <w:szCs w:val="28"/>
              </w:rPr>
            </w:pPr>
            <w:r w:rsidRPr="00054127">
              <w:rPr>
                <w:color w:val="FF0000"/>
                <w:sz w:val="28"/>
                <w:szCs w:val="28"/>
              </w:rPr>
              <w:t xml:space="preserve">850,00 тысяч рублей – 2022 год; </w:t>
            </w:r>
          </w:p>
          <w:p w:rsidR="0036528D" w:rsidRPr="00054127" w:rsidRDefault="00054127" w:rsidP="00054127">
            <w:pPr>
              <w:suppressAutoHyphens/>
              <w:jc w:val="both"/>
              <w:rPr>
                <w:i/>
                <w:color w:val="FF0000"/>
                <w:sz w:val="16"/>
                <w:szCs w:val="16"/>
              </w:rPr>
            </w:pPr>
            <w:r w:rsidRPr="00054127">
              <w:rPr>
                <w:color w:val="FF0000"/>
                <w:sz w:val="28"/>
                <w:szCs w:val="28"/>
              </w:rPr>
              <w:t>2500,00 тысяч рублей – 2023 год.</w:t>
            </w:r>
          </w:p>
        </w:tc>
      </w:tr>
      <w:tr w:rsidR="0036528D" w:rsidRPr="00F76CF2" w:rsidTr="0036528D">
        <w:trPr>
          <w:trHeight w:val="400"/>
          <w:tblCellSpacing w:w="5" w:type="nil"/>
          <w:jc w:val="center"/>
        </w:trPr>
        <w:tc>
          <w:tcPr>
            <w:tcW w:w="2836" w:type="dxa"/>
            <w:noWrap/>
          </w:tcPr>
          <w:p w:rsidR="00AB4E2B" w:rsidRDefault="0036528D" w:rsidP="00E03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lastRenderedPageBreak/>
              <w:t>Ожидаемые</w:t>
            </w:r>
          </w:p>
          <w:p w:rsidR="00AB4E2B" w:rsidRDefault="0036528D" w:rsidP="00E03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результаты </w:t>
            </w:r>
          </w:p>
          <w:p w:rsidR="00AB4E2B" w:rsidRDefault="0036528D" w:rsidP="00E03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реализации </w:t>
            </w:r>
          </w:p>
          <w:p w:rsidR="00AB4E2B" w:rsidRDefault="0036528D" w:rsidP="00E03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Программы </w:t>
            </w:r>
          </w:p>
          <w:p w:rsidR="0036528D" w:rsidRPr="00F76CF2" w:rsidRDefault="0036528D" w:rsidP="00E03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170" w:type="dxa"/>
          </w:tcPr>
          <w:p w:rsidR="0036528D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0" w:type="dxa"/>
          </w:tcPr>
          <w:p w:rsidR="0036528D" w:rsidRPr="008314BA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здания МКОУ «Ленинская СОШ </w:t>
            </w:r>
            <w:r w:rsidR="00AB4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№ 2» Ленинского муниципального района Волг</w:t>
            </w: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градской области;</w:t>
            </w:r>
          </w:p>
          <w:p w:rsidR="0036528D" w:rsidRPr="008314BA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хозяйственного помещения в МКДОУ «Детский сад № 1 «Буратино» Лени</w:t>
            </w: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Волгоградской о</w:t>
            </w: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ласти (корпус 2</w:t>
            </w:r>
            <w:r w:rsidR="008314BA" w:rsidRPr="008314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 w:rsidR="008314BA" w:rsidRPr="008314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. Ленинск</w:t>
            </w:r>
            <w:r w:rsidR="008314BA" w:rsidRPr="008314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 xml:space="preserve"> ул. Комс</w:t>
            </w: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мольская, 28);</w:t>
            </w:r>
          </w:p>
          <w:p w:rsidR="0036528D" w:rsidRPr="008314BA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Царе</w:t>
            </w: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8314BA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района Волгоградской области и МБДОУ «</w:t>
            </w:r>
            <w:proofErr w:type="spellStart"/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Царевский</w:t>
            </w:r>
            <w:proofErr w:type="spellEnd"/>
            <w:r w:rsidRPr="008314BA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 xml:space="preserve">ский сад» Ленинского </w:t>
            </w:r>
            <w:r w:rsidR="00AB4E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района Волгоградской области;</w:t>
            </w:r>
          </w:p>
          <w:p w:rsidR="0036528D" w:rsidRPr="008314BA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14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Установка спортивного оборудования для малых спортивных площадок для муниципальных це</w:t>
            </w:r>
            <w:r w:rsidRPr="008314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8314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тров тестирования ВФСК ГТО в рамках реализ</w:t>
            </w:r>
            <w:r w:rsidRPr="008314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8314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ции федерального проекта «Создание для всех групп населения условий для занятий физической культурой и спортом, массовым спортом, в том числе повышение уровня обеспеченности насел</w:t>
            </w:r>
            <w:r w:rsidRPr="008314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314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ния объектами спорта и подготовка спортивного резерва</w:t>
            </w:r>
            <w:r w:rsidR="008303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8314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36528D" w:rsidRPr="008314BA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14BA">
              <w:rPr>
                <w:rFonts w:ascii="Times New Roman" w:hAnsi="Times New Roman" w:cs="Times New Roman"/>
                <w:sz w:val="28"/>
                <w:szCs w:val="24"/>
              </w:rPr>
              <w:t>Ремонт и обновление материально-технической б</w:t>
            </w:r>
            <w:r w:rsidRPr="008314BA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8314BA">
              <w:rPr>
                <w:rFonts w:ascii="Times New Roman" w:hAnsi="Times New Roman" w:cs="Times New Roman"/>
                <w:sz w:val="28"/>
                <w:szCs w:val="24"/>
              </w:rPr>
              <w:t>зы МБУК «ДК Октябрь»;</w:t>
            </w:r>
          </w:p>
          <w:p w:rsidR="0036528D" w:rsidRPr="008314BA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Перевод на автономное отопление МКОУ «</w:t>
            </w:r>
            <w:proofErr w:type="spellStart"/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Запл</w:t>
            </w: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винская</w:t>
            </w:r>
            <w:proofErr w:type="spellEnd"/>
            <w:r w:rsidRPr="008314BA">
              <w:rPr>
                <w:rFonts w:ascii="Times New Roman" w:hAnsi="Times New Roman" w:cs="Times New Roman"/>
                <w:sz w:val="28"/>
                <w:szCs w:val="28"/>
              </w:rPr>
              <w:t xml:space="preserve"> СОШ» Ленинского муниципального ра</w:t>
            </w: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она Волгоградской области и МБДОУ «</w:t>
            </w:r>
            <w:proofErr w:type="spellStart"/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Заплави</w:t>
            </w: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8314B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 Ленинского </w:t>
            </w:r>
            <w:r w:rsidR="00AB4E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района Волгоградской области;</w:t>
            </w:r>
          </w:p>
          <w:p w:rsidR="0036528D" w:rsidRDefault="0036528D" w:rsidP="00E0389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перевооружение системы отопления МКДОУ </w:t>
            </w:r>
            <w:r w:rsidR="008314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314BA">
              <w:rPr>
                <w:rFonts w:ascii="Times New Roman" w:hAnsi="Times New Roman" w:cs="Times New Roman"/>
                <w:sz w:val="28"/>
                <w:szCs w:val="28"/>
              </w:rPr>
              <w:t>Маляевский</w:t>
            </w:r>
            <w:proofErr w:type="spellEnd"/>
            <w:r w:rsidRPr="008314B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 w:rsidR="008314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314BA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муниципального района Волгоградской области</w:t>
            </w:r>
            <w:r w:rsidR="00AB4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FED" w:rsidRDefault="003E5FED" w:rsidP="003E5FE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B4E2B">
              <w:rPr>
                <w:rFonts w:ascii="Times New Roman" w:hAnsi="Times New Roman" w:cs="Times New Roman"/>
                <w:sz w:val="28"/>
                <w:szCs w:val="24"/>
              </w:rPr>
              <w:t>Капитальный ремонт здания МКДОУ «Детский сад №2 «Родничок» Ленинского муниципального ра</w:t>
            </w:r>
            <w:r w:rsidRPr="00AB4E2B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AB4E2B">
              <w:rPr>
                <w:rFonts w:ascii="Times New Roman" w:hAnsi="Times New Roman" w:cs="Times New Roman"/>
                <w:sz w:val="28"/>
                <w:szCs w:val="24"/>
              </w:rPr>
              <w:t>она Волгоградской области</w:t>
            </w:r>
            <w:r w:rsidR="00054127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054127" w:rsidRPr="00054127" w:rsidRDefault="00054127" w:rsidP="003E5FE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41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Замена кровли и выполнение необходимых работ в зданиях общеобразовательных организаций  Л</w:t>
            </w:r>
            <w:r w:rsidRPr="000541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0541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нинского муниципального района</w:t>
            </w:r>
            <w:r w:rsidR="009723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:rsidR="00054127" w:rsidRPr="00054127" w:rsidRDefault="00054127" w:rsidP="003E5FE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1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Создание объектов спортивной инфраструктуры в рамках развития физической культуры и спорта в Ленинском муниципальном районе</w:t>
            </w:r>
            <w:r w:rsidR="009723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9C1922" w:rsidRPr="008314BA" w:rsidRDefault="009C1922" w:rsidP="009C192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312" w:rsidRDefault="00830312" w:rsidP="00E03894">
      <w:pPr>
        <w:suppressAutoHyphens/>
        <w:jc w:val="center"/>
        <w:rPr>
          <w:b/>
          <w:sz w:val="28"/>
          <w:szCs w:val="28"/>
        </w:rPr>
      </w:pPr>
    </w:p>
    <w:p w:rsidR="00E03894" w:rsidRDefault="00E03894" w:rsidP="00E03894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1. «Общая характеристика сферы реал</w:t>
      </w:r>
      <w:r>
        <w:rPr>
          <w:b/>
          <w:sz w:val="28"/>
          <w:szCs w:val="28"/>
        </w:rPr>
        <w:t xml:space="preserve">изации </w:t>
      </w:r>
    </w:p>
    <w:p w:rsidR="00E03894" w:rsidRDefault="00E03894" w:rsidP="00E0389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программы»</w:t>
      </w:r>
    </w:p>
    <w:p w:rsidR="003E5FED" w:rsidRDefault="003E5FED" w:rsidP="00AB4E2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E2B">
        <w:rPr>
          <w:rFonts w:ascii="Times New Roman" w:hAnsi="Times New Roman" w:cs="Times New Roman"/>
          <w:sz w:val="28"/>
          <w:szCs w:val="28"/>
        </w:rPr>
        <w:lastRenderedPageBreak/>
        <w:t>В соответствии с требованиями к техническому и санитарному с</w:t>
      </w:r>
      <w:r w:rsidRPr="00AB4E2B">
        <w:rPr>
          <w:rFonts w:ascii="Times New Roman" w:hAnsi="Times New Roman" w:cs="Times New Roman"/>
          <w:sz w:val="28"/>
          <w:szCs w:val="28"/>
        </w:rPr>
        <w:t>о</w:t>
      </w:r>
      <w:r w:rsidRPr="00AB4E2B">
        <w:rPr>
          <w:rFonts w:ascii="Times New Roman" w:hAnsi="Times New Roman" w:cs="Times New Roman"/>
          <w:sz w:val="28"/>
          <w:szCs w:val="28"/>
        </w:rPr>
        <w:t>стоянию общеобразовательных учреждений в районе возникла необход</w:t>
      </w:r>
      <w:r w:rsidRPr="00AB4E2B">
        <w:rPr>
          <w:rFonts w:ascii="Times New Roman" w:hAnsi="Times New Roman" w:cs="Times New Roman"/>
          <w:sz w:val="28"/>
          <w:szCs w:val="28"/>
        </w:rPr>
        <w:t>и</w:t>
      </w:r>
      <w:r w:rsidRPr="00AB4E2B">
        <w:rPr>
          <w:rFonts w:ascii="Times New Roman" w:hAnsi="Times New Roman" w:cs="Times New Roman"/>
          <w:sz w:val="28"/>
          <w:szCs w:val="28"/>
        </w:rPr>
        <w:t>мость в реконструкции зданий хозяйственного помещения в МКДОУ «Детский сад № 1 «Буратино» Ленинского муниципального района Волг</w:t>
      </w:r>
      <w:r w:rsidRPr="00AB4E2B">
        <w:rPr>
          <w:rFonts w:ascii="Times New Roman" w:hAnsi="Times New Roman" w:cs="Times New Roman"/>
          <w:sz w:val="28"/>
          <w:szCs w:val="28"/>
        </w:rPr>
        <w:t>о</w:t>
      </w:r>
      <w:r w:rsidRPr="00AB4E2B">
        <w:rPr>
          <w:rFonts w:ascii="Times New Roman" w:hAnsi="Times New Roman" w:cs="Times New Roman"/>
          <w:sz w:val="28"/>
          <w:szCs w:val="28"/>
        </w:rPr>
        <w:t>градской области (корпус 2 по адресу г. Ленинск ул. Комсомольская, 28), МКОУ «Ленинская СОШ № 2» Ленинского муниципального района Во</w:t>
      </w:r>
      <w:r w:rsidRPr="00AB4E2B">
        <w:rPr>
          <w:rFonts w:ascii="Times New Roman" w:hAnsi="Times New Roman" w:cs="Times New Roman"/>
          <w:sz w:val="28"/>
          <w:szCs w:val="28"/>
        </w:rPr>
        <w:t>л</w:t>
      </w:r>
      <w:r w:rsidRPr="00AB4E2B">
        <w:rPr>
          <w:rFonts w:ascii="Times New Roman" w:hAnsi="Times New Roman" w:cs="Times New Roman"/>
          <w:sz w:val="28"/>
          <w:szCs w:val="28"/>
        </w:rPr>
        <w:t>гоградской области, капитального ремонта здания МКДОУ «Детский сад №</w:t>
      </w:r>
      <w:r w:rsidR="00AB4E2B">
        <w:rPr>
          <w:rFonts w:ascii="Times New Roman" w:hAnsi="Times New Roman" w:cs="Times New Roman"/>
          <w:sz w:val="28"/>
          <w:szCs w:val="28"/>
        </w:rPr>
        <w:t xml:space="preserve"> </w:t>
      </w:r>
      <w:r w:rsidRPr="00AB4E2B">
        <w:rPr>
          <w:rFonts w:ascii="Times New Roman" w:hAnsi="Times New Roman" w:cs="Times New Roman"/>
          <w:sz w:val="28"/>
          <w:szCs w:val="28"/>
        </w:rPr>
        <w:t>2 «Родничок»</w:t>
      </w:r>
      <w:r w:rsidR="00AB4E2B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</w:t>
      </w:r>
      <w:proofErr w:type="gramEnd"/>
      <w:r w:rsidR="00AB4E2B">
        <w:rPr>
          <w:rFonts w:ascii="Times New Roman" w:hAnsi="Times New Roman" w:cs="Times New Roman"/>
          <w:sz w:val="28"/>
          <w:szCs w:val="28"/>
        </w:rPr>
        <w:t xml:space="preserve"> Волгоградской о</w:t>
      </w:r>
      <w:r w:rsidR="00AB4E2B">
        <w:rPr>
          <w:rFonts w:ascii="Times New Roman" w:hAnsi="Times New Roman" w:cs="Times New Roman"/>
          <w:sz w:val="28"/>
          <w:szCs w:val="28"/>
        </w:rPr>
        <w:t>б</w:t>
      </w:r>
      <w:r w:rsidR="00AB4E2B">
        <w:rPr>
          <w:rFonts w:ascii="Times New Roman" w:hAnsi="Times New Roman" w:cs="Times New Roman"/>
          <w:sz w:val="28"/>
          <w:szCs w:val="28"/>
        </w:rPr>
        <w:t>ласти</w:t>
      </w:r>
      <w:r w:rsidRPr="00AB4E2B">
        <w:rPr>
          <w:rFonts w:ascii="Times New Roman" w:hAnsi="Times New Roman" w:cs="Times New Roman"/>
          <w:sz w:val="28"/>
          <w:szCs w:val="28"/>
        </w:rPr>
        <w:t xml:space="preserve">.  Для решения этой проблемы необходимо провести реконструкцию и капитальный ремонт существующих зданий </w:t>
      </w:r>
      <w:proofErr w:type="gramStart"/>
      <w:r w:rsidRPr="00AB4E2B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AB4E2B">
        <w:rPr>
          <w:rFonts w:ascii="Times New Roman" w:hAnsi="Times New Roman" w:cs="Times New Roman"/>
          <w:sz w:val="28"/>
          <w:szCs w:val="28"/>
        </w:rPr>
        <w:t xml:space="preserve"> и внедрение экономичного, экологически безопасного оборудования для отопления о</w:t>
      </w:r>
      <w:r w:rsidRPr="00AB4E2B">
        <w:rPr>
          <w:rFonts w:ascii="Times New Roman" w:hAnsi="Times New Roman" w:cs="Times New Roman"/>
          <w:sz w:val="28"/>
          <w:szCs w:val="28"/>
        </w:rPr>
        <w:t>б</w:t>
      </w:r>
      <w:r w:rsidRPr="00AB4E2B">
        <w:rPr>
          <w:rFonts w:ascii="Times New Roman" w:hAnsi="Times New Roman" w:cs="Times New Roman"/>
          <w:sz w:val="28"/>
          <w:szCs w:val="28"/>
        </w:rPr>
        <w:t xml:space="preserve">разовательных учреждений. </w:t>
      </w:r>
    </w:p>
    <w:p w:rsidR="00054127" w:rsidRPr="00034CCD" w:rsidRDefault="00034CCD" w:rsidP="00AB4E2B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4CCD">
        <w:rPr>
          <w:rFonts w:ascii="Times New Roman" w:hAnsi="Times New Roman" w:cs="Times New Roman"/>
          <w:color w:val="FF0000"/>
          <w:sz w:val="28"/>
          <w:szCs w:val="28"/>
        </w:rPr>
        <w:t>В связи с низким уровнем финансирования в зданиях общеобразов</w:t>
      </w:r>
      <w:r w:rsidRPr="00034CCD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34CCD">
        <w:rPr>
          <w:rFonts w:ascii="Times New Roman" w:hAnsi="Times New Roman" w:cs="Times New Roman"/>
          <w:color w:val="FF0000"/>
          <w:sz w:val="28"/>
          <w:szCs w:val="28"/>
        </w:rPr>
        <w:t xml:space="preserve">тельных учреждений Ленинского района на протяжении последних 10 лет не проводилась полная замена кровли и утеплителя. </w:t>
      </w:r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 проце</w:t>
      </w:r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</w:t>
      </w:r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се эксплуатации зданий кровельные покрытия и крыши подвергаю</w:t>
      </w:r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</w:t>
      </w:r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ся </w:t>
      </w:r>
      <w:hyperlink r:id="rId8" w:history="1">
        <w:r w:rsidRPr="00034CCD">
          <w:rPr>
            <w:rStyle w:val="af9"/>
            <w:rFonts w:ascii="Times New Roman" w:hAnsi="Times New Roman" w:cs="Times New Roman"/>
            <w:color w:val="FF0000"/>
            <w:sz w:val="28"/>
            <w:szCs w:val="28"/>
            <w:u w:val="none"/>
            <w:shd w:val="clear" w:color="auto" w:fill="FFFFFF"/>
          </w:rPr>
          <w:t>физическому износу</w:t>
        </w:r>
      </w:hyperlink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и другим внешним воздействиям, в них появляются различные неисправности и дефекты. Дефекты ухудшают эксплуатацио</w:t>
      </w:r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</w:t>
      </w:r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ные качества не только кровельных покрытий и крыши, но и зданий в ц</w:t>
      </w:r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</w:t>
      </w:r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лом, существенно сокращая их нормативные сроки службы, увеличивая </w:t>
      </w:r>
      <w:proofErr w:type="spellStart"/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теплопотери</w:t>
      </w:r>
      <w:proofErr w:type="spellEnd"/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9723C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Программой предусмотрена р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еализация мероприятия 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Замена кровли и выполнение необходимых работ в зданиях общеобразовательных организаций  Ленинского муниципального района</w:t>
      </w:r>
      <w:r w:rsidR="009723C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034C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9723C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которое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позволит </w:t>
      </w:r>
      <w:r w:rsidR="009723C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еж</w:t>
      </w:r>
      <w:r w:rsidR="009723C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</w:t>
      </w:r>
      <w:r w:rsidR="009723C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годно проводить замену кровли в двух общеобразовательных учреждениях района.</w:t>
      </w:r>
    </w:p>
    <w:p w:rsidR="00E03894" w:rsidRDefault="00E03894" w:rsidP="00831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Существующая система отопления здания </w:t>
      </w:r>
      <w:r w:rsidRPr="00E24243">
        <w:rPr>
          <w:sz w:val="28"/>
          <w:szCs w:val="24"/>
        </w:rPr>
        <w:t>МБУК «ДК Октябрь»</w:t>
      </w:r>
      <w:r>
        <w:rPr>
          <w:sz w:val="28"/>
          <w:szCs w:val="24"/>
        </w:rPr>
        <w:t xml:space="preserve"> не обеспечивает должным образом необходимый тепловой режим здания. Внутренняя отделка помещений, санитарно-техническое оборудование не отвечает современным стандартам. Для решения этой проблемы необх</w:t>
      </w:r>
      <w:r>
        <w:rPr>
          <w:sz w:val="28"/>
          <w:szCs w:val="24"/>
        </w:rPr>
        <w:t>о</w:t>
      </w:r>
      <w:r>
        <w:rPr>
          <w:sz w:val="28"/>
          <w:szCs w:val="24"/>
        </w:rPr>
        <w:t xml:space="preserve">димо провести ремонт здания </w:t>
      </w:r>
      <w:r w:rsidRPr="00F76CF2">
        <w:rPr>
          <w:sz w:val="28"/>
          <w:szCs w:val="28"/>
        </w:rPr>
        <w:t>и внедрение экономичного, экологически безопасного оборудования для отопления</w:t>
      </w:r>
      <w:r>
        <w:rPr>
          <w:sz w:val="28"/>
          <w:szCs w:val="28"/>
        </w:rPr>
        <w:t xml:space="preserve"> помещений</w:t>
      </w:r>
      <w:r>
        <w:rPr>
          <w:sz w:val="28"/>
          <w:szCs w:val="24"/>
        </w:rPr>
        <w:t>.</w:t>
      </w:r>
    </w:p>
    <w:p w:rsidR="00E03894" w:rsidRPr="008314BA" w:rsidRDefault="00E03894" w:rsidP="008314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4BA">
        <w:rPr>
          <w:sz w:val="28"/>
          <w:szCs w:val="28"/>
        </w:rPr>
        <w:t>Низкое качество предоставляемых коммунальных услуг является следствием износа и технологической отсталости объектов коммунальной инфраструктуры. По состоянию на 1 января 2019 уровень износа объектов коммунальной инфраструк</w:t>
      </w:r>
      <w:r w:rsidRPr="008314BA">
        <w:rPr>
          <w:sz w:val="28"/>
          <w:szCs w:val="28"/>
        </w:rPr>
        <w:softHyphen/>
        <w:t>туры Ленинского муниципального района с</w:t>
      </w:r>
      <w:r w:rsidRPr="008314BA">
        <w:rPr>
          <w:sz w:val="28"/>
          <w:szCs w:val="28"/>
        </w:rPr>
        <w:t>о</w:t>
      </w:r>
      <w:r w:rsidRPr="008314BA">
        <w:rPr>
          <w:sz w:val="28"/>
          <w:szCs w:val="28"/>
        </w:rPr>
        <w:t>ставляет в среднем 72 процента. Качество теплоснабжения социальных объектов не соответствует нормативам, себестоимость тепла чрезвычайно высока.</w:t>
      </w:r>
    </w:p>
    <w:p w:rsidR="00E03894" w:rsidRPr="008314BA" w:rsidRDefault="00E03894" w:rsidP="00E03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4BA">
        <w:rPr>
          <w:color w:val="000000"/>
          <w:sz w:val="28"/>
          <w:szCs w:val="28"/>
        </w:rPr>
        <w:t xml:space="preserve">Вопросы, связанные с  обеспечением социальных объектов </w:t>
      </w:r>
      <w:proofErr w:type="spellStart"/>
      <w:proofErr w:type="gramStart"/>
      <w:r w:rsidRPr="008314BA">
        <w:rPr>
          <w:color w:val="000000"/>
          <w:sz w:val="28"/>
          <w:szCs w:val="28"/>
        </w:rPr>
        <w:t>качест</w:t>
      </w:r>
      <w:proofErr w:type="spellEnd"/>
      <w:r w:rsidR="00054127">
        <w:rPr>
          <w:color w:val="000000"/>
          <w:sz w:val="28"/>
          <w:szCs w:val="28"/>
        </w:rPr>
        <w:t xml:space="preserve"> </w:t>
      </w:r>
      <w:r w:rsidRPr="008314BA">
        <w:rPr>
          <w:color w:val="000000"/>
          <w:sz w:val="28"/>
          <w:szCs w:val="28"/>
        </w:rPr>
        <w:t>венными</w:t>
      </w:r>
      <w:proofErr w:type="gramEnd"/>
      <w:r w:rsidRPr="008314BA">
        <w:rPr>
          <w:color w:val="000000"/>
          <w:sz w:val="28"/>
          <w:szCs w:val="28"/>
        </w:rPr>
        <w:t xml:space="preserve"> жилищно-коммунальными услугами в </w:t>
      </w:r>
      <w:r w:rsidRPr="008314BA">
        <w:rPr>
          <w:sz w:val="28"/>
          <w:szCs w:val="28"/>
        </w:rPr>
        <w:t>Ленинском муниципал</w:t>
      </w:r>
      <w:r w:rsidRPr="008314BA">
        <w:rPr>
          <w:sz w:val="28"/>
          <w:szCs w:val="28"/>
        </w:rPr>
        <w:t>ь</w:t>
      </w:r>
      <w:r w:rsidRPr="008314BA">
        <w:rPr>
          <w:sz w:val="28"/>
          <w:szCs w:val="28"/>
        </w:rPr>
        <w:t xml:space="preserve">ном районе </w:t>
      </w:r>
      <w:r w:rsidRPr="008314BA">
        <w:rPr>
          <w:color w:val="000000"/>
          <w:sz w:val="28"/>
          <w:szCs w:val="28"/>
        </w:rPr>
        <w:t>комплексно решаются в рамках настоящей Программы.</w:t>
      </w:r>
    </w:p>
    <w:p w:rsidR="008755D4" w:rsidRPr="008314BA" w:rsidRDefault="00E03894" w:rsidP="008755D4">
      <w:pPr>
        <w:pStyle w:val="ConsPlusCell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8314BA">
        <w:rPr>
          <w:rFonts w:ascii="Times New Roman" w:hAnsi="Times New Roman" w:cs="Times New Roman"/>
          <w:sz w:val="28"/>
          <w:szCs w:val="28"/>
        </w:rPr>
        <w:t>Для решения вопросов по теплоснабжению социальных объектов в соответствии с нормативами и достижению постоянного теплового режима в отопительный период, Программой предусматривается перевод на авт</w:t>
      </w:r>
      <w:r w:rsidRPr="008314BA">
        <w:rPr>
          <w:rFonts w:ascii="Times New Roman" w:hAnsi="Times New Roman" w:cs="Times New Roman"/>
          <w:sz w:val="28"/>
          <w:szCs w:val="28"/>
        </w:rPr>
        <w:t>о</w:t>
      </w:r>
      <w:r w:rsidRPr="008314BA">
        <w:rPr>
          <w:rFonts w:ascii="Times New Roman" w:hAnsi="Times New Roman" w:cs="Times New Roman"/>
          <w:sz w:val="28"/>
          <w:szCs w:val="28"/>
        </w:rPr>
        <w:t>номное отопление МКОУ «</w:t>
      </w:r>
      <w:proofErr w:type="spellStart"/>
      <w:r w:rsidRPr="008314BA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8314BA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</w:t>
      </w:r>
      <w:r w:rsidRPr="008314BA">
        <w:rPr>
          <w:rFonts w:ascii="Times New Roman" w:hAnsi="Times New Roman" w:cs="Times New Roman"/>
          <w:sz w:val="28"/>
          <w:szCs w:val="28"/>
        </w:rPr>
        <w:lastRenderedPageBreak/>
        <w:t>района Волгоградской области и МБДОУ «</w:t>
      </w:r>
      <w:proofErr w:type="spellStart"/>
      <w:r w:rsidRPr="008314BA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8314BA">
        <w:rPr>
          <w:rFonts w:ascii="Times New Roman" w:hAnsi="Times New Roman" w:cs="Times New Roman"/>
          <w:sz w:val="28"/>
          <w:szCs w:val="28"/>
        </w:rPr>
        <w:t xml:space="preserve"> детский сад» Лени</w:t>
      </w:r>
      <w:r w:rsidRPr="008314BA">
        <w:rPr>
          <w:rFonts w:ascii="Times New Roman" w:hAnsi="Times New Roman" w:cs="Times New Roman"/>
          <w:sz w:val="28"/>
          <w:szCs w:val="28"/>
        </w:rPr>
        <w:t>н</w:t>
      </w:r>
      <w:r w:rsidRPr="008314BA"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области, МКОУ «</w:t>
      </w:r>
      <w:proofErr w:type="spellStart"/>
      <w:r w:rsidRPr="008314BA">
        <w:rPr>
          <w:rFonts w:ascii="Times New Roman" w:hAnsi="Times New Roman" w:cs="Times New Roman"/>
          <w:sz w:val="28"/>
          <w:szCs w:val="28"/>
        </w:rPr>
        <w:t>Заплави</w:t>
      </w:r>
      <w:r w:rsidRPr="008314BA">
        <w:rPr>
          <w:rFonts w:ascii="Times New Roman" w:hAnsi="Times New Roman" w:cs="Times New Roman"/>
          <w:sz w:val="28"/>
          <w:szCs w:val="28"/>
        </w:rPr>
        <w:t>н</w:t>
      </w:r>
      <w:r w:rsidRPr="008314BA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8314BA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МБДОУ «</w:t>
      </w:r>
      <w:proofErr w:type="spellStart"/>
      <w:r w:rsidRPr="008314BA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8314BA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</w:t>
      </w:r>
      <w:proofErr w:type="gramEnd"/>
      <w:r w:rsidRPr="008314B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755D4" w:rsidRPr="008314BA">
        <w:rPr>
          <w:rFonts w:ascii="Times New Roman" w:hAnsi="Times New Roman" w:cs="Times New Roman"/>
          <w:sz w:val="28"/>
          <w:szCs w:val="28"/>
        </w:rPr>
        <w:t xml:space="preserve">, техническое перевооружение системы отопления МКДОУ </w:t>
      </w:r>
      <w:r w:rsidR="008314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55D4" w:rsidRPr="008314BA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="008755D4" w:rsidRPr="008314BA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8314BA">
        <w:rPr>
          <w:rFonts w:ascii="Times New Roman" w:hAnsi="Times New Roman" w:cs="Times New Roman"/>
          <w:sz w:val="28"/>
          <w:szCs w:val="28"/>
        </w:rPr>
        <w:t>»</w:t>
      </w:r>
      <w:r w:rsidR="008755D4" w:rsidRPr="008314BA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области.</w:t>
      </w:r>
    </w:p>
    <w:p w:rsidR="009723C1" w:rsidRPr="00054127" w:rsidRDefault="00E03894" w:rsidP="009723C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на территории Ленинского района отсутствуют спортивные площадки, отвечающие современным требованиям для мун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ципальных центров тестирования ВФСК ГТО.  В рамках реализации фед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рального проекта «Создание для всех групп населения условий для зан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тий физической культурой и спортом, массовым спортом, в том числе п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вышение уровня обеспеченности населения объектами спорта и подгото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спортивного резерва», а также путем реализации мероприятия Пр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31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граммы планируется установка спортивной площадки для муниципальных центров тестирования ВФСК ГТО</w:t>
      </w:r>
      <w:r w:rsidR="0097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723C1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9723C1" w:rsidRPr="00054127">
        <w:rPr>
          <w:rFonts w:ascii="Times New Roman" w:hAnsi="Times New Roman" w:cs="Times New Roman"/>
          <w:color w:val="FF0000"/>
          <w:sz w:val="28"/>
          <w:szCs w:val="28"/>
        </w:rPr>
        <w:t xml:space="preserve"> рамках развития физической культ</w:t>
      </w:r>
      <w:r w:rsidR="009723C1" w:rsidRPr="00054127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9723C1" w:rsidRPr="00054127">
        <w:rPr>
          <w:rFonts w:ascii="Times New Roman" w:hAnsi="Times New Roman" w:cs="Times New Roman"/>
          <w:color w:val="FF0000"/>
          <w:sz w:val="28"/>
          <w:szCs w:val="28"/>
        </w:rPr>
        <w:t>ры и спорта в Ленинском муниципальном районе</w:t>
      </w:r>
      <w:r w:rsidR="009723C1" w:rsidRPr="009723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23C1">
        <w:rPr>
          <w:rFonts w:ascii="Times New Roman" w:hAnsi="Times New Roman" w:cs="Times New Roman"/>
          <w:color w:val="FF0000"/>
          <w:sz w:val="28"/>
          <w:szCs w:val="28"/>
        </w:rPr>
        <w:t xml:space="preserve"> с привлечением средств областного бюджета так же планируется с</w:t>
      </w:r>
      <w:r w:rsidR="009723C1" w:rsidRPr="00054127">
        <w:rPr>
          <w:rFonts w:ascii="Times New Roman" w:hAnsi="Times New Roman" w:cs="Times New Roman"/>
          <w:color w:val="FF0000"/>
          <w:sz w:val="28"/>
          <w:szCs w:val="28"/>
        </w:rPr>
        <w:t>оздание объектов спортивной инфраструктуры</w:t>
      </w:r>
      <w:r w:rsidR="009723C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723C1" w:rsidRDefault="009723C1" w:rsidP="00E03894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3894" w:rsidRPr="0085301A" w:rsidRDefault="00E03894" w:rsidP="00E038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03894" w:rsidRDefault="00E03894" w:rsidP="00E03894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2. «Цели, задачи, сроки и этапы реал</w:t>
      </w:r>
      <w:r>
        <w:rPr>
          <w:b/>
          <w:sz w:val="28"/>
          <w:szCs w:val="28"/>
        </w:rPr>
        <w:t xml:space="preserve">изации </w:t>
      </w:r>
    </w:p>
    <w:p w:rsidR="00E03894" w:rsidRDefault="00E03894" w:rsidP="00E0389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программы»</w:t>
      </w:r>
    </w:p>
    <w:p w:rsidR="00E03894" w:rsidRDefault="00E03894" w:rsidP="00E03894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Основными целями Программы является создание системы экономико-правовых условий, направленных </w:t>
      </w:r>
      <w:proofErr w:type="gramStart"/>
      <w:r w:rsidRPr="00F76CF2">
        <w:rPr>
          <w:sz w:val="28"/>
          <w:szCs w:val="28"/>
        </w:rPr>
        <w:t>на</w:t>
      </w:r>
      <w:proofErr w:type="gramEnd"/>
      <w:r w:rsidRPr="00F76CF2">
        <w:rPr>
          <w:sz w:val="28"/>
          <w:szCs w:val="28"/>
        </w:rPr>
        <w:t>:</w:t>
      </w:r>
    </w:p>
    <w:p w:rsidR="00E03894" w:rsidRDefault="00E03894" w:rsidP="00E03894">
      <w:pPr>
        <w:numPr>
          <w:ilvl w:val="0"/>
          <w:numId w:val="31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Увеличение количества социальных объектов и их модернизация;</w:t>
      </w:r>
    </w:p>
    <w:p w:rsidR="00E03894" w:rsidRPr="00F5256F" w:rsidRDefault="00E03894" w:rsidP="00E03894">
      <w:pPr>
        <w:numPr>
          <w:ilvl w:val="0"/>
          <w:numId w:val="31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F5256F">
        <w:rPr>
          <w:sz w:val="28"/>
          <w:szCs w:val="28"/>
        </w:rPr>
        <w:t>Газификацию социальных объектов и создание при этом условий, соответствующих нормативам.</w:t>
      </w:r>
    </w:p>
    <w:p w:rsidR="00E03894" w:rsidRPr="00F76CF2" w:rsidRDefault="00E03894" w:rsidP="00E0389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6CF2">
        <w:rPr>
          <w:sz w:val="28"/>
          <w:szCs w:val="28"/>
        </w:rPr>
        <w:t xml:space="preserve">Задачами Программы являются: </w:t>
      </w:r>
    </w:p>
    <w:p w:rsidR="00E03894" w:rsidRPr="008314BA" w:rsidRDefault="00E03894" w:rsidP="00E03894">
      <w:pPr>
        <w:numPr>
          <w:ilvl w:val="0"/>
          <w:numId w:val="37"/>
        </w:numPr>
        <w:tabs>
          <w:tab w:val="left" w:pos="993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 w:rsidRPr="008314BA">
        <w:rPr>
          <w:sz w:val="28"/>
          <w:szCs w:val="28"/>
        </w:rPr>
        <w:t xml:space="preserve">техническое перевооружение, </w:t>
      </w:r>
      <w:r w:rsidR="00EB4C6F" w:rsidRPr="008314BA">
        <w:rPr>
          <w:sz w:val="28"/>
          <w:szCs w:val="28"/>
        </w:rPr>
        <w:t xml:space="preserve">реконструкция, </w:t>
      </w:r>
      <w:r w:rsidR="002E5C97" w:rsidRPr="008314BA">
        <w:rPr>
          <w:sz w:val="28"/>
          <w:szCs w:val="28"/>
        </w:rPr>
        <w:t>строительство</w:t>
      </w:r>
      <w:r w:rsidRPr="008314BA">
        <w:rPr>
          <w:sz w:val="28"/>
          <w:szCs w:val="28"/>
        </w:rPr>
        <w:t xml:space="preserve"> и модернизация социальных объектов; </w:t>
      </w:r>
    </w:p>
    <w:p w:rsidR="00E03894" w:rsidRPr="00F76CF2" w:rsidRDefault="00E03894" w:rsidP="008314BA">
      <w:pPr>
        <w:pStyle w:val="ConsPlusCel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Pr="00F76CF2">
        <w:rPr>
          <w:rFonts w:ascii="Times New Roman" w:hAnsi="Times New Roman" w:cs="Times New Roman"/>
          <w:sz w:val="28"/>
          <w:szCs w:val="28"/>
        </w:rPr>
        <w:t>газификации</w:t>
      </w:r>
      <w:r w:rsidR="00830312">
        <w:rPr>
          <w:rFonts w:ascii="Times New Roman" w:hAnsi="Times New Roman" w:cs="Times New Roman"/>
          <w:sz w:val="28"/>
          <w:szCs w:val="28"/>
        </w:rPr>
        <w:t xml:space="preserve"> </w:t>
      </w:r>
      <w:r w:rsidRPr="00F76CF2">
        <w:rPr>
          <w:rFonts w:ascii="Times New Roman" w:hAnsi="Times New Roman" w:cs="Times New Roman"/>
          <w:sz w:val="28"/>
          <w:szCs w:val="28"/>
        </w:rPr>
        <w:t>объектов социально-культурного назначения.</w:t>
      </w:r>
    </w:p>
    <w:p w:rsidR="00E03894" w:rsidRPr="00F76CF2" w:rsidRDefault="00E03894" w:rsidP="008314BA">
      <w:pPr>
        <w:widowControl w:val="0"/>
        <w:tabs>
          <w:tab w:val="left" w:pos="993"/>
        </w:tabs>
        <w:ind w:left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Сроки реализации 2018-2023</w:t>
      </w:r>
      <w:r w:rsidRPr="00F76CF2">
        <w:rPr>
          <w:snapToGrid w:val="0"/>
          <w:sz w:val="28"/>
          <w:szCs w:val="28"/>
        </w:rPr>
        <w:t xml:space="preserve"> годы</w:t>
      </w:r>
      <w:r w:rsidR="008314BA">
        <w:rPr>
          <w:snapToGrid w:val="0"/>
          <w:sz w:val="28"/>
          <w:szCs w:val="28"/>
        </w:rPr>
        <w:t>.</w:t>
      </w:r>
    </w:p>
    <w:p w:rsidR="00E03894" w:rsidRPr="00F76CF2" w:rsidRDefault="00E03894" w:rsidP="008314BA">
      <w:pPr>
        <w:widowControl w:val="0"/>
        <w:tabs>
          <w:tab w:val="left" w:pos="993"/>
        </w:tabs>
        <w:ind w:left="709"/>
        <w:jc w:val="both"/>
        <w:rPr>
          <w:snapToGrid w:val="0"/>
          <w:sz w:val="28"/>
          <w:szCs w:val="28"/>
        </w:rPr>
      </w:pPr>
      <w:r w:rsidRPr="00F76CF2">
        <w:rPr>
          <w:snapToGrid w:val="0"/>
          <w:sz w:val="28"/>
          <w:szCs w:val="28"/>
        </w:rPr>
        <w:t>Этапы:</w:t>
      </w:r>
    </w:p>
    <w:p w:rsidR="00E03894" w:rsidRPr="00F76CF2" w:rsidRDefault="00E03894" w:rsidP="008314BA">
      <w:pPr>
        <w:pStyle w:val="ConsPlusCel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 </w:t>
      </w:r>
      <w:r w:rsidRPr="00F76CF2">
        <w:rPr>
          <w:rFonts w:ascii="Times New Roman" w:hAnsi="Times New Roman" w:cs="Times New Roman"/>
          <w:snapToGrid w:val="0"/>
          <w:sz w:val="28"/>
          <w:szCs w:val="28"/>
        </w:rPr>
        <w:t>подпрограмма «</w:t>
      </w:r>
      <w:r>
        <w:rPr>
          <w:rFonts w:ascii="Times New Roman" w:hAnsi="Times New Roman" w:cs="Times New Roman"/>
          <w:sz w:val="28"/>
          <w:szCs w:val="28"/>
        </w:rPr>
        <w:t>Строительство и модернизация</w:t>
      </w:r>
      <w:r w:rsidRPr="00F76CF2">
        <w:rPr>
          <w:rFonts w:ascii="Times New Roman" w:hAnsi="Times New Roman" w:cs="Times New Roman"/>
          <w:sz w:val="28"/>
          <w:szCs w:val="28"/>
        </w:rPr>
        <w:t xml:space="preserve"> социальных об</w:t>
      </w:r>
      <w:r w:rsidRPr="00F76CF2">
        <w:rPr>
          <w:rFonts w:ascii="Times New Roman" w:hAnsi="Times New Roman" w:cs="Times New Roman"/>
          <w:sz w:val="28"/>
          <w:szCs w:val="28"/>
        </w:rPr>
        <w:t>ъ</w:t>
      </w:r>
      <w:r w:rsidRPr="00F76CF2">
        <w:rPr>
          <w:rFonts w:ascii="Times New Roman" w:hAnsi="Times New Roman" w:cs="Times New Roman"/>
          <w:sz w:val="28"/>
          <w:szCs w:val="28"/>
        </w:rPr>
        <w:t>ектов</w:t>
      </w:r>
      <w:r>
        <w:rPr>
          <w:rFonts w:ascii="Times New Roman" w:hAnsi="Times New Roman" w:cs="Times New Roman"/>
          <w:sz w:val="28"/>
          <w:szCs w:val="28"/>
        </w:rPr>
        <w:t>»:</w:t>
      </w:r>
      <w:r w:rsidR="00AB4E2B">
        <w:rPr>
          <w:rFonts w:ascii="Times New Roman" w:hAnsi="Times New Roman" w:cs="Times New Roman"/>
          <w:sz w:val="28"/>
          <w:szCs w:val="28"/>
        </w:rPr>
        <w:t xml:space="preserve"> </w:t>
      </w:r>
      <w:r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1 этап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–2018 </w:t>
      </w:r>
      <w:r w:rsidRPr="00F76CF2">
        <w:rPr>
          <w:rFonts w:ascii="Times New Roman" w:hAnsi="Times New Roman" w:cs="Times New Roman"/>
          <w:snapToGrid w:val="0"/>
          <w:sz w:val="28"/>
          <w:szCs w:val="28"/>
        </w:rPr>
        <w:t>год</w:t>
      </w:r>
      <w:r>
        <w:rPr>
          <w:rFonts w:ascii="Times New Roman" w:hAnsi="Times New Roman" w:cs="Times New Roman"/>
          <w:snapToGrid w:val="0"/>
          <w:sz w:val="28"/>
          <w:szCs w:val="28"/>
        </w:rPr>
        <w:t>, 2 этап - 2019-2023</w:t>
      </w:r>
      <w:r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E03894" w:rsidRPr="00F76CF2" w:rsidRDefault="00E03894" w:rsidP="008314BA">
      <w:pPr>
        <w:pStyle w:val="ConsPlusCel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 </w:t>
      </w:r>
      <w:r w:rsidRPr="00F76CF2">
        <w:rPr>
          <w:rFonts w:ascii="Times New Roman" w:hAnsi="Times New Roman" w:cs="Times New Roman"/>
          <w:snapToGrid w:val="0"/>
          <w:sz w:val="28"/>
          <w:szCs w:val="28"/>
        </w:rPr>
        <w:t>подпрограмма «Газифика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ция»: 1 этап – 2018 </w:t>
      </w:r>
      <w:r w:rsidRPr="00F76CF2">
        <w:rPr>
          <w:rFonts w:ascii="Times New Roman" w:hAnsi="Times New Roman" w:cs="Times New Roman"/>
          <w:snapToGrid w:val="0"/>
          <w:sz w:val="28"/>
          <w:szCs w:val="28"/>
        </w:rPr>
        <w:t>год</w:t>
      </w:r>
      <w:r>
        <w:rPr>
          <w:rFonts w:ascii="Times New Roman" w:hAnsi="Times New Roman" w:cs="Times New Roman"/>
          <w:snapToGrid w:val="0"/>
          <w:sz w:val="28"/>
          <w:szCs w:val="28"/>
        </w:rPr>
        <w:t>, 2 этап - 2019-2023</w:t>
      </w:r>
      <w:r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03894" w:rsidRDefault="00E03894" w:rsidP="008314BA">
      <w:pPr>
        <w:widowControl w:val="0"/>
        <w:jc w:val="center"/>
        <w:rPr>
          <w:b/>
          <w:sz w:val="28"/>
          <w:szCs w:val="28"/>
        </w:rPr>
      </w:pPr>
    </w:p>
    <w:p w:rsidR="000C2195" w:rsidRDefault="00E03894" w:rsidP="008314BA">
      <w:pPr>
        <w:widowControl w:val="0"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3. «Целевые показатели муниципальной программы</w:t>
      </w:r>
      <w:r w:rsidR="00EB7D52">
        <w:rPr>
          <w:b/>
          <w:sz w:val="28"/>
          <w:szCs w:val="28"/>
        </w:rPr>
        <w:t>,</w:t>
      </w:r>
    </w:p>
    <w:p w:rsidR="000C2195" w:rsidRDefault="00E03894" w:rsidP="008314BA">
      <w:pPr>
        <w:widowControl w:val="0"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ожидаемые конечные результаты реал</w:t>
      </w:r>
      <w:r>
        <w:rPr>
          <w:b/>
          <w:sz w:val="28"/>
          <w:szCs w:val="28"/>
        </w:rPr>
        <w:t xml:space="preserve">изации </w:t>
      </w:r>
    </w:p>
    <w:p w:rsidR="00E03894" w:rsidRDefault="00E03894" w:rsidP="008314B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программы»</w:t>
      </w:r>
    </w:p>
    <w:p w:rsidR="006A64B8" w:rsidRPr="0032715A" w:rsidRDefault="00830312" w:rsidP="006A64B8">
      <w:pPr>
        <w:widowControl w:val="0"/>
        <w:tabs>
          <w:tab w:val="left" w:pos="350"/>
        </w:tabs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6A64B8" w:rsidRPr="00AB4E2B">
        <w:rPr>
          <w:sz w:val="28"/>
          <w:szCs w:val="28"/>
        </w:rPr>
        <w:t>Целевые показатели Программы включают в себя: количество социал</w:t>
      </w:r>
      <w:r w:rsidR="006A64B8" w:rsidRPr="00AB4E2B">
        <w:rPr>
          <w:sz w:val="28"/>
          <w:szCs w:val="28"/>
        </w:rPr>
        <w:t>ь</w:t>
      </w:r>
      <w:r w:rsidR="006A64B8" w:rsidRPr="00AB4E2B">
        <w:rPr>
          <w:sz w:val="28"/>
          <w:szCs w:val="28"/>
        </w:rPr>
        <w:t xml:space="preserve">ных объектов, подлежащих реконструкции и модернизации,  количество </w:t>
      </w:r>
      <w:r w:rsidR="006A64B8" w:rsidRPr="00AB4E2B">
        <w:rPr>
          <w:sz w:val="28"/>
          <w:szCs w:val="28"/>
        </w:rPr>
        <w:lastRenderedPageBreak/>
        <w:t>установленных газовых блочно-модульных котельных, количество соц</w:t>
      </w:r>
      <w:r w:rsidR="006A64B8" w:rsidRPr="00AB4E2B">
        <w:rPr>
          <w:sz w:val="28"/>
          <w:szCs w:val="28"/>
        </w:rPr>
        <w:t>и</w:t>
      </w:r>
      <w:r w:rsidR="006A64B8" w:rsidRPr="00AB4E2B">
        <w:rPr>
          <w:sz w:val="28"/>
          <w:szCs w:val="28"/>
        </w:rPr>
        <w:t>альных объектов, подлежащих ремонту, количество социальных объектов, подлежащих капитальному ремонту</w:t>
      </w:r>
      <w:r w:rsidR="006A64B8">
        <w:rPr>
          <w:sz w:val="28"/>
          <w:szCs w:val="28"/>
        </w:rPr>
        <w:t>, количество спортивных площадок</w:t>
      </w:r>
      <w:r w:rsidR="006A64B8" w:rsidRPr="0032715A">
        <w:rPr>
          <w:color w:val="FF0000"/>
          <w:sz w:val="28"/>
          <w:szCs w:val="28"/>
        </w:rPr>
        <w:t>,</w:t>
      </w:r>
      <w:r w:rsidR="006A64B8">
        <w:rPr>
          <w:color w:val="FF0000"/>
          <w:sz w:val="28"/>
          <w:szCs w:val="28"/>
        </w:rPr>
        <w:t xml:space="preserve">  </w:t>
      </w:r>
      <w:r w:rsidR="006A64B8" w:rsidRPr="0032715A">
        <w:rPr>
          <w:color w:val="FF0000"/>
          <w:sz w:val="28"/>
          <w:szCs w:val="28"/>
        </w:rPr>
        <w:t xml:space="preserve"> площадь восстановленной кровли.</w:t>
      </w:r>
      <w:r w:rsidR="006A64B8" w:rsidRPr="00AB4E2B">
        <w:rPr>
          <w:sz w:val="28"/>
          <w:szCs w:val="28"/>
        </w:rPr>
        <w:t xml:space="preserve"> Целью и задачами данных показателей является реконструкция, строительство, модернизация общеобразовател</w:t>
      </w:r>
      <w:r w:rsidR="006A64B8" w:rsidRPr="00AB4E2B">
        <w:rPr>
          <w:sz w:val="28"/>
          <w:szCs w:val="28"/>
        </w:rPr>
        <w:t>ь</w:t>
      </w:r>
      <w:r w:rsidR="006A64B8" w:rsidRPr="00AB4E2B">
        <w:rPr>
          <w:sz w:val="28"/>
          <w:szCs w:val="28"/>
        </w:rPr>
        <w:t>ных организаций, строительство котельных на газовом топливе.</w:t>
      </w:r>
    </w:p>
    <w:p w:rsidR="006A64B8" w:rsidRPr="00AB4E2B" w:rsidRDefault="006A64B8" w:rsidP="006A64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E2B">
        <w:rPr>
          <w:sz w:val="28"/>
          <w:szCs w:val="28"/>
        </w:rPr>
        <w:t xml:space="preserve">Целевые показатели характеризуются по форме 1 (прилагается). </w:t>
      </w:r>
    </w:p>
    <w:p w:rsidR="006A64B8" w:rsidRPr="00B55530" w:rsidRDefault="006A64B8" w:rsidP="006A64B8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4E2B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являются: реко</w:t>
      </w:r>
      <w:r w:rsidRPr="00AB4E2B">
        <w:rPr>
          <w:rFonts w:ascii="Times New Roman" w:hAnsi="Times New Roman" w:cs="Times New Roman"/>
          <w:sz w:val="28"/>
          <w:szCs w:val="28"/>
        </w:rPr>
        <w:t>н</w:t>
      </w:r>
      <w:r w:rsidRPr="00AB4E2B">
        <w:rPr>
          <w:rFonts w:ascii="Times New Roman" w:hAnsi="Times New Roman" w:cs="Times New Roman"/>
          <w:sz w:val="28"/>
          <w:szCs w:val="28"/>
        </w:rPr>
        <w:t>струкция здания МКОУ «Ленинская СОШ № 2» Ленинского муниципал</w:t>
      </w:r>
      <w:r w:rsidRPr="00AB4E2B">
        <w:rPr>
          <w:rFonts w:ascii="Times New Roman" w:hAnsi="Times New Roman" w:cs="Times New Roman"/>
          <w:sz w:val="28"/>
          <w:szCs w:val="28"/>
        </w:rPr>
        <w:t>ь</w:t>
      </w:r>
      <w:r w:rsidRPr="00AB4E2B">
        <w:rPr>
          <w:rFonts w:ascii="Times New Roman" w:hAnsi="Times New Roman" w:cs="Times New Roman"/>
          <w:sz w:val="28"/>
          <w:szCs w:val="28"/>
        </w:rPr>
        <w:t>ного района Волгоградской области; реконструкция здания хозяйственного помещения в МКДОУ «Детский сад № 1 «Буратино» Ленинского муниц</w:t>
      </w:r>
      <w:r w:rsidRPr="00AB4E2B">
        <w:rPr>
          <w:rFonts w:ascii="Times New Roman" w:hAnsi="Times New Roman" w:cs="Times New Roman"/>
          <w:sz w:val="28"/>
          <w:szCs w:val="28"/>
        </w:rPr>
        <w:t>и</w:t>
      </w:r>
      <w:r w:rsidRPr="00AB4E2B">
        <w:rPr>
          <w:rFonts w:ascii="Times New Roman" w:hAnsi="Times New Roman" w:cs="Times New Roman"/>
          <w:sz w:val="28"/>
          <w:szCs w:val="28"/>
        </w:rPr>
        <w:t xml:space="preserve">пального района Волгоградской области (корпус 2 по адресу: </w:t>
      </w:r>
      <w:proofErr w:type="gramStart"/>
      <w:r w:rsidRPr="00AB4E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4E2B">
        <w:rPr>
          <w:rFonts w:ascii="Times New Roman" w:hAnsi="Times New Roman" w:cs="Times New Roman"/>
          <w:sz w:val="28"/>
          <w:szCs w:val="28"/>
        </w:rPr>
        <w:t>. Ленинск, ул. Комсомольская, 28);</w:t>
      </w:r>
      <w:r w:rsidRPr="00AB4E2B">
        <w:rPr>
          <w:rFonts w:ascii="Times New Roman" w:hAnsi="Times New Roman" w:cs="Times New Roman"/>
          <w:sz w:val="28"/>
          <w:szCs w:val="24"/>
        </w:rPr>
        <w:t xml:space="preserve"> ремонт и обновление материально-технической базы МБУК «ДК Октябрь»; капитальный ремонт здания МКДОУ «Детский сад 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B4E2B">
        <w:rPr>
          <w:rFonts w:ascii="Times New Roman" w:hAnsi="Times New Roman" w:cs="Times New Roman"/>
          <w:sz w:val="28"/>
          <w:szCs w:val="24"/>
        </w:rPr>
        <w:t>2 «Родничок» Ленинского муниципального района Волгоградской области;</w:t>
      </w:r>
      <w:r w:rsidRPr="00327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становка спортивного оборудования для малых спортивных площадок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AB4E2B">
        <w:rPr>
          <w:rFonts w:ascii="Times New Roman" w:hAnsi="Times New Roman" w:cs="Times New Roman"/>
          <w:sz w:val="28"/>
          <w:szCs w:val="28"/>
        </w:rPr>
        <w:t xml:space="preserve"> перевод на автономное отопление МКОУ «</w:t>
      </w:r>
      <w:proofErr w:type="spellStart"/>
      <w:r w:rsidRPr="00AB4E2B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AB4E2B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</w:t>
      </w:r>
      <w:r w:rsidRPr="00AB4E2B">
        <w:rPr>
          <w:rFonts w:ascii="Times New Roman" w:hAnsi="Times New Roman" w:cs="Times New Roman"/>
          <w:sz w:val="28"/>
          <w:szCs w:val="28"/>
        </w:rPr>
        <w:t>д</w:t>
      </w:r>
      <w:r w:rsidRPr="00AB4E2B">
        <w:rPr>
          <w:rFonts w:ascii="Times New Roman" w:hAnsi="Times New Roman" w:cs="Times New Roman"/>
          <w:sz w:val="28"/>
          <w:szCs w:val="28"/>
        </w:rPr>
        <w:t>ской области и МКДОУ «</w:t>
      </w:r>
      <w:proofErr w:type="spellStart"/>
      <w:r w:rsidRPr="00AB4E2B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proofErr w:type="gramEnd"/>
      <w:r w:rsidRPr="00AB4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E2B">
        <w:rPr>
          <w:rFonts w:ascii="Times New Roman" w:hAnsi="Times New Roman" w:cs="Times New Roman"/>
          <w:sz w:val="28"/>
          <w:szCs w:val="28"/>
        </w:rPr>
        <w:t>детский сад» Ленинского муниц</w:t>
      </w:r>
      <w:r w:rsidRPr="00AB4E2B">
        <w:rPr>
          <w:rFonts w:ascii="Times New Roman" w:hAnsi="Times New Roman" w:cs="Times New Roman"/>
          <w:sz w:val="28"/>
          <w:szCs w:val="28"/>
        </w:rPr>
        <w:t>и</w:t>
      </w:r>
      <w:r w:rsidRPr="00AB4E2B">
        <w:rPr>
          <w:rFonts w:ascii="Times New Roman" w:hAnsi="Times New Roman" w:cs="Times New Roman"/>
          <w:sz w:val="28"/>
          <w:szCs w:val="28"/>
        </w:rPr>
        <w:t>пального района Волгоградской области; МКОУ «</w:t>
      </w:r>
      <w:proofErr w:type="spellStart"/>
      <w:r w:rsidRPr="00AB4E2B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AB4E2B">
        <w:rPr>
          <w:rFonts w:ascii="Times New Roman" w:hAnsi="Times New Roman" w:cs="Times New Roman"/>
          <w:sz w:val="28"/>
          <w:szCs w:val="28"/>
        </w:rPr>
        <w:t xml:space="preserve"> СОШ» Ленинского муниципального района Волгоградской области и МКДОУ «</w:t>
      </w:r>
      <w:proofErr w:type="spellStart"/>
      <w:r w:rsidRPr="00AB4E2B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AB4E2B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</w:t>
      </w:r>
      <w:r w:rsidRPr="00AB4E2B">
        <w:rPr>
          <w:rFonts w:ascii="Times New Roman" w:hAnsi="Times New Roman" w:cs="Times New Roman"/>
          <w:sz w:val="28"/>
          <w:szCs w:val="28"/>
        </w:rPr>
        <w:t>о</w:t>
      </w:r>
      <w:r w:rsidRPr="00AB4E2B">
        <w:rPr>
          <w:rFonts w:ascii="Times New Roman" w:hAnsi="Times New Roman" w:cs="Times New Roman"/>
          <w:sz w:val="28"/>
          <w:szCs w:val="28"/>
        </w:rPr>
        <w:t>градской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E2B">
        <w:rPr>
          <w:rFonts w:ascii="Times New Roman" w:hAnsi="Times New Roman" w:cs="Times New Roman"/>
          <w:sz w:val="28"/>
          <w:szCs w:val="28"/>
        </w:rPr>
        <w:t xml:space="preserve">техническое перевооружение системы отопления МКДОУ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4E2B">
        <w:rPr>
          <w:rFonts w:ascii="Times New Roman" w:hAnsi="Times New Roman" w:cs="Times New Roman"/>
          <w:sz w:val="28"/>
          <w:szCs w:val="28"/>
        </w:rPr>
        <w:t>Маляевский</w:t>
      </w:r>
      <w:proofErr w:type="spellEnd"/>
      <w:r w:rsidRPr="00AB4E2B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E2B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амена кровли и выполнение необходимых работ в зданиях общеобразовательных организаций  Ленинского муниципального района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оздание объектов спортивной инфраструктуры в рамках развития физической культуры и спорта в Ленинском муниципальном районе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03894" w:rsidRPr="008755D4" w:rsidRDefault="00E03894" w:rsidP="00E03894">
      <w:pPr>
        <w:pStyle w:val="ConsPlusCel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03894" w:rsidRDefault="00E03894" w:rsidP="00E03894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4. «Обобщенная характеристика основных мероприятий муниципа</w:t>
      </w:r>
      <w:r>
        <w:rPr>
          <w:b/>
          <w:sz w:val="28"/>
          <w:szCs w:val="28"/>
        </w:rPr>
        <w:t>льной программы (подпрограммы)»</w:t>
      </w:r>
    </w:p>
    <w:p w:rsidR="00E03894" w:rsidRPr="00A1149C" w:rsidRDefault="00E03894" w:rsidP="00E03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Программа содержит две подпрограммы:</w:t>
      </w:r>
    </w:p>
    <w:p w:rsidR="00E03894" w:rsidRPr="00ED433B" w:rsidRDefault="00E03894" w:rsidP="00613B1F">
      <w:pPr>
        <w:pStyle w:val="ConsPlusCel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>подпрограмма 1 «</w:t>
      </w:r>
      <w:r w:rsidRPr="00ED433B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модернизация</w:t>
      </w:r>
      <w:r w:rsidRPr="00ED433B">
        <w:rPr>
          <w:rFonts w:ascii="Times New Roman" w:hAnsi="Times New Roman" w:cs="Times New Roman"/>
          <w:sz w:val="28"/>
          <w:szCs w:val="28"/>
        </w:rPr>
        <w:t xml:space="preserve"> социальных об</w:t>
      </w:r>
      <w:r w:rsidRPr="00ED433B">
        <w:rPr>
          <w:rFonts w:ascii="Times New Roman" w:hAnsi="Times New Roman" w:cs="Times New Roman"/>
          <w:sz w:val="28"/>
          <w:szCs w:val="28"/>
        </w:rPr>
        <w:t>ъ</w:t>
      </w:r>
      <w:r w:rsidRPr="00ED433B">
        <w:rPr>
          <w:rFonts w:ascii="Times New Roman" w:hAnsi="Times New Roman" w:cs="Times New Roman"/>
          <w:sz w:val="28"/>
          <w:szCs w:val="28"/>
        </w:rPr>
        <w:t>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33B">
        <w:rPr>
          <w:rFonts w:ascii="Times New Roman" w:hAnsi="Times New Roman" w:cs="Times New Roman"/>
          <w:sz w:val="28"/>
          <w:szCs w:val="28"/>
        </w:rPr>
        <w:t>.</w:t>
      </w:r>
    </w:p>
    <w:p w:rsidR="00E03894" w:rsidRPr="00A1149C" w:rsidRDefault="00E03894" w:rsidP="00613B1F">
      <w:pPr>
        <w:pStyle w:val="ConsPlusNormal"/>
        <w:widowControl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9C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33B">
        <w:rPr>
          <w:rFonts w:ascii="Times New Roman" w:hAnsi="Times New Roman" w:cs="Times New Roman"/>
          <w:sz w:val="28"/>
          <w:szCs w:val="28"/>
        </w:rPr>
        <w:t>Газификация</w:t>
      </w:r>
      <w:r w:rsidRPr="00A1149C">
        <w:rPr>
          <w:rFonts w:ascii="Times New Roman" w:hAnsi="Times New Roman" w:cs="Times New Roman"/>
          <w:sz w:val="28"/>
          <w:szCs w:val="28"/>
        </w:rPr>
        <w:t>».</w:t>
      </w:r>
    </w:p>
    <w:p w:rsidR="00E03894" w:rsidRPr="00A1149C" w:rsidRDefault="00E03894" w:rsidP="00613B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Pr="00A1149C">
        <w:rPr>
          <w:rFonts w:ascii="Times New Roman" w:hAnsi="Times New Roman" w:cs="Times New Roman"/>
          <w:sz w:val="28"/>
          <w:szCs w:val="28"/>
        </w:rPr>
        <w:t>«</w:t>
      </w:r>
      <w:r w:rsidRPr="00ED433B">
        <w:rPr>
          <w:rFonts w:ascii="Times New Roman" w:hAnsi="Times New Roman" w:cs="Times New Roman"/>
          <w:sz w:val="28"/>
          <w:szCs w:val="28"/>
        </w:rPr>
        <w:t>Строительство и модернизация социальных объе</w:t>
      </w:r>
      <w:r w:rsidRPr="00ED433B">
        <w:rPr>
          <w:rFonts w:ascii="Times New Roman" w:hAnsi="Times New Roman" w:cs="Times New Roman"/>
          <w:sz w:val="28"/>
          <w:szCs w:val="28"/>
        </w:rPr>
        <w:t>к</w:t>
      </w:r>
      <w:r w:rsidRPr="00ED433B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1149C">
        <w:rPr>
          <w:rFonts w:ascii="Times New Roman" w:hAnsi="Times New Roman" w:cs="Times New Roman"/>
          <w:sz w:val="28"/>
          <w:szCs w:val="28"/>
        </w:rPr>
        <w:t>предусматривает выполнение следующих мероприятий:</w:t>
      </w:r>
    </w:p>
    <w:p w:rsidR="00E03894" w:rsidRDefault="00E03894" w:rsidP="00613B1F">
      <w:pPr>
        <w:pStyle w:val="ConsPlusCel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</w:t>
      </w:r>
      <w:r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</w:t>
      </w:r>
      <w:r w:rsidRPr="00F76CF2">
        <w:rPr>
          <w:rFonts w:ascii="Times New Roman" w:hAnsi="Times New Roman" w:cs="Times New Roman"/>
          <w:sz w:val="28"/>
          <w:szCs w:val="28"/>
        </w:rPr>
        <w:t>;</w:t>
      </w:r>
    </w:p>
    <w:p w:rsidR="00E03894" w:rsidRDefault="00E03894" w:rsidP="00613B1F">
      <w:pPr>
        <w:pStyle w:val="ConsPlusCel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здания хозяйственного помещения в МКДОУ 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lastRenderedPageBreak/>
        <w:t>ской области (корпус 2</w:t>
      </w:r>
      <w:r w:rsidR="00613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Ленинск, ул. Комсомольская, 28);</w:t>
      </w:r>
    </w:p>
    <w:p w:rsidR="00E03894" w:rsidRDefault="00E03894" w:rsidP="00613B1F">
      <w:pPr>
        <w:pStyle w:val="ConsPlusCel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становка спортивного оборудования для малых спортивных пл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</w:t>
      </w:r>
      <w:r w:rsidR="006A6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55530" w:rsidRDefault="00E03894" w:rsidP="00B55530">
      <w:pPr>
        <w:pStyle w:val="ConsPlusCel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1F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Октябрь»</w:t>
      </w:r>
      <w:r w:rsidR="00B55530">
        <w:rPr>
          <w:rFonts w:ascii="Times New Roman" w:hAnsi="Times New Roman" w:cs="Times New Roman"/>
          <w:sz w:val="28"/>
          <w:szCs w:val="24"/>
        </w:rPr>
        <w:t>;</w:t>
      </w:r>
    </w:p>
    <w:p w:rsidR="0032715A" w:rsidRPr="0032715A" w:rsidRDefault="00B55530" w:rsidP="00B55530">
      <w:pPr>
        <w:pStyle w:val="ConsPlusCel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DE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</w:t>
      </w:r>
      <w:r w:rsidR="00DC08DE">
        <w:rPr>
          <w:rFonts w:ascii="Times New Roman" w:hAnsi="Times New Roman" w:cs="Times New Roman"/>
          <w:sz w:val="28"/>
          <w:szCs w:val="24"/>
        </w:rPr>
        <w:t xml:space="preserve"> </w:t>
      </w:r>
      <w:r w:rsidRPr="00DC08DE">
        <w:rPr>
          <w:rFonts w:ascii="Times New Roman" w:hAnsi="Times New Roman" w:cs="Times New Roman"/>
          <w:sz w:val="28"/>
          <w:szCs w:val="24"/>
        </w:rPr>
        <w:t>2 «Родн</w:t>
      </w:r>
      <w:r w:rsidRPr="00DC08DE">
        <w:rPr>
          <w:rFonts w:ascii="Times New Roman" w:hAnsi="Times New Roman" w:cs="Times New Roman"/>
          <w:sz w:val="28"/>
          <w:szCs w:val="24"/>
        </w:rPr>
        <w:t>и</w:t>
      </w:r>
      <w:r w:rsidRPr="00DC08DE">
        <w:rPr>
          <w:rFonts w:ascii="Times New Roman" w:hAnsi="Times New Roman" w:cs="Times New Roman"/>
          <w:sz w:val="28"/>
          <w:szCs w:val="24"/>
        </w:rPr>
        <w:t>чок» Ленинского муниципального района Волгоградской области</w:t>
      </w:r>
      <w:r w:rsidR="0032715A">
        <w:rPr>
          <w:rFonts w:ascii="Times New Roman" w:hAnsi="Times New Roman" w:cs="Times New Roman"/>
          <w:sz w:val="28"/>
          <w:szCs w:val="24"/>
        </w:rPr>
        <w:t>;</w:t>
      </w:r>
    </w:p>
    <w:p w:rsidR="0032715A" w:rsidRPr="00054127" w:rsidRDefault="0032715A" w:rsidP="0032715A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з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амена кровли и выполнение необходимых работ в зданиях общ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образовательных организаций  Ленинского муниципального района</w:t>
      </w:r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B55530" w:rsidRPr="00DC08DE" w:rsidRDefault="0032715A" w:rsidP="0032715A">
      <w:pPr>
        <w:pStyle w:val="ConsPlusCel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оздание объектов спортивной инфраструктуры в рамках развития физической культуры и спорта в Ленинском муниципальном районе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03894" w:rsidRPr="00A1149C" w:rsidRDefault="00E03894" w:rsidP="00E038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Pr="00A114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Газификация» </w:t>
      </w:r>
      <w:r w:rsidRPr="00A1149C">
        <w:rPr>
          <w:rFonts w:ascii="Times New Roman" w:hAnsi="Times New Roman" w:cs="Times New Roman"/>
          <w:sz w:val="28"/>
          <w:szCs w:val="28"/>
        </w:rPr>
        <w:t>предусматривает выполнение сл</w:t>
      </w:r>
      <w:r w:rsidRPr="00A1149C">
        <w:rPr>
          <w:rFonts w:ascii="Times New Roman" w:hAnsi="Times New Roman" w:cs="Times New Roman"/>
          <w:sz w:val="28"/>
          <w:szCs w:val="28"/>
        </w:rPr>
        <w:t>е</w:t>
      </w:r>
      <w:r w:rsidRPr="00A1149C">
        <w:rPr>
          <w:rFonts w:ascii="Times New Roman" w:hAnsi="Times New Roman" w:cs="Times New Roman"/>
          <w:sz w:val="28"/>
          <w:szCs w:val="28"/>
        </w:rPr>
        <w:t>дующих мероприятий:</w:t>
      </w:r>
    </w:p>
    <w:p w:rsidR="00E03894" w:rsidRPr="00613B1F" w:rsidRDefault="00E03894" w:rsidP="00613B1F">
      <w:pPr>
        <w:pStyle w:val="ConsPlusCel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1F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613B1F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613B1F">
        <w:rPr>
          <w:rFonts w:ascii="Times New Roman" w:hAnsi="Times New Roman" w:cs="Times New Roman"/>
          <w:sz w:val="28"/>
          <w:szCs w:val="28"/>
        </w:rPr>
        <w:t xml:space="preserve"> СОШ» Л</w:t>
      </w:r>
      <w:r w:rsidRPr="00613B1F">
        <w:rPr>
          <w:rFonts w:ascii="Times New Roman" w:hAnsi="Times New Roman" w:cs="Times New Roman"/>
          <w:sz w:val="28"/>
          <w:szCs w:val="28"/>
        </w:rPr>
        <w:t>е</w:t>
      </w:r>
      <w:r w:rsidRPr="00613B1F">
        <w:rPr>
          <w:rFonts w:ascii="Times New Roman" w:hAnsi="Times New Roman" w:cs="Times New Roman"/>
          <w:sz w:val="28"/>
          <w:szCs w:val="28"/>
        </w:rPr>
        <w:t>нинского муниципального района Волгоградской области и МБДОУ «</w:t>
      </w:r>
      <w:proofErr w:type="spellStart"/>
      <w:r w:rsidRPr="00613B1F">
        <w:rPr>
          <w:rFonts w:ascii="Times New Roman" w:hAnsi="Times New Roman" w:cs="Times New Roman"/>
          <w:sz w:val="28"/>
          <w:szCs w:val="28"/>
        </w:rPr>
        <w:t>Ц</w:t>
      </w:r>
      <w:r w:rsidRPr="00613B1F">
        <w:rPr>
          <w:rFonts w:ascii="Times New Roman" w:hAnsi="Times New Roman" w:cs="Times New Roman"/>
          <w:sz w:val="28"/>
          <w:szCs w:val="28"/>
        </w:rPr>
        <w:t>а</w:t>
      </w:r>
      <w:r w:rsidRPr="00613B1F">
        <w:rPr>
          <w:rFonts w:ascii="Times New Roman" w:hAnsi="Times New Roman" w:cs="Times New Roman"/>
          <w:sz w:val="28"/>
          <w:szCs w:val="28"/>
        </w:rPr>
        <w:t>ревский</w:t>
      </w:r>
      <w:proofErr w:type="spellEnd"/>
      <w:r w:rsidRPr="00613B1F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Волгоградской области;</w:t>
      </w:r>
    </w:p>
    <w:p w:rsidR="00E03894" w:rsidRPr="00613B1F" w:rsidRDefault="00E03894" w:rsidP="00613B1F">
      <w:pPr>
        <w:pStyle w:val="ConsPlusCel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1F">
        <w:rPr>
          <w:rFonts w:ascii="Times New Roman" w:hAnsi="Times New Roman" w:cs="Times New Roman"/>
          <w:sz w:val="28"/>
          <w:szCs w:val="28"/>
        </w:rPr>
        <w:t>перевод на автономное отопление МКОУ «</w:t>
      </w:r>
      <w:proofErr w:type="spellStart"/>
      <w:r w:rsidRPr="00613B1F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СОШ»  Ленинского муниципального района Волгоградской области и МБДОУ «</w:t>
      </w:r>
      <w:proofErr w:type="spellStart"/>
      <w:r w:rsidRPr="00613B1F">
        <w:rPr>
          <w:rFonts w:ascii="Times New Roman" w:hAnsi="Times New Roman" w:cs="Times New Roman"/>
          <w:sz w:val="28"/>
          <w:szCs w:val="28"/>
        </w:rPr>
        <w:t>Заплавинский</w:t>
      </w:r>
      <w:proofErr w:type="spellEnd"/>
      <w:r w:rsidRPr="00613B1F">
        <w:rPr>
          <w:rFonts w:ascii="Times New Roman" w:hAnsi="Times New Roman" w:cs="Times New Roman"/>
          <w:sz w:val="28"/>
          <w:szCs w:val="28"/>
        </w:rPr>
        <w:t xml:space="preserve"> детский сад» Ленинского муниципального района Волг</w:t>
      </w:r>
      <w:r w:rsidRPr="00613B1F">
        <w:rPr>
          <w:rFonts w:ascii="Times New Roman" w:hAnsi="Times New Roman" w:cs="Times New Roman"/>
          <w:sz w:val="28"/>
          <w:szCs w:val="28"/>
        </w:rPr>
        <w:t>о</w:t>
      </w:r>
      <w:r w:rsidRPr="00613B1F">
        <w:rPr>
          <w:rFonts w:ascii="Times New Roman" w:hAnsi="Times New Roman" w:cs="Times New Roman"/>
          <w:sz w:val="28"/>
          <w:szCs w:val="28"/>
        </w:rPr>
        <w:t>градской области</w:t>
      </w:r>
      <w:r w:rsidR="008755D4" w:rsidRPr="00613B1F">
        <w:rPr>
          <w:rFonts w:ascii="Times New Roman" w:hAnsi="Times New Roman" w:cs="Times New Roman"/>
          <w:sz w:val="28"/>
          <w:szCs w:val="28"/>
        </w:rPr>
        <w:t>;</w:t>
      </w:r>
    </w:p>
    <w:p w:rsidR="008755D4" w:rsidRPr="00613B1F" w:rsidRDefault="008755D4" w:rsidP="00613B1F">
      <w:pPr>
        <w:pStyle w:val="ConsPlusCel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1F">
        <w:rPr>
          <w:rFonts w:ascii="Times New Roman" w:hAnsi="Times New Roman" w:cs="Times New Roman"/>
          <w:sz w:val="28"/>
          <w:szCs w:val="28"/>
        </w:rPr>
        <w:t xml:space="preserve">техническое перевооружение системы отопления МКДОУ </w:t>
      </w:r>
      <w:r w:rsidR="00613B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3B1F">
        <w:rPr>
          <w:rFonts w:ascii="Times New Roman" w:hAnsi="Times New Roman" w:cs="Times New Roman"/>
          <w:sz w:val="28"/>
          <w:szCs w:val="28"/>
        </w:rPr>
        <w:t>Мал</w:t>
      </w:r>
      <w:r w:rsidRPr="00613B1F">
        <w:rPr>
          <w:rFonts w:ascii="Times New Roman" w:hAnsi="Times New Roman" w:cs="Times New Roman"/>
          <w:sz w:val="28"/>
          <w:szCs w:val="28"/>
        </w:rPr>
        <w:t>я</w:t>
      </w:r>
      <w:r w:rsidRPr="00613B1F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613B1F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613B1F">
        <w:rPr>
          <w:rFonts w:ascii="Times New Roman" w:hAnsi="Times New Roman" w:cs="Times New Roman"/>
          <w:sz w:val="28"/>
          <w:szCs w:val="28"/>
        </w:rPr>
        <w:t>»</w:t>
      </w:r>
      <w:r w:rsidRPr="00613B1F">
        <w:rPr>
          <w:rFonts w:ascii="Times New Roman" w:hAnsi="Times New Roman" w:cs="Times New Roman"/>
          <w:sz w:val="28"/>
          <w:szCs w:val="28"/>
        </w:rPr>
        <w:t xml:space="preserve"> Ленинского муниципального района Волгоградской области.</w:t>
      </w:r>
    </w:p>
    <w:p w:rsidR="00E03894" w:rsidRPr="00C50B34" w:rsidRDefault="00E03894" w:rsidP="00E03894">
      <w:pPr>
        <w:suppressAutoHyphens/>
        <w:ind w:firstLine="709"/>
        <w:jc w:val="both"/>
        <w:rPr>
          <w:sz w:val="28"/>
          <w:szCs w:val="28"/>
        </w:rPr>
      </w:pPr>
      <w:r w:rsidRPr="00C50B34">
        <w:rPr>
          <w:sz w:val="28"/>
          <w:szCs w:val="28"/>
        </w:rPr>
        <w:t>Перечень мероприятий соответствует форме 2 (прилагается).</w:t>
      </w:r>
    </w:p>
    <w:p w:rsidR="00E03894" w:rsidRDefault="00E03894" w:rsidP="00E03894">
      <w:pPr>
        <w:suppressAutoHyphens/>
        <w:ind w:firstLine="709"/>
        <w:jc w:val="both"/>
        <w:rPr>
          <w:sz w:val="28"/>
          <w:szCs w:val="28"/>
        </w:rPr>
      </w:pPr>
    </w:p>
    <w:p w:rsidR="00E03894" w:rsidRPr="00C50B34" w:rsidRDefault="00E03894" w:rsidP="00E03894">
      <w:pPr>
        <w:suppressAutoHyphens/>
        <w:jc w:val="center"/>
        <w:rPr>
          <w:b/>
          <w:sz w:val="28"/>
          <w:szCs w:val="28"/>
        </w:rPr>
      </w:pPr>
      <w:r w:rsidRPr="00C50B34">
        <w:rPr>
          <w:b/>
          <w:sz w:val="28"/>
          <w:szCs w:val="28"/>
        </w:rPr>
        <w:t xml:space="preserve">Раздел 5. «Обоснование объема финансовых ресурсов, </w:t>
      </w:r>
    </w:p>
    <w:p w:rsidR="00E03894" w:rsidRDefault="00E03894" w:rsidP="00E03894">
      <w:pPr>
        <w:suppressAutoHyphens/>
        <w:jc w:val="center"/>
        <w:rPr>
          <w:b/>
          <w:sz w:val="28"/>
          <w:szCs w:val="28"/>
        </w:rPr>
      </w:pPr>
      <w:proofErr w:type="gramStart"/>
      <w:r w:rsidRPr="00C50B34">
        <w:rPr>
          <w:b/>
          <w:sz w:val="28"/>
          <w:szCs w:val="28"/>
        </w:rPr>
        <w:t>необходимых</w:t>
      </w:r>
      <w:proofErr w:type="gramEnd"/>
      <w:r w:rsidRPr="00C50B34">
        <w:rPr>
          <w:b/>
          <w:sz w:val="28"/>
          <w:szCs w:val="28"/>
        </w:rPr>
        <w:t xml:space="preserve"> для реал</w:t>
      </w:r>
      <w:r>
        <w:rPr>
          <w:b/>
          <w:sz w:val="28"/>
          <w:szCs w:val="28"/>
        </w:rPr>
        <w:t>изации муниципальной программы»</w:t>
      </w:r>
    </w:p>
    <w:p w:rsidR="00E03894" w:rsidRPr="00B72C38" w:rsidRDefault="00E03894" w:rsidP="00DC08DE">
      <w:pPr>
        <w:widowControl w:val="0"/>
        <w:ind w:firstLine="709"/>
        <w:jc w:val="both"/>
        <w:rPr>
          <w:sz w:val="28"/>
          <w:szCs w:val="28"/>
        </w:rPr>
      </w:pPr>
      <w:r w:rsidRPr="00B72C38">
        <w:rPr>
          <w:snapToGrid w:val="0"/>
          <w:sz w:val="28"/>
          <w:szCs w:val="28"/>
        </w:rPr>
        <w:t>Обоснование финансирования Программы является необходимость в</w:t>
      </w:r>
      <w:r>
        <w:rPr>
          <w:snapToGrid w:val="0"/>
          <w:sz w:val="28"/>
          <w:szCs w:val="28"/>
        </w:rPr>
        <w:t xml:space="preserve"> техническом перевооружении,</w:t>
      </w:r>
      <w:r w:rsidRPr="00B72C38">
        <w:rPr>
          <w:snapToGrid w:val="0"/>
          <w:sz w:val="28"/>
          <w:szCs w:val="28"/>
        </w:rPr>
        <w:t xml:space="preserve"> реконструкции, строительстве, модерниз</w:t>
      </w:r>
      <w:r w:rsidRPr="00B72C38">
        <w:rPr>
          <w:snapToGrid w:val="0"/>
          <w:sz w:val="28"/>
          <w:szCs w:val="28"/>
        </w:rPr>
        <w:t>а</w:t>
      </w:r>
      <w:r w:rsidRPr="00B72C38">
        <w:rPr>
          <w:snapToGrid w:val="0"/>
          <w:sz w:val="28"/>
          <w:szCs w:val="28"/>
        </w:rPr>
        <w:t>ции  общеобразовательных организаций и потребность в переводе на газ</w:t>
      </w:r>
      <w:r w:rsidRPr="00B72C38">
        <w:rPr>
          <w:snapToGrid w:val="0"/>
          <w:sz w:val="28"/>
          <w:szCs w:val="28"/>
        </w:rPr>
        <w:t>о</w:t>
      </w:r>
      <w:r w:rsidRPr="00B72C38">
        <w:rPr>
          <w:snapToGrid w:val="0"/>
          <w:sz w:val="28"/>
          <w:szCs w:val="28"/>
        </w:rPr>
        <w:t>вое отопление общеобразовательных организаций с целью приведения их в соответствии с нормативными требованиями. Программа обеспечивает эффективное решение проблем в области экономического, экологического, социального и культурного развития Ленинского муниципального района.</w:t>
      </w:r>
    </w:p>
    <w:p w:rsidR="0032715A" w:rsidRPr="00054127" w:rsidRDefault="0032715A" w:rsidP="0032715A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>Общий объем финансирования программы составляет–27450,00 т</w:t>
      </w:r>
      <w:r w:rsidRPr="00054127">
        <w:rPr>
          <w:color w:val="FF0000"/>
          <w:sz w:val="28"/>
          <w:szCs w:val="28"/>
        </w:rPr>
        <w:t>ы</w:t>
      </w:r>
      <w:r w:rsidRPr="00054127">
        <w:rPr>
          <w:color w:val="FF0000"/>
          <w:sz w:val="28"/>
          <w:szCs w:val="28"/>
        </w:rPr>
        <w:t>сяч рублей, в том числе: за счет средств федерального бюджета - 0,00 т</w:t>
      </w:r>
      <w:r w:rsidRPr="00054127">
        <w:rPr>
          <w:color w:val="FF0000"/>
          <w:sz w:val="28"/>
          <w:szCs w:val="28"/>
        </w:rPr>
        <w:t>ы</w:t>
      </w:r>
      <w:r w:rsidRPr="00054127">
        <w:rPr>
          <w:color w:val="FF0000"/>
          <w:sz w:val="28"/>
          <w:szCs w:val="28"/>
        </w:rPr>
        <w:t>сяч рублей, областного бюджета – 20400,00 тысяч рублей, бюджета района -7050,00 тысяч рублей, в том числе по годам:</w:t>
      </w:r>
    </w:p>
    <w:p w:rsidR="0032715A" w:rsidRPr="00054127" w:rsidRDefault="0032715A" w:rsidP="0032715A">
      <w:pPr>
        <w:widowControl w:val="0"/>
        <w:ind w:left="38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>федеральный бюджет:</w:t>
      </w:r>
    </w:p>
    <w:p w:rsidR="0032715A" w:rsidRPr="00054127" w:rsidRDefault="0032715A" w:rsidP="0032715A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lastRenderedPageBreak/>
        <w:t xml:space="preserve">0,00 тысяч рублей - 2018 год; </w:t>
      </w:r>
    </w:p>
    <w:p w:rsidR="0032715A" w:rsidRPr="00054127" w:rsidRDefault="0032715A" w:rsidP="0032715A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 xml:space="preserve">0,00 тысяч рублей - 2019 год; </w:t>
      </w:r>
    </w:p>
    <w:p w:rsidR="0032715A" w:rsidRPr="00054127" w:rsidRDefault="0032715A" w:rsidP="0032715A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>0,00 тысяч рублей - 2020 год;</w:t>
      </w:r>
    </w:p>
    <w:p w:rsidR="0032715A" w:rsidRPr="00054127" w:rsidRDefault="0032715A" w:rsidP="0032715A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 xml:space="preserve">0,00 тысяч рублей – 2021 год; </w:t>
      </w:r>
    </w:p>
    <w:p w:rsidR="0032715A" w:rsidRPr="00054127" w:rsidRDefault="0032715A" w:rsidP="0032715A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 xml:space="preserve">0,00 тысяч рублей – 2022 год; </w:t>
      </w:r>
    </w:p>
    <w:p w:rsidR="0032715A" w:rsidRPr="00054127" w:rsidRDefault="0032715A" w:rsidP="0032715A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>0,00 тысяч рублей – 2023 год;</w:t>
      </w:r>
    </w:p>
    <w:p w:rsidR="0032715A" w:rsidRPr="00054127" w:rsidRDefault="0032715A" w:rsidP="0032715A">
      <w:pPr>
        <w:widowControl w:val="0"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>областной бюджет:</w:t>
      </w:r>
    </w:p>
    <w:p w:rsidR="0032715A" w:rsidRPr="00054127" w:rsidRDefault="0032715A" w:rsidP="0032715A">
      <w:pPr>
        <w:suppressAutoHyphens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 xml:space="preserve">0,00 тысяч рублей – 2018 год; </w:t>
      </w:r>
    </w:p>
    <w:p w:rsidR="0032715A" w:rsidRPr="00054127" w:rsidRDefault="0032715A" w:rsidP="0032715A">
      <w:pPr>
        <w:suppressAutoHyphens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 xml:space="preserve">0,00 тысяч рублей – 2019 год; </w:t>
      </w:r>
    </w:p>
    <w:p w:rsidR="0032715A" w:rsidRPr="00054127" w:rsidRDefault="0032715A" w:rsidP="0032715A">
      <w:pPr>
        <w:suppressAutoHyphens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>10400,00 тысяч рублей – 2020 год;</w:t>
      </w:r>
    </w:p>
    <w:p w:rsidR="0032715A" w:rsidRPr="00054127" w:rsidRDefault="0032715A" w:rsidP="0032715A">
      <w:pPr>
        <w:suppressAutoHyphens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 xml:space="preserve">5000,00 тысяч рублей – 2021 год; </w:t>
      </w:r>
    </w:p>
    <w:p w:rsidR="0032715A" w:rsidRPr="00054127" w:rsidRDefault="0032715A" w:rsidP="0032715A">
      <w:pPr>
        <w:suppressAutoHyphens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 xml:space="preserve">5000,00 тысяч рублей – 2022 год; </w:t>
      </w:r>
    </w:p>
    <w:p w:rsidR="0032715A" w:rsidRPr="00054127" w:rsidRDefault="0032715A" w:rsidP="0032715A">
      <w:pPr>
        <w:suppressAutoHyphens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>0,00 тысяч рублей – 2023 год;</w:t>
      </w:r>
    </w:p>
    <w:p w:rsidR="0032715A" w:rsidRPr="00054127" w:rsidRDefault="0032715A" w:rsidP="0032715A">
      <w:pPr>
        <w:suppressAutoHyphens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>бюджет района:</w:t>
      </w:r>
    </w:p>
    <w:p w:rsidR="0032715A" w:rsidRPr="00054127" w:rsidRDefault="0032715A" w:rsidP="0032715A">
      <w:pPr>
        <w:suppressAutoHyphens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 xml:space="preserve">0,00 тысяч рублей – 2018 год; </w:t>
      </w:r>
    </w:p>
    <w:p w:rsidR="0032715A" w:rsidRPr="00054127" w:rsidRDefault="0032715A" w:rsidP="0032715A">
      <w:pPr>
        <w:suppressAutoHyphens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 xml:space="preserve">620,00 тысяч рублей – 2019 год; </w:t>
      </w:r>
    </w:p>
    <w:p w:rsidR="0032715A" w:rsidRPr="00054127" w:rsidRDefault="0032715A" w:rsidP="0032715A">
      <w:pPr>
        <w:suppressAutoHyphens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 xml:space="preserve">1330,00 тысяч рублей – 2020 год; </w:t>
      </w:r>
    </w:p>
    <w:p w:rsidR="0032715A" w:rsidRPr="00054127" w:rsidRDefault="0032715A" w:rsidP="0032715A">
      <w:pPr>
        <w:suppressAutoHyphens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 xml:space="preserve">1750,00 тысяч рублей – 2021 год; </w:t>
      </w:r>
    </w:p>
    <w:p w:rsidR="0032715A" w:rsidRPr="00054127" w:rsidRDefault="0032715A" w:rsidP="0032715A">
      <w:pPr>
        <w:suppressAutoHyphens/>
        <w:ind w:left="709"/>
        <w:jc w:val="both"/>
        <w:rPr>
          <w:color w:val="FF0000"/>
          <w:sz w:val="28"/>
          <w:szCs w:val="28"/>
        </w:rPr>
      </w:pPr>
      <w:r w:rsidRPr="00054127">
        <w:rPr>
          <w:color w:val="FF0000"/>
          <w:sz w:val="28"/>
          <w:szCs w:val="28"/>
        </w:rPr>
        <w:t xml:space="preserve">850,00 тысяч рублей – 2022 год; </w:t>
      </w:r>
    </w:p>
    <w:p w:rsidR="00E03894" w:rsidRPr="00DC08DE" w:rsidRDefault="0032715A" w:rsidP="0032715A">
      <w:pPr>
        <w:suppressAutoHyphens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054127">
        <w:rPr>
          <w:color w:val="FF0000"/>
          <w:sz w:val="28"/>
          <w:szCs w:val="28"/>
        </w:rPr>
        <w:t>2500,00 тысяч рублей – 2023 год.</w:t>
      </w:r>
    </w:p>
    <w:p w:rsidR="00E03894" w:rsidRPr="00B72C38" w:rsidRDefault="00E03894" w:rsidP="00895C2F">
      <w:pPr>
        <w:suppressAutoHyphens/>
        <w:ind w:firstLine="709"/>
        <w:jc w:val="both"/>
        <w:rPr>
          <w:sz w:val="28"/>
          <w:szCs w:val="28"/>
        </w:rPr>
      </w:pPr>
      <w:r w:rsidRPr="00B72C38">
        <w:rPr>
          <w:sz w:val="28"/>
          <w:szCs w:val="28"/>
        </w:rPr>
        <w:t xml:space="preserve">Ресурсное обеспечение муниципальной </w:t>
      </w:r>
      <w:r>
        <w:rPr>
          <w:sz w:val="28"/>
          <w:szCs w:val="28"/>
        </w:rPr>
        <w:t>п</w:t>
      </w:r>
      <w:r w:rsidRPr="00B72C38">
        <w:rPr>
          <w:sz w:val="28"/>
          <w:szCs w:val="28"/>
        </w:rPr>
        <w:t>рограммы соответствует форме 3 (прилагается).</w:t>
      </w:r>
    </w:p>
    <w:p w:rsidR="00E03894" w:rsidRPr="00B72C38" w:rsidRDefault="00E03894" w:rsidP="00E03894">
      <w:pPr>
        <w:suppressAutoHyphens/>
        <w:ind w:firstLine="709"/>
        <w:jc w:val="both"/>
        <w:rPr>
          <w:sz w:val="28"/>
          <w:szCs w:val="28"/>
        </w:rPr>
      </w:pPr>
    </w:p>
    <w:p w:rsidR="00E03894" w:rsidRDefault="00E03894" w:rsidP="00E03894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6. «Механизмы реал</w:t>
      </w:r>
      <w:r>
        <w:rPr>
          <w:b/>
          <w:sz w:val="28"/>
          <w:szCs w:val="28"/>
        </w:rPr>
        <w:t>изации муниципальной программы»</w:t>
      </w:r>
    </w:p>
    <w:p w:rsidR="00E03894" w:rsidRPr="00F76CF2" w:rsidRDefault="00E03894" w:rsidP="00DC08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п</w:t>
      </w:r>
      <w:r w:rsidRPr="00F76CF2">
        <w:rPr>
          <w:sz w:val="28"/>
          <w:szCs w:val="28"/>
        </w:rPr>
        <w:t xml:space="preserve">рограмма «Капитальное строительство и развитие социальной сферы Ленинского муниципального района» </w:t>
      </w:r>
      <w:r>
        <w:rPr>
          <w:sz w:val="28"/>
          <w:szCs w:val="28"/>
        </w:rPr>
        <w:t>на 2018-2023</w:t>
      </w:r>
      <w:r w:rsidRPr="00F76CF2">
        <w:rPr>
          <w:sz w:val="28"/>
          <w:szCs w:val="28"/>
        </w:rPr>
        <w:t xml:space="preserve"> г</w:t>
      </w:r>
      <w:r w:rsidRPr="00F76CF2">
        <w:rPr>
          <w:sz w:val="28"/>
          <w:szCs w:val="28"/>
        </w:rPr>
        <w:t>о</w:t>
      </w:r>
      <w:r w:rsidRPr="00F76CF2">
        <w:rPr>
          <w:sz w:val="28"/>
          <w:szCs w:val="28"/>
        </w:rPr>
        <w:t>ды призвана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объедин</w:t>
      </w:r>
      <w:r w:rsidRPr="00F76CF2">
        <w:rPr>
          <w:sz w:val="28"/>
          <w:szCs w:val="28"/>
        </w:rPr>
        <w:t>е</w:t>
      </w:r>
      <w:r w:rsidRPr="00F76CF2">
        <w:rPr>
          <w:sz w:val="28"/>
          <w:szCs w:val="28"/>
        </w:rPr>
        <w:t>ние усилий общественных органов, государственных законодательных и исполнительных органов власти, органов местного самоуправления, ба</w:t>
      </w:r>
      <w:r w:rsidRPr="00F76CF2">
        <w:rPr>
          <w:sz w:val="28"/>
          <w:szCs w:val="28"/>
        </w:rPr>
        <w:t>н</w:t>
      </w:r>
      <w:r w:rsidRPr="00F76CF2">
        <w:rPr>
          <w:sz w:val="28"/>
          <w:szCs w:val="28"/>
        </w:rPr>
        <w:t>ковских и инвестиционно-финансовых структур</w:t>
      </w:r>
      <w:r>
        <w:rPr>
          <w:sz w:val="28"/>
          <w:szCs w:val="28"/>
        </w:rPr>
        <w:t>,</w:t>
      </w:r>
      <w:r w:rsidRPr="00F76CF2">
        <w:rPr>
          <w:sz w:val="28"/>
          <w:szCs w:val="28"/>
        </w:rPr>
        <w:t xml:space="preserve"> проектных и строител</w:t>
      </w:r>
      <w:r w:rsidRPr="00F76CF2">
        <w:rPr>
          <w:sz w:val="28"/>
          <w:szCs w:val="28"/>
        </w:rPr>
        <w:t>ь</w:t>
      </w:r>
      <w:r w:rsidRPr="00F76CF2">
        <w:rPr>
          <w:sz w:val="28"/>
          <w:szCs w:val="28"/>
        </w:rPr>
        <w:t xml:space="preserve">ных организаций, учебных заведений и населения. </w:t>
      </w:r>
      <w:proofErr w:type="gramStart"/>
      <w:r w:rsidRPr="00F76CF2">
        <w:rPr>
          <w:sz w:val="28"/>
          <w:szCs w:val="28"/>
        </w:rPr>
        <w:t>Программа реализуется в соответствии с постановлением администрации Ленинского муниц</w:t>
      </w:r>
      <w:r w:rsidRPr="00F76CF2">
        <w:rPr>
          <w:sz w:val="28"/>
          <w:szCs w:val="28"/>
        </w:rPr>
        <w:t>и</w:t>
      </w:r>
      <w:r w:rsidRPr="00F76CF2">
        <w:rPr>
          <w:sz w:val="28"/>
          <w:szCs w:val="28"/>
        </w:rPr>
        <w:t xml:space="preserve">пального района от </w:t>
      </w:r>
      <w:r>
        <w:rPr>
          <w:sz w:val="28"/>
          <w:szCs w:val="28"/>
        </w:rPr>
        <w:t>25.09.2018 № 573 «Об утверждении Порядка разрабо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ки, реализации и оценки эффективности реализации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Ленинского муниципального района Волгоградской области»</w:t>
      </w:r>
      <w:r w:rsidRPr="00F76CF2">
        <w:rPr>
          <w:sz w:val="28"/>
          <w:szCs w:val="28"/>
        </w:rPr>
        <w:t>, в с</w:t>
      </w:r>
      <w:r w:rsidRPr="00F76CF2">
        <w:rPr>
          <w:sz w:val="28"/>
          <w:szCs w:val="28"/>
        </w:rPr>
        <w:t>о</w:t>
      </w:r>
      <w:r w:rsidRPr="00F76CF2">
        <w:rPr>
          <w:sz w:val="28"/>
          <w:szCs w:val="28"/>
        </w:rPr>
        <w:t>ответствии с Федеральным законом от 05.04.2013 № 44-ФЗ «О размещении заказов на поставки товаров, выполнение работ, оказании услуг для гос</w:t>
      </w:r>
      <w:r w:rsidRPr="00F76CF2">
        <w:rPr>
          <w:sz w:val="28"/>
          <w:szCs w:val="28"/>
        </w:rPr>
        <w:t>у</w:t>
      </w:r>
      <w:r w:rsidRPr="00F76CF2">
        <w:rPr>
          <w:sz w:val="28"/>
          <w:szCs w:val="28"/>
        </w:rPr>
        <w:t>дарственных и муниципальных нужд», а также иным законодательством, регулирующим муниципальные заказы.</w:t>
      </w:r>
      <w:proofErr w:type="gramEnd"/>
    </w:p>
    <w:p w:rsidR="00E03894" w:rsidRPr="008D23CC" w:rsidRDefault="00E03894" w:rsidP="00DC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Общее руководство и контроль по реализации Программы осущест</w:t>
      </w:r>
      <w:r w:rsidRPr="008D23CC">
        <w:rPr>
          <w:rFonts w:ascii="Times New Roman" w:hAnsi="Times New Roman" w:cs="Times New Roman"/>
          <w:sz w:val="28"/>
          <w:szCs w:val="28"/>
        </w:rPr>
        <w:t>в</w:t>
      </w:r>
      <w:r w:rsidRPr="008D23CC">
        <w:rPr>
          <w:rFonts w:ascii="Times New Roman" w:hAnsi="Times New Roman" w:cs="Times New Roman"/>
          <w:sz w:val="28"/>
          <w:szCs w:val="28"/>
        </w:rPr>
        <w:t>ляет ответственный исполнитель.</w:t>
      </w:r>
    </w:p>
    <w:p w:rsidR="00E03894" w:rsidRPr="008D23CC" w:rsidRDefault="00E03894" w:rsidP="00DC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Рабочие группы по разраб</w:t>
      </w:r>
      <w:r>
        <w:rPr>
          <w:rFonts w:ascii="Times New Roman" w:hAnsi="Times New Roman" w:cs="Times New Roman"/>
          <w:sz w:val="28"/>
          <w:szCs w:val="28"/>
        </w:rPr>
        <w:t>отке и реализации мероприятий в общео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разовательных, дошкольных </w:t>
      </w:r>
      <w:r w:rsidRPr="008D23CC">
        <w:rPr>
          <w:rFonts w:ascii="Times New Roman" w:hAnsi="Times New Roman" w:cs="Times New Roman"/>
          <w:sz w:val="28"/>
          <w:szCs w:val="28"/>
        </w:rPr>
        <w:t xml:space="preserve">организациях администрации Ленинского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ниципального </w:t>
      </w:r>
      <w:r w:rsidRPr="008D23CC">
        <w:rPr>
          <w:rFonts w:ascii="Times New Roman" w:hAnsi="Times New Roman" w:cs="Times New Roman"/>
          <w:sz w:val="28"/>
          <w:szCs w:val="28"/>
        </w:rPr>
        <w:t>района осуществляют:</w:t>
      </w:r>
    </w:p>
    <w:p w:rsidR="00E03894" w:rsidRPr="008D23CC" w:rsidRDefault="00E03894" w:rsidP="00613B1F">
      <w:pPr>
        <w:pStyle w:val="ConsPlusNormal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подготовку ежегодной информации о расходовании бюджетных средств;</w:t>
      </w:r>
    </w:p>
    <w:p w:rsidR="00E03894" w:rsidRPr="008D23CC" w:rsidRDefault="00E03894" w:rsidP="00613B1F">
      <w:pPr>
        <w:pStyle w:val="ConsPlusNormal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подготовку ежегодных отчетов о ходе реализации Программы;</w:t>
      </w:r>
    </w:p>
    <w:p w:rsidR="00E03894" w:rsidRPr="008D23CC" w:rsidRDefault="00E03894" w:rsidP="00613B1F">
      <w:pPr>
        <w:pStyle w:val="ConsPlusNormal"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подготовку предложений о внесении изменений и дополнений в Программу;</w:t>
      </w:r>
    </w:p>
    <w:p w:rsidR="00E03894" w:rsidRPr="008D23CC" w:rsidRDefault="00E03894" w:rsidP="00613B1F">
      <w:pPr>
        <w:pStyle w:val="ConsPlusNormal"/>
        <w:widowControl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3CC">
        <w:rPr>
          <w:rFonts w:ascii="Times New Roman" w:hAnsi="Times New Roman" w:cs="Times New Roman"/>
          <w:sz w:val="28"/>
          <w:szCs w:val="28"/>
        </w:rPr>
        <w:t>подготовку ежегодной заявки на финансирование мероприятий Программы из областного и федерального бюджета на текущий год и на плановый период;</w:t>
      </w:r>
    </w:p>
    <w:p w:rsidR="00E03894" w:rsidRDefault="00E03894" w:rsidP="00613B1F">
      <w:pPr>
        <w:pStyle w:val="ConsPlusNormal"/>
        <w:widowControl/>
        <w:numPr>
          <w:ilvl w:val="0"/>
          <w:numId w:val="4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23CC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бюджетных средств на реализацию мероприятий Программы. </w:t>
      </w:r>
    </w:p>
    <w:p w:rsidR="00E03894" w:rsidRPr="00367653" w:rsidRDefault="00E03894" w:rsidP="00E0389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Угрозами и рисками муниципальной 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DC0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03894" w:rsidRPr="00367653" w:rsidRDefault="00E03894" w:rsidP="00613B1F">
      <w:pPr>
        <w:pStyle w:val="ConsPlusTitle"/>
        <w:widowControl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653">
        <w:rPr>
          <w:rFonts w:ascii="Times New Roman" w:hAnsi="Times New Roman" w:cs="Times New Roman"/>
          <w:b w:val="0"/>
          <w:sz w:val="28"/>
          <w:szCs w:val="28"/>
        </w:rPr>
        <w:t xml:space="preserve">недофинансирование мероприятий, </w:t>
      </w:r>
    </w:p>
    <w:p w:rsidR="00E03894" w:rsidRPr="00367653" w:rsidRDefault="00E03894" w:rsidP="00613B1F">
      <w:pPr>
        <w:pStyle w:val="ConsPlusTitle"/>
        <w:widowControl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67653">
        <w:rPr>
          <w:rFonts w:ascii="Times New Roman" w:hAnsi="Times New Roman" w:cs="Times New Roman"/>
          <w:b w:val="0"/>
          <w:sz w:val="28"/>
          <w:szCs w:val="28"/>
        </w:rPr>
        <w:t>невключение</w:t>
      </w:r>
      <w:proofErr w:type="spellEnd"/>
      <w:r w:rsidRPr="00367653">
        <w:rPr>
          <w:rFonts w:ascii="Times New Roman" w:hAnsi="Times New Roman" w:cs="Times New Roman"/>
          <w:b w:val="0"/>
          <w:sz w:val="28"/>
          <w:szCs w:val="28"/>
        </w:rPr>
        <w:t xml:space="preserve"> мероприятий в областные и федеральные програ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 xml:space="preserve">мы, и как следствие отсутствие </w:t>
      </w:r>
      <w:proofErr w:type="spellStart"/>
      <w:r w:rsidRPr="00367653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со стороны областного бюджета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E03894" w:rsidRPr="00367653" w:rsidRDefault="00E03894" w:rsidP="00613B1F">
      <w:pPr>
        <w:pStyle w:val="ConsPlusTitle"/>
        <w:widowControl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367653">
        <w:rPr>
          <w:rFonts w:ascii="Times New Roman" w:hAnsi="Times New Roman" w:cs="Times New Roman"/>
          <w:b w:val="0"/>
          <w:sz w:val="28"/>
          <w:szCs w:val="28"/>
        </w:rPr>
        <w:t>исполнение подрядными организациями своих обязательств по муниципальным контрактам, которые будут заключены для реализации указанных мероприятий.</w:t>
      </w:r>
    </w:p>
    <w:p w:rsidR="00E03894" w:rsidRDefault="00E03894" w:rsidP="00E03894">
      <w:pPr>
        <w:jc w:val="center"/>
        <w:rPr>
          <w:b/>
          <w:sz w:val="16"/>
          <w:szCs w:val="16"/>
        </w:rPr>
      </w:pPr>
    </w:p>
    <w:p w:rsidR="00E03894" w:rsidRPr="00B72C38" w:rsidRDefault="00E03894" w:rsidP="00E03894">
      <w:pPr>
        <w:jc w:val="center"/>
        <w:rPr>
          <w:b/>
          <w:sz w:val="16"/>
          <w:szCs w:val="16"/>
        </w:rPr>
      </w:pPr>
    </w:p>
    <w:p w:rsidR="00E03894" w:rsidRDefault="00E03894" w:rsidP="00E03894">
      <w:pPr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7. «Перечень имущества, создаваемого (приобретаемого) </w:t>
      </w:r>
    </w:p>
    <w:p w:rsidR="00E03894" w:rsidRDefault="00E03894" w:rsidP="00E03894">
      <w:pPr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в ходе реализации муниципальной программы. </w:t>
      </w:r>
    </w:p>
    <w:p w:rsidR="00E03894" w:rsidRDefault="00E03894" w:rsidP="00E03894">
      <w:pPr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Сведения о правах на имущество, создаваем</w:t>
      </w:r>
      <w:r w:rsidR="00EB7D52">
        <w:rPr>
          <w:b/>
          <w:sz w:val="28"/>
          <w:szCs w:val="28"/>
        </w:rPr>
        <w:t>ое</w:t>
      </w:r>
      <w:r w:rsidRPr="00F76CF2">
        <w:rPr>
          <w:b/>
          <w:sz w:val="28"/>
          <w:szCs w:val="28"/>
        </w:rPr>
        <w:t xml:space="preserve"> (приобретаем</w:t>
      </w:r>
      <w:r w:rsidR="00EB7D52">
        <w:rPr>
          <w:b/>
          <w:sz w:val="28"/>
          <w:szCs w:val="28"/>
        </w:rPr>
        <w:t>ое</w:t>
      </w:r>
      <w:r w:rsidRPr="00F76CF2">
        <w:rPr>
          <w:b/>
          <w:sz w:val="28"/>
          <w:szCs w:val="28"/>
        </w:rPr>
        <w:t xml:space="preserve">) </w:t>
      </w:r>
    </w:p>
    <w:p w:rsidR="00E03894" w:rsidRDefault="00E03894" w:rsidP="00E03894">
      <w:pPr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в ходе реализации муниципальной про</w:t>
      </w:r>
      <w:r>
        <w:rPr>
          <w:b/>
          <w:sz w:val="28"/>
          <w:szCs w:val="28"/>
        </w:rPr>
        <w:t>граммы»</w:t>
      </w:r>
    </w:p>
    <w:p w:rsidR="00E03894" w:rsidRPr="00F76CF2" w:rsidRDefault="00E03894" w:rsidP="00E03894">
      <w:pPr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E03894" w:rsidRPr="00F76CF2" w:rsidRDefault="00E03894" w:rsidP="00613B1F">
      <w:pPr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В рамках реализации мероприятий муниципальной</w:t>
      </w:r>
      <w:r w:rsidR="00DC08DE">
        <w:rPr>
          <w:sz w:val="28"/>
          <w:szCs w:val="28"/>
        </w:rPr>
        <w:t xml:space="preserve"> </w:t>
      </w:r>
      <w:r w:rsidRPr="00F76CF2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буду</w:t>
      </w:r>
      <w:r w:rsidRPr="00F76CF2">
        <w:rPr>
          <w:sz w:val="28"/>
          <w:szCs w:val="28"/>
        </w:rPr>
        <w:t>т соз</w:t>
      </w:r>
      <w:r>
        <w:rPr>
          <w:sz w:val="28"/>
          <w:szCs w:val="28"/>
        </w:rPr>
        <w:t>даны</w:t>
      </w:r>
      <w:r w:rsidRPr="00F76CF2">
        <w:rPr>
          <w:sz w:val="28"/>
          <w:szCs w:val="28"/>
        </w:rPr>
        <w:t xml:space="preserve"> следующее объекты:</w:t>
      </w:r>
    </w:p>
    <w:p w:rsidR="00E03894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Реконструкция здания МКОУ «Ленинская СОШ № 2» Ленинского муниципального района Волгоградской области:</w:t>
      </w:r>
    </w:p>
    <w:p w:rsidR="00E03894" w:rsidRPr="00DC08DE" w:rsidRDefault="00E03894" w:rsidP="00613B1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8DE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2018 год – 0,00 тысяч рублей, 2019 год –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Pr="00DC08DE">
        <w:rPr>
          <w:rFonts w:ascii="Times New Roman" w:hAnsi="Times New Roman" w:cs="Times New Roman"/>
          <w:sz w:val="28"/>
          <w:szCs w:val="28"/>
        </w:rPr>
        <w:t xml:space="preserve">0,00 тысяч рублей, 2020 год – </w:t>
      </w:r>
      <w:r w:rsidR="00B55530" w:rsidRPr="00DC08DE">
        <w:rPr>
          <w:rFonts w:ascii="Times New Roman" w:hAnsi="Times New Roman" w:cs="Times New Roman"/>
          <w:sz w:val="28"/>
          <w:szCs w:val="28"/>
        </w:rPr>
        <w:t>0</w:t>
      </w:r>
      <w:r w:rsidRPr="00DC08DE">
        <w:rPr>
          <w:rFonts w:ascii="Times New Roman" w:hAnsi="Times New Roman" w:cs="Times New Roman"/>
          <w:sz w:val="28"/>
          <w:szCs w:val="28"/>
        </w:rPr>
        <w:t xml:space="preserve">,00 тысяч рублей, 2021 год – </w:t>
      </w:r>
      <w:r w:rsidR="00B55530" w:rsidRPr="00DC08DE">
        <w:rPr>
          <w:rFonts w:ascii="Times New Roman" w:hAnsi="Times New Roman" w:cs="Times New Roman"/>
          <w:sz w:val="28"/>
          <w:szCs w:val="28"/>
        </w:rPr>
        <w:t>0,00</w:t>
      </w:r>
      <w:r w:rsidRPr="00DC08DE">
        <w:rPr>
          <w:rFonts w:ascii="Times New Roman" w:hAnsi="Times New Roman" w:cs="Times New Roman"/>
          <w:sz w:val="28"/>
          <w:szCs w:val="28"/>
        </w:rPr>
        <w:t xml:space="preserve"> тысяч рублей, 2022 год –0,00 тысяч рублей, 2023 год – 2500,00 тысяч рублей.</w:t>
      </w:r>
      <w:proofErr w:type="gramEnd"/>
    </w:p>
    <w:p w:rsidR="00E03894" w:rsidRPr="00F354DA" w:rsidRDefault="00E03894" w:rsidP="00613B1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DE">
        <w:rPr>
          <w:rFonts w:ascii="Times New Roman" w:hAnsi="Times New Roman" w:cs="Times New Roman"/>
          <w:sz w:val="28"/>
          <w:szCs w:val="28"/>
        </w:rPr>
        <w:t>Реконструкция</w:t>
      </w:r>
      <w:r w:rsidRPr="00F354DA">
        <w:rPr>
          <w:rFonts w:ascii="Times New Roman" w:hAnsi="Times New Roman" w:cs="Times New Roman"/>
          <w:sz w:val="28"/>
          <w:szCs w:val="28"/>
        </w:rPr>
        <w:t xml:space="preserve"> здания хозяйственного помещения в МКДОУ «Де</w:t>
      </w:r>
      <w:r w:rsidRPr="00F354DA">
        <w:rPr>
          <w:rFonts w:ascii="Times New Roman" w:hAnsi="Times New Roman" w:cs="Times New Roman"/>
          <w:sz w:val="28"/>
          <w:szCs w:val="28"/>
        </w:rPr>
        <w:t>т</w:t>
      </w:r>
      <w:r w:rsidRPr="00F354DA">
        <w:rPr>
          <w:rFonts w:ascii="Times New Roman" w:hAnsi="Times New Roman" w:cs="Times New Roman"/>
          <w:sz w:val="28"/>
          <w:szCs w:val="28"/>
        </w:rPr>
        <w:t>ский сад № 1 «Буратино» Ленинского муниципального района Волгогра</w:t>
      </w:r>
      <w:r w:rsidRPr="00F354DA">
        <w:rPr>
          <w:rFonts w:ascii="Times New Roman" w:hAnsi="Times New Roman" w:cs="Times New Roman"/>
          <w:sz w:val="28"/>
          <w:szCs w:val="28"/>
        </w:rPr>
        <w:t>д</w:t>
      </w:r>
      <w:r w:rsidRPr="00F354DA">
        <w:rPr>
          <w:rFonts w:ascii="Times New Roman" w:hAnsi="Times New Roman" w:cs="Times New Roman"/>
          <w:sz w:val="28"/>
          <w:szCs w:val="28"/>
        </w:rPr>
        <w:t>ской области (корпус 2</w:t>
      </w:r>
      <w:r w:rsidR="00613B1F"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Ленинск, </w:t>
      </w:r>
      <w:r w:rsidRPr="00F354DA">
        <w:rPr>
          <w:rFonts w:ascii="Times New Roman" w:hAnsi="Times New Roman" w:cs="Times New Roman"/>
          <w:sz w:val="28"/>
          <w:szCs w:val="28"/>
        </w:rPr>
        <w:t>ул. Комсомольская, 28):</w:t>
      </w:r>
    </w:p>
    <w:p w:rsidR="00613B1F" w:rsidRDefault="00E03894" w:rsidP="00613B1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 xml:space="preserve">Срок начала проектирования </w:t>
      </w:r>
      <w:r w:rsidR="00DC08DE">
        <w:rPr>
          <w:rFonts w:ascii="Times New Roman" w:hAnsi="Times New Roman" w:cs="Times New Roman"/>
          <w:sz w:val="28"/>
          <w:szCs w:val="28"/>
        </w:rPr>
        <w:t xml:space="preserve">- </w:t>
      </w:r>
      <w:r w:rsidRPr="00F354DA">
        <w:rPr>
          <w:rFonts w:ascii="Times New Roman" w:hAnsi="Times New Roman" w:cs="Times New Roman"/>
          <w:sz w:val="28"/>
          <w:szCs w:val="28"/>
        </w:rPr>
        <w:t>2021 год, строительства – 2022 год, объем финансирования: 2021 год – 0,00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54DA">
        <w:rPr>
          <w:rFonts w:ascii="Times New Roman" w:hAnsi="Times New Roman" w:cs="Times New Roman"/>
          <w:sz w:val="28"/>
          <w:szCs w:val="28"/>
        </w:rPr>
        <w:t>2022 год – 0,00 т</w:t>
      </w:r>
      <w:r w:rsidRPr="00F354DA">
        <w:rPr>
          <w:rFonts w:ascii="Times New Roman" w:hAnsi="Times New Roman" w:cs="Times New Roman"/>
          <w:sz w:val="28"/>
          <w:szCs w:val="28"/>
        </w:rPr>
        <w:t>ы</w:t>
      </w:r>
      <w:r w:rsidRPr="00F354DA">
        <w:rPr>
          <w:rFonts w:ascii="Times New Roman" w:hAnsi="Times New Roman" w:cs="Times New Roman"/>
          <w:sz w:val="28"/>
          <w:szCs w:val="28"/>
        </w:rPr>
        <w:t xml:space="preserve">сяч рублей. </w:t>
      </w:r>
    </w:p>
    <w:p w:rsidR="00E03894" w:rsidRDefault="00E03894" w:rsidP="00613B1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2021 год – 0,00 тысяч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2022 год – 0,00 тысяч рублей.</w:t>
      </w:r>
    </w:p>
    <w:p w:rsidR="00E03894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становка спортивного оборудования для малых спортивных пл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щадок для муниципальных центров тестирования ВФСК ГТО в рамках реализации федерального проекта «Создание для всех групп населения у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25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</w:t>
      </w:r>
      <w:r w:rsidR="006A6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E03894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54DA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 xml:space="preserve">установки оборудования </w:t>
      </w:r>
      <w:r w:rsidR="00DC08DE">
        <w:rPr>
          <w:rFonts w:ascii="Times New Roman" w:hAnsi="Times New Roman" w:cs="Times New Roman"/>
          <w:sz w:val="28"/>
          <w:szCs w:val="28"/>
        </w:rPr>
        <w:t xml:space="preserve">- </w:t>
      </w:r>
      <w:r w:rsidRPr="00F354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F354DA">
        <w:rPr>
          <w:rFonts w:ascii="Times New Roman" w:hAnsi="Times New Roman" w:cs="Times New Roman"/>
          <w:sz w:val="28"/>
          <w:szCs w:val="28"/>
        </w:rPr>
        <w:t xml:space="preserve">бъем финансирования: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– 250,00 тысяч рублей.</w:t>
      </w:r>
    </w:p>
    <w:p w:rsidR="00E03894" w:rsidRPr="004F0CCB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13B1F">
        <w:rPr>
          <w:rFonts w:ascii="Times New Roman" w:hAnsi="Times New Roman" w:cs="Times New Roman"/>
          <w:sz w:val="28"/>
          <w:szCs w:val="24"/>
        </w:rPr>
        <w:t>Ремонт и обновление материально-технической базы МБУК «ДК О</w:t>
      </w:r>
      <w:r w:rsidRPr="00613B1F">
        <w:rPr>
          <w:rFonts w:ascii="Times New Roman" w:hAnsi="Times New Roman" w:cs="Times New Roman"/>
          <w:sz w:val="28"/>
          <w:szCs w:val="24"/>
        </w:rPr>
        <w:t>к</w:t>
      </w:r>
      <w:r w:rsidRPr="00613B1F">
        <w:rPr>
          <w:rFonts w:ascii="Times New Roman" w:hAnsi="Times New Roman" w:cs="Times New Roman"/>
          <w:sz w:val="28"/>
          <w:szCs w:val="24"/>
        </w:rPr>
        <w:t>тябрь»:</w:t>
      </w:r>
    </w:p>
    <w:p w:rsidR="00613B1F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54DA">
        <w:rPr>
          <w:rFonts w:ascii="Times New Roman" w:hAnsi="Times New Roman" w:cs="Times New Roman"/>
          <w:sz w:val="28"/>
          <w:szCs w:val="28"/>
        </w:rPr>
        <w:t xml:space="preserve">рок начала проектирования </w:t>
      </w:r>
      <w:r w:rsidR="00DC08DE">
        <w:rPr>
          <w:rFonts w:ascii="Times New Roman" w:hAnsi="Times New Roman" w:cs="Times New Roman"/>
          <w:sz w:val="28"/>
          <w:szCs w:val="28"/>
        </w:rPr>
        <w:t xml:space="preserve">- </w:t>
      </w:r>
      <w:r w:rsidRPr="00F354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sz w:val="28"/>
          <w:szCs w:val="28"/>
        </w:rPr>
        <w:t>выполнение работ</w:t>
      </w:r>
      <w:r w:rsidRPr="00F354DA">
        <w:rPr>
          <w:rFonts w:ascii="Times New Roman" w:hAnsi="Times New Roman" w:cs="Times New Roman"/>
          <w:sz w:val="28"/>
          <w:szCs w:val="28"/>
        </w:rPr>
        <w:t xml:space="preserve"> –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Pr="00F354D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год, объем финансирования: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– 250,00 тысяч рублей; 2020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-  0,00 тысяч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F35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894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района: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354DA">
        <w:rPr>
          <w:rFonts w:ascii="Times New Roman" w:hAnsi="Times New Roman" w:cs="Times New Roman"/>
          <w:sz w:val="28"/>
          <w:szCs w:val="28"/>
        </w:rPr>
        <w:t>0,00 т</w:t>
      </w:r>
      <w:r w:rsidRPr="00F354DA">
        <w:rPr>
          <w:rFonts w:ascii="Times New Roman" w:hAnsi="Times New Roman" w:cs="Times New Roman"/>
          <w:sz w:val="28"/>
          <w:szCs w:val="28"/>
        </w:rPr>
        <w:t>ы</w:t>
      </w:r>
      <w:r w:rsidRPr="00F354DA">
        <w:rPr>
          <w:rFonts w:ascii="Times New Roman" w:hAnsi="Times New Roman" w:cs="Times New Roman"/>
          <w:sz w:val="28"/>
          <w:szCs w:val="28"/>
        </w:rPr>
        <w:t>сяч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4D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54DA">
        <w:rPr>
          <w:rFonts w:ascii="Times New Roman" w:hAnsi="Times New Roman" w:cs="Times New Roman"/>
          <w:sz w:val="28"/>
          <w:szCs w:val="28"/>
        </w:rPr>
        <w:t xml:space="preserve"> год – 0,00 тысяч рублей.</w:t>
      </w:r>
    </w:p>
    <w:p w:rsidR="00E03894" w:rsidRPr="00F354DA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газовая котельная</w:t>
      </w:r>
      <w:r w:rsidRPr="00F354DA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F354DA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F354DA">
        <w:rPr>
          <w:rFonts w:ascii="Times New Roman" w:hAnsi="Times New Roman" w:cs="Times New Roman"/>
          <w:sz w:val="28"/>
          <w:szCs w:val="28"/>
        </w:rPr>
        <w:t xml:space="preserve"> СОШ» Ленинск</w:t>
      </w:r>
      <w:r w:rsidRPr="00F354DA">
        <w:rPr>
          <w:rFonts w:ascii="Times New Roman" w:hAnsi="Times New Roman" w:cs="Times New Roman"/>
          <w:sz w:val="28"/>
          <w:szCs w:val="28"/>
        </w:rPr>
        <w:t>о</w:t>
      </w:r>
      <w:r w:rsidRPr="00F354DA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 и МБДОУ «</w:t>
      </w:r>
      <w:proofErr w:type="spellStart"/>
      <w:r w:rsidRPr="00F354DA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F354DA">
        <w:rPr>
          <w:rFonts w:ascii="Times New Roman" w:hAnsi="Times New Roman" w:cs="Times New Roman"/>
          <w:sz w:val="28"/>
          <w:szCs w:val="28"/>
        </w:rPr>
        <w:t xml:space="preserve"> детский сад»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54DA">
        <w:rPr>
          <w:rFonts w:ascii="Times New Roman" w:hAnsi="Times New Roman" w:cs="Times New Roman"/>
          <w:sz w:val="28"/>
          <w:szCs w:val="28"/>
        </w:rPr>
        <w:t>района Волгоградской области:</w:t>
      </w:r>
    </w:p>
    <w:p w:rsidR="00613B1F" w:rsidRDefault="00E03894" w:rsidP="006C0BA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B1F">
        <w:rPr>
          <w:rFonts w:ascii="Times New Roman" w:hAnsi="Times New Roman" w:cs="Times New Roman"/>
          <w:sz w:val="28"/>
          <w:szCs w:val="28"/>
        </w:rPr>
        <w:t xml:space="preserve">Срок начала проектирования </w:t>
      </w:r>
      <w:r w:rsidR="00DC08DE">
        <w:rPr>
          <w:rFonts w:ascii="Times New Roman" w:hAnsi="Times New Roman" w:cs="Times New Roman"/>
          <w:sz w:val="28"/>
          <w:szCs w:val="28"/>
        </w:rPr>
        <w:t xml:space="preserve">- </w:t>
      </w:r>
      <w:r w:rsidRPr="00613B1F">
        <w:rPr>
          <w:rFonts w:ascii="Times New Roman" w:hAnsi="Times New Roman" w:cs="Times New Roman"/>
          <w:sz w:val="28"/>
          <w:szCs w:val="28"/>
        </w:rPr>
        <w:t>20</w:t>
      </w:r>
      <w:r w:rsidR="008755D4" w:rsidRPr="00613B1F">
        <w:rPr>
          <w:rFonts w:ascii="Times New Roman" w:hAnsi="Times New Roman" w:cs="Times New Roman"/>
          <w:sz w:val="28"/>
          <w:szCs w:val="28"/>
        </w:rPr>
        <w:t>19</w:t>
      </w:r>
      <w:r w:rsidRPr="00613B1F">
        <w:rPr>
          <w:rFonts w:ascii="Times New Roman" w:hAnsi="Times New Roman" w:cs="Times New Roman"/>
          <w:sz w:val="28"/>
          <w:szCs w:val="28"/>
        </w:rPr>
        <w:t xml:space="preserve"> год, строительства – 202</w:t>
      </w:r>
      <w:r w:rsidR="008755D4" w:rsidRPr="00613B1F">
        <w:rPr>
          <w:rFonts w:ascii="Times New Roman" w:hAnsi="Times New Roman" w:cs="Times New Roman"/>
          <w:sz w:val="28"/>
          <w:szCs w:val="28"/>
        </w:rPr>
        <w:t>1</w:t>
      </w:r>
      <w:r w:rsidRPr="00613B1F">
        <w:rPr>
          <w:rFonts w:ascii="Times New Roman" w:hAnsi="Times New Roman" w:cs="Times New Roman"/>
          <w:sz w:val="28"/>
          <w:szCs w:val="28"/>
        </w:rPr>
        <w:t xml:space="preserve"> год, объем финансирования: </w:t>
      </w:r>
      <w:r w:rsidR="006C0BA5" w:rsidRPr="00613B1F">
        <w:rPr>
          <w:rFonts w:ascii="Times New Roman" w:hAnsi="Times New Roman" w:cs="Times New Roman"/>
          <w:sz w:val="28"/>
          <w:szCs w:val="28"/>
        </w:rPr>
        <w:t>2019 год -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="006C0BA5" w:rsidRPr="00613B1F">
        <w:rPr>
          <w:rFonts w:ascii="Times New Roman" w:hAnsi="Times New Roman" w:cs="Times New Roman"/>
          <w:sz w:val="28"/>
          <w:szCs w:val="28"/>
        </w:rPr>
        <w:t>70,00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="006C0BA5" w:rsidRPr="00613B1F">
        <w:rPr>
          <w:rFonts w:ascii="Times New Roman" w:hAnsi="Times New Roman" w:cs="Times New Roman"/>
          <w:sz w:val="28"/>
          <w:szCs w:val="28"/>
        </w:rPr>
        <w:t xml:space="preserve">тысяч рублей, 2021 год – </w:t>
      </w:r>
      <w:r w:rsidR="006A64B8" w:rsidRPr="006A64B8">
        <w:rPr>
          <w:rFonts w:ascii="Times New Roman" w:hAnsi="Times New Roman" w:cs="Times New Roman"/>
          <w:color w:val="FF0000"/>
          <w:sz w:val="28"/>
          <w:szCs w:val="28"/>
        </w:rPr>
        <w:t>612</w:t>
      </w:r>
      <w:r w:rsidR="006C0BA5" w:rsidRPr="006A64B8">
        <w:rPr>
          <w:rFonts w:ascii="Times New Roman" w:hAnsi="Times New Roman" w:cs="Times New Roman"/>
          <w:color w:val="FF0000"/>
          <w:sz w:val="28"/>
          <w:szCs w:val="28"/>
        </w:rPr>
        <w:t>,00</w:t>
      </w:r>
      <w:r w:rsidR="00DC08DE" w:rsidRPr="006A64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0BA5" w:rsidRPr="006A64B8">
        <w:rPr>
          <w:rFonts w:ascii="Times New Roman" w:hAnsi="Times New Roman" w:cs="Times New Roman"/>
          <w:color w:val="FF0000"/>
          <w:sz w:val="28"/>
          <w:szCs w:val="28"/>
        </w:rPr>
        <w:t>тысяч рублей</w:t>
      </w:r>
      <w:r w:rsidR="006C0BA5" w:rsidRPr="00613B1F">
        <w:rPr>
          <w:rFonts w:ascii="Times New Roman" w:hAnsi="Times New Roman" w:cs="Times New Roman"/>
          <w:sz w:val="28"/>
          <w:szCs w:val="28"/>
        </w:rPr>
        <w:t xml:space="preserve">, </w:t>
      </w:r>
      <w:r w:rsidRPr="00613B1F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6C0BA5" w:rsidRPr="00613B1F">
        <w:rPr>
          <w:rFonts w:ascii="Times New Roman" w:hAnsi="Times New Roman" w:cs="Times New Roman"/>
          <w:sz w:val="28"/>
          <w:szCs w:val="28"/>
        </w:rPr>
        <w:t>0</w:t>
      </w:r>
      <w:r w:rsidRPr="00613B1F">
        <w:rPr>
          <w:rFonts w:ascii="Times New Roman" w:hAnsi="Times New Roman" w:cs="Times New Roman"/>
          <w:sz w:val="28"/>
          <w:szCs w:val="28"/>
        </w:rPr>
        <w:t>,00 тысяч рублей, 2023 год – 0,00 тысяч рублей.</w:t>
      </w:r>
      <w:proofErr w:type="gramEnd"/>
    </w:p>
    <w:p w:rsidR="006C0BA5" w:rsidRPr="00613B1F" w:rsidRDefault="00E03894" w:rsidP="006C0BA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1F">
        <w:rPr>
          <w:rFonts w:ascii="Times New Roman" w:hAnsi="Times New Roman" w:cs="Times New Roman"/>
          <w:sz w:val="28"/>
          <w:szCs w:val="28"/>
        </w:rPr>
        <w:t xml:space="preserve">Бюджет Ленинского муниципального района: </w:t>
      </w:r>
      <w:r w:rsidR="006C0BA5" w:rsidRPr="00613B1F">
        <w:rPr>
          <w:rFonts w:ascii="Times New Roman" w:hAnsi="Times New Roman" w:cs="Times New Roman"/>
          <w:sz w:val="28"/>
          <w:szCs w:val="28"/>
        </w:rPr>
        <w:t>2019 год -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="006C0BA5" w:rsidRPr="00613B1F">
        <w:rPr>
          <w:rFonts w:ascii="Times New Roman" w:hAnsi="Times New Roman" w:cs="Times New Roman"/>
          <w:sz w:val="28"/>
          <w:szCs w:val="28"/>
        </w:rPr>
        <w:t>70,00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="006C0BA5" w:rsidRPr="00613B1F">
        <w:rPr>
          <w:rFonts w:ascii="Times New Roman" w:hAnsi="Times New Roman" w:cs="Times New Roman"/>
          <w:sz w:val="28"/>
          <w:szCs w:val="28"/>
        </w:rPr>
        <w:t xml:space="preserve">тысяч рублей, 2021 год – </w:t>
      </w:r>
      <w:r w:rsidR="006C0BA5" w:rsidRPr="00830312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830312" w:rsidRPr="00830312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6C0BA5" w:rsidRPr="00830312">
        <w:rPr>
          <w:rFonts w:ascii="Times New Roman" w:hAnsi="Times New Roman" w:cs="Times New Roman"/>
          <w:color w:val="FF0000"/>
          <w:sz w:val="28"/>
          <w:szCs w:val="28"/>
        </w:rPr>
        <w:t>,00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="006C0BA5" w:rsidRPr="00613B1F">
        <w:rPr>
          <w:rFonts w:ascii="Times New Roman" w:hAnsi="Times New Roman" w:cs="Times New Roman"/>
          <w:sz w:val="28"/>
          <w:szCs w:val="28"/>
        </w:rPr>
        <w:t>тысяч рублей, 2021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="006C0BA5" w:rsidRPr="00613B1F">
        <w:rPr>
          <w:rFonts w:ascii="Times New Roman" w:hAnsi="Times New Roman" w:cs="Times New Roman"/>
          <w:sz w:val="28"/>
          <w:szCs w:val="28"/>
        </w:rPr>
        <w:t>год -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="006C0BA5" w:rsidRPr="00613B1F">
        <w:rPr>
          <w:rFonts w:ascii="Times New Roman" w:hAnsi="Times New Roman" w:cs="Times New Roman"/>
          <w:sz w:val="28"/>
          <w:szCs w:val="28"/>
        </w:rPr>
        <w:t>0,00 тысяч рублей, 2022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="006C0BA5" w:rsidRPr="00613B1F">
        <w:rPr>
          <w:rFonts w:ascii="Times New Roman" w:hAnsi="Times New Roman" w:cs="Times New Roman"/>
          <w:sz w:val="28"/>
          <w:szCs w:val="28"/>
        </w:rPr>
        <w:t>год -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="006C0BA5" w:rsidRPr="00613B1F">
        <w:rPr>
          <w:rFonts w:ascii="Times New Roman" w:hAnsi="Times New Roman" w:cs="Times New Roman"/>
          <w:sz w:val="28"/>
          <w:szCs w:val="28"/>
        </w:rPr>
        <w:t>0,00 тысяч рублей, 2023 год – 0,00 тысяч рублей.</w:t>
      </w:r>
    </w:p>
    <w:p w:rsidR="00E03894" w:rsidRPr="00F354DA" w:rsidRDefault="00E03894" w:rsidP="006C0BA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</w:rPr>
        <w:t>Автономная газовая котельная МКОУ «</w:t>
      </w:r>
      <w:proofErr w:type="spellStart"/>
      <w:r w:rsidRPr="00F354DA">
        <w:rPr>
          <w:rFonts w:ascii="Times New Roman" w:hAnsi="Times New Roman" w:cs="Times New Roman"/>
          <w:sz w:val="28"/>
          <w:szCs w:val="28"/>
        </w:rPr>
        <w:t>Заплавинская</w:t>
      </w:r>
      <w:proofErr w:type="spellEnd"/>
      <w:r w:rsidRPr="00F354DA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>Лени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Волгоградской области</w:t>
      </w:r>
      <w:r w:rsidRPr="00F354DA">
        <w:rPr>
          <w:rFonts w:ascii="Times New Roman" w:hAnsi="Times New Roman" w:cs="Times New Roman"/>
          <w:sz w:val="28"/>
          <w:szCs w:val="28"/>
        </w:rPr>
        <w:t xml:space="preserve"> и МБДОУ «</w:t>
      </w:r>
      <w:proofErr w:type="spellStart"/>
      <w:r w:rsidRPr="00F354DA">
        <w:rPr>
          <w:rFonts w:ascii="Times New Roman" w:hAnsi="Times New Roman" w:cs="Times New Roman"/>
          <w:sz w:val="28"/>
          <w:szCs w:val="28"/>
        </w:rPr>
        <w:t>Запл</w:t>
      </w:r>
      <w:r w:rsidRPr="00F354DA">
        <w:rPr>
          <w:rFonts w:ascii="Times New Roman" w:hAnsi="Times New Roman" w:cs="Times New Roman"/>
          <w:sz w:val="28"/>
          <w:szCs w:val="28"/>
        </w:rPr>
        <w:t>а</w:t>
      </w:r>
      <w:r w:rsidRPr="00F354DA">
        <w:rPr>
          <w:rFonts w:ascii="Times New Roman" w:hAnsi="Times New Roman" w:cs="Times New Roman"/>
          <w:sz w:val="28"/>
          <w:szCs w:val="28"/>
        </w:rPr>
        <w:t>винский</w:t>
      </w:r>
      <w:proofErr w:type="spellEnd"/>
      <w:r w:rsidRPr="00F35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4DA">
        <w:rPr>
          <w:rFonts w:ascii="Times New Roman" w:hAnsi="Times New Roman" w:cs="Times New Roman"/>
          <w:sz w:val="28"/>
          <w:szCs w:val="28"/>
        </w:rPr>
        <w:t>детскийсад</w:t>
      </w:r>
      <w:proofErr w:type="spellEnd"/>
      <w:r w:rsidRPr="00F354DA">
        <w:rPr>
          <w:rFonts w:ascii="Times New Roman" w:hAnsi="Times New Roman" w:cs="Times New Roman"/>
          <w:sz w:val="28"/>
          <w:szCs w:val="28"/>
        </w:rPr>
        <w:t xml:space="preserve">» Ленинского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54DA">
        <w:rPr>
          <w:rFonts w:ascii="Times New Roman" w:hAnsi="Times New Roman" w:cs="Times New Roman"/>
          <w:sz w:val="28"/>
          <w:szCs w:val="28"/>
        </w:rPr>
        <w:t>района Волгоградской области:</w:t>
      </w:r>
    </w:p>
    <w:p w:rsidR="00613B1F" w:rsidRPr="00DC08DE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DE">
        <w:rPr>
          <w:rFonts w:ascii="Times New Roman" w:hAnsi="Times New Roman" w:cs="Times New Roman"/>
          <w:sz w:val="28"/>
          <w:szCs w:val="28"/>
        </w:rPr>
        <w:t xml:space="preserve">Срок начала проектирования </w:t>
      </w:r>
      <w:r w:rsidR="00DC08DE">
        <w:rPr>
          <w:rFonts w:ascii="Times New Roman" w:hAnsi="Times New Roman" w:cs="Times New Roman"/>
          <w:sz w:val="28"/>
          <w:szCs w:val="28"/>
        </w:rPr>
        <w:t xml:space="preserve">- </w:t>
      </w:r>
      <w:r w:rsidRPr="00DC08DE">
        <w:rPr>
          <w:rFonts w:ascii="Times New Roman" w:hAnsi="Times New Roman" w:cs="Times New Roman"/>
          <w:sz w:val="28"/>
          <w:szCs w:val="28"/>
        </w:rPr>
        <w:t>2022 год, строительства –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Pr="00DC08DE">
        <w:rPr>
          <w:rFonts w:ascii="Times New Roman" w:hAnsi="Times New Roman" w:cs="Times New Roman"/>
          <w:sz w:val="28"/>
          <w:szCs w:val="28"/>
        </w:rPr>
        <w:t xml:space="preserve">2023 год, объем финансирования: 2022 год – </w:t>
      </w:r>
      <w:r w:rsidR="00B55530" w:rsidRPr="00DC08DE">
        <w:rPr>
          <w:rFonts w:ascii="Times New Roman" w:hAnsi="Times New Roman" w:cs="Times New Roman"/>
          <w:sz w:val="28"/>
          <w:szCs w:val="28"/>
        </w:rPr>
        <w:t>6</w:t>
      </w:r>
      <w:r w:rsidRPr="00DC08DE">
        <w:rPr>
          <w:rFonts w:ascii="Times New Roman" w:hAnsi="Times New Roman" w:cs="Times New Roman"/>
          <w:sz w:val="28"/>
          <w:szCs w:val="28"/>
        </w:rPr>
        <w:t xml:space="preserve">00,00 тысяч рублей, 2023 год – 0,00 тысяч рублей. </w:t>
      </w:r>
    </w:p>
    <w:p w:rsidR="00E03894" w:rsidRPr="00DC08DE" w:rsidRDefault="00E03894" w:rsidP="00E0389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DE">
        <w:rPr>
          <w:rFonts w:ascii="Times New Roman" w:hAnsi="Times New Roman" w:cs="Times New Roman"/>
          <w:sz w:val="28"/>
          <w:szCs w:val="28"/>
        </w:rPr>
        <w:t xml:space="preserve">Бюджет Ленинского муниципального района: 2022 год – </w:t>
      </w:r>
      <w:r w:rsidR="00B55530" w:rsidRPr="00DC08DE">
        <w:rPr>
          <w:rFonts w:ascii="Times New Roman" w:hAnsi="Times New Roman" w:cs="Times New Roman"/>
          <w:sz w:val="28"/>
          <w:szCs w:val="28"/>
        </w:rPr>
        <w:t>6</w:t>
      </w:r>
      <w:r w:rsidRPr="00DC08DE">
        <w:rPr>
          <w:rFonts w:ascii="Times New Roman" w:hAnsi="Times New Roman" w:cs="Times New Roman"/>
          <w:sz w:val="28"/>
          <w:szCs w:val="28"/>
        </w:rPr>
        <w:t>00,00 т</w:t>
      </w:r>
      <w:r w:rsidRPr="00DC08DE">
        <w:rPr>
          <w:rFonts w:ascii="Times New Roman" w:hAnsi="Times New Roman" w:cs="Times New Roman"/>
          <w:sz w:val="28"/>
          <w:szCs w:val="28"/>
        </w:rPr>
        <w:t>ы</w:t>
      </w:r>
      <w:r w:rsidRPr="00DC08DE">
        <w:rPr>
          <w:rFonts w:ascii="Times New Roman" w:hAnsi="Times New Roman" w:cs="Times New Roman"/>
          <w:sz w:val="28"/>
          <w:szCs w:val="28"/>
        </w:rPr>
        <w:t>сяч рублей, 2023 год – 0,00 тысяч рублей.</w:t>
      </w:r>
    </w:p>
    <w:p w:rsidR="008755D4" w:rsidRPr="00613B1F" w:rsidRDefault="008755D4" w:rsidP="008755D4">
      <w:pPr>
        <w:ind w:firstLine="709"/>
        <w:jc w:val="both"/>
        <w:rPr>
          <w:sz w:val="28"/>
          <w:szCs w:val="28"/>
        </w:rPr>
      </w:pPr>
      <w:r w:rsidRPr="00613B1F">
        <w:rPr>
          <w:sz w:val="28"/>
          <w:szCs w:val="28"/>
        </w:rPr>
        <w:t xml:space="preserve">Техническое перевооружение системы отопления МКДОУ </w:t>
      </w:r>
      <w:r w:rsidR="00613B1F">
        <w:rPr>
          <w:sz w:val="28"/>
          <w:szCs w:val="28"/>
        </w:rPr>
        <w:t>«</w:t>
      </w:r>
      <w:proofErr w:type="spellStart"/>
      <w:r w:rsidRPr="00613B1F">
        <w:rPr>
          <w:sz w:val="28"/>
          <w:szCs w:val="28"/>
        </w:rPr>
        <w:t>Маляе</w:t>
      </w:r>
      <w:r w:rsidRPr="00613B1F">
        <w:rPr>
          <w:sz w:val="28"/>
          <w:szCs w:val="28"/>
        </w:rPr>
        <w:t>в</w:t>
      </w:r>
      <w:r w:rsidRPr="00613B1F">
        <w:rPr>
          <w:sz w:val="28"/>
          <w:szCs w:val="28"/>
        </w:rPr>
        <w:t>ский</w:t>
      </w:r>
      <w:proofErr w:type="spellEnd"/>
      <w:r w:rsidRPr="00613B1F">
        <w:rPr>
          <w:sz w:val="28"/>
          <w:szCs w:val="28"/>
        </w:rPr>
        <w:t xml:space="preserve"> детский сад</w:t>
      </w:r>
      <w:r w:rsidR="00613B1F">
        <w:rPr>
          <w:sz w:val="28"/>
          <w:szCs w:val="28"/>
        </w:rPr>
        <w:t>»</w:t>
      </w:r>
      <w:r w:rsidRPr="00613B1F">
        <w:rPr>
          <w:sz w:val="28"/>
          <w:szCs w:val="28"/>
        </w:rPr>
        <w:t xml:space="preserve"> Ленинского муниципального района Волгоградской о</w:t>
      </w:r>
      <w:r w:rsidRPr="00613B1F">
        <w:rPr>
          <w:sz w:val="28"/>
          <w:szCs w:val="28"/>
        </w:rPr>
        <w:t>б</w:t>
      </w:r>
      <w:r w:rsidRPr="00613B1F">
        <w:rPr>
          <w:sz w:val="28"/>
          <w:szCs w:val="28"/>
        </w:rPr>
        <w:t>ласти:</w:t>
      </w:r>
    </w:p>
    <w:p w:rsidR="00613B1F" w:rsidRDefault="008755D4" w:rsidP="00DC08D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B1F">
        <w:rPr>
          <w:rFonts w:ascii="Times New Roman" w:hAnsi="Times New Roman" w:cs="Times New Roman"/>
          <w:sz w:val="28"/>
          <w:szCs w:val="28"/>
        </w:rPr>
        <w:t xml:space="preserve">Срок начала проектирования </w:t>
      </w:r>
      <w:r w:rsidR="00DC08DE">
        <w:rPr>
          <w:rFonts w:ascii="Times New Roman" w:hAnsi="Times New Roman" w:cs="Times New Roman"/>
          <w:sz w:val="28"/>
          <w:szCs w:val="28"/>
        </w:rPr>
        <w:t xml:space="preserve">- </w:t>
      </w:r>
      <w:r w:rsidRPr="00613B1F">
        <w:rPr>
          <w:rFonts w:ascii="Times New Roman" w:hAnsi="Times New Roman" w:cs="Times New Roman"/>
          <w:sz w:val="28"/>
          <w:szCs w:val="28"/>
        </w:rPr>
        <w:t>2019 год, строительства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–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2021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год, объем финансирования: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6C0BA5" w:rsidRPr="00613B1F">
        <w:rPr>
          <w:rFonts w:ascii="Times New Roman" w:hAnsi="Times New Roman" w:cs="Times New Roman"/>
          <w:sz w:val="28"/>
          <w:szCs w:val="28"/>
        </w:rPr>
        <w:t>–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="006C0BA5" w:rsidRPr="00613B1F">
        <w:rPr>
          <w:rFonts w:ascii="Times New Roman" w:hAnsi="Times New Roman" w:cs="Times New Roman"/>
          <w:sz w:val="28"/>
          <w:szCs w:val="28"/>
        </w:rPr>
        <w:t>50,00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="006C0BA5" w:rsidRPr="00613B1F">
        <w:rPr>
          <w:rFonts w:ascii="Times New Roman" w:hAnsi="Times New Roman" w:cs="Times New Roman"/>
          <w:sz w:val="28"/>
          <w:szCs w:val="28"/>
        </w:rPr>
        <w:t xml:space="preserve">тысяч рублей, </w:t>
      </w:r>
      <w:r w:rsidRPr="00613B1F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C0BA5" w:rsidRPr="006A64B8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6A64B8" w:rsidRPr="006A64B8">
        <w:rPr>
          <w:rFonts w:ascii="Times New Roman" w:hAnsi="Times New Roman" w:cs="Times New Roman"/>
          <w:color w:val="FF0000"/>
          <w:sz w:val="28"/>
          <w:szCs w:val="28"/>
        </w:rPr>
        <w:t>68</w:t>
      </w:r>
      <w:r w:rsidRPr="006A64B8">
        <w:rPr>
          <w:rFonts w:ascii="Times New Roman" w:hAnsi="Times New Roman" w:cs="Times New Roman"/>
          <w:color w:val="FF0000"/>
          <w:sz w:val="28"/>
          <w:szCs w:val="28"/>
        </w:rPr>
        <w:t>,00</w:t>
      </w:r>
      <w:r w:rsidRPr="00613B1F">
        <w:rPr>
          <w:rFonts w:ascii="Times New Roman" w:hAnsi="Times New Roman" w:cs="Times New Roman"/>
          <w:sz w:val="28"/>
          <w:szCs w:val="28"/>
        </w:rPr>
        <w:t xml:space="preserve"> тысяч рублей, 2021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год -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0,00 тысяч рублей, 2022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год -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 xml:space="preserve">0,00 тысяч рублей, 2023 год – 0,00 тысяч рублей. </w:t>
      </w:r>
      <w:proofErr w:type="gramEnd"/>
    </w:p>
    <w:p w:rsidR="008755D4" w:rsidRDefault="008755D4" w:rsidP="00DC08D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B1F">
        <w:rPr>
          <w:rFonts w:ascii="Times New Roman" w:hAnsi="Times New Roman" w:cs="Times New Roman"/>
          <w:sz w:val="28"/>
          <w:szCs w:val="28"/>
        </w:rPr>
        <w:t xml:space="preserve">Бюджет Ленинского муниципального района: </w:t>
      </w:r>
      <w:r w:rsidR="006C0BA5" w:rsidRPr="00613B1F">
        <w:rPr>
          <w:rFonts w:ascii="Times New Roman" w:hAnsi="Times New Roman" w:cs="Times New Roman"/>
          <w:sz w:val="28"/>
          <w:szCs w:val="28"/>
        </w:rPr>
        <w:t>2019 год – 50,00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="006C0BA5" w:rsidRPr="00613B1F">
        <w:rPr>
          <w:rFonts w:ascii="Times New Roman" w:hAnsi="Times New Roman" w:cs="Times New Roman"/>
          <w:sz w:val="28"/>
          <w:szCs w:val="28"/>
        </w:rPr>
        <w:t xml:space="preserve">тысяч рублей, 2020 год – </w:t>
      </w:r>
      <w:r w:rsidR="00830312" w:rsidRPr="00830312">
        <w:rPr>
          <w:rFonts w:ascii="Times New Roman" w:hAnsi="Times New Roman" w:cs="Times New Roman"/>
          <w:color w:val="FF0000"/>
          <w:sz w:val="28"/>
          <w:szCs w:val="28"/>
        </w:rPr>
        <w:t>468</w:t>
      </w:r>
      <w:r w:rsidR="006C0BA5" w:rsidRPr="00830312">
        <w:rPr>
          <w:rFonts w:ascii="Times New Roman" w:hAnsi="Times New Roman" w:cs="Times New Roman"/>
          <w:color w:val="FF0000"/>
          <w:sz w:val="28"/>
          <w:szCs w:val="28"/>
        </w:rPr>
        <w:t>,00</w:t>
      </w:r>
      <w:r w:rsidR="006C0BA5" w:rsidRPr="00613B1F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613B1F">
        <w:rPr>
          <w:rFonts w:ascii="Times New Roman" w:hAnsi="Times New Roman" w:cs="Times New Roman"/>
          <w:sz w:val="28"/>
          <w:szCs w:val="28"/>
        </w:rPr>
        <w:t>, 2021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год -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0,00 тысяч рублей, 2022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год -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Pr="00613B1F">
        <w:rPr>
          <w:rFonts w:ascii="Times New Roman" w:hAnsi="Times New Roman" w:cs="Times New Roman"/>
          <w:sz w:val="28"/>
          <w:szCs w:val="28"/>
        </w:rPr>
        <w:t>0,00 тысяч рублей, 2023 год – 0,00 тысяч рублей.</w:t>
      </w:r>
    </w:p>
    <w:p w:rsidR="00B55530" w:rsidRPr="00DC08DE" w:rsidRDefault="00B55530" w:rsidP="00B55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08DE">
        <w:rPr>
          <w:rFonts w:ascii="Times New Roman" w:hAnsi="Times New Roman" w:cs="Times New Roman"/>
          <w:sz w:val="28"/>
          <w:szCs w:val="24"/>
        </w:rPr>
        <w:t>Капитальный ремонт здания МКДОУ «Детский сад №</w:t>
      </w:r>
      <w:r w:rsidR="00DC08DE">
        <w:rPr>
          <w:rFonts w:ascii="Times New Roman" w:hAnsi="Times New Roman" w:cs="Times New Roman"/>
          <w:sz w:val="28"/>
          <w:szCs w:val="24"/>
        </w:rPr>
        <w:t xml:space="preserve"> </w:t>
      </w:r>
      <w:r w:rsidRPr="00DC08DE">
        <w:rPr>
          <w:rFonts w:ascii="Times New Roman" w:hAnsi="Times New Roman" w:cs="Times New Roman"/>
          <w:sz w:val="28"/>
          <w:szCs w:val="24"/>
        </w:rPr>
        <w:t>2 «Родничок» Ленинского муниципального района Волгоградской области:</w:t>
      </w:r>
    </w:p>
    <w:p w:rsidR="00B55530" w:rsidRPr="00DC08DE" w:rsidRDefault="00B55530" w:rsidP="00B555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DE">
        <w:rPr>
          <w:rFonts w:ascii="Times New Roman" w:hAnsi="Times New Roman" w:cs="Times New Roman"/>
          <w:sz w:val="28"/>
          <w:szCs w:val="28"/>
        </w:rPr>
        <w:t>Срок начала проектирования 2021 год, выполнение работ –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Pr="00DC08DE">
        <w:rPr>
          <w:rFonts w:ascii="Times New Roman" w:hAnsi="Times New Roman" w:cs="Times New Roman"/>
          <w:sz w:val="28"/>
          <w:szCs w:val="28"/>
        </w:rPr>
        <w:t xml:space="preserve">2022 год, </w:t>
      </w:r>
      <w:r w:rsidRPr="00DC08DE">
        <w:rPr>
          <w:rFonts w:ascii="Times New Roman" w:hAnsi="Times New Roman" w:cs="Times New Roman"/>
          <w:sz w:val="28"/>
          <w:szCs w:val="28"/>
        </w:rPr>
        <w:lastRenderedPageBreak/>
        <w:t>объем финансирования: 2021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Pr="00DC08DE">
        <w:rPr>
          <w:rFonts w:ascii="Times New Roman" w:hAnsi="Times New Roman" w:cs="Times New Roman"/>
          <w:sz w:val="28"/>
          <w:szCs w:val="28"/>
        </w:rPr>
        <w:t>год – 1500,00 тысяч рублей; 2022</w:t>
      </w:r>
      <w:r w:rsidR="00DC08DE">
        <w:rPr>
          <w:rFonts w:ascii="Times New Roman" w:hAnsi="Times New Roman" w:cs="Times New Roman"/>
          <w:sz w:val="28"/>
          <w:szCs w:val="28"/>
        </w:rPr>
        <w:t xml:space="preserve"> </w:t>
      </w:r>
      <w:r w:rsidRPr="00DC08DE">
        <w:rPr>
          <w:rFonts w:ascii="Times New Roman" w:hAnsi="Times New Roman" w:cs="Times New Roman"/>
          <w:sz w:val="28"/>
          <w:szCs w:val="28"/>
        </w:rPr>
        <w:t>год - 0,00 тысяч рублей. Бюджет Ленинского муниципального района: 2021 год –1500,00 тысяч рублей, 2022 год – 0,00 тысяч рублей.</w:t>
      </w:r>
    </w:p>
    <w:p w:rsidR="0020484B" w:rsidRPr="00555248" w:rsidRDefault="0020484B" w:rsidP="0020484B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амена кровли и выполнение необходимых работ в зданиях общео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054127">
        <w:rPr>
          <w:rFonts w:ascii="Times New Roman" w:hAnsi="Times New Roman" w:cs="Times New Roman"/>
          <w:color w:val="FF0000"/>
          <w:sz w:val="28"/>
          <w:szCs w:val="28"/>
        </w:rPr>
        <w:t>разовательных организаций  Ленинского муниципального района</w:t>
      </w:r>
      <w:r w:rsidR="0055524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555248" w:rsidRPr="00830312">
        <w:rPr>
          <w:rFonts w:ascii="Times New Roman" w:hAnsi="Times New Roman" w:cs="Times New Roman"/>
          <w:color w:val="FF0000"/>
          <w:sz w:val="28"/>
          <w:szCs w:val="28"/>
        </w:rPr>
        <w:t>В ходе</w:t>
      </w:r>
      <w:r w:rsidR="00555248" w:rsidRPr="00BC5CA8">
        <w:rPr>
          <w:sz w:val="28"/>
          <w:szCs w:val="28"/>
        </w:rPr>
        <w:t xml:space="preserve"> </w:t>
      </w:r>
      <w:r w:rsidR="00555248" w:rsidRPr="00555248">
        <w:rPr>
          <w:rFonts w:ascii="Times New Roman" w:hAnsi="Times New Roman" w:cs="Times New Roman"/>
          <w:color w:val="FF0000"/>
          <w:sz w:val="28"/>
          <w:szCs w:val="28"/>
        </w:rPr>
        <w:t>реализации Программы будут выполнены работы по замене кровли</w:t>
      </w:r>
      <w:r w:rsidR="00830312">
        <w:rPr>
          <w:rFonts w:ascii="Times New Roman" w:hAnsi="Times New Roman" w:cs="Times New Roman"/>
          <w:color w:val="FF0000"/>
          <w:sz w:val="28"/>
          <w:szCs w:val="28"/>
        </w:rPr>
        <w:t xml:space="preserve"> в сл</w:t>
      </w:r>
      <w:r w:rsidR="00830312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="00830312">
        <w:rPr>
          <w:rFonts w:ascii="Times New Roman" w:hAnsi="Times New Roman" w:cs="Times New Roman"/>
          <w:color w:val="FF0000"/>
          <w:sz w:val="28"/>
          <w:szCs w:val="28"/>
        </w:rPr>
        <w:t>дующих учреждениях</w:t>
      </w:r>
      <w:r w:rsidR="00555248" w:rsidRPr="00555248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555248" w:rsidRPr="00830312" w:rsidRDefault="00830312" w:rsidP="0055524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555248" w:rsidRPr="00555248">
        <w:rPr>
          <w:rFonts w:ascii="Times New Roman" w:hAnsi="Times New Roman" w:cs="Times New Roman"/>
          <w:color w:val="FF0000"/>
          <w:sz w:val="28"/>
          <w:szCs w:val="28"/>
        </w:rPr>
        <w:t>МКОУ «</w:t>
      </w:r>
      <w:proofErr w:type="gramStart"/>
      <w:r w:rsidR="00555248" w:rsidRPr="00555248">
        <w:rPr>
          <w:rFonts w:ascii="Times New Roman" w:hAnsi="Times New Roman" w:cs="Times New Roman"/>
          <w:color w:val="FF0000"/>
          <w:sz w:val="28"/>
          <w:szCs w:val="28"/>
        </w:rPr>
        <w:t>Ленинская</w:t>
      </w:r>
      <w:proofErr w:type="gramEnd"/>
      <w:r w:rsidR="00555248" w:rsidRPr="00555248">
        <w:rPr>
          <w:rFonts w:ascii="Times New Roman" w:hAnsi="Times New Roman" w:cs="Times New Roman"/>
          <w:color w:val="FF0000"/>
          <w:sz w:val="28"/>
          <w:szCs w:val="28"/>
        </w:rPr>
        <w:t xml:space="preserve"> СОШ № 1» Ленинского муниципального района Волгоградской области, МКОУ «</w:t>
      </w:r>
      <w:proofErr w:type="spellStart"/>
      <w:r w:rsidR="00555248" w:rsidRPr="00555248">
        <w:rPr>
          <w:rFonts w:ascii="Times New Roman" w:hAnsi="Times New Roman" w:cs="Times New Roman"/>
          <w:color w:val="FF0000"/>
          <w:sz w:val="28"/>
          <w:szCs w:val="28"/>
        </w:rPr>
        <w:t>Царевская</w:t>
      </w:r>
      <w:proofErr w:type="spellEnd"/>
      <w:r w:rsidR="00555248" w:rsidRPr="00555248">
        <w:rPr>
          <w:rFonts w:ascii="Times New Roman" w:hAnsi="Times New Roman" w:cs="Times New Roman"/>
          <w:color w:val="FF0000"/>
          <w:sz w:val="28"/>
          <w:szCs w:val="28"/>
        </w:rPr>
        <w:t xml:space="preserve"> СОШ» Ленинского муниц</w:t>
      </w:r>
      <w:r w:rsidR="00555248" w:rsidRPr="00555248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555248" w:rsidRPr="00555248">
        <w:rPr>
          <w:rFonts w:ascii="Times New Roman" w:hAnsi="Times New Roman" w:cs="Times New Roman"/>
          <w:color w:val="FF0000"/>
          <w:sz w:val="28"/>
          <w:szCs w:val="28"/>
        </w:rPr>
        <w:t>пального района Волгоградской области</w:t>
      </w:r>
      <w:r w:rsidR="0055524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555248" w:rsidRPr="00BC5CA8">
        <w:rPr>
          <w:rFonts w:ascii="Times New Roman" w:hAnsi="Times New Roman" w:cs="Times New Roman"/>
          <w:sz w:val="28"/>
          <w:szCs w:val="28"/>
        </w:rPr>
        <w:tab/>
      </w:r>
      <w:r w:rsidR="00555248" w:rsidRPr="00830312">
        <w:rPr>
          <w:rFonts w:ascii="Times New Roman" w:hAnsi="Times New Roman" w:cs="Times New Roman"/>
          <w:color w:val="FF0000"/>
          <w:sz w:val="28"/>
          <w:szCs w:val="28"/>
        </w:rPr>
        <w:t>Общий объем финансирования – 5250,00 тысяч рублей, в том числе средства областного бюджета 5000,00 тысяч рублей. Средства бюджета Ленинского муниципального района -250,00 тысяч рублей. Срок осуществления мероприятия – 20</w:t>
      </w:r>
      <w:r w:rsidRPr="00830312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555248" w:rsidRPr="00830312">
        <w:rPr>
          <w:rFonts w:ascii="Times New Roman" w:hAnsi="Times New Roman" w:cs="Times New Roman"/>
          <w:color w:val="FF0000"/>
          <w:sz w:val="28"/>
          <w:szCs w:val="28"/>
        </w:rPr>
        <w:t>год.</w:t>
      </w:r>
    </w:p>
    <w:p w:rsidR="00830312" w:rsidRPr="00830312" w:rsidRDefault="00555248" w:rsidP="0083031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0312">
        <w:rPr>
          <w:rFonts w:ascii="Times New Roman" w:hAnsi="Times New Roman" w:cs="Times New Roman"/>
          <w:color w:val="FF0000"/>
          <w:sz w:val="28"/>
          <w:szCs w:val="28"/>
        </w:rPr>
        <w:t>- МКОУ «</w:t>
      </w:r>
      <w:proofErr w:type="gramStart"/>
      <w:r w:rsidRPr="00830312">
        <w:rPr>
          <w:rFonts w:ascii="Times New Roman" w:hAnsi="Times New Roman" w:cs="Times New Roman"/>
          <w:color w:val="FF0000"/>
          <w:sz w:val="28"/>
          <w:szCs w:val="28"/>
        </w:rPr>
        <w:t>Ленинская</w:t>
      </w:r>
      <w:proofErr w:type="gramEnd"/>
      <w:r w:rsidRPr="00830312">
        <w:rPr>
          <w:rFonts w:ascii="Times New Roman" w:hAnsi="Times New Roman" w:cs="Times New Roman"/>
          <w:color w:val="FF0000"/>
          <w:sz w:val="28"/>
          <w:szCs w:val="28"/>
        </w:rPr>
        <w:t xml:space="preserve"> СОШ № 2» Ленинского муниципального района Волгоградской области, МКОУ «</w:t>
      </w:r>
      <w:proofErr w:type="spellStart"/>
      <w:r w:rsidRPr="00830312">
        <w:rPr>
          <w:rFonts w:ascii="Times New Roman" w:hAnsi="Times New Roman" w:cs="Times New Roman"/>
          <w:color w:val="FF0000"/>
          <w:sz w:val="28"/>
          <w:szCs w:val="28"/>
        </w:rPr>
        <w:t>Колобовская</w:t>
      </w:r>
      <w:proofErr w:type="spellEnd"/>
      <w:r w:rsidRPr="00830312">
        <w:rPr>
          <w:rFonts w:ascii="Times New Roman" w:hAnsi="Times New Roman" w:cs="Times New Roman"/>
          <w:color w:val="FF0000"/>
          <w:sz w:val="28"/>
          <w:szCs w:val="28"/>
        </w:rPr>
        <w:t xml:space="preserve"> СОШ» Ленинского муниц</w:t>
      </w:r>
      <w:r w:rsidRPr="00830312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830312">
        <w:rPr>
          <w:rFonts w:ascii="Times New Roman" w:hAnsi="Times New Roman" w:cs="Times New Roman"/>
          <w:color w:val="FF0000"/>
          <w:sz w:val="28"/>
          <w:szCs w:val="28"/>
        </w:rPr>
        <w:t>пального района Волгоградской области.</w:t>
      </w:r>
      <w:r w:rsidR="00830312" w:rsidRPr="008303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0312" w:rsidRPr="00830312">
        <w:rPr>
          <w:rFonts w:ascii="Times New Roman" w:hAnsi="Times New Roman" w:cs="Times New Roman"/>
          <w:color w:val="FF0000"/>
          <w:sz w:val="28"/>
          <w:szCs w:val="28"/>
        </w:rPr>
        <w:tab/>
        <w:t>Общий объем финансирования – 5250,00 тысяч рублей, в том числе средства областного бюджета 5000,00 тысяч рублей. Средства бюджета Ленинского муниципального района -250,00 тысяч рублей. Срок осуществления мероприятия – 2021год.</w:t>
      </w:r>
    </w:p>
    <w:p w:rsidR="00830312" w:rsidRPr="00830312" w:rsidRDefault="00555248" w:rsidP="0083031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0312">
        <w:rPr>
          <w:rFonts w:ascii="Times New Roman" w:hAnsi="Times New Roman" w:cs="Times New Roman"/>
          <w:color w:val="FF0000"/>
          <w:sz w:val="28"/>
          <w:szCs w:val="28"/>
        </w:rPr>
        <w:t>- МКОУ «</w:t>
      </w:r>
      <w:proofErr w:type="gramStart"/>
      <w:r w:rsidRPr="00830312">
        <w:rPr>
          <w:rFonts w:ascii="Times New Roman" w:hAnsi="Times New Roman" w:cs="Times New Roman"/>
          <w:color w:val="FF0000"/>
          <w:sz w:val="28"/>
          <w:szCs w:val="28"/>
        </w:rPr>
        <w:t>Ленинская</w:t>
      </w:r>
      <w:proofErr w:type="gramEnd"/>
      <w:r w:rsidRPr="00830312">
        <w:rPr>
          <w:rFonts w:ascii="Times New Roman" w:hAnsi="Times New Roman" w:cs="Times New Roman"/>
          <w:color w:val="FF0000"/>
          <w:sz w:val="28"/>
          <w:szCs w:val="28"/>
        </w:rPr>
        <w:t xml:space="preserve"> СОШ № 3» Ленинского муниципального района Волгоградской области, МКОУ «</w:t>
      </w:r>
      <w:proofErr w:type="spellStart"/>
      <w:r w:rsidRPr="00830312">
        <w:rPr>
          <w:rFonts w:ascii="Times New Roman" w:hAnsi="Times New Roman" w:cs="Times New Roman"/>
          <w:color w:val="FF0000"/>
          <w:sz w:val="28"/>
          <w:szCs w:val="28"/>
        </w:rPr>
        <w:t>Маляевская</w:t>
      </w:r>
      <w:proofErr w:type="spellEnd"/>
      <w:r w:rsidRPr="00830312">
        <w:rPr>
          <w:rFonts w:ascii="Times New Roman" w:hAnsi="Times New Roman" w:cs="Times New Roman"/>
          <w:color w:val="FF0000"/>
          <w:sz w:val="28"/>
          <w:szCs w:val="28"/>
        </w:rPr>
        <w:t xml:space="preserve"> ООШ» Ленинского муниц</w:t>
      </w:r>
      <w:r w:rsidRPr="00830312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830312">
        <w:rPr>
          <w:rFonts w:ascii="Times New Roman" w:hAnsi="Times New Roman" w:cs="Times New Roman"/>
          <w:color w:val="FF0000"/>
          <w:sz w:val="28"/>
          <w:szCs w:val="28"/>
        </w:rPr>
        <w:t>пального района Волгоградской области.</w:t>
      </w:r>
      <w:r w:rsidR="00830312" w:rsidRPr="008303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0312" w:rsidRPr="00830312">
        <w:rPr>
          <w:rFonts w:ascii="Times New Roman" w:hAnsi="Times New Roman" w:cs="Times New Roman"/>
          <w:color w:val="FF0000"/>
          <w:sz w:val="28"/>
          <w:szCs w:val="28"/>
        </w:rPr>
        <w:tab/>
        <w:t>Общий объем финансирования – 5250,00 тысяч рублей, в том числе средства областного бюджета 5000,00 тысяч рублей. Средства бюджета Ленинского муниципального района -250,00 тысяч рублей. Срок осуществления мероприятия – 2022год.</w:t>
      </w:r>
    </w:p>
    <w:p w:rsidR="0020484B" w:rsidRPr="00DC08DE" w:rsidRDefault="00830312" w:rsidP="00830312">
      <w:pPr>
        <w:pStyle w:val="ConsPlusCel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>С</w:t>
      </w:r>
      <w:r w:rsidR="0020484B" w:rsidRPr="00054127">
        <w:rPr>
          <w:rFonts w:ascii="Times New Roman" w:hAnsi="Times New Roman" w:cs="Times New Roman"/>
          <w:color w:val="FF0000"/>
          <w:sz w:val="28"/>
          <w:szCs w:val="28"/>
        </w:rPr>
        <w:t>оздание объектов спортивной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нфраструктуры в рамках развития </w:t>
      </w:r>
      <w:r w:rsidR="0020484B" w:rsidRPr="00054127">
        <w:rPr>
          <w:rFonts w:ascii="Times New Roman" w:hAnsi="Times New Roman" w:cs="Times New Roman"/>
          <w:color w:val="FF0000"/>
          <w:sz w:val="28"/>
          <w:szCs w:val="28"/>
        </w:rPr>
        <w:t>физической культуры и спорта в Ленинском муниципальном районе</w:t>
      </w:r>
      <w:r w:rsidR="0020484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30312" w:rsidRDefault="00830312" w:rsidP="008303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12">
        <w:rPr>
          <w:rFonts w:ascii="Times New Roman" w:hAnsi="Times New Roman" w:cs="Times New Roman"/>
          <w:color w:val="FF0000"/>
          <w:sz w:val="28"/>
          <w:szCs w:val="28"/>
        </w:rPr>
        <w:t>Срок строительства – 2020 год, объем финансирования: 2020 год – 5400,00 тысяч рублей. Бюджет Ленинского муниципального района:, 2020 год – 0,00 тысяч рублей</w:t>
      </w:r>
      <w:r w:rsidRPr="00613B1F">
        <w:rPr>
          <w:rFonts w:ascii="Times New Roman" w:hAnsi="Times New Roman" w:cs="Times New Roman"/>
          <w:sz w:val="28"/>
          <w:szCs w:val="28"/>
        </w:rPr>
        <w:t>.</w:t>
      </w:r>
    </w:p>
    <w:p w:rsidR="008755D4" w:rsidRPr="00DC08DE" w:rsidRDefault="008755D4" w:rsidP="008755D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5D4" w:rsidRDefault="008755D4" w:rsidP="00E0389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94" w:rsidRDefault="00E03894" w:rsidP="00E03894">
      <w:pPr>
        <w:jc w:val="center"/>
        <w:rPr>
          <w:b/>
          <w:sz w:val="28"/>
          <w:szCs w:val="28"/>
        </w:rPr>
      </w:pPr>
    </w:p>
    <w:p w:rsidR="008755D4" w:rsidRPr="00F76CF2" w:rsidRDefault="008755D4" w:rsidP="00E03894">
      <w:pPr>
        <w:jc w:val="center"/>
        <w:rPr>
          <w:b/>
          <w:sz w:val="28"/>
          <w:szCs w:val="28"/>
        </w:rPr>
        <w:sectPr w:rsidR="008755D4" w:rsidRPr="00F76CF2" w:rsidSect="00AB4E2B">
          <w:pgSz w:w="11907" w:h="16840" w:code="9"/>
          <w:pgMar w:top="1134" w:right="1276" w:bottom="1134" w:left="1559" w:header="720" w:footer="720" w:gutter="0"/>
          <w:cols w:space="720"/>
          <w:docGrid w:linePitch="272"/>
        </w:sectPr>
      </w:pPr>
    </w:p>
    <w:p w:rsidR="00E03894" w:rsidRPr="00F76CF2" w:rsidRDefault="00E03894" w:rsidP="00953DA4">
      <w:pPr>
        <w:tabs>
          <w:tab w:val="left" w:pos="9072"/>
        </w:tabs>
        <w:ind w:left="9214"/>
        <w:jc w:val="both"/>
        <w:rPr>
          <w:sz w:val="24"/>
          <w:szCs w:val="24"/>
        </w:rPr>
      </w:pPr>
      <w:r w:rsidRPr="00F76CF2">
        <w:rPr>
          <w:sz w:val="24"/>
          <w:szCs w:val="24"/>
        </w:rPr>
        <w:lastRenderedPageBreak/>
        <w:t>ФОРМА 1</w:t>
      </w:r>
    </w:p>
    <w:p w:rsidR="00E03894" w:rsidRPr="00F76CF2" w:rsidRDefault="00E03894" w:rsidP="00953DA4">
      <w:pPr>
        <w:tabs>
          <w:tab w:val="left" w:pos="9072"/>
        </w:tabs>
        <w:ind w:left="9214"/>
        <w:jc w:val="both"/>
        <w:rPr>
          <w:sz w:val="28"/>
          <w:szCs w:val="28"/>
        </w:rPr>
      </w:pPr>
      <w:r w:rsidRPr="00F76CF2">
        <w:rPr>
          <w:sz w:val="24"/>
          <w:szCs w:val="24"/>
        </w:rPr>
        <w:t>к муниципальной программе «Капитальное строительство и развитие социальной  сферы Ленинского муниципального района</w:t>
      </w:r>
      <w:r>
        <w:rPr>
          <w:sz w:val="24"/>
          <w:szCs w:val="24"/>
        </w:rPr>
        <w:t>», утвержденной постановлением администрации 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нинского муниципального района от 24.10.2017 № 524</w:t>
      </w:r>
    </w:p>
    <w:p w:rsidR="00E03894" w:rsidRPr="00DC08DE" w:rsidRDefault="00E03894" w:rsidP="00E038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DC08DE">
        <w:rPr>
          <w:b/>
          <w:sz w:val="28"/>
          <w:szCs w:val="26"/>
        </w:rPr>
        <w:t>ПЕРЕЧЕНЬ</w:t>
      </w:r>
    </w:p>
    <w:p w:rsidR="00E03894" w:rsidRDefault="00E03894" w:rsidP="00E03894">
      <w:pPr>
        <w:jc w:val="center"/>
        <w:rPr>
          <w:sz w:val="28"/>
          <w:szCs w:val="28"/>
        </w:rPr>
      </w:pPr>
      <w:r w:rsidRPr="00B22373">
        <w:rPr>
          <w:sz w:val="28"/>
          <w:szCs w:val="28"/>
        </w:rPr>
        <w:t>целевых показателей достижения поставленных целей и задач муни</w:t>
      </w:r>
      <w:r w:rsidRPr="00971D86">
        <w:rPr>
          <w:sz w:val="28"/>
          <w:szCs w:val="28"/>
        </w:rPr>
        <w:t>ципальной программы</w:t>
      </w:r>
      <w:r>
        <w:rPr>
          <w:sz w:val="28"/>
          <w:szCs w:val="28"/>
        </w:rPr>
        <w:t xml:space="preserve"> Ленинского муниципального района</w:t>
      </w:r>
      <w:r w:rsidRPr="00971D86">
        <w:rPr>
          <w:sz w:val="28"/>
          <w:szCs w:val="28"/>
        </w:rPr>
        <w:t xml:space="preserve"> «Капитальное строительство и развитие социальной сферы Ленинского муниципального района» </w:t>
      </w:r>
    </w:p>
    <w:p w:rsidR="00DC08DE" w:rsidRDefault="00E03894" w:rsidP="00E03894">
      <w:pPr>
        <w:jc w:val="center"/>
        <w:rPr>
          <w:sz w:val="24"/>
          <w:szCs w:val="28"/>
        </w:rPr>
      </w:pPr>
      <w:proofErr w:type="gramStart"/>
      <w:r w:rsidRPr="00613B1F">
        <w:rPr>
          <w:sz w:val="24"/>
          <w:szCs w:val="28"/>
        </w:rPr>
        <w:t xml:space="preserve">(в редакции постановлений от 21.12.2017 № 634, от 30.07.2018 № 445, от 16.01.2019 № 20, от </w:t>
      </w:r>
      <w:r w:rsidR="00895C2F" w:rsidRPr="00613B1F">
        <w:rPr>
          <w:sz w:val="24"/>
          <w:szCs w:val="28"/>
        </w:rPr>
        <w:t>30.09.2019</w:t>
      </w:r>
      <w:r w:rsidRPr="00613B1F">
        <w:rPr>
          <w:sz w:val="24"/>
          <w:szCs w:val="28"/>
        </w:rPr>
        <w:t xml:space="preserve"> № </w:t>
      </w:r>
      <w:r w:rsidR="00895C2F" w:rsidRPr="00613B1F">
        <w:rPr>
          <w:sz w:val="24"/>
          <w:szCs w:val="28"/>
        </w:rPr>
        <w:t>499</w:t>
      </w:r>
      <w:r w:rsidR="00EB4C6F" w:rsidRPr="00613B1F">
        <w:rPr>
          <w:sz w:val="24"/>
          <w:szCs w:val="28"/>
        </w:rPr>
        <w:t xml:space="preserve">, </w:t>
      </w:r>
      <w:proofErr w:type="gramEnd"/>
    </w:p>
    <w:p w:rsidR="00E03894" w:rsidRPr="00613B1F" w:rsidRDefault="00EB4C6F" w:rsidP="00E03894">
      <w:pPr>
        <w:jc w:val="center"/>
        <w:rPr>
          <w:sz w:val="24"/>
          <w:szCs w:val="28"/>
        </w:rPr>
      </w:pPr>
      <w:r w:rsidRPr="00613B1F">
        <w:rPr>
          <w:sz w:val="24"/>
          <w:szCs w:val="28"/>
        </w:rPr>
        <w:t>от</w:t>
      </w:r>
      <w:r w:rsidR="00613B1F">
        <w:rPr>
          <w:sz w:val="24"/>
          <w:szCs w:val="28"/>
        </w:rPr>
        <w:t xml:space="preserve"> 21.11.2019 </w:t>
      </w:r>
      <w:r w:rsidRPr="00613B1F">
        <w:rPr>
          <w:sz w:val="24"/>
          <w:szCs w:val="28"/>
        </w:rPr>
        <w:t>№</w:t>
      </w:r>
      <w:r w:rsidR="00613B1F">
        <w:rPr>
          <w:sz w:val="24"/>
          <w:szCs w:val="28"/>
        </w:rPr>
        <w:t xml:space="preserve"> 632</w:t>
      </w:r>
      <w:r w:rsidR="000E432E">
        <w:rPr>
          <w:sz w:val="24"/>
          <w:szCs w:val="28"/>
        </w:rPr>
        <w:t>, от</w:t>
      </w:r>
      <w:r w:rsidR="00DC08DE">
        <w:rPr>
          <w:sz w:val="24"/>
          <w:szCs w:val="28"/>
        </w:rPr>
        <w:t xml:space="preserve"> 30.12.2019 </w:t>
      </w:r>
      <w:r w:rsidR="006B4A1B">
        <w:rPr>
          <w:sz w:val="24"/>
          <w:szCs w:val="28"/>
        </w:rPr>
        <w:t>№</w:t>
      </w:r>
      <w:r w:rsidR="00DC08DE">
        <w:rPr>
          <w:sz w:val="24"/>
          <w:szCs w:val="28"/>
        </w:rPr>
        <w:t xml:space="preserve"> 751</w:t>
      </w:r>
      <w:r w:rsidR="00EF641C">
        <w:rPr>
          <w:sz w:val="24"/>
          <w:szCs w:val="28"/>
        </w:rPr>
        <w:t>, от                №</w:t>
      </w:r>
      <w:proofErr w:type="gramStart"/>
      <w:r w:rsidR="00EF641C">
        <w:rPr>
          <w:sz w:val="24"/>
          <w:szCs w:val="28"/>
        </w:rPr>
        <w:t xml:space="preserve">     </w:t>
      </w:r>
      <w:r w:rsidR="00E03894" w:rsidRPr="00613B1F">
        <w:rPr>
          <w:sz w:val="24"/>
          <w:szCs w:val="28"/>
        </w:rPr>
        <w:t>)</w:t>
      </w:r>
      <w:proofErr w:type="gramEnd"/>
    </w:p>
    <w:p w:rsidR="00E03894" w:rsidRPr="00971D86" w:rsidRDefault="00E03894" w:rsidP="00E038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535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9"/>
        <w:gridCol w:w="1995"/>
        <w:gridCol w:w="240"/>
        <w:gridCol w:w="2175"/>
        <w:gridCol w:w="37"/>
        <w:gridCol w:w="1097"/>
        <w:gridCol w:w="37"/>
        <w:gridCol w:w="956"/>
        <w:gridCol w:w="37"/>
        <w:gridCol w:w="955"/>
        <w:gridCol w:w="37"/>
        <w:gridCol w:w="956"/>
        <w:gridCol w:w="37"/>
        <w:gridCol w:w="955"/>
        <w:gridCol w:w="37"/>
        <w:gridCol w:w="955"/>
        <w:gridCol w:w="37"/>
        <w:gridCol w:w="1097"/>
        <w:gridCol w:w="37"/>
        <w:gridCol w:w="14"/>
        <w:gridCol w:w="105"/>
        <w:gridCol w:w="978"/>
        <w:gridCol w:w="37"/>
        <w:gridCol w:w="8"/>
        <w:gridCol w:w="72"/>
        <w:gridCol w:w="68"/>
        <w:gridCol w:w="980"/>
        <w:gridCol w:w="37"/>
      </w:tblGrid>
      <w:tr w:rsidR="00E03894" w:rsidRPr="00B22373" w:rsidTr="00895C2F">
        <w:trPr>
          <w:gridAfter w:val="1"/>
          <w:wAfter w:w="37" w:type="dxa"/>
          <w:trHeight w:val="220"/>
          <w:tblCellSpacing w:w="5" w:type="nil"/>
          <w:jc w:val="center"/>
        </w:trPr>
        <w:tc>
          <w:tcPr>
            <w:tcW w:w="559" w:type="dxa"/>
            <w:vMerge w:val="restart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5" w:type="dxa"/>
            <w:gridSpan w:val="2"/>
            <w:vMerge w:val="restart"/>
          </w:tcPr>
          <w:p w:rsidR="00E03894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Цель (цени), </w:t>
            </w:r>
          </w:p>
          <w:p w:rsidR="00613B1F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задача (задачи), </w:t>
            </w:r>
          </w:p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75" w:type="dxa"/>
            <w:vMerge w:val="restart"/>
          </w:tcPr>
          <w:p w:rsidR="00E03894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03894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</w:p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395" w:type="dxa"/>
            <w:gridSpan w:val="21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E03894" w:rsidRPr="00B22373" w:rsidTr="00895C2F">
        <w:trPr>
          <w:gridAfter w:val="1"/>
          <w:wAfter w:w="37" w:type="dxa"/>
          <w:trHeight w:val="397"/>
          <w:tblCellSpacing w:w="5" w:type="nil"/>
          <w:jc w:val="center"/>
        </w:trPr>
        <w:tc>
          <w:tcPr>
            <w:tcW w:w="559" w:type="dxa"/>
            <w:vMerge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vMerge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вый 2016 год 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щий 2017 год 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первый год реал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граммы 2018 год 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второй год реал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граммы 2019 год 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третий год реал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зации мун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граммы 2020 год </w:t>
            </w:r>
          </w:p>
        </w:tc>
        <w:tc>
          <w:tcPr>
            <w:tcW w:w="1134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тый год реализ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ции м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граммы 2021 год </w:t>
            </w:r>
          </w:p>
        </w:tc>
        <w:tc>
          <w:tcPr>
            <w:tcW w:w="1134" w:type="dxa"/>
            <w:gridSpan w:val="4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пятый год ре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граммы 2022год </w:t>
            </w:r>
          </w:p>
        </w:tc>
        <w:tc>
          <w:tcPr>
            <w:tcW w:w="1165" w:type="dxa"/>
            <w:gridSpan w:val="5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шестой год ре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лизации муниц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мы 2023 год </w:t>
            </w:r>
          </w:p>
        </w:tc>
      </w:tr>
      <w:tr w:rsidR="00E03894" w:rsidRPr="00B22373" w:rsidTr="00895C2F">
        <w:trPr>
          <w:gridAfter w:val="1"/>
          <w:wAfter w:w="37" w:type="dxa"/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  <w:gridSpan w:val="5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3894" w:rsidRPr="00B22373" w:rsidTr="00895C2F">
        <w:trPr>
          <w:tblCellSpacing w:w="5" w:type="nil"/>
          <w:jc w:val="center"/>
        </w:trPr>
        <w:tc>
          <w:tcPr>
            <w:tcW w:w="14535" w:type="dxa"/>
            <w:gridSpan w:val="28"/>
          </w:tcPr>
          <w:p w:rsidR="00E03894" w:rsidRPr="00B22373" w:rsidRDefault="00E03894" w:rsidP="00E03894">
            <w:pPr>
              <w:widowControl w:val="0"/>
              <w:jc w:val="center"/>
              <w:rPr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 xml:space="preserve">Муниципальная программа </w:t>
            </w:r>
            <w:r w:rsidRPr="00B22373">
              <w:rPr>
                <w:sz w:val="24"/>
                <w:szCs w:val="24"/>
              </w:rPr>
              <w:t>«Капитальное строительство и развитие социальной  сферы Ленинского муниципального района»</w:t>
            </w:r>
          </w:p>
        </w:tc>
      </w:tr>
      <w:tr w:rsidR="00E03894" w:rsidRPr="00B22373" w:rsidTr="00895C2F">
        <w:trPr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E03894" w:rsidRPr="00B22373" w:rsidRDefault="00E03894" w:rsidP="00E0389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Цель (цели)</w:t>
            </w:r>
          </w:p>
        </w:tc>
        <w:tc>
          <w:tcPr>
            <w:tcW w:w="11741" w:type="dxa"/>
            <w:gridSpan w:val="25"/>
          </w:tcPr>
          <w:p w:rsidR="00E03894" w:rsidRPr="00B22373" w:rsidRDefault="00E03894" w:rsidP="00E03894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увеличение количества социальных объектов и их модернизация; газификация социальных объектов и создание при этом условий, соответствующих нормативам</w:t>
            </w:r>
          </w:p>
        </w:tc>
      </w:tr>
      <w:tr w:rsidR="00E03894" w:rsidRPr="00B22373" w:rsidTr="00895C2F">
        <w:trPr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E03894" w:rsidRPr="00B22373" w:rsidRDefault="00E03894" w:rsidP="00E03894">
            <w:pPr>
              <w:widowControl w:val="0"/>
              <w:jc w:val="center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Задача (задачи)</w:t>
            </w:r>
          </w:p>
        </w:tc>
        <w:tc>
          <w:tcPr>
            <w:tcW w:w="11741" w:type="dxa"/>
            <w:gridSpan w:val="25"/>
          </w:tcPr>
          <w:p w:rsidR="00E03894" w:rsidRPr="00B22373" w:rsidRDefault="00E03894" w:rsidP="00E03894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AA08D4">
              <w:rPr>
                <w:sz w:val="24"/>
                <w:szCs w:val="24"/>
              </w:rPr>
              <w:t xml:space="preserve">техническое перевооружение, реконструкция, строительство и модернизация  социальных объектов; </w:t>
            </w:r>
            <w:r>
              <w:rPr>
                <w:sz w:val="24"/>
                <w:szCs w:val="24"/>
              </w:rPr>
              <w:t>повышение</w:t>
            </w:r>
            <w:r w:rsidRPr="00B22373">
              <w:rPr>
                <w:sz w:val="24"/>
                <w:szCs w:val="24"/>
              </w:rPr>
              <w:t xml:space="preserve">  уровня </w:t>
            </w:r>
            <w:proofErr w:type="spellStart"/>
            <w:r w:rsidRPr="00B22373">
              <w:rPr>
                <w:sz w:val="24"/>
                <w:szCs w:val="24"/>
              </w:rPr>
              <w:t>газификацииобъектов</w:t>
            </w:r>
            <w:proofErr w:type="spellEnd"/>
            <w:r w:rsidRPr="00B22373">
              <w:rPr>
                <w:sz w:val="24"/>
                <w:szCs w:val="24"/>
              </w:rPr>
              <w:t xml:space="preserve"> социально-культурного назначения</w:t>
            </w:r>
          </w:p>
        </w:tc>
      </w:tr>
      <w:tr w:rsidR="00E03894" w:rsidRPr="00B22373" w:rsidTr="00BC2040">
        <w:trPr>
          <w:trHeight w:val="273"/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gridSpan w:val="2"/>
          </w:tcPr>
          <w:p w:rsidR="00E03894" w:rsidRPr="00B22373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Реконструкция зд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ния МКОУ «Л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нинская СОШ № 2» Ленинского мун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Волгоградской 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ласти</w:t>
            </w:r>
          </w:p>
        </w:tc>
        <w:tc>
          <w:tcPr>
            <w:tcW w:w="2212" w:type="dxa"/>
            <w:gridSpan w:val="2"/>
          </w:tcPr>
          <w:p w:rsidR="00E03894" w:rsidRPr="00B22373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реко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струкции </w:t>
            </w:r>
          </w:p>
        </w:tc>
        <w:tc>
          <w:tcPr>
            <w:tcW w:w="1134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5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894" w:rsidRPr="00B22373" w:rsidTr="00895C2F">
        <w:trPr>
          <w:trHeight w:val="552"/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5" w:type="dxa"/>
            <w:gridSpan w:val="2"/>
          </w:tcPr>
          <w:p w:rsidR="00E03894" w:rsidRPr="00B22373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Реконструкция зд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ния хозяйственного по</w:t>
            </w:r>
            <w:r w:rsidR="00DC08DE">
              <w:rPr>
                <w:rFonts w:ascii="Times New Roman" w:hAnsi="Times New Roman" w:cs="Times New Roman"/>
                <w:sz w:val="24"/>
                <w:szCs w:val="24"/>
              </w:rPr>
              <w:t xml:space="preserve">мещения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 МКДОУ «Детский сад № 1 «Буратино» Ленинского мун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Волгоградской 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ласти (корпус 2</w:t>
            </w:r>
            <w:r w:rsidR="00613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Ленинск,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ул. Комсомольская, 28)</w:t>
            </w:r>
          </w:p>
        </w:tc>
        <w:tc>
          <w:tcPr>
            <w:tcW w:w="2212" w:type="dxa"/>
            <w:gridSpan w:val="2"/>
          </w:tcPr>
          <w:p w:rsidR="00E03894" w:rsidRPr="00B22373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реко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струкции </w:t>
            </w:r>
          </w:p>
        </w:tc>
        <w:tc>
          <w:tcPr>
            <w:tcW w:w="1134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5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3894" w:rsidRPr="00B22373" w:rsidTr="00895C2F">
        <w:trPr>
          <w:trHeight w:val="557"/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gridSpan w:val="2"/>
          </w:tcPr>
          <w:p w:rsidR="00E03894" w:rsidRPr="00863B20" w:rsidRDefault="00E03894" w:rsidP="00DC08DE">
            <w:pPr>
              <w:pStyle w:val="ConsPlusCell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спорти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оборудования для малых спорти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площадок для муниципальных центров тестиров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ВФСК ГТО в рамках реализации федерального пр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екта «Создание для всех групп насел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условий для з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нятий физической культурой и спо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том, массовым спортом, в том чи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 повышение уровня обеспече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 населения объектами спорта и подготовка спо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тивного резерва</w:t>
            </w:r>
            <w:r w:rsidR="006A6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12" w:type="dxa"/>
            <w:gridSpan w:val="2"/>
          </w:tcPr>
          <w:p w:rsidR="00E03894" w:rsidRPr="006834A2" w:rsidRDefault="00E03894" w:rsidP="00E03894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34A2">
              <w:rPr>
                <w:rFonts w:ascii="Times New Roman" w:hAnsi="Times New Roman" w:cs="Times New Roman"/>
                <w:sz w:val="24"/>
                <w:szCs w:val="24"/>
              </w:rPr>
              <w:t>оличество спо</w:t>
            </w:r>
            <w:r w:rsidRPr="006834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34A2">
              <w:rPr>
                <w:rFonts w:ascii="Times New Roman" w:hAnsi="Times New Roman" w:cs="Times New Roman"/>
                <w:sz w:val="24"/>
                <w:szCs w:val="24"/>
              </w:rPr>
              <w:t>тивных площадок</w:t>
            </w:r>
          </w:p>
        </w:tc>
        <w:tc>
          <w:tcPr>
            <w:tcW w:w="1134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5"/>
          </w:tcPr>
          <w:p w:rsidR="00E03894" w:rsidRPr="00B22373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3894" w:rsidRPr="00B22373" w:rsidTr="00895C2F">
        <w:trPr>
          <w:trHeight w:val="1126"/>
          <w:tblCellSpacing w:w="5" w:type="nil"/>
          <w:jc w:val="center"/>
        </w:trPr>
        <w:tc>
          <w:tcPr>
            <w:tcW w:w="559" w:type="dxa"/>
          </w:tcPr>
          <w:p w:rsidR="00E03894" w:rsidRPr="00B22373" w:rsidRDefault="00E03894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5" w:type="dxa"/>
            <w:gridSpan w:val="2"/>
          </w:tcPr>
          <w:p w:rsidR="00E03894" w:rsidRPr="0062440A" w:rsidRDefault="00E03894" w:rsidP="004F0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0A">
              <w:rPr>
                <w:rFonts w:ascii="Times New Roman" w:hAnsi="Times New Roman" w:cs="Times New Roman"/>
                <w:sz w:val="24"/>
                <w:szCs w:val="24"/>
              </w:rPr>
              <w:t>Ремонт и обновл</w:t>
            </w:r>
            <w:r w:rsidRPr="006244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440A">
              <w:rPr>
                <w:rFonts w:ascii="Times New Roman" w:hAnsi="Times New Roman" w:cs="Times New Roman"/>
                <w:sz w:val="24"/>
                <w:szCs w:val="24"/>
              </w:rPr>
              <w:t>ние материально-технической базы МБУК «ДК О</w:t>
            </w:r>
            <w:r w:rsidRPr="006244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440A">
              <w:rPr>
                <w:rFonts w:ascii="Times New Roman" w:hAnsi="Times New Roman" w:cs="Times New Roman"/>
                <w:sz w:val="24"/>
                <w:szCs w:val="24"/>
              </w:rPr>
              <w:t xml:space="preserve">тябрь» </w:t>
            </w:r>
          </w:p>
        </w:tc>
        <w:tc>
          <w:tcPr>
            <w:tcW w:w="2212" w:type="dxa"/>
            <w:gridSpan w:val="2"/>
          </w:tcPr>
          <w:p w:rsidR="00E03894" w:rsidRPr="00AC12D1" w:rsidRDefault="00E03894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монту</w:t>
            </w:r>
          </w:p>
        </w:tc>
        <w:tc>
          <w:tcPr>
            <w:tcW w:w="1134" w:type="dxa"/>
            <w:gridSpan w:val="2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5"/>
          </w:tcPr>
          <w:p w:rsidR="00E03894" w:rsidRPr="00AC12D1" w:rsidRDefault="00E03894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4A1B" w:rsidRPr="006B4A1B" w:rsidTr="00895C2F">
        <w:trPr>
          <w:trHeight w:val="1126"/>
          <w:tblCellSpacing w:w="5" w:type="nil"/>
          <w:jc w:val="center"/>
        </w:trPr>
        <w:tc>
          <w:tcPr>
            <w:tcW w:w="559" w:type="dxa"/>
          </w:tcPr>
          <w:p w:rsidR="006B4A1B" w:rsidRPr="00DC08DE" w:rsidRDefault="006B4A1B" w:rsidP="006B4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gridSpan w:val="2"/>
          </w:tcPr>
          <w:p w:rsidR="006B4A1B" w:rsidRPr="00DC08DE" w:rsidRDefault="006B4A1B" w:rsidP="006B4A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монт здания МКДОУ «Детский сад №</w:t>
            </w:r>
            <w:r w:rsidR="00DC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2 «Родн</w:t>
            </w: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чок» Ленинского муниципального района Волгогра</w:t>
            </w: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212" w:type="dxa"/>
            <w:gridSpan w:val="2"/>
          </w:tcPr>
          <w:p w:rsidR="006B4A1B" w:rsidRPr="00DC08DE" w:rsidRDefault="006B4A1B" w:rsidP="006B4A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кап</w:t>
            </w: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 xml:space="preserve">тальному ремонту </w:t>
            </w:r>
          </w:p>
        </w:tc>
        <w:tc>
          <w:tcPr>
            <w:tcW w:w="1134" w:type="dxa"/>
            <w:gridSpan w:val="2"/>
          </w:tcPr>
          <w:p w:rsidR="006B4A1B" w:rsidRPr="00DC08DE" w:rsidRDefault="006B4A1B" w:rsidP="006B4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6B4A1B" w:rsidRPr="00DC08DE" w:rsidRDefault="006B4A1B" w:rsidP="006B4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B4A1B" w:rsidRPr="00DC08DE" w:rsidRDefault="006B4A1B" w:rsidP="006B4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6B4A1B" w:rsidRPr="00DC08DE" w:rsidRDefault="006B4A1B" w:rsidP="006B4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B4A1B" w:rsidRPr="00DC08DE" w:rsidRDefault="006B4A1B" w:rsidP="006B4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B4A1B" w:rsidRPr="00DC08DE" w:rsidRDefault="006B4A1B" w:rsidP="006B4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B4A1B" w:rsidRPr="00DC08DE" w:rsidRDefault="006B4A1B" w:rsidP="006B4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6B4A1B" w:rsidRPr="00DC08DE" w:rsidRDefault="006B4A1B" w:rsidP="006B4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5"/>
          </w:tcPr>
          <w:p w:rsidR="006B4A1B" w:rsidRPr="00DC08DE" w:rsidRDefault="006B4A1B" w:rsidP="006B4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E7C" w:rsidRPr="006B4A1B" w:rsidTr="00A04E7C">
        <w:trPr>
          <w:trHeight w:val="1126"/>
          <w:tblCellSpacing w:w="5" w:type="nil"/>
          <w:jc w:val="center"/>
        </w:trPr>
        <w:tc>
          <w:tcPr>
            <w:tcW w:w="559" w:type="dxa"/>
          </w:tcPr>
          <w:p w:rsidR="00A04E7C" w:rsidRPr="00DC08DE" w:rsidRDefault="00A04E7C" w:rsidP="006B4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  <w:gridSpan w:val="2"/>
          </w:tcPr>
          <w:p w:rsidR="00A04E7C" w:rsidRPr="007A538B" w:rsidRDefault="00A04E7C" w:rsidP="00054127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Замена кровли и выполнение нео</w:t>
            </w:r>
            <w:r w:rsidRPr="007A538B">
              <w:rPr>
                <w:b/>
                <w:color w:val="FF0000"/>
                <w:sz w:val="24"/>
                <w:szCs w:val="24"/>
              </w:rPr>
              <w:t>б</w:t>
            </w:r>
            <w:r w:rsidRPr="007A538B">
              <w:rPr>
                <w:b/>
                <w:color w:val="FF0000"/>
                <w:sz w:val="24"/>
                <w:szCs w:val="24"/>
              </w:rPr>
              <w:t>ходимых работ в зданиях общеобр</w:t>
            </w:r>
            <w:r w:rsidRPr="007A538B">
              <w:rPr>
                <w:b/>
                <w:color w:val="FF0000"/>
                <w:sz w:val="24"/>
                <w:szCs w:val="24"/>
              </w:rPr>
              <w:t>а</w:t>
            </w:r>
            <w:r w:rsidRPr="007A538B">
              <w:rPr>
                <w:b/>
                <w:color w:val="FF0000"/>
                <w:sz w:val="24"/>
                <w:szCs w:val="24"/>
              </w:rPr>
              <w:t>зовательных орг</w:t>
            </w:r>
            <w:r w:rsidRPr="007A538B">
              <w:rPr>
                <w:b/>
                <w:color w:val="FF0000"/>
                <w:sz w:val="24"/>
                <w:szCs w:val="24"/>
              </w:rPr>
              <w:t>а</w:t>
            </w:r>
            <w:r w:rsidRPr="007A538B">
              <w:rPr>
                <w:b/>
                <w:color w:val="FF0000"/>
                <w:sz w:val="24"/>
                <w:szCs w:val="24"/>
              </w:rPr>
              <w:t>низаций  Лени</w:t>
            </w:r>
            <w:r w:rsidRPr="007A538B">
              <w:rPr>
                <w:b/>
                <w:color w:val="FF0000"/>
                <w:sz w:val="24"/>
                <w:szCs w:val="24"/>
              </w:rPr>
              <w:t>н</w:t>
            </w:r>
            <w:r w:rsidRPr="007A538B">
              <w:rPr>
                <w:b/>
                <w:color w:val="FF0000"/>
                <w:sz w:val="24"/>
                <w:szCs w:val="24"/>
              </w:rPr>
              <w:t>ского муниц</w:t>
            </w:r>
            <w:r w:rsidRPr="007A538B">
              <w:rPr>
                <w:b/>
                <w:color w:val="FF0000"/>
                <w:sz w:val="24"/>
                <w:szCs w:val="24"/>
              </w:rPr>
              <w:t>и</w:t>
            </w:r>
            <w:r w:rsidRPr="007A538B">
              <w:rPr>
                <w:b/>
                <w:color w:val="FF0000"/>
                <w:sz w:val="24"/>
                <w:szCs w:val="24"/>
              </w:rPr>
              <w:t>пального района</w:t>
            </w:r>
          </w:p>
        </w:tc>
        <w:tc>
          <w:tcPr>
            <w:tcW w:w="2212" w:type="dxa"/>
            <w:gridSpan w:val="2"/>
          </w:tcPr>
          <w:p w:rsidR="00A04E7C" w:rsidRPr="00A04E7C" w:rsidRDefault="00A04E7C" w:rsidP="00A04E7C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Площадь восст</w:t>
            </w: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новленной кровли</w:t>
            </w:r>
          </w:p>
        </w:tc>
        <w:tc>
          <w:tcPr>
            <w:tcW w:w="1134" w:type="dxa"/>
            <w:gridSpan w:val="2"/>
          </w:tcPr>
          <w:p w:rsidR="00A04E7C" w:rsidRPr="00A04E7C" w:rsidRDefault="00A04E7C" w:rsidP="006B4A1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кв</w:t>
            </w:r>
            <w:proofErr w:type="gramStart"/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900,00</w:t>
            </w:r>
          </w:p>
        </w:tc>
        <w:tc>
          <w:tcPr>
            <w:tcW w:w="1134" w:type="dxa"/>
            <w:gridSpan w:val="2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900,00</w:t>
            </w:r>
          </w:p>
        </w:tc>
        <w:tc>
          <w:tcPr>
            <w:tcW w:w="1142" w:type="dxa"/>
            <w:gridSpan w:val="5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900,00</w:t>
            </w:r>
          </w:p>
        </w:tc>
        <w:tc>
          <w:tcPr>
            <w:tcW w:w="1157" w:type="dxa"/>
            <w:gridSpan w:val="4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D97173" w:rsidRPr="006B4A1B" w:rsidTr="00895C2F">
        <w:trPr>
          <w:trHeight w:val="1126"/>
          <w:tblCellSpacing w:w="5" w:type="nil"/>
          <w:jc w:val="center"/>
        </w:trPr>
        <w:tc>
          <w:tcPr>
            <w:tcW w:w="559" w:type="dxa"/>
          </w:tcPr>
          <w:p w:rsidR="00D97173" w:rsidRPr="00DC08DE" w:rsidRDefault="00D97173" w:rsidP="006B4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5" w:type="dxa"/>
            <w:gridSpan w:val="2"/>
          </w:tcPr>
          <w:p w:rsidR="00D97173" w:rsidRPr="003174B5" w:rsidRDefault="00D97173" w:rsidP="00054127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174B5">
              <w:rPr>
                <w:b/>
                <w:color w:val="FF0000"/>
                <w:sz w:val="24"/>
                <w:szCs w:val="24"/>
              </w:rPr>
              <w:t>Создание объектов спортивной и</w:t>
            </w:r>
            <w:r w:rsidRPr="003174B5">
              <w:rPr>
                <w:b/>
                <w:color w:val="FF0000"/>
                <w:sz w:val="24"/>
                <w:szCs w:val="24"/>
              </w:rPr>
              <w:t>н</w:t>
            </w:r>
            <w:r w:rsidRPr="003174B5">
              <w:rPr>
                <w:b/>
                <w:color w:val="FF0000"/>
                <w:sz w:val="24"/>
                <w:szCs w:val="24"/>
              </w:rPr>
              <w:t>фраструктуры в рамках развития физической кул</w:t>
            </w:r>
            <w:r w:rsidRPr="003174B5">
              <w:rPr>
                <w:b/>
                <w:color w:val="FF0000"/>
                <w:sz w:val="24"/>
                <w:szCs w:val="24"/>
              </w:rPr>
              <w:t>ь</w:t>
            </w:r>
            <w:r w:rsidRPr="003174B5">
              <w:rPr>
                <w:b/>
                <w:color w:val="FF0000"/>
                <w:sz w:val="24"/>
                <w:szCs w:val="24"/>
              </w:rPr>
              <w:t>туры и спорта в Ленинском мун</w:t>
            </w:r>
            <w:r w:rsidRPr="003174B5">
              <w:rPr>
                <w:b/>
                <w:color w:val="FF0000"/>
                <w:sz w:val="24"/>
                <w:szCs w:val="24"/>
              </w:rPr>
              <w:t>и</w:t>
            </w:r>
            <w:r w:rsidRPr="003174B5">
              <w:rPr>
                <w:b/>
                <w:color w:val="FF0000"/>
                <w:sz w:val="24"/>
                <w:szCs w:val="24"/>
              </w:rPr>
              <w:t>ципальном районе</w:t>
            </w:r>
          </w:p>
        </w:tc>
        <w:tc>
          <w:tcPr>
            <w:tcW w:w="2212" w:type="dxa"/>
            <w:gridSpan w:val="2"/>
          </w:tcPr>
          <w:p w:rsidR="00D97173" w:rsidRPr="00A04E7C" w:rsidRDefault="00D97173" w:rsidP="00054127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Количество спо</w:t>
            </w: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тивных площадок</w:t>
            </w:r>
          </w:p>
        </w:tc>
        <w:tc>
          <w:tcPr>
            <w:tcW w:w="1134" w:type="dxa"/>
            <w:gridSpan w:val="2"/>
          </w:tcPr>
          <w:p w:rsidR="00D97173" w:rsidRPr="00A04E7C" w:rsidRDefault="00D97173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D97173" w:rsidRPr="00A04E7C" w:rsidRDefault="00D97173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A04E7C" w:rsidRDefault="00D97173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D97173" w:rsidRPr="00A04E7C" w:rsidRDefault="00D97173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A04E7C" w:rsidRDefault="00D97173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A04E7C" w:rsidRDefault="00D97173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97173" w:rsidRPr="00A04E7C" w:rsidRDefault="00D97173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D97173" w:rsidRPr="00A04E7C" w:rsidRDefault="00D97173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165" w:type="dxa"/>
            <w:gridSpan w:val="5"/>
          </w:tcPr>
          <w:p w:rsidR="00D97173" w:rsidRPr="00A04E7C" w:rsidRDefault="00D97173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D97173" w:rsidRPr="00B22373" w:rsidTr="00895C2F">
        <w:trPr>
          <w:trHeight w:val="1126"/>
          <w:tblCellSpacing w:w="5" w:type="nil"/>
          <w:jc w:val="center"/>
        </w:trPr>
        <w:tc>
          <w:tcPr>
            <w:tcW w:w="559" w:type="dxa"/>
          </w:tcPr>
          <w:p w:rsidR="00D97173" w:rsidRPr="00B22373" w:rsidRDefault="00A04E7C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5" w:type="dxa"/>
            <w:gridSpan w:val="2"/>
          </w:tcPr>
          <w:p w:rsidR="00D97173" w:rsidRPr="00B22373" w:rsidRDefault="00D97173" w:rsidP="00DC08DE">
            <w:pPr>
              <w:pStyle w:val="ConsPlusCell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номное отопление МКОУ «</w:t>
            </w:r>
            <w:proofErr w:type="spellStart"/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Царевская</w:t>
            </w:r>
            <w:proofErr w:type="spellEnd"/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муниципального района Волгогра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и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</w:t>
            </w:r>
            <w:proofErr w:type="spellStart"/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Царе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сад» Ленинского мун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Волгоградской 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212" w:type="dxa"/>
            <w:gridSpan w:val="2"/>
          </w:tcPr>
          <w:p w:rsidR="00D97173" w:rsidRPr="00783E3C" w:rsidRDefault="00D97173" w:rsidP="00783E3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уст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 xml:space="preserve">новленных газовых блочно-модульных котельных </w:t>
            </w:r>
          </w:p>
        </w:tc>
        <w:tc>
          <w:tcPr>
            <w:tcW w:w="1134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5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173" w:rsidRPr="00B22373" w:rsidTr="00DC08DE">
        <w:trPr>
          <w:trHeight w:val="840"/>
          <w:tblCellSpacing w:w="5" w:type="nil"/>
          <w:jc w:val="center"/>
        </w:trPr>
        <w:tc>
          <w:tcPr>
            <w:tcW w:w="559" w:type="dxa"/>
          </w:tcPr>
          <w:p w:rsidR="00D97173" w:rsidRPr="00B22373" w:rsidRDefault="00A04E7C" w:rsidP="0078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35" w:type="dxa"/>
            <w:gridSpan w:val="2"/>
          </w:tcPr>
          <w:p w:rsidR="00D97173" w:rsidRPr="00B22373" w:rsidRDefault="00D97173" w:rsidP="00783E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номное отопление МКОУ «</w:t>
            </w:r>
            <w:proofErr w:type="spellStart"/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Заплави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ного района Волг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градской области и МБДОУ «</w:t>
            </w:r>
            <w:proofErr w:type="spellStart"/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Запл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винский</w:t>
            </w:r>
            <w:proofErr w:type="spellEnd"/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сад» Ленинского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района Волгогра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212" w:type="dxa"/>
            <w:gridSpan w:val="2"/>
          </w:tcPr>
          <w:p w:rsidR="00D97173" w:rsidRPr="00783E3C" w:rsidRDefault="00D97173" w:rsidP="00783E3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 xml:space="preserve">новленных газовых блочно-модульных котельных </w:t>
            </w:r>
          </w:p>
        </w:tc>
        <w:tc>
          <w:tcPr>
            <w:tcW w:w="1134" w:type="dxa"/>
            <w:gridSpan w:val="2"/>
          </w:tcPr>
          <w:p w:rsidR="00D97173" w:rsidRPr="00B22373" w:rsidRDefault="00D97173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gridSpan w:val="2"/>
          </w:tcPr>
          <w:p w:rsidR="00D97173" w:rsidRPr="00B22373" w:rsidRDefault="00D97173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B22373" w:rsidRDefault="00D97173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D97173" w:rsidRPr="00B22373" w:rsidRDefault="00D97173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B22373" w:rsidRDefault="00D97173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B22373" w:rsidRDefault="00D97173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D97173" w:rsidRPr="00B22373" w:rsidRDefault="00D97173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4"/>
          </w:tcPr>
          <w:p w:rsidR="00D97173" w:rsidRPr="00B22373" w:rsidRDefault="00D97173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5"/>
          </w:tcPr>
          <w:p w:rsidR="00D97173" w:rsidRPr="00B22373" w:rsidRDefault="00D97173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173" w:rsidRPr="00B22373" w:rsidTr="00613B1F">
        <w:trPr>
          <w:trHeight w:val="983"/>
          <w:tblCellSpacing w:w="5" w:type="nil"/>
          <w:jc w:val="center"/>
        </w:trPr>
        <w:tc>
          <w:tcPr>
            <w:tcW w:w="559" w:type="dxa"/>
          </w:tcPr>
          <w:p w:rsidR="00D97173" w:rsidRPr="006B4A1B" w:rsidRDefault="00A04E7C" w:rsidP="0078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5" w:type="dxa"/>
            <w:gridSpan w:val="2"/>
          </w:tcPr>
          <w:p w:rsidR="00D97173" w:rsidRPr="00613B1F" w:rsidRDefault="00D97173" w:rsidP="00613B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F">
              <w:rPr>
                <w:rFonts w:ascii="Times New Roman" w:hAnsi="Times New Roman" w:cs="Times New Roman"/>
                <w:sz w:val="24"/>
                <w:szCs w:val="24"/>
              </w:rPr>
              <w:t>Техническое пер</w:t>
            </w:r>
            <w:r w:rsidRPr="00613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B1F">
              <w:rPr>
                <w:rFonts w:ascii="Times New Roman" w:hAnsi="Times New Roman" w:cs="Times New Roman"/>
                <w:sz w:val="24"/>
                <w:szCs w:val="24"/>
              </w:rPr>
              <w:t>вооружение сист</w:t>
            </w:r>
            <w:r w:rsidRPr="00613B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B1F">
              <w:rPr>
                <w:rFonts w:ascii="Times New Roman" w:hAnsi="Times New Roman" w:cs="Times New Roman"/>
                <w:sz w:val="24"/>
                <w:szCs w:val="24"/>
              </w:rPr>
              <w:t xml:space="preserve">мы отопления МКДОУ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3B1F">
              <w:rPr>
                <w:rFonts w:ascii="Times New Roman" w:hAnsi="Times New Roman" w:cs="Times New Roman"/>
                <w:sz w:val="24"/>
                <w:szCs w:val="24"/>
              </w:rPr>
              <w:t>Маляе</w:t>
            </w:r>
            <w:r w:rsidRPr="00613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3B1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613B1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3B1F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</w:t>
            </w:r>
            <w:r w:rsidRPr="00613B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B1F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Волгоградской о</w:t>
            </w:r>
            <w:r w:rsidRPr="00613B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3B1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212" w:type="dxa"/>
            <w:gridSpan w:val="2"/>
          </w:tcPr>
          <w:p w:rsidR="00D97173" w:rsidRPr="00613B1F" w:rsidRDefault="00D97173" w:rsidP="00783E3C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F">
              <w:rPr>
                <w:rFonts w:ascii="Times New Roman" w:hAnsi="Times New Roman" w:cs="Times New Roman"/>
                <w:sz w:val="24"/>
                <w:szCs w:val="24"/>
              </w:rPr>
              <w:t>Количество уст</w:t>
            </w:r>
            <w:r w:rsidRPr="00613B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B1F">
              <w:rPr>
                <w:rFonts w:ascii="Times New Roman" w:hAnsi="Times New Roman" w:cs="Times New Roman"/>
                <w:sz w:val="24"/>
                <w:szCs w:val="24"/>
              </w:rPr>
              <w:t>новленных газовых блочно-модульных котельных</w:t>
            </w:r>
          </w:p>
        </w:tc>
        <w:tc>
          <w:tcPr>
            <w:tcW w:w="1134" w:type="dxa"/>
            <w:gridSpan w:val="2"/>
          </w:tcPr>
          <w:p w:rsidR="00D97173" w:rsidRPr="00613B1F" w:rsidRDefault="00D97173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F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gridSpan w:val="2"/>
          </w:tcPr>
          <w:p w:rsidR="00D97173" w:rsidRPr="00613B1F" w:rsidRDefault="00D97173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613B1F" w:rsidRDefault="00D97173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D97173" w:rsidRPr="00613B1F" w:rsidRDefault="00D97173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613B1F" w:rsidRDefault="00D97173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613B1F" w:rsidRDefault="00D97173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D97173" w:rsidRPr="00613B1F" w:rsidRDefault="00D97173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4"/>
          </w:tcPr>
          <w:p w:rsidR="00D97173" w:rsidRPr="00613B1F" w:rsidRDefault="00D97173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5" w:type="dxa"/>
            <w:gridSpan w:val="5"/>
          </w:tcPr>
          <w:p w:rsidR="00D97173" w:rsidRPr="00613B1F" w:rsidRDefault="00D97173" w:rsidP="00783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173" w:rsidRPr="00B22373" w:rsidTr="00C06A2B">
        <w:trPr>
          <w:tblCellSpacing w:w="5" w:type="nil"/>
          <w:jc w:val="center"/>
        </w:trPr>
        <w:tc>
          <w:tcPr>
            <w:tcW w:w="559" w:type="dxa"/>
          </w:tcPr>
          <w:p w:rsidR="00D97173" w:rsidRPr="00B22373" w:rsidRDefault="00D97173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6" w:type="dxa"/>
            <w:gridSpan w:val="27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 и модернизация  социальных объектов»</w:t>
            </w:r>
          </w:p>
        </w:tc>
      </w:tr>
      <w:tr w:rsidR="00D97173" w:rsidRPr="00B22373" w:rsidTr="00895C2F">
        <w:trPr>
          <w:tblCellSpacing w:w="5" w:type="nil"/>
          <w:jc w:val="center"/>
        </w:trPr>
        <w:tc>
          <w:tcPr>
            <w:tcW w:w="559" w:type="dxa"/>
          </w:tcPr>
          <w:p w:rsidR="00D97173" w:rsidRPr="00B22373" w:rsidRDefault="00D97173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D97173" w:rsidRPr="00B22373" w:rsidRDefault="00D97173" w:rsidP="00E03894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Цель (цели)</w:t>
            </w:r>
          </w:p>
        </w:tc>
        <w:tc>
          <w:tcPr>
            <w:tcW w:w="11741" w:type="dxa"/>
            <w:gridSpan w:val="25"/>
          </w:tcPr>
          <w:p w:rsidR="00D97173" w:rsidRPr="00B22373" w:rsidRDefault="00D97173" w:rsidP="00E0389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B22373">
              <w:rPr>
                <w:color w:val="000000"/>
                <w:sz w:val="24"/>
                <w:szCs w:val="24"/>
              </w:rPr>
              <w:t>увеличение количества социальных объектов и их модернизация</w:t>
            </w:r>
          </w:p>
        </w:tc>
      </w:tr>
      <w:tr w:rsidR="00D97173" w:rsidRPr="00B22373" w:rsidTr="00895C2F">
        <w:trPr>
          <w:tblCellSpacing w:w="5" w:type="nil"/>
          <w:jc w:val="center"/>
        </w:trPr>
        <w:tc>
          <w:tcPr>
            <w:tcW w:w="559" w:type="dxa"/>
          </w:tcPr>
          <w:p w:rsidR="00D97173" w:rsidRPr="00B22373" w:rsidRDefault="00D97173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D97173" w:rsidRPr="00B22373" w:rsidRDefault="00D97173" w:rsidP="00E03894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Задача (задачи)</w:t>
            </w:r>
          </w:p>
        </w:tc>
        <w:tc>
          <w:tcPr>
            <w:tcW w:w="11741" w:type="dxa"/>
            <w:gridSpan w:val="25"/>
          </w:tcPr>
          <w:p w:rsidR="00D97173" w:rsidRPr="00B22373" w:rsidRDefault="00D97173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proofErr w:type="spellStart"/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перевооружение</w:t>
            </w:r>
            <w:proofErr w:type="gramStart"/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,строительство</w:t>
            </w:r>
            <w:proofErr w:type="spellEnd"/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и модернизация  социальных объектов</w:t>
            </w:r>
          </w:p>
        </w:tc>
      </w:tr>
      <w:tr w:rsidR="00D97173" w:rsidRPr="00B22373" w:rsidTr="00895C2F">
        <w:trPr>
          <w:trHeight w:val="1102"/>
          <w:tblCellSpacing w:w="5" w:type="nil"/>
          <w:jc w:val="center"/>
        </w:trPr>
        <w:tc>
          <w:tcPr>
            <w:tcW w:w="559" w:type="dxa"/>
          </w:tcPr>
          <w:p w:rsidR="00D97173" w:rsidRPr="00B22373" w:rsidRDefault="00D97173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gridSpan w:val="2"/>
          </w:tcPr>
          <w:p w:rsidR="00D97173" w:rsidRPr="00B22373" w:rsidRDefault="00D97173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Реконструкция зд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ния МКОУ «Л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нинская СОШ № 2» Ленинского мун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Волгоградской 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212" w:type="dxa"/>
            <w:gridSpan w:val="2"/>
          </w:tcPr>
          <w:p w:rsidR="00D97173" w:rsidRPr="00B22373" w:rsidRDefault="00D97173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реко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струкции </w:t>
            </w:r>
          </w:p>
        </w:tc>
        <w:tc>
          <w:tcPr>
            <w:tcW w:w="1134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3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5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173" w:rsidRPr="00B22373" w:rsidTr="00895C2F">
        <w:trPr>
          <w:trHeight w:val="2213"/>
          <w:tblCellSpacing w:w="5" w:type="nil"/>
          <w:jc w:val="center"/>
        </w:trPr>
        <w:tc>
          <w:tcPr>
            <w:tcW w:w="559" w:type="dxa"/>
          </w:tcPr>
          <w:p w:rsidR="00D97173" w:rsidRPr="00B22373" w:rsidRDefault="00D97173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5" w:type="dxa"/>
            <w:gridSpan w:val="2"/>
          </w:tcPr>
          <w:p w:rsidR="00D97173" w:rsidRPr="00B22373" w:rsidRDefault="00D97173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Реконструкция зд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хозяйственного помещения в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1 «Буратино» Ленинского мун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Волгоградской 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ласти (корпус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Ленинск,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ул. Комсомольская, 28)</w:t>
            </w:r>
          </w:p>
        </w:tc>
        <w:tc>
          <w:tcPr>
            <w:tcW w:w="2212" w:type="dxa"/>
            <w:gridSpan w:val="2"/>
          </w:tcPr>
          <w:p w:rsidR="00D97173" w:rsidRPr="00B22373" w:rsidRDefault="00D97173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реко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струкции </w:t>
            </w:r>
          </w:p>
        </w:tc>
        <w:tc>
          <w:tcPr>
            <w:tcW w:w="1134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717DC6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3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5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173" w:rsidRPr="00B22373" w:rsidTr="00830312">
        <w:trPr>
          <w:trHeight w:val="841"/>
          <w:tblCellSpacing w:w="5" w:type="nil"/>
          <w:jc w:val="center"/>
        </w:trPr>
        <w:tc>
          <w:tcPr>
            <w:tcW w:w="559" w:type="dxa"/>
          </w:tcPr>
          <w:p w:rsidR="00D97173" w:rsidRPr="00B22373" w:rsidRDefault="00D97173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gridSpan w:val="2"/>
          </w:tcPr>
          <w:p w:rsidR="00D97173" w:rsidRPr="00863B20" w:rsidRDefault="00D97173" w:rsidP="00DC08DE">
            <w:pPr>
              <w:pStyle w:val="ConsPlusCell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спорти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 оборудования для малых спорти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площадок для муниципальных центров тестиров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ВФСК ГТО в рамках реализации федерального пр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екта «Создание для всех групп насел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условий для з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нятий физической культурой и спо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том, массовым спортом, в том чи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 повышение уровня обеспече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ности населения объектами спорта и 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подготовка спо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863B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тивного резерва</w:t>
            </w:r>
            <w:r w:rsidR="006A6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12" w:type="dxa"/>
            <w:gridSpan w:val="2"/>
          </w:tcPr>
          <w:p w:rsidR="00D97173" w:rsidRPr="006834A2" w:rsidRDefault="00D97173" w:rsidP="00E03894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6834A2">
              <w:rPr>
                <w:rFonts w:ascii="Times New Roman" w:hAnsi="Times New Roman" w:cs="Times New Roman"/>
                <w:sz w:val="24"/>
                <w:szCs w:val="24"/>
              </w:rPr>
              <w:t>оличество созда</w:t>
            </w:r>
            <w:r w:rsidRPr="006834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34A2">
              <w:rPr>
                <w:rFonts w:ascii="Times New Roman" w:hAnsi="Times New Roman" w:cs="Times New Roman"/>
                <w:sz w:val="24"/>
                <w:szCs w:val="24"/>
              </w:rPr>
              <w:t>ных спортивных площадок</w:t>
            </w:r>
          </w:p>
        </w:tc>
        <w:tc>
          <w:tcPr>
            <w:tcW w:w="1134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3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5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173" w:rsidRPr="00B22373" w:rsidTr="004F0CCB">
        <w:trPr>
          <w:trHeight w:val="1645"/>
          <w:tblCellSpacing w:w="5" w:type="nil"/>
          <w:jc w:val="center"/>
        </w:trPr>
        <w:tc>
          <w:tcPr>
            <w:tcW w:w="559" w:type="dxa"/>
          </w:tcPr>
          <w:p w:rsidR="00D97173" w:rsidRPr="00B22373" w:rsidRDefault="00D97173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35" w:type="dxa"/>
            <w:gridSpan w:val="2"/>
          </w:tcPr>
          <w:p w:rsidR="00D97173" w:rsidRPr="00AC12D1" w:rsidRDefault="00D97173" w:rsidP="004F0C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Ремонт и обновл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ние материально-технической базы МБУК «ДК О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 xml:space="preserve">тябрь» </w:t>
            </w:r>
          </w:p>
        </w:tc>
        <w:tc>
          <w:tcPr>
            <w:tcW w:w="2212" w:type="dxa"/>
            <w:gridSpan w:val="2"/>
          </w:tcPr>
          <w:p w:rsidR="00D97173" w:rsidRPr="00AC12D1" w:rsidRDefault="00D97173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р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монту</w:t>
            </w:r>
          </w:p>
        </w:tc>
        <w:tc>
          <w:tcPr>
            <w:tcW w:w="1134" w:type="dxa"/>
            <w:gridSpan w:val="2"/>
          </w:tcPr>
          <w:p w:rsidR="00D97173" w:rsidRPr="00AC12D1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D97173" w:rsidRPr="00AC12D1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AC12D1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D97173" w:rsidRPr="00AC12D1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AC12D1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AC12D1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3"/>
          </w:tcPr>
          <w:p w:rsidR="00D97173" w:rsidRPr="00AC12D1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5"/>
          </w:tcPr>
          <w:p w:rsidR="00D97173" w:rsidRPr="00AC12D1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</w:tcPr>
          <w:p w:rsidR="00D97173" w:rsidRPr="00AC12D1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173" w:rsidRPr="00B22373" w:rsidTr="004F0CCB">
        <w:trPr>
          <w:trHeight w:val="1645"/>
          <w:tblCellSpacing w:w="5" w:type="nil"/>
          <w:jc w:val="center"/>
        </w:trPr>
        <w:tc>
          <w:tcPr>
            <w:tcW w:w="559" w:type="dxa"/>
          </w:tcPr>
          <w:p w:rsidR="00D97173" w:rsidRPr="00DC08DE" w:rsidRDefault="00D97173" w:rsidP="006B4A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gridSpan w:val="2"/>
          </w:tcPr>
          <w:p w:rsidR="00D97173" w:rsidRPr="00DC08DE" w:rsidRDefault="00D97173" w:rsidP="006B4A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Капитальный р</w:t>
            </w: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монт здания МКДОУ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2 «Родн</w:t>
            </w: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чок» Ленинского муниципального района Волгогра</w:t>
            </w: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212" w:type="dxa"/>
            <w:gridSpan w:val="2"/>
          </w:tcPr>
          <w:p w:rsidR="00D97173" w:rsidRPr="00DC08DE" w:rsidRDefault="00D97173" w:rsidP="006B4A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Количество соц</w:t>
            </w: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альных объектов, подлежащих кап</w:t>
            </w: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 xml:space="preserve">тальному ремонту </w:t>
            </w:r>
          </w:p>
        </w:tc>
        <w:tc>
          <w:tcPr>
            <w:tcW w:w="1134" w:type="dxa"/>
            <w:gridSpan w:val="2"/>
          </w:tcPr>
          <w:p w:rsidR="00D97173" w:rsidRPr="00DC08DE" w:rsidRDefault="00D97173" w:rsidP="006B4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D97173" w:rsidRPr="00DC08DE" w:rsidRDefault="00D97173" w:rsidP="006B4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DC08DE" w:rsidRDefault="00D97173" w:rsidP="006B4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D97173" w:rsidRPr="00DC08DE" w:rsidRDefault="00D97173" w:rsidP="006B4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DC08DE" w:rsidRDefault="00D97173" w:rsidP="006B4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DC08DE" w:rsidRDefault="00D97173" w:rsidP="006B4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gridSpan w:val="3"/>
          </w:tcPr>
          <w:p w:rsidR="00D97173" w:rsidRPr="00DC08DE" w:rsidRDefault="00D97173" w:rsidP="006B4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5"/>
          </w:tcPr>
          <w:p w:rsidR="00D97173" w:rsidRPr="00DC08DE" w:rsidRDefault="00D97173" w:rsidP="006B4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3"/>
          </w:tcPr>
          <w:p w:rsidR="00D97173" w:rsidRPr="00DC08DE" w:rsidRDefault="00D97173" w:rsidP="006B4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4E7C" w:rsidRPr="00B22373" w:rsidTr="004F0CCB">
        <w:trPr>
          <w:trHeight w:val="1645"/>
          <w:tblCellSpacing w:w="5" w:type="nil"/>
          <w:jc w:val="center"/>
        </w:trPr>
        <w:tc>
          <w:tcPr>
            <w:tcW w:w="559" w:type="dxa"/>
          </w:tcPr>
          <w:p w:rsidR="00A04E7C" w:rsidRPr="00DC08DE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  <w:gridSpan w:val="2"/>
          </w:tcPr>
          <w:p w:rsidR="00A04E7C" w:rsidRPr="007A538B" w:rsidRDefault="00A04E7C" w:rsidP="00054127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Замена кровли и выполнение нео</w:t>
            </w:r>
            <w:r w:rsidRPr="007A538B">
              <w:rPr>
                <w:b/>
                <w:color w:val="FF0000"/>
                <w:sz w:val="24"/>
                <w:szCs w:val="24"/>
              </w:rPr>
              <w:t>б</w:t>
            </w:r>
            <w:r w:rsidRPr="007A538B">
              <w:rPr>
                <w:b/>
                <w:color w:val="FF0000"/>
                <w:sz w:val="24"/>
                <w:szCs w:val="24"/>
              </w:rPr>
              <w:t>ходимых работ в зданиях общеобр</w:t>
            </w:r>
            <w:r w:rsidRPr="007A538B">
              <w:rPr>
                <w:b/>
                <w:color w:val="FF0000"/>
                <w:sz w:val="24"/>
                <w:szCs w:val="24"/>
              </w:rPr>
              <w:t>а</w:t>
            </w:r>
            <w:r w:rsidRPr="007A538B">
              <w:rPr>
                <w:b/>
                <w:color w:val="FF0000"/>
                <w:sz w:val="24"/>
                <w:szCs w:val="24"/>
              </w:rPr>
              <w:t>зовательных орг</w:t>
            </w:r>
            <w:r w:rsidRPr="007A538B">
              <w:rPr>
                <w:b/>
                <w:color w:val="FF0000"/>
                <w:sz w:val="24"/>
                <w:szCs w:val="24"/>
              </w:rPr>
              <w:t>а</w:t>
            </w:r>
            <w:r w:rsidRPr="007A538B">
              <w:rPr>
                <w:b/>
                <w:color w:val="FF0000"/>
                <w:sz w:val="24"/>
                <w:szCs w:val="24"/>
              </w:rPr>
              <w:t>низаций  Лени</w:t>
            </w:r>
            <w:r w:rsidRPr="007A538B">
              <w:rPr>
                <w:b/>
                <w:color w:val="FF0000"/>
                <w:sz w:val="24"/>
                <w:szCs w:val="24"/>
              </w:rPr>
              <w:t>н</w:t>
            </w:r>
            <w:r w:rsidRPr="007A538B">
              <w:rPr>
                <w:b/>
                <w:color w:val="FF0000"/>
                <w:sz w:val="24"/>
                <w:szCs w:val="24"/>
              </w:rPr>
              <w:t>ского муниц</w:t>
            </w:r>
            <w:r w:rsidRPr="007A538B">
              <w:rPr>
                <w:b/>
                <w:color w:val="FF0000"/>
                <w:sz w:val="24"/>
                <w:szCs w:val="24"/>
              </w:rPr>
              <w:t>и</w:t>
            </w:r>
            <w:r w:rsidRPr="007A538B">
              <w:rPr>
                <w:b/>
                <w:color w:val="FF0000"/>
                <w:sz w:val="24"/>
                <w:szCs w:val="24"/>
              </w:rPr>
              <w:t>пального района</w:t>
            </w:r>
          </w:p>
        </w:tc>
        <w:tc>
          <w:tcPr>
            <w:tcW w:w="2212" w:type="dxa"/>
            <w:gridSpan w:val="2"/>
          </w:tcPr>
          <w:p w:rsidR="00A04E7C" w:rsidRPr="00A04E7C" w:rsidRDefault="00A04E7C" w:rsidP="00054127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Площадь восст</w:t>
            </w: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новленной кровли</w:t>
            </w:r>
          </w:p>
        </w:tc>
        <w:tc>
          <w:tcPr>
            <w:tcW w:w="1134" w:type="dxa"/>
            <w:gridSpan w:val="2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кв</w:t>
            </w:r>
            <w:proofErr w:type="gramStart"/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3" w:type="dxa"/>
            <w:gridSpan w:val="2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900,00</w:t>
            </w:r>
          </w:p>
        </w:tc>
        <w:tc>
          <w:tcPr>
            <w:tcW w:w="1148" w:type="dxa"/>
            <w:gridSpan w:val="3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900,00</w:t>
            </w:r>
          </w:p>
        </w:tc>
        <w:tc>
          <w:tcPr>
            <w:tcW w:w="1200" w:type="dxa"/>
            <w:gridSpan w:val="5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900,00</w:t>
            </w:r>
          </w:p>
        </w:tc>
        <w:tc>
          <w:tcPr>
            <w:tcW w:w="1085" w:type="dxa"/>
            <w:gridSpan w:val="3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A04E7C" w:rsidRPr="00B22373" w:rsidTr="004F0CCB">
        <w:trPr>
          <w:trHeight w:val="1645"/>
          <w:tblCellSpacing w:w="5" w:type="nil"/>
          <w:jc w:val="center"/>
        </w:trPr>
        <w:tc>
          <w:tcPr>
            <w:tcW w:w="559" w:type="dxa"/>
          </w:tcPr>
          <w:p w:rsidR="00A04E7C" w:rsidRPr="00DC08DE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5" w:type="dxa"/>
            <w:gridSpan w:val="2"/>
          </w:tcPr>
          <w:p w:rsidR="00A04E7C" w:rsidRPr="003174B5" w:rsidRDefault="00A04E7C" w:rsidP="00054127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174B5">
              <w:rPr>
                <w:b/>
                <w:color w:val="FF0000"/>
                <w:sz w:val="24"/>
                <w:szCs w:val="24"/>
              </w:rPr>
              <w:t>Создание объектов спортивной и</w:t>
            </w:r>
            <w:r w:rsidRPr="003174B5">
              <w:rPr>
                <w:b/>
                <w:color w:val="FF0000"/>
                <w:sz w:val="24"/>
                <w:szCs w:val="24"/>
              </w:rPr>
              <w:t>н</w:t>
            </w:r>
            <w:r w:rsidRPr="003174B5">
              <w:rPr>
                <w:b/>
                <w:color w:val="FF0000"/>
                <w:sz w:val="24"/>
                <w:szCs w:val="24"/>
              </w:rPr>
              <w:t>фраструктуры в рамках развития физической кул</w:t>
            </w:r>
            <w:r w:rsidRPr="003174B5">
              <w:rPr>
                <w:b/>
                <w:color w:val="FF0000"/>
                <w:sz w:val="24"/>
                <w:szCs w:val="24"/>
              </w:rPr>
              <w:t>ь</w:t>
            </w:r>
            <w:r w:rsidRPr="003174B5">
              <w:rPr>
                <w:b/>
                <w:color w:val="FF0000"/>
                <w:sz w:val="24"/>
                <w:szCs w:val="24"/>
              </w:rPr>
              <w:t>туры и спорта в Ленинском мун</w:t>
            </w:r>
            <w:r w:rsidRPr="003174B5">
              <w:rPr>
                <w:b/>
                <w:color w:val="FF0000"/>
                <w:sz w:val="24"/>
                <w:szCs w:val="24"/>
              </w:rPr>
              <w:t>и</w:t>
            </w:r>
            <w:r w:rsidRPr="003174B5">
              <w:rPr>
                <w:b/>
                <w:color w:val="FF0000"/>
                <w:sz w:val="24"/>
                <w:szCs w:val="24"/>
              </w:rPr>
              <w:t>ципальном районе</w:t>
            </w:r>
          </w:p>
        </w:tc>
        <w:tc>
          <w:tcPr>
            <w:tcW w:w="2212" w:type="dxa"/>
            <w:gridSpan w:val="2"/>
          </w:tcPr>
          <w:p w:rsidR="00A04E7C" w:rsidRPr="00A04E7C" w:rsidRDefault="00A04E7C" w:rsidP="00054127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Количество спо</w:t>
            </w: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</w:t>
            </w: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тивных площадок</w:t>
            </w:r>
          </w:p>
        </w:tc>
        <w:tc>
          <w:tcPr>
            <w:tcW w:w="1134" w:type="dxa"/>
            <w:gridSpan w:val="2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единиц</w:t>
            </w:r>
          </w:p>
        </w:tc>
        <w:tc>
          <w:tcPr>
            <w:tcW w:w="993" w:type="dxa"/>
            <w:gridSpan w:val="2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48" w:type="dxa"/>
            <w:gridSpan w:val="3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200" w:type="dxa"/>
            <w:gridSpan w:val="5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085" w:type="dxa"/>
            <w:gridSpan w:val="3"/>
          </w:tcPr>
          <w:p w:rsidR="00A04E7C" w:rsidRPr="00A04E7C" w:rsidRDefault="00A04E7C" w:rsidP="0005412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4E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D97173" w:rsidRPr="00B22373" w:rsidTr="00895C2F">
        <w:trPr>
          <w:tblCellSpacing w:w="5" w:type="nil"/>
          <w:jc w:val="center"/>
        </w:trPr>
        <w:tc>
          <w:tcPr>
            <w:tcW w:w="559" w:type="dxa"/>
          </w:tcPr>
          <w:p w:rsidR="00D97173" w:rsidRPr="00B22373" w:rsidRDefault="00D97173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6" w:type="dxa"/>
            <w:gridSpan w:val="27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II</w:t>
            </w:r>
            <w:r w:rsidRPr="00B223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Подпрограмма «Газификация»</w:t>
            </w:r>
          </w:p>
        </w:tc>
      </w:tr>
      <w:tr w:rsidR="00D97173" w:rsidRPr="00B22373" w:rsidTr="00895C2F">
        <w:trPr>
          <w:tblCellSpacing w:w="5" w:type="nil"/>
          <w:jc w:val="center"/>
        </w:trPr>
        <w:tc>
          <w:tcPr>
            <w:tcW w:w="559" w:type="dxa"/>
          </w:tcPr>
          <w:p w:rsidR="00D97173" w:rsidRPr="00B22373" w:rsidRDefault="00D97173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D97173" w:rsidRPr="00B22373" w:rsidRDefault="00D97173" w:rsidP="00E03894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Цель (цели)</w:t>
            </w:r>
          </w:p>
        </w:tc>
        <w:tc>
          <w:tcPr>
            <w:tcW w:w="11981" w:type="dxa"/>
            <w:gridSpan w:val="26"/>
          </w:tcPr>
          <w:p w:rsidR="00D97173" w:rsidRPr="00B22373" w:rsidRDefault="00D97173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газификация социальных объектов и создание при этом условий, соответствующих нормативам</w:t>
            </w:r>
          </w:p>
        </w:tc>
      </w:tr>
      <w:tr w:rsidR="00D97173" w:rsidRPr="00B22373" w:rsidTr="00895C2F">
        <w:trPr>
          <w:tblCellSpacing w:w="5" w:type="nil"/>
          <w:jc w:val="center"/>
        </w:trPr>
        <w:tc>
          <w:tcPr>
            <w:tcW w:w="559" w:type="dxa"/>
          </w:tcPr>
          <w:p w:rsidR="00D97173" w:rsidRPr="00B22373" w:rsidRDefault="00D97173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D97173" w:rsidRPr="00B22373" w:rsidRDefault="00D97173" w:rsidP="00E03894">
            <w:pPr>
              <w:widowControl w:val="0"/>
              <w:jc w:val="both"/>
              <w:rPr>
                <w:spacing w:val="-6"/>
                <w:sz w:val="24"/>
                <w:szCs w:val="24"/>
              </w:rPr>
            </w:pPr>
            <w:r w:rsidRPr="00B22373">
              <w:rPr>
                <w:spacing w:val="-6"/>
                <w:sz w:val="24"/>
                <w:szCs w:val="24"/>
              </w:rPr>
              <w:t>Задача (задачи)</w:t>
            </w:r>
          </w:p>
        </w:tc>
        <w:tc>
          <w:tcPr>
            <w:tcW w:w="11981" w:type="dxa"/>
            <w:gridSpan w:val="26"/>
          </w:tcPr>
          <w:p w:rsidR="00D97173" w:rsidRPr="00B22373" w:rsidRDefault="00D97173" w:rsidP="00E03894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B22373">
              <w:rPr>
                <w:sz w:val="24"/>
                <w:szCs w:val="24"/>
              </w:rPr>
              <w:t>повышение    уровня    газификации    объектов социально-культурного назначения</w:t>
            </w:r>
          </w:p>
        </w:tc>
      </w:tr>
      <w:tr w:rsidR="00D97173" w:rsidRPr="00B22373" w:rsidTr="0062440A">
        <w:trPr>
          <w:trHeight w:val="711"/>
          <w:tblCellSpacing w:w="5" w:type="nil"/>
          <w:jc w:val="center"/>
        </w:trPr>
        <w:tc>
          <w:tcPr>
            <w:tcW w:w="559" w:type="dxa"/>
          </w:tcPr>
          <w:p w:rsidR="00D97173" w:rsidRPr="00B22373" w:rsidRDefault="00D97173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95" w:type="dxa"/>
          </w:tcPr>
          <w:p w:rsidR="00D97173" w:rsidRPr="00B22373" w:rsidRDefault="00D97173" w:rsidP="00DC08DE">
            <w:pPr>
              <w:pStyle w:val="ConsPlusCell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номное отопл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ревская</w:t>
            </w:r>
            <w:proofErr w:type="spellEnd"/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Волг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градской области и МБДОУ «</w:t>
            </w:r>
            <w:proofErr w:type="spellStart"/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ревский</w:t>
            </w:r>
            <w:proofErr w:type="spellEnd"/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сад» Ленинского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района Волг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452" w:type="dxa"/>
            <w:gridSpan w:val="3"/>
          </w:tcPr>
          <w:p w:rsidR="00D97173" w:rsidRPr="00B22373" w:rsidRDefault="00D97173" w:rsidP="00E03894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но-модульных котел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134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4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3" w:type="dxa"/>
            <w:gridSpan w:val="5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173" w:rsidRPr="00B22373" w:rsidTr="00895C2F">
        <w:trPr>
          <w:trHeight w:val="1770"/>
          <w:tblCellSpacing w:w="5" w:type="nil"/>
          <w:jc w:val="center"/>
        </w:trPr>
        <w:tc>
          <w:tcPr>
            <w:tcW w:w="559" w:type="dxa"/>
          </w:tcPr>
          <w:p w:rsidR="00D97173" w:rsidRPr="00B22373" w:rsidRDefault="00D97173" w:rsidP="00E038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</w:tcPr>
          <w:p w:rsidR="00D97173" w:rsidRPr="00B22373" w:rsidRDefault="00D97173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Перевод на авт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ное отопл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» Лени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области и МБДОУ «</w:t>
            </w:r>
            <w:proofErr w:type="spellStart"/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Запл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 xml:space="preserve">сад» Ленинского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района Волг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452" w:type="dxa"/>
            <w:gridSpan w:val="3"/>
          </w:tcPr>
          <w:p w:rsidR="00D97173" w:rsidRPr="00B22373" w:rsidRDefault="00D97173" w:rsidP="00E03894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Количество устано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но-модульных котел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3E3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134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4"/>
          </w:tcPr>
          <w:p w:rsidR="00D97173" w:rsidRPr="00717DC6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3" w:type="dxa"/>
            <w:gridSpan w:val="5"/>
          </w:tcPr>
          <w:p w:rsidR="00D97173" w:rsidRPr="00717DC6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7" w:type="dxa"/>
            <w:gridSpan w:val="2"/>
          </w:tcPr>
          <w:p w:rsidR="00D97173" w:rsidRPr="00B22373" w:rsidRDefault="00D97173" w:rsidP="00E038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7173" w:rsidRPr="00B22373" w:rsidTr="00895C2F">
        <w:trPr>
          <w:trHeight w:val="1770"/>
          <w:tblCellSpacing w:w="5" w:type="nil"/>
          <w:jc w:val="center"/>
        </w:trPr>
        <w:tc>
          <w:tcPr>
            <w:tcW w:w="559" w:type="dxa"/>
          </w:tcPr>
          <w:p w:rsidR="00D97173" w:rsidRPr="000E432E" w:rsidRDefault="00D97173" w:rsidP="00717D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D97173" w:rsidRPr="000C2195" w:rsidRDefault="00D97173" w:rsidP="000C21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Техническое п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ревооружение системы отопл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 xml:space="preserve">ния МКДОУ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Маляевский</w:t>
            </w:r>
            <w:proofErr w:type="spellEnd"/>
            <w:r w:rsidRPr="000C219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нинского мун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ципального ра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она Волгогра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452" w:type="dxa"/>
            <w:gridSpan w:val="3"/>
          </w:tcPr>
          <w:p w:rsidR="00D97173" w:rsidRPr="000C2195" w:rsidRDefault="00D97173" w:rsidP="00717DC6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устано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ленных газовых бло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но-модульных котел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134" w:type="dxa"/>
            <w:gridSpan w:val="2"/>
          </w:tcPr>
          <w:p w:rsidR="00D97173" w:rsidRPr="000C2195" w:rsidRDefault="00D97173" w:rsidP="00717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93" w:type="dxa"/>
            <w:gridSpan w:val="2"/>
          </w:tcPr>
          <w:p w:rsidR="00D97173" w:rsidRPr="000C2195" w:rsidRDefault="00D97173" w:rsidP="00717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0C2195" w:rsidRDefault="00D97173" w:rsidP="00717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</w:tcPr>
          <w:p w:rsidR="00D97173" w:rsidRPr="000C2195" w:rsidRDefault="00D97173" w:rsidP="00717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0C2195" w:rsidRDefault="00D97173" w:rsidP="00717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97173" w:rsidRPr="000C2195" w:rsidRDefault="00D97173" w:rsidP="00717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4"/>
          </w:tcPr>
          <w:p w:rsidR="00D97173" w:rsidRPr="000C2195" w:rsidRDefault="00D97173" w:rsidP="00717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3" w:type="dxa"/>
            <w:gridSpan w:val="5"/>
          </w:tcPr>
          <w:p w:rsidR="00D97173" w:rsidRPr="000C2195" w:rsidRDefault="00D97173" w:rsidP="00717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2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17" w:type="dxa"/>
            <w:gridSpan w:val="2"/>
          </w:tcPr>
          <w:p w:rsidR="00D97173" w:rsidRPr="000C2195" w:rsidRDefault="00D97173" w:rsidP="00717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03894" w:rsidRDefault="00E03894" w:rsidP="00E03894">
      <w:pPr>
        <w:ind w:left="8222"/>
        <w:jc w:val="both"/>
        <w:rPr>
          <w:sz w:val="24"/>
          <w:szCs w:val="24"/>
        </w:rPr>
      </w:pPr>
    </w:p>
    <w:p w:rsidR="00E03894" w:rsidRDefault="00E03894" w:rsidP="00E03894">
      <w:pPr>
        <w:ind w:left="8222"/>
        <w:jc w:val="both"/>
        <w:rPr>
          <w:sz w:val="24"/>
          <w:szCs w:val="24"/>
        </w:rPr>
      </w:pPr>
    </w:p>
    <w:p w:rsidR="00E03894" w:rsidRDefault="00E03894" w:rsidP="00E03894">
      <w:pPr>
        <w:ind w:left="8222"/>
        <w:jc w:val="both"/>
        <w:rPr>
          <w:sz w:val="24"/>
          <w:szCs w:val="24"/>
        </w:rPr>
      </w:pPr>
    </w:p>
    <w:p w:rsidR="00E03894" w:rsidRDefault="00E03894" w:rsidP="00E03894">
      <w:pPr>
        <w:ind w:left="8222"/>
        <w:jc w:val="both"/>
        <w:rPr>
          <w:sz w:val="24"/>
          <w:szCs w:val="24"/>
        </w:rPr>
      </w:pPr>
    </w:p>
    <w:p w:rsidR="00E03894" w:rsidRDefault="00E03894" w:rsidP="00E03894">
      <w:pPr>
        <w:ind w:left="8222"/>
        <w:jc w:val="both"/>
        <w:rPr>
          <w:sz w:val="24"/>
          <w:szCs w:val="24"/>
        </w:rPr>
      </w:pPr>
    </w:p>
    <w:p w:rsidR="00E03894" w:rsidRDefault="00E03894" w:rsidP="00E03894">
      <w:pPr>
        <w:ind w:left="8222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0C2195" w:rsidRDefault="000C2195" w:rsidP="00E03894">
      <w:pPr>
        <w:ind w:left="8222"/>
        <w:jc w:val="both"/>
        <w:rPr>
          <w:sz w:val="24"/>
          <w:szCs w:val="24"/>
        </w:rPr>
      </w:pPr>
    </w:p>
    <w:p w:rsidR="000C2195" w:rsidRDefault="000C2195" w:rsidP="00E03894">
      <w:pPr>
        <w:ind w:left="8222"/>
        <w:jc w:val="both"/>
        <w:rPr>
          <w:sz w:val="24"/>
          <w:szCs w:val="24"/>
        </w:rPr>
      </w:pPr>
    </w:p>
    <w:p w:rsidR="00B55530" w:rsidRDefault="00B55530" w:rsidP="00E03894">
      <w:pPr>
        <w:ind w:left="8222"/>
        <w:jc w:val="both"/>
        <w:rPr>
          <w:sz w:val="24"/>
          <w:szCs w:val="24"/>
        </w:rPr>
      </w:pPr>
    </w:p>
    <w:p w:rsidR="00B55530" w:rsidRDefault="00B55530" w:rsidP="00E03894">
      <w:pPr>
        <w:ind w:left="8222"/>
        <w:jc w:val="both"/>
        <w:rPr>
          <w:sz w:val="24"/>
          <w:szCs w:val="24"/>
        </w:rPr>
      </w:pPr>
    </w:p>
    <w:p w:rsidR="00B55530" w:rsidRDefault="00B55530" w:rsidP="00E03894">
      <w:pPr>
        <w:ind w:left="8222"/>
        <w:jc w:val="both"/>
        <w:rPr>
          <w:sz w:val="24"/>
          <w:szCs w:val="24"/>
        </w:rPr>
      </w:pPr>
    </w:p>
    <w:p w:rsidR="00B55530" w:rsidRDefault="00B55530" w:rsidP="00E03894">
      <w:pPr>
        <w:ind w:left="8222"/>
        <w:jc w:val="both"/>
        <w:rPr>
          <w:sz w:val="24"/>
          <w:szCs w:val="24"/>
        </w:rPr>
      </w:pPr>
    </w:p>
    <w:p w:rsidR="00B55530" w:rsidRDefault="00B55530" w:rsidP="00E03894">
      <w:pPr>
        <w:ind w:left="8222"/>
        <w:jc w:val="both"/>
        <w:rPr>
          <w:sz w:val="24"/>
          <w:szCs w:val="24"/>
        </w:rPr>
      </w:pPr>
    </w:p>
    <w:p w:rsidR="00B55530" w:rsidRDefault="00B55530" w:rsidP="00E03894">
      <w:pPr>
        <w:ind w:left="8222"/>
        <w:jc w:val="both"/>
        <w:rPr>
          <w:sz w:val="24"/>
          <w:szCs w:val="24"/>
        </w:rPr>
      </w:pPr>
    </w:p>
    <w:p w:rsidR="00B55530" w:rsidRDefault="00B55530" w:rsidP="00E03894">
      <w:pPr>
        <w:ind w:left="8222"/>
        <w:jc w:val="both"/>
        <w:rPr>
          <w:sz w:val="24"/>
          <w:szCs w:val="24"/>
        </w:rPr>
      </w:pPr>
    </w:p>
    <w:p w:rsidR="00B55530" w:rsidRDefault="00B55530" w:rsidP="00E03894">
      <w:pPr>
        <w:ind w:left="8222"/>
        <w:jc w:val="both"/>
        <w:rPr>
          <w:sz w:val="24"/>
          <w:szCs w:val="24"/>
        </w:rPr>
      </w:pPr>
    </w:p>
    <w:p w:rsidR="00B55530" w:rsidRDefault="00B55530" w:rsidP="00E03894">
      <w:pPr>
        <w:ind w:left="8222"/>
        <w:jc w:val="both"/>
        <w:rPr>
          <w:sz w:val="24"/>
          <w:szCs w:val="24"/>
        </w:rPr>
      </w:pPr>
    </w:p>
    <w:p w:rsidR="00DC08DE" w:rsidRDefault="00DC08DE" w:rsidP="00E03894">
      <w:pPr>
        <w:ind w:left="8222"/>
        <w:jc w:val="both"/>
        <w:rPr>
          <w:sz w:val="24"/>
          <w:szCs w:val="24"/>
        </w:rPr>
      </w:pPr>
    </w:p>
    <w:p w:rsidR="00DC08DE" w:rsidRDefault="00DC08DE" w:rsidP="00E03894">
      <w:pPr>
        <w:ind w:left="8222"/>
        <w:jc w:val="both"/>
        <w:rPr>
          <w:sz w:val="24"/>
          <w:szCs w:val="24"/>
        </w:rPr>
      </w:pPr>
    </w:p>
    <w:p w:rsidR="00DC08DE" w:rsidRDefault="00DC08DE" w:rsidP="00E03894">
      <w:pPr>
        <w:ind w:left="8222"/>
        <w:jc w:val="both"/>
        <w:rPr>
          <w:sz w:val="24"/>
          <w:szCs w:val="24"/>
        </w:rPr>
      </w:pPr>
    </w:p>
    <w:p w:rsidR="00DC08DE" w:rsidRDefault="00DC08DE" w:rsidP="00E03894">
      <w:pPr>
        <w:ind w:left="8222"/>
        <w:jc w:val="both"/>
        <w:rPr>
          <w:sz w:val="24"/>
          <w:szCs w:val="24"/>
        </w:rPr>
      </w:pPr>
    </w:p>
    <w:p w:rsidR="00DC08DE" w:rsidRDefault="00DC08DE" w:rsidP="00E03894">
      <w:pPr>
        <w:ind w:left="8222"/>
        <w:jc w:val="both"/>
        <w:rPr>
          <w:sz w:val="24"/>
          <w:szCs w:val="24"/>
        </w:rPr>
      </w:pPr>
    </w:p>
    <w:p w:rsidR="00DC08DE" w:rsidRDefault="00DC08DE" w:rsidP="00E03894">
      <w:pPr>
        <w:ind w:left="8222"/>
        <w:jc w:val="both"/>
        <w:rPr>
          <w:sz w:val="24"/>
          <w:szCs w:val="24"/>
        </w:rPr>
      </w:pPr>
    </w:p>
    <w:p w:rsidR="00830312" w:rsidRDefault="00830312" w:rsidP="00E03894">
      <w:pPr>
        <w:ind w:left="8222"/>
        <w:jc w:val="both"/>
        <w:rPr>
          <w:sz w:val="24"/>
          <w:szCs w:val="24"/>
        </w:rPr>
      </w:pPr>
    </w:p>
    <w:p w:rsidR="00830312" w:rsidRDefault="00830312" w:rsidP="00E03894">
      <w:pPr>
        <w:ind w:left="8222"/>
        <w:jc w:val="both"/>
        <w:rPr>
          <w:sz w:val="24"/>
          <w:szCs w:val="24"/>
        </w:rPr>
      </w:pPr>
    </w:p>
    <w:p w:rsidR="00830312" w:rsidRDefault="00830312" w:rsidP="00E03894">
      <w:pPr>
        <w:ind w:left="8222"/>
        <w:jc w:val="both"/>
        <w:rPr>
          <w:sz w:val="24"/>
          <w:szCs w:val="24"/>
        </w:rPr>
      </w:pPr>
    </w:p>
    <w:p w:rsidR="00DC08DE" w:rsidRDefault="00DC08DE" w:rsidP="00E03894">
      <w:pPr>
        <w:ind w:left="8222"/>
        <w:jc w:val="both"/>
        <w:rPr>
          <w:sz w:val="24"/>
          <w:szCs w:val="24"/>
        </w:rPr>
      </w:pPr>
    </w:p>
    <w:p w:rsidR="00B55530" w:rsidRDefault="00B55530" w:rsidP="00E03894">
      <w:pPr>
        <w:ind w:left="8222"/>
        <w:jc w:val="both"/>
        <w:rPr>
          <w:sz w:val="24"/>
          <w:szCs w:val="24"/>
        </w:rPr>
      </w:pPr>
    </w:p>
    <w:p w:rsidR="00E03894" w:rsidRDefault="00E03894" w:rsidP="00953DA4">
      <w:pPr>
        <w:ind w:left="9072"/>
        <w:jc w:val="both"/>
        <w:rPr>
          <w:sz w:val="24"/>
          <w:szCs w:val="24"/>
        </w:rPr>
      </w:pPr>
      <w:r w:rsidRPr="00F76CF2">
        <w:rPr>
          <w:sz w:val="24"/>
          <w:szCs w:val="24"/>
        </w:rPr>
        <w:lastRenderedPageBreak/>
        <w:t>ФОРМА 2</w:t>
      </w:r>
    </w:p>
    <w:p w:rsidR="00E03894" w:rsidRDefault="00E03894" w:rsidP="00953DA4">
      <w:pPr>
        <w:ind w:left="9072"/>
        <w:jc w:val="both"/>
        <w:rPr>
          <w:sz w:val="24"/>
          <w:szCs w:val="24"/>
        </w:rPr>
      </w:pPr>
      <w:r w:rsidRPr="00F76CF2">
        <w:rPr>
          <w:sz w:val="24"/>
          <w:szCs w:val="24"/>
        </w:rPr>
        <w:t>к муниципальной программе «Капитальное строительство и развитие социальной  сферы Ленинского муниципального района»</w:t>
      </w:r>
      <w:r>
        <w:rPr>
          <w:sz w:val="24"/>
          <w:szCs w:val="24"/>
        </w:rPr>
        <w:t>, утвержденной постановлением администрации 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нинского муниципального района от 24.10.2017 № 524</w:t>
      </w:r>
    </w:p>
    <w:p w:rsidR="00BC2040" w:rsidRDefault="00BC2040" w:rsidP="00E038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</w:p>
    <w:p w:rsidR="00E03894" w:rsidRPr="00DC08DE" w:rsidRDefault="00E03894" w:rsidP="00E038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DC08DE">
        <w:rPr>
          <w:b/>
          <w:sz w:val="28"/>
          <w:szCs w:val="24"/>
        </w:rPr>
        <w:t>ПЕРЕЧЕНЬ</w:t>
      </w:r>
    </w:p>
    <w:p w:rsidR="00953DA4" w:rsidRDefault="00E03894" w:rsidP="00E03894">
      <w:pPr>
        <w:jc w:val="center"/>
        <w:rPr>
          <w:sz w:val="28"/>
          <w:szCs w:val="24"/>
        </w:rPr>
      </w:pPr>
      <w:r w:rsidRPr="00B22373">
        <w:rPr>
          <w:sz w:val="28"/>
          <w:szCs w:val="24"/>
        </w:rPr>
        <w:t xml:space="preserve">мероприятий муниципальной программы Ленинского муниципального района «Капитальное строительство </w:t>
      </w:r>
    </w:p>
    <w:p w:rsidR="00E03894" w:rsidRDefault="00E03894" w:rsidP="00E03894">
      <w:pPr>
        <w:jc w:val="center"/>
        <w:rPr>
          <w:sz w:val="28"/>
          <w:szCs w:val="24"/>
        </w:rPr>
      </w:pPr>
      <w:r w:rsidRPr="00B22373">
        <w:rPr>
          <w:sz w:val="28"/>
          <w:szCs w:val="24"/>
        </w:rPr>
        <w:t xml:space="preserve">и развитие социальной сферы Ленинского муниципального района» </w:t>
      </w:r>
    </w:p>
    <w:p w:rsidR="00DC08DE" w:rsidRDefault="00E03894" w:rsidP="00E03894">
      <w:pPr>
        <w:jc w:val="center"/>
        <w:rPr>
          <w:sz w:val="24"/>
          <w:szCs w:val="24"/>
        </w:rPr>
      </w:pPr>
      <w:proofErr w:type="gramStart"/>
      <w:r w:rsidRPr="00AB09FF">
        <w:rPr>
          <w:sz w:val="24"/>
          <w:szCs w:val="24"/>
        </w:rPr>
        <w:t>(в редакции постановления от 21.12.2017 № 634, от 30.07.2018 № 445, от 16.01.2019 № 20</w:t>
      </w:r>
      <w:r>
        <w:rPr>
          <w:sz w:val="24"/>
          <w:szCs w:val="24"/>
        </w:rPr>
        <w:t xml:space="preserve">, </w:t>
      </w:r>
      <w:proofErr w:type="gramEnd"/>
    </w:p>
    <w:p w:rsidR="00E03894" w:rsidRDefault="00E03894" w:rsidP="00E038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53DA4">
        <w:rPr>
          <w:sz w:val="24"/>
          <w:szCs w:val="24"/>
        </w:rPr>
        <w:t>30.09.2019</w:t>
      </w:r>
      <w:r>
        <w:rPr>
          <w:sz w:val="24"/>
          <w:szCs w:val="24"/>
        </w:rPr>
        <w:t xml:space="preserve"> № </w:t>
      </w:r>
      <w:r w:rsidR="00953DA4">
        <w:rPr>
          <w:sz w:val="24"/>
          <w:szCs w:val="24"/>
        </w:rPr>
        <w:t>499</w:t>
      </w:r>
      <w:r w:rsidR="006C0BA5">
        <w:rPr>
          <w:sz w:val="24"/>
          <w:szCs w:val="24"/>
        </w:rPr>
        <w:t>, от</w:t>
      </w:r>
      <w:r w:rsidR="000C2195">
        <w:rPr>
          <w:sz w:val="24"/>
          <w:szCs w:val="24"/>
        </w:rPr>
        <w:t xml:space="preserve"> 21.11.2019 </w:t>
      </w:r>
      <w:r w:rsidR="006C0BA5">
        <w:rPr>
          <w:sz w:val="24"/>
          <w:szCs w:val="24"/>
        </w:rPr>
        <w:t>№</w:t>
      </w:r>
      <w:r w:rsidR="000C2195">
        <w:rPr>
          <w:sz w:val="24"/>
          <w:szCs w:val="24"/>
        </w:rPr>
        <w:t xml:space="preserve"> 632</w:t>
      </w:r>
      <w:r w:rsidR="00DA1670">
        <w:rPr>
          <w:sz w:val="24"/>
          <w:szCs w:val="24"/>
        </w:rPr>
        <w:t>, от</w:t>
      </w:r>
      <w:r w:rsidR="00DC08DE">
        <w:rPr>
          <w:sz w:val="24"/>
          <w:szCs w:val="24"/>
        </w:rPr>
        <w:t xml:space="preserve"> 30.12.2019 </w:t>
      </w:r>
      <w:r w:rsidR="00DA1670">
        <w:rPr>
          <w:sz w:val="24"/>
          <w:szCs w:val="24"/>
        </w:rPr>
        <w:t xml:space="preserve">№ </w:t>
      </w:r>
      <w:r w:rsidR="00DC08DE">
        <w:rPr>
          <w:sz w:val="24"/>
          <w:szCs w:val="24"/>
        </w:rPr>
        <w:t>751</w:t>
      </w:r>
      <w:r w:rsidR="007A538B">
        <w:rPr>
          <w:sz w:val="24"/>
          <w:szCs w:val="24"/>
        </w:rPr>
        <w:t>, от              №</w:t>
      </w:r>
      <w:proofErr w:type="gramStart"/>
      <w:r w:rsidR="007A538B">
        <w:rPr>
          <w:sz w:val="24"/>
          <w:szCs w:val="24"/>
        </w:rPr>
        <w:t xml:space="preserve">      </w:t>
      </w:r>
      <w:r w:rsidR="00DC08DE">
        <w:rPr>
          <w:sz w:val="24"/>
          <w:szCs w:val="24"/>
        </w:rPr>
        <w:t>)</w:t>
      </w:r>
      <w:proofErr w:type="gramEnd"/>
    </w:p>
    <w:p w:rsidR="000C2195" w:rsidRPr="001D5D78" w:rsidRDefault="000C2195" w:rsidP="00E03894">
      <w:pPr>
        <w:jc w:val="center"/>
        <w:rPr>
          <w:sz w:val="28"/>
          <w:szCs w:val="24"/>
        </w:rPr>
      </w:pPr>
    </w:p>
    <w:tbl>
      <w:tblPr>
        <w:tblW w:w="15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546"/>
        <w:gridCol w:w="2410"/>
        <w:gridCol w:w="854"/>
        <w:gridCol w:w="143"/>
        <w:gridCol w:w="1162"/>
        <w:gridCol w:w="931"/>
        <w:gridCol w:w="13"/>
        <w:gridCol w:w="1132"/>
        <w:gridCol w:w="1134"/>
        <w:gridCol w:w="1041"/>
        <w:gridCol w:w="13"/>
        <w:gridCol w:w="141"/>
        <w:gridCol w:w="2532"/>
        <w:gridCol w:w="13"/>
      </w:tblGrid>
      <w:tr w:rsidR="00E03894" w:rsidRPr="000C2195" w:rsidTr="007B0C42">
        <w:trPr>
          <w:jc w:val="center"/>
        </w:trPr>
        <w:tc>
          <w:tcPr>
            <w:tcW w:w="565" w:type="dxa"/>
            <w:vMerge w:val="restart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 xml:space="preserve">№ </w:t>
            </w:r>
          </w:p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21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2195">
              <w:rPr>
                <w:sz w:val="24"/>
                <w:szCs w:val="24"/>
              </w:rPr>
              <w:t>/</w:t>
            </w:r>
            <w:proofErr w:type="spellStart"/>
            <w:r w:rsidRPr="000C21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6" w:type="dxa"/>
            <w:vMerge w:val="restart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 xml:space="preserve">Ответственный </w:t>
            </w:r>
          </w:p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 xml:space="preserve">исполнитель, </w:t>
            </w:r>
          </w:p>
          <w:p w:rsid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 xml:space="preserve">соисполнитель </w:t>
            </w:r>
          </w:p>
          <w:p w:rsid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 xml:space="preserve">муниципальной </w:t>
            </w:r>
          </w:p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 xml:space="preserve">программы, </w:t>
            </w:r>
          </w:p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997" w:type="dxa"/>
            <w:gridSpan w:val="2"/>
            <w:vMerge w:val="restart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 xml:space="preserve">Год </w:t>
            </w:r>
          </w:p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реал</w:t>
            </w:r>
            <w:r w:rsidRPr="000C2195">
              <w:rPr>
                <w:sz w:val="24"/>
                <w:szCs w:val="24"/>
              </w:rPr>
              <w:t>и</w:t>
            </w:r>
            <w:r w:rsidRPr="000C2195">
              <w:rPr>
                <w:sz w:val="24"/>
                <w:szCs w:val="24"/>
              </w:rPr>
              <w:t>зации</w:t>
            </w:r>
          </w:p>
        </w:tc>
        <w:tc>
          <w:tcPr>
            <w:tcW w:w="5426" w:type="dxa"/>
            <w:gridSpan w:val="7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0C2195">
              <w:rPr>
                <w:sz w:val="24"/>
                <w:szCs w:val="24"/>
              </w:rPr>
              <w:t>.р</w:t>
            </w:r>
            <w:proofErr w:type="gramEnd"/>
            <w:r w:rsidRPr="000C2195">
              <w:rPr>
                <w:sz w:val="24"/>
                <w:szCs w:val="24"/>
              </w:rPr>
              <w:t>ублей)</w:t>
            </w:r>
          </w:p>
        </w:tc>
        <w:tc>
          <w:tcPr>
            <w:tcW w:w="2686" w:type="dxa"/>
            <w:gridSpan w:val="3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 xml:space="preserve">Непосредственные </w:t>
            </w:r>
          </w:p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результаты реализации мероприятия</w:t>
            </w:r>
          </w:p>
        </w:tc>
      </w:tr>
      <w:tr w:rsidR="00E03894" w:rsidRPr="000C2195" w:rsidTr="007B0C42">
        <w:trPr>
          <w:gridAfter w:val="1"/>
          <w:wAfter w:w="13" w:type="dxa"/>
          <w:jc w:val="center"/>
        </w:trPr>
        <w:tc>
          <w:tcPr>
            <w:tcW w:w="565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всего</w:t>
            </w:r>
          </w:p>
        </w:tc>
        <w:tc>
          <w:tcPr>
            <w:tcW w:w="4251" w:type="dxa"/>
            <w:gridSpan w:val="5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в том числе</w:t>
            </w:r>
          </w:p>
        </w:tc>
        <w:tc>
          <w:tcPr>
            <w:tcW w:w="2686" w:type="dxa"/>
            <w:gridSpan w:val="3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894" w:rsidRPr="000C2195" w:rsidTr="007B0C42">
        <w:trPr>
          <w:jc w:val="center"/>
        </w:trPr>
        <w:tc>
          <w:tcPr>
            <w:tcW w:w="565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фед</w:t>
            </w:r>
            <w:r w:rsidRPr="000C2195">
              <w:rPr>
                <w:sz w:val="24"/>
                <w:szCs w:val="24"/>
              </w:rPr>
              <w:t>е</w:t>
            </w:r>
            <w:r w:rsidRPr="000C2195">
              <w:rPr>
                <w:sz w:val="24"/>
                <w:szCs w:val="24"/>
              </w:rPr>
              <w:t>рал</w:t>
            </w:r>
            <w:r w:rsidRPr="000C2195">
              <w:rPr>
                <w:sz w:val="24"/>
                <w:szCs w:val="24"/>
              </w:rPr>
              <w:t>ь</w:t>
            </w:r>
            <w:r w:rsidRPr="000C2195">
              <w:rPr>
                <w:sz w:val="24"/>
                <w:szCs w:val="24"/>
              </w:rPr>
              <w:t>ный бюджет</w:t>
            </w:r>
          </w:p>
        </w:tc>
        <w:tc>
          <w:tcPr>
            <w:tcW w:w="114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облас</w:t>
            </w:r>
            <w:r w:rsidRPr="000C2195">
              <w:rPr>
                <w:sz w:val="24"/>
                <w:szCs w:val="24"/>
              </w:rPr>
              <w:t>т</w:t>
            </w:r>
            <w:r w:rsidRPr="000C2195">
              <w:rPr>
                <w:sz w:val="24"/>
                <w:szCs w:val="24"/>
              </w:rPr>
              <w:t>ной бю</w:t>
            </w:r>
            <w:r w:rsidRPr="000C2195">
              <w:rPr>
                <w:sz w:val="24"/>
                <w:szCs w:val="24"/>
              </w:rPr>
              <w:t>д</w:t>
            </w:r>
            <w:r w:rsidRPr="000C2195">
              <w:rPr>
                <w:sz w:val="24"/>
                <w:szCs w:val="24"/>
              </w:rPr>
              <w:t>жет</w:t>
            </w:r>
          </w:p>
        </w:tc>
        <w:tc>
          <w:tcPr>
            <w:tcW w:w="113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54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внебю</w:t>
            </w:r>
            <w:r w:rsidRPr="000C2195">
              <w:rPr>
                <w:sz w:val="24"/>
                <w:szCs w:val="24"/>
              </w:rPr>
              <w:t>д</w:t>
            </w:r>
            <w:r w:rsidRPr="000C2195">
              <w:rPr>
                <w:sz w:val="24"/>
                <w:szCs w:val="24"/>
              </w:rPr>
              <w:t xml:space="preserve">жетные </w:t>
            </w:r>
          </w:p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средства</w:t>
            </w:r>
          </w:p>
        </w:tc>
        <w:tc>
          <w:tcPr>
            <w:tcW w:w="2686" w:type="dxa"/>
            <w:gridSpan w:val="3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894" w:rsidRPr="000C2195" w:rsidTr="007B0C42">
        <w:trPr>
          <w:jc w:val="center"/>
        </w:trPr>
        <w:tc>
          <w:tcPr>
            <w:tcW w:w="565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6</w:t>
            </w:r>
          </w:p>
        </w:tc>
        <w:tc>
          <w:tcPr>
            <w:tcW w:w="114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8</w:t>
            </w:r>
          </w:p>
        </w:tc>
        <w:tc>
          <w:tcPr>
            <w:tcW w:w="1054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9</w:t>
            </w:r>
          </w:p>
        </w:tc>
        <w:tc>
          <w:tcPr>
            <w:tcW w:w="2686" w:type="dxa"/>
            <w:gridSpan w:val="3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10</w:t>
            </w:r>
          </w:p>
        </w:tc>
      </w:tr>
      <w:tr w:rsidR="00E03894" w:rsidRPr="000C2195" w:rsidTr="007B0C42">
        <w:trPr>
          <w:jc w:val="center"/>
        </w:trPr>
        <w:tc>
          <w:tcPr>
            <w:tcW w:w="15630" w:type="dxa"/>
            <w:gridSpan w:val="15"/>
          </w:tcPr>
          <w:p w:rsidR="00E03894" w:rsidRPr="000C2195" w:rsidRDefault="00E03894" w:rsidP="00E03894">
            <w:pPr>
              <w:widowControl w:val="0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 xml:space="preserve">Муниципальная программа «Капитальное строительство и развитие социальной  сферы Ленинского муниципального района» </w:t>
            </w:r>
          </w:p>
        </w:tc>
      </w:tr>
      <w:tr w:rsidR="00E03894" w:rsidRPr="000C2195" w:rsidTr="007B0C42">
        <w:trPr>
          <w:trHeight w:val="240"/>
          <w:jc w:val="center"/>
        </w:trPr>
        <w:tc>
          <w:tcPr>
            <w:tcW w:w="565" w:type="dxa"/>
            <w:vMerge w:val="restart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  <w:vMerge w:val="restart"/>
          </w:tcPr>
          <w:p w:rsidR="00E03894" w:rsidRPr="000C2195" w:rsidRDefault="00E03894" w:rsidP="00DC08DE">
            <w:pPr>
              <w:widowControl w:val="0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Реконструкция здания МКОУ «Ленинская СОШ № 2» Лени</w:t>
            </w:r>
            <w:r w:rsidRPr="000C2195">
              <w:rPr>
                <w:sz w:val="24"/>
                <w:szCs w:val="24"/>
              </w:rPr>
              <w:t>н</w:t>
            </w:r>
            <w:r w:rsidRPr="000C2195">
              <w:rPr>
                <w:sz w:val="24"/>
                <w:szCs w:val="24"/>
              </w:rPr>
              <w:t>ского муниципального района Волгоградской области</w:t>
            </w:r>
          </w:p>
        </w:tc>
        <w:tc>
          <w:tcPr>
            <w:tcW w:w="2410" w:type="dxa"/>
            <w:vMerge w:val="restart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Отдел по жизнеобе</w:t>
            </w:r>
            <w:r w:rsidRPr="000C2195">
              <w:rPr>
                <w:sz w:val="24"/>
                <w:szCs w:val="24"/>
              </w:rPr>
              <w:t>с</w:t>
            </w:r>
            <w:r w:rsidRPr="000C2195">
              <w:rPr>
                <w:sz w:val="24"/>
                <w:szCs w:val="24"/>
              </w:rPr>
              <w:t>печению, отдел обр</w:t>
            </w:r>
            <w:r w:rsidRPr="000C2195">
              <w:rPr>
                <w:sz w:val="24"/>
                <w:szCs w:val="24"/>
              </w:rPr>
              <w:t>а</w:t>
            </w:r>
            <w:r w:rsidRPr="000C2195">
              <w:rPr>
                <w:sz w:val="24"/>
                <w:szCs w:val="24"/>
              </w:rPr>
              <w:t>зования администр</w:t>
            </w:r>
            <w:r w:rsidRPr="000C2195">
              <w:rPr>
                <w:sz w:val="24"/>
                <w:szCs w:val="24"/>
              </w:rPr>
              <w:t>а</w:t>
            </w:r>
            <w:r w:rsidRPr="000C2195">
              <w:rPr>
                <w:sz w:val="24"/>
                <w:szCs w:val="24"/>
              </w:rPr>
              <w:t>ции Ленинского м</w:t>
            </w:r>
            <w:r w:rsidRPr="000C2195">
              <w:rPr>
                <w:sz w:val="24"/>
                <w:szCs w:val="24"/>
              </w:rPr>
              <w:t>у</w:t>
            </w:r>
            <w:r w:rsidRPr="000C2195">
              <w:rPr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85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2018</w:t>
            </w:r>
          </w:p>
        </w:tc>
        <w:tc>
          <w:tcPr>
            <w:tcW w:w="130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Улучшение качества оказываемых услуг, вн</w:t>
            </w:r>
            <w:r w:rsidRPr="000C2195">
              <w:rPr>
                <w:sz w:val="24"/>
                <w:szCs w:val="24"/>
              </w:rPr>
              <w:t>е</w:t>
            </w:r>
            <w:r w:rsidRPr="000C2195">
              <w:rPr>
                <w:sz w:val="24"/>
                <w:szCs w:val="24"/>
              </w:rPr>
              <w:t xml:space="preserve">дрение </w:t>
            </w:r>
            <w:proofErr w:type="spellStart"/>
            <w:r w:rsidRPr="000C2195">
              <w:rPr>
                <w:sz w:val="24"/>
                <w:szCs w:val="24"/>
              </w:rPr>
              <w:t>энергоэффекти</w:t>
            </w:r>
            <w:r w:rsidRPr="000C2195">
              <w:rPr>
                <w:sz w:val="24"/>
                <w:szCs w:val="24"/>
              </w:rPr>
              <w:t>в</w:t>
            </w:r>
            <w:r w:rsidRPr="000C2195">
              <w:rPr>
                <w:sz w:val="24"/>
                <w:szCs w:val="24"/>
              </w:rPr>
              <w:t>ного</w:t>
            </w:r>
            <w:proofErr w:type="spellEnd"/>
            <w:r w:rsidRPr="000C2195">
              <w:rPr>
                <w:sz w:val="24"/>
                <w:szCs w:val="24"/>
              </w:rPr>
              <w:t xml:space="preserve"> оборудования </w:t>
            </w:r>
          </w:p>
        </w:tc>
      </w:tr>
      <w:tr w:rsidR="00E03894" w:rsidRPr="000C2195" w:rsidTr="007B0C42">
        <w:trPr>
          <w:trHeight w:val="229"/>
          <w:jc w:val="center"/>
        </w:trPr>
        <w:tc>
          <w:tcPr>
            <w:tcW w:w="565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0C2195" w:rsidRDefault="00E03894" w:rsidP="00DC08D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DA1670" w:rsidRPr="000C2195" w:rsidTr="007B0C42">
        <w:trPr>
          <w:trHeight w:val="300"/>
          <w:jc w:val="center"/>
        </w:trPr>
        <w:tc>
          <w:tcPr>
            <w:tcW w:w="565" w:type="dxa"/>
            <w:vMerge/>
          </w:tcPr>
          <w:p w:rsidR="00DA1670" w:rsidRPr="000C2195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DA1670" w:rsidRPr="000C2195" w:rsidRDefault="00DA1670" w:rsidP="00DC08D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1670" w:rsidRPr="000C2195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A1670" w:rsidRPr="000C2195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DA1670" w:rsidRPr="00DC08DE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DA1670" w:rsidRPr="00DC08DE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DA1670" w:rsidRPr="00DC08DE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1670" w:rsidRPr="00DC08DE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DA1670" w:rsidRPr="000C2195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DA1670" w:rsidRPr="000C2195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DA1670" w:rsidRPr="000C2195" w:rsidTr="007B0C42">
        <w:trPr>
          <w:trHeight w:val="180"/>
          <w:jc w:val="center"/>
        </w:trPr>
        <w:tc>
          <w:tcPr>
            <w:tcW w:w="565" w:type="dxa"/>
            <w:vMerge/>
          </w:tcPr>
          <w:p w:rsidR="00DA1670" w:rsidRPr="000C2195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DA1670" w:rsidRPr="000C2195" w:rsidRDefault="00DA1670" w:rsidP="00DC08D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1670" w:rsidRPr="000C2195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A1670" w:rsidRPr="000C2195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DA1670" w:rsidRPr="00DC08DE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DA1670" w:rsidRPr="00DC08DE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DA1670" w:rsidRPr="00DC08DE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1670" w:rsidRPr="00DC08DE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DA1670" w:rsidRPr="000C2195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DA1670" w:rsidRPr="000C2195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DA1670" w:rsidRPr="000C2195" w:rsidTr="007B0C42">
        <w:trPr>
          <w:trHeight w:val="180"/>
          <w:jc w:val="center"/>
        </w:trPr>
        <w:tc>
          <w:tcPr>
            <w:tcW w:w="565" w:type="dxa"/>
            <w:vMerge/>
          </w:tcPr>
          <w:p w:rsidR="00DA1670" w:rsidRPr="000C2195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DA1670" w:rsidRPr="000C2195" w:rsidRDefault="00DA1670" w:rsidP="00DC08D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A1670" w:rsidRPr="000C2195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DA1670" w:rsidRPr="000C2195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DA1670" w:rsidRPr="00DC08DE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DA1670" w:rsidRPr="00DC08DE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DA1670" w:rsidRPr="00DC08DE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A1670" w:rsidRPr="00DC08DE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DA1670" w:rsidRPr="000C2195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DA1670" w:rsidRPr="000C2195" w:rsidRDefault="00DA167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E03894" w:rsidRPr="000C2195" w:rsidTr="007B0C42">
        <w:trPr>
          <w:trHeight w:val="183"/>
          <w:jc w:val="center"/>
        </w:trPr>
        <w:tc>
          <w:tcPr>
            <w:tcW w:w="565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0C2195" w:rsidRDefault="00E03894" w:rsidP="00DC08D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2500,00</w:t>
            </w:r>
          </w:p>
        </w:tc>
        <w:tc>
          <w:tcPr>
            <w:tcW w:w="931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2500,00</w:t>
            </w:r>
          </w:p>
        </w:tc>
        <w:tc>
          <w:tcPr>
            <w:tcW w:w="1054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E03894" w:rsidRPr="000C2195" w:rsidTr="007B0C42">
        <w:trPr>
          <w:trHeight w:val="194"/>
          <w:jc w:val="center"/>
        </w:trPr>
        <w:tc>
          <w:tcPr>
            <w:tcW w:w="565" w:type="dxa"/>
            <w:vMerge w:val="restart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  <w:vMerge w:val="restart"/>
          </w:tcPr>
          <w:p w:rsidR="00E03894" w:rsidRPr="000C2195" w:rsidRDefault="00E03894" w:rsidP="00DC08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венного помещения в МКДОУ «Детский сад № 1 «Буратино» Ленинского муниципального района Волгоградской области (корпус 2</w:t>
            </w:r>
            <w:r w:rsidR="000C21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нинск, ул. Комсомольская, 28)</w:t>
            </w:r>
          </w:p>
        </w:tc>
        <w:tc>
          <w:tcPr>
            <w:tcW w:w="2410" w:type="dxa"/>
            <w:vMerge w:val="restart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Отдел по жизнеобе</w:t>
            </w:r>
            <w:r w:rsidRPr="000C2195">
              <w:rPr>
                <w:sz w:val="24"/>
                <w:szCs w:val="24"/>
              </w:rPr>
              <w:t>с</w:t>
            </w:r>
            <w:r w:rsidRPr="000C2195">
              <w:rPr>
                <w:sz w:val="24"/>
                <w:szCs w:val="24"/>
              </w:rPr>
              <w:t>печению, отдел обр</w:t>
            </w:r>
            <w:r w:rsidRPr="000C2195">
              <w:rPr>
                <w:sz w:val="24"/>
                <w:szCs w:val="24"/>
              </w:rPr>
              <w:t>а</w:t>
            </w:r>
            <w:r w:rsidRPr="000C2195">
              <w:rPr>
                <w:sz w:val="24"/>
                <w:szCs w:val="24"/>
              </w:rPr>
              <w:t>зования администр</w:t>
            </w:r>
            <w:r w:rsidRPr="000C2195">
              <w:rPr>
                <w:sz w:val="24"/>
                <w:szCs w:val="24"/>
              </w:rPr>
              <w:t>а</w:t>
            </w:r>
            <w:r w:rsidRPr="000C2195">
              <w:rPr>
                <w:sz w:val="24"/>
                <w:szCs w:val="24"/>
              </w:rPr>
              <w:t>ции Ленинского м</w:t>
            </w:r>
            <w:r w:rsidRPr="000C2195">
              <w:rPr>
                <w:sz w:val="24"/>
                <w:szCs w:val="24"/>
              </w:rPr>
              <w:t>у</w:t>
            </w:r>
            <w:r w:rsidRPr="000C2195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85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2018</w:t>
            </w:r>
          </w:p>
        </w:tc>
        <w:tc>
          <w:tcPr>
            <w:tcW w:w="130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Безопасная эксплуат</w:t>
            </w:r>
            <w:r w:rsidRPr="000C2195">
              <w:rPr>
                <w:sz w:val="24"/>
                <w:szCs w:val="24"/>
              </w:rPr>
              <w:t>а</w:t>
            </w:r>
            <w:r w:rsidRPr="000C2195">
              <w:rPr>
                <w:sz w:val="24"/>
                <w:szCs w:val="24"/>
              </w:rPr>
              <w:t>ция отопительного об</w:t>
            </w:r>
            <w:r w:rsidRPr="000C2195">
              <w:rPr>
                <w:sz w:val="24"/>
                <w:szCs w:val="24"/>
              </w:rPr>
              <w:t>о</w:t>
            </w:r>
            <w:r w:rsidRPr="000C2195">
              <w:rPr>
                <w:sz w:val="24"/>
                <w:szCs w:val="24"/>
              </w:rPr>
              <w:t>рудования</w:t>
            </w:r>
          </w:p>
        </w:tc>
      </w:tr>
      <w:tr w:rsidR="00E03894" w:rsidRPr="000C2195" w:rsidTr="007B0C42">
        <w:trPr>
          <w:trHeight w:val="227"/>
          <w:jc w:val="center"/>
        </w:trPr>
        <w:tc>
          <w:tcPr>
            <w:tcW w:w="565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0C2195" w:rsidRDefault="00E03894" w:rsidP="00DC08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894" w:rsidRPr="000C2195" w:rsidTr="007B0C42">
        <w:trPr>
          <w:trHeight w:val="188"/>
          <w:jc w:val="center"/>
        </w:trPr>
        <w:tc>
          <w:tcPr>
            <w:tcW w:w="565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0C2195" w:rsidRDefault="00E03894" w:rsidP="00DC08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894" w:rsidRPr="000C2195" w:rsidTr="007B0C42">
        <w:trPr>
          <w:trHeight w:val="191"/>
          <w:jc w:val="center"/>
        </w:trPr>
        <w:tc>
          <w:tcPr>
            <w:tcW w:w="565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0C2195" w:rsidRDefault="00E03894" w:rsidP="00DC08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894" w:rsidRPr="000C2195" w:rsidTr="007B0C42">
        <w:trPr>
          <w:trHeight w:val="196"/>
          <w:jc w:val="center"/>
        </w:trPr>
        <w:tc>
          <w:tcPr>
            <w:tcW w:w="565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0C2195" w:rsidRDefault="00E03894" w:rsidP="00DC08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894" w:rsidRPr="000C2195" w:rsidTr="007B0C42">
        <w:trPr>
          <w:trHeight w:val="386"/>
          <w:jc w:val="center"/>
        </w:trPr>
        <w:tc>
          <w:tcPr>
            <w:tcW w:w="565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0C2195" w:rsidRDefault="00E03894" w:rsidP="00DC08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894" w:rsidRPr="000C2195" w:rsidTr="007B0C42">
        <w:trPr>
          <w:trHeight w:val="273"/>
          <w:jc w:val="center"/>
        </w:trPr>
        <w:tc>
          <w:tcPr>
            <w:tcW w:w="565" w:type="dxa"/>
            <w:vMerge w:val="restart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lastRenderedPageBreak/>
              <w:t>3</w:t>
            </w:r>
          </w:p>
          <w:p w:rsidR="00953DA4" w:rsidRPr="000C2195" w:rsidRDefault="00953DA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53DA4" w:rsidRPr="000C2195" w:rsidRDefault="00953DA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53DA4" w:rsidRPr="000C2195" w:rsidRDefault="00953DA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953DA4" w:rsidRPr="000C2195" w:rsidRDefault="00953DA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E03894" w:rsidRPr="000C2195" w:rsidRDefault="00E03894" w:rsidP="00DC08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спортивного обор</w:t>
            </w:r>
            <w:r w:rsidRPr="000C2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0C2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дования для малых спортивных площадок для муниципальных центров тестирования ВФСК ГТО в рамках реализации фед</w:t>
            </w:r>
            <w:r w:rsidRPr="000C2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C2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рального проекта «Создание для всех групп населения усл</w:t>
            </w:r>
            <w:r w:rsidRPr="000C2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C2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вий для занятий физической культурой и спортом, массовым спортом, в том числе повыш</w:t>
            </w:r>
            <w:r w:rsidRPr="000C2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0C2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уровня обеспеченности н</w:t>
            </w:r>
            <w:r w:rsidRPr="000C2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C2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селения объектами спорта и подготовка спортивного резе</w:t>
            </w:r>
            <w:r w:rsidRPr="000C2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0C21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</w:t>
            </w:r>
            <w:r w:rsidR="006A64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vMerge w:val="restart"/>
          </w:tcPr>
          <w:p w:rsidR="00E03894" w:rsidRPr="000C2195" w:rsidRDefault="00E03894" w:rsidP="00E038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Отдел по жизн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обеспечению, отдел образования адм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нистрации Лени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ского муниципал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района, </w:t>
            </w:r>
            <w:r w:rsidRPr="000C21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</w:t>
            </w:r>
            <w:r w:rsidRPr="000C21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0C21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«</w:t>
            </w:r>
            <w:proofErr w:type="gramStart"/>
            <w:r w:rsidRPr="000C21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</w:t>
            </w:r>
            <w:r w:rsidRPr="000C21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0C21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ская</w:t>
            </w:r>
            <w:proofErr w:type="gramEnd"/>
            <w:r w:rsidRPr="000C21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C21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ДЮСШ</w:t>
            </w:r>
            <w:r w:rsidRPr="000C21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2018</w:t>
            </w:r>
          </w:p>
        </w:tc>
        <w:tc>
          <w:tcPr>
            <w:tcW w:w="130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 xml:space="preserve">Улучшение качества оказываемых услуг </w:t>
            </w:r>
          </w:p>
          <w:p w:rsidR="00953DA4" w:rsidRPr="000C2195" w:rsidRDefault="00953DA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953DA4" w:rsidRPr="000C2195" w:rsidRDefault="00953DA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953DA4" w:rsidRPr="000C2195" w:rsidRDefault="00953DA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E03894" w:rsidRPr="000C2195" w:rsidTr="007B0C42">
        <w:trPr>
          <w:trHeight w:val="226"/>
          <w:jc w:val="center"/>
        </w:trPr>
        <w:tc>
          <w:tcPr>
            <w:tcW w:w="565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0C2195" w:rsidRDefault="00E03894" w:rsidP="00DC08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250,00</w:t>
            </w:r>
          </w:p>
        </w:tc>
        <w:tc>
          <w:tcPr>
            <w:tcW w:w="931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250,00</w:t>
            </w:r>
          </w:p>
        </w:tc>
        <w:tc>
          <w:tcPr>
            <w:tcW w:w="1054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894" w:rsidRPr="000C2195" w:rsidTr="007B0C42">
        <w:trPr>
          <w:trHeight w:val="229"/>
          <w:jc w:val="center"/>
        </w:trPr>
        <w:tc>
          <w:tcPr>
            <w:tcW w:w="565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0C2195" w:rsidRDefault="00E03894" w:rsidP="00DC08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894" w:rsidRPr="000C2195" w:rsidTr="007B0C42">
        <w:trPr>
          <w:trHeight w:val="386"/>
          <w:jc w:val="center"/>
        </w:trPr>
        <w:tc>
          <w:tcPr>
            <w:tcW w:w="565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0C2195" w:rsidRDefault="00E03894" w:rsidP="00DC08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894" w:rsidRPr="000C2195" w:rsidTr="007B0C42">
        <w:trPr>
          <w:trHeight w:val="386"/>
          <w:jc w:val="center"/>
        </w:trPr>
        <w:tc>
          <w:tcPr>
            <w:tcW w:w="565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0C2195" w:rsidRDefault="00E03894" w:rsidP="00DC08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894" w:rsidRPr="000C2195" w:rsidTr="007B0C42">
        <w:trPr>
          <w:trHeight w:val="386"/>
          <w:jc w:val="center"/>
        </w:trPr>
        <w:tc>
          <w:tcPr>
            <w:tcW w:w="565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0C2195" w:rsidRDefault="00E03894" w:rsidP="00DC08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894" w:rsidRPr="000C2195" w:rsidTr="007B0C42">
        <w:trPr>
          <w:trHeight w:val="166"/>
          <w:jc w:val="center"/>
        </w:trPr>
        <w:tc>
          <w:tcPr>
            <w:tcW w:w="565" w:type="dxa"/>
            <w:vMerge w:val="restart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4</w:t>
            </w:r>
          </w:p>
        </w:tc>
        <w:tc>
          <w:tcPr>
            <w:tcW w:w="3546" w:type="dxa"/>
            <w:vMerge w:val="restart"/>
          </w:tcPr>
          <w:p w:rsidR="00E03894" w:rsidRPr="000C2195" w:rsidRDefault="00E03894" w:rsidP="00DC08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матер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 xml:space="preserve">ально-технической базы МБУК «ДК Октябрь» </w:t>
            </w:r>
          </w:p>
        </w:tc>
        <w:tc>
          <w:tcPr>
            <w:tcW w:w="2410" w:type="dxa"/>
            <w:vMerge w:val="restart"/>
          </w:tcPr>
          <w:p w:rsidR="00E03894" w:rsidRPr="000C2195" w:rsidRDefault="00E03894" w:rsidP="00E10D5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108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Отдел по жизнеобе</w:t>
            </w:r>
            <w:r w:rsidRPr="000C2195">
              <w:rPr>
                <w:sz w:val="24"/>
                <w:szCs w:val="24"/>
              </w:rPr>
              <w:t>с</w:t>
            </w:r>
            <w:r w:rsidRPr="000C2195">
              <w:rPr>
                <w:sz w:val="24"/>
                <w:szCs w:val="24"/>
              </w:rPr>
              <w:t>печению, отдел по социальной политике администрации Л</w:t>
            </w:r>
            <w:r w:rsidRPr="000C2195">
              <w:rPr>
                <w:sz w:val="24"/>
                <w:szCs w:val="24"/>
              </w:rPr>
              <w:t>е</w:t>
            </w:r>
            <w:r w:rsidRPr="000C2195">
              <w:rPr>
                <w:sz w:val="24"/>
                <w:szCs w:val="24"/>
              </w:rPr>
              <w:t>нинского муниц</w:t>
            </w:r>
            <w:r w:rsidRPr="000C2195">
              <w:rPr>
                <w:sz w:val="24"/>
                <w:szCs w:val="24"/>
              </w:rPr>
              <w:t>и</w:t>
            </w:r>
            <w:r w:rsidRPr="000C2195">
              <w:rPr>
                <w:sz w:val="24"/>
                <w:szCs w:val="24"/>
              </w:rPr>
              <w:t>пального района, МБУК «ДК Октябрь»</w:t>
            </w:r>
          </w:p>
        </w:tc>
        <w:tc>
          <w:tcPr>
            <w:tcW w:w="85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2018</w:t>
            </w:r>
          </w:p>
        </w:tc>
        <w:tc>
          <w:tcPr>
            <w:tcW w:w="130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Улучшение качества оказываемых услуг, вн</w:t>
            </w:r>
            <w:r w:rsidRPr="000C2195">
              <w:rPr>
                <w:sz w:val="24"/>
                <w:szCs w:val="24"/>
              </w:rPr>
              <w:t>е</w:t>
            </w:r>
            <w:r w:rsidRPr="000C2195">
              <w:rPr>
                <w:sz w:val="24"/>
                <w:szCs w:val="24"/>
              </w:rPr>
              <w:t xml:space="preserve">дрение </w:t>
            </w:r>
            <w:proofErr w:type="spellStart"/>
            <w:r w:rsidRPr="000C2195">
              <w:rPr>
                <w:sz w:val="24"/>
                <w:szCs w:val="24"/>
              </w:rPr>
              <w:t>энергоэффекти</w:t>
            </w:r>
            <w:r w:rsidRPr="000C2195">
              <w:rPr>
                <w:sz w:val="24"/>
                <w:szCs w:val="24"/>
              </w:rPr>
              <w:t>в</w:t>
            </w:r>
            <w:r w:rsidRPr="000C2195">
              <w:rPr>
                <w:sz w:val="24"/>
                <w:szCs w:val="24"/>
              </w:rPr>
              <w:t>ного</w:t>
            </w:r>
            <w:proofErr w:type="spellEnd"/>
            <w:r w:rsidRPr="000C2195">
              <w:rPr>
                <w:sz w:val="24"/>
                <w:szCs w:val="24"/>
              </w:rPr>
              <w:t xml:space="preserve"> оборудования </w:t>
            </w:r>
          </w:p>
        </w:tc>
      </w:tr>
      <w:tr w:rsidR="00E03894" w:rsidRPr="000C2195" w:rsidTr="007B0C42">
        <w:trPr>
          <w:trHeight w:val="169"/>
          <w:jc w:val="center"/>
        </w:trPr>
        <w:tc>
          <w:tcPr>
            <w:tcW w:w="565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0C2195" w:rsidRDefault="00E03894" w:rsidP="00DC08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250,00</w:t>
            </w:r>
          </w:p>
        </w:tc>
        <w:tc>
          <w:tcPr>
            <w:tcW w:w="931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250,00</w:t>
            </w:r>
          </w:p>
        </w:tc>
        <w:tc>
          <w:tcPr>
            <w:tcW w:w="1054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894" w:rsidRPr="000C2195" w:rsidTr="007B0C42">
        <w:trPr>
          <w:trHeight w:val="174"/>
          <w:jc w:val="center"/>
        </w:trPr>
        <w:tc>
          <w:tcPr>
            <w:tcW w:w="565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0C2195" w:rsidRDefault="00E03894" w:rsidP="00DC08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894" w:rsidRPr="000C2195" w:rsidTr="007B0C42">
        <w:trPr>
          <w:trHeight w:val="163"/>
          <w:jc w:val="center"/>
        </w:trPr>
        <w:tc>
          <w:tcPr>
            <w:tcW w:w="565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0C2195" w:rsidRDefault="00E03894" w:rsidP="00DC08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894" w:rsidRPr="000C2195" w:rsidTr="007B0C42">
        <w:trPr>
          <w:trHeight w:val="168"/>
          <w:jc w:val="center"/>
        </w:trPr>
        <w:tc>
          <w:tcPr>
            <w:tcW w:w="565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0C2195" w:rsidRDefault="00E03894" w:rsidP="00DC08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03894" w:rsidRPr="000C2195" w:rsidTr="007B0C42">
        <w:trPr>
          <w:trHeight w:val="386"/>
          <w:jc w:val="center"/>
        </w:trPr>
        <w:tc>
          <w:tcPr>
            <w:tcW w:w="565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E03894" w:rsidRPr="000C2195" w:rsidRDefault="00E03894" w:rsidP="00DC08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97290" w:rsidRPr="000C2195" w:rsidTr="007B0C42">
        <w:trPr>
          <w:trHeight w:val="300"/>
          <w:jc w:val="center"/>
        </w:trPr>
        <w:tc>
          <w:tcPr>
            <w:tcW w:w="565" w:type="dxa"/>
            <w:vMerge w:val="restart"/>
          </w:tcPr>
          <w:p w:rsidR="00797290" w:rsidRPr="00DC08DE" w:rsidRDefault="0079729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5</w:t>
            </w:r>
          </w:p>
        </w:tc>
        <w:tc>
          <w:tcPr>
            <w:tcW w:w="3546" w:type="dxa"/>
            <w:vMerge w:val="restart"/>
          </w:tcPr>
          <w:p w:rsidR="00797290" w:rsidRPr="00DC08DE" w:rsidRDefault="00797290" w:rsidP="00DC08DE">
            <w:pPr>
              <w:widowControl w:val="0"/>
              <w:jc w:val="both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Капитальный ремонт здания МКДОУ «Детский сад №</w:t>
            </w:r>
            <w:r w:rsidR="00DC08DE">
              <w:rPr>
                <w:sz w:val="24"/>
                <w:szCs w:val="24"/>
              </w:rPr>
              <w:t xml:space="preserve"> </w:t>
            </w:r>
            <w:r w:rsidRPr="00DC08DE">
              <w:rPr>
                <w:sz w:val="24"/>
                <w:szCs w:val="24"/>
              </w:rPr>
              <w:t>2 «Родничок» Ленинского мун</w:t>
            </w:r>
            <w:r w:rsidRPr="00DC08DE">
              <w:rPr>
                <w:sz w:val="24"/>
                <w:szCs w:val="24"/>
              </w:rPr>
              <w:t>и</w:t>
            </w:r>
            <w:r w:rsidRPr="00DC08DE">
              <w:rPr>
                <w:sz w:val="24"/>
                <w:szCs w:val="24"/>
              </w:rPr>
              <w:t>ципального района Волгогра</w:t>
            </w:r>
            <w:r w:rsidRPr="00DC08DE">
              <w:rPr>
                <w:sz w:val="24"/>
                <w:szCs w:val="24"/>
              </w:rPr>
              <w:t>д</w:t>
            </w:r>
            <w:r w:rsidRPr="00DC08DE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410" w:type="dxa"/>
            <w:vMerge w:val="restart"/>
          </w:tcPr>
          <w:p w:rsidR="00797290" w:rsidRPr="00DC08DE" w:rsidRDefault="0079729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Отдел по жизнеобе</w:t>
            </w:r>
            <w:r w:rsidRPr="00DC08DE">
              <w:rPr>
                <w:sz w:val="24"/>
                <w:szCs w:val="24"/>
              </w:rPr>
              <w:t>с</w:t>
            </w:r>
            <w:r w:rsidRPr="00DC08DE">
              <w:rPr>
                <w:sz w:val="24"/>
                <w:szCs w:val="24"/>
              </w:rPr>
              <w:t>печению, отдел обр</w:t>
            </w:r>
            <w:r w:rsidRPr="00DC08DE">
              <w:rPr>
                <w:sz w:val="24"/>
                <w:szCs w:val="24"/>
              </w:rPr>
              <w:t>а</w:t>
            </w:r>
            <w:r w:rsidRPr="00DC08DE">
              <w:rPr>
                <w:sz w:val="24"/>
                <w:szCs w:val="24"/>
              </w:rPr>
              <w:t>зования администр</w:t>
            </w:r>
            <w:r w:rsidRPr="00DC08DE">
              <w:rPr>
                <w:sz w:val="24"/>
                <w:szCs w:val="24"/>
              </w:rPr>
              <w:t>а</w:t>
            </w:r>
            <w:r w:rsidRPr="00DC08DE">
              <w:rPr>
                <w:sz w:val="24"/>
                <w:szCs w:val="24"/>
              </w:rPr>
              <w:t>ции Ленинского м</w:t>
            </w:r>
            <w:r w:rsidRPr="00DC08DE">
              <w:rPr>
                <w:sz w:val="24"/>
                <w:szCs w:val="24"/>
              </w:rPr>
              <w:t>у</w:t>
            </w:r>
            <w:r w:rsidRPr="00DC08DE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854" w:type="dxa"/>
          </w:tcPr>
          <w:p w:rsidR="00797290" w:rsidRPr="00DC08DE" w:rsidRDefault="0079729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2018</w:t>
            </w:r>
          </w:p>
        </w:tc>
        <w:tc>
          <w:tcPr>
            <w:tcW w:w="1305" w:type="dxa"/>
            <w:gridSpan w:val="2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797290" w:rsidRPr="00DC08DE" w:rsidRDefault="0079729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Улучшение качества оказываемых услуг, вн</w:t>
            </w:r>
            <w:r w:rsidRPr="00DC08DE">
              <w:rPr>
                <w:sz w:val="24"/>
                <w:szCs w:val="24"/>
              </w:rPr>
              <w:t>е</w:t>
            </w:r>
            <w:r w:rsidRPr="00DC08DE">
              <w:rPr>
                <w:sz w:val="24"/>
                <w:szCs w:val="24"/>
              </w:rPr>
              <w:t xml:space="preserve">дрение </w:t>
            </w:r>
            <w:proofErr w:type="spellStart"/>
            <w:r w:rsidRPr="00DC08DE">
              <w:rPr>
                <w:sz w:val="24"/>
                <w:szCs w:val="24"/>
              </w:rPr>
              <w:t>энергоэффекти</w:t>
            </w:r>
            <w:r w:rsidRPr="00DC08DE">
              <w:rPr>
                <w:sz w:val="24"/>
                <w:szCs w:val="24"/>
              </w:rPr>
              <w:t>в</w:t>
            </w:r>
            <w:r w:rsidRPr="00DC08DE">
              <w:rPr>
                <w:sz w:val="24"/>
                <w:szCs w:val="24"/>
              </w:rPr>
              <w:t>ного</w:t>
            </w:r>
            <w:proofErr w:type="spellEnd"/>
            <w:r w:rsidRPr="00DC08DE">
              <w:rPr>
                <w:sz w:val="24"/>
                <w:szCs w:val="24"/>
              </w:rPr>
              <w:t xml:space="preserve"> оборудования</w:t>
            </w:r>
          </w:p>
        </w:tc>
      </w:tr>
      <w:tr w:rsidR="00797290" w:rsidRPr="000C2195" w:rsidTr="007B0C42">
        <w:trPr>
          <w:trHeight w:val="300"/>
          <w:jc w:val="center"/>
        </w:trPr>
        <w:tc>
          <w:tcPr>
            <w:tcW w:w="565" w:type="dxa"/>
            <w:vMerge/>
          </w:tcPr>
          <w:p w:rsidR="00797290" w:rsidRPr="00DC08DE" w:rsidRDefault="0079729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97290" w:rsidRPr="00DC08DE" w:rsidRDefault="00797290" w:rsidP="00DC08D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97290" w:rsidRPr="00DC08DE" w:rsidRDefault="0079729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797290" w:rsidRPr="00DC08DE" w:rsidRDefault="0079729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797290" w:rsidRPr="00DC08DE" w:rsidRDefault="0079729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97290" w:rsidRPr="000C2195" w:rsidTr="007B0C42">
        <w:trPr>
          <w:trHeight w:val="300"/>
          <w:jc w:val="center"/>
        </w:trPr>
        <w:tc>
          <w:tcPr>
            <w:tcW w:w="565" w:type="dxa"/>
            <w:vMerge/>
          </w:tcPr>
          <w:p w:rsidR="00797290" w:rsidRPr="00DC08DE" w:rsidRDefault="0079729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97290" w:rsidRPr="00DC08DE" w:rsidRDefault="00797290" w:rsidP="00DC08D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97290" w:rsidRPr="00DC08DE" w:rsidRDefault="0079729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797290" w:rsidRPr="00DC08DE" w:rsidRDefault="0079729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797290" w:rsidRPr="00DC08DE" w:rsidRDefault="0079729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97290" w:rsidRPr="000C2195" w:rsidTr="007B0C42">
        <w:trPr>
          <w:trHeight w:val="300"/>
          <w:jc w:val="center"/>
        </w:trPr>
        <w:tc>
          <w:tcPr>
            <w:tcW w:w="565" w:type="dxa"/>
            <w:vMerge/>
          </w:tcPr>
          <w:p w:rsidR="00797290" w:rsidRPr="00DC08DE" w:rsidRDefault="0079729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97290" w:rsidRPr="00DC08DE" w:rsidRDefault="00797290" w:rsidP="00DC08D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97290" w:rsidRPr="00DC08DE" w:rsidRDefault="0079729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797290" w:rsidRPr="00DC08DE" w:rsidRDefault="0079729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1500,00</w:t>
            </w:r>
          </w:p>
        </w:tc>
        <w:tc>
          <w:tcPr>
            <w:tcW w:w="931" w:type="dxa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1500,00</w:t>
            </w:r>
          </w:p>
        </w:tc>
        <w:tc>
          <w:tcPr>
            <w:tcW w:w="1054" w:type="dxa"/>
            <w:gridSpan w:val="2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797290" w:rsidRPr="00DC08DE" w:rsidRDefault="0079729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97290" w:rsidRPr="000C2195" w:rsidTr="007B0C42">
        <w:trPr>
          <w:trHeight w:val="300"/>
          <w:jc w:val="center"/>
        </w:trPr>
        <w:tc>
          <w:tcPr>
            <w:tcW w:w="565" w:type="dxa"/>
            <w:vMerge/>
          </w:tcPr>
          <w:p w:rsidR="00797290" w:rsidRPr="00DC08DE" w:rsidRDefault="0079729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97290" w:rsidRPr="00DC08DE" w:rsidRDefault="00797290" w:rsidP="00DC08D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97290" w:rsidRPr="00DC08DE" w:rsidRDefault="0079729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797290" w:rsidRPr="00DC08DE" w:rsidRDefault="0079729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797290" w:rsidRPr="00DC08DE" w:rsidRDefault="0079729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97290" w:rsidRPr="000C2195" w:rsidTr="007B0C42">
        <w:trPr>
          <w:trHeight w:val="300"/>
          <w:jc w:val="center"/>
        </w:trPr>
        <w:tc>
          <w:tcPr>
            <w:tcW w:w="565" w:type="dxa"/>
            <w:vMerge/>
          </w:tcPr>
          <w:p w:rsidR="00797290" w:rsidRPr="00DC08DE" w:rsidRDefault="0079729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97290" w:rsidRPr="00DC08DE" w:rsidRDefault="00797290" w:rsidP="00DC08D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97290" w:rsidRPr="00DC08DE" w:rsidRDefault="0079729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797290" w:rsidRPr="00DC08DE" w:rsidRDefault="0079729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797290" w:rsidRPr="00DC08DE" w:rsidRDefault="00797290" w:rsidP="00DA1670">
            <w:pPr>
              <w:jc w:val="center"/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797290" w:rsidRPr="00DC08DE" w:rsidRDefault="00797290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300"/>
          <w:jc w:val="center"/>
        </w:trPr>
        <w:tc>
          <w:tcPr>
            <w:tcW w:w="565" w:type="dxa"/>
            <w:vMerge w:val="restart"/>
          </w:tcPr>
          <w:p w:rsidR="007A538B" w:rsidRPr="007A538B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546" w:type="dxa"/>
            <w:vMerge w:val="restart"/>
          </w:tcPr>
          <w:p w:rsidR="007A538B" w:rsidRPr="007A538B" w:rsidRDefault="007A538B" w:rsidP="007A538B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Замена кровли и выполнение необходимых работ в зданиях общеобразовательных орг</w:t>
            </w:r>
            <w:r w:rsidRPr="007A538B">
              <w:rPr>
                <w:b/>
                <w:color w:val="FF0000"/>
                <w:sz w:val="24"/>
                <w:szCs w:val="24"/>
              </w:rPr>
              <w:t>а</w:t>
            </w:r>
            <w:r w:rsidRPr="007A538B">
              <w:rPr>
                <w:b/>
                <w:color w:val="FF0000"/>
                <w:sz w:val="24"/>
                <w:szCs w:val="24"/>
              </w:rPr>
              <w:t>низаций  Ленинского мун</w:t>
            </w:r>
            <w:r w:rsidRPr="007A538B">
              <w:rPr>
                <w:b/>
                <w:color w:val="FF0000"/>
                <w:sz w:val="24"/>
                <w:szCs w:val="24"/>
              </w:rPr>
              <w:t>и</w:t>
            </w:r>
            <w:r w:rsidRPr="007A538B">
              <w:rPr>
                <w:b/>
                <w:color w:val="FF0000"/>
                <w:sz w:val="24"/>
                <w:szCs w:val="24"/>
              </w:rPr>
              <w:t>ципального района</w:t>
            </w:r>
          </w:p>
        </w:tc>
        <w:tc>
          <w:tcPr>
            <w:tcW w:w="2410" w:type="dxa"/>
            <w:vMerge w:val="restart"/>
          </w:tcPr>
          <w:p w:rsidR="007A538B" w:rsidRPr="007A538B" w:rsidRDefault="007A538B" w:rsidP="007A538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Отдел по жизнеобе</w:t>
            </w:r>
            <w:r w:rsidRPr="007A538B">
              <w:rPr>
                <w:b/>
                <w:color w:val="FF0000"/>
                <w:sz w:val="24"/>
                <w:szCs w:val="24"/>
              </w:rPr>
              <w:t>с</w:t>
            </w:r>
            <w:r w:rsidRPr="007A538B">
              <w:rPr>
                <w:b/>
                <w:color w:val="FF0000"/>
                <w:sz w:val="24"/>
                <w:szCs w:val="24"/>
              </w:rPr>
              <w:t>печению, отдел о</w:t>
            </w:r>
            <w:r w:rsidRPr="007A538B">
              <w:rPr>
                <w:b/>
                <w:color w:val="FF0000"/>
                <w:sz w:val="24"/>
                <w:szCs w:val="24"/>
              </w:rPr>
              <w:t>б</w:t>
            </w:r>
            <w:r w:rsidRPr="007A538B">
              <w:rPr>
                <w:b/>
                <w:color w:val="FF0000"/>
                <w:sz w:val="24"/>
                <w:szCs w:val="24"/>
              </w:rPr>
              <w:t>разования админ</w:t>
            </w:r>
            <w:r w:rsidRPr="007A538B">
              <w:rPr>
                <w:b/>
                <w:color w:val="FF0000"/>
                <w:sz w:val="24"/>
                <w:szCs w:val="24"/>
              </w:rPr>
              <w:t>и</w:t>
            </w:r>
            <w:r w:rsidRPr="007A538B">
              <w:rPr>
                <w:b/>
                <w:color w:val="FF0000"/>
                <w:sz w:val="24"/>
                <w:szCs w:val="24"/>
              </w:rPr>
              <w:t>страции Ленинского муниципального района</w:t>
            </w:r>
          </w:p>
        </w:tc>
        <w:tc>
          <w:tcPr>
            <w:tcW w:w="854" w:type="dxa"/>
          </w:tcPr>
          <w:p w:rsidR="007A538B" w:rsidRPr="007A538B" w:rsidRDefault="007A538B" w:rsidP="007A538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305" w:type="dxa"/>
            <w:gridSpan w:val="2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7A538B" w:rsidRPr="003174B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FF0000"/>
                <w:sz w:val="24"/>
                <w:szCs w:val="24"/>
              </w:rPr>
            </w:pPr>
            <w:r w:rsidRPr="003174B5">
              <w:rPr>
                <w:b/>
                <w:color w:val="FF0000"/>
                <w:sz w:val="24"/>
                <w:szCs w:val="24"/>
              </w:rPr>
              <w:t>Достижение постоя</w:t>
            </w:r>
            <w:r w:rsidRPr="003174B5">
              <w:rPr>
                <w:b/>
                <w:color w:val="FF0000"/>
                <w:sz w:val="24"/>
                <w:szCs w:val="24"/>
              </w:rPr>
              <w:t>н</w:t>
            </w:r>
            <w:r w:rsidRPr="003174B5">
              <w:rPr>
                <w:b/>
                <w:color w:val="FF0000"/>
                <w:sz w:val="24"/>
                <w:szCs w:val="24"/>
              </w:rPr>
              <w:t>ного теплового режима в отопительный пер</w:t>
            </w:r>
            <w:r w:rsidRPr="003174B5">
              <w:rPr>
                <w:b/>
                <w:color w:val="FF0000"/>
                <w:sz w:val="24"/>
                <w:szCs w:val="24"/>
              </w:rPr>
              <w:t>и</w:t>
            </w:r>
            <w:r w:rsidRPr="003174B5">
              <w:rPr>
                <w:b/>
                <w:color w:val="FF0000"/>
                <w:sz w:val="24"/>
                <w:szCs w:val="24"/>
              </w:rPr>
              <w:t>од</w:t>
            </w:r>
          </w:p>
        </w:tc>
      </w:tr>
      <w:tr w:rsidR="007A538B" w:rsidRPr="000C2195" w:rsidTr="007B0C42">
        <w:trPr>
          <w:trHeight w:val="300"/>
          <w:jc w:val="center"/>
        </w:trPr>
        <w:tc>
          <w:tcPr>
            <w:tcW w:w="565" w:type="dxa"/>
            <w:vMerge/>
          </w:tcPr>
          <w:p w:rsidR="007A538B" w:rsidRPr="007A538B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7A538B" w:rsidRDefault="007A538B" w:rsidP="00DC08DE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7A538B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7A538B" w:rsidRPr="007A538B" w:rsidRDefault="007A538B" w:rsidP="007A538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7A538B" w:rsidRPr="003174B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300"/>
          <w:jc w:val="center"/>
        </w:trPr>
        <w:tc>
          <w:tcPr>
            <w:tcW w:w="565" w:type="dxa"/>
            <w:vMerge/>
          </w:tcPr>
          <w:p w:rsidR="007A538B" w:rsidRPr="007A538B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7A538B" w:rsidRDefault="007A538B" w:rsidP="00DC08DE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7A538B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7A538B" w:rsidRPr="007A538B" w:rsidRDefault="007A538B" w:rsidP="007A538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5250,00</w:t>
            </w:r>
          </w:p>
        </w:tc>
        <w:tc>
          <w:tcPr>
            <w:tcW w:w="931" w:type="dxa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250,00</w:t>
            </w:r>
          </w:p>
        </w:tc>
        <w:tc>
          <w:tcPr>
            <w:tcW w:w="1054" w:type="dxa"/>
            <w:gridSpan w:val="2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7A538B" w:rsidRPr="003174B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300"/>
          <w:jc w:val="center"/>
        </w:trPr>
        <w:tc>
          <w:tcPr>
            <w:tcW w:w="565" w:type="dxa"/>
            <w:vMerge/>
          </w:tcPr>
          <w:p w:rsidR="007A538B" w:rsidRPr="007A538B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7A538B" w:rsidRDefault="007A538B" w:rsidP="00DC08DE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7A538B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7A538B" w:rsidRPr="007A538B" w:rsidRDefault="007A538B" w:rsidP="007A538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5250,00</w:t>
            </w:r>
          </w:p>
        </w:tc>
        <w:tc>
          <w:tcPr>
            <w:tcW w:w="931" w:type="dxa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250,00</w:t>
            </w:r>
          </w:p>
        </w:tc>
        <w:tc>
          <w:tcPr>
            <w:tcW w:w="1054" w:type="dxa"/>
            <w:gridSpan w:val="2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7A538B" w:rsidRPr="003174B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300"/>
          <w:jc w:val="center"/>
        </w:trPr>
        <w:tc>
          <w:tcPr>
            <w:tcW w:w="565" w:type="dxa"/>
            <w:vMerge/>
          </w:tcPr>
          <w:p w:rsidR="007A538B" w:rsidRPr="007A538B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7A538B" w:rsidRDefault="007A538B" w:rsidP="00DC08DE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7A538B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7A538B" w:rsidRPr="007A538B" w:rsidRDefault="007A538B" w:rsidP="007A538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5250,00</w:t>
            </w:r>
          </w:p>
        </w:tc>
        <w:tc>
          <w:tcPr>
            <w:tcW w:w="931" w:type="dxa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250,00</w:t>
            </w:r>
          </w:p>
        </w:tc>
        <w:tc>
          <w:tcPr>
            <w:tcW w:w="1054" w:type="dxa"/>
            <w:gridSpan w:val="2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7A538B" w:rsidRPr="003174B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300"/>
          <w:jc w:val="center"/>
        </w:trPr>
        <w:tc>
          <w:tcPr>
            <w:tcW w:w="565" w:type="dxa"/>
            <w:vMerge/>
          </w:tcPr>
          <w:p w:rsidR="007A538B" w:rsidRPr="007A538B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7A538B" w:rsidRDefault="007A538B" w:rsidP="00DC08DE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7A538B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54" w:type="dxa"/>
          </w:tcPr>
          <w:p w:rsidR="007A538B" w:rsidRPr="007A538B" w:rsidRDefault="007A538B" w:rsidP="007A538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7A538B" w:rsidRPr="007A538B" w:rsidRDefault="007A538B" w:rsidP="007A538B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7A538B" w:rsidRPr="003174B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3174B5" w:rsidRPr="000C2195" w:rsidTr="007B0C42">
        <w:trPr>
          <w:trHeight w:val="300"/>
          <w:jc w:val="center"/>
        </w:trPr>
        <w:tc>
          <w:tcPr>
            <w:tcW w:w="565" w:type="dxa"/>
            <w:vMerge w:val="restart"/>
          </w:tcPr>
          <w:p w:rsidR="003174B5" w:rsidRPr="003174B5" w:rsidRDefault="003174B5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3174B5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3546" w:type="dxa"/>
            <w:vMerge w:val="restart"/>
          </w:tcPr>
          <w:p w:rsidR="003174B5" w:rsidRPr="003174B5" w:rsidRDefault="003174B5" w:rsidP="00DC08DE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174B5">
              <w:rPr>
                <w:b/>
                <w:color w:val="FF0000"/>
                <w:sz w:val="24"/>
                <w:szCs w:val="24"/>
              </w:rPr>
              <w:t>Создание объектов спорти</w:t>
            </w:r>
            <w:r w:rsidRPr="003174B5">
              <w:rPr>
                <w:b/>
                <w:color w:val="FF0000"/>
                <w:sz w:val="24"/>
                <w:szCs w:val="24"/>
              </w:rPr>
              <w:t>в</w:t>
            </w:r>
            <w:r w:rsidRPr="003174B5">
              <w:rPr>
                <w:b/>
                <w:color w:val="FF0000"/>
                <w:sz w:val="24"/>
                <w:szCs w:val="24"/>
              </w:rPr>
              <w:lastRenderedPageBreak/>
              <w:t>ной инфраструктуры в ра</w:t>
            </w:r>
            <w:r w:rsidRPr="003174B5">
              <w:rPr>
                <w:b/>
                <w:color w:val="FF0000"/>
                <w:sz w:val="24"/>
                <w:szCs w:val="24"/>
              </w:rPr>
              <w:t>м</w:t>
            </w:r>
            <w:r w:rsidRPr="003174B5">
              <w:rPr>
                <w:b/>
                <w:color w:val="FF0000"/>
                <w:sz w:val="24"/>
                <w:szCs w:val="24"/>
              </w:rPr>
              <w:t>ках развития физической культуры и спорта в Лени</w:t>
            </w:r>
            <w:r w:rsidRPr="003174B5">
              <w:rPr>
                <w:b/>
                <w:color w:val="FF0000"/>
                <w:sz w:val="24"/>
                <w:szCs w:val="24"/>
              </w:rPr>
              <w:t>н</w:t>
            </w:r>
            <w:r w:rsidRPr="003174B5">
              <w:rPr>
                <w:b/>
                <w:color w:val="FF0000"/>
                <w:sz w:val="24"/>
                <w:szCs w:val="24"/>
              </w:rPr>
              <w:t>ском муниципальном районе</w:t>
            </w:r>
          </w:p>
        </w:tc>
        <w:tc>
          <w:tcPr>
            <w:tcW w:w="2410" w:type="dxa"/>
            <w:vMerge w:val="restart"/>
          </w:tcPr>
          <w:p w:rsidR="003174B5" w:rsidRPr="00DC08DE" w:rsidRDefault="003174B5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lastRenderedPageBreak/>
              <w:t>Отдел по жизнеобе</w:t>
            </w:r>
            <w:r w:rsidRPr="007A538B">
              <w:rPr>
                <w:b/>
                <w:color w:val="FF0000"/>
                <w:sz w:val="24"/>
                <w:szCs w:val="24"/>
              </w:rPr>
              <w:t>с</w:t>
            </w:r>
            <w:r w:rsidRPr="007A538B">
              <w:rPr>
                <w:b/>
                <w:color w:val="FF0000"/>
                <w:sz w:val="24"/>
                <w:szCs w:val="24"/>
              </w:rPr>
              <w:lastRenderedPageBreak/>
              <w:t>печению</w:t>
            </w:r>
          </w:p>
        </w:tc>
        <w:tc>
          <w:tcPr>
            <w:tcW w:w="854" w:type="dxa"/>
          </w:tcPr>
          <w:p w:rsidR="003174B5" w:rsidRPr="007A538B" w:rsidRDefault="003174B5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05" w:type="dxa"/>
            <w:gridSpan w:val="2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3174B5" w:rsidRPr="003174B5" w:rsidRDefault="003174B5" w:rsidP="003174B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FF0000"/>
                <w:sz w:val="24"/>
                <w:szCs w:val="24"/>
              </w:rPr>
            </w:pPr>
            <w:r w:rsidRPr="003174B5">
              <w:rPr>
                <w:b/>
                <w:color w:val="FF0000"/>
                <w:sz w:val="24"/>
                <w:szCs w:val="24"/>
              </w:rPr>
              <w:t xml:space="preserve">Улучшение качества </w:t>
            </w:r>
            <w:r w:rsidRPr="003174B5">
              <w:rPr>
                <w:b/>
                <w:color w:val="FF0000"/>
                <w:sz w:val="24"/>
                <w:szCs w:val="24"/>
              </w:rPr>
              <w:lastRenderedPageBreak/>
              <w:t xml:space="preserve">оказываемых услуг </w:t>
            </w:r>
          </w:p>
          <w:p w:rsidR="003174B5" w:rsidRPr="003174B5" w:rsidRDefault="003174B5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3174B5" w:rsidRPr="000C2195" w:rsidTr="007B0C42">
        <w:trPr>
          <w:trHeight w:val="300"/>
          <w:jc w:val="center"/>
        </w:trPr>
        <w:tc>
          <w:tcPr>
            <w:tcW w:w="565" w:type="dxa"/>
            <w:vMerge/>
          </w:tcPr>
          <w:p w:rsidR="003174B5" w:rsidRDefault="003174B5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174B5" w:rsidRPr="00DC08DE" w:rsidRDefault="003174B5" w:rsidP="00DC08D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74B5" w:rsidRPr="00DC08DE" w:rsidRDefault="003174B5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174B5" w:rsidRPr="007A538B" w:rsidRDefault="003174B5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174B5" w:rsidRPr="00DC08DE" w:rsidRDefault="003174B5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174B5" w:rsidRPr="000C2195" w:rsidTr="007B0C42">
        <w:trPr>
          <w:trHeight w:val="300"/>
          <w:jc w:val="center"/>
        </w:trPr>
        <w:tc>
          <w:tcPr>
            <w:tcW w:w="565" w:type="dxa"/>
            <w:vMerge/>
          </w:tcPr>
          <w:p w:rsidR="003174B5" w:rsidRDefault="003174B5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174B5" w:rsidRPr="00DC08DE" w:rsidRDefault="003174B5" w:rsidP="00DC08D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74B5" w:rsidRPr="00DC08DE" w:rsidRDefault="003174B5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174B5" w:rsidRPr="007A538B" w:rsidRDefault="003174B5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>5400</w:t>
            </w:r>
            <w:r w:rsidRPr="007A538B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931" w:type="dxa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174B5" w:rsidRPr="007A538B" w:rsidRDefault="003174B5" w:rsidP="003174B5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5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  <w:r w:rsidRPr="007A538B">
              <w:rPr>
                <w:b/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  <w:r w:rsidRPr="007A538B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054" w:type="dxa"/>
            <w:gridSpan w:val="2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174B5" w:rsidRPr="00DC08DE" w:rsidRDefault="003174B5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174B5" w:rsidRPr="000C2195" w:rsidTr="007B0C42">
        <w:trPr>
          <w:trHeight w:val="300"/>
          <w:jc w:val="center"/>
        </w:trPr>
        <w:tc>
          <w:tcPr>
            <w:tcW w:w="565" w:type="dxa"/>
            <w:vMerge/>
          </w:tcPr>
          <w:p w:rsidR="003174B5" w:rsidRDefault="003174B5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174B5" w:rsidRPr="00DC08DE" w:rsidRDefault="003174B5" w:rsidP="00DC08D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74B5" w:rsidRPr="00DC08DE" w:rsidRDefault="003174B5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174B5" w:rsidRPr="007A538B" w:rsidRDefault="003174B5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174B5" w:rsidRPr="00DC08DE" w:rsidRDefault="003174B5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174B5" w:rsidRPr="000C2195" w:rsidTr="007B0C42">
        <w:trPr>
          <w:trHeight w:val="300"/>
          <w:jc w:val="center"/>
        </w:trPr>
        <w:tc>
          <w:tcPr>
            <w:tcW w:w="565" w:type="dxa"/>
            <w:vMerge/>
          </w:tcPr>
          <w:p w:rsidR="003174B5" w:rsidRDefault="003174B5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174B5" w:rsidRPr="00DC08DE" w:rsidRDefault="003174B5" w:rsidP="00DC08D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74B5" w:rsidRPr="00DC08DE" w:rsidRDefault="003174B5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174B5" w:rsidRPr="007A538B" w:rsidRDefault="003174B5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174B5" w:rsidRPr="00DC08DE" w:rsidRDefault="003174B5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3174B5" w:rsidRPr="000C2195" w:rsidTr="007B0C42">
        <w:trPr>
          <w:trHeight w:val="300"/>
          <w:jc w:val="center"/>
        </w:trPr>
        <w:tc>
          <w:tcPr>
            <w:tcW w:w="565" w:type="dxa"/>
            <w:vMerge/>
          </w:tcPr>
          <w:p w:rsidR="003174B5" w:rsidRDefault="003174B5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3174B5" w:rsidRPr="00DC08DE" w:rsidRDefault="003174B5" w:rsidP="00DC08D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74B5" w:rsidRPr="00DC08DE" w:rsidRDefault="003174B5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3174B5" w:rsidRPr="007A538B" w:rsidRDefault="003174B5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3174B5" w:rsidRPr="007A538B" w:rsidRDefault="003174B5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3174B5" w:rsidRPr="00DC08DE" w:rsidRDefault="003174B5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300"/>
          <w:jc w:val="center"/>
        </w:trPr>
        <w:tc>
          <w:tcPr>
            <w:tcW w:w="565" w:type="dxa"/>
            <w:vMerge w:val="restart"/>
          </w:tcPr>
          <w:p w:rsidR="007A538B" w:rsidRPr="00DC08DE" w:rsidRDefault="003174B5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A538B" w:rsidRPr="00DC08DE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A538B" w:rsidRPr="00DC08DE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A538B" w:rsidRPr="00DC08DE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7A538B" w:rsidRPr="00DC08DE" w:rsidRDefault="007A538B" w:rsidP="00DC08DE">
            <w:pPr>
              <w:widowControl w:val="0"/>
              <w:jc w:val="both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Перевод на автономное отопл</w:t>
            </w:r>
            <w:r w:rsidRPr="00DC08DE">
              <w:rPr>
                <w:sz w:val="24"/>
                <w:szCs w:val="24"/>
              </w:rPr>
              <w:t>е</w:t>
            </w:r>
            <w:r w:rsidRPr="00DC08DE">
              <w:rPr>
                <w:sz w:val="24"/>
                <w:szCs w:val="24"/>
              </w:rPr>
              <w:t>ние МКОУ «</w:t>
            </w:r>
            <w:proofErr w:type="spellStart"/>
            <w:r w:rsidRPr="00DC08DE">
              <w:rPr>
                <w:sz w:val="24"/>
                <w:szCs w:val="24"/>
              </w:rPr>
              <w:t>Царевская</w:t>
            </w:r>
            <w:proofErr w:type="spellEnd"/>
            <w:r w:rsidRPr="00DC08DE">
              <w:rPr>
                <w:sz w:val="24"/>
                <w:szCs w:val="24"/>
              </w:rPr>
              <w:t xml:space="preserve"> СОШ» Ленинского муниципального района Волгоградской области и МБДОУ «</w:t>
            </w:r>
            <w:proofErr w:type="spellStart"/>
            <w:r w:rsidRPr="00DC08DE">
              <w:rPr>
                <w:sz w:val="24"/>
                <w:szCs w:val="24"/>
              </w:rPr>
              <w:t>Царевский</w:t>
            </w:r>
            <w:proofErr w:type="spellEnd"/>
            <w:r w:rsidRPr="00DC08DE">
              <w:rPr>
                <w:sz w:val="24"/>
                <w:szCs w:val="24"/>
              </w:rPr>
              <w:t xml:space="preserve"> детский сад» Ленинского муниципал</w:t>
            </w:r>
            <w:r w:rsidRPr="00DC08DE">
              <w:rPr>
                <w:sz w:val="24"/>
                <w:szCs w:val="24"/>
              </w:rPr>
              <w:t>ь</w:t>
            </w:r>
            <w:r w:rsidRPr="00DC08DE">
              <w:rPr>
                <w:sz w:val="24"/>
                <w:szCs w:val="24"/>
              </w:rPr>
              <w:t>ного района Волгоградской о</w:t>
            </w:r>
            <w:r w:rsidRPr="00DC08DE">
              <w:rPr>
                <w:sz w:val="24"/>
                <w:szCs w:val="24"/>
              </w:rPr>
              <w:t>б</w:t>
            </w:r>
            <w:r w:rsidRPr="00DC08DE">
              <w:rPr>
                <w:sz w:val="24"/>
                <w:szCs w:val="24"/>
              </w:rPr>
              <w:t>ласти</w:t>
            </w:r>
          </w:p>
        </w:tc>
        <w:tc>
          <w:tcPr>
            <w:tcW w:w="2410" w:type="dxa"/>
            <w:vMerge w:val="restart"/>
          </w:tcPr>
          <w:p w:rsidR="007A538B" w:rsidRPr="00DC08DE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Отдел по жизнеобе</w:t>
            </w:r>
            <w:r w:rsidRPr="00DC08DE">
              <w:rPr>
                <w:sz w:val="24"/>
                <w:szCs w:val="24"/>
              </w:rPr>
              <w:t>с</w:t>
            </w:r>
            <w:r w:rsidRPr="00DC08DE">
              <w:rPr>
                <w:sz w:val="24"/>
                <w:szCs w:val="24"/>
              </w:rPr>
              <w:t>печению, отдел обр</w:t>
            </w:r>
            <w:r w:rsidRPr="00DC08DE">
              <w:rPr>
                <w:sz w:val="24"/>
                <w:szCs w:val="24"/>
              </w:rPr>
              <w:t>а</w:t>
            </w:r>
            <w:r w:rsidRPr="00DC08DE">
              <w:rPr>
                <w:sz w:val="24"/>
                <w:szCs w:val="24"/>
              </w:rPr>
              <w:t>зования администр</w:t>
            </w:r>
            <w:r w:rsidRPr="00DC08DE">
              <w:rPr>
                <w:sz w:val="24"/>
                <w:szCs w:val="24"/>
              </w:rPr>
              <w:t>а</w:t>
            </w:r>
            <w:r w:rsidRPr="00DC08DE">
              <w:rPr>
                <w:sz w:val="24"/>
                <w:szCs w:val="24"/>
              </w:rPr>
              <w:t>ции Ленинского м</w:t>
            </w:r>
            <w:r w:rsidRPr="00DC08DE">
              <w:rPr>
                <w:sz w:val="24"/>
                <w:szCs w:val="24"/>
              </w:rPr>
              <w:t>у</w:t>
            </w:r>
            <w:r w:rsidRPr="00DC08DE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854" w:type="dxa"/>
          </w:tcPr>
          <w:p w:rsidR="007A538B" w:rsidRPr="00DC08DE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2018</w:t>
            </w:r>
          </w:p>
        </w:tc>
        <w:tc>
          <w:tcPr>
            <w:tcW w:w="1305" w:type="dxa"/>
            <w:gridSpan w:val="2"/>
          </w:tcPr>
          <w:p w:rsidR="007A538B" w:rsidRPr="00DC08DE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7A538B" w:rsidRPr="00DC08DE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7A538B" w:rsidRPr="00DC08DE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DC08DE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7A538B" w:rsidRPr="00DC08DE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7A538B" w:rsidRPr="00DC08DE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DC08DE">
              <w:rPr>
                <w:sz w:val="24"/>
                <w:szCs w:val="24"/>
              </w:rPr>
              <w:t>Достижение постоянн</w:t>
            </w:r>
            <w:r w:rsidRPr="00DC08DE">
              <w:rPr>
                <w:sz w:val="24"/>
                <w:szCs w:val="24"/>
              </w:rPr>
              <w:t>о</w:t>
            </w:r>
            <w:r w:rsidRPr="00DC08DE">
              <w:rPr>
                <w:sz w:val="24"/>
                <w:szCs w:val="24"/>
              </w:rPr>
              <w:t>го теплового режима в отопительный период</w:t>
            </w:r>
          </w:p>
        </w:tc>
      </w:tr>
      <w:tr w:rsidR="007A538B" w:rsidRPr="000C2195" w:rsidTr="007B0C42">
        <w:trPr>
          <w:trHeight w:val="270"/>
          <w:jc w:val="center"/>
        </w:trPr>
        <w:tc>
          <w:tcPr>
            <w:tcW w:w="565" w:type="dxa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DC08D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70,00</w:t>
            </w:r>
          </w:p>
        </w:tc>
        <w:tc>
          <w:tcPr>
            <w:tcW w:w="931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70,00</w:t>
            </w:r>
          </w:p>
        </w:tc>
        <w:tc>
          <w:tcPr>
            <w:tcW w:w="1054" w:type="dxa"/>
            <w:gridSpan w:val="2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70"/>
          <w:jc w:val="center"/>
        </w:trPr>
        <w:tc>
          <w:tcPr>
            <w:tcW w:w="565" w:type="dxa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DC08D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7A538B" w:rsidRPr="00830312" w:rsidRDefault="00830312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830312">
              <w:rPr>
                <w:color w:val="FF0000"/>
                <w:sz w:val="24"/>
                <w:szCs w:val="24"/>
              </w:rPr>
              <w:t>612</w:t>
            </w:r>
            <w:r w:rsidR="007A538B" w:rsidRPr="00830312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931" w:type="dxa"/>
          </w:tcPr>
          <w:p w:rsidR="007A538B" w:rsidRPr="00830312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8303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7A538B" w:rsidRPr="00830312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8303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830312" w:rsidRDefault="00830312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830312">
              <w:rPr>
                <w:color w:val="FF0000"/>
                <w:sz w:val="24"/>
                <w:szCs w:val="24"/>
              </w:rPr>
              <w:t>612</w:t>
            </w:r>
            <w:r w:rsidR="007A538B" w:rsidRPr="00830312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1054" w:type="dxa"/>
            <w:gridSpan w:val="2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192"/>
          <w:jc w:val="center"/>
        </w:trPr>
        <w:tc>
          <w:tcPr>
            <w:tcW w:w="565" w:type="dxa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DC08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301"/>
          <w:jc w:val="center"/>
        </w:trPr>
        <w:tc>
          <w:tcPr>
            <w:tcW w:w="565" w:type="dxa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DC08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465"/>
          <w:jc w:val="center"/>
        </w:trPr>
        <w:tc>
          <w:tcPr>
            <w:tcW w:w="565" w:type="dxa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DC08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315"/>
          <w:jc w:val="center"/>
        </w:trPr>
        <w:tc>
          <w:tcPr>
            <w:tcW w:w="565" w:type="dxa"/>
            <w:vMerge w:val="restart"/>
          </w:tcPr>
          <w:p w:rsidR="007A538B" w:rsidRPr="000C2195" w:rsidRDefault="003174B5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7A538B" w:rsidRPr="000C2195" w:rsidRDefault="007A538B" w:rsidP="00DC08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Перевод на автономное отопл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ние МКОУ «</w:t>
            </w:r>
            <w:proofErr w:type="spellStart"/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Заплавинска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» Ленинского муниц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области и МБДОУ «</w:t>
            </w:r>
            <w:proofErr w:type="spellStart"/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Заплави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C219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муниципального района Волг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</w:p>
        </w:tc>
        <w:tc>
          <w:tcPr>
            <w:tcW w:w="2410" w:type="dxa"/>
            <w:vMerge w:val="restart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Отдел по жизнеобе</w:t>
            </w:r>
            <w:r w:rsidRPr="000C2195">
              <w:rPr>
                <w:sz w:val="24"/>
                <w:szCs w:val="24"/>
              </w:rPr>
              <w:t>с</w:t>
            </w:r>
            <w:r w:rsidRPr="000C2195">
              <w:rPr>
                <w:sz w:val="24"/>
                <w:szCs w:val="24"/>
              </w:rPr>
              <w:t>печению, отдел обр</w:t>
            </w:r>
            <w:r w:rsidRPr="000C2195">
              <w:rPr>
                <w:sz w:val="24"/>
                <w:szCs w:val="24"/>
              </w:rPr>
              <w:t>а</w:t>
            </w:r>
            <w:r w:rsidRPr="000C2195">
              <w:rPr>
                <w:sz w:val="24"/>
                <w:szCs w:val="24"/>
              </w:rPr>
              <w:t>зования администр</w:t>
            </w:r>
            <w:r w:rsidRPr="000C2195">
              <w:rPr>
                <w:sz w:val="24"/>
                <w:szCs w:val="24"/>
              </w:rPr>
              <w:t>а</w:t>
            </w:r>
            <w:r w:rsidRPr="000C2195">
              <w:rPr>
                <w:sz w:val="24"/>
                <w:szCs w:val="24"/>
              </w:rPr>
              <w:t>ции Ленинского м</w:t>
            </w:r>
            <w:r w:rsidRPr="000C2195">
              <w:rPr>
                <w:sz w:val="24"/>
                <w:szCs w:val="24"/>
              </w:rPr>
              <w:t>у</w:t>
            </w:r>
            <w:r w:rsidRPr="000C2195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854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2018</w:t>
            </w:r>
          </w:p>
        </w:tc>
        <w:tc>
          <w:tcPr>
            <w:tcW w:w="1305" w:type="dxa"/>
            <w:gridSpan w:val="2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Достижение постоянн</w:t>
            </w:r>
            <w:r w:rsidRPr="000C2195">
              <w:rPr>
                <w:sz w:val="24"/>
                <w:szCs w:val="24"/>
              </w:rPr>
              <w:t>о</w:t>
            </w:r>
            <w:r w:rsidRPr="000C2195">
              <w:rPr>
                <w:sz w:val="24"/>
                <w:szCs w:val="24"/>
              </w:rPr>
              <w:t>го теплового режима в отопительный период</w:t>
            </w:r>
          </w:p>
        </w:tc>
      </w:tr>
      <w:tr w:rsidR="007A538B" w:rsidRPr="000C2195" w:rsidTr="007B0C42">
        <w:trPr>
          <w:trHeight w:val="348"/>
          <w:jc w:val="center"/>
        </w:trPr>
        <w:tc>
          <w:tcPr>
            <w:tcW w:w="565" w:type="dxa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DC08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91"/>
          <w:jc w:val="center"/>
        </w:trPr>
        <w:tc>
          <w:tcPr>
            <w:tcW w:w="565" w:type="dxa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DC08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345"/>
          <w:jc w:val="center"/>
        </w:trPr>
        <w:tc>
          <w:tcPr>
            <w:tcW w:w="565" w:type="dxa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DC08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331"/>
          <w:jc w:val="center"/>
        </w:trPr>
        <w:tc>
          <w:tcPr>
            <w:tcW w:w="565" w:type="dxa"/>
            <w:vMerge/>
          </w:tcPr>
          <w:p w:rsidR="007A538B" w:rsidRPr="000C2195" w:rsidRDefault="007A538B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DC08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7A538B" w:rsidRPr="000C2195" w:rsidRDefault="007A538B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</w:tcPr>
          <w:p w:rsidR="007A538B" w:rsidRPr="00BC2040" w:rsidRDefault="007A538B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600,0</w:t>
            </w:r>
          </w:p>
        </w:tc>
        <w:tc>
          <w:tcPr>
            <w:tcW w:w="931" w:type="dxa"/>
          </w:tcPr>
          <w:p w:rsidR="007A538B" w:rsidRPr="00BC2040" w:rsidRDefault="007A538B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7A538B" w:rsidRPr="00BC2040" w:rsidRDefault="007A538B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600,00</w:t>
            </w:r>
          </w:p>
        </w:tc>
        <w:tc>
          <w:tcPr>
            <w:tcW w:w="1054" w:type="dxa"/>
            <w:gridSpan w:val="2"/>
          </w:tcPr>
          <w:p w:rsidR="007A538B" w:rsidRPr="00BC2040" w:rsidRDefault="007A538B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7A538B" w:rsidRPr="000C2195" w:rsidRDefault="007A538B" w:rsidP="00DA167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69"/>
          <w:jc w:val="center"/>
        </w:trPr>
        <w:tc>
          <w:tcPr>
            <w:tcW w:w="565" w:type="dxa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DC08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</w:tcPr>
          <w:p w:rsidR="007A538B" w:rsidRPr="00BC2040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</w:tcPr>
          <w:p w:rsidR="007A538B" w:rsidRPr="00BC2040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</w:tcPr>
          <w:p w:rsidR="007A538B" w:rsidRPr="00BC2040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</w:tcPr>
          <w:p w:rsidR="007A538B" w:rsidRPr="00BC2040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</w:tcPr>
          <w:p w:rsidR="007A538B" w:rsidRPr="000C2195" w:rsidRDefault="007A538B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25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38B" w:rsidRPr="00DA1670" w:rsidRDefault="003174B5" w:rsidP="00DA1670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A538B" w:rsidRPr="00DA1670" w:rsidRDefault="007A538B" w:rsidP="00DA1670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A538B" w:rsidRPr="00DA1670" w:rsidRDefault="007A538B" w:rsidP="00DA1670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A538B" w:rsidRPr="00DA1670" w:rsidRDefault="007A538B" w:rsidP="00DA1670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A538B" w:rsidRPr="00DA1670" w:rsidRDefault="007A538B" w:rsidP="00DA1670">
            <w:pPr>
              <w:widowControl w:val="0"/>
              <w:tabs>
                <w:tab w:val="center" w:pos="174"/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C08DE">
            <w:pPr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 xml:space="preserve">Техническое перевооружение системы отопления МКДОУ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0C2195">
              <w:rPr>
                <w:sz w:val="24"/>
                <w:szCs w:val="24"/>
              </w:rPr>
              <w:t>Маляевский</w:t>
            </w:r>
            <w:proofErr w:type="spellEnd"/>
            <w:r w:rsidRPr="000C2195">
              <w:rPr>
                <w:sz w:val="24"/>
                <w:szCs w:val="24"/>
              </w:rPr>
              <w:t xml:space="preserve"> детский сад</w:t>
            </w:r>
            <w:r>
              <w:rPr>
                <w:sz w:val="24"/>
                <w:szCs w:val="24"/>
              </w:rPr>
              <w:t>»</w:t>
            </w:r>
            <w:r w:rsidRPr="000C2195">
              <w:rPr>
                <w:sz w:val="24"/>
                <w:szCs w:val="24"/>
              </w:rPr>
              <w:t xml:space="preserve"> Л</w:t>
            </w:r>
            <w:r w:rsidRPr="000C2195">
              <w:rPr>
                <w:sz w:val="24"/>
                <w:szCs w:val="24"/>
              </w:rPr>
              <w:t>е</w:t>
            </w:r>
            <w:r w:rsidRPr="000C2195">
              <w:rPr>
                <w:sz w:val="24"/>
                <w:szCs w:val="24"/>
              </w:rPr>
              <w:t>нинского муниципального ра</w:t>
            </w:r>
            <w:r w:rsidRPr="000C2195">
              <w:rPr>
                <w:sz w:val="24"/>
                <w:szCs w:val="24"/>
              </w:rPr>
              <w:t>й</w:t>
            </w:r>
            <w:r w:rsidRPr="000C2195">
              <w:rPr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Отдел по жизнеобе</w:t>
            </w:r>
            <w:r w:rsidRPr="000C2195">
              <w:rPr>
                <w:sz w:val="24"/>
                <w:szCs w:val="24"/>
              </w:rPr>
              <w:t>с</w:t>
            </w:r>
            <w:r w:rsidRPr="000C2195">
              <w:rPr>
                <w:sz w:val="24"/>
                <w:szCs w:val="24"/>
              </w:rPr>
              <w:t>печению, отдел обр</w:t>
            </w:r>
            <w:r w:rsidRPr="000C2195">
              <w:rPr>
                <w:sz w:val="24"/>
                <w:szCs w:val="24"/>
              </w:rPr>
              <w:t>а</w:t>
            </w:r>
            <w:r w:rsidRPr="000C2195">
              <w:rPr>
                <w:sz w:val="24"/>
                <w:szCs w:val="24"/>
              </w:rPr>
              <w:t>зования администр</w:t>
            </w:r>
            <w:r w:rsidRPr="000C2195">
              <w:rPr>
                <w:sz w:val="24"/>
                <w:szCs w:val="24"/>
              </w:rPr>
              <w:t>а</w:t>
            </w:r>
            <w:r w:rsidRPr="000C2195">
              <w:rPr>
                <w:sz w:val="24"/>
                <w:szCs w:val="24"/>
              </w:rPr>
              <w:t>ции Ленинского м</w:t>
            </w:r>
            <w:r w:rsidRPr="000C2195">
              <w:rPr>
                <w:sz w:val="24"/>
                <w:szCs w:val="24"/>
              </w:rPr>
              <w:t>у</w:t>
            </w:r>
            <w:r w:rsidRPr="000C2195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0C2195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Достижение постоянн</w:t>
            </w:r>
            <w:r w:rsidRPr="000C2195">
              <w:rPr>
                <w:sz w:val="24"/>
                <w:szCs w:val="24"/>
              </w:rPr>
              <w:t>о</w:t>
            </w:r>
            <w:r w:rsidRPr="000C2195">
              <w:rPr>
                <w:sz w:val="24"/>
                <w:szCs w:val="24"/>
              </w:rPr>
              <w:t>го теплового режима в отопительный период</w:t>
            </w:r>
          </w:p>
        </w:tc>
      </w:tr>
      <w:tr w:rsidR="007A538B" w:rsidRPr="000C2195" w:rsidTr="007B0C42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0C2195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50,00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50,00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0C2195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830312" w:rsidRDefault="00830312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830312">
              <w:rPr>
                <w:color w:val="FF0000"/>
                <w:sz w:val="24"/>
                <w:szCs w:val="24"/>
              </w:rPr>
              <w:t>468</w:t>
            </w:r>
            <w:r w:rsidR="007A538B" w:rsidRPr="00830312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830312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8303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830312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830312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830312" w:rsidRDefault="00830312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830312">
              <w:rPr>
                <w:color w:val="FF0000"/>
                <w:sz w:val="24"/>
                <w:szCs w:val="24"/>
              </w:rPr>
              <w:t>468</w:t>
            </w:r>
            <w:r w:rsidR="007A538B" w:rsidRPr="00830312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0C2195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0C2195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2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0C2195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D32E2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25"/>
          <w:jc w:val="center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Default="007A538B" w:rsidP="00717DC6">
            <w:pPr>
              <w:widowControl w:val="0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 xml:space="preserve">Итого по муниципальной </w:t>
            </w:r>
          </w:p>
          <w:p w:rsidR="007A538B" w:rsidRPr="000C2195" w:rsidRDefault="007A538B" w:rsidP="00717DC6">
            <w:pPr>
              <w:widowControl w:val="0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программе</w:t>
            </w:r>
          </w:p>
          <w:p w:rsidR="007A538B" w:rsidRPr="000C2195" w:rsidRDefault="007A538B" w:rsidP="00717DC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A538B" w:rsidRPr="000C2195" w:rsidRDefault="007A538B" w:rsidP="00717DC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A538B" w:rsidRPr="000C2195" w:rsidRDefault="007A538B" w:rsidP="00717DC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A538B" w:rsidRPr="000C2195" w:rsidRDefault="007A538B" w:rsidP="00717DC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A538B" w:rsidRPr="000C2195" w:rsidRDefault="007A538B" w:rsidP="00717DC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A538B" w:rsidRPr="000C2195" w:rsidRDefault="007A538B" w:rsidP="00717DC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15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17DC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620,00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620,00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17DC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A538B" w:rsidRPr="007A538B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A538B">
              <w:rPr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7A538B" w:rsidRDefault="003174B5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11730</w:t>
            </w:r>
            <w:r w:rsidR="007A538B" w:rsidRPr="007A538B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7A538B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A538B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7A538B" w:rsidRDefault="003174B5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104</w:t>
            </w:r>
            <w:r w:rsidR="007A538B" w:rsidRPr="007A538B">
              <w:rPr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7A538B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A538B">
              <w:rPr>
                <w:color w:val="FF0000"/>
                <w:sz w:val="24"/>
                <w:szCs w:val="24"/>
              </w:rPr>
              <w:t>1330,00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BC2040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13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9729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A538B" w:rsidRPr="007A538B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A538B">
              <w:rPr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38B" w:rsidRPr="007A538B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6750,00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38B" w:rsidRPr="007A538B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A538B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38B" w:rsidRPr="007A538B" w:rsidRDefault="007A538B" w:rsidP="007A538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A538B">
              <w:rPr>
                <w:color w:val="FF0000"/>
                <w:sz w:val="24"/>
                <w:szCs w:val="24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38B" w:rsidRPr="007A538B" w:rsidRDefault="007A538B" w:rsidP="007A538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A538B">
              <w:rPr>
                <w:color w:val="FF0000"/>
                <w:sz w:val="24"/>
                <w:szCs w:val="24"/>
              </w:rPr>
              <w:t>1</w:t>
            </w:r>
            <w:r>
              <w:rPr>
                <w:color w:val="FF0000"/>
                <w:sz w:val="24"/>
                <w:szCs w:val="24"/>
              </w:rPr>
              <w:t>75</w:t>
            </w:r>
            <w:r w:rsidRPr="007A538B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38B" w:rsidRPr="00BC2040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9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9729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538B" w:rsidRPr="007A538B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A538B">
              <w:rPr>
                <w:color w:val="FF0000"/>
                <w:sz w:val="24"/>
                <w:szCs w:val="24"/>
              </w:rPr>
              <w:t>2022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38B" w:rsidRPr="007A538B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5850</w:t>
            </w:r>
            <w:r w:rsidRPr="007A538B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38B" w:rsidRPr="007A538B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A538B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38B" w:rsidRPr="007A538B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5000,</w:t>
            </w:r>
            <w:r w:rsidRPr="007A538B"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38B" w:rsidRPr="007A538B" w:rsidRDefault="007A538B" w:rsidP="007A538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85</w:t>
            </w:r>
            <w:r w:rsidRPr="007A538B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38B" w:rsidRPr="00BC2040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15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17DC6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38B" w:rsidRPr="007A538B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A538B">
              <w:rPr>
                <w:color w:val="FF0000"/>
                <w:sz w:val="24"/>
                <w:szCs w:val="24"/>
              </w:rPr>
              <w:t>2023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38B" w:rsidRPr="00EF641C" w:rsidRDefault="00EF641C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F641C">
              <w:rPr>
                <w:sz w:val="24"/>
                <w:szCs w:val="24"/>
              </w:rPr>
              <w:t>2500</w:t>
            </w:r>
            <w:r w:rsidR="007A538B" w:rsidRPr="00EF641C">
              <w:rPr>
                <w:sz w:val="24"/>
                <w:szCs w:val="24"/>
              </w:rPr>
              <w:t>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38B" w:rsidRPr="00EF641C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F641C">
              <w:rPr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38B" w:rsidRPr="00EF641C" w:rsidRDefault="00EF641C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F641C">
              <w:rPr>
                <w:sz w:val="24"/>
                <w:szCs w:val="24"/>
              </w:rPr>
              <w:t>0</w:t>
            </w:r>
            <w:r w:rsidR="003174B5" w:rsidRPr="00EF641C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38B" w:rsidRPr="00EF641C" w:rsidRDefault="007A538B" w:rsidP="00EF641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F641C">
              <w:rPr>
                <w:sz w:val="24"/>
                <w:szCs w:val="24"/>
              </w:rPr>
              <w:t>2</w:t>
            </w:r>
            <w:r w:rsidR="00EF641C" w:rsidRPr="00EF641C">
              <w:rPr>
                <w:sz w:val="24"/>
                <w:szCs w:val="24"/>
              </w:rPr>
              <w:t>500</w:t>
            </w:r>
            <w:r w:rsidRPr="00EF641C">
              <w:rPr>
                <w:sz w:val="24"/>
                <w:szCs w:val="24"/>
              </w:rPr>
              <w:t>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38B" w:rsidRPr="00BC2040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73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9729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38B" w:rsidRPr="007A538B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A538B">
              <w:rPr>
                <w:color w:val="FF0000"/>
                <w:sz w:val="24"/>
                <w:szCs w:val="24"/>
              </w:rPr>
              <w:t>2018-2023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38B" w:rsidRPr="00FB3484" w:rsidRDefault="00EF641C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2745</w:t>
            </w:r>
            <w:r w:rsidR="00FB3484" w:rsidRPr="00FB3484">
              <w:rPr>
                <w:color w:val="FF0000"/>
                <w:sz w:val="24"/>
                <w:szCs w:val="24"/>
              </w:rPr>
              <w:t>0</w:t>
            </w:r>
            <w:r w:rsidR="003174B5" w:rsidRPr="00FB3484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38B" w:rsidRPr="00FB3484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B3484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38B" w:rsidRPr="00FB3484" w:rsidRDefault="003174B5" w:rsidP="00EF641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B3484">
              <w:rPr>
                <w:color w:val="FF0000"/>
                <w:sz w:val="24"/>
                <w:szCs w:val="24"/>
              </w:rPr>
              <w:t>2</w:t>
            </w:r>
            <w:r w:rsidR="00EF641C">
              <w:rPr>
                <w:color w:val="FF0000"/>
                <w:sz w:val="24"/>
                <w:szCs w:val="24"/>
              </w:rPr>
              <w:t>0</w:t>
            </w:r>
            <w:r w:rsidRPr="00FB3484">
              <w:rPr>
                <w:color w:val="FF0000"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38B" w:rsidRPr="00FB3484" w:rsidRDefault="00EF641C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705</w:t>
            </w:r>
            <w:r w:rsidR="003174B5" w:rsidRPr="00FB3484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538B" w:rsidRPr="00BC2040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38B" w:rsidRPr="000C2195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332"/>
          <w:jc w:val="center"/>
        </w:trPr>
        <w:tc>
          <w:tcPr>
            <w:tcW w:w="565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065" w:type="dxa"/>
            <w:gridSpan w:val="14"/>
          </w:tcPr>
          <w:p w:rsidR="007A538B" w:rsidRPr="000C2195" w:rsidRDefault="007A538B" w:rsidP="00717D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. Подпрограмма «Строительство и модернизация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объектов»</w:t>
            </w:r>
          </w:p>
        </w:tc>
      </w:tr>
      <w:tr w:rsidR="007A538B" w:rsidRPr="000C2195" w:rsidTr="007B0C42">
        <w:trPr>
          <w:trHeight w:val="218"/>
          <w:jc w:val="center"/>
        </w:trPr>
        <w:tc>
          <w:tcPr>
            <w:tcW w:w="565" w:type="dxa"/>
            <w:vMerge w:val="restart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  <w:vMerge w:val="restart"/>
          </w:tcPr>
          <w:p w:rsidR="007A538B" w:rsidRPr="00BC2040" w:rsidRDefault="007A538B" w:rsidP="00BC2040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Реконструкция здания МКОУ «Ленинская СОШ № 2» Лени</w:t>
            </w:r>
            <w:r w:rsidRPr="00BC2040">
              <w:rPr>
                <w:sz w:val="24"/>
                <w:szCs w:val="24"/>
              </w:rPr>
              <w:t>н</w:t>
            </w:r>
            <w:r w:rsidRPr="00BC2040">
              <w:rPr>
                <w:sz w:val="24"/>
                <w:szCs w:val="24"/>
              </w:rPr>
              <w:t>ского муниципального района Волгоградской области</w:t>
            </w:r>
          </w:p>
        </w:tc>
        <w:tc>
          <w:tcPr>
            <w:tcW w:w="2410" w:type="dxa"/>
            <w:vMerge w:val="restart"/>
          </w:tcPr>
          <w:p w:rsidR="007A538B" w:rsidRPr="00BC2040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Отдел по жизнеобе</w:t>
            </w:r>
            <w:r w:rsidRPr="00BC2040">
              <w:rPr>
                <w:sz w:val="24"/>
                <w:szCs w:val="24"/>
              </w:rPr>
              <w:t>с</w:t>
            </w:r>
            <w:r w:rsidRPr="00BC2040">
              <w:rPr>
                <w:sz w:val="24"/>
                <w:szCs w:val="24"/>
              </w:rPr>
              <w:t>печению, отдел обр</w:t>
            </w:r>
            <w:r w:rsidRPr="00BC2040">
              <w:rPr>
                <w:sz w:val="24"/>
                <w:szCs w:val="24"/>
              </w:rPr>
              <w:t>а</w:t>
            </w:r>
            <w:r w:rsidRPr="00BC2040">
              <w:rPr>
                <w:sz w:val="24"/>
                <w:szCs w:val="24"/>
              </w:rPr>
              <w:t>зования администр</w:t>
            </w:r>
            <w:r w:rsidRPr="00BC2040">
              <w:rPr>
                <w:sz w:val="24"/>
                <w:szCs w:val="24"/>
              </w:rPr>
              <w:t>а</w:t>
            </w:r>
            <w:r w:rsidRPr="00BC2040">
              <w:rPr>
                <w:sz w:val="24"/>
                <w:szCs w:val="24"/>
              </w:rPr>
              <w:t>ции Ленинского м</w:t>
            </w:r>
            <w:r w:rsidRPr="00BC2040">
              <w:rPr>
                <w:sz w:val="24"/>
                <w:szCs w:val="24"/>
              </w:rPr>
              <w:t>у</w:t>
            </w:r>
            <w:r w:rsidRPr="00BC2040">
              <w:rPr>
                <w:sz w:val="24"/>
                <w:szCs w:val="24"/>
              </w:rPr>
              <w:t xml:space="preserve">ниципального района </w:t>
            </w:r>
          </w:p>
        </w:tc>
        <w:tc>
          <w:tcPr>
            <w:tcW w:w="997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 xml:space="preserve">Улучшение качества оказываемых услуг, внедрение </w:t>
            </w:r>
            <w:proofErr w:type="spellStart"/>
            <w:r w:rsidRPr="000C2195">
              <w:rPr>
                <w:sz w:val="24"/>
                <w:szCs w:val="24"/>
              </w:rPr>
              <w:t>энергоэ</w:t>
            </w:r>
            <w:r w:rsidRPr="000C2195">
              <w:rPr>
                <w:sz w:val="24"/>
                <w:szCs w:val="24"/>
              </w:rPr>
              <w:t>ф</w:t>
            </w:r>
            <w:r w:rsidRPr="000C2195">
              <w:rPr>
                <w:sz w:val="24"/>
                <w:szCs w:val="24"/>
              </w:rPr>
              <w:t>фективного</w:t>
            </w:r>
            <w:proofErr w:type="spellEnd"/>
            <w:r w:rsidRPr="000C2195">
              <w:rPr>
                <w:sz w:val="24"/>
                <w:szCs w:val="24"/>
              </w:rPr>
              <w:t xml:space="preserve"> оборуд</w:t>
            </w:r>
            <w:r w:rsidRPr="000C2195">
              <w:rPr>
                <w:sz w:val="24"/>
                <w:szCs w:val="24"/>
              </w:rPr>
              <w:t>о</w:t>
            </w:r>
            <w:r w:rsidRPr="000C2195">
              <w:rPr>
                <w:sz w:val="24"/>
                <w:szCs w:val="24"/>
              </w:rPr>
              <w:t xml:space="preserve">вания </w:t>
            </w:r>
          </w:p>
        </w:tc>
      </w:tr>
      <w:tr w:rsidR="007A538B" w:rsidRPr="000C2195" w:rsidTr="007B0C42">
        <w:trPr>
          <w:trHeight w:val="221"/>
          <w:jc w:val="center"/>
        </w:trPr>
        <w:tc>
          <w:tcPr>
            <w:tcW w:w="565" w:type="dxa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BC2040" w:rsidRDefault="007A538B" w:rsidP="00BC2040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BC2040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12"/>
          <w:jc w:val="center"/>
        </w:trPr>
        <w:tc>
          <w:tcPr>
            <w:tcW w:w="565" w:type="dxa"/>
            <w:vMerge/>
          </w:tcPr>
          <w:p w:rsidR="007A538B" w:rsidRPr="000C2195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BC2040" w:rsidRDefault="007A538B" w:rsidP="00BC2040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BC2040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BC2040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7A538B" w:rsidRPr="00BC2040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BC2040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16"/>
          <w:jc w:val="center"/>
        </w:trPr>
        <w:tc>
          <w:tcPr>
            <w:tcW w:w="565" w:type="dxa"/>
            <w:vMerge/>
          </w:tcPr>
          <w:p w:rsidR="007A538B" w:rsidRPr="000C2195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BC2040" w:rsidRDefault="007A538B" w:rsidP="00BC2040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BC2040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BC2040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7A538B" w:rsidRPr="00BC2040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BC2040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40"/>
          <w:jc w:val="center"/>
        </w:trPr>
        <w:tc>
          <w:tcPr>
            <w:tcW w:w="565" w:type="dxa"/>
            <w:vMerge/>
          </w:tcPr>
          <w:p w:rsidR="007A538B" w:rsidRPr="000C2195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BC2040" w:rsidRDefault="007A538B" w:rsidP="00BC2040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BC2040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BC2040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7A538B" w:rsidRPr="00BC2040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BC2040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79729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55"/>
          <w:jc w:val="center"/>
        </w:trPr>
        <w:tc>
          <w:tcPr>
            <w:tcW w:w="565" w:type="dxa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BC2040" w:rsidRDefault="007A538B" w:rsidP="00BC2040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BC2040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BC2040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7A538B" w:rsidRPr="00BC2040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2500,00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2500,00</w:t>
            </w:r>
          </w:p>
        </w:tc>
        <w:tc>
          <w:tcPr>
            <w:tcW w:w="1195" w:type="dxa"/>
            <w:gridSpan w:val="3"/>
          </w:tcPr>
          <w:p w:rsidR="007A538B" w:rsidRPr="00BC2040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157"/>
          <w:jc w:val="center"/>
        </w:trPr>
        <w:tc>
          <w:tcPr>
            <w:tcW w:w="565" w:type="dxa"/>
            <w:vMerge w:val="restart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  <w:vMerge w:val="restart"/>
          </w:tcPr>
          <w:p w:rsidR="007A538B" w:rsidRPr="00BC2040" w:rsidRDefault="007A538B" w:rsidP="00BC2040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хозяйс</w:t>
            </w: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 xml:space="preserve">венного помещения в МКДОУ «Детский сад № 1 «Буратино» Ленинского муниципального района Волгоградской области (корпус 2, по адресу: </w:t>
            </w:r>
            <w:proofErr w:type="gramStart"/>
            <w:r w:rsidRPr="00BC20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C2040">
              <w:rPr>
                <w:rFonts w:ascii="Times New Roman" w:hAnsi="Times New Roman" w:cs="Times New Roman"/>
                <w:sz w:val="24"/>
                <w:szCs w:val="24"/>
              </w:rPr>
              <w:t>. Ленинск, ул. Комсомольская, 28)</w:t>
            </w:r>
          </w:p>
        </w:tc>
        <w:tc>
          <w:tcPr>
            <w:tcW w:w="2410" w:type="dxa"/>
            <w:vMerge w:val="restart"/>
          </w:tcPr>
          <w:p w:rsidR="007A538B" w:rsidRPr="00BC2040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Отдел по жизнеобе</w:t>
            </w:r>
            <w:r w:rsidRPr="00BC2040">
              <w:rPr>
                <w:sz w:val="24"/>
                <w:szCs w:val="24"/>
              </w:rPr>
              <w:t>с</w:t>
            </w:r>
            <w:r w:rsidRPr="00BC2040">
              <w:rPr>
                <w:sz w:val="24"/>
                <w:szCs w:val="24"/>
              </w:rPr>
              <w:t>печению, отдел обр</w:t>
            </w:r>
            <w:r w:rsidRPr="00BC2040">
              <w:rPr>
                <w:sz w:val="24"/>
                <w:szCs w:val="24"/>
              </w:rPr>
              <w:t>а</w:t>
            </w:r>
            <w:r w:rsidRPr="00BC2040">
              <w:rPr>
                <w:sz w:val="24"/>
                <w:szCs w:val="24"/>
              </w:rPr>
              <w:t>зования администр</w:t>
            </w:r>
            <w:r w:rsidRPr="00BC2040">
              <w:rPr>
                <w:sz w:val="24"/>
                <w:szCs w:val="24"/>
              </w:rPr>
              <w:t>а</w:t>
            </w:r>
            <w:r w:rsidRPr="00BC2040">
              <w:rPr>
                <w:sz w:val="24"/>
                <w:szCs w:val="24"/>
              </w:rPr>
              <w:t>ции Ленинского м</w:t>
            </w:r>
            <w:r w:rsidRPr="00BC2040">
              <w:rPr>
                <w:sz w:val="24"/>
                <w:szCs w:val="24"/>
              </w:rPr>
              <w:t>у</w:t>
            </w:r>
            <w:r w:rsidRPr="00BC2040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997" w:type="dxa"/>
            <w:gridSpan w:val="2"/>
          </w:tcPr>
          <w:p w:rsidR="007A538B" w:rsidRPr="00BC2040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7A538B" w:rsidRPr="00BC2040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BC2040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Безопасная эксплуат</w:t>
            </w:r>
            <w:r w:rsidRPr="000C2195">
              <w:rPr>
                <w:sz w:val="24"/>
                <w:szCs w:val="24"/>
              </w:rPr>
              <w:t>а</w:t>
            </w:r>
            <w:r w:rsidRPr="000C2195">
              <w:rPr>
                <w:sz w:val="24"/>
                <w:szCs w:val="24"/>
              </w:rPr>
              <w:t>ция отопительного оборудования</w:t>
            </w:r>
          </w:p>
        </w:tc>
      </w:tr>
      <w:tr w:rsidR="007A538B" w:rsidRPr="000C2195" w:rsidTr="007B0C42">
        <w:trPr>
          <w:trHeight w:val="114"/>
          <w:jc w:val="center"/>
        </w:trPr>
        <w:tc>
          <w:tcPr>
            <w:tcW w:w="565" w:type="dxa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BC2040" w:rsidRDefault="007A538B" w:rsidP="00BC2040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BC2040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08"/>
          <w:jc w:val="center"/>
        </w:trPr>
        <w:tc>
          <w:tcPr>
            <w:tcW w:w="565" w:type="dxa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BC2040" w:rsidRDefault="007A538B" w:rsidP="00BC2040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BC2040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183"/>
          <w:jc w:val="center"/>
        </w:trPr>
        <w:tc>
          <w:tcPr>
            <w:tcW w:w="565" w:type="dxa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BC2040" w:rsidRDefault="007A538B" w:rsidP="00BC2040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BC2040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188"/>
          <w:jc w:val="center"/>
        </w:trPr>
        <w:tc>
          <w:tcPr>
            <w:tcW w:w="565" w:type="dxa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BC2040" w:rsidRDefault="007A538B" w:rsidP="00BC2040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BC2040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435"/>
          <w:jc w:val="center"/>
        </w:trPr>
        <w:tc>
          <w:tcPr>
            <w:tcW w:w="565" w:type="dxa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BC2040" w:rsidRDefault="007A538B" w:rsidP="00BC2040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BC2040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41"/>
          <w:jc w:val="center"/>
        </w:trPr>
        <w:tc>
          <w:tcPr>
            <w:tcW w:w="565" w:type="dxa"/>
            <w:vMerge w:val="restart"/>
          </w:tcPr>
          <w:p w:rsidR="007A538B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3</w:t>
            </w:r>
          </w:p>
          <w:p w:rsidR="007A538B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7A538B" w:rsidRPr="00BC2040" w:rsidRDefault="007A538B" w:rsidP="00BC2040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спортивного обор</w:t>
            </w:r>
            <w:r w:rsidRPr="00BC2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BC2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дования для малых спортивных площадок для муниципальных центров тестирования ВФСК ГТО в рамках реализации фед</w:t>
            </w:r>
            <w:r w:rsidRPr="00BC2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C2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рального проекта «Создание для всех групп населения условий для занятий физической культ</w:t>
            </w:r>
            <w:r w:rsidRPr="00BC2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BC2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рой и спортом, массовым спо</w:t>
            </w:r>
            <w:r w:rsidRPr="00BC2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BC2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том, в том числе повышение уровня обеспеченности насел</w:t>
            </w:r>
            <w:r w:rsidRPr="00BC2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C2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объектами спорта и подг</w:t>
            </w:r>
            <w:r w:rsidRPr="00BC2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C2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товка спортивного резерва</w:t>
            </w:r>
            <w:r w:rsidR="009038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  <w:vMerge w:val="restart"/>
          </w:tcPr>
          <w:p w:rsidR="007A538B" w:rsidRPr="00BC2040" w:rsidRDefault="007A538B" w:rsidP="00BC2040">
            <w:pPr>
              <w:pStyle w:val="ConsPlusNormal"/>
              <w:ind w:left="-24" w:right="-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>Отдел по жизнеобе</w:t>
            </w: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>печению, отдел обр</w:t>
            </w: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>зования администр</w:t>
            </w: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>ции Ленинского м</w:t>
            </w: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>ниципального ра</w:t>
            </w: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 xml:space="preserve">она, </w:t>
            </w:r>
            <w:r w:rsidRPr="00BC2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МКУДО «</w:t>
            </w:r>
            <w:proofErr w:type="gramStart"/>
            <w:r w:rsidRPr="00BC20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BC20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</w:t>
            </w:r>
            <w:r w:rsidRPr="00BC20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нинская</w:t>
            </w:r>
            <w:proofErr w:type="gramEnd"/>
            <w:r w:rsidRPr="00BC2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C204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ДЮСШ</w:t>
            </w:r>
            <w:r w:rsidRPr="00BC2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7A538B" w:rsidRPr="00BC2040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7A538B" w:rsidRDefault="007A538B" w:rsidP="00717DC6">
            <w:pPr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Улучшение качества оказываемых услуг</w:t>
            </w:r>
          </w:p>
          <w:p w:rsidR="007A538B" w:rsidRPr="000C2195" w:rsidRDefault="007A538B" w:rsidP="00717DC6">
            <w:pPr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46"/>
          <w:jc w:val="center"/>
        </w:trPr>
        <w:tc>
          <w:tcPr>
            <w:tcW w:w="565" w:type="dxa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BC2040" w:rsidRDefault="007A538B" w:rsidP="00BC2040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BC2040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250,00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250,00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36"/>
          <w:jc w:val="center"/>
        </w:trPr>
        <w:tc>
          <w:tcPr>
            <w:tcW w:w="565" w:type="dxa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BC2040" w:rsidRDefault="007A538B" w:rsidP="00BC2040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BC2040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54"/>
          <w:jc w:val="center"/>
        </w:trPr>
        <w:tc>
          <w:tcPr>
            <w:tcW w:w="565" w:type="dxa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BC2040" w:rsidRDefault="007A538B" w:rsidP="00BC2040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BC2040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58"/>
          <w:jc w:val="center"/>
        </w:trPr>
        <w:tc>
          <w:tcPr>
            <w:tcW w:w="565" w:type="dxa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BC2040" w:rsidRDefault="007A538B" w:rsidP="00BC2040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BC2040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435"/>
          <w:jc w:val="center"/>
        </w:trPr>
        <w:tc>
          <w:tcPr>
            <w:tcW w:w="565" w:type="dxa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BC2040" w:rsidRDefault="007A538B" w:rsidP="00BC2040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BC2040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179"/>
          <w:jc w:val="center"/>
        </w:trPr>
        <w:tc>
          <w:tcPr>
            <w:tcW w:w="565" w:type="dxa"/>
            <w:vMerge w:val="restart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4</w:t>
            </w:r>
          </w:p>
        </w:tc>
        <w:tc>
          <w:tcPr>
            <w:tcW w:w="3546" w:type="dxa"/>
            <w:vMerge w:val="restart"/>
          </w:tcPr>
          <w:p w:rsidR="007A538B" w:rsidRPr="00BC2040" w:rsidRDefault="007A538B" w:rsidP="00BC2040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>Ремонт и обновление матер</w:t>
            </w: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2040">
              <w:rPr>
                <w:rFonts w:ascii="Times New Roman" w:hAnsi="Times New Roman" w:cs="Times New Roman"/>
                <w:sz w:val="24"/>
                <w:szCs w:val="24"/>
              </w:rPr>
              <w:t xml:space="preserve">ально-технической базы МБУК «ДК Октябрь» </w:t>
            </w:r>
          </w:p>
        </w:tc>
        <w:tc>
          <w:tcPr>
            <w:tcW w:w="2410" w:type="dxa"/>
            <w:vMerge w:val="restart"/>
          </w:tcPr>
          <w:p w:rsidR="007A538B" w:rsidRPr="00BC2040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Отдел по жизнеобе</w:t>
            </w:r>
            <w:r w:rsidRPr="00BC2040">
              <w:rPr>
                <w:sz w:val="24"/>
                <w:szCs w:val="24"/>
              </w:rPr>
              <w:t>с</w:t>
            </w:r>
            <w:r w:rsidRPr="00BC2040">
              <w:rPr>
                <w:sz w:val="24"/>
                <w:szCs w:val="24"/>
              </w:rPr>
              <w:t>печению, отдел по социальной политике администрации Л</w:t>
            </w:r>
            <w:r w:rsidRPr="00BC2040">
              <w:rPr>
                <w:sz w:val="24"/>
                <w:szCs w:val="24"/>
              </w:rPr>
              <w:t>е</w:t>
            </w:r>
            <w:r w:rsidRPr="00BC2040">
              <w:rPr>
                <w:sz w:val="24"/>
                <w:szCs w:val="24"/>
              </w:rPr>
              <w:t>нинского муниц</w:t>
            </w:r>
            <w:r w:rsidRPr="00BC2040">
              <w:rPr>
                <w:sz w:val="24"/>
                <w:szCs w:val="24"/>
              </w:rPr>
              <w:t>и</w:t>
            </w:r>
            <w:r w:rsidRPr="00BC2040">
              <w:rPr>
                <w:sz w:val="24"/>
                <w:szCs w:val="24"/>
              </w:rPr>
              <w:t>пального района, МБУК «ДК Октябрь»</w:t>
            </w:r>
          </w:p>
        </w:tc>
        <w:tc>
          <w:tcPr>
            <w:tcW w:w="997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7A538B" w:rsidRPr="000C2195" w:rsidRDefault="007A538B" w:rsidP="00717DC6">
            <w:pPr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Улучшение качества оказываемых услуг</w:t>
            </w:r>
          </w:p>
        </w:tc>
      </w:tr>
      <w:tr w:rsidR="007A538B" w:rsidRPr="000C2195" w:rsidTr="007B0C42">
        <w:trPr>
          <w:trHeight w:val="184"/>
          <w:jc w:val="center"/>
        </w:trPr>
        <w:tc>
          <w:tcPr>
            <w:tcW w:w="565" w:type="dxa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BC2040" w:rsidRDefault="007A538B" w:rsidP="00BC2040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BC2040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250,00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250,00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01"/>
          <w:jc w:val="center"/>
        </w:trPr>
        <w:tc>
          <w:tcPr>
            <w:tcW w:w="565" w:type="dxa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BC2040" w:rsidRDefault="007A538B" w:rsidP="00BC2040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BC2040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70"/>
          <w:jc w:val="center"/>
        </w:trPr>
        <w:tc>
          <w:tcPr>
            <w:tcW w:w="565" w:type="dxa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BC2040" w:rsidRDefault="007A538B" w:rsidP="00BC2040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BC2040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195"/>
          <w:jc w:val="center"/>
        </w:trPr>
        <w:tc>
          <w:tcPr>
            <w:tcW w:w="565" w:type="dxa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BC2040" w:rsidRDefault="007A538B" w:rsidP="00BC2040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BC2040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435"/>
          <w:jc w:val="center"/>
        </w:trPr>
        <w:tc>
          <w:tcPr>
            <w:tcW w:w="565" w:type="dxa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BC2040" w:rsidRDefault="007A538B" w:rsidP="00BC2040">
            <w:pPr>
              <w:widowControl w:val="0"/>
              <w:ind w:left="-22" w:right="-5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BC2040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717DC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40"/>
          <w:jc w:val="center"/>
        </w:trPr>
        <w:tc>
          <w:tcPr>
            <w:tcW w:w="565" w:type="dxa"/>
            <w:vMerge w:val="restart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5</w:t>
            </w:r>
          </w:p>
        </w:tc>
        <w:tc>
          <w:tcPr>
            <w:tcW w:w="3546" w:type="dxa"/>
            <w:vMerge w:val="restart"/>
          </w:tcPr>
          <w:p w:rsidR="007A538B" w:rsidRPr="00BC2040" w:rsidRDefault="007A538B" w:rsidP="00BC2040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 xml:space="preserve">Капитальный ремонт здания </w:t>
            </w:r>
            <w:r w:rsidRPr="00BC2040">
              <w:rPr>
                <w:sz w:val="24"/>
                <w:szCs w:val="24"/>
              </w:rPr>
              <w:lastRenderedPageBreak/>
              <w:t>МКДОУ «Детский сад №</w:t>
            </w:r>
            <w:r>
              <w:rPr>
                <w:sz w:val="24"/>
                <w:szCs w:val="24"/>
              </w:rPr>
              <w:t xml:space="preserve"> </w:t>
            </w:r>
            <w:r w:rsidRPr="00BC2040">
              <w:rPr>
                <w:sz w:val="24"/>
                <w:szCs w:val="24"/>
              </w:rPr>
              <w:t>2 «Родничок» Ленинского мун</w:t>
            </w:r>
            <w:r w:rsidRPr="00BC2040">
              <w:rPr>
                <w:sz w:val="24"/>
                <w:szCs w:val="24"/>
              </w:rPr>
              <w:t>и</w:t>
            </w:r>
            <w:r w:rsidRPr="00BC2040">
              <w:rPr>
                <w:sz w:val="24"/>
                <w:szCs w:val="24"/>
              </w:rPr>
              <w:t>ципального района Волгогра</w:t>
            </w:r>
            <w:r w:rsidRPr="00BC2040">
              <w:rPr>
                <w:sz w:val="24"/>
                <w:szCs w:val="24"/>
              </w:rPr>
              <w:t>д</w:t>
            </w:r>
            <w:r w:rsidRPr="00BC2040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410" w:type="dxa"/>
            <w:vMerge w:val="restart"/>
          </w:tcPr>
          <w:p w:rsidR="007A538B" w:rsidRPr="00BC2040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lastRenderedPageBreak/>
              <w:t>Отдел по жизнеобе</w:t>
            </w:r>
            <w:r w:rsidRPr="00BC2040">
              <w:rPr>
                <w:sz w:val="24"/>
                <w:szCs w:val="24"/>
              </w:rPr>
              <w:t>с</w:t>
            </w:r>
            <w:r w:rsidRPr="00BC2040">
              <w:rPr>
                <w:sz w:val="24"/>
                <w:szCs w:val="24"/>
              </w:rPr>
              <w:lastRenderedPageBreak/>
              <w:t>печению, отдел обр</w:t>
            </w:r>
            <w:r w:rsidRPr="00BC2040">
              <w:rPr>
                <w:sz w:val="24"/>
                <w:szCs w:val="24"/>
              </w:rPr>
              <w:t>а</w:t>
            </w:r>
            <w:r w:rsidRPr="00BC2040">
              <w:rPr>
                <w:sz w:val="24"/>
                <w:szCs w:val="24"/>
              </w:rPr>
              <w:t>зования администр</w:t>
            </w:r>
            <w:r w:rsidRPr="00BC2040">
              <w:rPr>
                <w:sz w:val="24"/>
                <w:szCs w:val="24"/>
              </w:rPr>
              <w:t>а</w:t>
            </w:r>
            <w:r w:rsidRPr="00BC2040">
              <w:rPr>
                <w:sz w:val="24"/>
                <w:szCs w:val="24"/>
              </w:rPr>
              <w:t>ции Ленинского м</w:t>
            </w:r>
            <w:r w:rsidRPr="00BC2040">
              <w:rPr>
                <w:sz w:val="24"/>
                <w:szCs w:val="24"/>
              </w:rPr>
              <w:t>у</w:t>
            </w:r>
            <w:r w:rsidRPr="00BC2040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997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6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 xml:space="preserve">Улучшение качества </w:t>
            </w:r>
            <w:r w:rsidRPr="000C2195">
              <w:rPr>
                <w:sz w:val="24"/>
                <w:szCs w:val="24"/>
              </w:rPr>
              <w:lastRenderedPageBreak/>
              <w:t xml:space="preserve">оказываемых услуг, внедрение </w:t>
            </w:r>
            <w:proofErr w:type="spellStart"/>
            <w:r w:rsidRPr="000C2195">
              <w:rPr>
                <w:sz w:val="24"/>
                <w:szCs w:val="24"/>
              </w:rPr>
              <w:t>энергоэ</w:t>
            </w:r>
            <w:r w:rsidRPr="000C2195">
              <w:rPr>
                <w:sz w:val="24"/>
                <w:szCs w:val="24"/>
              </w:rPr>
              <w:t>ф</w:t>
            </w:r>
            <w:r w:rsidRPr="000C2195">
              <w:rPr>
                <w:sz w:val="24"/>
                <w:szCs w:val="24"/>
              </w:rPr>
              <w:t>фективного</w:t>
            </w:r>
            <w:proofErr w:type="spellEnd"/>
            <w:r w:rsidRPr="000C2195">
              <w:rPr>
                <w:sz w:val="24"/>
                <w:szCs w:val="24"/>
              </w:rPr>
              <w:t xml:space="preserve"> оборуд</w:t>
            </w:r>
            <w:r w:rsidRPr="000C2195">
              <w:rPr>
                <w:sz w:val="24"/>
                <w:szCs w:val="24"/>
              </w:rPr>
              <w:t>о</w:t>
            </w:r>
            <w:r w:rsidRPr="000C2195">
              <w:rPr>
                <w:sz w:val="24"/>
                <w:szCs w:val="24"/>
              </w:rPr>
              <w:t xml:space="preserve">вания </w:t>
            </w:r>
          </w:p>
        </w:tc>
      </w:tr>
      <w:tr w:rsidR="007A538B" w:rsidRPr="000C2195" w:rsidTr="007B0C42">
        <w:trPr>
          <w:trHeight w:val="243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5519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48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5519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37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5519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1500,00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1500,00</w:t>
            </w:r>
          </w:p>
        </w:tc>
        <w:tc>
          <w:tcPr>
            <w:tcW w:w="1195" w:type="dxa"/>
            <w:gridSpan w:val="3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42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5519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31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5519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04E7C" w:rsidRPr="000C2195" w:rsidTr="007B0C42">
        <w:trPr>
          <w:trHeight w:val="231"/>
          <w:jc w:val="center"/>
        </w:trPr>
        <w:tc>
          <w:tcPr>
            <w:tcW w:w="565" w:type="dxa"/>
            <w:vMerge w:val="restart"/>
          </w:tcPr>
          <w:p w:rsidR="00A04E7C" w:rsidRPr="007A538B" w:rsidRDefault="00A04E7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546" w:type="dxa"/>
            <w:vMerge w:val="restart"/>
          </w:tcPr>
          <w:p w:rsidR="00A04E7C" w:rsidRPr="007A538B" w:rsidRDefault="00A04E7C" w:rsidP="00054127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Замена кровли и выполнение необходимых работ в зданиях общеобразовательных орг</w:t>
            </w:r>
            <w:r w:rsidRPr="007A538B">
              <w:rPr>
                <w:b/>
                <w:color w:val="FF0000"/>
                <w:sz w:val="24"/>
                <w:szCs w:val="24"/>
              </w:rPr>
              <w:t>а</w:t>
            </w:r>
            <w:r w:rsidRPr="007A538B">
              <w:rPr>
                <w:b/>
                <w:color w:val="FF0000"/>
                <w:sz w:val="24"/>
                <w:szCs w:val="24"/>
              </w:rPr>
              <w:t>низаций  Ленинского мун</w:t>
            </w:r>
            <w:r w:rsidRPr="007A538B">
              <w:rPr>
                <w:b/>
                <w:color w:val="FF0000"/>
                <w:sz w:val="24"/>
                <w:szCs w:val="24"/>
              </w:rPr>
              <w:t>и</w:t>
            </w:r>
            <w:r w:rsidRPr="007A538B">
              <w:rPr>
                <w:b/>
                <w:color w:val="FF0000"/>
                <w:sz w:val="24"/>
                <w:szCs w:val="24"/>
              </w:rPr>
              <w:t>ципального района</w:t>
            </w:r>
          </w:p>
        </w:tc>
        <w:tc>
          <w:tcPr>
            <w:tcW w:w="2410" w:type="dxa"/>
            <w:vMerge w:val="restart"/>
          </w:tcPr>
          <w:p w:rsidR="00A04E7C" w:rsidRPr="007A538B" w:rsidRDefault="00A04E7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Отдел по жизнеобе</w:t>
            </w:r>
            <w:r w:rsidRPr="007A538B">
              <w:rPr>
                <w:b/>
                <w:color w:val="FF0000"/>
                <w:sz w:val="24"/>
                <w:szCs w:val="24"/>
              </w:rPr>
              <w:t>с</w:t>
            </w:r>
            <w:r w:rsidRPr="007A538B">
              <w:rPr>
                <w:b/>
                <w:color w:val="FF0000"/>
                <w:sz w:val="24"/>
                <w:szCs w:val="24"/>
              </w:rPr>
              <w:t>печению, отдел о</w:t>
            </w:r>
            <w:r w:rsidRPr="007A538B">
              <w:rPr>
                <w:b/>
                <w:color w:val="FF0000"/>
                <w:sz w:val="24"/>
                <w:szCs w:val="24"/>
              </w:rPr>
              <w:t>б</w:t>
            </w:r>
            <w:r w:rsidRPr="007A538B">
              <w:rPr>
                <w:b/>
                <w:color w:val="FF0000"/>
                <w:sz w:val="24"/>
                <w:szCs w:val="24"/>
              </w:rPr>
              <w:t>разования админ</w:t>
            </w:r>
            <w:r w:rsidRPr="007A538B">
              <w:rPr>
                <w:b/>
                <w:color w:val="FF0000"/>
                <w:sz w:val="24"/>
                <w:szCs w:val="24"/>
              </w:rPr>
              <w:t>и</w:t>
            </w:r>
            <w:r w:rsidRPr="007A538B">
              <w:rPr>
                <w:b/>
                <w:color w:val="FF0000"/>
                <w:sz w:val="24"/>
                <w:szCs w:val="24"/>
              </w:rPr>
              <w:t>страции Ленинского муниципального района</w:t>
            </w:r>
          </w:p>
        </w:tc>
        <w:tc>
          <w:tcPr>
            <w:tcW w:w="997" w:type="dxa"/>
            <w:gridSpan w:val="2"/>
          </w:tcPr>
          <w:p w:rsidR="00A04E7C" w:rsidRPr="007A538B" w:rsidRDefault="00A04E7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A04E7C" w:rsidRDefault="00A04E7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FF0000"/>
                <w:sz w:val="24"/>
                <w:szCs w:val="24"/>
              </w:rPr>
            </w:pPr>
            <w:r w:rsidRPr="003174B5">
              <w:rPr>
                <w:b/>
                <w:color w:val="FF0000"/>
                <w:sz w:val="24"/>
                <w:szCs w:val="24"/>
              </w:rPr>
              <w:t>Достижение постоя</w:t>
            </w:r>
            <w:r w:rsidRPr="003174B5">
              <w:rPr>
                <w:b/>
                <w:color w:val="FF0000"/>
                <w:sz w:val="24"/>
                <w:szCs w:val="24"/>
              </w:rPr>
              <w:t>н</w:t>
            </w:r>
            <w:r w:rsidRPr="003174B5">
              <w:rPr>
                <w:b/>
                <w:color w:val="FF0000"/>
                <w:sz w:val="24"/>
                <w:szCs w:val="24"/>
              </w:rPr>
              <w:t>ного теплового реж</w:t>
            </w:r>
            <w:r w:rsidRPr="003174B5">
              <w:rPr>
                <w:b/>
                <w:color w:val="FF0000"/>
                <w:sz w:val="24"/>
                <w:szCs w:val="24"/>
              </w:rPr>
              <w:t>и</w:t>
            </w:r>
            <w:r w:rsidRPr="003174B5">
              <w:rPr>
                <w:b/>
                <w:color w:val="FF0000"/>
                <w:sz w:val="24"/>
                <w:szCs w:val="24"/>
              </w:rPr>
              <w:t>ма в отопительный период</w:t>
            </w:r>
          </w:p>
          <w:p w:rsidR="00A04E7C" w:rsidRPr="003174B5" w:rsidRDefault="00A04E7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A04E7C" w:rsidRPr="000C2195" w:rsidTr="007B0C42">
        <w:trPr>
          <w:trHeight w:val="231"/>
          <w:jc w:val="center"/>
        </w:trPr>
        <w:tc>
          <w:tcPr>
            <w:tcW w:w="565" w:type="dxa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A04E7C" w:rsidRPr="000C2195" w:rsidRDefault="00A04E7C" w:rsidP="005519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04E7C" w:rsidRPr="007A538B" w:rsidRDefault="00A04E7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04E7C" w:rsidRPr="000C2195" w:rsidTr="007B0C42">
        <w:trPr>
          <w:trHeight w:val="231"/>
          <w:jc w:val="center"/>
        </w:trPr>
        <w:tc>
          <w:tcPr>
            <w:tcW w:w="565" w:type="dxa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A04E7C" w:rsidRPr="000C2195" w:rsidRDefault="00A04E7C" w:rsidP="005519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04E7C" w:rsidRPr="007A538B" w:rsidRDefault="00A04E7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5250,00</w:t>
            </w:r>
          </w:p>
        </w:tc>
        <w:tc>
          <w:tcPr>
            <w:tcW w:w="944" w:type="dxa"/>
            <w:gridSpan w:val="2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250,00</w:t>
            </w:r>
          </w:p>
        </w:tc>
        <w:tc>
          <w:tcPr>
            <w:tcW w:w="1195" w:type="dxa"/>
            <w:gridSpan w:val="3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04E7C" w:rsidRPr="000C2195" w:rsidTr="007B0C42">
        <w:trPr>
          <w:trHeight w:val="231"/>
          <w:jc w:val="center"/>
        </w:trPr>
        <w:tc>
          <w:tcPr>
            <w:tcW w:w="565" w:type="dxa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A04E7C" w:rsidRPr="000C2195" w:rsidRDefault="00A04E7C" w:rsidP="005519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04E7C" w:rsidRPr="007A538B" w:rsidRDefault="00A04E7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5250,00</w:t>
            </w:r>
          </w:p>
        </w:tc>
        <w:tc>
          <w:tcPr>
            <w:tcW w:w="944" w:type="dxa"/>
            <w:gridSpan w:val="2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250,00</w:t>
            </w:r>
          </w:p>
        </w:tc>
        <w:tc>
          <w:tcPr>
            <w:tcW w:w="1195" w:type="dxa"/>
            <w:gridSpan w:val="3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04E7C" w:rsidRPr="000C2195" w:rsidTr="007B0C42">
        <w:trPr>
          <w:trHeight w:val="231"/>
          <w:jc w:val="center"/>
        </w:trPr>
        <w:tc>
          <w:tcPr>
            <w:tcW w:w="565" w:type="dxa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A04E7C" w:rsidRPr="000C2195" w:rsidRDefault="00A04E7C" w:rsidP="005519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04E7C" w:rsidRPr="007A538B" w:rsidRDefault="00A04E7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5250,00</w:t>
            </w:r>
          </w:p>
        </w:tc>
        <w:tc>
          <w:tcPr>
            <w:tcW w:w="944" w:type="dxa"/>
            <w:gridSpan w:val="2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250,00</w:t>
            </w:r>
          </w:p>
        </w:tc>
        <w:tc>
          <w:tcPr>
            <w:tcW w:w="1195" w:type="dxa"/>
            <w:gridSpan w:val="3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04E7C" w:rsidRPr="000C2195" w:rsidTr="007B0C42">
        <w:trPr>
          <w:trHeight w:val="231"/>
          <w:jc w:val="center"/>
        </w:trPr>
        <w:tc>
          <w:tcPr>
            <w:tcW w:w="565" w:type="dxa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A04E7C" w:rsidRPr="000C2195" w:rsidRDefault="00A04E7C" w:rsidP="005519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04E7C" w:rsidRPr="007A538B" w:rsidRDefault="00A04E7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  <w:r w:rsidR="006E4F8F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  <w:gridSpan w:val="3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04E7C" w:rsidRPr="000C2195" w:rsidTr="007B0C42">
        <w:trPr>
          <w:trHeight w:val="231"/>
          <w:jc w:val="center"/>
        </w:trPr>
        <w:tc>
          <w:tcPr>
            <w:tcW w:w="565" w:type="dxa"/>
            <w:vMerge w:val="restart"/>
          </w:tcPr>
          <w:p w:rsidR="00A04E7C" w:rsidRPr="003174B5" w:rsidRDefault="00A04E7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3174B5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3546" w:type="dxa"/>
            <w:vMerge w:val="restart"/>
          </w:tcPr>
          <w:p w:rsidR="00A04E7C" w:rsidRPr="003174B5" w:rsidRDefault="00A04E7C" w:rsidP="00054127">
            <w:pPr>
              <w:widowControl w:val="0"/>
              <w:jc w:val="both"/>
              <w:rPr>
                <w:b/>
                <w:color w:val="FF0000"/>
                <w:sz w:val="24"/>
                <w:szCs w:val="24"/>
              </w:rPr>
            </w:pPr>
            <w:r w:rsidRPr="003174B5">
              <w:rPr>
                <w:b/>
                <w:color w:val="FF0000"/>
                <w:sz w:val="24"/>
                <w:szCs w:val="24"/>
              </w:rPr>
              <w:t>Создание объектов спорти</w:t>
            </w:r>
            <w:r w:rsidRPr="003174B5">
              <w:rPr>
                <w:b/>
                <w:color w:val="FF0000"/>
                <w:sz w:val="24"/>
                <w:szCs w:val="24"/>
              </w:rPr>
              <w:t>в</w:t>
            </w:r>
            <w:r w:rsidRPr="003174B5">
              <w:rPr>
                <w:b/>
                <w:color w:val="FF0000"/>
                <w:sz w:val="24"/>
                <w:szCs w:val="24"/>
              </w:rPr>
              <w:t>ной инфраструктуры в ра</w:t>
            </w:r>
            <w:r w:rsidRPr="003174B5">
              <w:rPr>
                <w:b/>
                <w:color w:val="FF0000"/>
                <w:sz w:val="24"/>
                <w:szCs w:val="24"/>
              </w:rPr>
              <w:t>м</w:t>
            </w:r>
            <w:r w:rsidRPr="003174B5">
              <w:rPr>
                <w:b/>
                <w:color w:val="FF0000"/>
                <w:sz w:val="24"/>
                <w:szCs w:val="24"/>
              </w:rPr>
              <w:t>ках развития физической культуры и спорта в Лени</w:t>
            </w:r>
            <w:r w:rsidRPr="003174B5">
              <w:rPr>
                <w:b/>
                <w:color w:val="FF0000"/>
                <w:sz w:val="24"/>
                <w:szCs w:val="24"/>
              </w:rPr>
              <w:t>н</w:t>
            </w:r>
            <w:r w:rsidRPr="003174B5">
              <w:rPr>
                <w:b/>
                <w:color w:val="FF0000"/>
                <w:sz w:val="24"/>
                <w:szCs w:val="24"/>
              </w:rPr>
              <w:t>ском муниципальном районе</w:t>
            </w:r>
          </w:p>
        </w:tc>
        <w:tc>
          <w:tcPr>
            <w:tcW w:w="2410" w:type="dxa"/>
            <w:vMerge w:val="restart"/>
          </w:tcPr>
          <w:p w:rsidR="00A04E7C" w:rsidRPr="00DC08DE" w:rsidRDefault="00A04E7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Отдел по жизнеобе</w:t>
            </w:r>
            <w:r w:rsidRPr="007A538B">
              <w:rPr>
                <w:b/>
                <w:color w:val="FF0000"/>
                <w:sz w:val="24"/>
                <w:szCs w:val="24"/>
              </w:rPr>
              <w:t>с</w:t>
            </w:r>
            <w:r w:rsidRPr="007A538B">
              <w:rPr>
                <w:b/>
                <w:color w:val="FF0000"/>
                <w:sz w:val="24"/>
                <w:szCs w:val="24"/>
              </w:rPr>
              <w:t>печению</w:t>
            </w:r>
          </w:p>
        </w:tc>
        <w:tc>
          <w:tcPr>
            <w:tcW w:w="997" w:type="dxa"/>
            <w:gridSpan w:val="2"/>
          </w:tcPr>
          <w:p w:rsidR="00A04E7C" w:rsidRPr="007A538B" w:rsidRDefault="00A04E7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A04E7C" w:rsidRPr="003174B5" w:rsidRDefault="00A04E7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FF0000"/>
                <w:sz w:val="24"/>
                <w:szCs w:val="24"/>
              </w:rPr>
            </w:pPr>
            <w:r w:rsidRPr="003174B5">
              <w:rPr>
                <w:b/>
                <w:color w:val="FF0000"/>
                <w:sz w:val="24"/>
                <w:szCs w:val="24"/>
              </w:rPr>
              <w:t xml:space="preserve">Улучшение качества оказываемых услуг </w:t>
            </w:r>
          </w:p>
          <w:p w:rsidR="00A04E7C" w:rsidRPr="003174B5" w:rsidRDefault="00A04E7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A04E7C" w:rsidRPr="000C2195" w:rsidTr="007B0C42">
        <w:trPr>
          <w:trHeight w:val="231"/>
          <w:jc w:val="center"/>
        </w:trPr>
        <w:tc>
          <w:tcPr>
            <w:tcW w:w="565" w:type="dxa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A04E7C" w:rsidRPr="000C2195" w:rsidRDefault="00A04E7C" w:rsidP="005519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04E7C" w:rsidRPr="007A538B" w:rsidRDefault="00A04E7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04E7C" w:rsidRPr="000C2195" w:rsidTr="007B0C42">
        <w:trPr>
          <w:trHeight w:val="231"/>
          <w:jc w:val="center"/>
        </w:trPr>
        <w:tc>
          <w:tcPr>
            <w:tcW w:w="565" w:type="dxa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A04E7C" w:rsidRPr="000C2195" w:rsidRDefault="00A04E7C" w:rsidP="005519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04E7C" w:rsidRPr="007A538B" w:rsidRDefault="00A04E7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>5400</w:t>
            </w:r>
            <w:r w:rsidRPr="007A538B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944" w:type="dxa"/>
            <w:gridSpan w:val="2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5</w:t>
            </w:r>
            <w:r>
              <w:rPr>
                <w:b/>
                <w:color w:val="FF0000"/>
                <w:sz w:val="24"/>
                <w:szCs w:val="24"/>
              </w:rPr>
              <w:t>4</w:t>
            </w:r>
            <w:r w:rsidRPr="007A538B">
              <w:rPr>
                <w:b/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>0</w:t>
            </w:r>
            <w:r w:rsidRPr="007A538B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195" w:type="dxa"/>
            <w:gridSpan w:val="3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04E7C" w:rsidRPr="000C2195" w:rsidTr="007B0C42">
        <w:trPr>
          <w:trHeight w:val="231"/>
          <w:jc w:val="center"/>
        </w:trPr>
        <w:tc>
          <w:tcPr>
            <w:tcW w:w="565" w:type="dxa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A04E7C" w:rsidRPr="000C2195" w:rsidRDefault="00A04E7C" w:rsidP="005519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04E7C" w:rsidRPr="007A538B" w:rsidRDefault="00A04E7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04E7C" w:rsidRPr="000C2195" w:rsidTr="007B0C42">
        <w:trPr>
          <w:trHeight w:val="231"/>
          <w:jc w:val="center"/>
        </w:trPr>
        <w:tc>
          <w:tcPr>
            <w:tcW w:w="565" w:type="dxa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A04E7C" w:rsidRPr="000C2195" w:rsidRDefault="00A04E7C" w:rsidP="005519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04E7C" w:rsidRPr="007A538B" w:rsidRDefault="00A04E7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04E7C" w:rsidRPr="000C2195" w:rsidTr="007B0C42">
        <w:trPr>
          <w:trHeight w:val="231"/>
          <w:jc w:val="center"/>
        </w:trPr>
        <w:tc>
          <w:tcPr>
            <w:tcW w:w="565" w:type="dxa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A04E7C" w:rsidRPr="000C2195" w:rsidRDefault="00A04E7C" w:rsidP="005519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04E7C" w:rsidRPr="007A538B" w:rsidRDefault="00A04E7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A04E7C" w:rsidRPr="007A538B" w:rsidRDefault="00A04E7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A04E7C" w:rsidRPr="000C2195" w:rsidRDefault="00A04E7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126"/>
          <w:jc w:val="center"/>
        </w:trPr>
        <w:tc>
          <w:tcPr>
            <w:tcW w:w="565" w:type="dxa"/>
            <w:vMerge w:val="restart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7A538B" w:rsidRPr="000C2195" w:rsidRDefault="007A538B" w:rsidP="005519A6">
            <w:pPr>
              <w:widowControl w:val="0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410" w:type="dxa"/>
            <w:vMerge w:val="restart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7A538B" w:rsidRPr="000C2195" w:rsidRDefault="007A538B" w:rsidP="005519A6">
            <w:pPr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165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5519A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500,00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500,00</w:t>
            </w:r>
          </w:p>
        </w:tc>
        <w:tc>
          <w:tcPr>
            <w:tcW w:w="1195" w:type="dxa"/>
            <w:gridSpan w:val="3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B0C42" w:rsidRPr="000C2195" w:rsidTr="007B0C42">
        <w:trPr>
          <w:trHeight w:val="105"/>
          <w:jc w:val="center"/>
        </w:trPr>
        <w:tc>
          <w:tcPr>
            <w:tcW w:w="565" w:type="dxa"/>
            <w:vMerge/>
          </w:tcPr>
          <w:p w:rsidR="007B0C42" w:rsidRPr="000C2195" w:rsidRDefault="007B0C42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B0C42" w:rsidRPr="000C2195" w:rsidRDefault="007B0C42" w:rsidP="005519A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0C42" w:rsidRPr="000C2195" w:rsidRDefault="007B0C42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B0C42" w:rsidRPr="00BC2040" w:rsidRDefault="007B0C42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7B0C42" w:rsidRPr="007A538B" w:rsidRDefault="007B0C42" w:rsidP="007B0C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>10650</w:t>
            </w:r>
            <w:r w:rsidRPr="007A538B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944" w:type="dxa"/>
            <w:gridSpan w:val="2"/>
          </w:tcPr>
          <w:p w:rsidR="007B0C42" w:rsidRPr="007A538B" w:rsidRDefault="007B0C42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B0C42" w:rsidRPr="007A538B" w:rsidRDefault="007B0C42" w:rsidP="007B0C4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>104</w:t>
            </w:r>
            <w:r w:rsidRPr="007A538B">
              <w:rPr>
                <w:b/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7B0C42" w:rsidRPr="007A538B" w:rsidRDefault="007B0C42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250,00</w:t>
            </w:r>
          </w:p>
        </w:tc>
        <w:tc>
          <w:tcPr>
            <w:tcW w:w="1195" w:type="dxa"/>
            <w:gridSpan w:val="3"/>
          </w:tcPr>
          <w:p w:rsidR="007B0C42" w:rsidRPr="00BC2040" w:rsidRDefault="007B0C42" w:rsidP="007B0C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" w:right="-57" w:hanging="50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B0C42" w:rsidRPr="000C2195" w:rsidRDefault="007B0C42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150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5519A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7A538B" w:rsidRPr="006E4F8F" w:rsidRDefault="007B0C42" w:rsidP="007B0C4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6E4F8F">
              <w:rPr>
                <w:b/>
                <w:color w:val="FF0000"/>
                <w:sz w:val="24"/>
                <w:szCs w:val="24"/>
              </w:rPr>
              <w:t>675</w:t>
            </w:r>
            <w:r w:rsidR="007A538B" w:rsidRPr="006E4F8F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6E4F8F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6E4F8F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6E4F8F" w:rsidRDefault="007B0C42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6E4F8F">
              <w:rPr>
                <w:b/>
                <w:color w:val="FF0000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7A538B" w:rsidRPr="006E4F8F" w:rsidRDefault="007B0C42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6E4F8F">
              <w:rPr>
                <w:b/>
                <w:color w:val="FF0000"/>
                <w:sz w:val="24"/>
                <w:szCs w:val="24"/>
              </w:rPr>
              <w:t>1750</w:t>
            </w:r>
            <w:r w:rsidR="007A538B" w:rsidRPr="006E4F8F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195" w:type="dxa"/>
            <w:gridSpan w:val="3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B0C42" w:rsidRPr="000C2195" w:rsidTr="007B0C42">
        <w:trPr>
          <w:trHeight w:val="111"/>
          <w:jc w:val="center"/>
        </w:trPr>
        <w:tc>
          <w:tcPr>
            <w:tcW w:w="565" w:type="dxa"/>
            <w:vMerge/>
          </w:tcPr>
          <w:p w:rsidR="007B0C42" w:rsidRPr="000C2195" w:rsidRDefault="007B0C42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B0C42" w:rsidRPr="000C2195" w:rsidRDefault="007B0C42" w:rsidP="005519A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B0C42" w:rsidRPr="000C2195" w:rsidRDefault="007B0C42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B0C42" w:rsidRPr="00BC2040" w:rsidRDefault="007B0C42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7B0C42" w:rsidRPr="007A538B" w:rsidRDefault="007B0C42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5250,00</w:t>
            </w:r>
          </w:p>
        </w:tc>
        <w:tc>
          <w:tcPr>
            <w:tcW w:w="944" w:type="dxa"/>
            <w:gridSpan w:val="2"/>
          </w:tcPr>
          <w:p w:rsidR="007B0C42" w:rsidRPr="007A538B" w:rsidRDefault="007B0C42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B0C42" w:rsidRPr="007A538B" w:rsidRDefault="007B0C42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7B0C42" w:rsidRPr="007A538B" w:rsidRDefault="007B0C42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250,00</w:t>
            </w:r>
          </w:p>
        </w:tc>
        <w:tc>
          <w:tcPr>
            <w:tcW w:w="1195" w:type="dxa"/>
            <w:gridSpan w:val="3"/>
          </w:tcPr>
          <w:p w:rsidR="007B0C42" w:rsidRPr="007A538B" w:rsidRDefault="007B0C42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B0C42" w:rsidRPr="000C2195" w:rsidRDefault="007B0C42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25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5519A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2500,00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2500,00</w:t>
            </w:r>
          </w:p>
        </w:tc>
        <w:tc>
          <w:tcPr>
            <w:tcW w:w="1195" w:type="dxa"/>
            <w:gridSpan w:val="3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25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5519A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2018-2023</w:t>
            </w:r>
          </w:p>
        </w:tc>
        <w:tc>
          <w:tcPr>
            <w:tcW w:w="1162" w:type="dxa"/>
          </w:tcPr>
          <w:p w:rsidR="007A538B" w:rsidRPr="006E4F8F" w:rsidRDefault="006E4F8F" w:rsidP="006E4F8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6E4F8F">
              <w:rPr>
                <w:b/>
                <w:color w:val="FF0000"/>
                <w:sz w:val="24"/>
                <w:szCs w:val="24"/>
              </w:rPr>
              <w:t>25650,00</w:t>
            </w:r>
          </w:p>
        </w:tc>
        <w:tc>
          <w:tcPr>
            <w:tcW w:w="944" w:type="dxa"/>
            <w:gridSpan w:val="2"/>
          </w:tcPr>
          <w:p w:rsidR="007A538B" w:rsidRPr="006E4F8F" w:rsidRDefault="007A538B" w:rsidP="006E4F8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6E4F8F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6E4F8F" w:rsidRDefault="006E4F8F" w:rsidP="006E4F8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6E4F8F">
              <w:rPr>
                <w:b/>
                <w:color w:val="FF0000"/>
                <w:sz w:val="24"/>
                <w:szCs w:val="24"/>
              </w:rPr>
              <w:t>20400,00</w:t>
            </w:r>
          </w:p>
        </w:tc>
        <w:tc>
          <w:tcPr>
            <w:tcW w:w="1134" w:type="dxa"/>
          </w:tcPr>
          <w:p w:rsidR="007A538B" w:rsidRPr="006E4F8F" w:rsidRDefault="00EF641C" w:rsidP="00EF641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525</w:t>
            </w:r>
            <w:r w:rsidR="007A538B" w:rsidRPr="006E4F8F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6E4F8F" w:rsidRDefault="007A538B" w:rsidP="006E4F8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6E4F8F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72"/>
          <w:jc w:val="center"/>
        </w:trPr>
        <w:tc>
          <w:tcPr>
            <w:tcW w:w="565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065" w:type="dxa"/>
            <w:gridSpan w:val="14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  <w:lang w:val="en-US"/>
              </w:rPr>
              <w:t>II</w:t>
            </w:r>
            <w:r w:rsidRPr="000C2195">
              <w:rPr>
                <w:sz w:val="24"/>
                <w:szCs w:val="24"/>
              </w:rPr>
              <w:t>. Подпрограмма «Газификация»</w:t>
            </w:r>
          </w:p>
        </w:tc>
      </w:tr>
      <w:tr w:rsidR="007A538B" w:rsidRPr="000C2195" w:rsidTr="007B0C42">
        <w:trPr>
          <w:trHeight w:val="318"/>
          <w:jc w:val="center"/>
        </w:trPr>
        <w:tc>
          <w:tcPr>
            <w:tcW w:w="565" w:type="dxa"/>
            <w:vMerge w:val="restart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  <w:vMerge w:val="restart"/>
          </w:tcPr>
          <w:p w:rsidR="007A538B" w:rsidRPr="000C2195" w:rsidRDefault="007A538B" w:rsidP="00BC2040">
            <w:pPr>
              <w:widowControl w:val="0"/>
              <w:ind w:left="-22" w:right="-50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Перевод на автономное отопл</w:t>
            </w:r>
            <w:r w:rsidRPr="000C2195">
              <w:rPr>
                <w:sz w:val="24"/>
                <w:szCs w:val="24"/>
              </w:rPr>
              <w:t>е</w:t>
            </w:r>
            <w:r w:rsidRPr="000C2195">
              <w:rPr>
                <w:sz w:val="24"/>
                <w:szCs w:val="24"/>
              </w:rPr>
              <w:t>ние МКОУ «</w:t>
            </w:r>
            <w:proofErr w:type="spellStart"/>
            <w:r w:rsidRPr="000C2195">
              <w:rPr>
                <w:sz w:val="24"/>
                <w:szCs w:val="24"/>
              </w:rPr>
              <w:t>Царевская</w:t>
            </w:r>
            <w:proofErr w:type="spellEnd"/>
            <w:r w:rsidRPr="000C2195">
              <w:rPr>
                <w:sz w:val="24"/>
                <w:szCs w:val="24"/>
              </w:rPr>
              <w:t xml:space="preserve"> СОШ» Ленинского муниципального района Волгоградской области и МБДОУ «</w:t>
            </w:r>
            <w:proofErr w:type="spellStart"/>
            <w:r w:rsidRPr="000C2195">
              <w:rPr>
                <w:sz w:val="24"/>
                <w:szCs w:val="24"/>
              </w:rPr>
              <w:t>Царевский</w:t>
            </w:r>
            <w:proofErr w:type="spellEnd"/>
            <w:r w:rsidRPr="000C2195">
              <w:rPr>
                <w:sz w:val="24"/>
                <w:szCs w:val="24"/>
              </w:rPr>
              <w:t xml:space="preserve"> детский сад» Ленинского муниципальн</w:t>
            </w:r>
            <w:r w:rsidRPr="000C2195">
              <w:rPr>
                <w:sz w:val="24"/>
                <w:szCs w:val="24"/>
              </w:rPr>
              <w:t>о</w:t>
            </w:r>
            <w:r w:rsidRPr="000C2195">
              <w:rPr>
                <w:sz w:val="24"/>
                <w:szCs w:val="24"/>
              </w:rPr>
              <w:t>го района Волгоградской обла</w:t>
            </w:r>
            <w:r w:rsidRPr="000C2195">
              <w:rPr>
                <w:sz w:val="24"/>
                <w:szCs w:val="24"/>
              </w:rPr>
              <w:t>с</w:t>
            </w:r>
            <w:r w:rsidRPr="000C2195">
              <w:rPr>
                <w:sz w:val="24"/>
                <w:szCs w:val="24"/>
              </w:rPr>
              <w:t>ти</w:t>
            </w:r>
          </w:p>
        </w:tc>
        <w:tc>
          <w:tcPr>
            <w:tcW w:w="2410" w:type="dxa"/>
            <w:vMerge w:val="restart"/>
          </w:tcPr>
          <w:p w:rsidR="007A538B" w:rsidRPr="000C2195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Отдел по жизнеобе</w:t>
            </w:r>
            <w:r w:rsidRPr="000C2195">
              <w:rPr>
                <w:sz w:val="24"/>
                <w:szCs w:val="24"/>
              </w:rPr>
              <w:t>с</w:t>
            </w:r>
            <w:r w:rsidRPr="000C2195">
              <w:rPr>
                <w:sz w:val="24"/>
                <w:szCs w:val="24"/>
              </w:rPr>
              <w:t>печению, отдел обр</w:t>
            </w:r>
            <w:r w:rsidRPr="000C2195">
              <w:rPr>
                <w:sz w:val="24"/>
                <w:szCs w:val="24"/>
              </w:rPr>
              <w:t>а</w:t>
            </w:r>
            <w:r w:rsidRPr="000C2195">
              <w:rPr>
                <w:sz w:val="24"/>
                <w:szCs w:val="24"/>
              </w:rPr>
              <w:t>зования администр</w:t>
            </w:r>
            <w:r w:rsidRPr="000C2195">
              <w:rPr>
                <w:sz w:val="24"/>
                <w:szCs w:val="24"/>
              </w:rPr>
              <w:t>а</w:t>
            </w:r>
            <w:r w:rsidRPr="000C2195">
              <w:rPr>
                <w:sz w:val="24"/>
                <w:szCs w:val="24"/>
              </w:rPr>
              <w:t>ции Ленинского м</w:t>
            </w:r>
            <w:r w:rsidRPr="000C2195">
              <w:rPr>
                <w:sz w:val="24"/>
                <w:szCs w:val="24"/>
              </w:rPr>
              <w:t>у</w:t>
            </w:r>
            <w:r w:rsidRPr="000C2195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997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Достижение постоя</w:t>
            </w:r>
            <w:r w:rsidRPr="000C2195">
              <w:rPr>
                <w:sz w:val="24"/>
                <w:szCs w:val="24"/>
              </w:rPr>
              <w:t>н</w:t>
            </w:r>
            <w:r w:rsidRPr="000C2195">
              <w:rPr>
                <w:sz w:val="24"/>
                <w:szCs w:val="24"/>
              </w:rPr>
              <w:t>ного теплового режима в отопительный период</w:t>
            </w:r>
          </w:p>
        </w:tc>
      </w:tr>
      <w:tr w:rsidR="007A538B" w:rsidRPr="000C2195" w:rsidTr="007B0C42">
        <w:trPr>
          <w:trHeight w:val="222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BC2040">
            <w:pPr>
              <w:widowControl w:val="0"/>
              <w:ind w:left="-22" w:right="-5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70,00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70,00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12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BC2040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7A538B" w:rsidRPr="0090386D" w:rsidRDefault="0090386D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90386D">
              <w:rPr>
                <w:color w:val="FF0000"/>
                <w:sz w:val="24"/>
                <w:szCs w:val="24"/>
              </w:rPr>
              <w:t>612</w:t>
            </w:r>
            <w:r w:rsidR="007A538B" w:rsidRPr="0090386D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944" w:type="dxa"/>
            <w:gridSpan w:val="2"/>
          </w:tcPr>
          <w:p w:rsidR="007A538B" w:rsidRPr="0090386D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90386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90386D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90386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90386D" w:rsidRDefault="0090386D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90386D">
              <w:rPr>
                <w:color w:val="FF0000"/>
                <w:sz w:val="24"/>
                <w:szCs w:val="24"/>
              </w:rPr>
              <w:t>612</w:t>
            </w:r>
            <w:r w:rsidR="007A538B" w:rsidRPr="0090386D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16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BC2040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19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BC2040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345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BC2040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318"/>
          <w:jc w:val="center"/>
        </w:trPr>
        <w:tc>
          <w:tcPr>
            <w:tcW w:w="565" w:type="dxa"/>
            <w:vMerge w:val="restart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  <w:vMerge w:val="restart"/>
          </w:tcPr>
          <w:p w:rsidR="007A538B" w:rsidRPr="000C2195" w:rsidRDefault="007A538B" w:rsidP="00BC2040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 на автономное отопл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МКОУ «</w:t>
            </w:r>
            <w:proofErr w:type="spellStart"/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Заплавинская</w:t>
            </w:r>
            <w:proofErr w:type="spellEnd"/>
            <w:r w:rsidRPr="000C2195">
              <w:rPr>
                <w:rFonts w:ascii="Times New Roman" w:hAnsi="Times New Roman" w:cs="Times New Roman"/>
                <w:sz w:val="24"/>
                <w:szCs w:val="24"/>
              </w:rPr>
              <w:t xml:space="preserve"> СОШ» Ленинского муниц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области и МБДОУ «</w:t>
            </w:r>
            <w:proofErr w:type="spellStart"/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Заплави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0C219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Ленинского муниципального района Волг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градской области;</w:t>
            </w:r>
          </w:p>
        </w:tc>
        <w:tc>
          <w:tcPr>
            <w:tcW w:w="2410" w:type="dxa"/>
            <w:vMerge w:val="restart"/>
          </w:tcPr>
          <w:p w:rsidR="007A538B" w:rsidRPr="000C2195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lastRenderedPageBreak/>
              <w:t>Отдел по жизнеобе</w:t>
            </w:r>
            <w:r w:rsidRPr="000C2195">
              <w:rPr>
                <w:sz w:val="24"/>
                <w:szCs w:val="24"/>
              </w:rPr>
              <w:t>с</w:t>
            </w:r>
            <w:r w:rsidRPr="000C2195">
              <w:rPr>
                <w:sz w:val="24"/>
                <w:szCs w:val="24"/>
              </w:rPr>
              <w:lastRenderedPageBreak/>
              <w:t>печению, отдел обр</w:t>
            </w:r>
            <w:r w:rsidRPr="000C2195">
              <w:rPr>
                <w:sz w:val="24"/>
                <w:szCs w:val="24"/>
              </w:rPr>
              <w:t>а</w:t>
            </w:r>
            <w:r w:rsidRPr="000C2195">
              <w:rPr>
                <w:sz w:val="24"/>
                <w:szCs w:val="24"/>
              </w:rPr>
              <w:t>зования администр</w:t>
            </w:r>
            <w:r w:rsidRPr="000C2195">
              <w:rPr>
                <w:sz w:val="24"/>
                <w:szCs w:val="24"/>
              </w:rPr>
              <w:t>а</w:t>
            </w:r>
            <w:r w:rsidRPr="000C2195">
              <w:rPr>
                <w:sz w:val="24"/>
                <w:szCs w:val="24"/>
              </w:rPr>
              <w:t>ции Ленинского м</w:t>
            </w:r>
            <w:r w:rsidRPr="000C2195">
              <w:rPr>
                <w:sz w:val="24"/>
                <w:szCs w:val="24"/>
              </w:rPr>
              <w:t>у</w:t>
            </w:r>
            <w:r w:rsidRPr="000C2195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997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1162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Достижение постоя</w:t>
            </w:r>
            <w:r w:rsidRPr="000C2195">
              <w:rPr>
                <w:sz w:val="24"/>
                <w:szCs w:val="24"/>
              </w:rPr>
              <w:t>н</w:t>
            </w:r>
            <w:r w:rsidRPr="000C2195">
              <w:rPr>
                <w:sz w:val="24"/>
                <w:szCs w:val="24"/>
              </w:rPr>
              <w:lastRenderedPageBreak/>
              <w:t>ного теплового режима в отопительный период</w:t>
            </w:r>
          </w:p>
        </w:tc>
      </w:tr>
      <w:tr w:rsidR="007A538B" w:rsidRPr="000C2195" w:rsidTr="007B0C42">
        <w:trPr>
          <w:trHeight w:val="249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BC2040">
            <w:pPr>
              <w:widowControl w:val="0"/>
              <w:ind w:left="-22" w:right="-5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54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BC2040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58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BC2040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248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BC2040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600,00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600,00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315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BC2040">
            <w:pPr>
              <w:pStyle w:val="ConsPlusCell"/>
              <w:ind w:left="-22" w:righ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135"/>
          <w:jc w:val="center"/>
        </w:trPr>
        <w:tc>
          <w:tcPr>
            <w:tcW w:w="565" w:type="dxa"/>
            <w:vMerge w:val="restart"/>
          </w:tcPr>
          <w:p w:rsidR="007A538B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  <w:lang w:val="en-US"/>
              </w:rPr>
              <w:t>3</w:t>
            </w:r>
          </w:p>
          <w:p w:rsidR="007A538B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7A538B" w:rsidRPr="000C2195" w:rsidRDefault="007A538B" w:rsidP="00BC2040">
            <w:pPr>
              <w:ind w:left="-22" w:right="-50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 xml:space="preserve">Техническое перевооружение системы отопления МКДОУ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0C2195">
              <w:rPr>
                <w:sz w:val="24"/>
                <w:szCs w:val="24"/>
              </w:rPr>
              <w:t>Маляевский</w:t>
            </w:r>
            <w:proofErr w:type="spellEnd"/>
            <w:r w:rsidRPr="000C2195">
              <w:rPr>
                <w:sz w:val="24"/>
                <w:szCs w:val="24"/>
              </w:rPr>
              <w:t xml:space="preserve"> детский сад</w:t>
            </w:r>
            <w:r>
              <w:rPr>
                <w:sz w:val="24"/>
                <w:szCs w:val="24"/>
              </w:rPr>
              <w:t>»</w:t>
            </w:r>
            <w:r w:rsidRPr="000C2195">
              <w:rPr>
                <w:sz w:val="24"/>
                <w:szCs w:val="24"/>
              </w:rPr>
              <w:t xml:space="preserve"> Л</w:t>
            </w:r>
            <w:r w:rsidRPr="000C2195">
              <w:rPr>
                <w:sz w:val="24"/>
                <w:szCs w:val="24"/>
              </w:rPr>
              <w:t>е</w:t>
            </w:r>
            <w:r w:rsidRPr="000C2195">
              <w:rPr>
                <w:sz w:val="24"/>
                <w:szCs w:val="24"/>
              </w:rPr>
              <w:t>нинского муниципального ра</w:t>
            </w:r>
            <w:r w:rsidRPr="000C2195">
              <w:rPr>
                <w:sz w:val="24"/>
                <w:szCs w:val="24"/>
              </w:rPr>
              <w:t>й</w:t>
            </w:r>
            <w:r w:rsidRPr="000C2195">
              <w:rPr>
                <w:sz w:val="24"/>
                <w:szCs w:val="24"/>
              </w:rPr>
              <w:t>она Волгоградской области</w:t>
            </w:r>
          </w:p>
        </w:tc>
        <w:tc>
          <w:tcPr>
            <w:tcW w:w="2410" w:type="dxa"/>
            <w:vMerge w:val="restart"/>
          </w:tcPr>
          <w:p w:rsidR="007A538B" w:rsidRPr="000C2195" w:rsidRDefault="007A538B" w:rsidP="00BC2040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24" w:right="-50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Отдел по жизнеобе</w:t>
            </w:r>
            <w:r w:rsidRPr="000C2195">
              <w:rPr>
                <w:sz w:val="24"/>
                <w:szCs w:val="24"/>
              </w:rPr>
              <w:t>с</w:t>
            </w:r>
            <w:r w:rsidRPr="000C2195">
              <w:rPr>
                <w:sz w:val="24"/>
                <w:szCs w:val="24"/>
              </w:rPr>
              <w:t>печению, отдел обр</w:t>
            </w:r>
            <w:r w:rsidRPr="000C2195">
              <w:rPr>
                <w:sz w:val="24"/>
                <w:szCs w:val="24"/>
              </w:rPr>
              <w:t>а</w:t>
            </w:r>
            <w:r w:rsidRPr="000C2195">
              <w:rPr>
                <w:sz w:val="24"/>
                <w:szCs w:val="24"/>
              </w:rPr>
              <w:t>зования администр</w:t>
            </w:r>
            <w:r w:rsidRPr="000C2195">
              <w:rPr>
                <w:sz w:val="24"/>
                <w:szCs w:val="24"/>
              </w:rPr>
              <w:t>а</w:t>
            </w:r>
            <w:r w:rsidRPr="000C2195">
              <w:rPr>
                <w:sz w:val="24"/>
                <w:szCs w:val="24"/>
              </w:rPr>
              <w:t>ции Ленинского м</w:t>
            </w:r>
            <w:r w:rsidRPr="000C2195">
              <w:rPr>
                <w:sz w:val="24"/>
                <w:szCs w:val="24"/>
              </w:rPr>
              <w:t>у</w:t>
            </w:r>
            <w:r w:rsidRPr="000C2195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997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0C2195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116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b/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Достижение постоя</w:t>
            </w:r>
            <w:r w:rsidRPr="000C2195">
              <w:rPr>
                <w:sz w:val="24"/>
                <w:szCs w:val="24"/>
              </w:rPr>
              <w:t>н</w:t>
            </w:r>
            <w:r w:rsidRPr="000C2195">
              <w:rPr>
                <w:sz w:val="24"/>
                <w:szCs w:val="24"/>
              </w:rPr>
              <w:t>ного теплового режима в отопительный период</w:t>
            </w:r>
          </w:p>
        </w:tc>
      </w:tr>
      <w:tr w:rsidR="007A538B" w:rsidRPr="000C2195" w:rsidTr="007B0C42">
        <w:trPr>
          <w:trHeight w:val="135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5519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0C2195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116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50,00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50,00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135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5519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0C2195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162" w:type="dxa"/>
          </w:tcPr>
          <w:p w:rsidR="007A538B" w:rsidRPr="0090386D" w:rsidRDefault="0090386D" w:rsidP="009038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90386D">
              <w:rPr>
                <w:color w:val="FF0000"/>
                <w:sz w:val="24"/>
                <w:szCs w:val="24"/>
              </w:rPr>
              <w:t>468</w:t>
            </w:r>
            <w:r w:rsidR="007A538B" w:rsidRPr="0090386D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944" w:type="dxa"/>
            <w:gridSpan w:val="2"/>
          </w:tcPr>
          <w:p w:rsidR="007A538B" w:rsidRPr="0090386D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90386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90386D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90386D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90386D" w:rsidRDefault="007A538B" w:rsidP="0090386D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90386D">
              <w:rPr>
                <w:color w:val="FF0000"/>
                <w:sz w:val="24"/>
                <w:szCs w:val="24"/>
              </w:rPr>
              <w:t>4</w:t>
            </w:r>
            <w:r w:rsidR="0090386D" w:rsidRPr="0090386D">
              <w:rPr>
                <w:color w:val="FF0000"/>
                <w:sz w:val="24"/>
                <w:szCs w:val="24"/>
              </w:rPr>
              <w:t>68</w:t>
            </w:r>
            <w:r w:rsidRPr="0090386D">
              <w:rPr>
                <w:color w:val="FF0000"/>
                <w:sz w:val="24"/>
                <w:szCs w:val="24"/>
              </w:rPr>
              <w:t>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135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5519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0C2195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16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135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5519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0C2195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16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135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5519A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0C2195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16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135"/>
          <w:jc w:val="center"/>
        </w:trPr>
        <w:tc>
          <w:tcPr>
            <w:tcW w:w="565" w:type="dxa"/>
            <w:vMerge w:val="restart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 w:val="restart"/>
          </w:tcPr>
          <w:p w:rsidR="007A538B" w:rsidRPr="000C2195" w:rsidRDefault="007A538B" w:rsidP="005519A6">
            <w:pPr>
              <w:widowControl w:val="0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410" w:type="dxa"/>
            <w:vMerge w:val="restart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2018</w:t>
            </w:r>
          </w:p>
        </w:tc>
        <w:tc>
          <w:tcPr>
            <w:tcW w:w="116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 w:val="restart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135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5519A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2019</w:t>
            </w:r>
          </w:p>
        </w:tc>
        <w:tc>
          <w:tcPr>
            <w:tcW w:w="116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120,00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120,00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150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5519A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2020</w:t>
            </w:r>
          </w:p>
        </w:tc>
        <w:tc>
          <w:tcPr>
            <w:tcW w:w="116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1080,00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1080,00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111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5519A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123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5519A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2022</w:t>
            </w:r>
          </w:p>
        </w:tc>
        <w:tc>
          <w:tcPr>
            <w:tcW w:w="116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600,00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600,00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110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5519A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2023</w:t>
            </w:r>
          </w:p>
        </w:tc>
        <w:tc>
          <w:tcPr>
            <w:tcW w:w="116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7A538B" w:rsidRPr="000C2195" w:rsidTr="007B0C42">
        <w:trPr>
          <w:trHeight w:val="110"/>
          <w:jc w:val="center"/>
        </w:trPr>
        <w:tc>
          <w:tcPr>
            <w:tcW w:w="565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vMerge/>
          </w:tcPr>
          <w:p w:rsidR="007A538B" w:rsidRPr="000C2195" w:rsidRDefault="007A538B" w:rsidP="005519A6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2018-2023</w:t>
            </w:r>
          </w:p>
        </w:tc>
        <w:tc>
          <w:tcPr>
            <w:tcW w:w="116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1800,00</w:t>
            </w:r>
          </w:p>
        </w:tc>
        <w:tc>
          <w:tcPr>
            <w:tcW w:w="944" w:type="dxa"/>
            <w:gridSpan w:val="2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2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A538B" w:rsidRPr="00BC2040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1800,00</w:t>
            </w:r>
          </w:p>
        </w:tc>
        <w:tc>
          <w:tcPr>
            <w:tcW w:w="1195" w:type="dxa"/>
            <w:gridSpan w:val="3"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2545" w:type="dxa"/>
            <w:gridSpan w:val="2"/>
            <w:vMerge/>
          </w:tcPr>
          <w:p w:rsidR="007A538B" w:rsidRPr="000C2195" w:rsidRDefault="007A538B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03894" w:rsidRPr="00F76CF2" w:rsidRDefault="00E03894" w:rsidP="00E03894">
      <w:pPr>
        <w:ind w:left="822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6C0BA5" w:rsidRDefault="006C0BA5" w:rsidP="00E10D57">
      <w:pPr>
        <w:ind w:left="9072"/>
        <w:jc w:val="both"/>
        <w:rPr>
          <w:sz w:val="24"/>
          <w:szCs w:val="24"/>
        </w:rPr>
      </w:pPr>
    </w:p>
    <w:p w:rsidR="00EF641C" w:rsidRDefault="00EF641C" w:rsidP="00E10D57">
      <w:pPr>
        <w:ind w:left="9072"/>
        <w:jc w:val="both"/>
        <w:rPr>
          <w:sz w:val="24"/>
          <w:szCs w:val="24"/>
        </w:rPr>
      </w:pPr>
    </w:p>
    <w:p w:rsidR="0090386D" w:rsidRDefault="0090386D" w:rsidP="00E10D57">
      <w:pPr>
        <w:ind w:left="9072"/>
        <w:jc w:val="both"/>
        <w:rPr>
          <w:sz w:val="24"/>
          <w:szCs w:val="24"/>
        </w:rPr>
      </w:pPr>
    </w:p>
    <w:p w:rsidR="0090386D" w:rsidRDefault="0090386D" w:rsidP="00E10D57">
      <w:pPr>
        <w:ind w:left="9072"/>
        <w:jc w:val="both"/>
        <w:rPr>
          <w:sz w:val="24"/>
          <w:szCs w:val="24"/>
        </w:rPr>
      </w:pPr>
    </w:p>
    <w:p w:rsidR="0090386D" w:rsidRDefault="0090386D" w:rsidP="00E10D57">
      <w:pPr>
        <w:ind w:left="9072"/>
        <w:jc w:val="both"/>
        <w:rPr>
          <w:sz w:val="24"/>
          <w:szCs w:val="24"/>
        </w:rPr>
      </w:pPr>
    </w:p>
    <w:p w:rsidR="0090386D" w:rsidRDefault="0090386D" w:rsidP="00E10D57">
      <w:pPr>
        <w:ind w:left="9072"/>
        <w:jc w:val="both"/>
        <w:rPr>
          <w:sz w:val="24"/>
          <w:szCs w:val="24"/>
        </w:rPr>
      </w:pPr>
    </w:p>
    <w:p w:rsidR="0090386D" w:rsidRDefault="0090386D" w:rsidP="00E10D57">
      <w:pPr>
        <w:ind w:left="9072"/>
        <w:jc w:val="both"/>
        <w:rPr>
          <w:sz w:val="24"/>
          <w:szCs w:val="24"/>
        </w:rPr>
      </w:pPr>
    </w:p>
    <w:p w:rsidR="0090386D" w:rsidRDefault="0090386D" w:rsidP="00E10D57">
      <w:pPr>
        <w:ind w:left="9072"/>
        <w:jc w:val="both"/>
        <w:rPr>
          <w:sz w:val="24"/>
          <w:szCs w:val="24"/>
        </w:rPr>
      </w:pPr>
    </w:p>
    <w:p w:rsidR="00E03894" w:rsidRDefault="00E03894" w:rsidP="00E10D57">
      <w:pPr>
        <w:ind w:left="9072"/>
        <w:jc w:val="both"/>
        <w:rPr>
          <w:sz w:val="24"/>
          <w:szCs w:val="24"/>
        </w:rPr>
      </w:pPr>
      <w:r w:rsidRPr="00F76CF2">
        <w:rPr>
          <w:sz w:val="24"/>
          <w:szCs w:val="24"/>
        </w:rPr>
        <w:lastRenderedPageBreak/>
        <w:t>ФОРМА 3</w:t>
      </w:r>
    </w:p>
    <w:p w:rsidR="00E03894" w:rsidRPr="005115F8" w:rsidRDefault="00E03894" w:rsidP="00E10D57">
      <w:pPr>
        <w:tabs>
          <w:tab w:val="left" w:pos="5529"/>
        </w:tabs>
        <w:ind w:left="9072"/>
        <w:jc w:val="both"/>
        <w:rPr>
          <w:sz w:val="24"/>
          <w:szCs w:val="24"/>
        </w:rPr>
      </w:pPr>
      <w:r w:rsidRPr="00F76CF2">
        <w:rPr>
          <w:sz w:val="24"/>
          <w:szCs w:val="24"/>
        </w:rPr>
        <w:t>к муниципальной программе «Капитальное строительство и развитие социальной сферы Ленинского муниципального ра</w:t>
      </w:r>
      <w:r w:rsidRPr="00F76CF2">
        <w:rPr>
          <w:sz w:val="24"/>
          <w:szCs w:val="24"/>
        </w:rPr>
        <w:t>й</w:t>
      </w:r>
      <w:r w:rsidRPr="00F76CF2">
        <w:rPr>
          <w:sz w:val="24"/>
          <w:szCs w:val="24"/>
        </w:rPr>
        <w:t>она</w:t>
      </w:r>
      <w:r>
        <w:rPr>
          <w:sz w:val="24"/>
          <w:szCs w:val="24"/>
        </w:rPr>
        <w:t>», утвержденной постановлением администрации Лени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ского муниципального района от 24.10.2017 № 524</w:t>
      </w:r>
    </w:p>
    <w:p w:rsidR="00E03894" w:rsidRPr="00D036F9" w:rsidRDefault="00E03894" w:rsidP="00E03894">
      <w:pPr>
        <w:widowControl w:val="0"/>
        <w:autoSpaceDE w:val="0"/>
        <w:autoSpaceDN w:val="0"/>
        <w:adjustRightInd w:val="0"/>
        <w:jc w:val="center"/>
        <w:rPr>
          <w:sz w:val="8"/>
          <w:szCs w:val="26"/>
        </w:rPr>
      </w:pPr>
    </w:p>
    <w:p w:rsidR="000C2195" w:rsidRDefault="000C2195" w:rsidP="00E03894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E03894" w:rsidRPr="00BC2040" w:rsidRDefault="00E03894" w:rsidP="00E038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BC2040">
        <w:rPr>
          <w:b/>
          <w:sz w:val="28"/>
          <w:szCs w:val="26"/>
        </w:rPr>
        <w:t>РЕСУРСНОЕ ОБЕСПЕЧЕНИЕ</w:t>
      </w:r>
    </w:p>
    <w:p w:rsidR="00D036F9" w:rsidRDefault="00E03894" w:rsidP="00E03894">
      <w:pPr>
        <w:jc w:val="center"/>
        <w:rPr>
          <w:sz w:val="28"/>
          <w:szCs w:val="28"/>
        </w:rPr>
      </w:pPr>
      <w:r w:rsidRPr="00642746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Ленинского муниципального района</w:t>
      </w:r>
      <w:r w:rsidRPr="00642746">
        <w:rPr>
          <w:sz w:val="28"/>
          <w:szCs w:val="28"/>
        </w:rPr>
        <w:t xml:space="preserve"> «Капитальное строительство и развитие социальной сферы </w:t>
      </w:r>
    </w:p>
    <w:p w:rsidR="00D036F9" w:rsidRDefault="00E03894" w:rsidP="00E03894">
      <w:pPr>
        <w:jc w:val="center"/>
        <w:rPr>
          <w:sz w:val="28"/>
          <w:szCs w:val="28"/>
        </w:rPr>
      </w:pPr>
      <w:r w:rsidRPr="00642746">
        <w:rPr>
          <w:sz w:val="28"/>
          <w:szCs w:val="28"/>
        </w:rPr>
        <w:t>Ленинского муниципального района» за счет средств</w:t>
      </w:r>
      <w:r w:rsidR="00BC2040">
        <w:rPr>
          <w:sz w:val="28"/>
          <w:szCs w:val="28"/>
        </w:rPr>
        <w:t>,</w:t>
      </w:r>
      <w:r w:rsidRPr="00642746">
        <w:rPr>
          <w:sz w:val="28"/>
          <w:szCs w:val="28"/>
        </w:rPr>
        <w:t xml:space="preserve"> привлеченных из различных источников финансирования</w:t>
      </w:r>
    </w:p>
    <w:p w:rsidR="00BC2040" w:rsidRDefault="00E03894" w:rsidP="00E03894">
      <w:pPr>
        <w:jc w:val="center"/>
        <w:rPr>
          <w:sz w:val="24"/>
          <w:szCs w:val="28"/>
        </w:rPr>
      </w:pPr>
      <w:proofErr w:type="gramStart"/>
      <w:r w:rsidRPr="000C2195">
        <w:rPr>
          <w:sz w:val="24"/>
          <w:szCs w:val="28"/>
        </w:rPr>
        <w:t xml:space="preserve">(в редакции постановления от 21.12.2017 № 634, от 30.07.2018 № 445, от 16.01.2019 № 20, </w:t>
      </w:r>
      <w:proofErr w:type="gramEnd"/>
    </w:p>
    <w:p w:rsidR="00E03894" w:rsidRDefault="00E03894" w:rsidP="00E03894">
      <w:pPr>
        <w:jc w:val="center"/>
        <w:rPr>
          <w:sz w:val="24"/>
          <w:szCs w:val="28"/>
        </w:rPr>
      </w:pPr>
      <w:r w:rsidRPr="000C2195">
        <w:rPr>
          <w:sz w:val="24"/>
          <w:szCs w:val="28"/>
        </w:rPr>
        <w:t xml:space="preserve">от </w:t>
      </w:r>
      <w:r w:rsidR="00D036F9" w:rsidRPr="000C2195">
        <w:rPr>
          <w:sz w:val="24"/>
          <w:szCs w:val="28"/>
        </w:rPr>
        <w:t>30.09.2019</w:t>
      </w:r>
      <w:r w:rsidRPr="000C2195">
        <w:rPr>
          <w:sz w:val="24"/>
          <w:szCs w:val="28"/>
        </w:rPr>
        <w:t xml:space="preserve"> № </w:t>
      </w:r>
      <w:r w:rsidR="00D036F9" w:rsidRPr="000C2195">
        <w:rPr>
          <w:sz w:val="24"/>
          <w:szCs w:val="28"/>
        </w:rPr>
        <w:t>499</w:t>
      </w:r>
      <w:r w:rsidR="006C0BA5" w:rsidRPr="000C2195">
        <w:rPr>
          <w:sz w:val="24"/>
          <w:szCs w:val="28"/>
        </w:rPr>
        <w:t>, от</w:t>
      </w:r>
      <w:r w:rsidR="000C2195">
        <w:rPr>
          <w:sz w:val="24"/>
          <w:szCs w:val="28"/>
        </w:rPr>
        <w:t xml:space="preserve"> 21.11.2019 № 632</w:t>
      </w:r>
      <w:r w:rsidR="005519A6">
        <w:rPr>
          <w:sz w:val="24"/>
          <w:szCs w:val="28"/>
        </w:rPr>
        <w:t>, от</w:t>
      </w:r>
      <w:r w:rsidR="00BC2040">
        <w:rPr>
          <w:sz w:val="24"/>
          <w:szCs w:val="28"/>
        </w:rPr>
        <w:t xml:space="preserve"> 30.12.2019 </w:t>
      </w:r>
      <w:r w:rsidR="005519A6">
        <w:rPr>
          <w:sz w:val="24"/>
          <w:szCs w:val="28"/>
        </w:rPr>
        <w:t xml:space="preserve">№ </w:t>
      </w:r>
      <w:r w:rsidR="00BC2040">
        <w:rPr>
          <w:sz w:val="24"/>
          <w:szCs w:val="28"/>
        </w:rPr>
        <w:t>751</w:t>
      </w:r>
      <w:r w:rsidR="00EF641C">
        <w:rPr>
          <w:sz w:val="24"/>
          <w:szCs w:val="28"/>
        </w:rPr>
        <w:t xml:space="preserve">, от  </w:t>
      </w:r>
      <w:r w:rsidR="0090386D">
        <w:rPr>
          <w:sz w:val="24"/>
          <w:szCs w:val="28"/>
        </w:rPr>
        <w:t xml:space="preserve">           </w:t>
      </w:r>
      <w:r w:rsidR="00EF641C">
        <w:rPr>
          <w:sz w:val="24"/>
          <w:szCs w:val="28"/>
        </w:rPr>
        <w:t>№</w:t>
      </w:r>
      <w:proofErr w:type="gramStart"/>
      <w:r w:rsidR="00EF641C">
        <w:rPr>
          <w:sz w:val="24"/>
          <w:szCs w:val="28"/>
        </w:rPr>
        <w:t xml:space="preserve">    </w:t>
      </w:r>
      <w:r w:rsidR="000C2195">
        <w:rPr>
          <w:sz w:val="24"/>
          <w:szCs w:val="28"/>
        </w:rPr>
        <w:t>)</w:t>
      </w:r>
      <w:proofErr w:type="gramEnd"/>
    </w:p>
    <w:p w:rsidR="000C2195" w:rsidRPr="000C2195" w:rsidRDefault="000C2195" w:rsidP="00E03894">
      <w:pPr>
        <w:jc w:val="center"/>
        <w:rPr>
          <w:sz w:val="24"/>
          <w:szCs w:val="28"/>
        </w:rPr>
      </w:pPr>
    </w:p>
    <w:p w:rsidR="000C2195" w:rsidRPr="000C2195" w:rsidRDefault="000C2195" w:rsidP="00E03894">
      <w:pPr>
        <w:jc w:val="center"/>
        <w:rPr>
          <w:sz w:val="12"/>
          <w:szCs w:val="28"/>
        </w:rPr>
      </w:pPr>
    </w:p>
    <w:tbl>
      <w:tblPr>
        <w:tblW w:w="1530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793"/>
        <w:gridCol w:w="1134"/>
        <w:gridCol w:w="2976"/>
        <w:gridCol w:w="1134"/>
        <w:gridCol w:w="1417"/>
        <w:gridCol w:w="1276"/>
        <w:gridCol w:w="1417"/>
        <w:gridCol w:w="1452"/>
      </w:tblGrid>
      <w:tr w:rsidR="00E03894" w:rsidRPr="000C2195" w:rsidTr="00BC2040">
        <w:trPr>
          <w:jc w:val="center"/>
        </w:trPr>
        <w:tc>
          <w:tcPr>
            <w:tcW w:w="710" w:type="dxa"/>
            <w:vMerge w:val="restart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 xml:space="preserve">№ </w:t>
            </w:r>
          </w:p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219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2195">
              <w:rPr>
                <w:sz w:val="24"/>
                <w:szCs w:val="24"/>
              </w:rPr>
              <w:t>/</w:t>
            </w:r>
            <w:proofErr w:type="spellStart"/>
            <w:r w:rsidRPr="000C219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3" w:type="dxa"/>
            <w:vMerge w:val="restart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Год</w:t>
            </w:r>
          </w:p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реализ</w:t>
            </w:r>
            <w:r w:rsidRPr="000C2195">
              <w:rPr>
                <w:sz w:val="24"/>
                <w:szCs w:val="24"/>
              </w:rPr>
              <w:t>а</w:t>
            </w:r>
            <w:r w:rsidRPr="000C2195">
              <w:rPr>
                <w:sz w:val="24"/>
                <w:szCs w:val="24"/>
              </w:rPr>
              <w:t>ции</w:t>
            </w:r>
          </w:p>
        </w:tc>
        <w:tc>
          <w:tcPr>
            <w:tcW w:w="2976" w:type="dxa"/>
            <w:vMerge w:val="restart"/>
          </w:tcPr>
          <w:p w:rsid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 xml:space="preserve">Ответственный </w:t>
            </w:r>
          </w:p>
          <w:p w:rsid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 xml:space="preserve">исполнитель, </w:t>
            </w:r>
          </w:p>
          <w:p w:rsid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 xml:space="preserve">соисполнитель </w:t>
            </w:r>
          </w:p>
          <w:p w:rsid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 xml:space="preserve">муниципальной </w:t>
            </w:r>
          </w:p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программы, подпрограммы</w:t>
            </w:r>
          </w:p>
        </w:tc>
        <w:tc>
          <w:tcPr>
            <w:tcW w:w="6696" w:type="dxa"/>
            <w:gridSpan w:val="5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Объемы и источники финансирования (тысяч рублей)</w:t>
            </w:r>
          </w:p>
        </w:tc>
      </w:tr>
      <w:tr w:rsidR="00E03894" w:rsidRPr="000C2195" w:rsidTr="00BC2040">
        <w:trPr>
          <w:jc w:val="center"/>
        </w:trPr>
        <w:tc>
          <w:tcPr>
            <w:tcW w:w="710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всего</w:t>
            </w:r>
          </w:p>
        </w:tc>
        <w:tc>
          <w:tcPr>
            <w:tcW w:w="5562" w:type="dxa"/>
            <w:gridSpan w:val="4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в том числе</w:t>
            </w:r>
          </w:p>
        </w:tc>
      </w:tr>
      <w:tr w:rsidR="00E03894" w:rsidRPr="000C2195" w:rsidTr="00BC2040">
        <w:trPr>
          <w:jc w:val="center"/>
        </w:trPr>
        <w:tc>
          <w:tcPr>
            <w:tcW w:w="710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федерал</w:t>
            </w:r>
            <w:r w:rsidRPr="000C2195">
              <w:rPr>
                <w:sz w:val="24"/>
                <w:szCs w:val="24"/>
              </w:rPr>
              <w:t>ь</w:t>
            </w:r>
            <w:r w:rsidRPr="000C2195">
              <w:rPr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52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внебюдже</w:t>
            </w:r>
            <w:r w:rsidRPr="000C2195">
              <w:rPr>
                <w:sz w:val="24"/>
                <w:szCs w:val="24"/>
              </w:rPr>
              <w:t>т</w:t>
            </w:r>
            <w:r w:rsidRPr="000C2195">
              <w:rPr>
                <w:sz w:val="24"/>
                <w:szCs w:val="24"/>
              </w:rPr>
              <w:t xml:space="preserve">ные </w:t>
            </w:r>
          </w:p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средства</w:t>
            </w:r>
          </w:p>
        </w:tc>
      </w:tr>
      <w:tr w:rsidR="00E03894" w:rsidRPr="000C2195" w:rsidTr="00BC2040">
        <w:trPr>
          <w:trHeight w:val="213"/>
          <w:jc w:val="center"/>
        </w:trPr>
        <w:tc>
          <w:tcPr>
            <w:tcW w:w="710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E03894" w:rsidRPr="000C2195" w:rsidRDefault="00E03894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9</w:t>
            </w:r>
          </w:p>
        </w:tc>
      </w:tr>
      <w:tr w:rsidR="00EF641C" w:rsidRPr="000C2195" w:rsidTr="00BC2040">
        <w:trPr>
          <w:trHeight w:val="283"/>
          <w:jc w:val="center"/>
        </w:trPr>
        <w:tc>
          <w:tcPr>
            <w:tcW w:w="710" w:type="dxa"/>
            <w:vMerge w:val="restart"/>
          </w:tcPr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EF641C" w:rsidRPr="000C2195" w:rsidRDefault="00EF641C" w:rsidP="00E03894">
            <w:pPr>
              <w:widowControl w:val="0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«Капитальное строительство и развитие социальной  сферы Л</w:t>
            </w:r>
            <w:r w:rsidRPr="000C2195">
              <w:rPr>
                <w:sz w:val="24"/>
                <w:szCs w:val="24"/>
              </w:rPr>
              <w:t>е</w:t>
            </w:r>
            <w:r w:rsidRPr="000C2195">
              <w:rPr>
                <w:sz w:val="24"/>
                <w:szCs w:val="24"/>
              </w:rPr>
              <w:t>нинского муниципального ра</w:t>
            </w:r>
            <w:r w:rsidRPr="000C2195">
              <w:rPr>
                <w:sz w:val="24"/>
                <w:szCs w:val="24"/>
              </w:rPr>
              <w:t>й</w:t>
            </w:r>
            <w:r w:rsidRPr="000C2195">
              <w:rPr>
                <w:sz w:val="24"/>
                <w:szCs w:val="24"/>
              </w:rPr>
              <w:t xml:space="preserve">она» </w:t>
            </w:r>
          </w:p>
          <w:p w:rsidR="00EF641C" w:rsidRPr="000C2195" w:rsidRDefault="00EF641C" w:rsidP="00E0389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F641C" w:rsidRPr="000C2195" w:rsidRDefault="00EF641C" w:rsidP="00E03894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Итого по муниципальной програ</w:t>
            </w:r>
            <w:r w:rsidRPr="000C2195">
              <w:rPr>
                <w:sz w:val="24"/>
                <w:szCs w:val="24"/>
              </w:rPr>
              <w:t>м</w:t>
            </w:r>
            <w:r w:rsidRPr="000C2195">
              <w:rPr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2018</w:t>
            </w:r>
          </w:p>
        </w:tc>
        <w:tc>
          <w:tcPr>
            <w:tcW w:w="2976" w:type="dxa"/>
            <w:vMerge w:val="restart"/>
          </w:tcPr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Отдел по жизнеобеспеч</w:t>
            </w:r>
            <w:r w:rsidRPr="000C2195">
              <w:rPr>
                <w:sz w:val="24"/>
                <w:szCs w:val="24"/>
              </w:rPr>
              <w:t>е</w:t>
            </w:r>
            <w:r w:rsidRPr="000C2195">
              <w:rPr>
                <w:sz w:val="24"/>
                <w:szCs w:val="24"/>
              </w:rPr>
              <w:t>нию, отдел образования администрации Ленинского муниципального района</w:t>
            </w:r>
          </w:p>
        </w:tc>
        <w:tc>
          <w:tcPr>
            <w:tcW w:w="1134" w:type="dxa"/>
          </w:tcPr>
          <w:p w:rsidR="00EF641C" w:rsidRPr="000C2195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EF641C" w:rsidRPr="00BC2040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F641C" w:rsidRPr="00BC2040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F641C" w:rsidRPr="00BC2040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EF641C" w:rsidRPr="00BC2040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</w:tr>
      <w:tr w:rsidR="00EF641C" w:rsidRPr="000C2195" w:rsidTr="00BC2040">
        <w:trPr>
          <w:trHeight w:val="205"/>
          <w:jc w:val="center"/>
        </w:trPr>
        <w:tc>
          <w:tcPr>
            <w:tcW w:w="710" w:type="dxa"/>
            <w:vMerge/>
          </w:tcPr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F641C" w:rsidRPr="000C2195" w:rsidRDefault="00EF641C" w:rsidP="00E0389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2019</w:t>
            </w:r>
          </w:p>
        </w:tc>
        <w:tc>
          <w:tcPr>
            <w:tcW w:w="2976" w:type="dxa"/>
            <w:vMerge/>
          </w:tcPr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1C" w:rsidRPr="000C2195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EF641C" w:rsidRPr="00BC2040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620,00</w:t>
            </w:r>
          </w:p>
        </w:tc>
        <w:tc>
          <w:tcPr>
            <w:tcW w:w="1276" w:type="dxa"/>
          </w:tcPr>
          <w:p w:rsidR="00EF641C" w:rsidRPr="00BC2040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F641C" w:rsidRPr="00BC2040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EF641C" w:rsidRPr="00BC2040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620,00</w:t>
            </w:r>
          </w:p>
        </w:tc>
      </w:tr>
      <w:tr w:rsidR="00EF641C" w:rsidRPr="000C2195" w:rsidTr="00BC2040">
        <w:trPr>
          <w:trHeight w:val="255"/>
          <w:jc w:val="center"/>
        </w:trPr>
        <w:tc>
          <w:tcPr>
            <w:tcW w:w="710" w:type="dxa"/>
            <w:vMerge/>
          </w:tcPr>
          <w:p w:rsidR="00EF641C" w:rsidRPr="000C2195" w:rsidRDefault="00EF641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F641C" w:rsidRPr="000C2195" w:rsidRDefault="00EF641C" w:rsidP="005519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1C" w:rsidRPr="000C2195" w:rsidRDefault="00EF641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vMerge/>
          </w:tcPr>
          <w:p w:rsidR="00EF641C" w:rsidRPr="000C2195" w:rsidRDefault="00EF641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1C" w:rsidRPr="00EF641C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EF641C">
              <w:rPr>
                <w:b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EF641C" w:rsidRPr="00EF641C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EF641C">
              <w:rPr>
                <w:b/>
                <w:color w:val="FF0000"/>
                <w:sz w:val="24"/>
                <w:szCs w:val="24"/>
              </w:rPr>
              <w:t>11730,00</w:t>
            </w:r>
          </w:p>
        </w:tc>
        <w:tc>
          <w:tcPr>
            <w:tcW w:w="1276" w:type="dxa"/>
          </w:tcPr>
          <w:p w:rsidR="00EF641C" w:rsidRPr="00EF641C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EF641C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F641C" w:rsidRPr="00EF641C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EF641C">
              <w:rPr>
                <w:b/>
                <w:color w:val="FF0000"/>
                <w:sz w:val="24"/>
                <w:szCs w:val="24"/>
              </w:rPr>
              <w:t>10400,00</w:t>
            </w:r>
          </w:p>
        </w:tc>
        <w:tc>
          <w:tcPr>
            <w:tcW w:w="1452" w:type="dxa"/>
          </w:tcPr>
          <w:p w:rsidR="00EF641C" w:rsidRPr="00EF641C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EF641C">
              <w:rPr>
                <w:b/>
                <w:color w:val="FF0000"/>
                <w:sz w:val="24"/>
                <w:szCs w:val="24"/>
              </w:rPr>
              <w:t>1330,00</w:t>
            </w:r>
          </w:p>
        </w:tc>
      </w:tr>
      <w:tr w:rsidR="00EF641C" w:rsidRPr="000C2195" w:rsidTr="00BC2040">
        <w:trPr>
          <w:trHeight w:val="255"/>
          <w:jc w:val="center"/>
        </w:trPr>
        <w:tc>
          <w:tcPr>
            <w:tcW w:w="710" w:type="dxa"/>
            <w:vMerge/>
          </w:tcPr>
          <w:p w:rsidR="00EF641C" w:rsidRPr="000C2195" w:rsidRDefault="00EF641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F641C" w:rsidRPr="000C2195" w:rsidRDefault="00EF641C" w:rsidP="005519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1C" w:rsidRPr="000C2195" w:rsidRDefault="00EF641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2021</w:t>
            </w:r>
          </w:p>
        </w:tc>
        <w:tc>
          <w:tcPr>
            <w:tcW w:w="2976" w:type="dxa"/>
            <w:vMerge/>
          </w:tcPr>
          <w:p w:rsidR="00EF641C" w:rsidRPr="000C2195" w:rsidRDefault="00EF641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1C" w:rsidRPr="00EF641C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EF641C">
              <w:rPr>
                <w:b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EF641C" w:rsidRPr="00EF641C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EF641C">
              <w:rPr>
                <w:b/>
                <w:color w:val="FF0000"/>
                <w:sz w:val="24"/>
                <w:szCs w:val="24"/>
              </w:rPr>
              <w:t>6750,00</w:t>
            </w:r>
          </w:p>
        </w:tc>
        <w:tc>
          <w:tcPr>
            <w:tcW w:w="1276" w:type="dxa"/>
          </w:tcPr>
          <w:p w:rsidR="00EF641C" w:rsidRPr="00EF641C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EF641C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F641C" w:rsidRPr="00EF641C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EF641C">
              <w:rPr>
                <w:b/>
                <w:color w:val="FF0000"/>
                <w:sz w:val="24"/>
                <w:szCs w:val="24"/>
              </w:rPr>
              <w:t>5000,00</w:t>
            </w:r>
          </w:p>
        </w:tc>
        <w:tc>
          <w:tcPr>
            <w:tcW w:w="1452" w:type="dxa"/>
          </w:tcPr>
          <w:p w:rsidR="00EF641C" w:rsidRPr="00EF641C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EF641C">
              <w:rPr>
                <w:b/>
                <w:color w:val="FF0000"/>
                <w:sz w:val="24"/>
                <w:szCs w:val="24"/>
              </w:rPr>
              <w:t>1750,00</w:t>
            </w:r>
          </w:p>
        </w:tc>
      </w:tr>
      <w:tr w:rsidR="00EF641C" w:rsidRPr="000C2195" w:rsidTr="00BC2040">
        <w:trPr>
          <w:trHeight w:val="284"/>
          <w:jc w:val="center"/>
        </w:trPr>
        <w:tc>
          <w:tcPr>
            <w:tcW w:w="710" w:type="dxa"/>
            <w:vMerge/>
          </w:tcPr>
          <w:p w:rsidR="00EF641C" w:rsidRPr="000C2195" w:rsidRDefault="00EF641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F641C" w:rsidRPr="000C2195" w:rsidRDefault="00EF641C" w:rsidP="005519A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1C" w:rsidRPr="000C2195" w:rsidRDefault="00EF641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2022</w:t>
            </w:r>
          </w:p>
        </w:tc>
        <w:tc>
          <w:tcPr>
            <w:tcW w:w="2976" w:type="dxa"/>
            <w:vMerge/>
          </w:tcPr>
          <w:p w:rsidR="00EF641C" w:rsidRPr="000C2195" w:rsidRDefault="00EF641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1C" w:rsidRPr="00EF641C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EF641C">
              <w:rPr>
                <w:b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EF641C" w:rsidRPr="00EF641C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EF641C">
              <w:rPr>
                <w:b/>
                <w:color w:val="FF0000"/>
                <w:sz w:val="24"/>
                <w:szCs w:val="24"/>
              </w:rPr>
              <w:t>5850,00</w:t>
            </w:r>
          </w:p>
        </w:tc>
        <w:tc>
          <w:tcPr>
            <w:tcW w:w="1276" w:type="dxa"/>
          </w:tcPr>
          <w:p w:rsidR="00EF641C" w:rsidRPr="00EF641C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EF641C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F641C" w:rsidRPr="00EF641C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EF641C">
              <w:rPr>
                <w:b/>
                <w:color w:val="FF0000"/>
                <w:sz w:val="24"/>
                <w:szCs w:val="24"/>
              </w:rPr>
              <w:t>5000,00</w:t>
            </w:r>
          </w:p>
        </w:tc>
        <w:tc>
          <w:tcPr>
            <w:tcW w:w="1452" w:type="dxa"/>
          </w:tcPr>
          <w:p w:rsidR="00EF641C" w:rsidRPr="00EF641C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EF641C">
              <w:rPr>
                <w:b/>
                <w:color w:val="FF0000"/>
                <w:sz w:val="24"/>
                <w:szCs w:val="24"/>
              </w:rPr>
              <w:t>850,00</w:t>
            </w:r>
          </w:p>
        </w:tc>
      </w:tr>
      <w:tr w:rsidR="00EF641C" w:rsidRPr="000C2195" w:rsidTr="00BC2040">
        <w:trPr>
          <w:trHeight w:val="150"/>
          <w:jc w:val="center"/>
        </w:trPr>
        <w:tc>
          <w:tcPr>
            <w:tcW w:w="710" w:type="dxa"/>
            <w:vMerge/>
          </w:tcPr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F641C" w:rsidRPr="000C2195" w:rsidRDefault="00EF641C" w:rsidP="00E0389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2023</w:t>
            </w:r>
          </w:p>
        </w:tc>
        <w:tc>
          <w:tcPr>
            <w:tcW w:w="2976" w:type="dxa"/>
            <w:vMerge/>
          </w:tcPr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1C" w:rsidRPr="007A538B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A538B">
              <w:rPr>
                <w:color w:val="FF0000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EF641C" w:rsidRPr="00EF641C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F641C">
              <w:rPr>
                <w:sz w:val="24"/>
                <w:szCs w:val="24"/>
              </w:rPr>
              <w:t>2500,00</w:t>
            </w:r>
          </w:p>
        </w:tc>
        <w:tc>
          <w:tcPr>
            <w:tcW w:w="1276" w:type="dxa"/>
          </w:tcPr>
          <w:p w:rsidR="00EF641C" w:rsidRPr="00EF641C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F641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F641C" w:rsidRPr="00EF641C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F641C">
              <w:rPr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EF641C" w:rsidRPr="00EF641C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EF641C">
              <w:rPr>
                <w:sz w:val="24"/>
                <w:szCs w:val="24"/>
              </w:rPr>
              <w:t>2500,00</w:t>
            </w:r>
          </w:p>
        </w:tc>
      </w:tr>
      <w:tr w:rsidR="00EF641C" w:rsidRPr="000C2195" w:rsidTr="00BC2040">
        <w:trPr>
          <w:trHeight w:val="152"/>
          <w:jc w:val="center"/>
        </w:trPr>
        <w:tc>
          <w:tcPr>
            <w:tcW w:w="710" w:type="dxa"/>
            <w:vMerge/>
          </w:tcPr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F641C" w:rsidRPr="000C2195" w:rsidRDefault="00EF641C" w:rsidP="00E0389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2018-2023</w:t>
            </w:r>
          </w:p>
        </w:tc>
        <w:tc>
          <w:tcPr>
            <w:tcW w:w="2976" w:type="dxa"/>
            <w:vMerge/>
          </w:tcPr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1C" w:rsidRPr="00EF641C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EF641C">
              <w:rPr>
                <w:b/>
                <w:color w:val="FF0000"/>
                <w:sz w:val="24"/>
                <w:szCs w:val="24"/>
              </w:rPr>
              <w:t>2018-2023</w:t>
            </w:r>
          </w:p>
        </w:tc>
        <w:tc>
          <w:tcPr>
            <w:tcW w:w="1417" w:type="dxa"/>
          </w:tcPr>
          <w:p w:rsidR="00EF641C" w:rsidRPr="00EF641C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EF641C">
              <w:rPr>
                <w:b/>
                <w:color w:val="FF0000"/>
                <w:sz w:val="24"/>
                <w:szCs w:val="24"/>
              </w:rPr>
              <w:t>27450,00</w:t>
            </w:r>
          </w:p>
        </w:tc>
        <w:tc>
          <w:tcPr>
            <w:tcW w:w="1276" w:type="dxa"/>
          </w:tcPr>
          <w:p w:rsidR="00EF641C" w:rsidRPr="00EF641C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EF641C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F641C" w:rsidRPr="00EF641C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EF641C">
              <w:rPr>
                <w:b/>
                <w:color w:val="FF0000"/>
                <w:sz w:val="24"/>
                <w:szCs w:val="24"/>
              </w:rPr>
              <w:t>20400,00</w:t>
            </w:r>
          </w:p>
        </w:tc>
        <w:tc>
          <w:tcPr>
            <w:tcW w:w="1452" w:type="dxa"/>
          </w:tcPr>
          <w:p w:rsidR="00EF641C" w:rsidRPr="00EF641C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EF641C">
              <w:rPr>
                <w:b/>
                <w:color w:val="FF0000"/>
                <w:sz w:val="24"/>
                <w:szCs w:val="24"/>
              </w:rPr>
              <w:t>7050,00</w:t>
            </w:r>
          </w:p>
        </w:tc>
      </w:tr>
      <w:tr w:rsidR="00EF641C" w:rsidRPr="000C2195" w:rsidTr="00BC2040">
        <w:trPr>
          <w:trHeight w:val="102"/>
          <w:jc w:val="center"/>
        </w:trPr>
        <w:tc>
          <w:tcPr>
            <w:tcW w:w="710" w:type="dxa"/>
            <w:vMerge w:val="restart"/>
          </w:tcPr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0C2195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793" w:type="dxa"/>
            <w:vMerge w:val="restart"/>
          </w:tcPr>
          <w:p w:rsidR="00EF641C" w:rsidRPr="000C2195" w:rsidRDefault="00EF641C" w:rsidP="00E038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Подпрограмма «Строительство и модернизация  социальных объе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2195">
              <w:rPr>
                <w:rFonts w:ascii="Times New Roman" w:hAnsi="Times New Roman" w:cs="Times New Roman"/>
                <w:sz w:val="24"/>
                <w:szCs w:val="24"/>
              </w:rPr>
              <w:t>тов».</w:t>
            </w:r>
          </w:p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134" w:type="dxa"/>
          </w:tcPr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2018</w:t>
            </w:r>
          </w:p>
        </w:tc>
        <w:tc>
          <w:tcPr>
            <w:tcW w:w="2976" w:type="dxa"/>
            <w:vMerge w:val="restart"/>
          </w:tcPr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Отдел по жизнеобеспеч</w:t>
            </w:r>
            <w:r w:rsidRPr="000C2195">
              <w:rPr>
                <w:sz w:val="24"/>
                <w:szCs w:val="24"/>
              </w:rPr>
              <w:t>е</w:t>
            </w:r>
            <w:r w:rsidRPr="000C2195">
              <w:rPr>
                <w:sz w:val="24"/>
                <w:szCs w:val="24"/>
              </w:rPr>
              <w:t>нию, отдел образования администрации Ленинского муниципального района</w:t>
            </w:r>
          </w:p>
        </w:tc>
        <w:tc>
          <w:tcPr>
            <w:tcW w:w="1134" w:type="dxa"/>
          </w:tcPr>
          <w:p w:rsidR="00EF641C" w:rsidRPr="00BC2040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F641C" w:rsidRPr="00BC2040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F641C" w:rsidRPr="00BC2040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F641C" w:rsidRPr="00BC2040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EF641C" w:rsidRPr="00BC2040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</w:tr>
      <w:tr w:rsidR="00EF641C" w:rsidRPr="000C2195" w:rsidTr="00BC2040">
        <w:trPr>
          <w:trHeight w:val="123"/>
          <w:jc w:val="center"/>
        </w:trPr>
        <w:tc>
          <w:tcPr>
            <w:tcW w:w="710" w:type="dxa"/>
            <w:vMerge/>
          </w:tcPr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2019</w:t>
            </w:r>
          </w:p>
        </w:tc>
        <w:tc>
          <w:tcPr>
            <w:tcW w:w="2976" w:type="dxa"/>
            <w:vMerge/>
          </w:tcPr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1C" w:rsidRPr="00BC2040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</w:tcPr>
          <w:p w:rsidR="00EF641C" w:rsidRPr="00BC2040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F641C" w:rsidRPr="00BC2040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F641C" w:rsidRPr="00BC2040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500,00</w:t>
            </w:r>
          </w:p>
        </w:tc>
        <w:tc>
          <w:tcPr>
            <w:tcW w:w="1452" w:type="dxa"/>
          </w:tcPr>
          <w:p w:rsidR="00EF641C" w:rsidRPr="00BC2040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</w:tr>
      <w:tr w:rsidR="00EF641C" w:rsidRPr="000C2195" w:rsidTr="00BC2040">
        <w:trPr>
          <w:trHeight w:val="232"/>
          <w:jc w:val="center"/>
        </w:trPr>
        <w:tc>
          <w:tcPr>
            <w:tcW w:w="710" w:type="dxa"/>
            <w:vMerge/>
          </w:tcPr>
          <w:p w:rsidR="00EF641C" w:rsidRPr="000C2195" w:rsidRDefault="00EF641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F641C" w:rsidRPr="000C2195" w:rsidRDefault="00EF641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1C" w:rsidRPr="000C2195" w:rsidRDefault="00EF641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vMerge/>
          </w:tcPr>
          <w:p w:rsidR="00EF641C" w:rsidRPr="000C2195" w:rsidRDefault="00EF641C" w:rsidP="005519A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1C" w:rsidRPr="007A538B" w:rsidRDefault="00EF641C" w:rsidP="000541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>10650</w:t>
            </w:r>
            <w:r w:rsidRPr="007A538B">
              <w:rPr>
                <w:b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EF641C" w:rsidRPr="007A538B" w:rsidRDefault="00EF641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F641C" w:rsidRPr="007A538B" w:rsidRDefault="00EF641C" w:rsidP="000541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>104</w:t>
            </w:r>
            <w:r w:rsidRPr="007A538B">
              <w:rPr>
                <w:b/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EF641C" w:rsidRPr="007A538B" w:rsidRDefault="00EF641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250,00</w:t>
            </w:r>
          </w:p>
        </w:tc>
        <w:tc>
          <w:tcPr>
            <w:tcW w:w="1452" w:type="dxa"/>
          </w:tcPr>
          <w:p w:rsidR="00EF641C" w:rsidRPr="00BC2040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7" w:right="-57" w:hanging="50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</w:tr>
      <w:tr w:rsidR="00EF641C" w:rsidRPr="000C2195" w:rsidTr="00BC2040">
        <w:trPr>
          <w:trHeight w:val="210"/>
          <w:jc w:val="center"/>
        </w:trPr>
        <w:tc>
          <w:tcPr>
            <w:tcW w:w="710" w:type="dxa"/>
            <w:vMerge/>
          </w:tcPr>
          <w:p w:rsidR="00EF641C" w:rsidRPr="000C2195" w:rsidRDefault="00EF641C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F641C" w:rsidRPr="000C2195" w:rsidRDefault="00EF641C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1C" w:rsidRPr="000C2195" w:rsidRDefault="00EF641C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2021</w:t>
            </w:r>
          </w:p>
        </w:tc>
        <w:tc>
          <w:tcPr>
            <w:tcW w:w="2976" w:type="dxa"/>
            <w:vMerge/>
          </w:tcPr>
          <w:p w:rsidR="00EF641C" w:rsidRPr="000C2195" w:rsidRDefault="00EF641C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1C" w:rsidRPr="006E4F8F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6E4F8F">
              <w:rPr>
                <w:b/>
                <w:color w:val="FF0000"/>
                <w:sz w:val="24"/>
                <w:szCs w:val="24"/>
              </w:rPr>
              <w:t>6750,00</w:t>
            </w:r>
          </w:p>
        </w:tc>
        <w:tc>
          <w:tcPr>
            <w:tcW w:w="1417" w:type="dxa"/>
          </w:tcPr>
          <w:p w:rsidR="00EF641C" w:rsidRPr="006E4F8F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6E4F8F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F641C" w:rsidRPr="006E4F8F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6E4F8F">
              <w:rPr>
                <w:b/>
                <w:color w:val="FF0000"/>
                <w:sz w:val="24"/>
                <w:szCs w:val="24"/>
              </w:rPr>
              <w:t>5000,00</w:t>
            </w:r>
          </w:p>
        </w:tc>
        <w:tc>
          <w:tcPr>
            <w:tcW w:w="1417" w:type="dxa"/>
          </w:tcPr>
          <w:p w:rsidR="00EF641C" w:rsidRPr="006E4F8F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6E4F8F">
              <w:rPr>
                <w:b/>
                <w:color w:val="FF0000"/>
                <w:sz w:val="24"/>
                <w:szCs w:val="24"/>
              </w:rPr>
              <w:t>1750,00</w:t>
            </w:r>
          </w:p>
        </w:tc>
        <w:tc>
          <w:tcPr>
            <w:tcW w:w="1452" w:type="dxa"/>
          </w:tcPr>
          <w:p w:rsidR="00EF641C" w:rsidRPr="00BC2040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</w:tr>
      <w:tr w:rsidR="00EF641C" w:rsidRPr="000C2195" w:rsidTr="00BC2040">
        <w:trPr>
          <w:trHeight w:val="255"/>
          <w:jc w:val="center"/>
        </w:trPr>
        <w:tc>
          <w:tcPr>
            <w:tcW w:w="710" w:type="dxa"/>
            <w:vMerge/>
          </w:tcPr>
          <w:p w:rsidR="00EF641C" w:rsidRPr="000C2195" w:rsidRDefault="00EF641C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F641C" w:rsidRPr="000C2195" w:rsidRDefault="00EF641C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1C" w:rsidRPr="000C2195" w:rsidRDefault="00EF641C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2022</w:t>
            </w:r>
          </w:p>
        </w:tc>
        <w:tc>
          <w:tcPr>
            <w:tcW w:w="2976" w:type="dxa"/>
            <w:vMerge/>
          </w:tcPr>
          <w:p w:rsidR="00EF641C" w:rsidRPr="000C2195" w:rsidRDefault="00EF641C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1C" w:rsidRPr="007A538B" w:rsidRDefault="00EF641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5250,00</w:t>
            </w:r>
          </w:p>
        </w:tc>
        <w:tc>
          <w:tcPr>
            <w:tcW w:w="1417" w:type="dxa"/>
          </w:tcPr>
          <w:p w:rsidR="00EF641C" w:rsidRPr="007A538B" w:rsidRDefault="00EF641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F641C" w:rsidRPr="007A538B" w:rsidRDefault="00EF641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5000,00</w:t>
            </w:r>
          </w:p>
        </w:tc>
        <w:tc>
          <w:tcPr>
            <w:tcW w:w="1417" w:type="dxa"/>
          </w:tcPr>
          <w:p w:rsidR="00EF641C" w:rsidRPr="007A538B" w:rsidRDefault="00EF641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250,00</w:t>
            </w:r>
          </w:p>
        </w:tc>
        <w:tc>
          <w:tcPr>
            <w:tcW w:w="1452" w:type="dxa"/>
          </w:tcPr>
          <w:p w:rsidR="00EF641C" w:rsidRPr="007A538B" w:rsidRDefault="00EF641C" w:rsidP="00054127">
            <w:pPr>
              <w:jc w:val="center"/>
              <w:rPr>
                <w:b/>
                <w:color w:val="FF0000"/>
              </w:rPr>
            </w:pPr>
            <w:r w:rsidRPr="007A538B">
              <w:rPr>
                <w:b/>
                <w:color w:val="FF0000"/>
                <w:sz w:val="24"/>
                <w:szCs w:val="24"/>
              </w:rPr>
              <w:t>0,00</w:t>
            </w:r>
          </w:p>
        </w:tc>
      </w:tr>
      <w:tr w:rsidR="00EF641C" w:rsidRPr="000C2195" w:rsidTr="00BC2040">
        <w:trPr>
          <w:trHeight w:val="150"/>
          <w:jc w:val="center"/>
        </w:trPr>
        <w:tc>
          <w:tcPr>
            <w:tcW w:w="710" w:type="dxa"/>
            <w:vMerge/>
          </w:tcPr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2023</w:t>
            </w:r>
          </w:p>
        </w:tc>
        <w:tc>
          <w:tcPr>
            <w:tcW w:w="2976" w:type="dxa"/>
            <w:vMerge/>
          </w:tcPr>
          <w:p w:rsidR="00EF641C" w:rsidRPr="000C2195" w:rsidRDefault="00EF641C" w:rsidP="00E0389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1C" w:rsidRPr="00BC2040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2500,00</w:t>
            </w:r>
          </w:p>
        </w:tc>
        <w:tc>
          <w:tcPr>
            <w:tcW w:w="1417" w:type="dxa"/>
          </w:tcPr>
          <w:p w:rsidR="00EF641C" w:rsidRPr="00BC2040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F641C" w:rsidRPr="00BC2040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F641C" w:rsidRPr="00BC2040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2500,00</w:t>
            </w:r>
          </w:p>
        </w:tc>
        <w:tc>
          <w:tcPr>
            <w:tcW w:w="1452" w:type="dxa"/>
          </w:tcPr>
          <w:p w:rsidR="00EF641C" w:rsidRPr="00BC2040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</w:tr>
      <w:tr w:rsidR="00EF641C" w:rsidRPr="000C2195" w:rsidTr="00BC2040">
        <w:trPr>
          <w:trHeight w:val="150"/>
          <w:jc w:val="center"/>
        </w:trPr>
        <w:tc>
          <w:tcPr>
            <w:tcW w:w="710" w:type="dxa"/>
            <w:vMerge/>
          </w:tcPr>
          <w:p w:rsidR="00EF641C" w:rsidRPr="000C2195" w:rsidRDefault="00EF641C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EF641C" w:rsidRPr="000C2195" w:rsidRDefault="00EF641C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1C" w:rsidRPr="000C2195" w:rsidRDefault="00EF641C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2018-2023</w:t>
            </w:r>
          </w:p>
        </w:tc>
        <w:tc>
          <w:tcPr>
            <w:tcW w:w="2976" w:type="dxa"/>
            <w:vMerge/>
          </w:tcPr>
          <w:p w:rsidR="00EF641C" w:rsidRPr="000C2195" w:rsidRDefault="00EF641C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641C" w:rsidRPr="006E4F8F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6E4F8F">
              <w:rPr>
                <w:b/>
                <w:color w:val="FF0000"/>
                <w:sz w:val="24"/>
                <w:szCs w:val="24"/>
              </w:rPr>
              <w:t>25650,00</w:t>
            </w:r>
          </w:p>
        </w:tc>
        <w:tc>
          <w:tcPr>
            <w:tcW w:w="1417" w:type="dxa"/>
          </w:tcPr>
          <w:p w:rsidR="00EF641C" w:rsidRPr="006E4F8F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6E4F8F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F641C" w:rsidRPr="006E4F8F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6E4F8F">
              <w:rPr>
                <w:b/>
                <w:color w:val="FF0000"/>
                <w:sz w:val="24"/>
                <w:szCs w:val="24"/>
              </w:rPr>
              <w:t>20400,00</w:t>
            </w:r>
          </w:p>
        </w:tc>
        <w:tc>
          <w:tcPr>
            <w:tcW w:w="1417" w:type="dxa"/>
          </w:tcPr>
          <w:p w:rsidR="00EF641C" w:rsidRPr="006E4F8F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525</w:t>
            </w:r>
            <w:r w:rsidRPr="006E4F8F">
              <w:rPr>
                <w:b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EF641C" w:rsidRPr="006E4F8F" w:rsidRDefault="00EF641C" w:rsidP="0005412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6E4F8F">
              <w:rPr>
                <w:b/>
                <w:color w:val="FF0000"/>
                <w:sz w:val="24"/>
                <w:szCs w:val="24"/>
              </w:rPr>
              <w:t>0,00</w:t>
            </w:r>
          </w:p>
        </w:tc>
      </w:tr>
      <w:tr w:rsidR="006C0BA5" w:rsidRPr="000C2195" w:rsidTr="00BC2040">
        <w:trPr>
          <w:trHeight w:val="123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6C0BA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  <w:lang w:val="en-US"/>
              </w:rPr>
              <w:lastRenderedPageBreak/>
              <w:t>II</w:t>
            </w:r>
          </w:p>
          <w:p w:rsidR="000C2195" w:rsidRPr="000C2195" w:rsidRDefault="000C219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Подпрограмма «Газификация»</w:t>
            </w:r>
          </w:p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6C0BA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BC2040" w:rsidRPr="000C2195" w:rsidRDefault="00BC2040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2018</w:t>
            </w:r>
          </w:p>
        </w:tc>
        <w:tc>
          <w:tcPr>
            <w:tcW w:w="2976" w:type="dxa"/>
            <w:vMerge w:val="restart"/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Отдел по жизнеобеспеч</w:t>
            </w:r>
            <w:r w:rsidRPr="000C2195">
              <w:rPr>
                <w:sz w:val="24"/>
                <w:szCs w:val="24"/>
              </w:rPr>
              <w:t>е</w:t>
            </w:r>
            <w:r w:rsidRPr="000C2195">
              <w:rPr>
                <w:sz w:val="24"/>
                <w:szCs w:val="24"/>
              </w:rPr>
              <w:t>нию, отдел образования администрации Ленинского муниципального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</w:tr>
      <w:tr w:rsidR="006C0BA5" w:rsidRPr="000C2195" w:rsidTr="00BC2040">
        <w:trPr>
          <w:trHeight w:val="10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2019</w:t>
            </w:r>
          </w:p>
        </w:tc>
        <w:tc>
          <w:tcPr>
            <w:tcW w:w="2976" w:type="dxa"/>
            <w:vMerge/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120,00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</w:tr>
      <w:tr w:rsidR="006C0BA5" w:rsidRPr="000C2195" w:rsidTr="00BC2040">
        <w:trPr>
          <w:trHeight w:val="22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2020</w:t>
            </w:r>
          </w:p>
        </w:tc>
        <w:tc>
          <w:tcPr>
            <w:tcW w:w="2976" w:type="dxa"/>
            <w:vMerge/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1080,00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1080,00</w:t>
            </w:r>
          </w:p>
        </w:tc>
        <w:tc>
          <w:tcPr>
            <w:tcW w:w="1452" w:type="dxa"/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</w:tr>
      <w:tr w:rsidR="006C0BA5" w:rsidRPr="000C2195" w:rsidTr="00BC2040">
        <w:trPr>
          <w:trHeight w:val="27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2021</w:t>
            </w:r>
          </w:p>
        </w:tc>
        <w:tc>
          <w:tcPr>
            <w:tcW w:w="2976" w:type="dxa"/>
            <w:vMerge/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0,00</w:t>
            </w:r>
          </w:p>
        </w:tc>
      </w:tr>
      <w:tr w:rsidR="006B4A1B" w:rsidRPr="000C2195" w:rsidTr="00BC2040">
        <w:trPr>
          <w:trHeight w:val="24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6B4A1B" w:rsidRPr="000C2195" w:rsidRDefault="006B4A1B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6B4A1B" w:rsidRPr="000C2195" w:rsidRDefault="006B4A1B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A1B" w:rsidRPr="000C2195" w:rsidRDefault="006B4A1B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2022</w:t>
            </w:r>
          </w:p>
        </w:tc>
        <w:tc>
          <w:tcPr>
            <w:tcW w:w="2976" w:type="dxa"/>
            <w:vMerge/>
          </w:tcPr>
          <w:p w:rsidR="006B4A1B" w:rsidRPr="000C2195" w:rsidRDefault="006B4A1B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A1B" w:rsidRPr="00BC2040" w:rsidRDefault="006B4A1B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</w:tcPr>
          <w:p w:rsidR="006B4A1B" w:rsidRPr="00BC2040" w:rsidRDefault="006B4A1B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B4A1B" w:rsidRPr="00BC2040" w:rsidRDefault="006B4A1B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B4A1B" w:rsidRPr="00BC2040" w:rsidRDefault="006B4A1B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600,00</w:t>
            </w:r>
          </w:p>
        </w:tc>
        <w:tc>
          <w:tcPr>
            <w:tcW w:w="1452" w:type="dxa"/>
          </w:tcPr>
          <w:p w:rsidR="006B4A1B" w:rsidRPr="00BC2040" w:rsidRDefault="006B4A1B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</w:tr>
      <w:tr w:rsidR="006C0BA5" w:rsidRPr="000C2195" w:rsidTr="00BC2040">
        <w:trPr>
          <w:trHeight w:val="135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2023</w:t>
            </w:r>
          </w:p>
        </w:tc>
        <w:tc>
          <w:tcPr>
            <w:tcW w:w="2976" w:type="dxa"/>
            <w:vMerge/>
          </w:tcPr>
          <w:p w:rsidR="006C0BA5" w:rsidRPr="000C2195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A5" w:rsidRPr="00BC2040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C0BA5" w:rsidRPr="00BC2040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C0BA5" w:rsidRPr="00BC2040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C0BA5" w:rsidRPr="00BC2040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6C0BA5" w:rsidRPr="00BC2040" w:rsidRDefault="006C0BA5" w:rsidP="006C0BA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</w:tr>
      <w:tr w:rsidR="006B4A1B" w:rsidRPr="000C2195" w:rsidTr="00BC2040">
        <w:trPr>
          <w:trHeight w:val="8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6B4A1B" w:rsidRPr="000C2195" w:rsidRDefault="006B4A1B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:rsidR="006B4A1B" w:rsidRPr="000C2195" w:rsidRDefault="006B4A1B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A1B" w:rsidRPr="000C2195" w:rsidRDefault="006B4A1B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C2195">
              <w:rPr>
                <w:sz w:val="24"/>
                <w:szCs w:val="24"/>
              </w:rPr>
              <w:t>2018-2023</w:t>
            </w:r>
          </w:p>
        </w:tc>
        <w:tc>
          <w:tcPr>
            <w:tcW w:w="2976" w:type="dxa"/>
            <w:vMerge/>
          </w:tcPr>
          <w:p w:rsidR="006B4A1B" w:rsidRPr="000C2195" w:rsidRDefault="006B4A1B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A1B" w:rsidRPr="00BC2040" w:rsidRDefault="006B4A1B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1800,00</w:t>
            </w:r>
          </w:p>
        </w:tc>
        <w:tc>
          <w:tcPr>
            <w:tcW w:w="1417" w:type="dxa"/>
          </w:tcPr>
          <w:p w:rsidR="006B4A1B" w:rsidRPr="00BC2040" w:rsidRDefault="006B4A1B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6B4A1B" w:rsidRPr="00BC2040" w:rsidRDefault="006B4A1B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B4A1B" w:rsidRPr="00BC2040" w:rsidRDefault="006B4A1B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1800,00</w:t>
            </w:r>
          </w:p>
        </w:tc>
        <w:tc>
          <w:tcPr>
            <w:tcW w:w="1452" w:type="dxa"/>
          </w:tcPr>
          <w:p w:rsidR="006B4A1B" w:rsidRPr="00BC2040" w:rsidRDefault="006B4A1B" w:rsidP="006B4A1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C2040">
              <w:rPr>
                <w:sz w:val="24"/>
                <w:szCs w:val="24"/>
              </w:rPr>
              <w:t>0,00</w:t>
            </w:r>
          </w:p>
        </w:tc>
      </w:tr>
    </w:tbl>
    <w:p w:rsidR="00E03894" w:rsidRPr="00D036F9" w:rsidRDefault="00E03894">
      <w:pPr>
        <w:jc w:val="both"/>
        <w:rPr>
          <w:sz w:val="2"/>
          <w:szCs w:val="2"/>
        </w:rPr>
      </w:pPr>
    </w:p>
    <w:sectPr w:rsidR="00E03894" w:rsidRPr="00D036F9" w:rsidSect="00895C2F">
      <w:pgSz w:w="16840" w:h="11907" w:orient="landscape" w:code="9"/>
      <w:pgMar w:top="1134" w:right="709" w:bottom="709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3A5"/>
    <w:multiLevelType w:val="hybridMultilevel"/>
    <w:tmpl w:val="166469B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6B6CB5"/>
    <w:multiLevelType w:val="hybridMultilevel"/>
    <w:tmpl w:val="4C6C54C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F22522"/>
    <w:multiLevelType w:val="multilevel"/>
    <w:tmpl w:val="2AAC4D1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E26D1A"/>
    <w:multiLevelType w:val="hybridMultilevel"/>
    <w:tmpl w:val="8B1C5C4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F2797F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9688D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34606"/>
    <w:multiLevelType w:val="multilevel"/>
    <w:tmpl w:val="9004646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094837D8"/>
    <w:multiLevelType w:val="hybridMultilevel"/>
    <w:tmpl w:val="8502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6024EF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40BF9"/>
    <w:multiLevelType w:val="hybridMultilevel"/>
    <w:tmpl w:val="ED78AC18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A658A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AC3FCC"/>
    <w:multiLevelType w:val="hybridMultilevel"/>
    <w:tmpl w:val="06F2B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85214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37AFE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62BF3"/>
    <w:multiLevelType w:val="multilevel"/>
    <w:tmpl w:val="2AAC4D1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17A8461A"/>
    <w:multiLevelType w:val="hybridMultilevel"/>
    <w:tmpl w:val="1816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D6471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A661F2"/>
    <w:multiLevelType w:val="hybridMultilevel"/>
    <w:tmpl w:val="A4E8F7E8"/>
    <w:lvl w:ilvl="0" w:tplc="178A7B0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1BB773FB"/>
    <w:multiLevelType w:val="hybridMultilevel"/>
    <w:tmpl w:val="6C0687D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3C028D6"/>
    <w:multiLevelType w:val="multilevel"/>
    <w:tmpl w:val="067627D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23D43638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9F0F97"/>
    <w:multiLevelType w:val="hybridMultilevel"/>
    <w:tmpl w:val="748CBAC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2D4265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37427"/>
    <w:multiLevelType w:val="multilevel"/>
    <w:tmpl w:val="2AAC4D1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384A2365"/>
    <w:multiLevelType w:val="hybridMultilevel"/>
    <w:tmpl w:val="91866E28"/>
    <w:lvl w:ilvl="0" w:tplc="DBBEBF46">
      <w:start w:val="1"/>
      <w:numFmt w:val="decimal"/>
      <w:lvlText w:val="%1"/>
      <w:lvlJc w:val="left"/>
      <w:pPr>
        <w:ind w:left="1908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877E9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17AD3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5908A6"/>
    <w:multiLevelType w:val="multilevel"/>
    <w:tmpl w:val="2AAC4D1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4A3E7F50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03F0E"/>
    <w:multiLevelType w:val="hybridMultilevel"/>
    <w:tmpl w:val="676CE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F497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E41E2A"/>
    <w:multiLevelType w:val="hybridMultilevel"/>
    <w:tmpl w:val="DC925FE0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0370953"/>
    <w:multiLevelType w:val="hybridMultilevel"/>
    <w:tmpl w:val="B61A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2AA15BC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3C16286"/>
    <w:multiLevelType w:val="multilevel"/>
    <w:tmpl w:val="0E7862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6635E08"/>
    <w:multiLevelType w:val="hybridMultilevel"/>
    <w:tmpl w:val="2FCAD4C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9043718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FB4196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F32FD9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ED2CDB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D61A88"/>
    <w:multiLevelType w:val="multilevel"/>
    <w:tmpl w:val="2AAC4D1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>
    <w:nsid w:val="6F1B30DB"/>
    <w:multiLevelType w:val="multilevel"/>
    <w:tmpl w:val="1158C088"/>
    <w:lvl w:ilvl="0">
      <w:start w:val="1"/>
      <w:numFmt w:val="decimal"/>
      <w:lvlText w:val="%1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46">
    <w:nsid w:val="72FC6E3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7A5561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C55DA"/>
    <w:multiLevelType w:val="hybridMultilevel"/>
    <w:tmpl w:val="B98CD978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6"/>
  </w:num>
  <w:num w:numId="4">
    <w:abstractNumId w:val="44"/>
  </w:num>
  <w:num w:numId="5">
    <w:abstractNumId w:val="14"/>
  </w:num>
  <w:num w:numId="6">
    <w:abstractNumId w:val="2"/>
  </w:num>
  <w:num w:numId="7">
    <w:abstractNumId w:val="36"/>
  </w:num>
  <w:num w:numId="8">
    <w:abstractNumId w:val="16"/>
  </w:num>
  <w:num w:numId="9">
    <w:abstractNumId w:val="28"/>
  </w:num>
  <w:num w:numId="10">
    <w:abstractNumId w:val="43"/>
  </w:num>
  <w:num w:numId="11">
    <w:abstractNumId w:val="40"/>
  </w:num>
  <w:num w:numId="12">
    <w:abstractNumId w:val="42"/>
  </w:num>
  <w:num w:numId="13">
    <w:abstractNumId w:val="24"/>
  </w:num>
  <w:num w:numId="14">
    <w:abstractNumId w:val="15"/>
  </w:num>
  <w:num w:numId="15">
    <w:abstractNumId w:val="30"/>
  </w:num>
  <w:num w:numId="16">
    <w:abstractNumId w:val="13"/>
  </w:num>
  <w:num w:numId="17">
    <w:abstractNumId w:val="41"/>
  </w:num>
  <w:num w:numId="18">
    <w:abstractNumId w:val="5"/>
  </w:num>
  <w:num w:numId="19">
    <w:abstractNumId w:val="22"/>
  </w:num>
  <w:num w:numId="20">
    <w:abstractNumId w:val="31"/>
  </w:num>
  <w:num w:numId="21">
    <w:abstractNumId w:val="3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8"/>
  </w:num>
  <w:num w:numId="27">
    <w:abstractNumId w:val="10"/>
  </w:num>
  <w:num w:numId="28">
    <w:abstractNumId w:val="47"/>
  </w:num>
  <w:num w:numId="29">
    <w:abstractNumId w:val="12"/>
  </w:num>
  <w:num w:numId="30">
    <w:abstractNumId w:val="4"/>
  </w:num>
  <w:num w:numId="31">
    <w:abstractNumId w:val="46"/>
  </w:num>
  <w:num w:numId="32">
    <w:abstractNumId w:val="26"/>
  </w:num>
  <w:num w:numId="33">
    <w:abstractNumId w:val="33"/>
  </w:num>
  <w:num w:numId="34">
    <w:abstractNumId w:val="11"/>
  </w:num>
  <w:num w:numId="35">
    <w:abstractNumId w:val="39"/>
  </w:num>
  <w:num w:numId="36">
    <w:abstractNumId w:val="21"/>
  </w:num>
  <w:num w:numId="37">
    <w:abstractNumId w:val="17"/>
  </w:num>
  <w:num w:numId="38">
    <w:abstractNumId w:val="23"/>
  </w:num>
  <w:num w:numId="39">
    <w:abstractNumId w:val="1"/>
  </w:num>
  <w:num w:numId="40">
    <w:abstractNumId w:val="32"/>
  </w:num>
  <w:num w:numId="41">
    <w:abstractNumId w:val="18"/>
  </w:num>
  <w:num w:numId="42">
    <w:abstractNumId w:val="0"/>
  </w:num>
  <w:num w:numId="43">
    <w:abstractNumId w:val="3"/>
  </w:num>
  <w:num w:numId="44">
    <w:abstractNumId w:val="9"/>
  </w:num>
  <w:num w:numId="45">
    <w:abstractNumId w:val="38"/>
  </w:num>
  <w:num w:numId="46">
    <w:abstractNumId w:val="48"/>
  </w:num>
  <w:num w:numId="47">
    <w:abstractNumId w:val="27"/>
  </w:num>
  <w:num w:numId="48">
    <w:abstractNumId w:val="19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68DE"/>
    <w:rsid w:val="000078A1"/>
    <w:rsid w:val="0001246E"/>
    <w:rsid w:val="00032218"/>
    <w:rsid w:val="00034CCD"/>
    <w:rsid w:val="00053ACF"/>
    <w:rsid w:val="00054127"/>
    <w:rsid w:val="00083401"/>
    <w:rsid w:val="00096CC9"/>
    <w:rsid w:val="000C2195"/>
    <w:rsid w:val="000D55D2"/>
    <w:rsid w:val="000E432E"/>
    <w:rsid w:val="00110F90"/>
    <w:rsid w:val="0014258A"/>
    <w:rsid w:val="00181926"/>
    <w:rsid w:val="001A68DE"/>
    <w:rsid w:val="001F577D"/>
    <w:rsid w:val="0020484B"/>
    <w:rsid w:val="00204C6D"/>
    <w:rsid w:val="00207239"/>
    <w:rsid w:val="002740F1"/>
    <w:rsid w:val="00285A8C"/>
    <w:rsid w:val="00297C80"/>
    <w:rsid w:val="002A2A75"/>
    <w:rsid w:val="002C5D0D"/>
    <w:rsid w:val="002D2F9F"/>
    <w:rsid w:val="002E5C97"/>
    <w:rsid w:val="0030788B"/>
    <w:rsid w:val="003174B5"/>
    <w:rsid w:val="0032715A"/>
    <w:rsid w:val="00360B92"/>
    <w:rsid w:val="00363021"/>
    <w:rsid w:val="0036528D"/>
    <w:rsid w:val="003E5FED"/>
    <w:rsid w:val="004072AB"/>
    <w:rsid w:val="004169BB"/>
    <w:rsid w:val="004A03B1"/>
    <w:rsid w:val="004D60D3"/>
    <w:rsid w:val="004F0CCB"/>
    <w:rsid w:val="0051625A"/>
    <w:rsid w:val="00516279"/>
    <w:rsid w:val="00531A49"/>
    <w:rsid w:val="005519A6"/>
    <w:rsid w:val="00555248"/>
    <w:rsid w:val="00574E16"/>
    <w:rsid w:val="005C5DBC"/>
    <w:rsid w:val="00613B1F"/>
    <w:rsid w:val="0062440A"/>
    <w:rsid w:val="00650909"/>
    <w:rsid w:val="00666301"/>
    <w:rsid w:val="00681B75"/>
    <w:rsid w:val="006A64B8"/>
    <w:rsid w:val="006B07C4"/>
    <w:rsid w:val="006B4A1B"/>
    <w:rsid w:val="006B5467"/>
    <w:rsid w:val="006C0BA5"/>
    <w:rsid w:val="006C180A"/>
    <w:rsid w:val="006E4F8F"/>
    <w:rsid w:val="006F709D"/>
    <w:rsid w:val="00717DC6"/>
    <w:rsid w:val="00732E50"/>
    <w:rsid w:val="00742F03"/>
    <w:rsid w:val="007652F4"/>
    <w:rsid w:val="0077016C"/>
    <w:rsid w:val="00775811"/>
    <w:rsid w:val="00777860"/>
    <w:rsid w:val="00782BAF"/>
    <w:rsid w:val="00783E3C"/>
    <w:rsid w:val="00796AE6"/>
    <w:rsid w:val="00797290"/>
    <w:rsid w:val="007A538B"/>
    <w:rsid w:val="007B0C42"/>
    <w:rsid w:val="007D5872"/>
    <w:rsid w:val="007E7735"/>
    <w:rsid w:val="00814E29"/>
    <w:rsid w:val="00830312"/>
    <w:rsid w:val="008314BA"/>
    <w:rsid w:val="00835894"/>
    <w:rsid w:val="00837201"/>
    <w:rsid w:val="0084318F"/>
    <w:rsid w:val="0085205F"/>
    <w:rsid w:val="008755D4"/>
    <w:rsid w:val="008828B9"/>
    <w:rsid w:val="00895C2F"/>
    <w:rsid w:val="008D751B"/>
    <w:rsid w:val="00901D3B"/>
    <w:rsid w:val="0090386D"/>
    <w:rsid w:val="0090569F"/>
    <w:rsid w:val="00950489"/>
    <w:rsid w:val="00953DA4"/>
    <w:rsid w:val="00957E6E"/>
    <w:rsid w:val="009723C1"/>
    <w:rsid w:val="009C1922"/>
    <w:rsid w:val="009E1B33"/>
    <w:rsid w:val="00A00037"/>
    <w:rsid w:val="00A04E7C"/>
    <w:rsid w:val="00A2616E"/>
    <w:rsid w:val="00A527D1"/>
    <w:rsid w:val="00A9691F"/>
    <w:rsid w:val="00AB4E2B"/>
    <w:rsid w:val="00AD1B0F"/>
    <w:rsid w:val="00AE64E8"/>
    <w:rsid w:val="00AF4F13"/>
    <w:rsid w:val="00B038C3"/>
    <w:rsid w:val="00B06650"/>
    <w:rsid w:val="00B06D22"/>
    <w:rsid w:val="00B55530"/>
    <w:rsid w:val="00B80479"/>
    <w:rsid w:val="00BC2040"/>
    <w:rsid w:val="00BE05CA"/>
    <w:rsid w:val="00BF32D4"/>
    <w:rsid w:val="00C06A2B"/>
    <w:rsid w:val="00C21CA2"/>
    <w:rsid w:val="00C43748"/>
    <w:rsid w:val="00C50D60"/>
    <w:rsid w:val="00C625C6"/>
    <w:rsid w:val="00C70E00"/>
    <w:rsid w:val="00C922F8"/>
    <w:rsid w:val="00D036F9"/>
    <w:rsid w:val="00D17DCE"/>
    <w:rsid w:val="00D32C13"/>
    <w:rsid w:val="00D32E2C"/>
    <w:rsid w:val="00D653AF"/>
    <w:rsid w:val="00D81B33"/>
    <w:rsid w:val="00D97173"/>
    <w:rsid w:val="00DA1670"/>
    <w:rsid w:val="00DC08DE"/>
    <w:rsid w:val="00DE27E9"/>
    <w:rsid w:val="00DE4DD5"/>
    <w:rsid w:val="00E03894"/>
    <w:rsid w:val="00E10D57"/>
    <w:rsid w:val="00E43A98"/>
    <w:rsid w:val="00E50764"/>
    <w:rsid w:val="00E647C8"/>
    <w:rsid w:val="00E651CB"/>
    <w:rsid w:val="00EB4C6F"/>
    <w:rsid w:val="00EB7D52"/>
    <w:rsid w:val="00EC5308"/>
    <w:rsid w:val="00EF641C"/>
    <w:rsid w:val="00F72302"/>
    <w:rsid w:val="00FB3484"/>
    <w:rsid w:val="00FE3D0F"/>
    <w:rsid w:val="00FE55AF"/>
    <w:rsid w:val="00FF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E038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03894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A68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A68D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21">
    <w:name w:val="Основной текст (2)_"/>
    <w:link w:val="22"/>
    <w:rsid w:val="001A68D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68DE"/>
    <w:pPr>
      <w:widowControl w:val="0"/>
      <w:shd w:val="clear" w:color="auto" w:fill="FFFFFF"/>
      <w:spacing w:line="322" w:lineRule="exact"/>
      <w:jc w:val="center"/>
    </w:pPr>
    <w:rPr>
      <w:sz w:val="26"/>
      <w:szCs w:val="26"/>
    </w:rPr>
  </w:style>
  <w:style w:type="paragraph" w:customStyle="1" w:styleId="ConsPlusNormal">
    <w:name w:val="ConsPlusNormal"/>
    <w:rsid w:val="00901D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0389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03894"/>
    <w:rPr>
      <w:sz w:val="28"/>
    </w:rPr>
  </w:style>
  <w:style w:type="paragraph" w:customStyle="1" w:styleId="a5">
    <w:name w:val="Нормальный (таблица)"/>
    <w:basedOn w:val="a"/>
    <w:next w:val="a"/>
    <w:uiPriority w:val="99"/>
    <w:rsid w:val="00E0389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E03894"/>
    <w:pPr>
      <w:ind w:left="720"/>
      <w:contextualSpacing/>
    </w:pPr>
  </w:style>
  <w:style w:type="paragraph" w:customStyle="1" w:styleId="a7">
    <w:name w:val="Знак"/>
    <w:basedOn w:val="a"/>
    <w:rsid w:val="00E038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E038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E038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footnote text"/>
    <w:basedOn w:val="a"/>
    <w:link w:val="a9"/>
    <w:rsid w:val="00E03894"/>
    <w:rPr>
      <w:rFonts w:ascii="Calibri" w:hAnsi="Calibri"/>
      <w:lang w:eastAsia="en-US"/>
    </w:rPr>
  </w:style>
  <w:style w:type="character" w:customStyle="1" w:styleId="a9">
    <w:name w:val="Текст сноски Знак"/>
    <w:basedOn w:val="a0"/>
    <w:link w:val="a8"/>
    <w:rsid w:val="00E03894"/>
    <w:rPr>
      <w:rFonts w:ascii="Calibri" w:hAnsi="Calibri"/>
      <w:lang w:eastAsia="en-US"/>
    </w:rPr>
  </w:style>
  <w:style w:type="character" w:styleId="aa">
    <w:name w:val="footnote reference"/>
    <w:basedOn w:val="a0"/>
    <w:rsid w:val="00E03894"/>
    <w:rPr>
      <w:rFonts w:cs="Times New Roman"/>
      <w:vertAlign w:val="superscript"/>
    </w:rPr>
  </w:style>
  <w:style w:type="character" w:styleId="ab">
    <w:name w:val="page number"/>
    <w:basedOn w:val="a0"/>
    <w:rsid w:val="00E03894"/>
  </w:style>
  <w:style w:type="paragraph" w:styleId="ac">
    <w:name w:val="Normal (Web)"/>
    <w:basedOn w:val="a"/>
    <w:rsid w:val="00E0389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E03894"/>
    <w:pPr>
      <w:ind w:firstLine="708"/>
      <w:jc w:val="both"/>
    </w:pPr>
    <w:rPr>
      <w:rFonts w:ascii="Times" w:hAnsi="Times"/>
      <w:color w:val="000000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03894"/>
    <w:rPr>
      <w:rFonts w:ascii="Times" w:hAnsi="Times"/>
      <w:color w:val="000000"/>
      <w:sz w:val="28"/>
      <w:szCs w:val="24"/>
    </w:rPr>
  </w:style>
  <w:style w:type="paragraph" w:styleId="23">
    <w:name w:val="Body Text Indent 2"/>
    <w:basedOn w:val="a"/>
    <w:link w:val="24"/>
    <w:rsid w:val="00E03894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E03894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E03894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E03894"/>
    <w:rPr>
      <w:sz w:val="28"/>
      <w:szCs w:val="14"/>
    </w:rPr>
  </w:style>
  <w:style w:type="paragraph" w:styleId="af">
    <w:name w:val="Body Text"/>
    <w:basedOn w:val="a"/>
    <w:link w:val="af0"/>
    <w:rsid w:val="00E03894"/>
    <w:rPr>
      <w:sz w:val="28"/>
    </w:rPr>
  </w:style>
  <w:style w:type="character" w:customStyle="1" w:styleId="af0">
    <w:name w:val="Основной текст Знак"/>
    <w:basedOn w:val="a0"/>
    <w:link w:val="af"/>
    <w:rsid w:val="00E03894"/>
    <w:rPr>
      <w:sz w:val="28"/>
    </w:rPr>
  </w:style>
  <w:style w:type="paragraph" w:customStyle="1" w:styleId="af1">
    <w:name w:val="Стиль"/>
    <w:rsid w:val="00E03894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E03894"/>
    <w:pPr>
      <w:widowControl w:val="0"/>
      <w:ind w:firstLine="720"/>
    </w:pPr>
    <w:rPr>
      <w:rFonts w:ascii="Arial" w:hAnsi="Arial"/>
      <w:snapToGrid w:val="0"/>
    </w:rPr>
  </w:style>
  <w:style w:type="paragraph" w:styleId="25">
    <w:name w:val="Body Text 2"/>
    <w:basedOn w:val="a"/>
    <w:link w:val="26"/>
    <w:rsid w:val="00E03894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rsid w:val="00E03894"/>
    <w:rPr>
      <w:sz w:val="24"/>
      <w:szCs w:val="24"/>
    </w:rPr>
  </w:style>
  <w:style w:type="paragraph" w:styleId="af2">
    <w:name w:val="No Spacing"/>
    <w:uiPriority w:val="99"/>
    <w:qFormat/>
    <w:rsid w:val="00E03894"/>
    <w:rPr>
      <w:sz w:val="24"/>
      <w:szCs w:val="24"/>
    </w:rPr>
  </w:style>
  <w:style w:type="character" w:customStyle="1" w:styleId="af3">
    <w:name w:val="Цветовое выделение"/>
    <w:uiPriority w:val="99"/>
    <w:rsid w:val="00E03894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E03894"/>
    <w:rPr>
      <w:b/>
      <w:bCs/>
      <w:color w:val="106BBE"/>
    </w:rPr>
  </w:style>
  <w:style w:type="paragraph" w:customStyle="1" w:styleId="formattext">
    <w:name w:val="formattext"/>
    <w:basedOn w:val="a"/>
    <w:rsid w:val="00E03894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header"/>
    <w:basedOn w:val="a"/>
    <w:link w:val="af6"/>
    <w:rsid w:val="00E0389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E03894"/>
  </w:style>
  <w:style w:type="paragraph" w:styleId="af7">
    <w:name w:val="footer"/>
    <w:basedOn w:val="a"/>
    <w:link w:val="af8"/>
    <w:rsid w:val="00E0389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E03894"/>
  </w:style>
  <w:style w:type="character" w:styleId="af9">
    <w:name w:val="Hyperlink"/>
    <w:basedOn w:val="a0"/>
    <w:uiPriority w:val="99"/>
    <w:semiHidden/>
    <w:unhideWhenUsed/>
    <w:rsid w:val="00034C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dermsk.ru/articles/51/dolgovechnost-moralnyij-i-fizicheskij-iznos-zdanij-i-sooruzhenij-i-ih-stroitelnyih-konstruktsij/" TargetMode="External"/><Relationship Id="rId3" Type="http://schemas.openxmlformats.org/officeDocument/2006/relationships/styles" Target="styles.xml"/><Relationship Id="rId7" Type="http://schemas.openxmlformats.org/officeDocument/2006/relationships/hyperlink" Target="https://lidermsk.ru/articles/51/dolgovechnost-moralnyij-i-fizicheskij-iznos-zdanij-i-sooruzhenij-i-ih-stroitelnyih-konstrukts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388A1-A627-4E99-B862-477745A9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116</TotalTime>
  <Pages>36</Pages>
  <Words>9980</Words>
  <Characters>56887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66734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admin</dc:creator>
  <cp:keywords>Ethan</cp:keywords>
  <cp:lastModifiedBy>Администратор</cp:lastModifiedBy>
  <cp:revision>6</cp:revision>
  <cp:lastPrinted>2020-01-27T11:42:00Z</cp:lastPrinted>
  <dcterms:created xsi:type="dcterms:W3CDTF">2020-01-23T16:46:00Z</dcterms:created>
  <dcterms:modified xsi:type="dcterms:W3CDTF">2020-01-27T11:47:00Z</dcterms:modified>
</cp:coreProperties>
</file>