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D46EF8" w:rsidRPr="00972C06" w:rsidTr="00344FB7">
        <w:trPr>
          <w:trHeight w:val="240"/>
        </w:trPr>
        <w:tc>
          <w:tcPr>
            <w:tcW w:w="9546" w:type="dxa"/>
          </w:tcPr>
          <w:p w:rsidR="00D46EF8" w:rsidRPr="00972C06" w:rsidRDefault="00D35C94" w:rsidP="00344FB7">
            <w:pPr>
              <w:jc w:val="center"/>
              <w:rPr>
                <w:sz w:val="24"/>
                <w:highlight w:val="yellow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2629535</wp:posOffset>
                  </wp:positionH>
                  <wp:positionV relativeFrom="paragraph">
                    <wp:posOffset>-205740</wp:posOffset>
                  </wp:positionV>
                  <wp:extent cx="561975" cy="762000"/>
                  <wp:effectExtent l="19050" t="0" r="9525" b="0"/>
                  <wp:wrapTight wrapText="bothSides">
                    <wp:wrapPolygon edited="0">
                      <wp:start x="-732" y="0"/>
                      <wp:lineTo x="-732" y="21060"/>
                      <wp:lineTo x="21966" y="21060"/>
                      <wp:lineTo x="21966" y="0"/>
                      <wp:lineTo x="-732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46EF8" w:rsidRPr="00A61B2D" w:rsidRDefault="00D46EF8" w:rsidP="00D46EF8">
      <w:pPr>
        <w:jc w:val="center"/>
        <w:rPr>
          <w:sz w:val="28"/>
        </w:rPr>
      </w:pPr>
      <w:r w:rsidRPr="00A61B2D">
        <w:rPr>
          <w:sz w:val="28"/>
        </w:rPr>
        <w:t xml:space="preserve">АДМИНИСТРАЦИЯ </w:t>
      </w:r>
      <w:r w:rsidRPr="00A61B2D">
        <w:rPr>
          <w:sz w:val="28"/>
        </w:rPr>
        <w:br/>
        <w:t>ЛЕНИНСКОГО МУНИЦИПАЛЬНОГО РАЙОНА</w:t>
      </w:r>
      <w:r w:rsidRPr="00A61B2D">
        <w:rPr>
          <w:sz w:val="28"/>
        </w:rPr>
        <w:br/>
        <w:t>ВОЛГОГРАДСКОЙ ОБЛАСТИ</w:t>
      </w:r>
    </w:p>
    <w:p w:rsidR="00D46EF8" w:rsidRPr="00A61B2D" w:rsidRDefault="00D46EF8" w:rsidP="00D46EF8">
      <w:pPr>
        <w:jc w:val="center"/>
        <w:rPr>
          <w:sz w:val="24"/>
        </w:rPr>
      </w:pPr>
      <w:r w:rsidRPr="00A61B2D">
        <w:rPr>
          <w:sz w:val="24"/>
        </w:rPr>
        <w:t>______________________________________________</w:t>
      </w:r>
      <w:r w:rsidR="00E23C5C" w:rsidRPr="00A61B2D">
        <w:rPr>
          <w:sz w:val="24"/>
        </w:rPr>
        <w:t>_____________________________</w:t>
      </w:r>
    </w:p>
    <w:p w:rsidR="00641C7D" w:rsidRPr="00800541" w:rsidRDefault="00C420DA" w:rsidP="00C420DA">
      <w:pPr>
        <w:tabs>
          <w:tab w:val="center" w:pos="4535"/>
          <w:tab w:val="right" w:pos="9071"/>
        </w:tabs>
        <w:rPr>
          <w:b/>
        </w:rPr>
      </w:pPr>
      <w:r w:rsidRPr="00A61B2D">
        <w:rPr>
          <w:b/>
          <w:sz w:val="32"/>
        </w:rPr>
        <w:tab/>
      </w:r>
    </w:p>
    <w:p w:rsidR="00D46EF8" w:rsidRPr="00610429" w:rsidRDefault="008550A9" w:rsidP="00641C7D">
      <w:pPr>
        <w:tabs>
          <w:tab w:val="center" w:pos="4535"/>
          <w:tab w:val="right" w:pos="9071"/>
        </w:tabs>
        <w:jc w:val="center"/>
        <w:rPr>
          <w:b/>
          <w:sz w:val="32"/>
        </w:rPr>
      </w:pPr>
      <w:r w:rsidRPr="00610429">
        <w:rPr>
          <w:b/>
          <w:sz w:val="32"/>
        </w:rPr>
        <w:t>ПОСТАНОВЛЕНИЕ</w:t>
      </w:r>
      <w:r w:rsidR="00F016B9">
        <w:rPr>
          <w:b/>
          <w:sz w:val="32"/>
        </w:rPr>
        <w:t xml:space="preserve"> </w:t>
      </w:r>
      <w:r w:rsidR="00F93966">
        <w:rPr>
          <w:b/>
          <w:sz w:val="32"/>
        </w:rPr>
        <w:t>(ПРОЕКТ)</w:t>
      </w:r>
    </w:p>
    <w:p w:rsidR="00D46EF8" w:rsidRPr="00610429" w:rsidRDefault="00D46EF8" w:rsidP="00D46EF8">
      <w:pPr>
        <w:rPr>
          <w:sz w:val="24"/>
        </w:rPr>
      </w:pPr>
    </w:p>
    <w:p w:rsidR="00D46EF8" w:rsidRPr="00610429" w:rsidRDefault="006510EB" w:rsidP="00D46EF8">
      <w:pPr>
        <w:rPr>
          <w:sz w:val="24"/>
          <w:szCs w:val="28"/>
        </w:rPr>
      </w:pPr>
      <w:r w:rsidRPr="00610429">
        <w:rPr>
          <w:sz w:val="24"/>
          <w:szCs w:val="28"/>
        </w:rPr>
        <w:t>От</w:t>
      </w:r>
      <w:r w:rsidR="001E70E7" w:rsidRPr="00610429">
        <w:rPr>
          <w:sz w:val="24"/>
          <w:szCs w:val="28"/>
        </w:rPr>
        <w:t xml:space="preserve"> </w:t>
      </w:r>
      <w:r w:rsidR="00C902A8" w:rsidRPr="00610429">
        <w:rPr>
          <w:sz w:val="24"/>
          <w:szCs w:val="28"/>
        </w:rPr>
        <w:t xml:space="preserve">  </w:t>
      </w:r>
      <w:r w:rsidR="00F016B9">
        <w:rPr>
          <w:sz w:val="24"/>
          <w:szCs w:val="28"/>
        </w:rPr>
        <w:t>08.07.2022</w:t>
      </w:r>
      <w:r w:rsidR="00C902A8" w:rsidRPr="00610429">
        <w:rPr>
          <w:sz w:val="24"/>
          <w:szCs w:val="28"/>
        </w:rPr>
        <w:t xml:space="preserve">  </w:t>
      </w:r>
      <w:r w:rsidR="00D46EF8" w:rsidRPr="00610429">
        <w:rPr>
          <w:sz w:val="24"/>
          <w:szCs w:val="28"/>
        </w:rPr>
        <w:t>№</w:t>
      </w:r>
      <w:r w:rsidR="00F016B9">
        <w:rPr>
          <w:sz w:val="24"/>
          <w:szCs w:val="28"/>
        </w:rPr>
        <w:t>343</w:t>
      </w:r>
      <w:r w:rsidR="00C902A8" w:rsidRPr="00610429">
        <w:rPr>
          <w:sz w:val="24"/>
          <w:szCs w:val="28"/>
        </w:rPr>
        <w:t xml:space="preserve"> </w:t>
      </w:r>
      <w:r w:rsidR="00C420DA" w:rsidRPr="00610429">
        <w:rPr>
          <w:sz w:val="24"/>
          <w:szCs w:val="28"/>
        </w:rPr>
        <w:t xml:space="preserve"> </w:t>
      </w:r>
      <w:r w:rsidR="005961DD" w:rsidRPr="00610429">
        <w:rPr>
          <w:sz w:val="24"/>
          <w:szCs w:val="28"/>
        </w:rPr>
        <w:t xml:space="preserve"> </w:t>
      </w:r>
    </w:p>
    <w:p w:rsidR="00D46EF8" w:rsidRPr="00610429" w:rsidRDefault="00D46EF8" w:rsidP="00D46EF8">
      <w:pPr>
        <w:rPr>
          <w:sz w:val="24"/>
        </w:rPr>
      </w:pPr>
    </w:p>
    <w:p w:rsidR="001E70E7" w:rsidRPr="00610429" w:rsidRDefault="00D46EF8" w:rsidP="001E70E7">
      <w:pPr>
        <w:widowControl w:val="0"/>
        <w:jc w:val="center"/>
        <w:rPr>
          <w:sz w:val="24"/>
          <w:szCs w:val="24"/>
        </w:rPr>
      </w:pPr>
      <w:r w:rsidRPr="00610429">
        <w:rPr>
          <w:sz w:val="24"/>
          <w:szCs w:val="24"/>
        </w:rPr>
        <w:t xml:space="preserve">О внесении изменений в постановление администрации Ленинского муниципального района </w:t>
      </w:r>
      <w:r w:rsidR="00F36E5A" w:rsidRPr="00610429">
        <w:rPr>
          <w:sz w:val="24"/>
          <w:szCs w:val="24"/>
        </w:rPr>
        <w:t xml:space="preserve">Волгоградской области </w:t>
      </w:r>
      <w:r w:rsidRPr="00610429">
        <w:rPr>
          <w:sz w:val="24"/>
          <w:szCs w:val="24"/>
        </w:rPr>
        <w:t xml:space="preserve">от </w:t>
      </w:r>
      <w:r w:rsidRPr="00610429">
        <w:rPr>
          <w:sz w:val="24"/>
        </w:rPr>
        <w:t>04.10.2017 № 466 «</w:t>
      </w:r>
      <w:r w:rsidRPr="00610429">
        <w:rPr>
          <w:sz w:val="24"/>
          <w:szCs w:val="24"/>
        </w:rPr>
        <w:t>Об утверждении муниципальной программы Ленинского муниципального района «Развитие агропромышленного</w:t>
      </w:r>
    </w:p>
    <w:p w:rsidR="00D46EF8" w:rsidRPr="00610429" w:rsidRDefault="00D46EF8" w:rsidP="001E70E7">
      <w:pPr>
        <w:widowControl w:val="0"/>
        <w:jc w:val="center"/>
        <w:rPr>
          <w:sz w:val="24"/>
          <w:szCs w:val="24"/>
        </w:rPr>
      </w:pPr>
      <w:r w:rsidRPr="00610429">
        <w:rPr>
          <w:sz w:val="24"/>
          <w:szCs w:val="24"/>
        </w:rPr>
        <w:t xml:space="preserve"> комплекса Ленинского муниципального района»</w:t>
      </w:r>
    </w:p>
    <w:p w:rsidR="00D46EF8" w:rsidRPr="00610429" w:rsidRDefault="00D46EF8" w:rsidP="00D46EF8">
      <w:pPr>
        <w:pStyle w:val="a5"/>
        <w:rPr>
          <w:rFonts w:ascii="Times New Roman" w:hAnsi="Times New Roman"/>
          <w:sz w:val="24"/>
          <w:szCs w:val="24"/>
        </w:rPr>
      </w:pPr>
    </w:p>
    <w:p w:rsidR="00C902A8" w:rsidRPr="00610429" w:rsidRDefault="00C902A8" w:rsidP="00C902A8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610429">
        <w:rPr>
          <w:b w:val="0"/>
          <w:color w:val="000000"/>
          <w:sz w:val="28"/>
          <w:szCs w:val="28"/>
        </w:rPr>
        <w:t xml:space="preserve">В соответствии с </w:t>
      </w:r>
      <w:r w:rsidRPr="00610429">
        <w:rPr>
          <w:b w:val="0"/>
          <w:sz w:val="28"/>
          <w:szCs w:val="28"/>
        </w:rPr>
        <w:t xml:space="preserve">Соглашением от  </w:t>
      </w:r>
      <w:r w:rsidR="00BE60A6" w:rsidRPr="00610429">
        <w:rPr>
          <w:b w:val="0"/>
          <w:sz w:val="28"/>
          <w:szCs w:val="28"/>
        </w:rPr>
        <w:t xml:space="preserve">31.03.2022 </w:t>
      </w:r>
      <w:r w:rsidRPr="00610429">
        <w:rPr>
          <w:b w:val="0"/>
          <w:sz w:val="28"/>
          <w:szCs w:val="28"/>
        </w:rPr>
        <w:t xml:space="preserve"> №</w:t>
      </w:r>
      <w:r w:rsidR="00BE60A6" w:rsidRPr="00610429">
        <w:rPr>
          <w:b w:val="0"/>
          <w:sz w:val="28"/>
          <w:szCs w:val="28"/>
        </w:rPr>
        <w:t>16</w:t>
      </w:r>
      <w:r w:rsidRPr="00610429">
        <w:rPr>
          <w:b w:val="0"/>
          <w:sz w:val="28"/>
          <w:szCs w:val="28"/>
        </w:rPr>
        <w:t xml:space="preserve">  «О взаимодейс</w:t>
      </w:r>
      <w:r w:rsidRPr="00610429">
        <w:rPr>
          <w:b w:val="0"/>
          <w:sz w:val="28"/>
          <w:szCs w:val="28"/>
        </w:rPr>
        <w:t>т</w:t>
      </w:r>
      <w:r w:rsidRPr="00610429">
        <w:rPr>
          <w:b w:val="0"/>
          <w:sz w:val="28"/>
          <w:szCs w:val="28"/>
        </w:rPr>
        <w:t>вии по достижению значений показателей результативности исполнения мероприятий государственной программы Волгоградской области "Разв</w:t>
      </w:r>
      <w:r w:rsidRPr="00610429">
        <w:rPr>
          <w:b w:val="0"/>
          <w:sz w:val="28"/>
          <w:szCs w:val="28"/>
        </w:rPr>
        <w:t>и</w:t>
      </w:r>
      <w:r w:rsidRPr="00610429">
        <w:rPr>
          <w:b w:val="0"/>
          <w:sz w:val="28"/>
          <w:szCs w:val="28"/>
        </w:rPr>
        <w:t>тие сельского хозяйства и регулирование рынков сельскохозяйственной продукции, сырья и продовольствия" между комитетом сельского хозяйс</w:t>
      </w:r>
      <w:r w:rsidRPr="00610429">
        <w:rPr>
          <w:b w:val="0"/>
          <w:sz w:val="28"/>
          <w:szCs w:val="28"/>
        </w:rPr>
        <w:t>т</w:t>
      </w:r>
      <w:r w:rsidRPr="00610429">
        <w:rPr>
          <w:b w:val="0"/>
          <w:sz w:val="28"/>
          <w:szCs w:val="28"/>
        </w:rPr>
        <w:t>ва Волгоградской области и органами местного самоуправления Волг</w:t>
      </w:r>
      <w:r w:rsidRPr="00610429">
        <w:rPr>
          <w:b w:val="0"/>
          <w:sz w:val="28"/>
          <w:szCs w:val="28"/>
        </w:rPr>
        <w:t>о</w:t>
      </w:r>
      <w:r w:rsidRPr="00610429">
        <w:rPr>
          <w:b w:val="0"/>
          <w:sz w:val="28"/>
          <w:szCs w:val="28"/>
        </w:rPr>
        <w:t>градской области»</w:t>
      </w:r>
      <w:r w:rsidRPr="00610429">
        <w:rPr>
          <w:b w:val="0"/>
          <w:color w:val="000000"/>
          <w:sz w:val="28"/>
          <w:szCs w:val="28"/>
        </w:rPr>
        <w:t xml:space="preserve">, </w:t>
      </w:r>
      <w:r w:rsidRPr="00610429">
        <w:rPr>
          <w:b w:val="0"/>
          <w:sz w:val="28"/>
          <w:szCs w:val="28"/>
        </w:rPr>
        <w:t>руководствуясь Уставом Ленинского муниципального района Волгоградской области,</w:t>
      </w:r>
    </w:p>
    <w:p w:rsidR="00D46EF8" w:rsidRPr="00610429" w:rsidRDefault="00144B43" w:rsidP="00D46CC5">
      <w:pPr>
        <w:pStyle w:val="a5"/>
        <w:widowControl w:val="0"/>
        <w:ind w:firstLine="709"/>
        <w:rPr>
          <w:rFonts w:ascii="Times New Roman" w:hAnsi="Times New Roman"/>
          <w:b/>
          <w:sz w:val="28"/>
          <w:szCs w:val="28"/>
        </w:rPr>
      </w:pPr>
      <w:r w:rsidRPr="00610429">
        <w:rPr>
          <w:rFonts w:ascii="Times New Roman" w:hAnsi="Times New Roman"/>
          <w:b/>
          <w:sz w:val="28"/>
          <w:szCs w:val="28"/>
        </w:rPr>
        <w:t>ПОСТАНОВЛЯЮ</w:t>
      </w:r>
      <w:r w:rsidR="00D46EF8" w:rsidRPr="00610429">
        <w:rPr>
          <w:rFonts w:ascii="Times New Roman" w:hAnsi="Times New Roman"/>
          <w:b/>
          <w:sz w:val="28"/>
          <w:szCs w:val="28"/>
        </w:rPr>
        <w:t>:</w:t>
      </w:r>
    </w:p>
    <w:p w:rsidR="00E6026F" w:rsidRDefault="00D46EF8" w:rsidP="00D46CC5">
      <w:pPr>
        <w:pStyle w:val="a5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429">
        <w:rPr>
          <w:rFonts w:ascii="Times New Roman" w:hAnsi="Times New Roman"/>
          <w:sz w:val="28"/>
          <w:szCs w:val="28"/>
        </w:rPr>
        <w:t>Внести в муниципальную программу Ленинского муниципального района «Развитие агропромышленного комплекса Ленинского муниц</w:t>
      </w:r>
      <w:r w:rsidRPr="00610429">
        <w:rPr>
          <w:rFonts w:ascii="Times New Roman" w:hAnsi="Times New Roman"/>
          <w:sz w:val="28"/>
          <w:szCs w:val="28"/>
        </w:rPr>
        <w:t>и</w:t>
      </w:r>
      <w:r w:rsidRPr="00610429">
        <w:rPr>
          <w:rFonts w:ascii="Times New Roman" w:hAnsi="Times New Roman"/>
          <w:sz w:val="28"/>
          <w:szCs w:val="28"/>
        </w:rPr>
        <w:t>пального района», утвержденную постановлением администрации Лени</w:t>
      </w:r>
      <w:r w:rsidRPr="00610429">
        <w:rPr>
          <w:rFonts w:ascii="Times New Roman" w:hAnsi="Times New Roman"/>
          <w:sz w:val="28"/>
          <w:szCs w:val="28"/>
        </w:rPr>
        <w:t>н</w:t>
      </w:r>
      <w:r w:rsidRPr="00610429">
        <w:rPr>
          <w:rFonts w:ascii="Times New Roman" w:hAnsi="Times New Roman"/>
          <w:sz w:val="28"/>
          <w:szCs w:val="28"/>
        </w:rPr>
        <w:t>ского муниципального района от 04.10.2017 № 466 «Об утверждении м</w:t>
      </w:r>
      <w:r w:rsidRPr="00610429">
        <w:rPr>
          <w:rFonts w:ascii="Times New Roman" w:hAnsi="Times New Roman"/>
          <w:sz w:val="28"/>
          <w:szCs w:val="28"/>
        </w:rPr>
        <w:t>у</w:t>
      </w:r>
      <w:r w:rsidRPr="00610429">
        <w:rPr>
          <w:rFonts w:ascii="Times New Roman" w:hAnsi="Times New Roman"/>
          <w:sz w:val="28"/>
          <w:szCs w:val="28"/>
        </w:rPr>
        <w:t>ниципальной программы Ленинского муниципального района «Развитие агропромышленного комплекса Ленинского муниципального района»</w:t>
      </w:r>
      <w:r w:rsidRPr="00610429">
        <w:rPr>
          <w:sz w:val="28"/>
          <w:szCs w:val="28"/>
        </w:rPr>
        <w:t xml:space="preserve"> </w:t>
      </w:r>
      <w:r w:rsidRPr="00610429">
        <w:rPr>
          <w:rFonts w:ascii="Times New Roman" w:hAnsi="Times New Roman"/>
          <w:sz w:val="28"/>
          <w:szCs w:val="28"/>
        </w:rPr>
        <w:t>(в</w:t>
      </w:r>
      <w:r w:rsidR="00335A45" w:rsidRPr="00610429">
        <w:rPr>
          <w:rFonts w:ascii="Times New Roman" w:hAnsi="Times New Roman"/>
          <w:sz w:val="28"/>
          <w:szCs w:val="28"/>
        </w:rPr>
        <w:t xml:space="preserve"> редакции постановлений от 26.06.2018 № 391, от 30.11.2018 № 676, от 23.04.2019 № 179, от 30.09.2019 № 504, от 22.11.2019 № 645, от 30.12.2019 № 744, от 15.04.2020 № 173, от 12.05.2020 № 221, от 11.06.2020 № 260, от 03.08.2020 № 346</w:t>
      </w:r>
      <w:r w:rsidR="003C7E84" w:rsidRPr="00610429">
        <w:rPr>
          <w:rFonts w:ascii="Times New Roman" w:hAnsi="Times New Roman"/>
          <w:sz w:val="28"/>
          <w:szCs w:val="28"/>
        </w:rPr>
        <w:t>, от 25.12.2020 №</w:t>
      </w:r>
      <w:r w:rsidR="00F36E5A" w:rsidRPr="00610429">
        <w:rPr>
          <w:rFonts w:ascii="Times New Roman" w:hAnsi="Times New Roman"/>
          <w:sz w:val="28"/>
          <w:szCs w:val="28"/>
        </w:rPr>
        <w:t xml:space="preserve"> </w:t>
      </w:r>
      <w:r w:rsidR="003C7E84" w:rsidRPr="00610429">
        <w:rPr>
          <w:rFonts w:ascii="Times New Roman" w:hAnsi="Times New Roman"/>
          <w:sz w:val="28"/>
          <w:szCs w:val="28"/>
        </w:rPr>
        <w:t>639</w:t>
      </w:r>
      <w:r w:rsidR="005961DD" w:rsidRPr="00610429">
        <w:rPr>
          <w:rFonts w:ascii="Times New Roman" w:hAnsi="Times New Roman"/>
          <w:sz w:val="28"/>
          <w:szCs w:val="28"/>
        </w:rPr>
        <w:t>, от 11.05.2021 №</w:t>
      </w:r>
      <w:r w:rsidR="009B4A56" w:rsidRPr="00610429">
        <w:rPr>
          <w:rFonts w:ascii="Times New Roman" w:hAnsi="Times New Roman"/>
          <w:sz w:val="28"/>
          <w:szCs w:val="28"/>
        </w:rPr>
        <w:t xml:space="preserve"> </w:t>
      </w:r>
      <w:r w:rsidR="005961DD" w:rsidRPr="00610429">
        <w:rPr>
          <w:rFonts w:ascii="Times New Roman" w:hAnsi="Times New Roman"/>
          <w:sz w:val="28"/>
          <w:szCs w:val="28"/>
        </w:rPr>
        <w:t>260, от 18.06.2021 №</w:t>
      </w:r>
      <w:r w:rsidR="009B4A56" w:rsidRPr="00610429">
        <w:rPr>
          <w:rFonts w:ascii="Times New Roman" w:hAnsi="Times New Roman"/>
          <w:sz w:val="28"/>
          <w:szCs w:val="28"/>
        </w:rPr>
        <w:t xml:space="preserve"> </w:t>
      </w:r>
      <w:r w:rsidR="005961DD" w:rsidRPr="00610429">
        <w:rPr>
          <w:rFonts w:ascii="Times New Roman" w:hAnsi="Times New Roman"/>
          <w:sz w:val="28"/>
          <w:szCs w:val="28"/>
        </w:rPr>
        <w:t>323</w:t>
      </w:r>
      <w:r w:rsidR="00C420DA" w:rsidRPr="00610429">
        <w:rPr>
          <w:rFonts w:ascii="Times New Roman" w:hAnsi="Times New Roman"/>
          <w:sz w:val="28"/>
          <w:szCs w:val="28"/>
        </w:rPr>
        <w:t>, от 29.12.2021 №</w:t>
      </w:r>
      <w:r w:rsidR="00032E82" w:rsidRPr="00610429">
        <w:rPr>
          <w:rFonts w:ascii="Times New Roman" w:hAnsi="Times New Roman"/>
          <w:sz w:val="28"/>
          <w:szCs w:val="28"/>
        </w:rPr>
        <w:t xml:space="preserve"> </w:t>
      </w:r>
      <w:r w:rsidR="00C420DA" w:rsidRPr="00610429">
        <w:rPr>
          <w:rFonts w:ascii="Times New Roman" w:hAnsi="Times New Roman"/>
          <w:sz w:val="28"/>
          <w:szCs w:val="28"/>
        </w:rPr>
        <w:t xml:space="preserve">677, от </w:t>
      </w:r>
      <w:r w:rsidR="00C26AE7" w:rsidRPr="00610429">
        <w:rPr>
          <w:rFonts w:ascii="Times New Roman" w:hAnsi="Times New Roman"/>
          <w:sz w:val="28"/>
          <w:szCs w:val="28"/>
        </w:rPr>
        <w:t xml:space="preserve">04.03.2022 </w:t>
      </w:r>
      <w:r w:rsidR="00C420DA" w:rsidRPr="00610429">
        <w:rPr>
          <w:rFonts w:ascii="Times New Roman" w:hAnsi="Times New Roman"/>
          <w:sz w:val="28"/>
          <w:szCs w:val="28"/>
        </w:rPr>
        <w:t>№</w:t>
      </w:r>
      <w:r w:rsidR="00C26AE7" w:rsidRPr="00610429">
        <w:rPr>
          <w:rFonts w:ascii="Times New Roman" w:hAnsi="Times New Roman"/>
          <w:sz w:val="28"/>
          <w:szCs w:val="28"/>
        </w:rPr>
        <w:t xml:space="preserve"> 102</w:t>
      </w:r>
      <w:r w:rsidR="00C902A8" w:rsidRPr="00610429">
        <w:rPr>
          <w:rFonts w:ascii="Times New Roman" w:hAnsi="Times New Roman"/>
          <w:sz w:val="28"/>
          <w:szCs w:val="28"/>
        </w:rPr>
        <w:t xml:space="preserve">, от </w:t>
      </w:r>
      <w:r w:rsidR="00F016B9">
        <w:rPr>
          <w:rFonts w:ascii="Times New Roman" w:hAnsi="Times New Roman"/>
          <w:sz w:val="28"/>
          <w:szCs w:val="28"/>
        </w:rPr>
        <w:t xml:space="preserve">08.07.2022 </w:t>
      </w:r>
      <w:r w:rsidR="00C902A8" w:rsidRPr="00610429">
        <w:rPr>
          <w:rFonts w:ascii="Times New Roman" w:hAnsi="Times New Roman"/>
          <w:sz w:val="28"/>
          <w:szCs w:val="28"/>
        </w:rPr>
        <w:t>№</w:t>
      </w:r>
      <w:r w:rsidR="00F016B9">
        <w:rPr>
          <w:rFonts w:ascii="Times New Roman" w:hAnsi="Times New Roman"/>
          <w:sz w:val="28"/>
          <w:szCs w:val="28"/>
        </w:rPr>
        <w:t>343</w:t>
      </w:r>
      <w:r w:rsidRPr="00610429">
        <w:rPr>
          <w:rFonts w:ascii="Times New Roman" w:hAnsi="Times New Roman"/>
          <w:sz w:val="28"/>
          <w:szCs w:val="28"/>
        </w:rPr>
        <w:t>)</w:t>
      </w:r>
      <w:r w:rsidR="008959D6" w:rsidRPr="00610429">
        <w:rPr>
          <w:rFonts w:ascii="Times New Roman" w:hAnsi="Times New Roman"/>
          <w:sz w:val="28"/>
          <w:szCs w:val="28"/>
        </w:rPr>
        <w:t>,</w:t>
      </w:r>
      <w:r w:rsidRPr="00610429">
        <w:rPr>
          <w:rFonts w:ascii="Times New Roman" w:hAnsi="Times New Roman"/>
          <w:sz w:val="28"/>
          <w:szCs w:val="28"/>
        </w:rPr>
        <w:t xml:space="preserve"> и</w:t>
      </w:r>
      <w:r w:rsidRPr="00610429">
        <w:rPr>
          <w:rFonts w:ascii="Times New Roman" w:hAnsi="Times New Roman"/>
          <w:sz w:val="28"/>
          <w:szCs w:val="28"/>
        </w:rPr>
        <w:t>з</w:t>
      </w:r>
      <w:r w:rsidRPr="00610429">
        <w:rPr>
          <w:rFonts w:ascii="Times New Roman" w:hAnsi="Times New Roman"/>
          <w:sz w:val="28"/>
          <w:szCs w:val="28"/>
        </w:rPr>
        <w:t xml:space="preserve">менения следующего содержания: </w:t>
      </w:r>
    </w:p>
    <w:p w:rsidR="005A1431" w:rsidRPr="00610429" w:rsidRDefault="005A1431" w:rsidP="00AB1D59">
      <w:pPr>
        <w:pStyle w:val="a5"/>
        <w:widowControl w:val="0"/>
        <w:tabs>
          <w:tab w:val="left" w:pos="1276"/>
        </w:tabs>
        <w:ind w:firstLine="615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B1D59">
        <w:rPr>
          <w:rFonts w:ascii="Times New Roman" w:hAnsi="Times New Roman"/>
          <w:sz w:val="28"/>
          <w:szCs w:val="28"/>
        </w:rPr>
        <w:t xml:space="preserve"> </w:t>
      </w:r>
      <w:r w:rsidRPr="00610429">
        <w:rPr>
          <w:rFonts w:ascii="Times New Roman" w:hAnsi="Times New Roman"/>
          <w:sz w:val="28"/>
          <w:szCs w:val="28"/>
        </w:rPr>
        <w:t>Абзац 8  Паспорта Программы позиции «Целевые показатели Программы (подпрограммы)</w:t>
      </w:r>
      <w:r w:rsidRPr="00610429">
        <w:rPr>
          <w:rFonts w:ascii="Times New Roman" w:eastAsia="Arial Unicode MS" w:hAnsi="Times New Roman"/>
          <w:sz w:val="28"/>
          <w:szCs w:val="28"/>
        </w:rPr>
        <w:t>»</w:t>
      </w:r>
      <w:r w:rsidRPr="00610429">
        <w:rPr>
          <w:rFonts w:ascii="Times New Roman" w:hAnsi="Times New Roman"/>
          <w:sz w:val="28"/>
          <w:szCs w:val="28"/>
        </w:rPr>
        <w:t xml:space="preserve"> </w:t>
      </w:r>
      <w:r w:rsidRPr="00610429">
        <w:rPr>
          <w:rFonts w:ascii="Times New Roman" w:eastAsia="Arial Unicode MS" w:hAnsi="Times New Roman"/>
          <w:sz w:val="28"/>
          <w:szCs w:val="28"/>
        </w:rPr>
        <w:t xml:space="preserve">изложить в следующей редакции: </w:t>
      </w:r>
    </w:p>
    <w:p w:rsidR="005A1431" w:rsidRDefault="00AB1D59" w:rsidP="00AB1D59">
      <w:pPr>
        <w:pStyle w:val="af6"/>
        <w:widowControl w:val="0"/>
        <w:tabs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1431" w:rsidRPr="005A1431">
        <w:rPr>
          <w:sz w:val="28"/>
          <w:szCs w:val="28"/>
        </w:rPr>
        <w:t>«План ввода в оборот неиспользуемой пашни в 2022 году».</w:t>
      </w:r>
    </w:p>
    <w:p w:rsidR="005A1431" w:rsidRDefault="00AB1D59" w:rsidP="00AB1D59">
      <w:pPr>
        <w:pStyle w:val="a5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5A1431">
        <w:rPr>
          <w:rFonts w:ascii="Times New Roman" w:hAnsi="Times New Roman"/>
          <w:sz w:val="28"/>
          <w:szCs w:val="28"/>
        </w:rPr>
        <w:t>. В Паспорте Программы позицию «Объемы и источники фина</w:t>
      </w:r>
      <w:r w:rsidR="005A1431">
        <w:rPr>
          <w:rFonts w:ascii="Times New Roman" w:hAnsi="Times New Roman"/>
          <w:sz w:val="28"/>
          <w:szCs w:val="28"/>
        </w:rPr>
        <w:t>н</w:t>
      </w:r>
      <w:r w:rsidR="005A1431">
        <w:rPr>
          <w:rFonts w:ascii="Times New Roman" w:hAnsi="Times New Roman"/>
          <w:sz w:val="28"/>
          <w:szCs w:val="28"/>
        </w:rPr>
        <w:t>сирования Программы (подпрограммы)» изложить в следующей редакции:</w:t>
      </w:r>
    </w:p>
    <w:p w:rsidR="005A1431" w:rsidRPr="00F016B9" w:rsidRDefault="005A1431" w:rsidP="00AB1D59">
      <w:pPr>
        <w:widowControl w:val="0"/>
        <w:tabs>
          <w:tab w:val="left" w:pos="317"/>
        </w:tabs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377BCA">
        <w:rPr>
          <w:sz w:val="28"/>
          <w:szCs w:val="28"/>
        </w:rPr>
        <w:t xml:space="preserve">Общий объем финансирования Программы составляет </w:t>
      </w:r>
      <w:r w:rsidRPr="00F016B9">
        <w:rPr>
          <w:rFonts w:eastAsia="Arial Unicode MS"/>
          <w:sz w:val="28"/>
          <w:szCs w:val="28"/>
        </w:rPr>
        <w:t xml:space="preserve">48568,818 </w:t>
      </w:r>
      <w:r w:rsidRPr="00F016B9">
        <w:rPr>
          <w:sz w:val="28"/>
          <w:szCs w:val="28"/>
        </w:rPr>
        <w:t xml:space="preserve">тысяч рублей, в том числе средства областного бюджета - </w:t>
      </w:r>
      <w:r w:rsidRPr="00F016B9">
        <w:rPr>
          <w:rFonts w:eastAsia="Arial Unicode MS"/>
          <w:sz w:val="28"/>
          <w:szCs w:val="28"/>
        </w:rPr>
        <w:t xml:space="preserve">43147,45 </w:t>
      </w:r>
      <w:r w:rsidRPr="00F016B9">
        <w:rPr>
          <w:sz w:val="28"/>
          <w:szCs w:val="28"/>
        </w:rPr>
        <w:t>тысяч</w:t>
      </w:r>
      <w:r w:rsidRPr="00377BCA">
        <w:rPr>
          <w:sz w:val="28"/>
          <w:szCs w:val="28"/>
        </w:rPr>
        <w:t xml:space="preserve"> </w:t>
      </w:r>
      <w:r w:rsidRPr="00377BCA">
        <w:rPr>
          <w:sz w:val="28"/>
          <w:szCs w:val="28"/>
        </w:rPr>
        <w:lastRenderedPageBreak/>
        <w:t xml:space="preserve">рублей, средства бюджета Ленинского муниципального района - </w:t>
      </w:r>
      <w:r w:rsidRPr="00F016B9">
        <w:rPr>
          <w:sz w:val="28"/>
          <w:szCs w:val="28"/>
        </w:rPr>
        <w:t>5421,368 тысяч рублей</w:t>
      </w:r>
      <w:r w:rsidRPr="00F016B9">
        <w:rPr>
          <w:rFonts w:eastAsia="Arial Unicode MS"/>
          <w:sz w:val="28"/>
          <w:szCs w:val="28"/>
        </w:rPr>
        <w:t>:</w:t>
      </w:r>
    </w:p>
    <w:p w:rsidR="005A1431" w:rsidRPr="00F016B9" w:rsidRDefault="005A1431" w:rsidP="005A1431">
      <w:pPr>
        <w:widowControl w:val="0"/>
        <w:tabs>
          <w:tab w:val="left" w:pos="317"/>
        </w:tabs>
        <w:jc w:val="both"/>
        <w:rPr>
          <w:rFonts w:eastAsia="Arial Unicode MS"/>
          <w:sz w:val="28"/>
          <w:szCs w:val="28"/>
        </w:rPr>
      </w:pPr>
      <w:r w:rsidRPr="00F016B9">
        <w:rPr>
          <w:rFonts w:eastAsia="Arial Unicode MS"/>
          <w:sz w:val="28"/>
          <w:szCs w:val="28"/>
        </w:rPr>
        <w:t>I этап – 12837,768 тысяч рублей:</w:t>
      </w:r>
    </w:p>
    <w:p w:rsidR="005A1431" w:rsidRPr="002A766F" w:rsidRDefault="005A1431" w:rsidP="005A1431">
      <w:pPr>
        <w:pStyle w:val="af6"/>
        <w:widowControl w:val="0"/>
        <w:numPr>
          <w:ilvl w:val="0"/>
          <w:numId w:val="39"/>
        </w:numPr>
        <w:tabs>
          <w:tab w:val="left" w:pos="317"/>
        </w:tabs>
        <w:ind w:left="0" w:firstLine="0"/>
        <w:jc w:val="both"/>
        <w:rPr>
          <w:rFonts w:eastAsia="Arial Unicode MS"/>
          <w:sz w:val="28"/>
          <w:szCs w:val="28"/>
        </w:rPr>
      </w:pPr>
      <w:r w:rsidRPr="002A766F">
        <w:rPr>
          <w:rFonts w:eastAsia="Arial Unicode MS"/>
          <w:sz w:val="28"/>
          <w:szCs w:val="28"/>
        </w:rPr>
        <w:t>в 2018 году – 72,00 тысяч рублей;</w:t>
      </w:r>
    </w:p>
    <w:p w:rsidR="005A1431" w:rsidRPr="002A766F" w:rsidRDefault="005A1431" w:rsidP="005A1431">
      <w:pPr>
        <w:pStyle w:val="af6"/>
        <w:widowControl w:val="0"/>
        <w:numPr>
          <w:ilvl w:val="0"/>
          <w:numId w:val="39"/>
        </w:numPr>
        <w:tabs>
          <w:tab w:val="left" w:pos="317"/>
        </w:tabs>
        <w:ind w:left="0" w:firstLine="0"/>
        <w:jc w:val="both"/>
        <w:rPr>
          <w:rFonts w:eastAsia="Arial Unicode MS"/>
          <w:sz w:val="28"/>
          <w:szCs w:val="28"/>
        </w:rPr>
      </w:pPr>
      <w:r w:rsidRPr="002A766F">
        <w:rPr>
          <w:rFonts w:eastAsia="Arial Unicode MS"/>
          <w:sz w:val="28"/>
          <w:szCs w:val="28"/>
        </w:rPr>
        <w:t>в 2019 году – 5039,954 тысяч рублей</w:t>
      </w:r>
      <w:r w:rsidRPr="002A766F">
        <w:rPr>
          <w:sz w:val="28"/>
          <w:szCs w:val="28"/>
        </w:rPr>
        <w:t>, в том числе средства областного бюджета - 5000,00 тысяч рублей, средства бюджета Ленинского муниц</w:t>
      </w:r>
      <w:r w:rsidRPr="002A766F">
        <w:rPr>
          <w:sz w:val="28"/>
          <w:szCs w:val="28"/>
        </w:rPr>
        <w:t>и</w:t>
      </w:r>
      <w:r w:rsidRPr="002A766F">
        <w:rPr>
          <w:sz w:val="28"/>
          <w:szCs w:val="28"/>
        </w:rPr>
        <w:t>пального района - 39,954 тысяч рублей;</w:t>
      </w:r>
    </w:p>
    <w:p w:rsidR="005A1431" w:rsidRPr="002A766F" w:rsidRDefault="005A1431" w:rsidP="005A1431">
      <w:pPr>
        <w:pStyle w:val="af6"/>
        <w:widowControl w:val="0"/>
        <w:numPr>
          <w:ilvl w:val="0"/>
          <w:numId w:val="39"/>
        </w:numPr>
        <w:tabs>
          <w:tab w:val="left" w:pos="317"/>
        </w:tabs>
        <w:ind w:left="0" w:firstLine="0"/>
        <w:jc w:val="both"/>
        <w:rPr>
          <w:rFonts w:eastAsia="Arial Unicode MS"/>
          <w:sz w:val="28"/>
          <w:szCs w:val="28"/>
        </w:rPr>
      </w:pPr>
      <w:r w:rsidRPr="002A766F">
        <w:rPr>
          <w:rFonts w:eastAsia="Arial Unicode MS"/>
          <w:sz w:val="28"/>
          <w:szCs w:val="28"/>
        </w:rPr>
        <w:t>в 2020 году – 7725,814 тысяч рублей</w:t>
      </w:r>
      <w:r w:rsidRPr="002A766F">
        <w:rPr>
          <w:sz w:val="28"/>
          <w:szCs w:val="28"/>
        </w:rPr>
        <w:t>, в том числе средства областного бюджета - 6619,50 тысяч рублей, средства бюджета Ленинского муниц</w:t>
      </w:r>
      <w:r w:rsidRPr="002A766F">
        <w:rPr>
          <w:sz w:val="28"/>
          <w:szCs w:val="28"/>
        </w:rPr>
        <w:t>и</w:t>
      </w:r>
      <w:r w:rsidRPr="002A766F">
        <w:rPr>
          <w:sz w:val="28"/>
          <w:szCs w:val="28"/>
        </w:rPr>
        <w:t>пального района - 1106,314 тысяч рублей</w:t>
      </w:r>
      <w:r w:rsidRPr="002A766F">
        <w:rPr>
          <w:rFonts w:eastAsia="Arial Unicode MS"/>
          <w:sz w:val="28"/>
          <w:szCs w:val="28"/>
        </w:rPr>
        <w:t>.</w:t>
      </w:r>
    </w:p>
    <w:p w:rsidR="005A1431" w:rsidRPr="00F016B9" w:rsidRDefault="005A1431" w:rsidP="005A1431">
      <w:pPr>
        <w:widowControl w:val="0"/>
        <w:tabs>
          <w:tab w:val="left" w:pos="317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II этап – </w:t>
      </w:r>
      <w:r w:rsidRPr="00F016B9">
        <w:rPr>
          <w:rFonts w:eastAsia="Arial Unicode MS"/>
          <w:sz w:val="28"/>
          <w:szCs w:val="28"/>
        </w:rPr>
        <w:t>26505,72 тысяч рублей:</w:t>
      </w:r>
    </w:p>
    <w:p w:rsidR="005A1431" w:rsidRPr="00F016B9" w:rsidRDefault="005A1431" w:rsidP="005A1431">
      <w:pPr>
        <w:pStyle w:val="af6"/>
        <w:widowControl w:val="0"/>
        <w:numPr>
          <w:ilvl w:val="0"/>
          <w:numId w:val="40"/>
        </w:numPr>
        <w:tabs>
          <w:tab w:val="left" w:pos="317"/>
        </w:tabs>
        <w:ind w:left="0" w:firstLine="0"/>
        <w:jc w:val="both"/>
        <w:rPr>
          <w:rFonts w:eastAsia="Arial Unicode MS"/>
          <w:sz w:val="28"/>
          <w:szCs w:val="28"/>
        </w:rPr>
      </w:pPr>
      <w:r w:rsidRPr="00F016B9">
        <w:rPr>
          <w:rFonts w:eastAsia="Arial Unicode MS"/>
          <w:sz w:val="28"/>
          <w:szCs w:val="28"/>
        </w:rPr>
        <w:t>в 2021 году – 7355,00 тысяч рублей</w:t>
      </w:r>
      <w:r w:rsidRPr="00F016B9">
        <w:rPr>
          <w:sz w:val="28"/>
          <w:szCs w:val="28"/>
        </w:rPr>
        <w:t>, в том числе средства областного бюджета - 6619,50 тысяч рублей, средства бюджета Ленинского муниц</w:t>
      </w:r>
      <w:r w:rsidRPr="00F016B9">
        <w:rPr>
          <w:sz w:val="28"/>
          <w:szCs w:val="28"/>
        </w:rPr>
        <w:t>и</w:t>
      </w:r>
      <w:r w:rsidRPr="00F016B9">
        <w:rPr>
          <w:sz w:val="28"/>
          <w:szCs w:val="28"/>
        </w:rPr>
        <w:t>пального района - 735,50 тысяч рублей</w:t>
      </w:r>
      <w:r w:rsidRPr="00F016B9">
        <w:rPr>
          <w:rFonts w:eastAsia="Arial Unicode MS"/>
          <w:sz w:val="28"/>
          <w:szCs w:val="28"/>
        </w:rPr>
        <w:t>;</w:t>
      </w:r>
    </w:p>
    <w:p w:rsidR="005A1431" w:rsidRPr="00F016B9" w:rsidRDefault="005A1431" w:rsidP="005A1431">
      <w:pPr>
        <w:pStyle w:val="af6"/>
        <w:widowControl w:val="0"/>
        <w:numPr>
          <w:ilvl w:val="0"/>
          <w:numId w:val="40"/>
        </w:numPr>
        <w:tabs>
          <w:tab w:val="left" w:pos="317"/>
        </w:tabs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F016B9">
        <w:rPr>
          <w:rFonts w:eastAsia="Arial Unicode MS"/>
          <w:sz w:val="28"/>
          <w:szCs w:val="28"/>
        </w:rPr>
        <w:t>в 2022 году – 9525,39 тысяч рублей</w:t>
      </w:r>
      <w:r w:rsidRPr="00F016B9">
        <w:rPr>
          <w:sz w:val="28"/>
          <w:szCs w:val="28"/>
        </w:rPr>
        <w:t>, в том числе средства областного бюджета - 8302,85 тысяч рублей, средства бюджета Ленинского муниц</w:t>
      </w:r>
      <w:r w:rsidRPr="00F016B9">
        <w:rPr>
          <w:sz w:val="28"/>
          <w:szCs w:val="28"/>
        </w:rPr>
        <w:t>и</w:t>
      </w:r>
      <w:r w:rsidRPr="00F016B9">
        <w:rPr>
          <w:sz w:val="28"/>
          <w:szCs w:val="28"/>
        </w:rPr>
        <w:t>пального района - 1222,54 тысяч рублей</w:t>
      </w:r>
      <w:r w:rsidRPr="00F016B9">
        <w:rPr>
          <w:rFonts w:eastAsia="Arial Unicode MS"/>
          <w:color w:val="000000"/>
          <w:sz w:val="28"/>
          <w:szCs w:val="28"/>
        </w:rPr>
        <w:t>;</w:t>
      </w:r>
    </w:p>
    <w:p w:rsidR="005A1431" w:rsidRPr="00F016B9" w:rsidRDefault="005A1431" w:rsidP="005A1431">
      <w:pPr>
        <w:pStyle w:val="af6"/>
        <w:widowControl w:val="0"/>
        <w:numPr>
          <w:ilvl w:val="0"/>
          <w:numId w:val="40"/>
        </w:numPr>
        <w:tabs>
          <w:tab w:val="left" w:pos="317"/>
        </w:tabs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F016B9">
        <w:rPr>
          <w:rFonts w:eastAsia="Arial Unicode MS"/>
          <w:color w:val="000000"/>
          <w:sz w:val="28"/>
          <w:szCs w:val="28"/>
        </w:rPr>
        <w:t xml:space="preserve">в 2023 году – 9625,33 тысяч рублей, в том числе средства областного бюджета -8302,80 тысяч рублей, </w:t>
      </w:r>
      <w:r w:rsidRPr="00F016B9">
        <w:rPr>
          <w:sz w:val="28"/>
          <w:szCs w:val="28"/>
        </w:rPr>
        <w:t>средства бюджета Ленинского муниц</w:t>
      </w:r>
      <w:r w:rsidRPr="00F016B9">
        <w:rPr>
          <w:sz w:val="28"/>
          <w:szCs w:val="28"/>
        </w:rPr>
        <w:t>и</w:t>
      </w:r>
      <w:r w:rsidRPr="00F016B9">
        <w:rPr>
          <w:sz w:val="28"/>
          <w:szCs w:val="28"/>
        </w:rPr>
        <w:t>пального района - 1322,53 тысяч рублей</w:t>
      </w:r>
    </w:p>
    <w:p w:rsidR="005A1431" w:rsidRPr="002A766F" w:rsidRDefault="005A1431" w:rsidP="005A1431">
      <w:pPr>
        <w:pStyle w:val="af6"/>
        <w:widowControl w:val="0"/>
        <w:tabs>
          <w:tab w:val="left" w:pos="317"/>
        </w:tabs>
        <w:ind w:left="0"/>
        <w:jc w:val="both"/>
        <w:rPr>
          <w:rFonts w:eastAsia="Arial Unicode MS"/>
          <w:color w:val="000000"/>
          <w:sz w:val="28"/>
          <w:szCs w:val="28"/>
        </w:rPr>
      </w:pPr>
      <w:r w:rsidRPr="00F016B9">
        <w:rPr>
          <w:rFonts w:eastAsia="Arial Unicode MS"/>
          <w:color w:val="000000"/>
          <w:sz w:val="28"/>
          <w:szCs w:val="28"/>
        </w:rPr>
        <w:t>III этап – 9225,33 тысяч рублей</w:t>
      </w:r>
      <w:r w:rsidRPr="002A766F">
        <w:rPr>
          <w:rFonts w:eastAsia="Arial Unicode MS"/>
          <w:color w:val="000000"/>
          <w:sz w:val="28"/>
          <w:szCs w:val="28"/>
        </w:rPr>
        <w:t>;</w:t>
      </w:r>
    </w:p>
    <w:p w:rsidR="005A1431" w:rsidRDefault="005A1431" w:rsidP="005A1431">
      <w:pPr>
        <w:pStyle w:val="af6"/>
        <w:widowControl w:val="0"/>
        <w:numPr>
          <w:ilvl w:val="0"/>
          <w:numId w:val="40"/>
        </w:numPr>
        <w:tabs>
          <w:tab w:val="left" w:pos="317"/>
        </w:tabs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A766F">
        <w:rPr>
          <w:rFonts w:eastAsia="Arial Unicode MS"/>
          <w:color w:val="000000"/>
          <w:sz w:val="28"/>
          <w:szCs w:val="28"/>
        </w:rPr>
        <w:t xml:space="preserve">в 2024 году – </w:t>
      </w:r>
      <w:r w:rsidRPr="002A766F">
        <w:rPr>
          <w:rFonts w:eastAsia="Arial Unicode MS"/>
          <w:sz w:val="28"/>
          <w:szCs w:val="28"/>
        </w:rPr>
        <w:t>9225,33 тысяч рублей</w:t>
      </w:r>
      <w:r w:rsidRPr="002A766F">
        <w:rPr>
          <w:sz w:val="28"/>
          <w:szCs w:val="28"/>
        </w:rPr>
        <w:t>, в том числе средства областного бюджета - 8302,80 тысяч рублей, средства бюджета Ленинского муниц</w:t>
      </w:r>
      <w:r w:rsidRPr="002A766F">
        <w:rPr>
          <w:sz w:val="28"/>
          <w:szCs w:val="28"/>
        </w:rPr>
        <w:t>и</w:t>
      </w:r>
      <w:r w:rsidRPr="002A766F">
        <w:rPr>
          <w:sz w:val="28"/>
          <w:szCs w:val="28"/>
        </w:rPr>
        <w:t xml:space="preserve">пального района - 922,53 </w:t>
      </w:r>
      <w:r w:rsidRPr="002A766F">
        <w:rPr>
          <w:rFonts w:eastAsia="Arial Unicode MS"/>
          <w:color w:val="000000"/>
          <w:sz w:val="28"/>
          <w:szCs w:val="28"/>
        </w:rPr>
        <w:t>тысяч рублей;</w:t>
      </w:r>
    </w:p>
    <w:p w:rsidR="005A1431" w:rsidRPr="002A766F" w:rsidRDefault="005A1431" w:rsidP="005A1431">
      <w:pPr>
        <w:pStyle w:val="af6"/>
        <w:widowControl w:val="0"/>
        <w:numPr>
          <w:ilvl w:val="0"/>
          <w:numId w:val="40"/>
        </w:numPr>
        <w:tabs>
          <w:tab w:val="left" w:pos="317"/>
        </w:tabs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 2025 году-0,00 тысяч рублей».</w:t>
      </w:r>
    </w:p>
    <w:p w:rsidR="00682EB7" w:rsidRDefault="00AB1D59" w:rsidP="008272A5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82EB7">
        <w:rPr>
          <w:sz w:val="28"/>
          <w:szCs w:val="28"/>
        </w:rPr>
        <w:t>.Подраздел 4.5 Раздела 4. Программы изложить в следующей р</w:t>
      </w:r>
      <w:r w:rsidR="00682EB7">
        <w:rPr>
          <w:sz w:val="28"/>
          <w:szCs w:val="28"/>
        </w:rPr>
        <w:t>е</w:t>
      </w:r>
      <w:r w:rsidR="00682EB7">
        <w:rPr>
          <w:sz w:val="28"/>
          <w:szCs w:val="28"/>
        </w:rPr>
        <w:t>дакции:</w:t>
      </w:r>
    </w:p>
    <w:p w:rsidR="00682EB7" w:rsidRPr="00377BCA" w:rsidRDefault="00682EB7" w:rsidP="00682EB7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377BCA">
        <w:rPr>
          <w:b/>
          <w:sz w:val="28"/>
          <w:szCs w:val="28"/>
        </w:rPr>
        <w:t>4.5. «Пополнение водой водных объектов, требующих период</w:t>
      </w:r>
      <w:r w:rsidRPr="00377BCA">
        <w:rPr>
          <w:b/>
          <w:sz w:val="28"/>
          <w:szCs w:val="28"/>
        </w:rPr>
        <w:t>и</w:t>
      </w:r>
      <w:r w:rsidRPr="00377BCA">
        <w:rPr>
          <w:b/>
          <w:sz w:val="28"/>
          <w:szCs w:val="28"/>
        </w:rPr>
        <w:t>ческого пополнения от оросительно-обводнительных систем в сел</w:t>
      </w:r>
      <w:r>
        <w:rPr>
          <w:b/>
          <w:sz w:val="28"/>
          <w:szCs w:val="28"/>
        </w:rPr>
        <w:t>ь</w:t>
      </w:r>
      <w:r w:rsidRPr="00377BCA">
        <w:rPr>
          <w:b/>
          <w:sz w:val="28"/>
          <w:szCs w:val="28"/>
        </w:rPr>
        <w:t>ских</w:t>
      </w:r>
      <w:r>
        <w:rPr>
          <w:b/>
          <w:sz w:val="28"/>
          <w:szCs w:val="28"/>
        </w:rPr>
        <w:t xml:space="preserve"> </w:t>
      </w:r>
      <w:r w:rsidRPr="00377BCA">
        <w:rPr>
          <w:b/>
          <w:sz w:val="28"/>
          <w:szCs w:val="28"/>
        </w:rPr>
        <w:t>поселениях Ленинского муниципального района»</w:t>
      </w:r>
    </w:p>
    <w:p w:rsidR="00682EB7" w:rsidRPr="00602831" w:rsidRDefault="00682EB7" w:rsidP="00682EB7">
      <w:pPr>
        <w:widowControl w:val="0"/>
        <w:ind w:firstLine="709"/>
        <w:jc w:val="both"/>
        <w:rPr>
          <w:sz w:val="28"/>
          <w:szCs w:val="28"/>
        </w:rPr>
      </w:pPr>
      <w:r w:rsidRPr="00602831">
        <w:rPr>
          <w:sz w:val="28"/>
          <w:szCs w:val="28"/>
        </w:rPr>
        <w:t>В целях создания условий для развития сельскохозяйственной пр</w:t>
      </w:r>
      <w:r w:rsidRPr="00602831">
        <w:rPr>
          <w:sz w:val="28"/>
          <w:szCs w:val="28"/>
        </w:rPr>
        <w:t>о</w:t>
      </w:r>
      <w:r w:rsidRPr="00602831">
        <w:rPr>
          <w:sz w:val="28"/>
          <w:szCs w:val="28"/>
        </w:rPr>
        <w:t>дукции, сырья и продовольствия в части мероприятий, связанных с попо</w:t>
      </w:r>
      <w:r w:rsidRPr="00602831">
        <w:rPr>
          <w:sz w:val="28"/>
          <w:szCs w:val="28"/>
        </w:rPr>
        <w:t>л</w:t>
      </w:r>
      <w:r w:rsidRPr="00602831">
        <w:rPr>
          <w:sz w:val="28"/>
          <w:szCs w:val="28"/>
        </w:rPr>
        <w:t>нением водой водных объектов, требующих периодического пополнения от оросительно-обводнительных систем, в 2019 году запланировано п</w:t>
      </w:r>
      <w:r w:rsidRPr="00602831">
        <w:rPr>
          <w:sz w:val="28"/>
          <w:szCs w:val="28"/>
        </w:rPr>
        <w:t>о</w:t>
      </w:r>
      <w:r w:rsidRPr="00602831">
        <w:rPr>
          <w:sz w:val="28"/>
          <w:szCs w:val="28"/>
        </w:rPr>
        <w:t>полнение водой водных объектов Ильичевского, Коммунаровского, Мая</w:t>
      </w:r>
      <w:r w:rsidRPr="00602831">
        <w:rPr>
          <w:sz w:val="28"/>
          <w:szCs w:val="28"/>
        </w:rPr>
        <w:t>к</w:t>
      </w:r>
      <w:r w:rsidRPr="00602831">
        <w:rPr>
          <w:sz w:val="28"/>
          <w:szCs w:val="28"/>
        </w:rPr>
        <w:t>ского, Рассветинского, Степновского сельских поселений Ленинского м</w:t>
      </w:r>
      <w:r w:rsidRPr="00602831">
        <w:rPr>
          <w:sz w:val="28"/>
          <w:szCs w:val="28"/>
        </w:rPr>
        <w:t>у</w:t>
      </w:r>
      <w:r w:rsidRPr="00602831">
        <w:rPr>
          <w:sz w:val="28"/>
          <w:szCs w:val="28"/>
        </w:rPr>
        <w:t xml:space="preserve">ниципального района 1008,9448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602831">
        <w:rPr>
          <w:sz w:val="28"/>
          <w:szCs w:val="28"/>
        </w:rPr>
        <w:t xml:space="preserve"> на сумму 3995,421 тысяч рублей, в том числе за счет средств областного бюджета - 3955,467 тысяч рублей, средств бюджета Ленинского муниципального района - 39,954 тысяч ру</w:t>
      </w:r>
      <w:r w:rsidRPr="00602831">
        <w:rPr>
          <w:sz w:val="28"/>
          <w:szCs w:val="28"/>
        </w:rPr>
        <w:t>б</w:t>
      </w:r>
      <w:r w:rsidRPr="00602831">
        <w:rPr>
          <w:sz w:val="28"/>
          <w:szCs w:val="28"/>
        </w:rPr>
        <w:t>лей, из них:</w:t>
      </w:r>
    </w:p>
    <w:p w:rsidR="00682EB7" w:rsidRPr="007A6206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Ильичевском сельском поселении запланировано пополнение водой 200,096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792,38 тысяч рублей;</w:t>
      </w:r>
    </w:p>
    <w:p w:rsidR="00682EB7" w:rsidRPr="007A6206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>в Коммунаровском сельском поселении запланировано пополн</w:t>
      </w:r>
      <w:r w:rsidRPr="007A6206">
        <w:rPr>
          <w:sz w:val="28"/>
          <w:szCs w:val="28"/>
        </w:rPr>
        <w:t>е</w:t>
      </w:r>
      <w:r w:rsidRPr="007A6206">
        <w:rPr>
          <w:sz w:val="28"/>
          <w:szCs w:val="28"/>
        </w:rPr>
        <w:t xml:space="preserve">ние водой 269,008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1065,272 тысяч рублей;</w:t>
      </w:r>
    </w:p>
    <w:p w:rsidR="00682EB7" w:rsidRPr="007A6206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lastRenderedPageBreak/>
        <w:t xml:space="preserve">в Маякском сельском поселении запланировано пополнение водой 178,2544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705,887 тысяч рублей;</w:t>
      </w:r>
    </w:p>
    <w:p w:rsidR="00682EB7" w:rsidRPr="007A6206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Рассветинском сельском поселении запланировано пополнение водой 140,5224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556,469 тысяч рублей;</w:t>
      </w:r>
    </w:p>
    <w:p w:rsidR="00682EB7" w:rsidRPr="007A6206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Степновском сельском поселении запланировано пополнение водой 221,064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875,413 тысяч рублей.</w:t>
      </w:r>
    </w:p>
    <w:p w:rsidR="00682EB7" w:rsidRPr="007A6206" w:rsidRDefault="00682EB7" w:rsidP="00682EB7">
      <w:pPr>
        <w:widowControl w:val="0"/>
        <w:ind w:firstLine="709"/>
        <w:jc w:val="both"/>
        <w:rPr>
          <w:sz w:val="28"/>
          <w:szCs w:val="28"/>
        </w:rPr>
      </w:pPr>
      <w:r w:rsidRPr="007A6206">
        <w:rPr>
          <w:sz w:val="28"/>
          <w:szCs w:val="28"/>
        </w:rPr>
        <w:t>В 2020 году запланировано пополнение водой водных объектов Ил</w:t>
      </w:r>
      <w:r w:rsidRPr="007A6206">
        <w:rPr>
          <w:sz w:val="28"/>
          <w:szCs w:val="28"/>
        </w:rPr>
        <w:t>ь</w:t>
      </w:r>
      <w:r w:rsidRPr="007A6206">
        <w:rPr>
          <w:sz w:val="28"/>
          <w:szCs w:val="28"/>
        </w:rPr>
        <w:t xml:space="preserve">ичевского, Коммунаровского, Маякского, Рассветинского, Степновского сельских поселений Ленинского муниципального района 1802,696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7355,00 тысяч рублей, в том числе за счет средств областного бюджета - 6619,50 тысяч рублей, средств бюджета Ленинского муниц</w:t>
      </w:r>
      <w:r w:rsidRPr="007A6206">
        <w:rPr>
          <w:sz w:val="28"/>
          <w:szCs w:val="28"/>
        </w:rPr>
        <w:t>и</w:t>
      </w:r>
      <w:r w:rsidRPr="007A6206">
        <w:rPr>
          <w:sz w:val="28"/>
          <w:szCs w:val="28"/>
        </w:rPr>
        <w:t>пального района - 735,50 тысяч рублей,  из них:</w:t>
      </w:r>
    </w:p>
    <w:p w:rsidR="00682EB7" w:rsidRPr="007A6206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Ильичевском сельском поселении запланировано пополнение водой 458,972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1872,6 тысяч рублей;</w:t>
      </w:r>
    </w:p>
    <w:p w:rsidR="00682EB7" w:rsidRPr="007A6206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>в Коммунаровском сельском поселении запланировано пополн</w:t>
      </w:r>
      <w:r w:rsidRPr="007A6206">
        <w:rPr>
          <w:sz w:val="28"/>
          <w:szCs w:val="28"/>
        </w:rPr>
        <w:t>е</w:t>
      </w:r>
      <w:r w:rsidRPr="007A6206">
        <w:rPr>
          <w:sz w:val="28"/>
          <w:szCs w:val="28"/>
        </w:rPr>
        <w:t xml:space="preserve">ние водой 321,589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1312,1 тысяч рублей;</w:t>
      </w:r>
    </w:p>
    <w:p w:rsidR="00682EB7" w:rsidRPr="007A6206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Маякском сельском поселении запланировано пополнение водой 275,044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1122,2 тысяч рублей;</w:t>
      </w:r>
    </w:p>
    <w:p w:rsidR="00682EB7" w:rsidRPr="007A6206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Рассветинском сельском поселении запланировано пополнение водой 246,909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1007,4 тысяч рублей;</w:t>
      </w:r>
    </w:p>
    <w:p w:rsidR="00682EB7" w:rsidRPr="007A6206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Степновском сельском поселении запланировано пополнение водой 500,182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2040,7 тысяч рублей.</w:t>
      </w:r>
    </w:p>
    <w:p w:rsidR="00682EB7" w:rsidRPr="007A6206" w:rsidRDefault="00682EB7" w:rsidP="00682EB7">
      <w:pPr>
        <w:widowControl w:val="0"/>
        <w:ind w:firstLine="709"/>
        <w:jc w:val="both"/>
        <w:rPr>
          <w:sz w:val="28"/>
          <w:szCs w:val="28"/>
        </w:rPr>
      </w:pPr>
      <w:r w:rsidRPr="007A6206">
        <w:rPr>
          <w:sz w:val="28"/>
          <w:szCs w:val="28"/>
        </w:rPr>
        <w:t>В 2021 году запланировано пополнение водой водных объектов Ил</w:t>
      </w:r>
      <w:r w:rsidRPr="007A6206">
        <w:rPr>
          <w:sz w:val="28"/>
          <w:szCs w:val="28"/>
        </w:rPr>
        <w:t>ь</w:t>
      </w:r>
      <w:r w:rsidRPr="007A6206">
        <w:rPr>
          <w:sz w:val="28"/>
          <w:szCs w:val="28"/>
        </w:rPr>
        <w:t xml:space="preserve">ичевского, Коммунаровского, Маякского, Рассветинского, Степновского сельских поселений Ленинского муниципального района 1491,9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7355,00 тысяч рублей, в том числе за счет средств областного бю</w:t>
      </w:r>
      <w:r w:rsidRPr="007A6206">
        <w:rPr>
          <w:sz w:val="28"/>
          <w:szCs w:val="28"/>
        </w:rPr>
        <w:t>д</w:t>
      </w:r>
      <w:r w:rsidRPr="007A6206">
        <w:rPr>
          <w:sz w:val="28"/>
          <w:szCs w:val="28"/>
        </w:rPr>
        <w:t>жета - 6619,50 тысяч рублей, средств бюджета Ленинского муниципальн</w:t>
      </w:r>
      <w:r w:rsidRPr="007A6206">
        <w:rPr>
          <w:sz w:val="28"/>
          <w:szCs w:val="28"/>
        </w:rPr>
        <w:t>о</w:t>
      </w:r>
      <w:r w:rsidRPr="007A6206">
        <w:rPr>
          <w:sz w:val="28"/>
          <w:szCs w:val="28"/>
        </w:rPr>
        <w:t>го района - 735,50 тысяч рублей, из них:</w:t>
      </w:r>
    </w:p>
    <w:p w:rsidR="00682EB7" w:rsidRPr="007A6206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Ильичевском сельском поселении запланировано пополнение водой 304,7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1502,1 тысяч рублей;</w:t>
      </w:r>
    </w:p>
    <w:p w:rsidR="00682EB7" w:rsidRPr="007A6206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>в Коммунаровском сельском поселении запланировано пополн</w:t>
      </w:r>
      <w:r w:rsidRPr="007A6206">
        <w:rPr>
          <w:sz w:val="28"/>
          <w:szCs w:val="28"/>
        </w:rPr>
        <w:t>е</w:t>
      </w:r>
      <w:r w:rsidRPr="007A6206">
        <w:rPr>
          <w:sz w:val="28"/>
          <w:szCs w:val="28"/>
        </w:rPr>
        <w:t xml:space="preserve">ние водой 381,1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1879,0 тысяч рублей;</w:t>
      </w:r>
    </w:p>
    <w:p w:rsidR="00682EB7" w:rsidRPr="007A6206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Маякском сельском поселении запланировано пополнение водой 187,9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926,2 тысяч рублей;</w:t>
      </w:r>
    </w:p>
    <w:p w:rsidR="00682EB7" w:rsidRPr="007A6206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Рассветинском сельском поселении запланировано пополнение водой 183,6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905,0 тысяч рублей;</w:t>
      </w:r>
    </w:p>
    <w:p w:rsidR="00682EB7" w:rsidRPr="007A6206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Степновском сельском поселении запланировано пополнение водой 434,6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2142,7 тысяч рублей.</w:t>
      </w:r>
    </w:p>
    <w:p w:rsidR="00682EB7" w:rsidRPr="00F016B9" w:rsidRDefault="00682EB7" w:rsidP="00682EB7">
      <w:pPr>
        <w:widowControl w:val="0"/>
        <w:ind w:firstLine="709"/>
        <w:jc w:val="both"/>
        <w:rPr>
          <w:sz w:val="28"/>
          <w:szCs w:val="28"/>
        </w:rPr>
      </w:pPr>
      <w:r w:rsidRPr="007A6206">
        <w:rPr>
          <w:sz w:val="28"/>
          <w:szCs w:val="28"/>
        </w:rPr>
        <w:t>В 2022 году запланировано пополнение водой водных объектов Ил</w:t>
      </w:r>
      <w:r w:rsidRPr="007A6206">
        <w:rPr>
          <w:sz w:val="28"/>
          <w:szCs w:val="28"/>
        </w:rPr>
        <w:t>ь</w:t>
      </w:r>
      <w:r w:rsidRPr="007A6206">
        <w:rPr>
          <w:sz w:val="28"/>
          <w:szCs w:val="28"/>
        </w:rPr>
        <w:t xml:space="preserve">ичевского, Коммунаровского, Маякского, Рассветинского, Степновского сельских поселений Ленинского муниципального района </w:t>
      </w:r>
      <w:r w:rsidRPr="00F016B9">
        <w:rPr>
          <w:sz w:val="28"/>
          <w:szCs w:val="28"/>
        </w:rPr>
        <w:t>1629,9</w:t>
      </w:r>
      <w:r w:rsidR="00EE3490" w:rsidRPr="00F016B9">
        <w:rPr>
          <w:sz w:val="28"/>
          <w:szCs w:val="28"/>
        </w:rPr>
        <w:t>3</w:t>
      </w:r>
      <w:r w:rsidRPr="00F016B9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F016B9">
        <w:rPr>
          <w:sz w:val="28"/>
          <w:szCs w:val="28"/>
        </w:rPr>
        <w:t xml:space="preserve"> на сумму </w:t>
      </w:r>
      <w:r w:rsidR="00EE3490" w:rsidRPr="00F016B9">
        <w:rPr>
          <w:sz w:val="28"/>
          <w:szCs w:val="28"/>
        </w:rPr>
        <w:t>9225,39</w:t>
      </w:r>
      <w:r w:rsidRPr="00F016B9">
        <w:rPr>
          <w:sz w:val="28"/>
          <w:szCs w:val="28"/>
        </w:rPr>
        <w:t xml:space="preserve"> тысяч рублей, в том числе за счет средств областного бюджета - </w:t>
      </w:r>
      <w:r w:rsidR="00EE3490" w:rsidRPr="00F016B9">
        <w:rPr>
          <w:sz w:val="28"/>
          <w:szCs w:val="28"/>
        </w:rPr>
        <w:t>8302,85</w:t>
      </w:r>
      <w:r w:rsidRPr="007A6206">
        <w:rPr>
          <w:sz w:val="28"/>
          <w:szCs w:val="28"/>
        </w:rPr>
        <w:t xml:space="preserve"> тысяч рублей, средств бюджета Ленинского муниц</w:t>
      </w:r>
      <w:r w:rsidRPr="007A6206">
        <w:rPr>
          <w:sz w:val="28"/>
          <w:szCs w:val="28"/>
        </w:rPr>
        <w:t>и</w:t>
      </w:r>
      <w:r w:rsidRPr="007A6206">
        <w:rPr>
          <w:sz w:val="28"/>
          <w:szCs w:val="28"/>
        </w:rPr>
        <w:lastRenderedPageBreak/>
        <w:t>пального района-</w:t>
      </w:r>
      <w:r w:rsidR="00EE3490" w:rsidRPr="00F016B9">
        <w:rPr>
          <w:sz w:val="28"/>
          <w:szCs w:val="28"/>
        </w:rPr>
        <w:t>922,54</w:t>
      </w:r>
      <w:r w:rsidRPr="00F016B9">
        <w:rPr>
          <w:sz w:val="28"/>
          <w:szCs w:val="28"/>
        </w:rPr>
        <w:t xml:space="preserve"> тысяч рублей, из них:</w:t>
      </w:r>
    </w:p>
    <w:p w:rsidR="00682EB7" w:rsidRPr="00F016B9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F016B9">
        <w:rPr>
          <w:sz w:val="28"/>
          <w:szCs w:val="28"/>
        </w:rPr>
        <w:t xml:space="preserve">в Ильичевском сельском поселении запланировано пополнение водой </w:t>
      </w:r>
      <w:r w:rsidR="00552105" w:rsidRPr="00F016B9">
        <w:rPr>
          <w:sz w:val="28"/>
          <w:szCs w:val="28"/>
        </w:rPr>
        <w:t>430,00</w:t>
      </w:r>
      <w:r w:rsidRPr="00F016B9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F016B9">
        <w:rPr>
          <w:sz w:val="28"/>
          <w:szCs w:val="28"/>
        </w:rPr>
        <w:t xml:space="preserve"> на сумму </w:t>
      </w:r>
      <w:r w:rsidR="00552105" w:rsidRPr="00F016B9">
        <w:rPr>
          <w:sz w:val="28"/>
          <w:szCs w:val="28"/>
        </w:rPr>
        <w:t>2433,80</w:t>
      </w:r>
      <w:r w:rsidRPr="00F016B9">
        <w:rPr>
          <w:sz w:val="28"/>
          <w:szCs w:val="28"/>
        </w:rPr>
        <w:t xml:space="preserve"> тысяч рублей;</w:t>
      </w:r>
    </w:p>
    <w:p w:rsidR="00682EB7" w:rsidRPr="00F016B9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F016B9">
        <w:rPr>
          <w:sz w:val="28"/>
          <w:szCs w:val="28"/>
        </w:rPr>
        <w:t>в Коммунаровском сельском поселении запланировано пополн</w:t>
      </w:r>
      <w:r w:rsidRPr="00F016B9">
        <w:rPr>
          <w:sz w:val="28"/>
          <w:szCs w:val="28"/>
        </w:rPr>
        <w:t>е</w:t>
      </w:r>
      <w:r w:rsidRPr="00F016B9">
        <w:rPr>
          <w:sz w:val="28"/>
          <w:szCs w:val="28"/>
        </w:rPr>
        <w:t xml:space="preserve">ние водой </w:t>
      </w:r>
      <w:r w:rsidR="00552105" w:rsidRPr="00F016B9">
        <w:rPr>
          <w:sz w:val="28"/>
          <w:szCs w:val="28"/>
        </w:rPr>
        <w:t>320,00</w:t>
      </w:r>
      <w:r w:rsidRPr="00F016B9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F016B9">
        <w:rPr>
          <w:sz w:val="28"/>
          <w:szCs w:val="28"/>
        </w:rPr>
        <w:t xml:space="preserve"> на сумму </w:t>
      </w:r>
      <w:r w:rsidR="00552105" w:rsidRPr="00F016B9">
        <w:rPr>
          <w:sz w:val="28"/>
          <w:szCs w:val="28"/>
        </w:rPr>
        <w:t>1811,20</w:t>
      </w:r>
      <w:r w:rsidRPr="00F016B9">
        <w:rPr>
          <w:sz w:val="28"/>
          <w:szCs w:val="28"/>
        </w:rPr>
        <w:t xml:space="preserve"> тысяч рублей;</w:t>
      </w:r>
    </w:p>
    <w:p w:rsidR="00682EB7" w:rsidRPr="00F016B9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F016B9">
        <w:rPr>
          <w:sz w:val="28"/>
          <w:szCs w:val="28"/>
        </w:rPr>
        <w:t xml:space="preserve">в Маякском сельском поселении запланировано пополнение водой </w:t>
      </w:r>
      <w:r w:rsidR="00552105" w:rsidRPr="00F016B9">
        <w:rPr>
          <w:sz w:val="28"/>
          <w:szCs w:val="28"/>
        </w:rPr>
        <w:t>260,00</w:t>
      </w:r>
      <w:r w:rsidRPr="00F016B9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F016B9">
        <w:rPr>
          <w:sz w:val="28"/>
          <w:szCs w:val="28"/>
        </w:rPr>
        <w:t xml:space="preserve"> на сумму </w:t>
      </w:r>
      <w:r w:rsidR="00552105" w:rsidRPr="00F016B9">
        <w:rPr>
          <w:sz w:val="28"/>
          <w:szCs w:val="28"/>
        </w:rPr>
        <w:t>1471,60</w:t>
      </w:r>
      <w:r w:rsidRPr="00F016B9">
        <w:rPr>
          <w:sz w:val="28"/>
          <w:szCs w:val="28"/>
        </w:rPr>
        <w:t xml:space="preserve"> тысяч рублей;</w:t>
      </w:r>
    </w:p>
    <w:p w:rsidR="00682EB7" w:rsidRPr="00F016B9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F016B9">
        <w:rPr>
          <w:sz w:val="28"/>
          <w:szCs w:val="28"/>
        </w:rPr>
        <w:t xml:space="preserve">в Рассветинском сельском поселении запланировано пополнение водой </w:t>
      </w:r>
      <w:r w:rsidR="00552105" w:rsidRPr="00F016B9">
        <w:rPr>
          <w:sz w:val="28"/>
          <w:szCs w:val="28"/>
        </w:rPr>
        <w:t>200,00</w:t>
      </w:r>
      <w:r w:rsidRPr="00F016B9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F016B9">
        <w:rPr>
          <w:sz w:val="28"/>
          <w:szCs w:val="28"/>
        </w:rPr>
        <w:t xml:space="preserve"> на сумму </w:t>
      </w:r>
      <w:r w:rsidR="00552105" w:rsidRPr="00F016B9">
        <w:rPr>
          <w:sz w:val="28"/>
          <w:szCs w:val="28"/>
        </w:rPr>
        <w:t>1132,00</w:t>
      </w:r>
      <w:r w:rsidRPr="00F016B9">
        <w:rPr>
          <w:sz w:val="28"/>
          <w:szCs w:val="28"/>
        </w:rPr>
        <w:t xml:space="preserve"> тысяч рублей;</w:t>
      </w:r>
    </w:p>
    <w:p w:rsidR="00682EB7" w:rsidRPr="00F016B9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F016B9">
        <w:rPr>
          <w:sz w:val="28"/>
          <w:szCs w:val="28"/>
        </w:rPr>
        <w:t xml:space="preserve">в Степновском сельском поселении запланировано пополнение водой </w:t>
      </w:r>
      <w:r w:rsidR="00552105" w:rsidRPr="00F016B9">
        <w:rPr>
          <w:sz w:val="28"/>
          <w:szCs w:val="28"/>
        </w:rPr>
        <w:t>419,9</w:t>
      </w:r>
      <w:r w:rsidR="00EE3490" w:rsidRPr="00F016B9">
        <w:rPr>
          <w:sz w:val="28"/>
          <w:szCs w:val="28"/>
        </w:rPr>
        <w:t>3</w:t>
      </w:r>
      <w:r w:rsidRPr="00F016B9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F016B9">
        <w:rPr>
          <w:sz w:val="28"/>
          <w:szCs w:val="28"/>
        </w:rPr>
        <w:t xml:space="preserve"> на сумму </w:t>
      </w:r>
      <w:r w:rsidR="00552105" w:rsidRPr="00F016B9">
        <w:rPr>
          <w:sz w:val="28"/>
          <w:szCs w:val="28"/>
        </w:rPr>
        <w:t>2376,7</w:t>
      </w:r>
      <w:r w:rsidR="00EE3490" w:rsidRPr="00F016B9">
        <w:rPr>
          <w:sz w:val="28"/>
          <w:szCs w:val="28"/>
        </w:rPr>
        <w:t xml:space="preserve">9 </w:t>
      </w:r>
      <w:r w:rsidRPr="00F016B9">
        <w:rPr>
          <w:sz w:val="28"/>
          <w:szCs w:val="28"/>
        </w:rPr>
        <w:t>тысяч рублей.</w:t>
      </w:r>
    </w:p>
    <w:p w:rsidR="00682EB7" w:rsidRPr="007A6206" w:rsidRDefault="00682EB7" w:rsidP="00682EB7">
      <w:pPr>
        <w:widowControl w:val="0"/>
        <w:ind w:firstLine="709"/>
        <w:jc w:val="both"/>
        <w:rPr>
          <w:sz w:val="28"/>
          <w:szCs w:val="28"/>
        </w:rPr>
      </w:pPr>
      <w:r w:rsidRPr="00F016B9">
        <w:rPr>
          <w:sz w:val="28"/>
          <w:szCs w:val="28"/>
        </w:rPr>
        <w:t>В 2023 году запланировано пополнение водой водных объектов Ил</w:t>
      </w:r>
      <w:r w:rsidRPr="00F016B9">
        <w:rPr>
          <w:sz w:val="28"/>
          <w:szCs w:val="28"/>
        </w:rPr>
        <w:t>ь</w:t>
      </w:r>
      <w:r w:rsidRPr="00F016B9">
        <w:rPr>
          <w:sz w:val="28"/>
          <w:szCs w:val="28"/>
        </w:rPr>
        <w:t xml:space="preserve">ичевского, Коммунаровского, Маякского, Рассветинского, Степновского сельских поселений Ленинского муниципального района </w:t>
      </w:r>
      <w:r w:rsidR="002C4B07" w:rsidRPr="00F016B9">
        <w:rPr>
          <w:sz w:val="28"/>
          <w:szCs w:val="28"/>
        </w:rPr>
        <w:t xml:space="preserve">1545,27 </w:t>
      </w:r>
      <w:r w:rsidRPr="00F016B9">
        <w:rPr>
          <w:sz w:val="28"/>
          <w:szCs w:val="28"/>
        </w:rPr>
        <w:t xml:space="preserve">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F016B9">
        <w:rPr>
          <w:sz w:val="28"/>
          <w:szCs w:val="28"/>
        </w:rPr>
        <w:t xml:space="preserve"> на сумму 9225,33 тысяч рублей, в том числе за счет средств областного бюджета - 8302,80 тысяч рублей, средств бюджета Ленинского муниц</w:t>
      </w:r>
      <w:r w:rsidRPr="00F016B9">
        <w:rPr>
          <w:sz w:val="28"/>
          <w:szCs w:val="28"/>
        </w:rPr>
        <w:t>и</w:t>
      </w:r>
      <w:r w:rsidRPr="00F016B9">
        <w:rPr>
          <w:sz w:val="28"/>
          <w:szCs w:val="28"/>
        </w:rPr>
        <w:t>пального</w:t>
      </w:r>
      <w:r w:rsidRPr="007A6206">
        <w:rPr>
          <w:sz w:val="28"/>
          <w:szCs w:val="28"/>
        </w:rPr>
        <w:t xml:space="preserve"> района-922,53 тысяч рублей, из них:</w:t>
      </w:r>
    </w:p>
    <w:p w:rsidR="00682EB7" w:rsidRPr="00F016B9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Ильичевском сельском поселении запланировано пополнение водой </w:t>
      </w:r>
      <w:r w:rsidR="002C4B07" w:rsidRPr="00F016B9">
        <w:rPr>
          <w:sz w:val="28"/>
          <w:szCs w:val="28"/>
        </w:rPr>
        <w:t>420,00</w:t>
      </w:r>
      <w:r w:rsidRPr="00F016B9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F016B9">
        <w:rPr>
          <w:sz w:val="28"/>
          <w:szCs w:val="28"/>
        </w:rPr>
        <w:t xml:space="preserve"> на сумму </w:t>
      </w:r>
      <w:r w:rsidR="002C4B07" w:rsidRPr="00F016B9">
        <w:rPr>
          <w:sz w:val="28"/>
          <w:szCs w:val="28"/>
        </w:rPr>
        <w:t>2507,40</w:t>
      </w:r>
      <w:r w:rsidRPr="00F016B9">
        <w:rPr>
          <w:sz w:val="28"/>
          <w:szCs w:val="28"/>
        </w:rPr>
        <w:t xml:space="preserve"> тысяч рублей;</w:t>
      </w:r>
    </w:p>
    <w:p w:rsidR="00682EB7" w:rsidRPr="00F016B9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F016B9">
        <w:rPr>
          <w:sz w:val="28"/>
          <w:szCs w:val="28"/>
        </w:rPr>
        <w:t>в Коммунаровском сельском поселении запланировано пополн</w:t>
      </w:r>
      <w:r w:rsidRPr="00F016B9">
        <w:rPr>
          <w:sz w:val="28"/>
          <w:szCs w:val="28"/>
        </w:rPr>
        <w:t>е</w:t>
      </w:r>
      <w:r w:rsidRPr="00F016B9">
        <w:rPr>
          <w:sz w:val="28"/>
          <w:szCs w:val="28"/>
        </w:rPr>
        <w:t xml:space="preserve">ние водой 320,00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F016B9">
        <w:rPr>
          <w:sz w:val="28"/>
          <w:szCs w:val="28"/>
        </w:rPr>
        <w:t xml:space="preserve"> на сумму </w:t>
      </w:r>
      <w:r w:rsidR="002C4B07" w:rsidRPr="00F016B9">
        <w:rPr>
          <w:sz w:val="28"/>
          <w:szCs w:val="28"/>
        </w:rPr>
        <w:t>1910,40</w:t>
      </w:r>
      <w:r w:rsidRPr="00F016B9">
        <w:rPr>
          <w:sz w:val="28"/>
          <w:szCs w:val="28"/>
        </w:rPr>
        <w:t xml:space="preserve"> тысяч рублей;</w:t>
      </w:r>
    </w:p>
    <w:p w:rsidR="00682EB7" w:rsidRPr="00F016B9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F016B9">
        <w:rPr>
          <w:sz w:val="28"/>
          <w:szCs w:val="28"/>
        </w:rPr>
        <w:t xml:space="preserve">в Маякском сельском поселении запланировано пополнение водой 260,00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F016B9">
        <w:rPr>
          <w:sz w:val="28"/>
          <w:szCs w:val="28"/>
        </w:rPr>
        <w:t xml:space="preserve"> на сумму </w:t>
      </w:r>
      <w:r w:rsidR="002C4B07" w:rsidRPr="00F016B9">
        <w:rPr>
          <w:sz w:val="28"/>
          <w:szCs w:val="28"/>
        </w:rPr>
        <w:t>1552,20</w:t>
      </w:r>
      <w:r w:rsidRPr="00F016B9">
        <w:rPr>
          <w:sz w:val="28"/>
          <w:szCs w:val="28"/>
        </w:rPr>
        <w:t xml:space="preserve"> тысяч рублей;</w:t>
      </w:r>
    </w:p>
    <w:p w:rsidR="00682EB7" w:rsidRPr="00F016B9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F016B9">
        <w:rPr>
          <w:sz w:val="28"/>
          <w:szCs w:val="28"/>
        </w:rPr>
        <w:t xml:space="preserve">в Рассветинском сельском поселении запланировано пополнение водой 200,00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F016B9">
        <w:rPr>
          <w:sz w:val="28"/>
          <w:szCs w:val="28"/>
        </w:rPr>
        <w:t xml:space="preserve"> на сумму </w:t>
      </w:r>
      <w:r w:rsidR="002C4B07" w:rsidRPr="00F016B9">
        <w:rPr>
          <w:sz w:val="28"/>
          <w:szCs w:val="28"/>
        </w:rPr>
        <w:t>1194,00</w:t>
      </w:r>
      <w:r w:rsidRPr="00F016B9">
        <w:rPr>
          <w:sz w:val="28"/>
          <w:szCs w:val="28"/>
        </w:rPr>
        <w:t xml:space="preserve"> тысяч рублей;</w:t>
      </w:r>
    </w:p>
    <w:p w:rsidR="00682EB7" w:rsidRPr="00F016B9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F016B9">
        <w:rPr>
          <w:sz w:val="28"/>
          <w:szCs w:val="28"/>
        </w:rPr>
        <w:t xml:space="preserve">в Степновском сельском поселении запланировано пополнение водой </w:t>
      </w:r>
      <w:r w:rsidR="002C4B07" w:rsidRPr="00F016B9">
        <w:rPr>
          <w:sz w:val="28"/>
          <w:szCs w:val="28"/>
        </w:rPr>
        <w:t>345,27</w:t>
      </w:r>
      <w:r w:rsidRPr="00F016B9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F016B9">
        <w:rPr>
          <w:sz w:val="28"/>
          <w:szCs w:val="28"/>
        </w:rPr>
        <w:t xml:space="preserve"> на сумму </w:t>
      </w:r>
      <w:r w:rsidR="0079634D" w:rsidRPr="00F016B9">
        <w:rPr>
          <w:sz w:val="28"/>
          <w:szCs w:val="28"/>
        </w:rPr>
        <w:t>2061,33</w:t>
      </w:r>
      <w:r w:rsidRPr="00F016B9">
        <w:rPr>
          <w:sz w:val="28"/>
          <w:szCs w:val="28"/>
        </w:rPr>
        <w:t xml:space="preserve"> тысяч рублей.</w:t>
      </w:r>
    </w:p>
    <w:p w:rsidR="00682EB7" w:rsidRPr="00F016B9" w:rsidRDefault="00682EB7" w:rsidP="00682EB7">
      <w:pPr>
        <w:widowControl w:val="0"/>
        <w:ind w:firstLine="709"/>
        <w:jc w:val="both"/>
        <w:rPr>
          <w:sz w:val="28"/>
          <w:szCs w:val="28"/>
        </w:rPr>
      </w:pPr>
      <w:r w:rsidRPr="00F016B9">
        <w:rPr>
          <w:sz w:val="28"/>
          <w:szCs w:val="28"/>
        </w:rPr>
        <w:t>В 2024 году запланировано пополнение водой водных объектов Ил</w:t>
      </w:r>
      <w:r w:rsidRPr="00F016B9">
        <w:rPr>
          <w:sz w:val="28"/>
          <w:szCs w:val="28"/>
        </w:rPr>
        <w:t>ь</w:t>
      </w:r>
      <w:r w:rsidRPr="00F016B9">
        <w:rPr>
          <w:sz w:val="28"/>
          <w:szCs w:val="28"/>
        </w:rPr>
        <w:t xml:space="preserve">ичевского, Коммунаровского, Маякского, Рассветинского, Степновского сельских поселений Ленинского муниципального района </w:t>
      </w:r>
      <w:r w:rsidR="0079634D" w:rsidRPr="00F016B9">
        <w:rPr>
          <w:sz w:val="28"/>
          <w:szCs w:val="28"/>
        </w:rPr>
        <w:t>1469,00</w:t>
      </w:r>
      <w:r w:rsidRPr="00F016B9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F016B9">
        <w:rPr>
          <w:sz w:val="28"/>
          <w:szCs w:val="28"/>
        </w:rPr>
        <w:t xml:space="preserve"> на сумму 9225,33 тысяч рублей, в том числе за счет средств областного бюджета - 8302,80 тысяч рублей, средств бюджета Ленинского муниц</w:t>
      </w:r>
      <w:r w:rsidRPr="00F016B9">
        <w:rPr>
          <w:sz w:val="28"/>
          <w:szCs w:val="28"/>
        </w:rPr>
        <w:t>и</w:t>
      </w:r>
      <w:r w:rsidRPr="00F016B9">
        <w:rPr>
          <w:sz w:val="28"/>
          <w:szCs w:val="28"/>
        </w:rPr>
        <w:t>пального района - 922,53 тысяч рублей, из них:</w:t>
      </w:r>
    </w:p>
    <w:p w:rsidR="00682EB7" w:rsidRPr="00F016B9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F016B9">
        <w:rPr>
          <w:sz w:val="28"/>
          <w:szCs w:val="28"/>
        </w:rPr>
        <w:t xml:space="preserve">в Ильичевском сельском поселении запланировано пополнение водой 420,00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F016B9">
        <w:rPr>
          <w:sz w:val="28"/>
          <w:szCs w:val="28"/>
        </w:rPr>
        <w:t xml:space="preserve"> на сумму </w:t>
      </w:r>
      <w:r w:rsidR="00A048DE" w:rsidRPr="00F016B9">
        <w:rPr>
          <w:sz w:val="28"/>
          <w:szCs w:val="28"/>
        </w:rPr>
        <w:t>2637,60</w:t>
      </w:r>
      <w:r w:rsidRPr="00F016B9">
        <w:rPr>
          <w:sz w:val="28"/>
          <w:szCs w:val="28"/>
        </w:rPr>
        <w:t xml:space="preserve"> тысяч рублей;</w:t>
      </w:r>
    </w:p>
    <w:p w:rsidR="00682EB7" w:rsidRPr="00F016B9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F016B9">
        <w:rPr>
          <w:sz w:val="28"/>
          <w:szCs w:val="28"/>
        </w:rPr>
        <w:t>в Коммунаровском сельском поселении запланировано пополн</w:t>
      </w:r>
      <w:r w:rsidRPr="00F016B9">
        <w:rPr>
          <w:sz w:val="28"/>
          <w:szCs w:val="28"/>
        </w:rPr>
        <w:t>е</w:t>
      </w:r>
      <w:r w:rsidRPr="00F016B9">
        <w:rPr>
          <w:sz w:val="28"/>
          <w:szCs w:val="28"/>
        </w:rPr>
        <w:t xml:space="preserve">ние водой 320,00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F016B9">
        <w:rPr>
          <w:sz w:val="28"/>
          <w:szCs w:val="28"/>
        </w:rPr>
        <w:t xml:space="preserve"> на сумму </w:t>
      </w:r>
      <w:r w:rsidR="00C77D99" w:rsidRPr="00F016B9">
        <w:rPr>
          <w:sz w:val="28"/>
          <w:szCs w:val="28"/>
        </w:rPr>
        <w:t>2009,60</w:t>
      </w:r>
      <w:r w:rsidRPr="00F016B9">
        <w:rPr>
          <w:sz w:val="28"/>
          <w:szCs w:val="28"/>
        </w:rPr>
        <w:t xml:space="preserve"> тысяч рублей;</w:t>
      </w:r>
    </w:p>
    <w:p w:rsidR="00682EB7" w:rsidRPr="00F016B9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F016B9">
        <w:rPr>
          <w:sz w:val="28"/>
          <w:szCs w:val="28"/>
        </w:rPr>
        <w:t>в Маякском сельском поселении запланировано</w:t>
      </w:r>
      <w:r w:rsidRPr="007A6206">
        <w:rPr>
          <w:sz w:val="28"/>
          <w:szCs w:val="28"/>
        </w:rPr>
        <w:t xml:space="preserve"> пополнение водой </w:t>
      </w:r>
      <w:r w:rsidRPr="00F016B9">
        <w:rPr>
          <w:sz w:val="28"/>
          <w:szCs w:val="28"/>
        </w:rPr>
        <w:t xml:space="preserve">260,00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F016B9">
        <w:rPr>
          <w:sz w:val="28"/>
          <w:szCs w:val="28"/>
        </w:rPr>
        <w:t xml:space="preserve"> на сумму </w:t>
      </w:r>
      <w:r w:rsidR="00C77D99" w:rsidRPr="00F016B9">
        <w:rPr>
          <w:sz w:val="28"/>
          <w:szCs w:val="28"/>
        </w:rPr>
        <w:t>1632,80</w:t>
      </w:r>
      <w:r w:rsidRPr="00F016B9">
        <w:rPr>
          <w:sz w:val="28"/>
          <w:szCs w:val="28"/>
        </w:rPr>
        <w:t xml:space="preserve"> тысяч рублей;</w:t>
      </w:r>
    </w:p>
    <w:p w:rsidR="00682EB7" w:rsidRPr="00F016B9" w:rsidRDefault="00682EB7" w:rsidP="00682EB7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F016B9">
        <w:rPr>
          <w:sz w:val="28"/>
          <w:szCs w:val="28"/>
        </w:rPr>
        <w:t xml:space="preserve">в Рассветинском сельском поселении запланировано пополнение водой 200,00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F016B9">
        <w:rPr>
          <w:sz w:val="28"/>
          <w:szCs w:val="28"/>
        </w:rPr>
        <w:t xml:space="preserve"> на сумму 1</w:t>
      </w:r>
      <w:r w:rsidR="00C77D99" w:rsidRPr="00F016B9">
        <w:rPr>
          <w:sz w:val="28"/>
          <w:szCs w:val="28"/>
        </w:rPr>
        <w:t xml:space="preserve">256,00 </w:t>
      </w:r>
      <w:r w:rsidRPr="00F016B9">
        <w:rPr>
          <w:sz w:val="28"/>
          <w:szCs w:val="28"/>
        </w:rPr>
        <w:t>тысяч рублей;</w:t>
      </w:r>
    </w:p>
    <w:p w:rsidR="00682EB7" w:rsidRPr="00F016B9" w:rsidRDefault="00682EB7" w:rsidP="009A573A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F016B9">
        <w:rPr>
          <w:sz w:val="28"/>
          <w:szCs w:val="28"/>
        </w:rPr>
        <w:t xml:space="preserve">в Степновском сельском поселении запланировано пополнение водой </w:t>
      </w:r>
      <w:r w:rsidR="00A048DE" w:rsidRPr="00F016B9">
        <w:rPr>
          <w:sz w:val="28"/>
          <w:szCs w:val="28"/>
        </w:rPr>
        <w:t>269,00</w:t>
      </w:r>
      <w:r w:rsidRPr="00F016B9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F016B9">
        <w:rPr>
          <w:sz w:val="28"/>
          <w:szCs w:val="28"/>
        </w:rPr>
        <w:t xml:space="preserve"> на сумму </w:t>
      </w:r>
      <w:r w:rsidR="00C77D99" w:rsidRPr="00F016B9">
        <w:rPr>
          <w:sz w:val="28"/>
          <w:szCs w:val="28"/>
        </w:rPr>
        <w:t>1689,33</w:t>
      </w:r>
      <w:r w:rsidRPr="00F016B9">
        <w:rPr>
          <w:sz w:val="28"/>
          <w:szCs w:val="28"/>
        </w:rPr>
        <w:t xml:space="preserve"> тысяч рублей.»</w:t>
      </w:r>
    </w:p>
    <w:p w:rsidR="00EE3490" w:rsidRDefault="00EE3490" w:rsidP="00EE3490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1.4.  Раздел 5</w:t>
      </w:r>
      <w:r w:rsidRPr="00EE3490">
        <w:rPr>
          <w:sz w:val="28"/>
          <w:szCs w:val="28"/>
        </w:rPr>
        <w:t>. Программы изложить в следующей редакции:</w:t>
      </w:r>
    </w:p>
    <w:p w:rsidR="00EE3490" w:rsidRPr="00EE3490" w:rsidRDefault="00EE3490" w:rsidP="00EE3490">
      <w:pPr>
        <w:widowControl w:val="0"/>
        <w:tabs>
          <w:tab w:val="left" w:pos="1276"/>
        </w:tabs>
        <w:jc w:val="both"/>
        <w:rPr>
          <w:sz w:val="28"/>
          <w:szCs w:val="28"/>
        </w:rPr>
      </w:pPr>
    </w:p>
    <w:p w:rsidR="00EE3490" w:rsidRPr="00377BCA" w:rsidRDefault="00EE3490" w:rsidP="00EE349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77BCA">
        <w:rPr>
          <w:b/>
          <w:sz w:val="28"/>
          <w:szCs w:val="28"/>
        </w:rPr>
        <w:t xml:space="preserve">Раздел 5. </w:t>
      </w:r>
      <w:r>
        <w:rPr>
          <w:b/>
          <w:sz w:val="28"/>
          <w:szCs w:val="28"/>
        </w:rPr>
        <w:t xml:space="preserve"> </w:t>
      </w:r>
      <w:r w:rsidRPr="00377BCA">
        <w:rPr>
          <w:b/>
          <w:sz w:val="28"/>
          <w:szCs w:val="28"/>
        </w:rPr>
        <w:t>«Обоснование объема финансовых ресурсов,</w:t>
      </w:r>
    </w:p>
    <w:p w:rsidR="00EE3490" w:rsidRPr="00377BCA" w:rsidRDefault="00EE3490" w:rsidP="00EE3490">
      <w:pPr>
        <w:widowControl w:val="0"/>
        <w:jc w:val="center"/>
        <w:rPr>
          <w:sz w:val="28"/>
          <w:szCs w:val="28"/>
        </w:rPr>
      </w:pPr>
      <w:r w:rsidRPr="00377BCA">
        <w:rPr>
          <w:b/>
          <w:sz w:val="28"/>
          <w:szCs w:val="28"/>
        </w:rPr>
        <w:t>необходимых для реализации муниципальной программы»</w:t>
      </w:r>
    </w:p>
    <w:p w:rsidR="00EE3490" w:rsidRPr="00F016B9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Вышеизложенными мероприятиями и целевыми показателями мун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ципальной программы определяется целесообразность выделения средств из областного бюджета и бюджета Ленинского муниципального района, направленных на реализацию мероприятий Программы. Общий объём ф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 xml:space="preserve">нансирования Программы </w:t>
      </w:r>
      <w:r w:rsidRPr="00F016B9">
        <w:rPr>
          <w:sz w:val="28"/>
          <w:szCs w:val="28"/>
        </w:rPr>
        <w:t xml:space="preserve">составляет  </w:t>
      </w:r>
      <w:r w:rsidRPr="00F016B9">
        <w:rPr>
          <w:rFonts w:eastAsia="Arial Unicode MS"/>
          <w:sz w:val="28"/>
          <w:szCs w:val="28"/>
        </w:rPr>
        <w:t xml:space="preserve">48568,818  </w:t>
      </w:r>
      <w:r w:rsidRPr="00F016B9">
        <w:rPr>
          <w:sz w:val="28"/>
          <w:szCs w:val="28"/>
        </w:rPr>
        <w:t>тысяч рублей, в том чи</w:t>
      </w:r>
      <w:r w:rsidRPr="00F016B9">
        <w:rPr>
          <w:sz w:val="28"/>
          <w:szCs w:val="28"/>
        </w:rPr>
        <w:t>с</w:t>
      </w:r>
      <w:r w:rsidRPr="00F016B9">
        <w:rPr>
          <w:sz w:val="28"/>
          <w:szCs w:val="28"/>
        </w:rPr>
        <w:t xml:space="preserve">ле средства областного бюджета - </w:t>
      </w:r>
      <w:r w:rsidRPr="00F016B9">
        <w:rPr>
          <w:rFonts w:eastAsia="Arial Unicode MS"/>
          <w:sz w:val="28"/>
          <w:szCs w:val="28"/>
        </w:rPr>
        <w:t>43147,4</w:t>
      </w:r>
      <w:r w:rsidR="00D126F9" w:rsidRPr="00F016B9">
        <w:rPr>
          <w:rFonts w:eastAsia="Arial Unicode MS"/>
          <w:sz w:val="28"/>
          <w:szCs w:val="28"/>
        </w:rPr>
        <w:t>5</w:t>
      </w:r>
      <w:r w:rsidRPr="00F016B9">
        <w:rPr>
          <w:sz w:val="28"/>
          <w:szCs w:val="28"/>
        </w:rPr>
        <w:t xml:space="preserve"> тысяч рублей, средства бюдж</w:t>
      </w:r>
      <w:r w:rsidRPr="00F016B9">
        <w:rPr>
          <w:sz w:val="28"/>
          <w:szCs w:val="28"/>
        </w:rPr>
        <w:t>е</w:t>
      </w:r>
      <w:r w:rsidRPr="00F016B9">
        <w:rPr>
          <w:sz w:val="28"/>
          <w:szCs w:val="28"/>
        </w:rPr>
        <w:t xml:space="preserve">та Ленинского муниципального района - </w:t>
      </w:r>
      <w:r w:rsidR="00D126F9" w:rsidRPr="00F016B9">
        <w:rPr>
          <w:sz w:val="28"/>
          <w:szCs w:val="28"/>
        </w:rPr>
        <w:t>5421,368</w:t>
      </w:r>
      <w:r w:rsidRPr="00F016B9">
        <w:rPr>
          <w:sz w:val="28"/>
          <w:szCs w:val="28"/>
        </w:rPr>
        <w:t xml:space="preserve"> тысяч рублей, в том числе по годам: </w:t>
      </w:r>
    </w:p>
    <w:p w:rsidR="00EE3490" w:rsidRPr="00F016B9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16B9">
        <w:rPr>
          <w:sz w:val="28"/>
          <w:szCs w:val="28"/>
        </w:rPr>
        <w:t xml:space="preserve">в 2018 году – 72,00 тысяч рублей; 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в 2019 году – </w:t>
      </w:r>
      <w:r w:rsidRPr="00377BCA">
        <w:rPr>
          <w:rFonts w:eastAsia="Arial Unicode MS"/>
          <w:sz w:val="28"/>
          <w:szCs w:val="28"/>
        </w:rPr>
        <w:t>5039,954</w:t>
      </w:r>
      <w:r w:rsidRPr="00377BCA">
        <w:rPr>
          <w:sz w:val="28"/>
          <w:szCs w:val="28"/>
        </w:rPr>
        <w:t xml:space="preserve"> тысяч рублей, в том числе средства областн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го бюджета - 5000,00 тысяч рублей, средства бюджета Ленинского мун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ципального района - 39,954 тысяч рублей;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2020 году –</w:t>
      </w:r>
      <w:r w:rsidRPr="00377BCA">
        <w:rPr>
          <w:rFonts w:eastAsia="Arial Unicode MS"/>
          <w:sz w:val="28"/>
          <w:szCs w:val="28"/>
        </w:rPr>
        <w:t xml:space="preserve">7725,814 </w:t>
      </w:r>
      <w:r w:rsidRPr="00377BCA">
        <w:rPr>
          <w:sz w:val="28"/>
          <w:szCs w:val="28"/>
        </w:rPr>
        <w:t>тысяч рублей, в том числе средства областного бюджета - 6619,50 тысяч рублей, средства бюджета Ленинского муниц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 xml:space="preserve">пального района - 1106,314 тысяч рублей; </w:t>
      </w:r>
    </w:p>
    <w:p w:rsidR="00EE3490" w:rsidRPr="00F016B9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в 2021 году – </w:t>
      </w:r>
      <w:r w:rsidRPr="00377BCA">
        <w:rPr>
          <w:rFonts w:eastAsia="Arial Unicode MS"/>
          <w:sz w:val="28"/>
          <w:szCs w:val="28"/>
        </w:rPr>
        <w:t>7355,00</w:t>
      </w:r>
      <w:r w:rsidRPr="00377BCA">
        <w:rPr>
          <w:sz w:val="28"/>
          <w:szCs w:val="28"/>
        </w:rPr>
        <w:t xml:space="preserve"> тысяч рублей, в том числе средства областного бюджета - 6619,50 тысяч рублей, средства бюджета Ленинского муниц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 xml:space="preserve">пального района - </w:t>
      </w:r>
      <w:r w:rsidRPr="00F016B9">
        <w:rPr>
          <w:sz w:val="28"/>
          <w:szCs w:val="28"/>
        </w:rPr>
        <w:t>735,50 тысяч рублей;</w:t>
      </w:r>
    </w:p>
    <w:p w:rsidR="00EE3490" w:rsidRPr="00F016B9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16B9">
        <w:rPr>
          <w:sz w:val="28"/>
          <w:szCs w:val="28"/>
        </w:rPr>
        <w:t xml:space="preserve">в 2022 году – </w:t>
      </w:r>
      <w:r w:rsidRPr="00F016B9">
        <w:rPr>
          <w:rFonts w:eastAsia="Arial Unicode MS"/>
          <w:sz w:val="28"/>
          <w:szCs w:val="28"/>
        </w:rPr>
        <w:t>95</w:t>
      </w:r>
      <w:r w:rsidR="00D126F9" w:rsidRPr="00F016B9">
        <w:rPr>
          <w:rFonts w:eastAsia="Arial Unicode MS"/>
          <w:sz w:val="28"/>
          <w:szCs w:val="28"/>
        </w:rPr>
        <w:t>25,39</w:t>
      </w:r>
      <w:r w:rsidRPr="00F016B9">
        <w:rPr>
          <w:sz w:val="28"/>
          <w:szCs w:val="28"/>
        </w:rPr>
        <w:t xml:space="preserve"> тысяч рублей, в том числе средства областного бюджета - 8302,</w:t>
      </w:r>
      <w:r w:rsidR="00D126F9" w:rsidRPr="00F016B9">
        <w:rPr>
          <w:sz w:val="28"/>
          <w:szCs w:val="28"/>
        </w:rPr>
        <w:t>85</w:t>
      </w:r>
      <w:r w:rsidRPr="00F016B9">
        <w:rPr>
          <w:sz w:val="28"/>
          <w:szCs w:val="28"/>
        </w:rPr>
        <w:t xml:space="preserve"> тысяч рублей, средства бюджета Ленинского муниц</w:t>
      </w:r>
      <w:r w:rsidRPr="00F016B9">
        <w:rPr>
          <w:sz w:val="28"/>
          <w:szCs w:val="28"/>
        </w:rPr>
        <w:t>и</w:t>
      </w:r>
      <w:r w:rsidRPr="00F016B9">
        <w:rPr>
          <w:sz w:val="28"/>
          <w:szCs w:val="28"/>
        </w:rPr>
        <w:t xml:space="preserve">пального района - </w:t>
      </w:r>
      <w:r w:rsidR="00D126F9" w:rsidRPr="00F016B9">
        <w:rPr>
          <w:sz w:val="28"/>
          <w:szCs w:val="28"/>
        </w:rPr>
        <w:t>1222,54</w:t>
      </w:r>
      <w:r w:rsidRPr="00F016B9">
        <w:rPr>
          <w:sz w:val="28"/>
          <w:szCs w:val="28"/>
        </w:rPr>
        <w:t xml:space="preserve"> тысяч рублей;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16B9">
        <w:rPr>
          <w:sz w:val="28"/>
          <w:szCs w:val="28"/>
        </w:rPr>
        <w:t xml:space="preserve">в 2023 году – </w:t>
      </w:r>
      <w:r w:rsidRPr="00F016B9">
        <w:rPr>
          <w:rFonts w:eastAsia="Arial Unicode MS"/>
          <w:sz w:val="28"/>
          <w:szCs w:val="28"/>
        </w:rPr>
        <w:t>9625,33</w:t>
      </w:r>
      <w:r w:rsidRPr="00F016B9">
        <w:rPr>
          <w:sz w:val="28"/>
          <w:szCs w:val="28"/>
        </w:rPr>
        <w:t xml:space="preserve"> тысяч</w:t>
      </w:r>
      <w:r w:rsidRPr="00377BCA">
        <w:rPr>
          <w:sz w:val="28"/>
          <w:szCs w:val="28"/>
        </w:rPr>
        <w:t xml:space="preserve"> рублей, в том числе средства областного бюджета - 8302,80 тысяч рублей, средства бюджета Ленинского муниц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пального района - 1322,53 тысяч рублей;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в 2024  году – </w:t>
      </w:r>
      <w:r w:rsidRPr="00377BCA">
        <w:rPr>
          <w:rFonts w:eastAsia="Arial Unicode MS"/>
          <w:sz w:val="28"/>
          <w:szCs w:val="28"/>
        </w:rPr>
        <w:t>9225,33</w:t>
      </w:r>
      <w:r w:rsidRPr="00377BCA">
        <w:rPr>
          <w:sz w:val="28"/>
          <w:szCs w:val="28"/>
        </w:rPr>
        <w:t xml:space="preserve"> тысяч рублей, в том числе средства областного бюджета - 8302,80 тысяч рублей, средства бюджета Ленинского муниц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пального района - 0,00 тысяч рублей;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2025 году – 0,00 тысяч рублей.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Общий объем налоговых расходов Ленинского муниципального ра</w:t>
      </w:r>
      <w:r w:rsidRPr="00377BCA">
        <w:rPr>
          <w:sz w:val="28"/>
          <w:szCs w:val="28"/>
        </w:rPr>
        <w:t>й</w:t>
      </w:r>
      <w:r w:rsidRPr="00377BCA">
        <w:rPr>
          <w:sz w:val="28"/>
          <w:szCs w:val="28"/>
        </w:rPr>
        <w:t>она в рамках муниципальной программы (справочно) составит 0,00 тысяч рублей, в том числе по годам: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2021 году – 0,00 тысяч рублей;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2022 году – 0,00 тысяч рублей;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2023 году – 0,00 тысяч рублей;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2024 году – 0,00 тысяч рублей;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2025 году – 0,00 тысяч рублей.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Ресурсное обеспечение Программы осуществляется за счет средств областного бюджета и бюджета Ленинского муниципального района и подлежит ежегодному уточнению при их принятии на очередной финанс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вый год (приложение форма 3)</w:t>
      </w:r>
      <w:r w:rsidR="00D126F9">
        <w:rPr>
          <w:sz w:val="28"/>
          <w:szCs w:val="28"/>
        </w:rPr>
        <w:t>»</w:t>
      </w:r>
      <w:r w:rsidRPr="00377BCA">
        <w:rPr>
          <w:sz w:val="28"/>
          <w:szCs w:val="28"/>
        </w:rPr>
        <w:t>.</w:t>
      </w:r>
    </w:p>
    <w:p w:rsidR="00EE3490" w:rsidRPr="00003A02" w:rsidRDefault="00EE3490" w:rsidP="00EE3490">
      <w:pPr>
        <w:widowControl w:val="0"/>
        <w:ind w:firstLine="709"/>
        <w:jc w:val="both"/>
        <w:rPr>
          <w:sz w:val="18"/>
          <w:szCs w:val="28"/>
        </w:rPr>
      </w:pPr>
    </w:p>
    <w:p w:rsidR="00EE3490" w:rsidRPr="009A573A" w:rsidRDefault="00EE3490" w:rsidP="00EE3490">
      <w:pPr>
        <w:pStyle w:val="af6"/>
        <w:widowControl w:val="0"/>
        <w:tabs>
          <w:tab w:val="left" w:pos="993"/>
        </w:tabs>
        <w:ind w:left="709"/>
        <w:contextualSpacing w:val="0"/>
        <w:jc w:val="both"/>
        <w:rPr>
          <w:sz w:val="28"/>
          <w:szCs w:val="28"/>
        </w:rPr>
      </w:pPr>
    </w:p>
    <w:p w:rsidR="00D46EF8" w:rsidRPr="00610429" w:rsidRDefault="00EE3490" w:rsidP="00D46CC5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A0BBE" w:rsidRPr="00610429">
        <w:rPr>
          <w:sz w:val="28"/>
          <w:szCs w:val="28"/>
        </w:rPr>
        <w:t>.</w:t>
      </w:r>
      <w:r w:rsidR="00DF4AFA" w:rsidRPr="00610429">
        <w:rPr>
          <w:sz w:val="28"/>
          <w:szCs w:val="28"/>
        </w:rPr>
        <w:t xml:space="preserve"> </w:t>
      </w:r>
      <w:r w:rsidR="00BB0AD6" w:rsidRPr="00610429">
        <w:rPr>
          <w:sz w:val="28"/>
          <w:szCs w:val="28"/>
        </w:rPr>
        <w:t>Форм</w:t>
      </w:r>
      <w:r w:rsidR="00610429" w:rsidRPr="00610429">
        <w:rPr>
          <w:sz w:val="28"/>
          <w:szCs w:val="28"/>
        </w:rPr>
        <w:t>у</w:t>
      </w:r>
      <w:r w:rsidR="00BB0AD6" w:rsidRPr="00610429">
        <w:rPr>
          <w:sz w:val="28"/>
          <w:szCs w:val="28"/>
        </w:rPr>
        <w:t xml:space="preserve"> 1 к муниципальной программе «Развитие агропромы</w:t>
      </w:r>
      <w:r w:rsidR="00BB0AD6" w:rsidRPr="00610429">
        <w:rPr>
          <w:sz w:val="28"/>
          <w:szCs w:val="28"/>
        </w:rPr>
        <w:t>ш</w:t>
      </w:r>
      <w:r w:rsidR="00BB0AD6" w:rsidRPr="00610429">
        <w:rPr>
          <w:sz w:val="28"/>
          <w:szCs w:val="28"/>
        </w:rPr>
        <w:t>ленного комплекса Ленинского муниципального района», утвержденную вышеуказанным постановление</w:t>
      </w:r>
      <w:r w:rsidR="00610429" w:rsidRPr="00610429">
        <w:rPr>
          <w:sz w:val="28"/>
          <w:szCs w:val="28"/>
        </w:rPr>
        <w:t>м, изложить согласно приложению</w:t>
      </w:r>
      <w:r w:rsidR="00BB0AD6" w:rsidRPr="00610429">
        <w:rPr>
          <w:sz w:val="28"/>
          <w:szCs w:val="28"/>
        </w:rPr>
        <w:t xml:space="preserve"> (пр</w:t>
      </w:r>
      <w:r w:rsidR="00BB0AD6" w:rsidRPr="00610429">
        <w:rPr>
          <w:sz w:val="28"/>
          <w:szCs w:val="28"/>
        </w:rPr>
        <w:t>о</w:t>
      </w:r>
      <w:r w:rsidR="00BB0AD6" w:rsidRPr="00610429">
        <w:rPr>
          <w:sz w:val="28"/>
          <w:szCs w:val="28"/>
        </w:rPr>
        <w:t>грамма прилагается).</w:t>
      </w:r>
    </w:p>
    <w:p w:rsidR="00D46EF8" w:rsidRPr="00EE3490" w:rsidRDefault="00EE3490" w:rsidP="00EE3490">
      <w:pPr>
        <w:widowControl w:val="0"/>
        <w:tabs>
          <w:tab w:val="left" w:pos="321"/>
          <w:tab w:val="left" w:pos="993"/>
        </w:tabs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4108B9" w:rsidRPr="00EE3490">
        <w:rPr>
          <w:sz w:val="28"/>
          <w:szCs w:val="28"/>
        </w:rPr>
        <w:t>Постановление вступает в силу с момента его подписания и по</w:t>
      </w:r>
      <w:r w:rsidR="004108B9" w:rsidRPr="00EE3490">
        <w:rPr>
          <w:sz w:val="28"/>
          <w:szCs w:val="28"/>
        </w:rPr>
        <w:t>д</w:t>
      </w:r>
      <w:r w:rsidR="004108B9" w:rsidRPr="00EE3490">
        <w:rPr>
          <w:sz w:val="28"/>
          <w:szCs w:val="28"/>
        </w:rPr>
        <w:t>лежит официальному обнародованию.</w:t>
      </w:r>
    </w:p>
    <w:p w:rsidR="00D91AED" w:rsidRPr="00641C7D" w:rsidRDefault="00D91AED" w:rsidP="00641C7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91AED" w:rsidRDefault="00D91AED" w:rsidP="00D46EF8">
      <w:pPr>
        <w:jc w:val="both"/>
        <w:rPr>
          <w:sz w:val="28"/>
        </w:rPr>
      </w:pPr>
    </w:p>
    <w:p w:rsidR="008550A9" w:rsidRDefault="00D46EF8" w:rsidP="00D46EF8">
      <w:pPr>
        <w:jc w:val="both"/>
        <w:rPr>
          <w:sz w:val="28"/>
        </w:rPr>
      </w:pPr>
      <w:r w:rsidRPr="00D81B33">
        <w:rPr>
          <w:sz w:val="28"/>
        </w:rPr>
        <w:t>Глава Лени</w:t>
      </w:r>
      <w:r w:rsidR="002B7ED9">
        <w:rPr>
          <w:sz w:val="28"/>
        </w:rPr>
        <w:t xml:space="preserve">нского </w:t>
      </w:r>
    </w:p>
    <w:p w:rsidR="00D46EF8" w:rsidRPr="008868FA" w:rsidRDefault="002B7ED9" w:rsidP="00D46EF8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</w:t>
      </w:r>
      <w:r w:rsidR="008550A9">
        <w:rPr>
          <w:sz w:val="28"/>
        </w:rPr>
        <w:t xml:space="preserve">                                </w:t>
      </w:r>
      <w:r>
        <w:rPr>
          <w:sz w:val="28"/>
        </w:rPr>
        <w:t xml:space="preserve"> </w:t>
      </w:r>
      <w:r w:rsidR="00D46EF8" w:rsidRPr="00D81B33">
        <w:rPr>
          <w:sz w:val="28"/>
        </w:rPr>
        <w:tab/>
      </w:r>
      <w:r w:rsidR="00D46EF8">
        <w:rPr>
          <w:sz w:val="28"/>
        </w:rPr>
        <w:t xml:space="preserve">  </w:t>
      </w:r>
      <w:r>
        <w:rPr>
          <w:sz w:val="28"/>
        </w:rPr>
        <w:t>А.В. Денисов</w:t>
      </w:r>
    </w:p>
    <w:p w:rsidR="004A0BBE" w:rsidRDefault="004A0BBE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D12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26F9" w:rsidRDefault="00D126F9" w:rsidP="00D12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26F9" w:rsidRDefault="00D126F9" w:rsidP="00D12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26F9" w:rsidRDefault="00D126F9" w:rsidP="00D12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26F9" w:rsidRDefault="00D126F9" w:rsidP="00D12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26F9" w:rsidRDefault="00D126F9" w:rsidP="00D12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26F9" w:rsidRDefault="00D126F9" w:rsidP="00D12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26F9" w:rsidRDefault="00D126F9" w:rsidP="00D12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26F9" w:rsidRDefault="00D126F9" w:rsidP="00D12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26F9" w:rsidRDefault="00D126F9" w:rsidP="00D12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26F9" w:rsidRDefault="00D126F9" w:rsidP="00D12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26F9" w:rsidRDefault="00D126F9" w:rsidP="00D12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26F9" w:rsidRDefault="00D126F9" w:rsidP="00D12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26F9" w:rsidRDefault="00D126F9" w:rsidP="00D12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26F9" w:rsidRDefault="00D126F9" w:rsidP="00D12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26F9" w:rsidRDefault="00D126F9" w:rsidP="00D12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26F9" w:rsidRDefault="00D126F9" w:rsidP="00D12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26F9" w:rsidRDefault="00D126F9" w:rsidP="00D12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429" w:rsidRDefault="00610429" w:rsidP="00443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E6B" w:rsidRDefault="00443E6B" w:rsidP="00443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26D2" w:rsidRDefault="00FD26D2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0052FD">
        <w:rPr>
          <w:sz w:val="24"/>
          <w:szCs w:val="24"/>
        </w:rPr>
        <w:lastRenderedPageBreak/>
        <w:t>УТВЕРЖДЕН</w:t>
      </w:r>
    </w:p>
    <w:p w:rsidR="00FD26D2" w:rsidRPr="000052FD" w:rsidRDefault="00FD26D2" w:rsidP="00656DA2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0052FD">
        <w:rPr>
          <w:sz w:val="24"/>
          <w:szCs w:val="24"/>
        </w:rPr>
        <w:t xml:space="preserve">постановлением администрации </w:t>
      </w:r>
    </w:p>
    <w:p w:rsidR="00FD26D2" w:rsidRDefault="00FD26D2" w:rsidP="00656DA2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0052FD">
        <w:rPr>
          <w:sz w:val="24"/>
          <w:szCs w:val="24"/>
        </w:rPr>
        <w:t>Ленинского муниципального района</w:t>
      </w:r>
    </w:p>
    <w:p w:rsidR="00FD26D2" w:rsidRDefault="00FD26D2" w:rsidP="00656DA2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0052FD">
        <w:rPr>
          <w:sz w:val="24"/>
          <w:szCs w:val="24"/>
        </w:rPr>
        <w:t xml:space="preserve">от </w:t>
      </w:r>
      <w:r>
        <w:rPr>
          <w:sz w:val="24"/>
          <w:szCs w:val="24"/>
        </w:rPr>
        <w:t>04.10.2017</w:t>
      </w:r>
      <w:r w:rsidRPr="000052FD">
        <w:rPr>
          <w:sz w:val="24"/>
          <w:szCs w:val="24"/>
        </w:rPr>
        <w:t xml:space="preserve"> № </w:t>
      </w:r>
      <w:r>
        <w:rPr>
          <w:sz w:val="24"/>
          <w:szCs w:val="24"/>
        </w:rPr>
        <w:t>466</w:t>
      </w:r>
    </w:p>
    <w:p w:rsidR="00656DA2" w:rsidRPr="000052FD" w:rsidRDefault="00656DA2" w:rsidP="005E2C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E5A" w:rsidRPr="00377BCA" w:rsidRDefault="0082110A" w:rsidP="009A7E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Паспорт</w:t>
      </w:r>
    </w:p>
    <w:p w:rsidR="0015177E" w:rsidRPr="00377BCA" w:rsidRDefault="00FD26D2" w:rsidP="009A7E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муниципальной программы Ленинского муниципального района</w:t>
      </w:r>
    </w:p>
    <w:p w:rsidR="00344FB7" w:rsidRPr="00377BCA" w:rsidRDefault="00FD26D2" w:rsidP="009A7E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«Развитие агропромышленного комплекса</w:t>
      </w:r>
    </w:p>
    <w:p w:rsidR="00FD26D2" w:rsidRPr="00377BCA" w:rsidRDefault="00FD26D2" w:rsidP="009A7EBE">
      <w:pPr>
        <w:widowControl w:val="0"/>
        <w:autoSpaceDE w:val="0"/>
        <w:autoSpaceDN w:val="0"/>
        <w:adjustRightInd w:val="0"/>
        <w:ind w:firstLine="425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Ленинского муници</w:t>
      </w:r>
      <w:r w:rsidR="0015177E" w:rsidRPr="00377BCA">
        <w:rPr>
          <w:b/>
          <w:sz w:val="28"/>
          <w:szCs w:val="28"/>
        </w:rPr>
        <w:t xml:space="preserve">пального </w:t>
      </w:r>
      <w:r w:rsidRPr="00377BCA">
        <w:rPr>
          <w:b/>
          <w:sz w:val="28"/>
          <w:szCs w:val="28"/>
        </w:rPr>
        <w:t>района»</w:t>
      </w:r>
    </w:p>
    <w:p w:rsidR="00512BFD" w:rsidRDefault="00935A32" w:rsidP="00512B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A7EBE">
        <w:rPr>
          <w:sz w:val="24"/>
          <w:szCs w:val="24"/>
        </w:rPr>
        <w:t>(в редакции постановлений от 26.06.2018 № 391, от 30.11.2018 № 6</w:t>
      </w:r>
      <w:r w:rsidR="00705425" w:rsidRPr="009A7EBE">
        <w:rPr>
          <w:sz w:val="24"/>
          <w:szCs w:val="24"/>
        </w:rPr>
        <w:t xml:space="preserve">76, </w:t>
      </w:r>
    </w:p>
    <w:p w:rsidR="00512BFD" w:rsidRDefault="00344FB7" w:rsidP="00512B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A7EBE">
        <w:rPr>
          <w:sz w:val="24"/>
          <w:szCs w:val="24"/>
        </w:rPr>
        <w:t>от 23.04.2019 № 179</w:t>
      </w:r>
      <w:r w:rsidR="00F6052C" w:rsidRPr="009A7EBE">
        <w:rPr>
          <w:sz w:val="24"/>
          <w:szCs w:val="24"/>
        </w:rPr>
        <w:t>,</w:t>
      </w:r>
      <w:r w:rsidR="00512BFD">
        <w:rPr>
          <w:sz w:val="24"/>
          <w:szCs w:val="24"/>
        </w:rPr>
        <w:t xml:space="preserve"> </w:t>
      </w:r>
      <w:r w:rsidR="00F6052C" w:rsidRPr="009A7EBE">
        <w:rPr>
          <w:sz w:val="24"/>
          <w:szCs w:val="24"/>
        </w:rPr>
        <w:t xml:space="preserve">от </w:t>
      </w:r>
      <w:r w:rsidR="008550A9" w:rsidRPr="009A7EBE">
        <w:rPr>
          <w:sz w:val="24"/>
          <w:szCs w:val="24"/>
        </w:rPr>
        <w:t>30.09.2019 № 504</w:t>
      </w:r>
      <w:r w:rsidR="00246E7C" w:rsidRPr="009A7EBE">
        <w:rPr>
          <w:sz w:val="24"/>
          <w:szCs w:val="24"/>
        </w:rPr>
        <w:t>, от</w:t>
      </w:r>
      <w:r w:rsidR="00656DA2" w:rsidRPr="009A7EBE">
        <w:rPr>
          <w:sz w:val="24"/>
          <w:szCs w:val="24"/>
        </w:rPr>
        <w:t xml:space="preserve"> 22.11.2019 </w:t>
      </w:r>
      <w:r w:rsidR="00246E7C" w:rsidRPr="009A7EBE">
        <w:rPr>
          <w:sz w:val="24"/>
          <w:szCs w:val="24"/>
        </w:rPr>
        <w:t>№</w:t>
      </w:r>
      <w:r w:rsidR="00656DA2" w:rsidRPr="009A7EBE">
        <w:rPr>
          <w:sz w:val="24"/>
          <w:szCs w:val="24"/>
        </w:rPr>
        <w:t xml:space="preserve"> 645</w:t>
      </w:r>
      <w:r w:rsidR="008959D6" w:rsidRPr="009A7EBE">
        <w:rPr>
          <w:sz w:val="24"/>
          <w:szCs w:val="24"/>
        </w:rPr>
        <w:t xml:space="preserve">, от 30.12.2019 </w:t>
      </w:r>
      <w:r w:rsidR="006510EB" w:rsidRPr="009A7EBE">
        <w:rPr>
          <w:sz w:val="24"/>
          <w:szCs w:val="24"/>
        </w:rPr>
        <w:t xml:space="preserve">№ </w:t>
      </w:r>
      <w:r w:rsidR="008959D6" w:rsidRPr="009A7EBE">
        <w:rPr>
          <w:sz w:val="24"/>
          <w:szCs w:val="24"/>
        </w:rPr>
        <w:t>744</w:t>
      </w:r>
      <w:r w:rsidR="004108B9" w:rsidRPr="009A7EBE">
        <w:rPr>
          <w:sz w:val="24"/>
          <w:szCs w:val="24"/>
        </w:rPr>
        <w:t>,</w:t>
      </w:r>
    </w:p>
    <w:p w:rsidR="00512BFD" w:rsidRDefault="004108B9" w:rsidP="00512B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A7EBE">
        <w:rPr>
          <w:sz w:val="24"/>
          <w:szCs w:val="24"/>
        </w:rPr>
        <w:t xml:space="preserve"> от</w:t>
      </w:r>
      <w:r w:rsidR="007B0062" w:rsidRPr="009A7EBE">
        <w:rPr>
          <w:sz w:val="24"/>
          <w:szCs w:val="24"/>
        </w:rPr>
        <w:t xml:space="preserve"> 15.04.2020 №</w:t>
      </w:r>
      <w:r w:rsidR="000411B7" w:rsidRPr="009A7EBE">
        <w:rPr>
          <w:sz w:val="24"/>
          <w:szCs w:val="24"/>
        </w:rPr>
        <w:t xml:space="preserve"> </w:t>
      </w:r>
      <w:r w:rsidR="007B0062" w:rsidRPr="009A7EBE">
        <w:rPr>
          <w:sz w:val="24"/>
          <w:szCs w:val="24"/>
        </w:rPr>
        <w:t>173,</w:t>
      </w:r>
      <w:r w:rsidR="00512BFD">
        <w:rPr>
          <w:sz w:val="24"/>
          <w:szCs w:val="24"/>
        </w:rPr>
        <w:t xml:space="preserve"> </w:t>
      </w:r>
      <w:r w:rsidR="007B0062" w:rsidRPr="009A7EBE">
        <w:rPr>
          <w:sz w:val="24"/>
          <w:szCs w:val="24"/>
        </w:rPr>
        <w:t>от 12.05.2020 №</w:t>
      </w:r>
      <w:r w:rsidR="000411B7" w:rsidRPr="009A7EBE">
        <w:rPr>
          <w:sz w:val="24"/>
          <w:szCs w:val="24"/>
        </w:rPr>
        <w:t xml:space="preserve"> </w:t>
      </w:r>
      <w:r w:rsidR="007B0062" w:rsidRPr="009A7EBE">
        <w:rPr>
          <w:sz w:val="24"/>
          <w:szCs w:val="24"/>
        </w:rPr>
        <w:t>221,от 11.06.2020 №</w:t>
      </w:r>
      <w:r w:rsidR="000411B7" w:rsidRPr="009A7EBE">
        <w:rPr>
          <w:sz w:val="24"/>
          <w:szCs w:val="24"/>
        </w:rPr>
        <w:t xml:space="preserve"> </w:t>
      </w:r>
      <w:r w:rsidR="007B0062" w:rsidRPr="009A7EBE">
        <w:rPr>
          <w:sz w:val="24"/>
          <w:szCs w:val="24"/>
        </w:rPr>
        <w:t>260, от 03.08.2020 №</w:t>
      </w:r>
      <w:r w:rsidR="000411B7" w:rsidRPr="009A7EBE">
        <w:rPr>
          <w:sz w:val="24"/>
          <w:szCs w:val="24"/>
        </w:rPr>
        <w:t xml:space="preserve"> </w:t>
      </w:r>
      <w:r w:rsidR="007B0062" w:rsidRPr="009A7EBE">
        <w:rPr>
          <w:sz w:val="24"/>
          <w:szCs w:val="24"/>
        </w:rPr>
        <w:t>346,</w:t>
      </w:r>
    </w:p>
    <w:p w:rsidR="00512BFD" w:rsidRDefault="007B0062" w:rsidP="00512B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A7EBE">
        <w:rPr>
          <w:sz w:val="24"/>
          <w:szCs w:val="24"/>
        </w:rPr>
        <w:t xml:space="preserve"> от 25.12.2020</w:t>
      </w:r>
      <w:r w:rsidR="004108B9" w:rsidRPr="009A7EBE">
        <w:rPr>
          <w:sz w:val="24"/>
          <w:szCs w:val="24"/>
        </w:rPr>
        <w:t xml:space="preserve"> №</w:t>
      </w:r>
      <w:r w:rsidR="000411B7" w:rsidRPr="009A7EBE">
        <w:rPr>
          <w:sz w:val="24"/>
          <w:szCs w:val="24"/>
        </w:rPr>
        <w:t xml:space="preserve"> </w:t>
      </w:r>
      <w:r w:rsidRPr="009A7EBE">
        <w:rPr>
          <w:sz w:val="24"/>
          <w:szCs w:val="24"/>
        </w:rPr>
        <w:t>639</w:t>
      </w:r>
      <w:r w:rsidR="000411B7" w:rsidRPr="009A7EBE">
        <w:rPr>
          <w:sz w:val="24"/>
          <w:szCs w:val="24"/>
        </w:rPr>
        <w:t>,</w:t>
      </w:r>
      <w:r w:rsidR="00512BFD">
        <w:rPr>
          <w:sz w:val="24"/>
          <w:szCs w:val="24"/>
        </w:rPr>
        <w:t xml:space="preserve"> </w:t>
      </w:r>
      <w:r w:rsidR="000411B7" w:rsidRPr="009A7EBE">
        <w:rPr>
          <w:sz w:val="24"/>
          <w:szCs w:val="24"/>
        </w:rPr>
        <w:t>от 11.05.2021 № 260</w:t>
      </w:r>
      <w:r w:rsidR="004A0BBE" w:rsidRPr="009A7EBE">
        <w:rPr>
          <w:sz w:val="24"/>
          <w:szCs w:val="24"/>
        </w:rPr>
        <w:t>, от 18.06.2021 №</w:t>
      </w:r>
      <w:r w:rsidR="009B4A56" w:rsidRPr="009A7EBE">
        <w:rPr>
          <w:sz w:val="24"/>
          <w:szCs w:val="24"/>
        </w:rPr>
        <w:t xml:space="preserve"> </w:t>
      </w:r>
      <w:r w:rsidR="004A0BBE" w:rsidRPr="009A7EBE">
        <w:rPr>
          <w:sz w:val="24"/>
          <w:szCs w:val="24"/>
        </w:rPr>
        <w:t>323, от</w:t>
      </w:r>
      <w:r w:rsidR="009B4A56" w:rsidRPr="009A7EBE">
        <w:rPr>
          <w:sz w:val="24"/>
          <w:szCs w:val="24"/>
        </w:rPr>
        <w:t xml:space="preserve"> </w:t>
      </w:r>
      <w:r w:rsidR="00F824B3" w:rsidRPr="009A7EBE">
        <w:rPr>
          <w:sz w:val="24"/>
          <w:szCs w:val="24"/>
        </w:rPr>
        <w:t>29</w:t>
      </w:r>
      <w:r w:rsidR="009B4A56" w:rsidRPr="009A7EBE">
        <w:rPr>
          <w:sz w:val="24"/>
          <w:szCs w:val="24"/>
        </w:rPr>
        <w:t xml:space="preserve">.12.2021 </w:t>
      </w:r>
      <w:r w:rsidR="004A0BBE" w:rsidRPr="009A7EBE">
        <w:rPr>
          <w:sz w:val="24"/>
          <w:szCs w:val="24"/>
        </w:rPr>
        <w:t>№</w:t>
      </w:r>
      <w:r w:rsidR="009B4A56" w:rsidRPr="009A7EBE">
        <w:rPr>
          <w:sz w:val="24"/>
          <w:szCs w:val="24"/>
        </w:rPr>
        <w:t xml:space="preserve"> 677</w:t>
      </w:r>
      <w:r w:rsidR="00F824B3" w:rsidRPr="009A7EBE">
        <w:rPr>
          <w:sz w:val="24"/>
          <w:szCs w:val="24"/>
        </w:rPr>
        <w:t>,</w:t>
      </w:r>
    </w:p>
    <w:p w:rsidR="00656DA2" w:rsidRPr="00377BCA" w:rsidRDefault="00F824B3" w:rsidP="00512B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7EBE">
        <w:rPr>
          <w:sz w:val="24"/>
          <w:szCs w:val="24"/>
        </w:rPr>
        <w:t xml:space="preserve"> от </w:t>
      </w:r>
      <w:r w:rsidR="00CD0B71" w:rsidRPr="009A7EBE">
        <w:rPr>
          <w:sz w:val="24"/>
          <w:szCs w:val="24"/>
        </w:rPr>
        <w:t xml:space="preserve">04.03.2022 </w:t>
      </w:r>
      <w:r w:rsidRPr="009A7EBE">
        <w:rPr>
          <w:sz w:val="24"/>
          <w:szCs w:val="24"/>
        </w:rPr>
        <w:t>№</w:t>
      </w:r>
      <w:r w:rsidR="00B93FC9" w:rsidRPr="009A7EBE">
        <w:rPr>
          <w:sz w:val="24"/>
          <w:szCs w:val="24"/>
        </w:rPr>
        <w:t xml:space="preserve"> 102</w:t>
      </w:r>
      <w:r w:rsidR="00610429">
        <w:rPr>
          <w:sz w:val="24"/>
          <w:szCs w:val="24"/>
        </w:rPr>
        <w:t xml:space="preserve">, от </w:t>
      </w:r>
      <w:r w:rsidR="00F016B9">
        <w:rPr>
          <w:sz w:val="24"/>
          <w:szCs w:val="24"/>
        </w:rPr>
        <w:t xml:space="preserve">08.07.2022 </w:t>
      </w:r>
      <w:r w:rsidR="00610429">
        <w:rPr>
          <w:sz w:val="24"/>
          <w:szCs w:val="24"/>
        </w:rPr>
        <w:t>№</w:t>
      </w:r>
      <w:r w:rsidR="00F016B9">
        <w:rPr>
          <w:sz w:val="24"/>
          <w:szCs w:val="24"/>
        </w:rPr>
        <w:t>343</w:t>
      </w:r>
      <w:r w:rsidR="00610429">
        <w:rPr>
          <w:sz w:val="24"/>
          <w:szCs w:val="24"/>
        </w:rPr>
        <w:t xml:space="preserve"> </w:t>
      </w:r>
      <w:r w:rsidR="00935A32" w:rsidRPr="009A7EBE">
        <w:rPr>
          <w:sz w:val="24"/>
          <w:szCs w:val="24"/>
        </w:rPr>
        <w:t>)</w:t>
      </w:r>
    </w:p>
    <w:tbl>
      <w:tblPr>
        <w:tblW w:w="9322" w:type="dxa"/>
        <w:tblLayout w:type="fixed"/>
        <w:tblLook w:val="04A0"/>
      </w:tblPr>
      <w:tblGrid>
        <w:gridCol w:w="2802"/>
        <w:gridCol w:w="6520"/>
      </w:tblGrid>
      <w:tr w:rsidR="00FD26D2" w:rsidRPr="00377BCA" w:rsidTr="00512BFD">
        <w:trPr>
          <w:trHeight w:val="1346"/>
        </w:trPr>
        <w:tc>
          <w:tcPr>
            <w:tcW w:w="2802" w:type="dxa"/>
          </w:tcPr>
          <w:p w:rsidR="000411B7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="006510EB" w:rsidRPr="00377B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="006510EB"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1B7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0411B7" w:rsidRPr="00377BCA" w:rsidRDefault="00656DA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26D2"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0411B7" w:rsidRPr="00377BCA" w:rsidRDefault="00FD26D2" w:rsidP="00512B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(подпрограммы)  </w:t>
            </w:r>
          </w:p>
        </w:tc>
        <w:tc>
          <w:tcPr>
            <w:tcW w:w="6520" w:type="dxa"/>
          </w:tcPr>
          <w:p w:rsidR="00FD26D2" w:rsidRPr="00377BCA" w:rsidRDefault="00FD26D2" w:rsidP="00512BFD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Отдел по сельскому хозяйству и продовольствию администрации Ленинского муниципального ра</w:t>
            </w:r>
            <w:r w:rsidRPr="00377BCA">
              <w:rPr>
                <w:rFonts w:eastAsia="Arial Unicode MS"/>
                <w:sz w:val="28"/>
                <w:szCs w:val="28"/>
              </w:rPr>
              <w:t>й</w:t>
            </w:r>
            <w:r w:rsidRPr="00377BCA">
              <w:rPr>
                <w:rFonts w:eastAsia="Arial Unicode MS"/>
                <w:sz w:val="28"/>
                <w:szCs w:val="28"/>
              </w:rPr>
              <w:t>она</w:t>
            </w:r>
          </w:p>
        </w:tc>
      </w:tr>
      <w:tr w:rsidR="00FD26D2" w:rsidRPr="00377BCA" w:rsidTr="00425C8A">
        <w:trPr>
          <w:trHeight w:val="3268"/>
        </w:trPr>
        <w:tc>
          <w:tcPr>
            <w:tcW w:w="2802" w:type="dxa"/>
          </w:tcPr>
          <w:p w:rsidR="000411B7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Соисполнители </w:t>
            </w:r>
          </w:p>
          <w:p w:rsidR="00FD26D2" w:rsidRPr="00377BCA" w:rsidRDefault="00656DA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26D2" w:rsidRPr="00377BC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FD26D2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</w:tc>
        <w:tc>
          <w:tcPr>
            <w:tcW w:w="6520" w:type="dxa"/>
          </w:tcPr>
          <w:p w:rsidR="00B30224" w:rsidRPr="00377BCA" w:rsidRDefault="00B30224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 xml:space="preserve">Отдел по жизнеобеспечению администрации </w:t>
            </w:r>
          </w:p>
          <w:p w:rsidR="00B30224" w:rsidRPr="00377BCA" w:rsidRDefault="00B30224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Ленинского муниципального района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КТ «Воробьев и К»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КТ «Фролов и К»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СПК «Ахтуба»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СПК «Возрождение»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СПК «Колобовский»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СПК «Престиж»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СПК «Овощное»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КФХ, ИП главы К(Ф)Х, ИП</w:t>
            </w:r>
          </w:p>
        </w:tc>
      </w:tr>
      <w:tr w:rsidR="00FD26D2" w:rsidRPr="00377BCA" w:rsidTr="00425C8A">
        <w:trPr>
          <w:trHeight w:val="725"/>
        </w:trPr>
        <w:tc>
          <w:tcPr>
            <w:tcW w:w="2802" w:type="dxa"/>
          </w:tcPr>
          <w:p w:rsidR="000411B7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8B5C68"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6D2" w:rsidRPr="00377BCA" w:rsidRDefault="00656DA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26D2"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6520" w:type="dxa"/>
          </w:tcPr>
          <w:p w:rsidR="00FD26D2" w:rsidRPr="00377BCA" w:rsidRDefault="00FD26D2" w:rsidP="00377B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-</w:t>
            </w:r>
          </w:p>
        </w:tc>
      </w:tr>
      <w:tr w:rsidR="00FD26D2" w:rsidRPr="00377BCA" w:rsidTr="00425C8A">
        <w:trPr>
          <w:trHeight w:val="3683"/>
        </w:trPr>
        <w:tc>
          <w:tcPr>
            <w:tcW w:w="2802" w:type="dxa"/>
          </w:tcPr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 xml:space="preserve">Цели </w:t>
            </w:r>
            <w:r w:rsidR="00656DA2" w:rsidRPr="00377BCA">
              <w:rPr>
                <w:rFonts w:eastAsia="Arial Unicode MS"/>
                <w:sz w:val="28"/>
                <w:szCs w:val="28"/>
              </w:rPr>
              <w:t>П</w:t>
            </w:r>
            <w:r w:rsidRPr="00377BCA">
              <w:rPr>
                <w:rFonts w:eastAsia="Arial Unicode MS"/>
                <w:sz w:val="28"/>
                <w:szCs w:val="28"/>
              </w:rPr>
              <w:t>рограммы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(подпрограммы)</w:t>
            </w:r>
          </w:p>
        </w:tc>
        <w:tc>
          <w:tcPr>
            <w:tcW w:w="6520" w:type="dxa"/>
          </w:tcPr>
          <w:p w:rsidR="00FD26D2" w:rsidRPr="00377BCA" w:rsidRDefault="00FD26D2" w:rsidP="00377BCA">
            <w:pPr>
              <w:widowControl w:val="0"/>
              <w:numPr>
                <w:ilvl w:val="0"/>
                <w:numId w:val="13"/>
              </w:numPr>
              <w:tabs>
                <w:tab w:val="left" w:pos="321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обеспечение устойчивого функционирования и  развития агропромышленного комплекса района на  основе финансовой устойчивости и модернизации  сельского хозяйства;</w:t>
            </w:r>
          </w:p>
          <w:p w:rsidR="00FD26D2" w:rsidRPr="00377BCA" w:rsidRDefault="00FD26D2" w:rsidP="00377BCA">
            <w:pPr>
              <w:widowControl w:val="0"/>
              <w:numPr>
                <w:ilvl w:val="0"/>
                <w:numId w:val="13"/>
              </w:numPr>
              <w:tabs>
                <w:tab w:val="left" w:pos="321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увеличение объемов производства сельскохозя</w:t>
            </w:r>
            <w:r w:rsidRPr="00377BCA">
              <w:rPr>
                <w:rFonts w:eastAsia="Arial Unicode MS"/>
                <w:sz w:val="28"/>
                <w:szCs w:val="28"/>
              </w:rPr>
              <w:t>й</w:t>
            </w:r>
            <w:r w:rsidRPr="00377BCA">
              <w:rPr>
                <w:rFonts w:eastAsia="Arial Unicode MS"/>
                <w:sz w:val="28"/>
                <w:szCs w:val="28"/>
              </w:rPr>
              <w:t>ственной продукции;</w:t>
            </w:r>
          </w:p>
          <w:p w:rsidR="00FD26D2" w:rsidRPr="00377BCA" w:rsidRDefault="00FD26D2" w:rsidP="00377BCA">
            <w:pPr>
              <w:widowControl w:val="0"/>
              <w:numPr>
                <w:ilvl w:val="0"/>
                <w:numId w:val="13"/>
              </w:numPr>
              <w:tabs>
                <w:tab w:val="left" w:pos="321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повышение конкурентоспособности местной сельскохозяйственной продукции;</w:t>
            </w:r>
          </w:p>
          <w:p w:rsidR="000411B7" w:rsidRPr="00377BCA" w:rsidRDefault="00FD26D2" w:rsidP="00377BCA">
            <w:pPr>
              <w:widowControl w:val="0"/>
              <w:numPr>
                <w:ilvl w:val="0"/>
                <w:numId w:val="13"/>
              </w:numPr>
              <w:tabs>
                <w:tab w:val="left" w:pos="321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повышение эффективности и рационального и</w:t>
            </w:r>
            <w:r w:rsidRPr="00377BCA">
              <w:rPr>
                <w:rFonts w:eastAsia="Arial Unicode MS"/>
                <w:sz w:val="28"/>
                <w:szCs w:val="28"/>
              </w:rPr>
              <w:t>с</w:t>
            </w:r>
            <w:r w:rsidRPr="00377BCA">
              <w:rPr>
                <w:rFonts w:eastAsia="Arial Unicode MS"/>
                <w:sz w:val="28"/>
                <w:szCs w:val="28"/>
              </w:rPr>
              <w:t>пользования в сельск</w:t>
            </w:r>
            <w:r w:rsidR="00656DA2" w:rsidRPr="00377BCA">
              <w:rPr>
                <w:rFonts w:eastAsia="Arial Unicode MS"/>
                <w:sz w:val="28"/>
                <w:szCs w:val="28"/>
              </w:rPr>
              <w:t>ом хозяйстве земельных р</w:t>
            </w:r>
            <w:r w:rsidR="00656DA2" w:rsidRPr="00377BCA">
              <w:rPr>
                <w:rFonts w:eastAsia="Arial Unicode MS"/>
                <w:sz w:val="28"/>
                <w:szCs w:val="28"/>
              </w:rPr>
              <w:t>е</w:t>
            </w:r>
            <w:r w:rsidR="00656DA2" w:rsidRPr="00377BCA">
              <w:rPr>
                <w:rFonts w:eastAsia="Arial Unicode MS"/>
                <w:sz w:val="28"/>
                <w:szCs w:val="28"/>
              </w:rPr>
              <w:t>сурсов</w:t>
            </w:r>
          </w:p>
        </w:tc>
      </w:tr>
      <w:tr w:rsidR="00FD26D2" w:rsidRPr="00377BCA" w:rsidTr="00512BFD">
        <w:trPr>
          <w:trHeight w:val="721"/>
        </w:trPr>
        <w:tc>
          <w:tcPr>
            <w:tcW w:w="2802" w:type="dxa"/>
          </w:tcPr>
          <w:p w:rsidR="00FD26D2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656DA2" w:rsidRPr="00377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(подпрограммы)</w:t>
            </w:r>
          </w:p>
          <w:p w:rsidR="00935A32" w:rsidRPr="00377BCA" w:rsidRDefault="00935A3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/>
          </w:tcPr>
          <w:p w:rsidR="00FD26D2" w:rsidRPr="00377BCA" w:rsidRDefault="00FD26D2" w:rsidP="00377BCA">
            <w:pPr>
              <w:widowControl w:val="0"/>
              <w:numPr>
                <w:ilvl w:val="0"/>
                <w:numId w:val="14"/>
              </w:numPr>
              <w:tabs>
                <w:tab w:val="left" w:pos="252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создание условий для увеличения объ</w:t>
            </w:r>
            <w:r w:rsidR="00656DA2" w:rsidRPr="00377BCA">
              <w:rPr>
                <w:rFonts w:eastAsia="Arial Unicode MS"/>
                <w:sz w:val="28"/>
                <w:szCs w:val="28"/>
              </w:rPr>
              <w:t>е</w:t>
            </w:r>
            <w:r w:rsidRPr="00377BCA">
              <w:rPr>
                <w:rFonts w:eastAsia="Arial Unicode MS"/>
                <w:sz w:val="28"/>
                <w:szCs w:val="28"/>
              </w:rPr>
              <w:t>мов прои</w:t>
            </w:r>
            <w:r w:rsidRPr="00377BCA">
              <w:rPr>
                <w:rFonts w:eastAsia="Arial Unicode MS"/>
                <w:sz w:val="28"/>
                <w:szCs w:val="28"/>
              </w:rPr>
              <w:t>з</w:t>
            </w:r>
            <w:r w:rsidRPr="00377BCA">
              <w:rPr>
                <w:rFonts w:eastAsia="Arial Unicode MS"/>
                <w:sz w:val="28"/>
                <w:szCs w:val="28"/>
              </w:rPr>
              <w:t>водства сельскохозяйственной продукции и эффе</w:t>
            </w:r>
            <w:r w:rsidRPr="00377BCA">
              <w:rPr>
                <w:rFonts w:eastAsia="Arial Unicode MS"/>
                <w:sz w:val="28"/>
                <w:szCs w:val="28"/>
              </w:rPr>
              <w:t>к</w:t>
            </w:r>
            <w:r w:rsidRPr="00377BCA">
              <w:rPr>
                <w:rFonts w:eastAsia="Arial Unicode MS"/>
                <w:sz w:val="28"/>
                <w:szCs w:val="28"/>
              </w:rPr>
              <w:t>тивности функционирования агропромышленного комплекса;</w:t>
            </w:r>
          </w:p>
          <w:p w:rsidR="006510EB" w:rsidRPr="00377BCA" w:rsidRDefault="00FD26D2" w:rsidP="00377BCA">
            <w:pPr>
              <w:pStyle w:val="ConsPlusCell"/>
              <w:numPr>
                <w:ilvl w:val="0"/>
                <w:numId w:val="14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занятости и уровня жизни сельского населения</w:t>
            </w:r>
          </w:p>
        </w:tc>
      </w:tr>
      <w:tr w:rsidR="00FD26D2" w:rsidRPr="00377BCA" w:rsidTr="0080224B">
        <w:trPr>
          <w:trHeight w:val="7667"/>
        </w:trPr>
        <w:tc>
          <w:tcPr>
            <w:tcW w:w="2802" w:type="dxa"/>
            <w:shd w:val="clear" w:color="auto" w:fill="FFFFFF"/>
          </w:tcPr>
          <w:p w:rsidR="000411B7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lastRenderedPageBreak/>
              <w:t>Целевые показатели</w:t>
            </w:r>
            <w:r w:rsidR="006510EB" w:rsidRPr="00377BCA">
              <w:rPr>
                <w:rFonts w:eastAsia="Arial Unicode MS"/>
                <w:sz w:val="28"/>
                <w:szCs w:val="28"/>
              </w:rPr>
              <w:t xml:space="preserve">      </w:t>
            </w:r>
            <w:r w:rsidRPr="00377BCA">
              <w:rPr>
                <w:rFonts w:eastAsia="Arial Unicode MS"/>
                <w:sz w:val="28"/>
                <w:szCs w:val="28"/>
              </w:rPr>
              <w:t xml:space="preserve"> </w:t>
            </w:r>
            <w:r w:rsidR="00656DA2" w:rsidRPr="00377BCA">
              <w:rPr>
                <w:rFonts w:eastAsia="Arial Unicode MS"/>
                <w:sz w:val="28"/>
                <w:szCs w:val="28"/>
              </w:rPr>
              <w:t>П</w:t>
            </w:r>
            <w:r w:rsidRPr="00377BCA">
              <w:rPr>
                <w:rFonts w:eastAsia="Arial Unicode MS"/>
                <w:sz w:val="28"/>
                <w:szCs w:val="28"/>
              </w:rPr>
              <w:t xml:space="preserve">рограммы 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(подпрограммы)</w:t>
            </w:r>
          </w:p>
        </w:tc>
        <w:tc>
          <w:tcPr>
            <w:tcW w:w="6520" w:type="dxa"/>
            <w:shd w:val="clear" w:color="auto" w:fill="FFFFFF"/>
          </w:tcPr>
          <w:p w:rsidR="004C70B6" w:rsidRPr="00377BCA" w:rsidRDefault="00BE5C29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4C70B6" w:rsidRPr="00377BCA">
              <w:rPr>
                <w:rFonts w:ascii="Times New Roman" w:eastAsia="Arial Unicode MS" w:hAnsi="Times New Roman"/>
                <w:sz w:val="28"/>
                <w:szCs w:val="28"/>
              </w:rPr>
              <w:t>индекс производства продукции сельского х</w:t>
            </w:r>
            <w:r w:rsidR="004C70B6" w:rsidRPr="00377BCA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="004C70B6" w:rsidRPr="00377BCA">
              <w:rPr>
                <w:rFonts w:ascii="Times New Roman" w:eastAsia="Arial Unicode MS" w:hAnsi="Times New Roman"/>
                <w:sz w:val="28"/>
                <w:szCs w:val="28"/>
              </w:rPr>
              <w:t>зяйства в хозяйствах всех категорий (в сопостав</w:t>
            </w:r>
            <w:r w:rsidR="004C70B6" w:rsidRPr="00377BCA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 w:rsidR="004C70B6" w:rsidRPr="00377BCA">
              <w:rPr>
                <w:rFonts w:ascii="Times New Roman" w:eastAsia="Arial Unicode MS" w:hAnsi="Times New Roman"/>
                <w:sz w:val="28"/>
                <w:szCs w:val="28"/>
              </w:rPr>
              <w:t>мых ценах) к предыдущему году;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индекс</w:t>
            </w:r>
            <w:r w:rsidR="00512BFD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производства продукции растениеводства в хозяйствах всех категорий (в сопоставимых ц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е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нах) к предыдущему году;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индекс</w:t>
            </w:r>
            <w:r w:rsidR="00512BFD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производства продукции животноводства в хозяйствах всех категорий (в сопоставимых ц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е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нах) к предыдущему году;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индекс физического объема инвестиций;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рентабельность сельскохозяйственных ор</w:t>
            </w:r>
            <w:r w:rsidR="000411B7" w:rsidRPr="00377BCA">
              <w:rPr>
                <w:rFonts w:ascii="Times New Roman" w:eastAsia="Arial Unicode MS" w:hAnsi="Times New Roman"/>
                <w:sz w:val="28"/>
                <w:szCs w:val="28"/>
              </w:rPr>
              <w:t>ганиз</w:t>
            </w:r>
            <w:r w:rsidR="000411B7" w:rsidRPr="00377BCA">
              <w:rPr>
                <w:rFonts w:ascii="Times New Roman" w:eastAsia="Arial Unicode MS" w:hAnsi="Times New Roman"/>
                <w:sz w:val="28"/>
                <w:szCs w:val="28"/>
              </w:rPr>
              <w:t>а</w:t>
            </w:r>
            <w:r w:rsidR="000411B7" w:rsidRPr="00377BCA">
              <w:rPr>
                <w:rFonts w:ascii="Times New Roman" w:eastAsia="Arial Unicode MS" w:hAnsi="Times New Roman"/>
                <w:sz w:val="28"/>
                <w:szCs w:val="28"/>
              </w:rPr>
              <w:t>ций (с учетом субсидий)</w:t>
            </w:r>
            <w:r w:rsidR="00D05616" w:rsidRPr="00377BCA">
              <w:rPr>
                <w:rFonts w:ascii="Times New Roman" w:eastAsia="Arial Unicode MS" w:hAnsi="Times New Roman"/>
                <w:sz w:val="28"/>
                <w:szCs w:val="28"/>
              </w:rPr>
              <w:t>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среднемесячная заработная плата работников сельского хозяйства (без субъектов малого пре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д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принимательства);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индекс</w:t>
            </w:r>
            <w:r w:rsidR="00512BFD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производительности труда к преды</w:t>
            </w:r>
            <w:r w:rsidR="00D05616" w:rsidRPr="00377BCA">
              <w:rPr>
                <w:rFonts w:ascii="Times New Roman" w:eastAsia="Arial Unicode MS" w:hAnsi="Times New Roman"/>
                <w:sz w:val="28"/>
                <w:szCs w:val="28"/>
              </w:rPr>
              <w:t>дущ</w:t>
            </w:r>
            <w:r w:rsidR="00D05616" w:rsidRPr="00377BCA">
              <w:rPr>
                <w:rFonts w:ascii="Times New Roman" w:eastAsia="Arial Unicode MS" w:hAnsi="Times New Roman"/>
                <w:sz w:val="28"/>
                <w:szCs w:val="28"/>
              </w:rPr>
              <w:t>е</w:t>
            </w:r>
            <w:r w:rsidR="00D05616" w:rsidRPr="00377BCA">
              <w:rPr>
                <w:rFonts w:ascii="Times New Roman" w:eastAsia="Arial Unicode MS" w:hAnsi="Times New Roman"/>
                <w:sz w:val="28"/>
                <w:szCs w:val="28"/>
              </w:rPr>
              <w:t>му году;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план ввода в об</w:t>
            </w:r>
            <w:r w:rsidR="00610429">
              <w:rPr>
                <w:rFonts w:ascii="Times New Roman" w:eastAsia="Arial Unicode MS" w:hAnsi="Times New Roman"/>
                <w:sz w:val="28"/>
                <w:szCs w:val="28"/>
              </w:rPr>
              <w:t>орот неиспользуемой пашни в 2022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 xml:space="preserve"> году;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валов</w:t>
            </w:r>
            <w:r w:rsidR="007F5E5E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й сбор масличных культур в сельскохозя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й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ственных организациях, крестьянских (фермерских) хозяйствах, включая индивидуальных предприн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 xml:space="preserve">мателей; 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размер посевных площадей, занятых зерновыми, зернобобовыми, масличными и кормовыми сел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ь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скохозяйственными культурами;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размер посевных площадей, занятых зерновыми и зернобобовыми культурами;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доля площадей, засеваемой элитными семенами, в общей площади посевов, занятой семенами сортов сельскохозяйственных культур;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объем произведенных овощей открытого грунта в сельскохозяйственных организациях, крестья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ских (фермерских) хозяйствах, включая индивид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у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альных предпринимателей;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валовой сбор картофеля в сельскохозяйственных организациях, крестьянских (фермерских) хозяйс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 xml:space="preserve">вах, включая индивидуальных предпринимателей; 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производство скота и птицы на убой в хозяйствах всех категорий (в живом весе);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производство скота и птицы на убой в живом в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е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се в сельскохозяйственных организациях, крестья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ских (фермерских) хозяйствах, включая индивид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альных предпринимателей;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производство молока в хозяйствах всех катег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рий;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производство молока в сельскохозяйственных организациях,</w:t>
            </w:r>
            <w:r w:rsidR="0080224B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крестьянских (фермерских) хозяйс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вах, включая индивидуальных предпринимателей;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производство яиц в хозяйствах всех категорий;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поголовье овец и коз в хозяйствах всех катег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рий;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маточное поголовье овец и коз в сельскохозяйс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венных организациях, крестьянских (фермерских)</w:t>
            </w:r>
            <w:r w:rsidR="0080224B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хозяйствах, включая индивидуальных предприн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мателей;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численность товарного поголовья коров специ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а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лизированных мясных пород;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поголовье крупного рогатого скота специализ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и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рованных мясных пород и помесного скота, пол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ченного от скрещивания со специализированными мясными породами, в сельскохозяйственных орг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а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низациях, крестьянских (фермерских) хозяйствах, включая индивидуальных предпринимателей;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объем произведенной шерсти, полученной от тонкорунных и полутонкорунных пород овец в сельскохозяйственных организациях, крестьянских (фермерских);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4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племенное маточное поголовье сельскохозяйс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венных животных (в пересчете на условные гол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вы);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количество объектов по убою скота и его пе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вичной переработке;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 xml:space="preserve"> прирост объема с. х. продукции, произведенной К(Ф)Х, получившими грант на поддержку нач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нающих фермеров по отношению к предыдущему году;</w:t>
            </w:r>
          </w:p>
          <w:p w:rsidR="004C70B6" w:rsidRPr="00377BCA" w:rsidRDefault="004C70B6" w:rsidP="00377BCA">
            <w:pPr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прирост объема с. х. продукции, произведенной К(Ф)Х, получившими грант на развитие семейных животноводческих ферм по отношению к предыд</w:t>
            </w:r>
            <w:r w:rsidRPr="00377BCA">
              <w:rPr>
                <w:rFonts w:eastAsia="Arial Unicode MS"/>
                <w:sz w:val="28"/>
                <w:szCs w:val="28"/>
              </w:rPr>
              <w:t>у</w:t>
            </w:r>
            <w:r w:rsidRPr="00377BCA">
              <w:rPr>
                <w:rFonts w:eastAsia="Arial Unicode MS"/>
                <w:sz w:val="28"/>
                <w:szCs w:val="28"/>
              </w:rPr>
              <w:t>щему год;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4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 xml:space="preserve">количество вновь созданных с. х. кооперативов 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 xml:space="preserve">(или возобновивших свою деятельность); </w:t>
            </w:r>
          </w:p>
          <w:p w:rsidR="004C70B6" w:rsidRPr="00377BCA" w:rsidRDefault="004C70B6" w:rsidP="00377BCA">
            <w:pPr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прирост объема с. х. продукции, реализованной (переработанной) СПК, получившими грант на ра</w:t>
            </w:r>
            <w:r w:rsidRPr="00377BCA">
              <w:rPr>
                <w:rFonts w:eastAsia="Arial Unicode MS"/>
                <w:sz w:val="28"/>
                <w:szCs w:val="28"/>
              </w:rPr>
              <w:t>з</w:t>
            </w:r>
            <w:r w:rsidRPr="00377BCA">
              <w:rPr>
                <w:rFonts w:eastAsia="Arial Unicode MS"/>
                <w:sz w:val="28"/>
                <w:szCs w:val="28"/>
              </w:rPr>
              <w:t>витие материально</w:t>
            </w:r>
            <w:r w:rsidR="0080224B">
              <w:rPr>
                <w:rFonts w:eastAsia="Arial Unicode MS"/>
                <w:sz w:val="28"/>
                <w:szCs w:val="28"/>
              </w:rPr>
              <w:t xml:space="preserve"> </w:t>
            </w:r>
            <w:r w:rsidRPr="00377BCA">
              <w:rPr>
                <w:rFonts w:eastAsia="Arial Unicode MS"/>
                <w:sz w:val="28"/>
                <w:szCs w:val="28"/>
              </w:rPr>
              <w:t>-</w:t>
            </w:r>
            <w:r w:rsidR="0080224B">
              <w:rPr>
                <w:rFonts w:eastAsia="Arial Unicode MS"/>
                <w:sz w:val="28"/>
                <w:szCs w:val="28"/>
              </w:rPr>
              <w:t xml:space="preserve"> </w:t>
            </w:r>
            <w:r w:rsidRPr="00377BCA">
              <w:rPr>
                <w:rFonts w:eastAsia="Arial Unicode MS"/>
                <w:sz w:val="28"/>
                <w:szCs w:val="28"/>
              </w:rPr>
              <w:t>технической базы по отнош</w:t>
            </w:r>
            <w:r w:rsidRPr="00377BCA">
              <w:rPr>
                <w:rFonts w:eastAsia="Arial Unicode MS"/>
                <w:sz w:val="28"/>
                <w:szCs w:val="28"/>
              </w:rPr>
              <w:t>е</w:t>
            </w:r>
            <w:r w:rsidRPr="00377BCA">
              <w:rPr>
                <w:rFonts w:eastAsia="Arial Unicode MS"/>
                <w:sz w:val="28"/>
                <w:szCs w:val="28"/>
              </w:rPr>
              <w:t>нию к предыдущему году;</w:t>
            </w:r>
          </w:p>
          <w:p w:rsidR="004C70B6" w:rsidRPr="00377BCA" w:rsidRDefault="004C70B6" w:rsidP="00377BCA">
            <w:pPr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количество принятых членов сельскохозяйстве</w:t>
            </w:r>
            <w:r w:rsidRPr="00377BCA">
              <w:rPr>
                <w:rFonts w:eastAsia="Arial Unicode MS"/>
                <w:sz w:val="28"/>
                <w:szCs w:val="28"/>
              </w:rPr>
              <w:t>н</w:t>
            </w:r>
            <w:r w:rsidRPr="00377BCA">
              <w:rPr>
                <w:rFonts w:eastAsia="Arial Unicode MS"/>
                <w:sz w:val="28"/>
                <w:szCs w:val="28"/>
              </w:rPr>
              <w:t>ных потребительских кооперативов (кроме креди</w:t>
            </w:r>
            <w:r w:rsidRPr="00377BCA">
              <w:rPr>
                <w:rFonts w:eastAsia="Arial Unicode MS"/>
                <w:sz w:val="28"/>
                <w:szCs w:val="28"/>
              </w:rPr>
              <w:t>т</w:t>
            </w:r>
            <w:r w:rsidRPr="00377BCA">
              <w:rPr>
                <w:rFonts w:eastAsia="Arial Unicode MS"/>
                <w:sz w:val="28"/>
                <w:szCs w:val="28"/>
              </w:rPr>
              <w:t>ных сельскохозяйственных потребительских кооп</w:t>
            </w:r>
            <w:r w:rsidRPr="00377BCA">
              <w:rPr>
                <w:rFonts w:eastAsia="Arial Unicode MS"/>
                <w:sz w:val="28"/>
                <w:szCs w:val="28"/>
              </w:rPr>
              <w:t>е</w:t>
            </w:r>
            <w:r w:rsidRPr="00377BCA">
              <w:rPr>
                <w:rFonts w:eastAsia="Arial Unicode MS"/>
                <w:sz w:val="28"/>
                <w:szCs w:val="28"/>
              </w:rPr>
              <w:t>ративов и кроме ассоциированного членства) из числа субъектов малого и среднего предприним</w:t>
            </w:r>
            <w:r w:rsidRPr="00377BCA">
              <w:rPr>
                <w:rFonts w:eastAsia="Arial Unicode MS"/>
                <w:sz w:val="28"/>
                <w:szCs w:val="28"/>
              </w:rPr>
              <w:t>а</w:t>
            </w:r>
            <w:r w:rsidRPr="00377BCA">
              <w:rPr>
                <w:rFonts w:eastAsia="Arial Unicode MS"/>
                <w:sz w:val="28"/>
                <w:szCs w:val="28"/>
              </w:rPr>
              <w:t>тельства, включая личных подсобных хозяйств и крестьянских (фермерских) хозяйств;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прирост количества крестьянских (фермерских) хозяйств, к показателю предыдущего года,(единиц);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 xml:space="preserve">размер застрахованной посевной площади 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4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застрахованное поголовье сельскохозяйственных животных;</w:t>
            </w:r>
          </w:p>
          <w:p w:rsidR="004C70B6" w:rsidRPr="00377BCA" w:rsidRDefault="004C70B6" w:rsidP="0080224B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4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количество приобретенных тракторов;</w:t>
            </w:r>
          </w:p>
          <w:p w:rsidR="004C70B6" w:rsidRPr="00377BCA" w:rsidRDefault="004C70B6" w:rsidP="0080224B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4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количество приобре</w:t>
            </w:r>
            <w:r w:rsidR="004D06F0" w:rsidRPr="00377BCA">
              <w:rPr>
                <w:rFonts w:ascii="Times New Roman" w:eastAsia="Arial Unicode MS" w:hAnsi="Times New Roman"/>
                <w:sz w:val="28"/>
                <w:szCs w:val="28"/>
              </w:rPr>
              <w:t>тенных зерноуборочных комбайнов;</w:t>
            </w:r>
          </w:p>
          <w:p w:rsidR="000411B7" w:rsidRPr="00377BCA" w:rsidRDefault="004D06F0" w:rsidP="0080224B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4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объем подачи воды в водные объекты, требу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ю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щие периодического пополнения от оросительных систем</w:t>
            </w:r>
          </w:p>
        </w:tc>
      </w:tr>
      <w:tr w:rsidR="008B5C68" w:rsidRPr="00377BCA" w:rsidTr="000411B7">
        <w:trPr>
          <w:trHeight w:val="1700"/>
        </w:trPr>
        <w:tc>
          <w:tcPr>
            <w:tcW w:w="2802" w:type="dxa"/>
          </w:tcPr>
          <w:p w:rsidR="000411B7" w:rsidRPr="00377BCA" w:rsidRDefault="008B5C68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</w:t>
            </w:r>
          </w:p>
          <w:p w:rsidR="000411B7" w:rsidRPr="00377BCA" w:rsidRDefault="008B5C68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0411B7" w:rsidRPr="00377BCA" w:rsidRDefault="008B5C68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8B5C68" w:rsidRPr="00377BCA" w:rsidRDefault="008B5C68" w:rsidP="00377BCA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520" w:type="dxa"/>
          </w:tcPr>
          <w:p w:rsidR="008B5C68" w:rsidRPr="00377BCA" w:rsidRDefault="008B5C68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 xml:space="preserve">Программа реализуется в три этапа. </w:t>
            </w:r>
          </w:p>
          <w:p w:rsidR="008B5C68" w:rsidRPr="00377BCA" w:rsidRDefault="008B5C68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 xml:space="preserve">Сроки реализации: </w:t>
            </w:r>
          </w:p>
          <w:p w:rsidR="008B5C68" w:rsidRPr="00377BCA" w:rsidRDefault="008B5C68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I этап – 2018 - 2020 годы;</w:t>
            </w:r>
          </w:p>
          <w:p w:rsidR="008B5C68" w:rsidRPr="00377BCA" w:rsidRDefault="008B5C68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II этап – 2021 - 2023 годы;</w:t>
            </w:r>
          </w:p>
          <w:p w:rsidR="000411B7" w:rsidRPr="00377BCA" w:rsidRDefault="008B5C68" w:rsidP="00356C17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III этап – 2024 - 2025 годы</w:t>
            </w:r>
            <w:r w:rsidR="0078786D" w:rsidRPr="00377BCA">
              <w:rPr>
                <w:rFonts w:eastAsia="Arial Unicode MS"/>
                <w:sz w:val="28"/>
                <w:szCs w:val="28"/>
              </w:rPr>
              <w:t>.</w:t>
            </w:r>
          </w:p>
        </w:tc>
      </w:tr>
      <w:tr w:rsidR="00FD26D2" w:rsidRPr="00377BCA" w:rsidTr="000411B7">
        <w:trPr>
          <w:trHeight w:val="1958"/>
        </w:trPr>
        <w:tc>
          <w:tcPr>
            <w:tcW w:w="2802" w:type="dxa"/>
            <w:noWrap/>
          </w:tcPr>
          <w:p w:rsidR="009B4A56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656DA2" w:rsidRPr="00377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FD26D2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</w:tc>
        <w:tc>
          <w:tcPr>
            <w:tcW w:w="6520" w:type="dxa"/>
            <w:noWrap/>
          </w:tcPr>
          <w:p w:rsidR="003D3439" w:rsidRPr="00443E6B" w:rsidRDefault="003D3439" w:rsidP="002A766F">
            <w:pPr>
              <w:widowControl w:val="0"/>
              <w:tabs>
                <w:tab w:val="left" w:pos="317"/>
              </w:tabs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sz w:val="28"/>
                <w:szCs w:val="28"/>
              </w:rPr>
              <w:t>Общий объем финансирования Программы соста</w:t>
            </w:r>
            <w:r w:rsidRPr="00377BCA">
              <w:rPr>
                <w:sz w:val="28"/>
                <w:szCs w:val="28"/>
              </w:rPr>
              <w:t>в</w:t>
            </w:r>
            <w:r w:rsidRPr="00377BCA">
              <w:rPr>
                <w:sz w:val="28"/>
                <w:szCs w:val="28"/>
              </w:rPr>
              <w:t xml:space="preserve">ляет </w:t>
            </w:r>
            <w:r w:rsidR="00A70379" w:rsidRPr="00443E6B">
              <w:rPr>
                <w:rFonts w:eastAsia="Arial Unicode MS"/>
                <w:sz w:val="28"/>
                <w:szCs w:val="28"/>
              </w:rPr>
              <w:t>48568,818</w:t>
            </w:r>
            <w:r w:rsidRPr="00443E6B">
              <w:rPr>
                <w:rFonts w:eastAsia="Arial Unicode MS"/>
                <w:sz w:val="28"/>
                <w:szCs w:val="28"/>
              </w:rPr>
              <w:t xml:space="preserve"> </w:t>
            </w:r>
            <w:r w:rsidRPr="00443E6B">
              <w:rPr>
                <w:sz w:val="28"/>
                <w:szCs w:val="28"/>
              </w:rPr>
              <w:t xml:space="preserve">тысяч рублей, в том числе средства областного бюджета - </w:t>
            </w:r>
            <w:r w:rsidRPr="00443E6B">
              <w:rPr>
                <w:rFonts w:eastAsia="Arial Unicode MS"/>
                <w:sz w:val="28"/>
                <w:szCs w:val="28"/>
              </w:rPr>
              <w:t>43147,4</w:t>
            </w:r>
            <w:r w:rsidR="00A70379" w:rsidRPr="00443E6B">
              <w:rPr>
                <w:rFonts w:eastAsia="Arial Unicode MS"/>
                <w:sz w:val="28"/>
                <w:szCs w:val="28"/>
              </w:rPr>
              <w:t>5</w:t>
            </w:r>
            <w:r w:rsidRPr="00443E6B">
              <w:rPr>
                <w:rFonts w:eastAsia="Arial Unicode MS"/>
                <w:sz w:val="28"/>
                <w:szCs w:val="28"/>
              </w:rPr>
              <w:t xml:space="preserve"> </w:t>
            </w:r>
            <w:r w:rsidRPr="00443E6B">
              <w:rPr>
                <w:sz w:val="28"/>
                <w:szCs w:val="28"/>
              </w:rPr>
              <w:t>тысяч рублей, сре</w:t>
            </w:r>
            <w:r w:rsidRPr="00443E6B">
              <w:rPr>
                <w:sz w:val="28"/>
                <w:szCs w:val="28"/>
              </w:rPr>
              <w:t>д</w:t>
            </w:r>
            <w:r w:rsidRPr="00443E6B">
              <w:rPr>
                <w:sz w:val="28"/>
                <w:szCs w:val="28"/>
              </w:rPr>
              <w:t>ства бюджета Ленинского муниципального района - 5421,3</w:t>
            </w:r>
            <w:r w:rsidR="00A70379" w:rsidRPr="00443E6B">
              <w:rPr>
                <w:sz w:val="28"/>
                <w:szCs w:val="28"/>
              </w:rPr>
              <w:t>68</w:t>
            </w:r>
            <w:r w:rsidRPr="00443E6B">
              <w:rPr>
                <w:sz w:val="28"/>
                <w:szCs w:val="28"/>
              </w:rPr>
              <w:t xml:space="preserve"> тысяч рублей</w:t>
            </w:r>
            <w:r w:rsidRPr="00443E6B">
              <w:rPr>
                <w:rFonts w:eastAsia="Arial Unicode MS"/>
                <w:sz w:val="28"/>
                <w:szCs w:val="28"/>
              </w:rPr>
              <w:t>:</w:t>
            </w:r>
          </w:p>
          <w:p w:rsidR="003D3439" w:rsidRPr="00377BCA" w:rsidRDefault="003D3439" w:rsidP="002A766F">
            <w:pPr>
              <w:widowControl w:val="0"/>
              <w:tabs>
                <w:tab w:val="left" w:pos="317"/>
              </w:tabs>
              <w:jc w:val="both"/>
              <w:rPr>
                <w:rFonts w:eastAsia="Arial Unicode MS"/>
                <w:sz w:val="28"/>
                <w:szCs w:val="28"/>
              </w:rPr>
            </w:pPr>
            <w:r w:rsidRPr="00443E6B">
              <w:rPr>
                <w:rFonts w:eastAsia="Arial Unicode MS"/>
                <w:sz w:val="28"/>
                <w:szCs w:val="28"/>
              </w:rPr>
              <w:t>I этап – 12837,768 тысяч</w:t>
            </w:r>
            <w:r w:rsidRPr="00377BCA">
              <w:rPr>
                <w:rFonts w:eastAsia="Arial Unicode MS"/>
                <w:sz w:val="28"/>
                <w:szCs w:val="28"/>
              </w:rPr>
              <w:t xml:space="preserve"> рублей:</w:t>
            </w:r>
          </w:p>
          <w:p w:rsidR="003D3439" w:rsidRPr="002A766F" w:rsidRDefault="003D3439" w:rsidP="002A766F">
            <w:pPr>
              <w:pStyle w:val="af6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2A766F">
              <w:rPr>
                <w:rFonts w:eastAsia="Arial Unicode MS"/>
                <w:sz w:val="28"/>
                <w:szCs w:val="28"/>
              </w:rPr>
              <w:t>в 2018 году – 72,00 тысяч рублей;</w:t>
            </w:r>
          </w:p>
          <w:p w:rsidR="003D3439" w:rsidRPr="002A766F" w:rsidRDefault="003D3439" w:rsidP="002A766F">
            <w:pPr>
              <w:pStyle w:val="af6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2A766F">
              <w:rPr>
                <w:rFonts w:eastAsia="Arial Unicode MS"/>
                <w:sz w:val="28"/>
                <w:szCs w:val="28"/>
              </w:rPr>
              <w:t>в 2019 году – 5039,954 тысяч рублей</w:t>
            </w:r>
            <w:r w:rsidRPr="002A766F">
              <w:rPr>
                <w:sz w:val="28"/>
                <w:szCs w:val="28"/>
              </w:rPr>
              <w:t>, в том числе средства областного бюджета - 5000,00 тысяч ру</w:t>
            </w:r>
            <w:r w:rsidRPr="002A766F">
              <w:rPr>
                <w:sz w:val="28"/>
                <w:szCs w:val="28"/>
              </w:rPr>
              <w:t>б</w:t>
            </w:r>
            <w:r w:rsidRPr="002A766F">
              <w:rPr>
                <w:sz w:val="28"/>
                <w:szCs w:val="28"/>
              </w:rPr>
              <w:t>лей, средства бюджета Ленинского муниципального района - 39,954 тысяч рублей;</w:t>
            </w:r>
          </w:p>
          <w:p w:rsidR="003D3439" w:rsidRPr="002A766F" w:rsidRDefault="003D3439" w:rsidP="002A766F">
            <w:pPr>
              <w:pStyle w:val="af6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2A766F">
              <w:rPr>
                <w:rFonts w:eastAsia="Arial Unicode MS"/>
                <w:sz w:val="28"/>
                <w:szCs w:val="28"/>
              </w:rPr>
              <w:t>в 2020 году – 7725,814 тысяч рублей</w:t>
            </w:r>
            <w:r w:rsidRPr="002A766F">
              <w:rPr>
                <w:sz w:val="28"/>
                <w:szCs w:val="28"/>
              </w:rPr>
              <w:t>, в том числе средства областного бюджета - 6619,50 тысяч ру</w:t>
            </w:r>
            <w:r w:rsidRPr="002A766F">
              <w:rPr>
                <w:sz w:val="28"/>
                <w:szCs w:val="28"/>
              </w:rPr>
              <w:t>б</w:t>
            </w:r>
            <w:r w:rsidRPr="002A766F">
              <w:rPr>
                <w:sz w:val="28"/>
                <w:szCs w:val="28"/>
              </w:rPr>
              <w:t>лей, средства бюджета Ленинского муниципального района - 1106,314 тысяч рублей</w:t>
            </w:r>
            <w:r w:rsidRPr="002A766F">
              <w:rPr>
                <w:rFonts w:eastAsia="Arial Unicode MS"/>
                <w:sz w:val="28"/>
                <w:szCs w:val="28"/>
              </w:rPr>
              <w:t>.</w:t>
            </w:r>
          </w:p>
          <w:p w:rsidR="003D3439" w:rsidRPr="00443E6B" w:rsidRDefault="00A70379" w:rsidP="009C285D">
            <w:pPr>
              <w:widowControl w:val="0"/>
              <w:tabs>
                <w:tab w:val="left" w:pos="317"/>
              </w:tabs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 xml:space="preserve">II этап </w:t>
            </w:r>
            <w:r w:rsidRPr="00443E6B">
              <w:rPr>
                <w:rFonts w:eastAsia="Arial Unicode MS"/>
                <w:sz w:val="28"/>
                <w:szCs w:val="28"/>
              </w:rPr>
              <w:t>– 26505,72</w:t>
            </w:r>
            <w:r w:rsidR="003D3439" w:rsidRPr="00443E6B">
              <w:rPr>
                <w:rFonts w:eastAsia="Arial Unicode MS"/>
                <w:sz w:val="28"/>
                <w:szCs w:val="28"/>
              </w:rPr>
              <w:t xml:space="preserve"> тысяч рублей:</w:t>
            </w:r>
          </w:p>
          <w:p w:rsidR="003D3439" w:rsidRPr="002A766F" w:rsidRDefault="003D3439" w:rsidP="009C285D">
            <w:pPr>
              <w:pStyle w:val="af6"/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443E6B">
              <w:rPr>
                <w:rFonts w:eastAsia="Arial Unicode MS"/>
                <w:sz w:val="28"/>
                <w:szCs w:val="28"/>
              </w:rPr>
              <w:t>в 2021 году – 7355</w:t>
            </w:r>
            <w:r w:rsidRPr="002A766F">
              <w:rPr>
                <w:rFonts w:eastAsia="Arial Unicode MS"/>
                <w:sz w:val="28"/>
                <w:szCs w:val="28"/>
              </w:rPr>
              <w:t>,00 тысяч рублей</w:t>
            </w:r>
            <w:r w:rsidRPr="002A766F">
              <w:rPr>
                <w:sz w:val="28"/>
                <w:szCs w:val="28"/>
              </w:rPr>
              <w:t>, в том числе средства областного бюджета - 6619,50 тысяч ру</w:t>
            </w:r>
            <w:r w:rsidRPr="002A766F">
              <w:rPr>
                <w:sz w:val="28"/>
                <w:szCs w:val="28"/>
              </w:rPr>
              <w:t>б</w:t>
            </w:r>
            <w:r w:rsidRPr="002A766F">
              <w:rPr>
                <w:sz w:val="28"/>
                <w:szCs w:val="28"/>
              </w:rPr>
              <w:t>лей, средства бюджета Ленинского муниципального района - 735,50 тысяч рублей</w:t>
            </w:r>
            <w:r w:rsidRPr="002A766F">
              <w:rPr>
                <w:rFonts w:eastAsia="Arial Unicode MS"/>
                <w:sz w:val="28"/>
                <w:szCs w:val="28"/>
              </w:rPr>
              <w:t>;</w:t>
            </w:r>
          </w:p>
          <w:p w:rsidR="003D3439" w:rsidRPr="002A766F" w:rsidRDefault="003D3439" w:rsidP="009C285D">
            <w:pPr>
              <w:pStyle w:val="af6"/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A766F">
              <w:rPr>
                <w:rFonts w:eastAsia="Arial Unicode MS"/>
                <w:sz w:val="28"/>
                <w:szCs w:val="28"/>
              </w:rPr>
              <w:t xml:space="preserve">в 2022 году – </w:t>
            </w:r>
            <w:r w:rsidR="00A70379" w:rsidRPr="00A70379">
              <w:rPr>
                <w:rFonts w:eastAsia="Arial Unicode MS"/>
                <w:sz w:val="28"/>
                <w:szCs w:val="28"/>
              </w:rPr>
              <w:t>9525,39</w:t>
            </w:r>
            <w:r w:rsidRPr="002A766F">
              <w:rPr>
                <w:rFonts w:eastAsia="Arial Unicode MS"/>
                <w:sz w:val="28"/>
                <w:szCs w:val="28"/>
              </w:rPr>
              <w:t xml:space="preserve"> тысяч рублей</w:t>
            </w:r>
            <w:r w:rsidRPr="002A766F">
              <w:rPr>
                <w:sz w:val="28"/>
                <w:szCs w:val="28"/>
              </w:rPr>
              <w:t>, в том числе средс</w:t>
            </w:r>
            <w:r w:rsidR="00A70379">
              <w:rPr>
                <w:sz w:val="28"/>
                <w:szCs w:val="28"/>
              </w:rPr>
              <w:t xml:space="preserve">тва областного бюджета - </w:t>
            </w:r>
            <w:r w:rsidR="00A70379" w:rsidRPr="00A70379">
              <w:rPr>
                <w:b/>
                <w:sz w:val="28"/>
                <w:szCs w:val="28"/>
              </w:rPr>
              <w:t>8302,85</w:t>
            </w:r>
            <w:r w:rsidRPr="00A70379">
              <w:rPr>
                <w:b/>
                <w:sz w:val="28"/>
                <w:szCs w:val="28"/>
              </w:rPr>
              <w:t xml:space="preserve"> </w:t>
            </w:r>
            <w:r w:rsidRPr="002A766F">
              <w:rPr>
                <w:sz w:val="28"/>
                <w:szCs w:val="28"/>
              </w:rPr>
              <w:t>тысяч ру</w:t>
            </w:r>
            <w:r w:rsidRPr="002A766F">
              <w:rPr>
                <w:sz w:val="28"/>
                <w:szCs w:val="28"/>
              </w:rPr>
              <w:t>б</w:t>
            </w:r>
            <w:r w:rsidRPr="002A766F">
              <w:rPr>
                <w:sz w:val="28"/>
                <w:szCs w:val="28"/>
              </w:rPr>
              <w:t xml:space="preserve">лей, средства бюджета Ленинского муниципального района - </w:t>
            </w:r>
            <w:r w:rsidR="00A70379" w:rsidRPr="00A70379">
              <w:rPr>
                <w:b/>
                <w:sz w:val="28"/>
                <w:szCs w:val="28"/>
              </w:rPr>
              <w:t>1222,54</w:t>
            </w:r>
            <w:r w:rsidRPr="002A766F">
              <w:rPr>
                <w:sz w:val="28"/>
                <w:szCs w:val="28"/>
              </w:rPr>
              <w:t xml:space="preserve"> тысяч рублей</w:t>
            </w:r>
            <w:r w:rsidRPr="002A766F">
              <w:rPr>
                <w:rFonts w:eastAsia="Arial Unicode MS"/>
                <w:color w:val="000000"/>
                <w:sz w:val="28"/>
                <w:szCs w:val="28"/>
              </w:rPr>
              <w:t>;</w:t>
            </w:r>
          </w:p>
          <w:p w:rsidR="003D3439" w:rsidRPr="002A766F" w:rsidRDefault="003D3439" w:rsidP="009C285D">
            <w:pPr>
              <w:pStyle w:val="af6"/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A766F">
              <w:rPr>
                <w:rFonts w:eastAsia="Arial Unicode MS"/>
                <w:color w:val="000000"/>
                <w:sz w:val="28"/>
                <w:szCs w:val="28"/>
              </w:rPr>
              <w:t>в 2023 году – 9625,33 тысяч рублей, в том числе средства областного бюджета -8302,80 тысяч ру</w:t>
            </w:r>
            <w:r w:rsidRPr="002A766F">
              <w:rPr>
                <w:rFonts w:eastAsia="Arial Unicode MS"/>
                <w:color w:val="000000"/>
                <w:sz w:val="28"/>
                <w:szCs w:val="28"/>
              </w:rPr>
              <w:t>б</w:t>
            </w:r>
            <w:r w:rsidRPr="002A766F">
              <w:rPr>
                <w:rFonts w:eastAsia="Arial Unicode MS"/>
                <w:color w:val="000000"/>
                <w:sz w:val="28"/>
                <w:szCs w:val="28"/>
              </w:rPr>
              <w:t xml:space="preserve">лей, </w:t>
            </w:r>
            <w:r w:rsidRPr="002A766F">
              <w:rPr>
                <w:sz w:val="28"/>
                <w:szCs w:val="28"/>
              </w:rPr>
              <w:t>средства бюджета Ленинского муниципального района - 1322,53 тысяч рублей</w:t>
            </w:r>
          </w:p>
          <w:p w:rsidR="003D3439" w:rsidRPr="002A766F" w:rsidRDefault="003D3439" w:rsidP="009C285D">
            <w:pPr>
              <w:pStyle w:val="af6"/>
              <w:widowControl w:val="0"/>
              <w:tabs>
                <w:tab w:val="left" w:pos="317"/>
              </w:tabs>
              <w:ind w:left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A766F">
              <w:rPr>
                <w:rFonts w:eastAsia="Arial Unicode MS"/>
                <w:color w:val="000000"/>
                <w:sz w:val="28"/>
                <w:szCs w:val="28"/>
              </w:rPr>
              <w:t>III этап – 9225,33 тысяч рублей;</w:t>
            </w:r>
          </w:p>
          <w:p w:rsidR="003D3439" w:rsidRPr="002A766F" w:rsidRDefault="003D3439" w:rsidP="009C285D">
            <w:pPr>
              <w:pStyle w:val="af6"/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A766F">
              <w:rPr>
                <w:rFonts w:eastAsia="Arial Unicode MS"/>
                <w:color w:val="000000"/>
                <w:sz w:val="28"/>
                <w:szCs w:val="28"/>
              </w:rPr>
              <w:t xml:space="preserve">в 2024 году – </w:t>
            </w:r>
            <w:r w:rsidRPr="002A766F">
              <w:rPr>
                <w:rFonts w:eastAsia="Arial Unicode MS"/>
                <w:sz w:val="28"/>
                <w:szCs w:val="28"/>
              </w:rPr>
              <w:t>9225,33 тысяч рублей</w:t>
            </w:r>
            <w:r w:rsidRPr="002A766F">
              <w:rPr>
                <w:sz w:val="28"/>
                <w:szCs w:val="28"/>
              </w:rPr>
              <w:t>, в том числе средства областного бюджета - 8302,80 тысяч ру</w:t>
            </w:r>
            <w:r w:rsidRPr="002A766F">
              <w:rPr>
                <w:sz w:val="28"/>
                <w:szCs w:val="28"/>
              </w:rPr>
              <w:t>б</w:t>
            </w:r>
            <w:r w:rsidRPr="002A766F">
              <w:rPr>
                <w:sz w:val="28"/>
                <w:szCs w:val="28"/>
              </w:rPr>
              <w:t xml:space="preserve">лей, средства бюджета Ленинского муниципального района - 922,53 </w:t>
            </w:r>
            <w:r w:rsidRPr="002A766F">
              <w:rPr>
                <w:rFonts w:eastAsia="Arial Unicode MS"/>
                <w:color w:val="000000"/>
                <w:sz w:val="28"/>
                <w:szCs w:val="28"/>
              </w:rPr>
              <w:t>тысяч рублей;</w:t>
            </w:r>
          </w:p>
          <w:p w:rsidR="00FD26D2" w:rsidRPr="002A766F" w:rsidRDefault="003D3439" w:rsidP="009C285D">
            <w:pPr>
              <w:pStyle w:val="af6"/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ind w:left="33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2A766F">
              <w:rPr>
                <w:rFonts w:eastAsia="Arial Unicode MS"/>
                <w:color w:val="000000"/>
                <w:sz w:val="28"/>
                <w:szCs w:val="28"/>
              </w:rPr>
              <w:t>в 2025 году – 0,00 тысяч рублей</w:t>
            </w:r>
          </w:p>
        </w:tc>
      </w:tr>
      <w:tr w:rsidR="00FD26D2" w:rsidRPr="00377BCA" w:rsidTr="009C285D">
        <w:trPr>
          <w:trHeight w:val="3701"/>
        </w:trPr>
        <w:tc>
          <w:tcPr>
            <w:tcW w:w="2802" w:type="dxa"/>
          </w:tcPr>
          <w:p w:rsidR="000411B7" w:rsidRPr="00377BCA" w:rsidRDefault="00F15EB9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0411B7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0411B7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r w:rsidR="007B23C7"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лизации </w:t>
            </w:r>
          </w:p>
          <w:p w:rsidR="000411B7" w:rsidRPr="00377BCA" w:rsidRDefault="007B23C7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26D2"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FD26D2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520" w:type="dxa"/>
          </w:tcPr>
          <w:p w:rsidR="00FD26D2" w:rsidRPr="00377BCA" w:rsidRDefault="00FD26D2" w:rsidP="009C285D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ind w:left="33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недопущение снижения урожайности, повышение урожайности сельскохозяйственных культур на 5%;</w:t>
            </w:r>
          </w:p>
          <w:p w:rsidR="00FD26D2" w:rsidRPr="00377BCA" w:rsidRDefault="00FD26D2" w:rsidP="009C285D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ind w:left="33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 xml:space="preserve">повышение урожайности зерновых культур на 5 %; </w:t>
            </w:r>
          </w:p>
          <w:p w:rsidR="00FD26D2" w:rsidRPr="00377BCA" w:rsidRDefault="00FD26D2" w:rsidP="009C285D">
            <w:pPr>
              <w:widowControl w:val="0"/>
              <w:numPr>
                <w:ilvl w:val="0"/>
                <w:numId w:val="16"/>
              </w:numPr>
              <w:tabs>
                <w:tab w:val="left" w:pos="252"/>
                <w:tab w:val="left" w:pos="561"/>
              </w:tabs>
              <w:autoSpaceDE w:val="0"/>
              <w:autoSpaceDN w:val="0"/>
              <w:adjustRightInd w:val="0"/>
              <w:ind w:left="33" w:firstLine="0"/>
              <w:jc w:val="both"/>
              <w:outlineLvl w:val="2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возможность получения возмещения части затрат из областного и федерального бюджетов;</w:t>
            </w:r>
          </w:p>
          <w:p w:rsidR="00FD26D2" w:rsidRPr="00377BCA" w:rsidRDefault="00FD26D2" w:rsidP="009C285D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ind w:left="33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повышение продуктивности сельскохозяйстве</w:t>
            </w:r>
            <w:r w:rsidRPr="00377BCA">
              <w:rPr>
                <w:rFonts w:eastAsia="Arial Unicode MS"/>
                <w:sz w:val="28"/>
                <w:szCs w:val="28"/>
              </w:rPr>
              <w:t>н</w:t>
            </w:r>
            <w:r w:rsidRPr="00377BCA">
              <w:rPr>
                <w:rFonts w:eastAsia="Arial Unicode MS"/>
                <w:sz w:val="28"/>
                <w:szCs w:val="28"/>
              </w:rPr>
              <w:t>ных животных на 5 %</w:t>
            </w:r>
            <w:r w:rsidR="0012239F" w:rsidRPr="00377BCA">
              <w:rPr>
                <w:rFonts w:eastAsia="Arial Unicode MS"/>
                <w:sz w:val="28"/>
                <w:szCs w:val="28"/>
              </w:rPr>
              <w:t>;</w:t>
            </w:r>
          </w:p>
          <w:p w:rsidR="000411B7" w:rsidRPr="00377BCA" w:rsidRDefault="0012239F" w:rsidP="009C285D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ind w:left="33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пополнение водой водных объектов, требующих периодического пополнения от оросительно-обводнительных систем</w:t>
            </w:r>
            <w:r w:rsidR="00AF7F8C" w:rsidRPr="00377BCA">
              <w:rPr>
                <w:rFonts w:eastAsia="Arial Unicode MS"/>
                <w:sz w:val="28"/>
                <w:szCs w:val="28"/>
              </w:rPr>
              <w:t>,</w:t>
            </w:r>
            <w:r w:rsidRPr="00377BCA">
              <w:rPr>
                <w:rFonts w:eastAsia="Arial Unicode MS"/>
                <w:sz w:val="28"/>
                <w:szCs w:val="28"/>
              </w:rPr>
              <w:t xml:space="preserve"> в сельских поселениях</w:t>
            </w:r>
          </w:p>
        </w:tc>
      </w:tr>
      <w:tr w:rsidR="00014ED3" w:rsidRPr="00377BCA" w:rsidTr="000411B7">
        <w:tc>
          <w:tcPr>
            <w:tcW w:w="2802" w:type="dxa"/>
          </w:tcPr>
          <w:p w:rsidR="00014ED3" w:rsidRPr="00377BCA" w:rsidRDefault="00014ED3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Справочно: объем налоговых расходов Ленинского муниц</w:t>
            </w: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пального района в рамках реализации муниципальной пр</w:t>
            </w: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граммы (всего)</w:t>
            </w:r>
          </w:p>
        </w:tc>
        <w:tc>
          <w:tcPr>
            <w:tcW w:w="6520" w:type="dxa"/>
          </w:tcPr>
          <w:p w:rsidR="00014ED3" w:rsidRPr="00377BCA" w:rsidRDefault="00014ED3" w:rsidP="00377BCA">
            <w:pPr>
              <w:widowControl w:val="0"/>
              <w:tabs>
                <w:tab w:val="left" w:pos="252"/>
              </w:tabs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0,00 тысяч рублей</w:t>
            </w:r>
          </w:p>
        </w:tc>
      </w:tr>
    </w:tbl>
    <w:p w:rsidR="00AB6F47" w:rsidRPr="00AB6F47" w:rsidRDefault="00AB6F47" w:rsidP="00AB6F47">
      <w:pPr>
        <w:widowControl w:val="0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FD26D2" w:rsidRPr="00377BCA" w:rsidRDefault="00FD26D2" w:rsidP="00CD170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377BCA">
        <w:rPr>
          <w:b/>
          <w:sz w:val="28"/>
          <w:szCs w:val="28"/>
        </w:rPr>
        <w:t>Раздел 1. «Общая характеристика сферы реализации</w:t>
      </w:r>
    </w:p>
    <w:p w:rsidR="00FD26D2" w:rsidRPr="00377BCA" w:rsidRDefault="00FD26D2" w:rsidP="00CD17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муниципальной программы»</w:t>
      </w:r>
    </w:p>
    <w:p w:rsidR="00FD26D2" w:rsidRPr="00377BCA" w:rsidRDefault="000E2C6A" w:rsidP="00AB6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2020</w:t>
      </w:r>
      <w:r w:rsidR="00FD26D2" w:rsidRPr="00377BCA">
        <w:rPr>
          <w:sz w:val="28"/>
          <w:szCs w:val="28"/>
        </w:rPr>
        <w:t xml:space="preserve"> году хозяйствами всех категорий района получено </w:t>
      </w:r>
      <w:r w:rsidRPr="00377BCA">
        <w:rPr>
          <w:sz w:val="28"/>
          <w:szCs w:val="28"/>
        </w:rPr>
        <w:t>1861,8</w:t>
      </w:r>
      <w:r w:rsidR="00416CD0" w:rsidRPr="00377BCA">
        <w:rPr>
          <w:sz w:val="28"/>
          <w:szCs w:val="28"/>
        </w:rPr>
        <w:t xml:space="preserve"> </w:t>
      </w:r>
      <w:r w:rsidR="00FD26D2" w:rsidRPr="00377BCA">
        <w:rPr>
          <w:sz w:val="28"/>
          <w:szCs w:val="28"/>
        </w:rPr>
        <w:t>млн. рублей валовой продукции в фактически действующих ценах. Индекс производства продукции сельского хозяйства по сравнению с 201</w:t>
      </w:r>
      <w:r w:rsidRPr="00377BCA">
        <w:rPr>
          <w:sz w:val="28"/>
          <w:szCs w:val="28"/>
        </w:rPr>
        <w:t xml:space="preserve">9 </w:t>
      </w:r>
      <w:r w:rsidR="00FD26D2" w:rsidRPr="00377BCA">
        <w:rPr>
          <w:sz w:val="28"/>
          <w:szCs w:val="28"/>
        </w:rPr>
        <w:t xml:space="preserve">годом составил </w:t>
      </w:r>
      <w:r w:rsidRPr="00377BCA">
        <w:rPr>
          <w:sz w:val="28"/>
          <w:szCs w:val="28"/>
        </w:rPr>
        <w:t>109 %. По оценке в 2021</w:t>
      </w:r>
      <w:r w:rsidR="00FD26D2" w:rsidRPr="00377BCA">
        <w:rPr>
          <w:sz w:val="28"/>
          <w:szCs w:val="28"/>
        </w:rPr>
        <w:t xml:space="preserve"> году индекс производства продукции </w:t>
      </w:r>
      <w:r w:rsidR="00FD26D2" w:rsidRPr="00377BCA">
        <w:rPr>
          <w:sz w:val="28"/>
          <w:szCs w:val="28"/>
        </w:rPr>
        <w:lastRenderedPageBreak/>
        <w:t xml:space="preserve">сельского хозяйства составит </w:t>
      </w:r>
      <w:r w:rsidRPr="00377BCA">
        <w:rPr>
          <w:sz w:val="28"/>
          <w:szCs w:val="28"/>
        </w:rPr>
        <w:t>98,97 % к уровню 2020</w:t>
      </w:r>
      <w:r w:rsidR="00FD26D2" w:rsidRPr="00377BCA">
        <w:rPr>
          <w:sz w:val="28"/>
          <w:szCs w:val="28"/>
        </w:rPr>
        <w:t xml:space="preserve"> года. Социально-экономическое положение агропромышленного комплекса осложнено р</w:t>
      </w:r>
      <w:r w:rsidR="00FD26D2" w:rsidRPr="00377BCA">
        <w:rPr>
          <w:sz w:val="28"/>
          <w:szCs w:val="28"/>
        </w:rPr>
        <w:t>я</w:t>
      </w:r>
      <w:r w:rsidR="00FD26D2" w:rsidRPr="00377BCA">
        <w:rPr>
          <w:sz w:val="28"/>
          <w:szCs w:val="28"/>
        </w:rPr>
        <w:t>дом накопленных производственных и финансовых проблем за годы р</w:t>
      </w:r>
      <w:r w:rsidR="00FD26D2" w:rsidRPr="00377BCA">
        <w:rPr>
          <w:sz w:val="28"/>
          <w:szCs w:val="28"/>
        </w:rPr>
        <w:t>е</w:t>
      </w:r>
      <w:r w:rsidR="00FD26D2" w:rsidRPr="00377BCA">
        <w:rPr>
          <w:sz w:val="28"/>
          <w:szCs w:val="28"/>
        </w:rPr>
        <w:t>форм:</w:t>
      </w:r>
    </w:p>
    <w:p w:rsidR="00FD26D2" w:rsidRPr="00377BCA" w:rsidRDefault="00FD26D2" w:rsidP="00AB6F47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низкие темпы обновления основных производственных фондов и структурно-технологической модернизации отрасли связаны с недосту</w:t>
      </w:r>
      <w:r w:rsidRPr="00377BCA">
        <w:rPr>
          <w:sz w:val="28"/>
          <w:szCs w:val="28"/>
        </w:rPr>
        <w:t>п</w:t>
      </w:r>
      <w:r w:rsidRPr="00377BCA">
        <w:rPr>
          <w:sz w:val="28"/>
          <w:szCs w:val="28"/>
        </w:rPr>
        <w:t>ностью кредитов для приобретения сельскохозяйственной техники из-за высоких процентов по кредитам и отсутствием достаточной залоговой б</w:t>
      </w:r>
      <w:r w:rsidRPr="00377BCA">
        <w:rPr>
          <w:sz w:val="28"/>
          <w:szCs w:val="28"/>
        </w:rPr>
        <w:t>а</w:t>
      </w:r>
      <w:r w:rsidRPr="00377BCA">
        <w:rPr>
          <w:sz w:val="28"/>
          <w:szCs w:val="28"/>
        </w:rPr>
        <w:t>зы;</w:t>
      </w:r>
    </w:p>
    <w:p w:rsidR="00FD26D2" w:rsidRPr="00377BCA" w:rsidRDefault="00FD26D2" w:rsidP="00AB6F47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финансовая неустойчивость отрасли, обусловленная нестабильн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стью рынков сельскохозяйственной продукции, необоснованным падением рыночных закупочных цен на сельскохозяйственную продукцию и дисп</w:t>
      </w:r>
      <w:r w:rsidRPr="00377BCA">
        <w:rPr>
          <w:sz w:val="28"/>
          <w:szCs w:val="28"/>
        </w:rPr>
        <w:t>а</w:t>
      </w:r>
      <w:r w:rsidRPr="00377BCA">
        <w:rPr>
          <w:sz w:val="28"/>
          <w:szCs w:val="28"/>
        </w:rPr>
        <w:t>ритетом рыночных цен на сельскохозяйственную и машиностроительную продукцию, приобретаемую сельскохозяйственными товаропроизводит</w:t>
      </w:r>
      <w:r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лями для организации и ведения сельскохозяйственного производства;</w:t>
      </w:r>
    </w:p>
    <w:p w:rsidR="00FD26D2" w:rsidRPr="00377BCA" w:rsidRDefault="00FD26D2" w:rsidP="00AB6F47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дефицит квалифицированных кадров;</w:t>
      </w:r>
    </w:p>
    <w:p w:rsidR="00FD26D2" w:rsidRPr="00377BCA" w:rsidRDefault="00FD26D2" w:rsidP="00AB6F47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влияние природных факторов (засухи, неблагоприятные условия перезимовки озимых культур и другие) на функционирование сельского хозяйства.</w:t>
      </w:r>
    </w:p>
    <w:p w:rsidR="00FD26D2" w:rsidRPr="00377BCA" w:rsidRDefault="00FD26D2" w:rsidP="00AB6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этих обстоятельствах создание условий для устойчивого развития агропромышленного комплекса и темпов роста объ</w:t>
      </w:r>
      <w:r w:rsidR="00375B09"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мов производства ст</w:t>
      </w:r>
      <w:r w:rsidRPr="00377BCA">
        <w:rPr>
          <w:sz w:val="28"/>
          <w:szCs w:val="28"/>
        </w:rPr>
        <w:t>а</w:t>
      </w:r>
      <w:r w:rsidRPr="00377BCA">
        <w:rPr>
          <w:sz w:val="28"/>
          <w:szCs w:val="28"/>
        </w:rPr>
        <w:t>новится приоритетным направлением аграрной экономической политики.</w:t>
      </w:r>
    </w:p>
    <w:p w:rsidR="00FD26D2" w:rsidRPr="00377BCA" w:rsidRDefault="00FD26D2" w:rsidP="00AB6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Программа предусматривает мероприятия по поддержке сельскох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зяйственного производства в рамках Государственной программы Волг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градской области «Развитие сельского хозяйства и регулирования рынков сельскохозяйственной прод</w:t>
      </w:r>
      <w:r w:rsidR="00144B43" w:rsidRPr="00377BCA">
        <w:rPr>
          <w:sz w:val="28"/>
          <w:szCs w:val="28"/>
        </w:rPr>
        <w:t xml:space="preserve">укции, сырья и продовольствия», </w:t>
      </w:r>
      <w:r w:rsidRPr="00377BCA">
        <w:rPr>
          <w:sz w:val="28"/>
          <w:szCs w:val="28"/>
        </w:rPr>
        <w:t>утвержде</w:t>
      </w:r>
      <w:r w:rsidRPr="00377BCA">
        <w:rPr>
          <w:sz w:val="28"/>
          <w:szCs w:val="28"/>
        </w:rPr>
        <w:t>н</w:t>
      </w:r>
      <w:r w:rsidRPr="00377BCA">
        <w:rPr>
          <w:sz w:val="28"/>
          <w:szCs w:val="28"/>
        </w:rPr>
        <w:t>ной постановлением Администрации Волгоградской области от 26.12.2016</w:t>
      </w:r>
      <w:r w:rsidR="00144B43" w:rsidRPr="00377BCA">
        <w:rPr>
          <w:sz w:val="28"/>
          <w:szCs w:val="28"/>
        </w:rPr>
        <w:t xml:space="preserve"> № 743-п</w:t>
      </w:r>
      <w:r w:rsidR="0029543B" w:rsidRPr="00377BCA">
        <w:rPr>
          <w:sz w:val="28"/>
          <w:szCs w:val="28"/>
        </w:rPr>
        <w:t xml:space="preserve">; </w:t>
      </w:r>
      <w:r w:rsidR="0029543B" w:rsidRPr="00377BCA">
        <w:rPr>
          <w:color w:val="000000"/>
          <w:sz w:val="28"/>
          <w:szCs w:val="28"/>
        </w:rPr>
        <w:t>постановления Администрации Волгоградской области от 24.07.2019 № 353-п «</w:t>
      </w:r>
      <w:r w:rsidR="0029543B" w:rsidRPr="00377BCA">
        <w:rPr>
          <w:color w:val="000000"/>
          <w:sz w:val="28"/>
          <w:szCs w:val="28"/>
          <w:shd w:val="clear" w:color="auto" w:fill="FFFFFF"/>
        </w:rPr>
        <w:t>Об утверждении Порядка предоставления и расход</w:t>
      </w:r>
      <w:r w:rsidR="0029543B" w:rsidRPr="00377BCA">
        <w:rPr>
          <w:color w:val="000000"/>
          <w:sz w:val="28"/>
          <w:szCs w:val="28"/>
          <w:shd w:val="clear" w:color="auto" w:fill="FFFFFF"/>
        </w:rPr>
        <w:t>о</w:t>
      </w:r>
      <w:r w:rsidR="0029543B" w:rsidRPr="00377BCA">
        <w:rPr>
          <w:color w:val="000000"/>
          <w:sz w:val="28"/>
          <w:szCs w:val="28"/>
          <w:shd w:val="clear" w:color="auto" w:fill="FFFFFF"/>
        </w:rPr>
        <w:t>вания субсидий бюджетам муниципальных образований Волгоградской области на мероприятия по обводнению».</w:t>
      </w:r>
    </w:p>
    <w:p w:rsidR="007E01A5" w:rsidRPr="00377BCA" w:rsidRDefault="00FD26D2" w:rsidP="00AB6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Основные направления </w:t>
      </w:r>
      <w:r w:rsidR="00375B09" w:rsidRPr="00377BCA">
        <w:rPr>
          <w:sz w:val="28"/>
          <w:szCs w:val="28"/>
        </w:rPr>
        <w:t>П</w:t>
      </w:r>
      <w:r w:rsidRPr="00377BCA">
        <w:rPr>
          <w:sz w:val="28"/>
          <w:szCs w:val="28"/>
        </w:rPr>
        <w:t>рограммы предусматривают развитие ра</w:t>
      </w:r>
      <w:r w:rsidRPr="00377BCA">
        <w:rPr>
          <w:sz w:val="28"/>
          <w:szCs w:val="28"/>
        </w:rPr>
        <w:t>с</w:t>
      </w:r>
      <w:r w:rsidRPr="00377BCA">
        <w:rPr>
          <w:sz w:val="28"/>
          <w:szCs w:val="28"/>
        </w:rPr>
        <w:t xml:space="preserve">тениеводства, животноводства, развитие мелкотоварного производства продукции сельского хозяйства.  </w:t>
      </w:r>
    </w:p>
    <w:p w:rsidR="00416CD0" w:rsidRPr="00AB6F47" w:rsidRDefault="00416CD0" w:rsidP="00377BCA">
      <w:pPr>
        <w:widowControl w:val="0"/>
        <w:jc w:val="both"/>
        <w:rPr>
          <w:b/>
          <w:sz w:val="18"/>
          <w:szCs w:val="28"/>
        </w:rPr>
      </w:pPr>
    </w:p>
    <w:p w:rsidR="00FD26D2" w:rsidRPr="00377BCA" w:rsidRDefault="00FD26D2" w:rsidP="00CD1700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Раздел 2. «Цели, задачи, сроки и этапы реализации</w:t>
      </w:r>
    </w:p>
    <w:p w:rsidR="00FD26D2" w:rsidRPr="00377BCA" w:rsidRDefault="00FD26D2" w:rsidP="00CD1700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муниципальной программы»</w:t>
      </w:r>
    </w:p>
    <w:p w:rsidR="00FD26D2" w:rsidRPr="00377BCA" w:rsidRDefault="00FD26D2" w:rsidP="00AB6F47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Основной целью Программы является:</w:t>
      </w:r>
    </w:p>
    <w:p w:rsidR="00FD26D2" w:rsidRPr="00377BCA" w:rsidRDefault="00FD26D2" w:rsidP="00AB6F4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обеспечение устойчивого функционирования и развития агропр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мышленного комплекса Ленинского района на основе финансовой усто</w:t>
      </w:r>
      <w:r w:rsidRPr="00377BCA">
        <w:rPr>
          <w:sz w:val="28"/>
          <w:szCs w:val="28"/>
        </w:rPr>
        <w:t>й</w:t>
      </w:r>
      <w:r w:rsidRPr="00377BCA">
        <w:rPr>
          <w:sz w:val="28"/>
          <w:szCs w:val="28"/>
        </w:rPr>
        <w:t xml:space="preserve">чивости и модернизации сельского хозяйства; </w:t>
      </w:r>
    </w:p>
    <w:p w:rsidR="00FD26D2" w:rsidRPr="00377BCA" w:rsidRDefault="00FD26D2" w:rsidP="00AB6F4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увеличение объемов производства сельскохозяйственной проду</w:t>
      </w:r>
      <w:r w:rsidRPr="00377BCA">
        <w:rPr>
          <w:sz w:val="28"/>
          <w:szCs w:val="28"/>
        </w:rPr>
        <w:t>к</w:t>
      </w:r>
      <w:r w:rsidRPr="00377BCA">
        <w:rPr>
          <w:sz w:val="28"/>
          <w:szCs w:val="28"/>
        </w:rPr>
        <w:t xml:space="preserve">ции; </w:t>
      </w:r>
    </w:p>
    <w:p w:rsidR="00F03B92" w:rsidRPr="00377BCA" w:rsidRDefault="00FD26D2" w:rsidP="00AB6F4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повышение конкурентоспособности местной сельскохозяйстве</w:t>
      </w:r>
      <w:r w:rsidRPr="00377BCA">
        <w:rPr>
          <w:sz w:val="28"/>
          <w:szCs w:val="28"/>
        </w:rPr>
        <w:t>н</w:t>
      </w:r>
      <w:r w:rsidRPr="00377BCA">
        <w:rPr>
          <w:sz w:val="28"/>
          <w:szCs w:val="28"/>
        </w:rPr>
        <w:t xml:space="preserve">ной продукции; </w:t>
      </w:r>
    </w:p>
    <w:p w:rsidR="00FD26D2" w:rsidRPr="00377BCA" w:rsidRDefault="00FD26D2" w:rsidP="00AB6F4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lastRenderedPageBreak/>
        <w:t>повышение эффективности и рационального использования в сельском хозяйстве земельных ресурсов.</w:t>
      </w:r>
    </w:p>
    <w:p w:rsidR="00FD26D2" w:rsidRPr="00377BCA" w:rsidRDefault="00FD26D2" w:rsidP="00AB6F47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Для достижения указанных целей необходимо решение следующих задач:</w:t>
      </w:r>
    </w:p>
    <w:p w:rsidR="00FD26D2" w:rsidRPr="00377BCA" w:rsidRDefault="00FD26D2" w:rsidP="00AB6F47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создание условий для увеличения объ</w:t>
      </w:r>
      <w:r w:rsidR="008B5C68"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мов производства сельск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хозяйственной продукции (продовольствия) и эффективности функцион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рования агропромышленного комплекса;</w:t>
      </w:r>
    </w:p>
    <w:p w:rsidR="00FD26D2" w:rsidRPr="00377BCA" w:rsidRDefault="00FD26D2" w:rsidP="00AB6F47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377BCA">
        <w:rPr>
          <w:sz w:val="28"/>
          <w:szCs w:val="28"/>
        </w:rPr>
        <w:t>повышение занятости сельского населения и повышение уровня его занятости.</w:t>
      </w:r>
    </w:p>
    <w:p w:rsidR="00FD26D2" w:rsidRPr="00377BCA" w:rsidRDefault="00FD26D2" w:rsidP="00AB6F47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Реализация</w:t>
      </w:r>
      <w:r w:rsidR="00AB6F47">
        <w:rPr>
          <w:sz w:val="28"/>
          <w:szCs w:val="28"/>
        </w:rPr>
        <w:t xml:space="preserve"> </w:t>
      </w:r>
      <w:r w:rsidRPr="00377BCA">
        <w:rPr>
          <w:sz w:val="28"/>
          <w:szCs w:val="28"/>
        </w:rPr>
        <w:t>Программы рассчитана на 2018</w:t>
      </w:r>
      <w:r w:rsidR="00AB6F47">
        <w:rPr>
          <w:sz w:val="28"/>
          <w:szCs w:val="28"/>
        </w:rPr>
        <w:t xml:space="preserve"> </w:t>
      </w:r>
      <w:r w:rsidRPr="00377BCA">
        <w:rPr>
          <w:sz w:val="28"/>
          <w:szCs w:val="28"/>
        </w:rPr>
        <w:t>-</w:t>
      </w:r>
      <w:r w:rsidR="00AB6F47">
        <w:rPr>
          <w:sz w:val="28"/>
          <w:szCs w:val="28"/>
        </w:rPr>
        <w:t xml:space="preserve"> </w:t>
      </w:r>
      <w:r w:rsidRPr="00377BCA">
        <w:rPr>
          <w:sz w:val="28"/>
          <w:szCs w:val="28"/>
        </w:rPr>
        <w:t>202</w:t>
      </w:r>
      <w:r w:rsidR="00235547" w:rsidRPr="00377BCA">
        <w:rPr>
          <w:sz w:val="28"/>
          <w:szCs w:val="28"/>
        </w:rPr>
        <w:t>5</w:t>
      </w:r>
      <w:r w:rsidRPr="00377BCA">
        <w:rPr>
          <w:sz w:val="28"/>
          <w:szCs w:val="28"/>
        </w:rPr>
        <w:t xml:space="preserve"> годы. Программа реализуется в </w:t>
      </w:r>
      <w:r w:rsidR="00235547" w:rsidRPr="00377BCA">
        <w:rPr>
          <w:sz w:val="28"/>
          <w:szCs w:val="28"/>
        </w:rPr>
        <w:t>три</w:t>
      </w:r>
      <w:r w:rsidRPr="00377BCA">
        <w:rPr>
          <w:sz w:val="28"/>
          <w:szCs w:val="28"/>
        </w:rPr>
        <w:t xml:space="preserve"> этапа: I этап – 2018-2020 годы, II этап </w:t>
      </w:r>
      <w:r w:rsidR="00235547" w:rsidRPr="00377BCA">
        <w:rPr>
          <w:sz w:val="28"/>
          <w:szCs w:val="28"/>
        </w:rPr>
        <w:t>– 2021</w:t>
      </w:r>
      <w:r w:rsidR="00B26B50">
        <w:rPr>
          <w:sz w:val="28"/>
          <w:szCs w:val="28"/>
        </w:rPr>
        <w:t xml:space="preserve"> </w:t>
      </w:r>
      <w:r w:rsidR="00235547" w:rsidRPr="00377BCA">
        <w:rPr>
          <w:sz w:val="28"/>
          <w:szCs w:val="28"/>
        </w:rPr>
        <w:t>-</w:t>
      </w:r>
      <w:r w:rsidR="00B26B50">
        <w:rPr>
          <w:sz w:val="28"/>
          <w:szCs w:val="28"/>
        </w:rPr>
        <w:t xml:space="preserve"> </w:t>
      </w:r>
      <w:r w:rsidR="00235547" w:rsidRPr="00377BCA">
        <w:rPr>
          <w:sz w:val="28"/>
          <w:szCs w:val="28"/>
        </w:rPr>
        <w:t>2023 г</w:t>
      </w:r>
      <w:r w:rsidR="00235547" w:rsidRPr="00377BCA">
        <w:rPr>
          <w:sz w:val="28"/>
          <w:szCs w:val="28"/>
        </w:rPr>
        <w:t>о</w:t>
      </w:r>
      <w:r w:rsidR="00235547" w:rsidRPr="00377BCA">
        <w:rPr>
          <w:sz w:val="28"/>
          <w:szCs w:val="28"/>
        </w:rPr>
        <w:t>ды, III этап – 2024</w:t>
      </w:r>
      <w:r w:rsidR="00B26B50">
        <w:rPr>
          <w:sz w:val="28"/>
          <w:szCs w:val="28"/>
        </w:rPr>
        <w:t xml:space="preserve"> </w:t>
      </w:r>
      <w:r w:rsidR="00235547" w:rsidRPr="00377BCA">
        <w:rPr>
          <w:sz w:val="28"/>
          <w:szCs w:val="28"/>
        </w:rPr>
        <w:t>-</w:t>
      </w:r>
      <w:r w:rsidR="00B26B50">
        <w:rPr>
          <w:sz w:val="28"/>
          <w:szCs w:val="28"/>
        </w:rPr>
        <w:t xml:space="preserve"> </w:t>
      </w:r>
      <w:r w:rsidR="00235547" w:rsidRPr="00377BCA">
        <w:rPr>
          <w:sz w:val="28"/>
          <w:szCs w:val="28"/>
        </w:rPr>
        <w:t>2025 годы.</w:t>
      </w:r>
    </w:p>
    <w:p w:rsidR="00A31C79" w:rsidRPr="00B26B50" w:rsidRDefault="00A31C79" w:rsidP="00377BCA">
      <w:pPr>
        <w:widowControl w:val="0"/>
        <w:jc w:val="both"/>
        <w:rPr>
          <w:b/>
          <w:sz w:val="18"/>
          <w:szCs w:val="28"/>
        </w:rPr>
      </w:pPr>
    </w:p>
    <w:p w:rsidR="00FD26D2" w:rsidRPr="00377BCA" w:rsidRDefault="00FD26D2" w:rsidP="00B26B50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Раздел 3. «Целевые показатели муниципальной программы,</w:t>
      </w:r>
    </w:p>
    <w:p w:rsidR="00375B09" w:rsidRPr="00377BCA" w:rsidRDefault="00FD26D2" w:rsidP="00B26B50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ожидаемые конечные результаты реализации муниципальной</w:t>
      </w:r>
    </w:p>
    <w:p w:rsidR="00FD26D2" w:rsidRPr="00377BCA" w:rsidRDefault="00FD26D2" w:rsidP="00B26B50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программы»</w:t>
      </w:r>
    </w:p>
    <w:p w:rsidR="00D441E8" w:rsidRPr="00377BCA" w:rsidRDefault="00D441E8" w:rsidP="00B26B50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Целевые показатели приведены в форме 1 (прилагается</w:t>
      </w:r>
      <w:r w:rsidR="000411B7" w:rsidRPr="00377BCA">
        <w:rPr>
          <w:sz w:val="28"/>
          <w:szCs w:val="28"/>
        </w:rPr>
        <w:t>).</w:t>
      </w:r>
    </w:p>
    <w:p w:rsidR="00D441E8" w:rsidRDefault="00D441E8" w:rsidP="00B26B50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результате выполнения мероприятий муниципальной программы будет обеспечено в 2025 году значение целевых показателей, характер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зующих развитие агропромышленного комплекса:</w:t>
      </w:r>
    </w:p>
    <w:p w:rsidR="00B26B50" w:rsidRPr="00B26B50" w:rsidRDefault="00B26B50" w:rsidP="00B26B50">
      <w:pPr>
        <w:widowControl w:val="0"/>
        <w:ind w:firstLine="709"/>
        <w:jc w:val="both"/>
        <w:rPr>
          <w:sz w:val="10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237"/>
        <w:gridCol w:w="1276"/>
        <w:gridCol w:w="1134"/>
      </w:tblGrid>
      <w:tr w:rsidR="00D441E8" w:rsidRPr="00BB4A1E" w:rsidTr="00540639">
        <w:trPr>
          <w:trHeight w:val="741"/>
        </w:trPr>
        <w:tc>
          <w:tcPr>
            <w:tcW w:w="675" w:type="dxa"/>
          </w:tcPr>
          <w:p w:rsidR="00D441E8" w:rsidRPr="00BB4A1E" w:rsidRDefault="00D441E8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</w:tcPr>
          <w:p w:rsidR="00D441E8" w:rsidRPr="00BB4A1E" w:rsidRDefault="00D441E8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Единица</w:t>
            </w:r>
          </w:p>
          <w:p w:rsidR="00D441E8" w:rsidRPr="00BB4A1E" w:rsidRDefault="00D441E8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измер</w:t>
            </w:r>
            <w:r w:rsidRPr="00BB4A1E">
              <w:rPr>
                <w:rFonts w:eastAsia="Arial Unicode MS"/>
                <w:sz w:val="24"/>
                <w:szCs w:val="24"/>
              </w:rPr>
              <w:t>е</w:t>
            </w:r>
            <w:r w:rsidRPr="00BB4A1E">
              <w:rPr>
                <w:rFonts w:eastAsia="Arial Unicode MS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41E8" w:rsidRPr="00BB4A1E" w:rsidRDefault="00D441E8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2025 год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41E8" w:rsidRPr="00BB4A1E" w:rsidRDefault="00D441E8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41E8" w:rsidRPr="00BB4A1E" w:rsidRDefault="000411B7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4</w:t>
            </w:r>
          </w:p>
        </w:tc>
      </w:tr>
      <w:tr w:rsidR="00D441E8" w:rsidRPr="00BB4A1E" w:rsidTr="00540639">
        <w:trPr>
          <w:trHeight w:val="837"/>
        </w:trPr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 к пр</w:t>
            </w:r>
            <w:r w:rsidRPr="00BB4A1E">
              <w:rPr>
                <w:rFonts w:eastAsia="Arial Unicode MS"/>
                <w:sz w:val="24"/>
                <w:szCs w:val="24"/>
              </w:rPr>
              <w:t>е</w:t>
            </w:r>
            <w:r w:rsidRPr="00BB4A1E">
              <w:rPr>
                <w:rFonts w:eastAsia="Arial Unicode MS"/>
                <w:sz w:val="24"/>
                <w:szCs w:val="24"/>
              </w:rPr>
              <w:t>дыдущему году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100,25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Индекс производства продукции растениеводства в х</w:t>
            </w:r>
            <w:r w:rsidRPr="00BB4A1E">
              <w:rPr>
                <w:rFonts w:eastAsia="Arial Unicode MS"/>
                <w:sz w:val="24"/>
                <w:szCs w:val="24"/>
              </w:rPr>
              <w:t>о</w:t>
            </w:r>
            <w:r w:rsidRPr="00BB4A1E">
              <w:rPr>
                <w:rFonts w:eastAsia="Arial Unicode MS"/>
                <w:sz w:val="24"/>
                <w:szCs w:val="24"/>
              </w:rPr>
              <w:t>зяйствах всех категорий (в сопоставимых ценах) к пред</w:t>
            </w:r>
            <w:r w:rsidRPr="00BB4A1E">
              <w:rPr>
                <w:rFonts w:eastAsia="Arial Unicode MS"/>
                <w:sz w:val="24"/>
                <w:szCs w:val="24"/>
              </w:rPr>
              <w:t>ы</w:t>
            </w:r>
            <w:r w:rsidRPr="00BB4A1E">
              <w:rPr>
                <w:rFonts w:eastAsia="Arial Unicode MS"/>
                <w:sz w:val="24"/>
                <w:szCs w:val="24"/>
              </w:rPr>
              <w:t>дущему году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101,7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Индекс производства продукции животноводства в хозя</w:t>
            </w:r>
            <w:r w:rsidRPr="00BB4A1E">
              <w:rPr>
                <w:rFonts w:eastAsia="Arial Unicode MS"/>
                <w:sz w:val="24"/>
                <w:szCs w:val="24"/>
              </w:rPr>
              <w:t>й</w:t>
            </w:r>
            <w:r w:rsidRPr="00BB4A1E">
              <w:rPr>
                <w:rFonts w:eastAsia="Arial Unicode MS"/>
                <w:sz w:val="24"/>
                <w:szCs w:val="24"/>
              </w:rPr>
              <w:t>ствах всех категорий (в сопоставимых ценах) к предыд</w:t>
            </w:r>
            <w:r w:rsidRPr="00BB4A1E">
              <w:rPr>
                <w:rFonts w:eastAsia="Arial Unicode MS"/>
                <w:sz w:val="24"/>
                <w:szCs w:val="24"/>
              </w:rPr>
              <w:t>у</w:t>
            </w:r>
            <w:r w:rsidRPr="00BB4A1E">
              <w:rPr>
                <w:rFonts w:eastAsia="Arial Unicode MS"/>
                <w:sz w:val="24"/>
                <w:szCs w:val="24"/>
              </w:rPr>
              <w:t>щему году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100,20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Индекс физического объема инвестиций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100,6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28,0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29785,0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Индекс производительности труда к предыдущему году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108,0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План ввода в оборота неиспользуемой пашни в 2021 году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тыс.га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D441E8" w:rsidRPr="00BB4A1E" w:rsidRDefault="00D441E8" w:rsidP="00377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B4A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Валовой сбор зерновых и зернобобовых культур в сел</w:t>
            </w:r>
            <w:r w:rsidRPr="00BB4A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ь</w:t>
            </w:r>
            <w:r w:rsidRPr="00BB4A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скохозяйственных организациях, крестьянских (ферме</w:t>
            </w:r>
            <w:r w:rsidRPr="00BB4A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</w:t>
            </w:r>
            <w:r w:rsidRPr="00BB4A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ских) хозяйствах, включая индивидуальных предприн</w:t>
            </w:r>
            <w:r w:rsidRPr="00BB4A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</w:t>
            </w:r>
            <w:r w:rsidRPr="00BB4A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тыс.тонн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3,9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Валовой сбор масличных культур в сельскохозяйстве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ных организациях, крестьянских (фермерских) хозяйс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т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вах, включая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тыс.тонн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Размер посевных площадей, занятых зерновыми, зерноб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бовыми, масличными и кормовыми сельскохозяйстве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ными культурами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lastRenderedPageBreak/>
              <w:t>тыс. 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Размер посевных площадей, занятых зерновыми и зерн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бобовыми культурами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тыс. 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4,6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Доля площадей, засеваемой элитными семенами, в общей площади посевов, занятой семенами сортов сельскохозя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й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ственных культур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проце</w:t>
            </w:r>
            <w:r w:rsidRPr="00BB4A1E">
              <w:rPr>
                <w:rFonts w:eastAsia="Arial Unicode MS"/>
                <w:sz w:val="24"/>
                <w:szCs w:val="24"/>
              </w:rPr>
              <w:t>н</w:t>
            </w:r>
            <w:r w:rsidRPr="00BB4A1E">
              <w:rPr>
                <w:rFonts w:eastAsia="Arial Unicode MS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4,0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Объем произведенных овощей открытого грунта в сел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ь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скохозяйственных организациях, крестьянских (ферме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р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ских) хозяйствах, включая индивидуальных предприн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50000,0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Валовой сбор картофеля в сельскохозяйственных орган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зациях, крестьянских (фермерских) хозяйствах, включая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3000,0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5699,0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Производство скота и птицы на убой в живом весе в сел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ь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скохозяйственных организациях, крестьянских (ферме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ских) хозяйствах, включая индивидуальных предприн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533,0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27903,0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BB4A1E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Производство молока в сельскохозяйственных организ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циях,</w:t>
            </w:r>
            <w:r w:rsidR="00BB4A1E" w:rsidRPr="00BB4A1E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крестьянских (фермерских) хозяйствах, включая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2180,0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Производство яиц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тыс. штук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8626,0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Поголовье овец и коз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57130,0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BB4A1E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Маточное поголовье овец и коз в сельскохозяйственных организациях, крестьянских (фермерских)</w:t>
            </w:r>
            <w:r w:rsidR="00BB4A1E" w:rsidRPr="00BB4A1E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хозяйствах, включая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5481,0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Численность товарного поголовья коров специализир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ванных мясных пород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Поголовье крупного рогатого скота специализированных мясных пород и помесного скота, полученного от скр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щивания со специализированными мясными породами, в сельскохозяйственных организациях, крестьянских (фе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мерских) хозяйствах, включая индивидуальных предпр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нимателей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2289,0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Объем произведенной шерсти, полученной от тонкору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ных и полутонкорунных пород овец в сельскохозяйстве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ных организациях, крестьянских (фермерских)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Племенное маточное поголовье сельскохозяйственных животных (в пересчете на условные головы)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условных 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Количество объектов по убою скота и его первичной п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реработке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Прирост объема с. х. продукции, произведенной К(Ф)Х, получившими грант на поддержку начинающих фермеров по отношению к предыдущему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проце</w:t>
            </w:r>
            <w:r w:rsidRPr="00BB4A1E">
              <w:rPr>
                <w:rFonts w:eastAsia="Arial Unicode MS"/>
                <w:sz w:val="24"/>
                <w:szCs w:val="24"/>
              </w:rPr>
              <w:t>н</w:t>
            </w:r>
            <w:r w:rsidRPr="00BB4A1E">
              <w:rPr>
                <w:rFonts w:eastAsia="Arial Unicode MS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Прирост объема с. х. продукции, произведенной К(Ф)Х, получившими грант на развитие семейных животноводч</w:t>
            </w:r>
            <w:r w:rsidRPr="00BB4A1E">
              <w:rPr>
                <w:rFonts w:eastAsia="Arial Unicode MS"/>
                <w:sz w:val="24"/>
                <w:szCs w:val="24"/>
              </w:rPr>
              <w:t>е</w:t>
            </w:r>
            <w:r w:rsidRPr="00BB4A1E">
              <w:rPr>
                <w:rFonts w:eastAsia="Arial Unicode MS"/>
                <w:sz w:val="24"/>
                <w:szCs w:val="24"/>
              </w:rPr>
              <w:t>ских ферм по отношению к предыдущему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проце</w:t>
            </w:r>
            <w:r w:rsidRPr="00BB4A1E">
              <w:rPr>
                <w:rFonts w:eastAsia="Arial Unicode MS"/>
                <w:sz w:val="24"/>
                <w:szCs w:val="24"/>
              </w:rPr>
              <w:t>н</w:t>
            </w:r>
            <w:r w:rsidRPr="00BB4A1E">
              <w:rPr>
                <w:rFonts w:eastAsia="Arial Unicode MS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Количество вновь созданных с. х. кооперативов (или в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зобновивших свою деятельность)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Прирост объема с. х. продукции, реализованной (перер</w:t>
            </w:r>
            <w:r w:rsidRPr="00BB4A1E">
              <w:rPr>
                <w:rFonts w:eastAsia="Arial Unicode MS"/>
                <w:sz w:val="24"/>
                <w:szCs w:val="24"/>
              </w:rPr>
              <w:t>а</w:t>
            </w:r>
            <w:r w:rsidRPr="00BB4A1E">
              <w:rPr>
                <w:rFonts w:eastAsia="Arial Unicode MS"/>
                <w:sz w:val="24"/>
                <w:szCs w:val="24"/>
              </w:rPr>
              <w:t>ботанной) СПК, получившими грант на развитие ма</w:t>
            </w:r>
            <w:r w:rsidR="00BB4A1E" w:rsidRPr="00BB4A1E">
              <w:rPr>
                <w:rFonts w:eastAsia="Arial Unicode MS"/>
                <w:sz w:val="24"/>
                <w:szCs w:val="24"/>
              </w:rPr>
              <w:t>тер</w:t>
            </w:r>
            <w:r w:rsidR="00BB4A1E" w:rsidRPr="00BB4A1E">
              <w:rPr>
                <w:rFonts w:eastAsia="Arial Unicode MS"/>
                <w:sz w:val="24"/>
                <w:szCs w:val="24"/>
              </w:rPr>
              <w:t>и</w:t>
            </w:r>
            <w:r w:rsidR="00BB4A1E" w:rsidRPr="00BB4A1E">
              <w:rPr>
                <w:rFonts w:eastAsia="Arial Unicode MS"/>
                <w:sz w:val="24"/>
                <w:szCs w:val="24"/>
              </w:rPr>
              <w:t xml:space="preserve">ально-технической базы </w:t>
            </w:r>
            <w:r w:rsidRPr="00BB4A1E">
              <w:rPr>
                <w:rFonts w:eastAsia="Arial Unicode MS"/>
                <w:sz w:val="24"/>
                <w:szCs w:val="24"/>
              </w:rPr>
              <w:t>по отношению к предыдущему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проце</w:t>
            </w:r>
            <w:r w:rsidRPr="00BB4A1E">
              <w:rPr>
                <w:rFonts w:eastAsia="Arial Unicode MS"/>
                <w:sz w:val="24"/>
                <w:szCs w:val="24"/>
              </w:rPr>
              <w:t>н</w:t>
            </w:r>
            <w:r w:rsidRPr="00BB4A1E">
              <w:rPr>
                <w:rFonts w:eastAsia="Arial Unicode MS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10,8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Количество принятых членов сельскохозяйственных п</w:t>
            </w:r>
            <w:r w:rsidRPr="00BB4A1E">
              <w:rPr>
                <w:rFonts w:eastAsia="Arial Unicode MS"/>
                <w:sz w:val="24"/>
                <w:szCs w:val="24"/>
              </w:rPr>
              <w:t>о</w:t>
            </w:r>
            <w:r w:rsidRPr="00BB4A1E">
              <w:rPr>
                <w:rFonts w:eastAsia="Arial Unicode MS"/>
                <w:sz w:val="24"/>
                <w:szCs w:val="24"/>
              </w:rPr>
              <w:t>требительских кооперативов (кроме кредитных сельск</w:t>
            </w:r>
            <w:r w:rsidRPr="00BB4A1E">
              <w:rPr>
                <w:rFonts w:eastAsia="Arial Unicode MS"/>
                <w:sz w:val="24"/>
                <w:szCs w:val="24"/>
              </w:rPr>
              <w:t>о</w:t>
            </w:r>
            <w:r w:rsidRPr="00BB4A1E">
              <w:rPr>
                <w:rFonts w:eastAsia="Arial Unicode MS"/>
                <w:sz w:val="24"/>
                <w:szCs w:val="24"/>
              </w:rPr>
              <w:t>хозяйственных потребительских кооперативов и кроме ассоциированного членства) из числа субъектов малого и среднего предпринимательства, включая личных подсо</w:t>
            </w:r>
            <w:r w:rsidRPr="00BB4A1E">
              <w:rPr>
                <w:rFonts w:eastAsia="Arial Unicode MS"/>
                <w:sz w:val="24"/>
                <w:szCs w:val="24"/>
              </w:rPr>
              <w:t>б</w:t>
            </w:r>
            <w:r w:rsidRPr="00BB4A1E">
              <w:rPr>
                <w:rFonts w:eastAsia="Arial Unicode MS"/>
                <w:sz w:val="24"/>
                <w:szCs w:val="24"/>
              </w:rPr>
              <w:t>ных хозяйств и крестьянских (фермерских) хозяйств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Прирост количества крестьянских (фермерских) хозяйств, к показателю предыдущего года,</w:t>
            </w:r>
            <w:r w:rsidR="00BB4A1E" w:rsidRPr="00BB4A1E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(единиц)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Размер застрахованной посевной площади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806,9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Застрахованное поголовье сельскохозяйственных живо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т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условных 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Количество приобретенных тракторов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Количество приобретенных зерноуборочных комбайнов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Объем подачи воды в водные объекты, требующие пери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дического пополнения от оросительно-обводнительных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 xml:space="preserve">тыс. </w:t>
            </w:r>
            <m:oMath>
              <m:sSup>
                <m:sSupPr>
                  <m:ctrlPr>
                    <w:rPr>
                      <w:rFonts w:ascii="Cambria Math" w:eastAsia="Arial Unicode MS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eastAsia="Arial Unicode MS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Arial Unicode MS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</w:tbl>
    <w:p w:rsidR="00A31C79" w:rsidRPr="00BB4A1E" w:rsidRDefault="00A31C79" w:rsidP="00377BCA">
      <w:pPr>
        <w:widowControl w:val="0"/>
        <w:jc w:val="both"/>
        <w:rPr>
          <w:sz w:val="24"/>
          <w:szCs w:val="24"/>
        </w:rPr>
      </w:pPr>
    </w:p>
    <w:p w:rsidR="00FD26D2" w:rsidRPr="00377BCA" w:rsidRDefault="00FD26D2" w:rsidP="0054063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Результатом реализации мероприятий Программы будет являться увеличение объ</w:t>
      </w:r>
      <w:r w:rsidR="00375B09"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мов производства продукции агропромышленного ко</w:t>
      </w:r>
      <w:r w:rsidRPr="00377BCA">
        <w:rPr>
          <w:sz w:val="28"/>
          <w:szCs w:val="28"/>
        </w:rPr>
        <w:t>м</w:t>
      </w:r>
      <w:r w:rsidRPr="00377BCA">
        <w:rPr>
          <w:sz w:val="28"/>
          <w:szCs w:val="28"/>
        </w:rPr>
        <w:t>плекса муниципального района.</w:t>
      </w:r>
    </w:p>
    <w:p w:rsidR="00FD26D2" w:rsidRPr="00377BCA" w:rsidRDefault="00FD26D2" w:rsidP="0054063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Экономический эффект от реализации Программы будет выражен ростом налоговых поступлений во все уровни бюджетов и внебюджетные фонды. </w:t>
      </w:r>
    </w:p>
    <w:p w:rsidR="00FD26D2" w:rsidRPr="00377BCA" w:rsidRDefault="00FD26D2" w:rsidP="0054063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Социальная значимость развития отраслей растениеводства и живо</w:t>
      </w:r>
      <w:r w:rsidRPr="00377BCA">
        <w:rPr>
          <w:sz w:val="28"/>
          <w:szCs w:val="28"/>
        </w:rPr>
        <w:t>т</w:t>
      </w:r>
      <w:r w:rsidRPr="00377BCA">
        <w:rPr>
          <w:sz w:val="28"/>
          <w:szCs w:val="28"/>
        </w:rPr>
        <w:t>новодства проявится в повышении занятости сельского населения.</w:t>
      </w:r>
    </w:p>
    <w:p w:rsidR="00FD26D2" w:rsidRPr="00377BCA" w:rsidRDefault="00FD26D2" w:rsidP="0054063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Ожидаемые конечные результаты реализации Программы:</w:t>
      </w:r>
    </w:p>
    <w:p w:rsidR="00FD26D2" w:rsidRPr="00377BCA" w:rsidRDefault="00FD26D2" w:rsidP="00540639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недопущение снижения урожайности, повышение урожайности сельскохозяйственных культур на 5%;</w:t>
      </w:r>
    </w:p>
    <w:p w:rsidR="00FD26D2" w:rsidRPr="00377BCA" w:rsidRDefault="00FD26D2" w:rsidP="00540639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повышение урожайности зерновых культур на 5 %; </w:t>
      </w:r>
    </w:p>
    <w:p w:rsidR="00FD26D2" w:rsidRPr="00377BCA" w:rsidRDefault="00FD26D2" w:rsidP="00540639">
      <w:pPr>
        <w:widowControl w:val="0"/>
        <w:numPr>
          <w:ilvl w:val="0"/>
          <w:numId w:val="20"/>
        </w:numPr>
        <w:tabs>
          <w:tab w:val="left" w:pos="5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77BCA">
        <w:rPr>
          <w:sz w:val="28"/>
          <w:szCs w:val="28"/>
        </w:rPr>
        <w:t>возможность получения возмещения части затрат из областного и федерального бюджетов;</w:t>
      </w:r>
    </w:p>
    <w:p w:rsidR="00FD26D2" w:rsidRPr="00377BCA" w:rsidRDefault="00FD26D2" w:rsidP="00540639">
      <w:pPr>
        <w:widowControl w:val="0"/>
        <w:numPr>
          <w:ilvl w:val="0"/>
          <w:numId w:val="20"/>
        </w:numPr>
        <w:tabs>
          <w:tab w:val="left" w:pos="5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77BCA">
        <w:rPr>
          <w:sz w:val="28"/>
          <w:szCs w:val="28"/>
        </w:rPr>
        <w:t xml:space="preserve">повышение продуктивности сельскохозяйственных животных на </w:t>
      </w:r>
      <w:r w:rsidR="00540639">
        <w:rPr>
          <w:sz w:val="28"/>
          <w:szCs w:val="28"/>
        </w:rPr>
        <w:t xml:space="preserve">  </w:t>
      </w:r>
      <w:r w:rsidRPr="00377BCA">
        <w:rPr>
          <w:sz w:val="28"/>
          <w:szCs w:val="28"/>
        </w:rPr>
        <w:t xml:space="preserve">5 </w:t>
      </w:r>
      <w:r w:rsidR="00780C85" w:rsidRPr="00377BCA">
        <w:rPr>
          <w:sz w:val="28"/>
          <w:szCs w:val="28"/>
        </w:rPr>
        <w:t>%;</w:t>
      </w:r>
    </w:p>
    <w:p w:rsidR="00780C85" w:rsidRPr="00377BCA" w:rsidRDefault="00780C85" w:rsidP="00540639">
      <w:pPr>
        <w:widowControl w:val="0"/>
        <w:numPr>
          <w:ilvl w:val="0"/>
          <w:numId w:val="20"/>
        </w:numPr>
        <w:tabs>
          <w:tab w:val="left" w:pos="5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77BCA">
        <w:rPr>
          <w:rFonts w:eastAsia="Arial Unicode MS"/>
          <w:sz w:val="28"/>
          <w:szCs w:val="28"/>
        </w:rPr>
        <w:t>пополнение водой водных объектов, требующих периодического пополнения от оросительно-обводнительных систем</w:t>
      </w:r>
      <w:r w:rsidR="00AF7F8C" w:rsidRPr="00377BCA">
        <w:rPr>
          <w:rFonts w:eastAsia="Arial Unicode MS"/>
          <w:sz w:val="28"/>
          <w:szCs w:val="28"/>
        </w:rPr>
        <w:t>,</w:t>
      </w:r>
      <w:r w:rsidRPr="00377BCA">
        <w:rPr>
          <w:rFonts w:eastAsia="Arial Unicode MS"/>
          <w:sz w:val="28"/>
          <w:szCs w:val="28"/>
        </w:rPr>
        <w:t xml:space="preserve"> в сельских поселен</w:t>
      </w:r>
      <w:r w:rsidRPr="00377BCA">
        <w:rPr>
          <w:rFonts w:eastAsia="Arial Unicode MS"/>
          <w:sz w:val="28"/>
          <w:szCs w:val="28"/>
        </w:rPr>
        <w:t>и</w:t>
      </w:r>
      <w:r w:rsidRPr="00377BCA">
        <w:rPr>
          <w:rFonts w:eastAsia="Arial Unicode MS"/>
          <w:sz w:val="28"/>
          <w:szCs w:val="28"/>
        </w:rPr>
        <w:t>ях.</w:t>
      </w:r>
    </w:p>
    <w:p w:rsidR="008550A9" w:rsidRPr="00540639" w:rsidRDefault="008550A9" w:rsidP="00377BCA">
      <w:pPr>
        <w:widowControl w:val="0"/>
        <w:tabs>
          <w:tab w:val="left" w:pos="561"/>
        </w:tabs>
        <w:autoSpaceDE w:val="0"/>
        <w:autoSpaceDN w:val="0"/>
        <w:adjustRightInd w:val="0"/>
        <w:ind w:firstLine="709"/>
        <w:jc w:val="both"/>
        <w:outlineLvl w:val="2"/>
        <w:rPr>
          <w:sz w:val="18"/>
          <w:szCs w:val="28"/>
        </w:rPr>
      </w:pPr>
    </w:p>
    <w:p w:rsidR="00FD26D2" w:rsidRPr="00377BCA" w:rsidRDefault="00FD26D2" w:rsidP="00540639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Раздел 4. «Обобщенная характеристика основных мероприятий</w:t>
      </w:r>
    </w:p>
    <w:p w:rsidR="00FD26D2" w:rsidRPr="00377BCA" w:rsidRDefault="00FD26D2" w:rsidP="00540639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муниципальной программы (подпрограммы)»</w:t>
      </w:r>
    </w:p>
    <w:p w:rsidR="00FD26D2" w:rsidRPr="00CD1700" w:rsidRDefault="00FD26D2" w:rsidP="00540639">
      <w:pPr>
        <w:widowControl w:val="0"/>
        <w:jc w:val="center"/>
        <w:rPr>
          <w:b/>
          <w:sz w:val="18"/>
          <w:szCs w:val="28"/>
        </w:rPr>
      </w:pPr>
    </w:p>
    <w:p w:rsidR="00540639" w:rsidRDefault="00FD26D2" w:rsidP="00540639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4.1. « Проведение защитных мероприятий</w:t>
      </w:r>
      <w:r w:rsidR="00540639">
        <w:rPr>
          <w:b/>
          <w:sz w:val="28"/>
          <w:szCs w:val="28"/>
        </w:rPr>
        <w:t xml:space="preserve"> </w:t>
      </w:r>
      <w:r w:rsidRPr="00377BCA">
        <w:rPr>
          <w:b/>
          <w:sz w:val="28"/>
          <w:szCs w:val="28"/>
        </w:rPr>
        <w:t xml:space="preserve">при возделывании </w:t>
      </w:r>
    </w:p>
    <w:p w:rsidR="00FD26D2" w:rsidRPr="00377BCA" w:rsidRDefault="00FD26D2" w:rsidP="00540639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сельскохозяйственных культур»</w:t>
      </w:r>
    </w:p>
    <w:p w:rsidR="00FD26D2" w:rsidRPr="00377BCA" w:rsidRDefault="00FD26D2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комплексе защитных мероприятий при возделывании сельскох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 xml:space="preserve">зяйственных культур основное место будет занимать борьба с вредителями </w:t>
      </w:r>
      <w:r w:rsidRPr="00377BCA">
        <w:rPr>
          <w:sz w:val="28"/>
          <w:szCs w:val="28"/>
        </w:rPr>
        <w:lastRenderedPageBreak/>
        <w:t xml:space="preserve">сельскохозяйственных культур. </w:t>
      </w:r>
    </w:p>
    <w:p w:rsidR="00FD26D2" w:rsidRDefault="00FD26D2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целях создания экономических условий для снижения вредоносн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сти вредителей средства районного бюджета направляются на возмещение сельскохозяйственным производителям Ленинского муниципального ра</w:t>
      </w:r>
      <w:r w:rsidRPr="00377BCA">
        <w:rPr>
          <w:sz w:val="28"/>
          <w:szCs w:val="28"/>
        </w:rPr>
        <w:t>й</w:t>
      </w:r>
      <w:r w:rsidRPr="00377BCA">
        <w:rPr>
          <w:sz w:val="28"/>
          <w:szCs w:val="28"/>
        </w:rPr>
        <w:t>она части затрат на приобретение средств химической защиты растений и оплаты услуг по их внесению (применению).</w:t>
      </w:r>
    </w:p>
    <w:p w:rsidR="00FD26D2" w:rsidRPr="00377BCA" w:rsidRDefault="00FD26D2" w:rsidP="00540639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4.2. «Субсидирование части затрат</w:t>
      </w:r>
    </w:p>
    <w:p w:rsidR="00FD26D2" w:rsidRPr="00377BCA" w:rsidRDefault="00FD26D2" w:rsidP="00540639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на приобретение элитных семян зерновых культур»</w:t>
      </w:r>
    </w:p>
    <w:p w:rsidR="00FD26D2" w:rsidRPr="00377BCA" w:rsidRDefault="00FD26D2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целях получения стабильного урожая и повышения урожайности зерновых культур необходимо своевременное проведение сортосмены и сортообновления, повышение сортовых и посевных качеств семян. Так как сложное финансовое состояние хозяйств не позволяет в полной мере пр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обретать семена зерновых культур высоких репродукций, необходимо су</w:t>
      </w:r>
      <w:r w:rsidRPr="00377BCA">
        <w:rPr>
          <w:sz w:val="28"/>
          <w:szCs w:val="28"/>
        </w:rPr>
        <w:t>б</w:t>
      </w:r>
      <w:r w:rsidRPr="00377BCA">
        <w:rPr>
          <w:sz w:val="28"/>
          <w:szCs w:val="28"/>
        </w:rPr>
        <w:t>сидирование части затрат на приобретение элитных семян зерновых кул</w:t>
      </w:r>
      <w:r w:rsidRPr="00377BCA">
        <w:rPr>
          <w:sz w:val="28"/>
          <w:szCs w:val="28"/>
        </w:rPr>
        <w:t>ь</w:t>
      </w:r>
      <w:r w:rsidRPr="00377BCA">
        <w:rPr>
          <w:sz w:val="28"/>
          <w:szCs w:val="28"/>
        </w:rPr>
        <w:t>тур в размере:</w:t>
      </w:r>
    </w:p>
    <w:p w:rsidR="00AA10D8" w:rsidRPr="00377BCA" w:rsidRDefault="00AA10D8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2018 год – 3,00 рубля за 1 кг; </w:t>
      </w:r>
      <w:r w:rsidR="00375B09" w:rsidRPr="00377BCA">
        <w:rPr>
          <w:sz w:val="28"/>
          <w:szCs w:val="28"/>
        </w:rPr>
        <w:t>в</w:t>
      </w:r>
      <w:r w:rsidRPr="00377BCA">
        <w:rPr>
          <w:sz w:val="28"/>
          <w:szCs w:val="28"/>
        </w:rPr>
        <w:t xml:space="preserve">сего 24 тонны на сумму 72,00 тысяч рублей; </w:t>
      </w:r>
    </w:p>
    <w:p w:rsidR="00AA10D8" w:rsidRPr="00377BCA" w:rsidRDefault="00972ABF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2019 год – 3,00 рубля за 1 кг; </w:t>
      </w:r>
      <w:r w:rsidR="00375B09" w:rsidRPr="00377BCA">
        <w:rPr>
          <w:sz w:val="28"/>
          <w:szCs w:val="28"/>
        </w:rPr>
        <w:t>в</w:t>
      </w:r>
      <w:r w:rsidRPr="00377BCA">
        <w:rPr>
          <w:sz w:val="28"/>
          <w:szCs w:val="28"/>
        </w:rPr>
        <w:t>сего 20 тонн на сумму 60,00 тысяч рублей;</w:t>
      </w:r>
    </w:p>
    <w:p w:rsidR="00AA10D8" w:rsidRPr="00377BCA" w:rsidRDefault="00AA10D8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2020 год – 3,00 рубля за 1 кг; </w:t>
      </w:r>
      <w:r w:rsidR="00375B09" w:rsidRPr="00377BCA">
        <w:rPr>
          <w:sz w:val="28"/>
          <w:szCs w:val="28"/>
        </w:rPr>
        <w:t>в</w:t>
      </w:r>
      <w:r w:rsidRPr="00377BCA">
        <w:rPr>
          <w:sz w:val="28"/>
          <w:szCs w:val="28"/>
        </w:rPr>
        <w:t>сего 20 тонн на сумму 60,00 тысяч рублей;</w:t>
      </w:r>
    </w:p>
    <w:p w:rsidR="00AA10D8" w:rsidRPr="00377BCA" w:rsidRDefault="00AA10D8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2021 год – </w:t>
      </w:r>
      <w:r w:rsidR="004A0BBE" w:rsidRPr="00377BCA">
        <w:rPr>
          <w:sz w:val="28"/>
          <w:szCs w:val="28"/>
        </w:rPr>
        <w:t>0,00 рублей</w:t>
      </w:r>
      <w:r w:rsidRPr="00377BCA">
        <w:rPr>
          <w:sz w:val="28"/>
          <w:szCs w:val="28"/>
        </w:rPr>
        <w:t xml:space="preserve"> за 1 кг; </w:t>
      </w:r>
      <w:r w:rsidR="00375B09" w:rsidRPr="00377BCA">
        <w:rPr>
          <w:sz w:val="28"/>
          <w:szCs w:val="28"/>
        </w:rPr>
        <w:t>в</w:t>
      </w:r>
      <w:r w:rsidR="004A0BBE" w:rsidRPr="00377BCA">
        <w:rPr>
          <w:sz w:val="28"/>
          <w:szCs w:val="28"/>
        </w:rPr>
        <w:t xml:space="preserve">сего 0,00  тонн на сумму </w:t>
      </w:r>
      <w:r w:rsidRPr="00377BCA">
        <w:rPr>
          <w:sz w:val="28"/>
          <w:szCs w:val="28"/>
        </w:rPr>
        <w:t xml:space="preserve">0,00 тысяч рублей; </w:t>
      </w:r>
    </w:p>
    <w:p w:rsidR="00AA10D8" w:rsidRPr="00377BCA" w:rsidRDefault="003D3439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2022 год – 0,00 рублей</w:t>
      </w:r>
      <w:r w:rsidR="00AA10D8" w:rsidRPr="00377BCA">
        <w:rPr>
          <w:sz w:val="28"/>
          <w:szCs w:val="28"/>
        </w:rPr>
        <w:t xml:space="preserve"> </w:t>
      </w:r>
      <w:r w:rsidRPr="00377BCA">
        <w:rPr>
          <w:sz w:val="28"/>
          <w:szCs w:val="28"/>
        </w:rPr>
        <w:t xml:space="preserve"> </w:t>
      </w:r>
      <w:r w:rsidR="00AA10D8" w:rsidRPr="00377BCA">
        <w:rPr>
          <w:sz w:val="28"/>
          <w:szCs w:val="28"/>
        </w:rPr>
        <w:t xml:space="preserve">за 1 кг; </w:t>
      </w:r>
      <w:r w:rsidR="00375B09" w:rsidRPr="00377BCA">
        <w:rPr>
          <w:sz w:val="28"/>
          <w:szCs w:val="28"/>
        </w:rPr>
        <w:t>в</w:t>
      </w:r>
      <w:r w:rsidR="00D4275D" w:rsidRPr="00377BCA">
        <w:rPr>
          <w:sz w:val="28"/>
          <w:szCs w:val="28"/>
        </w:rPr>
        <w:t xml:space="preserve">сего </w:t>
      </w:r>
      <w:r w:rsidRPr="00377BCA">
        <w:rPr>
          <w:sz w:val="28"/>
          <w:szCs w:val="28"/>
        </w:rPr>
        <w:t xml:space="preserve">0,00 тонн на сумму </w:t>
      </w:r>
      <w:r w:rsidR="00AA10D8" w:rsidRPr="00377BCA">
        <w:rPr>
          <w:sz w:val="28"/>
          <w:szCs w:val="28"/>
        </w:rPr>
        <w:t xml:space="preserve">0,00 тысяч рублей; </w:t>
      </w:r>
    </w:p>
    <w:p w:rsidR="00AA10D8" w:rsidRPr="00377BCA" w:rsidRDefault="003D3439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2023 год – 0,00 рублей </w:t>
      </w:r>
      <w:r w:rsidR="00AA10D8" w:rsidRPr="00377BCA">
        <w:rPr>
          <w:sz w:val="28"/>
          <w:szCs w:val="28"/>
        </w:rPr>
        <w:t xml:space="preserve"> за 1 кг; </w:t>
      </w:r>
      <w:r w:rsidR="00375B09" w:rsidRPr="00377BCA">
        <w:rPr>
          <w:sz w:val="28"/>
          <w:szCs w:val="28"/>
        </w:rPr>
        <w:t>в</w:t>
      </w:r>
      <w:r w:rsidR="00AA10D8" w:rsidRPr="00377BCA">
        <w:rPr>
          <w:sz w:val="28"/>
          <w:szCs w:val="28"/>
        </w:rPr>
        <w:t xml:space="preserve">сего </w:t>
      </w:r>
      <w:r w:rsidRPr="00377BCA">
        <w:rPr>
          <w:sz w:val="28"/>
          <w:szCs w:val="28"/>
        </w:rPr>
        <w:t xml:space="preserve">0,00 тонн на сумму </w:t>
      </w:r>
      <w:r w:rsidR="00AA10D8" w:rsidRPr="00377BCA">
        <w:rPr>
          <w:sz w:val="28"/>
          <w:szCs w:val="28"/>
        </w:rPr>
        <w:t>0,00 тысяч рублей;</w:t>
      </w:r>
    </w:p>
    <w:p w:rsidR="00AA10D8" w:rsidRPr="00377BCA" w:rsidRDefault="00AA10D8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2024 год – 0,00 рублей за 1 кг; </w:t>
      </w:r>
      <w:r w:rsidR="00375B09" w:rsidRPr="00377BCA">
        <w:rPr>
          <w:sz w:val="28"/>
          <w:szCs w:val="28"/>
        </w:rPr>
        <w:t>в</w:t>
      </w:r>
      <w:r w:rsidRPr="00377BCA">
        <w:rPr>
          <w:sz w:val="28"/>
          <w:szCs w:val="28"/>
        </w:rPr>
        <w:t>сего 0,00 тонн на сумму 0,00 тысяч рублей;</w:t>
      </w:r>
    </w:p>
    <w:p w:rsidR="00416CD0" w:rsidRPr="00377BCA" w:rsidRDefault="00AA10D8" w:rsidP="00540639">
      <w:pPr>
        <w:widowControl w:val="0"/>
        <w:ind w:firstLine="709"/>
        <w:jc w:val="both"/>
        <w:rPr>
          <w:b/>
          <w:sz w:val="28"/>
          <w:szCs w:val="28"/>
        </w:rPr>
      </w:pPr>
      <w:r w:rsidRPr="00377BCA">
        <w:rPr>
          <w:sz w:val="28"/>
          <w:szCs w:val="28"/>
        </w:rPr>
        <w:t xml:space="preserve">2025 год – 0,00 рублей за 1 кг; </w:t>
      </w:r>
      <w:r w:rsidR="00375B09" w:rsidRPr="00377BCA">
        <w:rPr>
          <w:sz w:val="28"/>
          <w:szCs w:val="28"/>
        </w:rPr>
        <w:t>в</w:t>
      </w:r>
      <w:r w:rsidRPr="00377BCA">
        <w:rPr>
          <w:sz w:val="28"/>
          <w:szCs w:val="28"/>
        </w:rPr>
        <w:t>сего 0,00 тонн на сумму 0,00 тысяч рублей.</w:t>
      </w:r>
    </w:p>
    <w:p w:rsidR="00FD26D2" w:rsidRPr="00377BCA" w:rsidRDefault="00FD26D2" w:rsidP="007A6206">
      <w:pPr>
        <w:widowControl w:val="0"/>
        <w:jc w:val="center"/>
        <w:rPr>
          <w:sz w:val="28"/>
          <w:szCs w:val="28"/>
        </w:rPr>
      </w:pPr>
      <w:r w:rsidRPr="00377BCA">
        <w:rPr>
          <w:b/>
          <w:sz w:val="28"/>
          <w:szCs w:val="28"/>
        </w:rPr>
        <w:t>4.3. «Организация метеорологической службы»</w:t>
      </w:r>
    </w:p>
    <w:p w:rsidR="00FD26D2" w:rsidRPr="00377BCA" w:rsidRDefault="00FD26D2" w:rsidP="007A6206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Основной особенностью сельскохозяйственного производства и в первую очередь отрасли растениеводства, является высокая степень вли</w:t>
      </w:r>
      <w:r w:rsidRPr="00377BCA">
        <w:rPr>
          <w:sz w:val="28"/>
          <w:szCs w:val="28"/>
        </w:rPr>
        <w:t>я</w:t>
      </w:r>
      <w:r w:rsidRPr="00377BCA">
        <w:rPr>
          <w:sz w:val="28"/>
          <w:szCs w:val="28"/>
        </w:rPr>
        <w:t>ния на результаты е</w:t>
      </w:r>
      <w:r w:rsidR="00375B09"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 xml:space="preserve"> деятельности погодных факторов. Урожайность сел</w:t>
      </w:r>
      <w:r w:rsidRPr="00377BCA">
        <w:rPr>
          <w:sz w:val="28"/>
          <w:szCs w:val="28"/>
        </w:rPr>
        <w:t>ь</w:t>
      </w:r>
      <w:r w:rsidRPr="00377BCA">
        <w:rPr>
          <w:sz w:val="28"/>
          <w:szCs w:val="28"/>
        </w:rPr>
        <w:t>скохозяйственных культур, объ</w:t>
      </w:r>
      <w:r w:rsidR="00375B09"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мы производства продукции растениево</w:t>
      </w:r>
      <w:r w:rsidRPr="00377BCA">
        <w:rPr>
          <w:sz w:val="28"/>
          <w:szCs w:val="28"/>
        </w:rPr>
        <w:t>д</w:t>
      </w:r>
      <w:r w:rsidRPr="00377BCA">
        <w:rPr>
          <w:sz w:val="28"/>
          <w:szCs w:val="28"/>
        </w:rPr>
        <w:t xml:space="preserve">ства в существенной мере зависят от складывающихся погодных условий. В данных условиях важное значение для ведения сельскохозяйственного производства имеет информация  о фактически сложившихся и ожидаемых агрометеорологических условиях. </w:t>
      </w:r>
    </w:p>
    <w:p w:rsidR="008550A9" w:rsidRPr="00377BCA" w:rsidRDefault="00FD26D2" w:rsidP="007A6206">
      <w:pPr>
        <w:widowControl w:val="0"/>
        <w:ind w:firstLine="709"/>
        <w:jc w:val="both"/>
        <w:rPr>
          <w:b/>
          <w:sz w:val="28"/>
          <w:szCs w:val="28"/>
        </w:rPr>
      </w:pPr>
      <w:r w:rsidRPr="00377BCA">
        <w:rPr>
          <w:sz w:val="28"/>
          <w:szCs w:val="28"/>
        </w:rPr>
        <w:t>Для фиксации выпадающих осадков, минимальных и максимальных температур и подтверждения опасных природных явлений, пагубно влияющих на сельскохозяйственные культуры, необходимо использование информационных данных и услуг метеорологической службы (ФГБУ «Волгоградский ЦГМС»). В перспективе требуется создание районной м</w:t>
      </w:r>
      <w:r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lastRenderedPageBreak/>
        <w:t>теорологической службы.</w:t>
      </w:r>
    </w:p>
    <w:p w:rsidR="00FD26D2" w:rsidRPr="00377BCA" w:rsidRDefault="00FD26D2" w:rsidP="007A6206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4.4. «Стимулирование развития (приобретение)</w:t>
      </w:r>
    </w:p>
    <w:p w:rsidR="00FD26D2" w:rsidRPr="00377BCA" w:rsidRDefault="00FD26D2" w:rsidP="007A6206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племенного животноводства»</w:t>
      </w:r>
    </w:p>
    <w:p w:rsidR="00FD26D2" w:rsidRPr="00377BCA" w:rsidRDefault="00FD26D2" w:rsidP="007A620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целях увеличения продуктивности сельскохозяйственных живо</w:t>
      </w:r>
      <w:r w:rsidRPr="00377BCA">
        <w:rPr>
          <w:sz w:val="28"/>
          <w:szCs w:val="28"/>
        </w:rPr>
        <w:t>т</w:t>
      </w:r>
      <w:r w:rsidRPr="00377BCA">
        <w:rPr>
          <w:sz w:val="28"/>
          <w:szCs w:val="28"/>
        </w:rPr>
        <w:t>ных, улучшения породных качеств поголовья товаропроизводителям, з</w:t>
      </w:r>
      <w:r w:rsidRPr="00377BCA">
        <w:rPr>
          <w:sz w:val="28"/>
          <w:szCs w:val="28"/>
        </w:rPr>
        <w:t>а</w:t>
      </w:r>
      <w:r w:rsidRPr="00377BCA">
        <w:rPr>
          <w:sz w:val="28"/>
          <w:szCs w:val="28"/>
        </w:rPr>
        <w:t>нимающимся производством сельскохозяйственной продукции (кроме ЛПХ) и приобретающим племенной скот, необходимо при условии обе</w:t>
      </w:r>
      <w:r w:rsidRPr="00377BCA">
        <w:rPr>
          <w:sz w:val="28"/>
          <w:szCs w:val="28"/>
        </w:rPr>
        <w:t>с</w:t>
      </w:r>
      <w:r w:rsidRPr="00377BCA">
        <w:rPr>
          <w:sz w:val="28"/>
          <w:szCs w:val="28"/>
        </w:rPr>
        <w:t>печенности кормами в стойловый период не менее 21 центнера кормовых единиц на 1 условную голову, субсидировать приобретение племенного поголовья в размере:</w:t>
      </w:r>
    </w:p>
    <w:p w:rsidR="00FD26D2" w:rsidRPr="00377BCA" w:rsidRDefault="004A0BBE" w:rsidP="007A6206">
      <w:pPr>
        <w:widowControl w:val="0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быки, бараны</w:t>
      </w:r>
      <w:r w:rsidR="00FD26D2" w:rsidRPr="00377BCA">
        <w:rPr>
          <w:sz w:val="28"/>
          <w:szCs w:val="28"/>
        </w:rPr>
        <w:t xml:space="preserve"> – 50,00 рублей за 1 кг живого ве</w:t>
      </w:r>
      <w:r w:rsidRPr="00377BCA">
        <w:rPr>
          <w:sz w:val="28"/>
          <w:szCs w:val="28"/>
        </w:rPr>
        <w:t>са.</w:t>
      </w:r>
    </w:p>
    <w:p w:rsidR="00FD26D2" w:rsidRPr="00377BCA" w:rsidRDefault="00FD26D2" w:rsidP="007A620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Перечень мероприятий соответствует приложению (форма 2).</w:t>
      </w:r>
    </w:p>
    <w:p w:rsidR="000C5E2C" w:rsidRPr="00377BCA" w:rsidRDefault="00A37695" w:rsidP="007A6206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4.5. «Пополнение водой водных объектов, требующих периодического пополнения от оросительно-обводнительных систем в сельских</w:t>
      </w:r>
    </w:p>
    <w:p w:rsidR="00F031A2" w:rsidRPr="00377BCA" w:rsidRDefault="00A37695" w:rsidP="007A6206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поселениях Ленинского муниципального района»</w:t>
      </w:r>
    </w:p>
    <w:p w:rsidR="003D3439" w:rsidRPr="00602831" w:rsidRDefault="003D3439" w:rsidP="007A6206">
      <w:pPr>
        <w:widowControl w:val="0"/>
        <w:ind w:firstLine="709"/>
        <w:jc w:val="both"/>
        <w:rPr>
          <w:sz w:val="28"/>
          <w:szCs w:val="28"/>
        </w:rPr>
      </w:pPr>
      <w:r w:rsidRPr="00602831">
        <w:rPr>
          <w:sz w:val="28"/>
          <w:szCs w:val="28"/>
        </w:rPr>
        <w:t>В целях создания условий для развития сельскохозяйственной пр</w:t>
      </w:r>
      <w:r w:rsidRPr="00602831">
        <w:rPr>
          <w:sz w:val="28"/>
          <w:szCs w:val="28"/>
        </w:rPr>
        <w:t>о</w:t>
      </w:r>
      <w:r w:rsidRPr="00602831">
        <w:rPr>
          <w:sz w:val="28"/>
          <w:szCs w:val="28"/>
        </w:rPr>
        <w:t>дукции, сырья и продовольствия в части мероприятий, связанных с попо</w:t>
      </w:r>
      <w:r w:rsidRPr="00602831">
        <w:rPr>
          <w:sz w:val="28"/>
          <w:szCs w:val="28"/>
        </w:rPr>
        <w:t>л</w:t>
      </w:r>
      <w:r w:rsidRPr="00602831">
        <w:rPr>
          <w:sz w:val="28"/>
          <w:szCs w:val="28"/>
        </w:rPr>
        <w:t>нением водой водных объектов, требующих периодического пополнения от оросительно-обводнительных систем, в 2019 году запланировано п</w:t>
      </w:r>
      <w:r w:rsidRPr="00602831">
        <w:rPr>
          <w:sz w:val="28"/>
          <w:szCs w:val="28"/>
        </w:rPr>
        <w:t>о</w:t>
      </w:r>
      <w:r w:rsidRPr="00602831">
        <w:rPr>
          <w:sz w:val="28"/>
          <w:szCs w:val="28"/>
        </w:rPr>
        <w:t>полнение водой водных объектов Ильичевского, Коммунаровского, Мая</w:t>
      </w:r>
      <w:r w:rsidRPr="00602831">
        <w:rPr>
          <w:sz w:val="28"/>
          <w:szCs w:val="28"/>
        </w:rPr>
        <w:t>к</w:t>
      </w:r>
      <w:r w:rsidRPr="00602831">
        <w:rPr>
          <w:sz w:val="28"/>
          <w:szCs w:val="28"/>
        </w:rPr>
        <w:t>ского, Рассветинского, Степновского сельских поселений Ленинского м</w:t>
      </w:r>
      <w:r w:rsidRPr="00602831">
        <w:rPr>
          <w:sz w:val="28"/>
          <w:szCs w:val="28"/>
        </w:rPr>
        <w:t>у</w:t>
      </w:r>
      <w:r w:rsidRPr="00602831">
        <w:rPr>
          <w:sz w:val="28"/>
          <w:szCs w:val="28"/>
        </w:rPr>
        <w:t xml:space="preserve">ниципального района 1008,9448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602831">
        <w:rPr>
          <w:sz w:val="28"/>
          <w:szCs w:val="28"/>
        </w:rPr>
        <w:t xml:space="preserve"> на сумму 3995,421 тысяч рублей, в том числе за счет средств областного бюджета - 3955,467 тысяч рублей, средств бюджета Ленинского муниципального района - 39,954 тысяч ру</w:t>
      </w:r>
      <w:r w:rsidRPr="00602831">
        <w:rPr>
          <w:sz w:val="28"/>
          <w:szCs w:val="28"/>
        </w:rPr>
        <w:t>б</w:t>
      </w:r>
      <w:r w:rsidRPr="00602831">
        <w:rPr>
          <w:sz w:val="28"/>
          <w:szCs w:val="28"/>
        </w:rPr>
        <w:t>лей, из них: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Ильичевском сельском поселении запланировано пополнение водой 200,096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792,38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>в Коммунаровском сельском поселении запланировано пополн</w:t>
      </w:r>
      <w:r w:rsidRPr="007A6206">
        <w:rPr>
          <w:sz w:val="28"/>
          <w:szCs w:val="28"/>
        </w:rPr>
        <w:t>е</w:t>
      </w:r>
      <w:r w:rsidRPr="007A6206">
        <w:rPr>
          <w:sz w:val="28"/>
          <w:szCs w:val="28"/>
        </w:rPr>
        <w:t xml:space="preserve">ние водой 269,008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1065,272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Маякском сельском поселении запланировано пополнение водой 178,2544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705,887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Рассветинском сельском поселении запланировано пополнение водой 140,5224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556,469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Степновском сельском поселении запланировано пополнение водой 221,064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875,413 тысяч рублей.</w:t>
      </w:r>
    </w:p>
    <w:p w:rsidR="003D3439" w:rsidRPr="007A6206" w:rsidRDefault="003D3439" w:rsidP="007A6206">
      <w:pPr>
        <w:widowControl w:val="0"/>
        <w:ind w:firstLine="709"/>
        <w:jc w:val="both"/>
        <w:rPr>
          <w:sz w:val="28"/>
          <w:szCs w:val="28"/>
        </w:rPr>
      </w:pPr>
      <w:r w:rsidRPr="007A6206">
        <w:rPr>
          <w:sz w:val="28"/>
          <w:szCs w:val="28"/>
        </w:rPr>
        <w:t>В 2020 году запланировано пополнение водой водных объектов Ил</w:t>
      </w:r>
      <w:r w:rsidRPr="007A6206">
        <w:rPr>
          <w:sz w:val="28"/>
          <w:szCs w:val="28"/>
        </w:rPr>
        <w:t>ь</w:t>
      </w:r>
      <w:r w:rsidRPr="007A6206">
        <w:rPr>
          <w:sz w:val="28"/>
          <w:szCs w:val="28"/>
        </w:rPr>
        <w:t xml:space="preserve">ичевского, Коммунаровского, Маякского, Рассветинского, Степновского сельских поселений Ленинского муниципального района 1802,696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7355,00 тысяч рублей, в том числе за счет средств областного бюджета - 6619,50 тысяч рублей, средств бюджета Ленинского муниц</w:t>
      </w:r>
      <w:r w:rsidRPr="007A6206">
        <w:rPr>
          <w:sz w:val="28"/>
          <w:szCs w:val="28"/>
        </w:rPr>
        <w:t>и</w:t>
      </w:r>
      <w:r w:rsidRPr="007A6206">
        <w:rPr>
          <w:sz w:val="28"/>
          <w:szCs w:val="28"/>
        </w:rPr>
        <w:t>пального района - 735,50 тысяч рублей,  из них: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Ильичевском сельском поселении запланировано пополнение водой 458,972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1872,6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>в Коммунаровском сельском поселении запланировано пополн</w:t>
      </w:r>
      <w:r w:rsidRPr="007A6206">
        <w:rPr>
          <w:sz w:val="28"/>
          <w:szCs w:val="28"/>
        </w:rPr>
        <w:t>е</w:t>
      </w:r>
      <w:r w:rsidRPr="007A6206">
        <w:rPr>
          <w:sz w:val="28"/>
          <w:szCs w:val="28"/>
        </w:rPr>
        <w:lastRenderedPageBreak/>
        <w:t xml:space="preserve">ние водой 321,589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1312,1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Маякском сельском поселении запланировано пополнение водой 275,044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1122,2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Рассветинском сельском поселении запланировано пополнение водой 246,909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1007,4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Степновском сельском поселении запланировано пополнение водой 500,182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2040,7 тысяч рублей.</w:t>
      </w:r>
    </w:p>
    <w:p w:rsidR="003D3439" w:rsidRPr="007A6206" w:rsidRDefault="003D3439" w:rsidP="007A6206">
      <w:pPr>
        <w:widowControl w:val="0"/>
        <w:ind w:firstLine="709"/>
        <w:jc w:val="both"/>
        <w:rPr>
          <w:sz w:val="28"/>
          <w:szCs w:val="28"/>
        </w:rPr>
      </w:pPr>
      <w:r w:rsidRPr="007A6206">
        <w:rPr>
          <w:sz w:val="28"/>
          <w:szCs w:val="28"/>
        </w:rPr>
        <w:t>В 2021 году запланировано пополнение водой водных объектов Ил</w:t>
      </w:r>
      <w:r w:rsidRPr="007A6206">
        <w:rPr>
          <w:sz w:val="28"/>
          <w:szCs w:val="28"/>
        </w:rPr>
        <w:t>ь</w:t>
      </w:r>
      <w:r w:rsidRPr="007A6206">
        <w:rPr>
          <w:sz w:val="28"/>
          <w:szCs w:val="28"/>
        </w:rPr>
        <w:t xml:space="preserve">ичевского, Коммунаровского, Маякского, Рассветинского, Степновского сельских поселений Ленинского муниципального района 1491,9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7355,00 тысяч рублей, в том числе за счет средств областного бю</w:t>
      </w:r>
      <w:r w:rsidRPr="007A6206">
        <w:rPr>
          <w:sz w:val="28"/>
          <w:szCs w:val="28"/>
        </w:rPr>
        <w:t>д</w:t>
      </w:r>
      <w:r w:rsidRPr="007A6206">
        <w:rPr>
          <w:sz w:val="28"/>
          <w:szCs w:val="28"/>
        </w:rPr>
        <w:t>жета - 6619,50 тысяч рублей, средств бюджета Ленинского муниципальн</w:t>
      </w:r>
      <w:r w:rsidRPr="007A6206">
        <w:rPr>
          <w:sz w:val="28"/>
          <w:szCs w:val="28"/>
        </w:rPr>
        <w:t>о</w:t>
      </w:r>
      <w:r w:rsidRPr="007A6206">
        <w:rPr>
          <w:sz w:val="28"/>
          <w:szCs w:val="28"/>
        </w:rPr>
        <w:t>го района - 735,50 тысяч рублей, из них: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Ильичевском сельском поселении запланировано пополнение водой 304,7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1502,1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>в Коммунаровском сельском поселении запланировано пополн</w:t>
      </w:r>
      <w:r w:rsidRPr="007A6206">
        <w:rPr>
          <w:sz w:val="28"/>
          <w:szCs w:val="28"/>
        </w:rPr>
        <w:t>е</w:t>
      </w:r>
      <w:r w:rsidRPr="007A6206">
        <w:rPr>
          <w:sz w:val="28"/>
          <w:szCs w:val="28"/>
        </w:rPr>
        <w:t xml:space="preserve">ние водой 381,1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1879,0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Маякском сельском поселении запланировано пополнение водой 187,9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926,2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Рассветинском сельском поселении запланировано пополнение водой 183,6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905,0 тысяч рублей;</w:t>
      </w:r>
    </w:p>
    <w:p w:rsidR="003D3439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Степновском сельском поселении запланировано пополнение водой 434,6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2142,7 тысяч рублей.</w:t>
      </w:r>
    </w:p>
    <w:p w:rsidR="00EE3490" w:rsidRPr="00443E6B" w:rsidRDefault="00EE3490" w:rsidP="00EE3490">
      <w:pPr>
        <w:widowControl w:val="0"/>
        <w:ind w:firstLine="709"/>
        <w:jc w:val="both"/>
        <w:rPr>
          <w:sz w:val="28"/>
          <w:szCs w:val="28"/>
        </w:rPr>
      </w:pPr>
      <w:r w:rsidRPr="007A6206">
        <w:rPr>
          <w:sz w:val="28"/>
          <w:szCs w:val="28"/>
        </w:rPr>
        <w:t>В 2022 году запланировано пополнение водой водных объектов Ил</w:t>
      </w:r>
      <w:r w:rsidRPr="007A6206">
        <w:rPr>
          <w:sz w:val="28"/>
          <w:szCs w:val="28"/>
        </w:rPr>
        <w:t>ь</w:t>
      </w:r>
      <w:r w:rsidRPr="007A6206">
        <w:rPr>
          <w:sz w:val="28"/>
          <w:szCs w:val="28"/>
        </w:rPr>
        <w:t xml:space="preserve">ичевского, Коммунаровского, Маякского, Рассветинского, Степновского сельских поселений Ленинского муниципального </w:t>
      </w:r>
      <w:r w:rsidRPr="00443E6B">
        <w:rPr>
          <w:sz w:val="28"/>
          <w:szCs w:val="28"/>
        </w:rPr>
        <w:t xml:space="preserve">района 1629,93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9225,39 тысяч рублей, в том числе за счет средств областного бюджета - 8302,85 тысяч рублей, средств бюджета Ленинского муниц</w:t>
      </w:r>
      <w:r w:rsidRPr="00443E6B">
        <w:rPr>
          <w:sz w:val="28"/>
          <w:szCs w:val="28"/>
        </w:rPr>
        <w:t>и</w:t>
      </w:r>
      <w:r w:rsidRPr="00443E6B">
        <w:rPr>
          <w:sz w:val="28"/>
          <w:szCs w:val="28"/>
        </w:rPr>
        <w:t>пального района-922,54 тысяч рублей, из них:</w:t>
      </w:r>
    </w:p>
    <w:p w:rsidR="00EE3490" w:rsidRPr="00443E6B" w:rsidRDefault="00EE3490" w:rsidP="00EE3490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Ильичевском сельском поселении запланировано пополнение водой 430,00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2433,80 тысяч рублей;</w:t>
      </w:r>
    </w:p>
    <w:p w:rsidR="00EE3490" w:rsidRPr="00443E6B" w:rsidRDefault="00EE3490" w:rsidP="00EE3490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>в Коммунаровском сельском поселении запланировано пополн</w:t>
      </w:r>
      <w:r w:rsidRPr="00443E6B">
        <w:rPr>
          <w:sz w:val="28"/>
          <w:szCs w:val="28"/>
        </w:rPr>
        <w:t>е</w:t>
      </w:r>
      <w:r w:rsidRPr="00443E6B">
        <w:rPr>
          <w:sz w:val="28"/>
          <w:szCs w:val="28"/>
        </w:rPr>
        <w:t xml:space="preserve">ние водой 320,00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1811,20 тысяч рублей;</w:t>
      </w:r>
    </w:p>
    <w:p w:rsidR="00EE3490" w:rsidRPr="00443E6B" w:rsidRDefault="00EE3490" w:rsidP="00EE3490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Маякском сельском поселении запланировано пополнение водой 260,00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1471,60 тысяч рублей;</w:t>
      </w:r>
    </w:p>
    <w:p w:rsidR="00EE3490" w:rsidRPr="00443E6B" w:rsidRDefault="00EE3490" w:rsidP="00EE3490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Рассветинском сельском поселении запланировано пополнение водой 200,00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1132,00 тысяч рублей;</w:t>
      </w:r>
    </w:p>
    <w:p w:rsidR="00EE3490" w:rsidRPr="00443E6B" w:rsidRDefault="00EE3490" w:rsidP="00EE3490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Степновском сельском поселении запланировано пополнение водой 419,93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2376,79 тысяч рублей.</w:t>
      </w:r>
    </w:p>
    <w:p w:rsidR="003D3439" w:rsidRPr="00443E6B" w:rsidRDefault="003D3439" w:rsidP="007A6206">
      <w:pPr>
        <w:widowControl w:val="0"/>
        <w:ind w:firstLine="709"/>
        <w:jc w:val="both"/>
        <w:rPr>
          <w:sz w:val="28"/>
          <w:szCs w:val="28"/>
        </w:rPr>
      </w:pPr>
      <w:r w:rsidRPr="00443E6B">
        <w:rPr>
          <w:sz w:val="28"/>
          <w:szCs w:val="28"/>
        </w:rPr>
        <w:t>В 2023 году запланировано пополнение водой водных</w:t>
      </w:r>
      <w:r w:rsidRPr="007A6206">
        <w:rPr>
          <w:sz w:val="28"/>
          <w:szCs w:val="28"/>
        </w:rPr>
        <w:t xml:space="preserve"> объектов Ил</w:t>
      </w:r>
      <w:r w:rsidRPr="007A6206">
        <w:rPr>
          <w:sz w:val="28"/>
          <w:szCs w:val="28"/>
        </w:rPr>
        <w:t>ь</w:t>
      </w:r>
      <w:r w:rsidRPr="007A6206">
        <w:rPr>
          <w:sz w:val="28"/>
          <w:szCs w:val="28"/>
        </w:rPr>
        <w:t xml:space="preserve">ичевского, Коммунаровского, Маякского, Рассветинского, Степновского сельских поселений Ленинского муниципального </w:t>
      </w:r>
      <w:r w:rsidRPr="00443E6B">
        <w:rPr>
          <w:sz w:val="28"/>
          <w:szCs w:val="28"/>
        </w:rPr>
        <w:t xml:space="preserve">района </w:t>
      </w:r>
      <w:r w:rsidR="00A01921" w:rsidRPr="00443E6B">
        <w:rPr>
          <w:sz w:val="28"/>
          <w:szCs w:val="28"/>
        </w:rPr>
        <w:t>1545,27</w:t>
      </w:r>
      <w:r w:rsidRPr="00443E6B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9225,33 тысяч рублей, в том числе за счет средств областного </w:t>
      </w:r>
      <w:r w:rsidRPr="00443E6B">
        <w:rPr>
          <w:sz w:val="28"/>
          <w:szCs w:val="28"/>
        </w:rPr>
        <w:lastRenderedPageBreak/>
        <w:t>бюджета - 8302,80 тысяч рублей, средств бюджета Ленинского муниц</w:t>
      </w:r>
      <w:r w:rsidRPr="00443E6B">
        <w:rPr>
          <w:sz w:val="28"/>
          <w:szCs w:val="28"/>
        </w:rPr>
        <w:t>и</w:t>
      </w:r>
      <w:r w:rsidRPr="00443E6B">
        <w:rPr>
          <w:sz w:val="28"/>
          <w:szCs w:val="28"/>
        </w:rPr>
        <w:t>пального района-922,53 тысяч рублей, из них: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Ильичевском сельском поселении запланировано пополнение водой </w:t>
      </w:r>
      <w:r w:rsidR="00A01921" w:rsidRPr="00443E6B">
        <w:rPr>
          <w:sz w:val="28"/>
          <w:szCs w:val="28"/>
        </w:rPr>
        <w:t>420,00</w:t>
      </w:r>
      <w:r w:rsidRPr="00443E6B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2507,40</w:t>
      </w:r>
      <w:r w:rsidRPr="00443E6B">
        <w:rPr>
          <w:sz w:val="28"/>
          <w:szCs w:val="28"/>
        </w:rPr>
        <w:t xml:space="preserve"> тысяч рублей;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>в Коммунаровском сельском поселении запланировано пополн</w:t>
      </w:r>
      <w:r w:rsidRPr="00443E6B">
        <w:rPr>
          <w:sz w:val="28"/>
          <w:szCs w:val="28"/>
        </w:rPr>
        <w:t>е</w:t>
      </w:r>
      <w:r w:rsidRPr="00443E6B">
        <w:rPr>
          <w:sz w:val="28"/>
          <w:szCs w:val="28"/>
        </w:rPr>
        <w:t xml:space="preserve">ние водой 320,00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1910,40</w:t>
      </w:r>
      <w:r w:rsidRPr="00443E6B">
        <w:rPr>
          <w:sz w:val="28"/>
          <w:szCs w:val="28"/>
        </w:rPr>
        <w:t xml:space="preserve"> тысяч рублей;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Маякском сельском поселении запланировано пополнение водой 260,00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1552,20</w:t>
      </w:r>
      <w:r w:rsidRPr="00443E6B">
        <w:rPr>
          <w:sz w:val="28"/>
          <w:szCs w:val="28"/>
        </w:rPr>
        <w:t xml:space="preserve"> тысяч рублей;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Рассветинском сельском поселении запланировано пополнение водой 200,00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1194,00</w:t>
      </w:r>
      <w:r w:rsidRPr="00443E6B">
        <w:rPr>
          <w:sz w:val="28"/>
          <w:szCs w:val="28"/>
        </w:rPr>
        <w:t xml:space="preserve"> тысяч рублей;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Степновском сельском поселении запланировано пополнение водой </w:t>
      </w:r>
      <w:r w:rsidR="00A01921" w:rsidRPr="00443E6B">
        <w:rPr>
          <w:sz w:val="28"/>
          <w:szCs w:val="28"/>
        </w:rPr>
        <w:t>345,27</w:t>
      </w:r>
      <w:r w:rsidRPr="00443E6B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2061,33</w:t>
      </w:r>
      <w:r w:rsidRPr="00443E6B">
        <w:rPr>
          <w:sz w:val="28"/>
          <w:szCs w:val="28"/>
        </w:rPr>
        <w:t xml:space="preserve"> тысяч рублей.</w:t>
      </w:r>
    </w:p>
    <w:p w:rsidR="003D3439" w:rsidRPr="007A6206" w:rsidRDefault="003D3439" w:rsidP="007A6206">
      <w:pPr>
        <w:widowControl w:val="0"/>
        <w:ind w:firstLine="709"/>
        <w:jc w:val="both"/>
        <w:rPr>
          <w:sz w:val="28"/>
          <w:szCs w:val="28"/>
        </w:rPr>
      </w:pPr>
      <w:r w:rsidRPr="00443E6B">
        <w:rPr>
          <w:sz w:val="28"/>
          <w:szCs w:val="28"/>
        </w:rPr>
        <w:t>В 2024 году запланировано пополнение водой водных объектов Ил</w:t>
      </w:r>
      <w:r w:rsidRPr="00443E6B">
        <w:rPr>
          <w:sz w:val="28"/>
          <w:szCs w:val="28"/>
        </w:rPr>
        <w:t>ь</w:t>
      </w:r>
      <w:r w:rsidRPr="00443E6B">
        <w:rPr>
          <w:sz w:val="28"/>
          <w:szCs w:val="28"/>
        </w:rPr>
        <w:t>ичевского, Коммунаровского, Маякского, Рассветинс</w:t>
      </w:r>
      <w:r w:rsidRPr="007A6206">
        <w:rPr>
          <w:sz w:val="28"/>
          <w:szCs w:val="28"/>
        </w:rPr>
        <w:t xml:space="preserve">кого, Степновского сельских поселений Ленинского муниципального района </w:t>
      </w:r>
      <w:r w:rsidR="00A01921" w:rsidRPr="00F016B9">
        <w:rPr>
          <w:sz w:val="28"/>
          <w:szCs w:val="28"/>
        </w:rPr>
        <w:t>1469,00</w:t>
      </w:r>
      <w:r w:rsidRPr="00A01921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A01921">
        <w:rPr>
          <w:sz w:val="28"/>
          <w:szCs w:val="28"/>
        </w:rPr>
        <w:t xml:space="preserve"> на сумму 9225,33 тысяч рублей, в том числе за счет средств областного</w:t>
      </w:r>
      <w:r w:rsidRPr="007A6206">
        <w:rPr>
          <w:sz w:val="28"/>
          <w:szCs w:val="28"/>
        </w:rPr>
        <w:t xml:space="preserve"> бюджета - 8302,80 тысяч рублей, средств бюджета Ленинского муниц</w:t>
      </w:r>
      <w:r w:rsidRPr="007A6206">
        <w:rPr>
          <w:sz w:val="28"/>
          <w:szCs w:val="28"/>
        </w:rPr>
        <w:t>и</w:t>
      </w:r>
      <w:r w:rsidRPr="007A6206">
        <w:rPr>
          <w:sz w:val="28"/>
          <w:szCs w:val="28"/>
        </w:rPr>
        <w:t>пального района</w:t>
      </w:r>
      <w:r w:rsidR="00D21F29">
        <w:rPr>
          <w:sz w:val="28"/>
          <w:szCs w:val="28"/>
        </w:rPr>
        <w:t xml:space="preserve"> </w:t>
      </w:r>
      <w:r w:rsidRPr="007A6206">
        <w:rPr>
          <w:sz w:val="28"/>
          <w:szCs w:val="28"/>
        </w:rPr>
        <w:t>-</w:t>
      </w:r>
      <w:r w:rsidR="00D21F29">
        <w:rPr>
          <w:sz w:val="28"/>
          <w:szCs w:val="28"/>
        </w:rPr>
        <w:t xml:space="preserve"> </w:t>
      </w:r>
      <w:r w:rsidRPr="007A6206">
        <w:rPr>
          <w:sz w:val="28"/>
          <w:szCs w:val="28"/>
        </w:rPr>
        <w:t>922,53 тысяч рублей, из них: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Ильичевском сельском поселении запланировано пополнение </w:t>
      </w:r>
      <w:r w:rsidRPr="00443E6B">
        <w:rPr>
          <w:sz w:val="28"/>
          <w:szCs w:val="28"/>
        </w:rPr>
        <w:t xml:space="preserve">водой 420,00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2637,60</w:t>
      </w:r>
      <w:r w:rsidRPr="00443E6B">
        <w:rPr>
          <w:sz w:val="28"/>
          <w:szCs w:val="28"/>
        </w:rPr>
        <w:t xml:space="preserve"> тысяч рублей;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>в Коммунаровском сельском поселении запланировано пополн</w:t>
      </w:r>
      <w:r w:rsidRPr="00443E6B">
        <w:rPr>
          <w:sz w:val="28"/>
          <w:szCs w:val="28"/>
        </w:rPr>
        <w:t>е</w:t>
      </w:r>
      <w:r w:rsidRPr="00443E6B">
        <w:rPr>
          <w:sz w:val="28"/>
          <w:szCs w:val="28"/>
        </w:rPr>
        <w:t xml:space="preserve">ние водой 320,00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2009,60</w:t>
      </w:r>
      <w:r w:rsidRPr="00443E6B">
        <w:rPr>
          <w:sz w:val="28"/>
          <w:szCs w:val="28"/>
        </w:rPr>
        <w:t xml:space="preserve"> тысяч рублей;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Маякском сельском поселении запланировано пополнение водой 260,00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1632,80</w:t>
      </w:r>
      <w:r w:rsidRPr="00443E6B">
        <w:rPr>
          <w:sz w:val="28"/>
          <w:szCs w:val="28"/>
        </w:rPr>
        <w:t xml:space="preserve"> тысяч рублей;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Рассветинском сельском поселении запланировано пополнение водой 200,00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1256,00</w:t>
      </w:r>
      <w:r w:rsidRPr="00443E6B">
        <w:rPr>
          <w:sz w:val="28"/>
          <w:szCs w:val="28"/>
        </w:rPr>
        <w:t xml:space="preserve"> тысяч рублей;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Степновском сельском поселении запланировано пополнение водой </w:t>
      </w:r>
      <w:r w:rsidR="00A01921" w:rsidRPr="00443E6B">
        <w:rPr>
          <w:sz w:val="28"/>
          <w:szCs w:val="28"/>
        </w:rPr>
        <w:t>269,00</w:t>
      </w:r>
      <w:r w:rsidRPr="00443E6B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1689,33</w:t>
      </w:r>
      <w:r w:rsidRPr="00443E6B">
        <w:rPr>
          <w:sz w:val="28"/>
          <w:szCs w:val="28"/>
        </w:rPr>
        <w:t xml:space="preserve"> тысяч рублей.»</w:t>
      </w:r>
    </w:p>
    <w:p w:rsidR="003D3439" w:rsidRPr="00D21F29" w:rsidRDefault="003D3439" w:rsidP="006461BF">
      <w:pPr>
        <w:widowControl w:val="0"/>
        <w:jc w:val="center"/>
        <w:rPr>
          <w:b/>
          <w:sz w:val="18"/>
          <w:szCs w:val="28"/>
        </w:rPr>
      </w:pPr>
    </w:p>
    <w:p w:rsidR="00FD26D2" w:rsidRPr="00377BCA" w:rsidRDefault="00FD26D2" w:rsidP="006461BF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Раздел 5. «Обоснов</w:t>
      </w:r>
      <w:r w:rsidR="00246E7C" w:rsidRPr="00377BCA">
        <w:rPr>
          <w:b/>
          <w:sz w:val="28"/>
          <w:szCs w:val="28"/>
        </w:rPr>
        <w:t>ание объ</w:t>
      </w:r>
      <w:r w:rsidR="00375B09" w:rsidRPr="00377BCA">
        <w:rPr>
          <w:b/>
          <w:sz w:val="28"/>
          <w:szCs w:val="28"/>
        </w:rPr>
        <w:t>е</w:t>
      </w:r>
      <w:r w:rsidR="00246E7C" w:rsidRPr="00377BCA">
        <w:rPr>
          <w:b/>
          <w:sz w:val="28"/>
          <w:szCs w:val="28"/>
        </w:rPr>
        <w:t>ма финансовых ресурсов,</w:t>
      </w:r>
    </w:p>
    <w:p w:rsidR="003D3439" w:rsidRPr="00377BCA" w:rsidRDefault="00FD26D2" w:rsidP="006461BF">
      <w:pPr>
        <w:widowControl w:val="0"/>
        <w:jc w:val="center"/>
        <w:rPr>
          <w:sz w:val="28"/>
          <w:szCs w:val="28"/>
        </w:rPr>
      </w:pPr>
      <w:r w:rsidRPr="00377BCA">
        <w:rPr>
          <w:b/>
          <w:sz w:val="28"/>
          <w:szCs w:val="28"/>
        </w:rPr>
        <w:t>необходимых для реализации муниципальной программы»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Вышеизложенными мероприятиями и целевыми показателями мун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ципальной программы определяется целесообразность выделения средств из областного бюджета и бюджета Ленинского муниципального района, направленных на реализацию мероприятий Программы. Общий объём ф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 xml:space="preserve">нансирования Программы составляет  </w:t>
      </w:r>
      <w:r w:rsidRPr="00377BCA">
        <w:rPr>
          <w:rFonts w:eastAsia="Arial Unicode MS"/>
          <w:sz w:val="28"/>
          <w:szCs w:val="28"/>
        </w:rPr>
        <w:t>48568,</w:t>
      </w:r>
      <w:r w:rsidR="00D126F9">
        <w:rPr>
          <w:rFonts w:eastAsia="Arial Unicode MS"/>
          <w:sz w:val="28"/>
          <w:szCs w:val="28"/>
        </w:rPr>
        <w:t>818</w:t>
      </w:r>
      <w:r w:rsidRPr="00377BCA">
        <w:rPr>
          <w:rFonts w:eastAsia="Arial Unicode MS"/>
          <w:sz w:val="28"/>
          <w:szCs w:val="28"/>
        </w:rPr>
        <w:t xml:space="preserve"> </w:t>
      </w:r>
      <w:r w:rsidRPr="00377BCA">
        <w:rPr>
          <w:sz w:val="28"/>
          <w:szCs w:val="28"/>
        </w:rPr>
        <w:t xml:space="preserve">тысяч рублей, в том числе средства областного бюджета - </w:t>
      </w:r>
      <w:r w:rsidRPr="00377BCA">
        <w:rPr>
          <w:rFonts w:eastAsia="Arial Unicode MS"/>
          <w:sz w:val="28"/>
          <w:szCs w:val="28"/>
        </w:rPr>
        <w:t>43147,4</w:t>
      </w:r>
      <w:r w:rsidR="00D126F9">
        <w:rPr>
          <w:rFonts w:eastAsia="Arial Unicode MS"/>
          <w:sz w:val="28"/>
          <w:szCs w:val="28"/>
        </w:rPr>
        <w:t>5</w:t>
      </w:r>
      <w:r w:rsidRPr="00377BCA">
        <w:rPr>
          <w:sz w:val="28"/>
          <w:szCs w:val="28"/>
        </w:rPr>
        <w:t xml:space="preserve"> тысяч рублей, средства бюджета Ленинского</w:t>
      </w:r>
      <w:r w:rsidR="00D126F9">
        <w:rPr>
          <w:sz w:val="28"/>
          <w:szCs w:val="28"/>
        </w:rPr>
        <w:t xml:space="preserve"> муниципального района - 5421,36</w:t>
      </w:r>
      <w:r w:rsidRPr="00377BCA">
        <w:rPr>
          <w:sz w:val="28"/>
          <w:szCs w:val="28"/>
        </w:rPr>
        <w:t xml:space="preserve">8 тысяч рублей, в том числе по годам: 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в 2018 году – 72,00 тысяч рублей; 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в 2019 году – </w:t>
      </w:r>
      <w:r w:rsidRPr="00377BCA">
        <w:rPr>
          <w:rFonts w:eastAsia="Arial Unicode MS"/>
          <w:sz w:val="28"/>
          <w:szCs w:val="28"/>
        </w:rPr>
        <w:t>5039,954</w:t>
      </w:r>
      <w:r w:rsidRPr="00377BCA">
        <w:rPr>
          <w:sz w:val="28"/>
          <w:szCs w:val="28"/>
        </w:rPr>
        <w:t xml:space="preserve"> тысяч рублей, в том числе средства областн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го бюджета - 5000,00 тысяч рублей, средства бюджета Ленинского мун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ципального района - 39,954 тысяч рублей;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2020 году –</w:t>
      </w:r>
      <w:r w:rsidRPr="00377BCA">
        <w:rPr>
          <w:rFonts w:eastAsia="Arial Unicode MS"/>
          <w:sz w:val="28"/>
          <w:szCs w:val="28"/>
        </w:rPr>
        <w:t xml:space="preserve">7725,814 </w:t>
      </w:r>
      <w:r w:rsidRPr="00377BCA">
        <w:rPr>
          <w:sz w:val="28"/>
          <w:szCs w:val="28"/>
        </w:rPr>
        <w:t xml:space="preserve">тысяч рублей, в том числе средства областного </w:t>
      </w:r>
      <w:r w:rsidRPr="00377BCA">
        <w:rPr>
          <w:sz w:val="28"/>
          <w:szCs w:val="28"/>
        </w:rPr>
        <w:lastRenderedPageBreak/>
        <w:t>бюджета - 6619,50 тысяч рублей, средства бюджета Ленинского муниц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 xml:space="preserve">пального района - 1106,314 тысяч рублей; 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в 2021 году – </w:t>
      </w:r>
      <w:r w:rsidRPr="00377BCA">
        <w:rPr>
          <w:rFonts w:eastAsia="Arial Unicode MS"/>
          <w:sz w:val="28"/>
          <w:szCs w:val="28"/>
        </w:rPr>
        <w:t>7355,00</w:t>
      </w:r>
      <w:r w:rsidRPr="00377BCA">
        <w:rPr>
          <w:sz w:val="28"/>
          <w:szCs w:val="28"/>
        </w:rPr>
        <w:t xml:space="preserve"> тысяч рублей, в том числе средства областного бюджета - 6619,50 тысяч рублей, средства бюджета Ленинского муниц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пального района - 735,50 тысяч рублей;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в 2022 году – </w:t>
      </w:r>
      <w:r w:rsidR="00A61B2D" w:rsidRPr="00377BCA">
        <w:rPr>
          <w:rFonts w:eastAsia="Arial Unicode MS"/>
          <w:sz w:val="28"/>
          <w:szCs w:val="28"/>
        </w:rPr>
        <w:t>95</w:t>
      </w:r>
      <w:r w:rsidR="00D126F9">
        <w:rPr>
          <w:rFonts w:eastAsia="Arial Unicode MS"/>
          <w:sz w:val="28"/>
          <w:szCs w:val="28"/>
        </w:rPr>
        <w:t>25,39</w:t>
      </w:r>
      <w:r w:rsidRPr="00377BCA">
        <w:rPr>
          <w:sz w:val="28"/>
          <w:szCs w:val="28"/>
        </w:rPr>
        <w:t xml:space="preserve"> тысяч рублей, в том числе средс</w:t>
      </w:r>
      <w:r w:rsidR="00D126F9">
        <w:rPr>
          <w:sz w:val="28"/>
          <w:szCs w:val="28"/>
        </w:rPr>
        <w:t>тва областного бюджета - 8302,85</w:t>
      </w:r>
      <w:r w:rsidRPr="00377BCA">
        <w:rPr>
          <w:sz w:val="28"/>
          <w:szCs w:val="28"/>
        </w:rPr>
        <w:t xml:space="preserve"> тысяч рублей, средства бюджета Ленинского муниц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 xml:space="preserve">пального района - </w:t>
      </w:r>
      <w:r w:rsidR="00D126F9">
        <w:rPr>
          <w:sz w:val="28"/>
          <w:szCs w:val="28"/>
        </w:rPr>
        <w:t>1222,54</w:t>
      </w:r>
      <w:r w:rsidRPr="00377BCA">
        <w:rPr>
          <w:sz w:val="28"/>
          <w:szCs w:val="28"/>
        </w:rPr>
        <w:t xml:space="preserve"> тысяч рублей;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в 2023 году – </w:t>
      </w:r>
      <w:r w:rsidRPr="00377BCA">
        <w:rPr>
          <w:rFonts w:eastAsia="Arial Unicode MS"/>
          <w:sz w:val="28"/>
          <w:szCs w:val="28"/>
        </w:rPr>
        <w:t>9625,33</w:t>
      </w:r>
      <w:r w:rsidRPr="00377BCA">
        <w:rPr>
          <w:sz w:val="28"/>
          <w:szCs w:val="28"/>
        </w:rPr>
        <w:t xml:space="preserve"> тысяч рублей, в том числе средства областного бюджета - 8302,80 тысяч рублей, средства бюджета Ленинского муниц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пального района - 1322,53 тысяч рублей;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в 2024  году – </w:t>
      </w:r>
      <w:r w:rsidRPr="00377BCA">
        <w:rPr>
          <w:rFonts w:eastAsia="Arial Unicode MS"/>
          <w:sz w:val="28"/>
          <w:szCs w:val="28"/>
        </w:rPr>
        <w:t>9225,33</w:t>
      </w:r>
      <w:r w:rsidRPr="00377BCA">
        <w:rPr>
          <w:sz w:val="28"/>
          <w:szCs w:val="28"/>
        </w:rPr>
        <w:t xml:space="preserve"> тысяч рублей, в том числе средства областного бюджета - 8302,80 тысяч рублей, средства бюджета Ленинского муниц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 xml:space="preserve">пального района - </w:t>
      </w:r>
      <w:r w:rsidR="00A61B2D" w:rsidRPr="00377BCA">
        <w:rPr>
          <w:sz w:val="28"/>
          <w:szCs w:val="28"/>
        </w:rPr>
        <w:t>0,00</w:t>
      </w:r>
      <w:r w:rsidRPr="00377BCA">
        <w:rPr>
          <w:sz w:val="28"/>
          <w:szCs w:val="28"/>
        </w:rPr>
        <w:t xml:space="preserve"> тысяч рублей;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2025 году – 0,00 тысяч рублей.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Общий объем налоговых расходов Ленинского муниципального ра</w:t>
      </w:r>
      <w:r w:rsidRPr="00377BCA">
        <w:rPr>
          <w:sz w:val="28"/>
          <w:szCs w:val="28"/>
        </w:rPr>
        <w:t>й</w:t>
      </w:r>
      <w:r w:rsidRPr="00377BCA">
        <w:rPr>
          <w:sz w:val="28"/>
          <w:szCs w:val="28"/>
        </w:rPr>
        <w:t>она в рамках муниципальной программы (справочно) составит 0,00 тысяч рублей, в том числе по годам: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2021 году – 0,00 тысяч рублей;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2022 году – 0,00 тысяч рублей;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2023 году – 0,00 тысяч рублей;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2024 году – 0,00 тысяч рублей;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2025 году – 0,00 тысяч рублей.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Ресурсное обеспечение Программы осуществляется за счет средств областного бюджета и бюджета Ленинского муниципального района и подлежит ежегодному уточнению при их принятии на очередной финанс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вый год (при</w:t>
      </w:r>
      <w:r w:rsidR="00D91443" w:rsidRPr="00377BCA">
        <w:rPr>
          <w:sz w:val="28"/>
          <w:szCs w:val="28"/>
        </w:rPr>
        <w:t>ложение форма 3).</w:t>
      </w:r>
    </w:p>
    <w:p w:rsidR="000C5E2C" w:rsidRPr="00003A02" w:rsidRDefault="000C5E2C" w:rsidP="00377BCA">
      <w:pPr>
        <w:widowControl w:val="0"/>
        <w:ind w:firstLine="709"/>
        <w:jc w:val="both"/>
        <w:rPr>
          <w:sz w:val="18"/>
          <w:szCs w:val="28"/>
        </w:rPr>
      </w:pPr>
    </w:p>
    <w:p w:rsidR="00FD26D2" w:rsidRPr="00377BCA" w:rsidRDefault="00FD26D2" w:rsidP="00003A02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Раздел 6. «Механизмы реализации муниципальной программы»</w:t>
      </w:r>
    </w:p>
    <w:p w:rsidR="00FD26D2" w:rsidRPr="00377BCA" w:rsidRDefault="00FD26D2" w:rsidP="00377BCA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Реализация мероприятий Программы осуществляется пут</w:t>
      </w:r>
      <w:r w:rsidR="00375B09"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м выдел</w:t>
      </w:r>
      <w:r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ния средств из</w:t>
      </w:r>
      <w:r w:rsidR="00780C85" w:rsidRPr="00377BCA">
        <w:rPr>
          <w:sz w:val="28"/>
          <w:szCs w:val="28"/>
        </w:rPr>
        <w:t xml:space="preserve"> областного бюджета и</w:t>
      </w:r>
      <w:r w:rsidRPr="00377BCA">
        <w:rPr>
          <w:sz w:val="28"/>
          <w:szCs w:val="28"/>
        </w:rPr>
        <w:t xml:space="preserve"> бюджета Ленинского муниципальн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го района на мероприятия программы в соответствии с Федеральным зак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ном от 05.04.2013 № 44-ФЗ «О контрактной системе в сфере закупок тов</w:t>
      </w:r>
      <w:r w:rsidRPr="00377BCA">
        <w:rPr>
          <w:sz w:val="28"/>
          <w:szCs w:val="28"/>
        </w:rPr>
        <w:t>а</w:t>
      </w:r>
      <w:r w:rsidRPr="00377BCA">
        <w:rPr>
          <w:sz w:val="28"/>
          <w:szCs w:val="28"/>
        </w:rPr>
        <w:t xml:space="preserve">ров, работ, услуг для обеспечения государственных и муниципальных нужд». </w:t>
      </w:r>
    </w:p>
    <w:p w:rsidR="00FD26D2" w:rsidRPr="00377BCA" w:rsidRDefault="00FD26D2" w:rsidP="00377BCA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Управление Программой осуществляет ответственный исполнитель Программы - отдел по сельскому хозяйству и продовольствию админис</w:t>
      </w:r>
      <w:r w:rsidRPr="00377BCA">
        <w:rPr>
          <w:sz w:val="28"/>
          <w:szCs w:val="28"/>
        </w:rPr>
        <w:t>т</w:t>
      </w:r>
      <w:r w:rsidRPr="00377BCA">
        <w:rPr>
          <w:sz w:val="28"/>
          <w:szCs w:val="28"/>
        </w:rPr>
        <w:t>рации Ленинского муниципального района. Руководителем муниципал</w:t>
      </w:r>
      <w:r w:rsidRPr="00377BCA">
        <w:rPr>
          <w:sz w:val="28"/>
          <w:szCs w:val="28"/>
        </w:rPr>
        <w:t>ь</w:t>
      </w:r>
      <w:r w:rsidRPr="00377BCA">
        <w:rPr>
          <w:sz w:val="28"/>
          <w:szCs w:val="28"/>
        </w:rPr>
        <w:t>ной программы является начальник отдела по сельскому хозяйству и пр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довольствию, который нес</w:t>
      </w:r>
      <w:r w:rsidR="00003A02">
        <w:rPr>
          <w:sz w:val="28"/>
          <w:szCs w:val="28"/>
        </w:rPr>
        <w:t>е</w:t>
      </w:r>
      <w:r w:rsidRPr="00377BCA">
        <w:rPr>
          <w:sz w:val="28"/>
          <w:szCs w:val="28"/>
        </w:rPr>
        <w:t>т ответственность за реализацию и конечные результаты муниципальной программы, эффективное использование выд</w:t>
      </w:r>
      <w:r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ляемых на е</w:t>
      </w:r>
      <w:r w:rsidR="00375B09"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 xml:space="preserve"> выполнение финансовых средств, определяет формы и мет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ды управления реализацией муниципальной программы.</w:t>
      </w:r>
    </w:p>
    <w:p w:rsidR="00FD26D2" w:rsidRPr="00377BCA" w:rsidRDefault="00FD26D2" w:rsidP="00377BCA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Получатели бюджетных средств несут ответственность за использ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вание бюджетных средств на реализацию муниципальной программы в с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lastRenderedPageBreak/>
        <w:t>ответствии с Бюджетным кодексом Российской Федерации и другими з</w:t>
      </w:r>
      <w:r w:rsidRPr="00377BCA">
        <w:rPr>
          <w:sz w:val="28"/>
          <w:szCs w:val="28"/>
        </w:rPr>
        <w:t>а</w:t>
      </w:r>
      <w:r w:rsidRPr="00377BCA">
        <w:rPr>
          <w:sz w:val="28"/>
          <w:szCs w:val="28"/>
        </w:rPr>
        <w:t>конодательными актами.</w:t>
      </w:r>
    </w:p>
    <w:p w:rsidR="00FD26D2" w:rsidRPr="00377BCA" w:rsidRDefault="00FD26D2" w:rsidP="00377BCA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Отдел по сельскому хозяйству и продовольствию администрации Ленинского муниципального района с уч</w:t>
      </w:r>
      <w:r w:rsidR="00375B09"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том выделяемых на реализацию муниципальной программы финансовых средств ежегодно уточняет затр</w:t>
      </w:r>
      <w:r w:rsidRPr="00377BCA">
        <w:rPr>
          <w:sz w:val="28"/>
          <w:szCs w:val="28"/>
        </w:rPr>
        <w:t>а</w:t>
      </w:r>
      <w:r w:rsidRPr="00377BCA">
        <w:rPr>
          <w:sz w:val="28"/>
          <w:szCs w:val="28"/>
        </w:rPr>
        <w:t>ты по программным мероприятиям, механизм реализации муниципальной программы, состав участников программных мероприятий.</w:t>
      </w:r>
    </w:p>
    <w:p w:rsidR="00FD26D2" w:rsidRPr="00377BCA" w:rsidRDefault="00FD26D2" w:rsidP="00377BCA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Реализация муниципальной программы осуществляется в соответс</w:t>
      </w:r>
      <w:r w:rsidRPr="00377BCA">
        <w:rPr>
          <w:sz w:val="28"/>
          <w:szCs w:val="28"/>
        </w:rPr>
        <w:t>т</w:t>
      </w:r>
      <w:r w:rsidRPr="00377BCA">
        <w:rPr>
          <w:sz w:val="28"/>
          <w:szCs w:val="28"/>
        </w:rPr>
        <w:t>вии с постановлением администрации Ленинского муниципального района от 25.09.2018 № 573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области».</w:t>
      </w:r>
    </w:p>
    <w:p w:rsidR="00FD26D2" w:rsidRPr="00377BCA" w:rsidRDefault="00C74B6F" w:rsidP="00377BCA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Угрозами и рисками реализации муниципальной программы являе</w:t>
      </w:r>
      <w:r w:rsidRPr="00377BCA">
        <w:rPr>
          <w:sz w:val="28"/>
          <w:szCs w:val="28"/>
        </w:rPr>
        <w:t>т</w:t>
      </w:r>
      <w:r w:rsidRPr="00377BCA">
        <w:rPr>
          <w:sz w:val="28"/>
          <w:szCs w:val="28"/>
        </w:rPr>
        <w:t xml:space="preserve">ся </w:t>
      </w:r>
      <w:r w:rsidR="00552C97"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тсутствие финансирования и невыполнение договорных обязательств с поставщиками</w:t>
      </w:r>
      <w:r w:rsidR="00552C97" w:rsidRPr="00377BCA">
        <w:rPr>
          <w:sz w:val="28"/>
          <w:szCs w:val="28"/>
        </w:rPr>
        <w:t>.</w:t>
      </w:r>
    </w:p>
    <w:p w:rsidR="00375B09" w:rsidRPr="00003A02" w:rsidRDefault="00375B09" w:rsidP="00377BCA">
      <w:pPr>
        <w:widowControl w:val="0"/>
        <w:ind w:firstLine="709"/>
        <w:jc w:val="both"/>
        <w:rPr>
          <w:sz w:val="18"/>
          <w:szCs w:val="28"/>
        </w:rPr>
      </w:pPr>
    </w:p>
    <w:p w:rsidR="00FD26D2" w:rsidRPr="00377BCA" w:rsidRDefault="00FD26D2" w:rsidP="00003A02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Раздел 7. «Перечень имущества, создаваемого (приобретаемого)</w:t>
      </w:r>
    </w:p>
    <w:p w:rsidR="00E36912" w:rsidRPr="00377BCA" w:rsidRDefault="00FD26D2" w:rsidP="00003A02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в ходе реализации муниципальной программы.</w:t>
      </w:r>
    </w:p>
    <w:p w:rsidR="00FD26D2" w:rsidRPr="00377BCA" w:rsidRDefault="00FD26D2" w:rsidP="00003A02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Сведения о правах</w:t>
      </w:r>
      <w:r w:rsidR="00E36912" w:rsidRPr="00377BCA">
        <w:rPr>
          <w:b/>
          <w:sz w:val="28"/>
          <w:szCs w:val="28"/>
        </w:rPr>
        <w:t xml:space="preserve"> </w:t>
      </w:r>
      <w:r w:rsidRPr="00377BCA">
        <w:rPr>
          <w:b/>
          <w:sz w:val="28"/>
          <w:szCs w:val="28"/>
        </w:rPr>
        <w:t xml:space="preserve">на имущество, создаваемое (приобретаемое) в ходе реализации </w:t>
      </w:r>
      <w:r w:rsidR="00375B09" w:rsidRPr="00377BCA">
        <w:rPr>
          <w:b/>
          <w:sz w:val="28"/>
          <w:szCs w:val="28"/>
        </w:rPr>
        <w:t>муниципальной программы»</w:t>
      </w:r>
    </w:p>
    <w:p w:rsidR="00FD26D2" w:rsidRPr="00377BCA" w:rsidRDefault="00FD26D2" w:rsidP="00003A02">
      <w:pPr>
        <w:widowControl w:val="0"/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377BCA">
        <w:rPr>
          <w:sz w:val="28"/>
          <w:szCs w:val="28"/>
        </w:rPr>
        <w:t>Основными видами товаров, работ и услуг в рамках реализации м</w:t>
      </w:r>
      <w:r w:rsidRPr="00377BCA">
        <w:rPr>
          <w:sz w:val="28"/>
          <w:szCs w:val="28"/>
        </w:rPr>
        <w:t>у</w:t>
      </w:r>
      <w:r w:rsidRPr="00377BCA">
        <w:rPr>
          <w:sz w:val="28"/>
          <w:szCs w:val="28"/>
        </w:rPr>
        <w:t>ниципальной программы являются:</w:t>
      </w:r>
    </w:p>
    <w:p w:rsidR="00FD26D2" w:rsidRPr="00377BCA" w:rsidRDefault="00FD26D2" w:rsidP="00003A02">
      <w:pPr>
        <w:widowControl w:val="0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Средства химической защиты, оплата услуг по их внесению (пр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менению).</w:t>
      </w:r>
    </w:p>
    <w:p w:rsidR="00FD26D2" w:rsidRPr="00377BCA" w:rsidRDefault="00FD26D2" w:rsidP="00003A02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Приобретение элитных семян зерновых культур.</w:t>
      </w:r>
    </w:p>
    <w:p w:rsidR="00AC2A33" w:rsidRPr="00377BCA" w:rsidRDefault="00FD26D2" w:rsidP="00003A02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Услуги метеорологической службы.</w:t>
      </w:r>
    </w:p>
    <w:p w:rsidR="00545DBA" w:rsidRPr="00377BCA" w:rsidRDefault="00FD26D2" w:rsidP="00003A02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Приобретение поголовья скота.</w:t>
      </w:r>
    </w:p>
    <w:p w:rsidR="00545DBA" w:rsidRPr="00377BCA" w:rsidRDefault="00545DBA" w:rsidP="00003A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  <w:sectPr w:rsidR="00545DBA" w:rsidRPr="00377BCA" w:rsidSect="009B4A56">
          <w:pgSz w:w="11906" w:h="16838" w:code="9"/>
          <w:pgMar w:top="1134" w:right="1276" w:bottom="1134" w:left="1559" w:header="709" w:footer="0" w:gutter="0"/>
          <w:cols w:space="708"/>
          <w:docGrid w:linePitch="360"/>
        </w:sectPr>
      </w:pPr>
      <w:r w:rsidRPr="00377BCA">
        <w:rPr>
          <w:sz w:val="28"/>
          <w:szCs w:val="28"/>
        </w:rPr>
        <w:t xml:space="preserve">5. </w:t>
      </w:r>
      <w:r w:rsidRPr="00377BCA">
        <w:rPr>
          <w:rFonts w:eastAsia="Arial Unicode MS"/>
          <w:sz w:val="28"/>
          <w:szCs w:val="28"/>
        </w:rPr>
        <w:t>Пополнение водой водных объектов, требующих периодического пополнения от оросительно-обводнительных систем, в сельских поселен</w:t>
      </w:r>
      <w:r w:rsidRPr="00377BCA">
        <w:rPr>
          <w:rFonts w:eastAsia="Arial Unicode MS"/>
          <w:sz w:val="28"/>
          <w:szCs w:val="28"/>
        </w:rPr>
        <w:t>и</w:t>
      </w:r>
      <w:r w:rsidRPr="00377BCA">
        <w:rPr>
          <w:rFonts w:eastAsia="Arial Unicode MS"/>
          <w:sz w:val="28"/>
          <w:szCs w:val="28"/>
        </w:rPr>
        <w:t>ях.</w:t>
      </w:r>
    </w:p>
    <w:p w:rsidR="00F345FD" w:rsidRPr="00A31C79" w:rsidRDefault="00F345FD" w:rsidP="00F345FD">
      <w:pPr>
        <w:widowControl w:val="0"/>
        <w:tabs>
          <w:tab w:val="left" w:pos="15593"/>
        </w:tabs>
        <w:ind w:left="9923" w:right="255"/>
        <w:jc w:val="both"/>
        <w:rPr>
          <w:sz w:val="24"/>
          <w:szCs w:val="24"/>
        </w:rPr>
      </w:pPr>
      <w:r w:rsidRPr="00A31C79">
        <w:rPr>
          <w:color w:val="000000"/>
          <w:sz w:val="24"/>
          <w:szCs w:val="24"/>
        </w:rPr>
        <w:lastRenderedPageBreak/>
        <w:t>ФОРМА 1</w:t>
      </w:r>
    </w:p>
    <w:p w:rsidR="00F345FD" w:rsidRPr="00A31C79" w:rsidRDefault="00F345FD" w:rsidP="00F345FD">
      <w:pPr>
        <w:widowControl w:val="0"/>
        <w:tabs>
          <w:tab w:val="left" w:pos="15593"/>
        </w:tabs>
        <w:ind w:left="9923" w:right="255"/>
        <w:jc w:val="both"/>
        <w:rPr>
          <w:color w:val="000000"/>
          <w:sz w:val="24"/>
          <w:szCs w:val="24"/>
        </w:rPr>
      </w:pPr>
      <w:r w:rsidRPr="00A31C79">
        <w:rPr>
          <w:color w:val="000000"/>
          <w:sz w:val="24"/>
          <w:szCs w:val="24"/>
        </w:rPr>
        <w:t>к муниципальной программе Ленинского муниц</w:t>
      </w:r>
      <w:r w:rsidRPr="00A31C79">
        <w:rPr>
          <w:color w:val="000000"/>
          <w:sz w:val="24"/>
          <w:szCs w:val="24"/>
        </w:rPr>
        <w:t>и</w:t>
      </w:r>
      <w:r w:rsidRPr="00A31C79">
        <w:rPr>
          <w:color w:val="000000"/>
          <w:sz w:val="24"/>
          <w:szCs w:val="24"/>
        </w:rPr>
        <w:t xml:space="preserve">пального района </w:t>
      </w:r>
      <w:r>
        <w:rPr>
          <w:color w:val="000000"/>
          <w:sz w:val="24"/>
          <w:szCs w:val="24"/>
        </w:rPr>
        <w:t>«</w:t>
      </w:r>
      <w:r w:rsidRPr="00A31C79">
        <w:rPr>
          <w:color w:val="000000"/>
          <w:sz w:val="24"/>
          <w:szCs w:val="24"/>
        </w:rPr>
        <w:t>Развитие агропромышленного комплекса Ленинского муниципального района</w:t>
      </w:r>
      <w:r>
        <w:rPr>
          <w:color w:val="000000"/>
          <w:sz w:val="24"/>
          <w:szCs w:val="24"/>
        </w:rPr>
        <w:t>»</w:t>
      </w:r>
      <w:r w:rsidRPr="00A31C79">
        <w:rPr>
          <w:color w:val="000000"/>
          <w:sz w:val="24"/>
          <w:szCs w:val="24"/>
        </w:rPr>
        <w:t>, у</w:t>
      </w:r>
      <w:r w:rsidRPr="00A31C79">
        <w:rPr>
          <w:color w:val="000000"/>
          <w:sz w:val="24"/>
          <w:szCs w:val="24"/>
        </w:rPr>
        <w:t>т</w:t>
      </w:r>
      <w:r w:rsidRPr="00A31C79">
        <w:rPr>
          <w:color w:val="000000"/>
          <w:sz w:val="24"/>
          <w:szCs w:val="24"/>
        </w:rPr>
        <w:t>вержденной постановлением администрации Лени</w:t>
      </w:r>
      <w:r w:rsidRPr="00A31C79">
        <w:rPr>
          <w:color w:val="000000"/>
          <w:sz w:val="24"/>
          <w:szCs w:val="24"/>
        </w:rPr>
        <w:t>н</w:t>
      </w:r>
      <w:r w:rsidRPr="00A31C79">
        <w:rPr>
          <w:color w:val="000000"/>
          <w:sz w:val="24"/>
          <w:szCs w:val="24"/>
        </w:rPr>
        <w:t>ского муниципального района от 04.10.2017 № 466</w:t>
      </w:r>
    </w:p>
    <w:p w:rsidR="00F345FD" w:rsidRDefault="00F345FD" w:rsidP="00F345FD">
      <w:pPr>
        <w:jc w:val="center"/>
        <w:rPr>
          <w:color w:val="000000"/>
          <w:sz w:val="28"/>
          <w:szCs w:val="28"/>
        </w:rPr>
      </w:pPr>
    </w:p>
    <w:p w:rsidR="00F345FD" w:rsidRPr="009A2475" w:rsidRDefault="00F345FD" w:rsidP="00F345FD">
      <w:pPr>
        <w:jc w:val="center"/>
        <w:rPr>
          <w:b/>
          <w:sz w:val="28"/>
          <w:szCs w:val="28"/>
        </w:rPr>
      </w:pPr>
      <w:r w:rsidRPr="009A2475">
        <w:rPr>
          <w:b/>
          <w:color w:val="000000"/>
          <w:sz w:val="28"/>
          <w:szCs w:val="28"/>
        </w:rPr>
        <w:t>ПЕРЕЧЕНЬ</w:t>
      </w:r>
    </w:p>
    <w:p w:rsidR="00F345FD" w:rsidRPr="00B45056" w:rsidRDefault="00F345FD" w:rsidP="00F345FD">
      <w:pPr>
        <w:jc w:val="center"/>
        <w:rPr>
          <w:color w:val="000000"/>
          <w:sz w:val="28"/>
          <w:szCs w:val="28"/>
        </w:rPr>
      </w:pPr>
      <w:r w:rsidRPr="00B45056">
        <w:rPr>
          <w:color w:val="000000"/>
          <w:sz w:val="28"/>
          <w:szCs w:val="28"/>
        </w:rPr>
        <w:t xml:space="preserve">целевых показателей достижения поставленных целей и задач муниципальной программы Ленинского муниципального района </w:t>
      </w:r>
    </w:p>
    <w:p w:rsidR="00F345FD" w:rsidRPr="00B45056" w:rsidRDefault="00F345FD" w:rsidP="00F345F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45056">
        <w:rPr>
          <w:color w:val="000000"/>
          <w:sz w:val="28"/>
          <w:szCs w:val="28"/>
        </w:rPr>
        <w:t>Развитие агропромышленного комплекса Ленинского муниципального района</w:t>
      </w:r>
      <w:r>
        <w:rPr>
          <w:color w:val="000000"/>
          <w:sz w:val="28"/>
          <w:szCs w:val="28"/>
        </w:rPr>
        <w:t>»</w:t>
      </w:r>
    </w:p>
    <w:p w:rsidR="00F345FD" w:rsidRDefault="00F345FD" w:rsidP="00F345FD">
      <w:pPr>
        <w:widowControl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(в редакции постановлений</w:t>
      </w:r>
      <w:r w:rsidRPr="0069526D">
        <w:rPr>
          <w:color w:val="000000"/>
          <w:sz w:val="24"/>
          <w:szCs w:val="24"/>
        </w:rPr>
        <w:t xml:space="preserve"> от</w:t>
      </w:r>
      <w:r w:rsidRPr="0069526D">
        <w:rPr>
          <w:sz w:val="24"/>
          <w:szCs w:val="24"/>
        </w:rPr>
        <w:t xml:space="preserve"> 26.06.2018 № 391, от</w:t>
      </w:r>
      <w:r>
        <w:rPr>
          <w:sz w:val="24"/>
          <w:szCs w:val="24"/>
        </w:rPr>
        <w:t xml:space="preserve"> 30.11.2018 № 676, от 23.04.2019 </w:t>
      </w:r>
      <w:r w:rsidRPr="0069526D">
        <w:rPr>
          <w:sz w:val="24"/>
          <w:szCs w:val="24"/>
        </w:rPr>
        <w:t>№</w:t>
      </w:r>
      <w:r>
        <w:rPr>
          <w:sz w:val="24"/>
          <w:szCs w:val="24"/>
        </w:rPr>
        <w:t xml:space="preserve"> 179, от 30.09.2019 № 504, от 22.11.2019 № 645, </w:t>
      </w:r>
    </w:p>
    <w:p w:rsidR="00F345FD" w:rsidRPr="0069526D" w:rsidRDefault="00F345FD" w:rsidP="00F345FD">
      <w:pPr>
        <w:widowControl w:val="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от 30.12.2019 № 744, от 15.04.2020 № 173, от 12.05.2020 № 221, от 11.06.2020 № 260, от 03.08.2020 № 346, от 25.12.2020 № 639, от 11.05.2021 № 260, от 18.06.2021 № 232, от 29.12.2021 № 677, от 04.03.2022 № 102, от </w:t>
      </w:r>
      <w:r w:rsidR="00F016B9">
        <w:rPr>
          <w:sz w:val="24"/>
          <w:szCs w:val="24"/>
        </w:rPr>
        <w:t xml:space="preserve">08.07.2022 </w:t>
      </w:r>
      <w:r>
        <w:rPr>
          <w:sz w:val="24"/>
          <w:szCs w:val="24"/>
        </w:rPr>
        <w:t>№</w:t>
      </w:r>
      <w:r w:rsidR="00F016B9">
        <w:rPr>
          <w:sz w:val="24"/>
          <w:szCs w:val="24"/>
        </w:rPr>
        <w:t>343</w:t>
      </w:r>
      <w:r>
        <w:rPr>
          <w:sz w:val="24"/>
          <w:szCs w:val="24"/>
        </w:rPr>
        <w:t xml:space="preserve"> )</w:t>
      </w:r>
    </w:p>
    <w:tbl>
      <w:tblPr>
        <w:tblW w:w="48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560"/>
        <w:gridCol w:w="2835"/>
        <w:gridCol w:w="12"/>
        <w:gridCol w:w="980"/>
        <w:gridCol w:w="6"/>
        <w:gridCol w:w="846"/>
        <w:gridCol w:w="709"/>
        <w:gridCol w:w="709"/>
        <w:gridCol w:w="709"/>
        <w:gridCol w:w="1133"/>
        <w:gridCol w:w="6"/>
        <w:gridCol w:w="986"/>
        <w:gridCol w:w="19"/>
        <w:gridCol w:w="831"/>
        <w:gridCol w:w="19"/>
        <w:gridCol w:w="971"/>
        <w:gridCol w:w="22"/>
        <w:gridCol w:w="831"/>
        <w:gridCol w:w="19"/>
        <w:gridCol w:w="831"/>
        <w:gridCol w:w="815"/>
      </w:tblGrid>
      <w:tr w:rsidR="00F345FD" w:rsidRPr="00E36912" w:rsidTr="00F345FD">
        <w:trPr>
          <w:trHeight w:val="236"/>
        </w:trPr>
        <w:tc>
          <w:tcPr>
            <w:tcW w:w="228" w:type="pct"/>
            <w:vMerge w:val="restar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1" w:type="pct"/>
            <w:vMerge w:val="restar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 xml:space="preserve">Цель (цели), </w:t>
            </w:r>
          </w:p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задача (з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 xml:space="preserve">дачи), </w:t>
            </w:r>
          </w:p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11" w:type="pct"/>
            <w:vMerge w:val="restar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 xml:space="preserve">Наименование </w:t>
            </w:r>
          </w:p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 xml:space="preserve">целевого </w:t>
            </w:r>
          </w:p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319" w:type="pct"/>
            <w:gridSpan w:val="2"/>
            <w:vMerge w:val="restar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Ед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ница изм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3041" w:type="pct"/>
            <w:gridSpan w:val="17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F345FD" w:rsidRPr="00E36912" w:rsidTr="00F345FD">
        <w:trPr>
          <w:cantSplit/>
          <w:trHeight w:val="4023"/>
        </w:trPr>
        <w:tc>
          <w:tcPr>
            <w:tcW w:w="228" w:type="pct"/>
            <w:vMerge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Merge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Базовый год (отчетный)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2015</w:t>
            </w:r>
          </w:p>
        </w:tc>
        <w:tc>
          <w:tcPr>
            <w:tcW w:w="228" w:type="pct"/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Базовый год (отчетный)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2016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Текущий год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2017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Первый год реализации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муниципал</w:t>
            </w:r>
            <w:r w:rsidRPr="00E36912">
              <w:rPr>
                <w:rFonts w:eastAsia="Arial Unicode MS"/>
                <w:sz w:val="24"/>
                <w:szCs w:val="24"/>
              </w:rPr>
              <w:t>ь</w:t>
            </w:r>
            <w:r w:rsidRPr="00E36912">
              <w:rPr>
                <w:rFonts w:eastAsia="Arial Unicode MS"/>
                <w:sz w:val="24"/>
                <w:szCs w:val="24"/>
              </w:rPr>
              <w:t>ной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программы, подпрограммы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2018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Второй год реализации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муниципал</w:t>
            </w:r>
            <w:r w:rsidRPr="00E36912">
              <w:rPr>
                <w:rFonts w:eastAsia="Arial Unicode MS"/>
                <w:sz w:val="24"/>
                <w:szCs w:val="24"/>
              </w:rPr>
              <w:t>ь</w:t>
            </w:r>
            <w:r w:rsidRPr="00E36912">
              <w:rPr>
                <w:rFonts w:eastAsia="Arial Unicode MS"/>
                <w:sz w:val="24"/>
                <w:szCs w:val="24"/>
              </w:rPr>
              <w:t>ной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программы, подпрограммы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2019</w:t>
            </w:r>
          </w:p>
        </w:tc>
        <w:tc>
          <w:tcPr>
            <w:tcW w:w="319" w:type="pct"/>
            <w:gridSpan w:val="2"/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Третий год реализации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муниципал</w:t>
            </w:r>
            <w:r w:rsidRPr="00E36912">
              <w:rPr>
                <w:rFonts w:eastAsia="Arial Unicode MS"/>
                <w:sz w:val="24"/>
                <w:szCs w:val="24"/>
              </w:rPr>
              <w:t>ь</w:t>
            </w:r>
            <w:r w:rsidRPr="00E36912">
              <w:rPr>
                <w:rFonts w:eastAsia="Arial Unicode MS"/>
                <w:sz w:val="24"/>
                <w:szCs w:val="24"/>
              </w:rPr>
              <w:t>ной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программы, подпрограммы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Четвертый год реализации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муниц</w:t>
            </w:r>
            <w:r w:rsidRPr="00E36912">
              <w:rPr>
                <w:rFonts w:eastAsia="Arial Unicode MS"/>
                <w:sz w:val="24"/>
                <w:szCs w:val="24"/>
              </w:rPr>
              <w:t>и</w:t>
            </w:r>
            <w:r w:rsidRPr="00E36912">
              <w:rPr>
                <w:rFonts w:eastAsia="Arial Unicode MS"/>
                <w:sz w:val="24"/>
                <w:szCs w:val="24"/>
              </w:rPr>
              <w:t>пальной программы, подпрограммы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  <w:textDirection w:val="btLr"/>
          </w:tcPr>
          <w:p w:rsidR="00F345FD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Пятый год реализации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муниципальной</w:t>
            </w:r>
          </w:p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программы, подпрограммы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274" w:type="pct"/>
            <w:gridSpan w:val="2"/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Шестой год реализации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муниципал</w:t>
            </w:r>
            <w:r w:rsidRPr="00E36912">
              <w:rPr>
                <w:rFonts w:eastAsia="Arial Unicode MS"/>
                <w:sz w:val="24"/>
                <w:szCs w:val="24"/>
              </w:rPr>
              <w:t>ь</w:t>
            </w:r>
            <w:r w:rsidRPr="00E36912">
              <w:rPr>
                <w:rFonts w:eastAsia="Arial Unicode MS"/>
                <w:sz w:val="24"/>
                <w:szCs w:val="24"/>
              </w:rPr>
              <w:t>ной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программы, подпрограммы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2023</w:t>
            </w:r>
          </w:p>
        </w:tc>
        <w:tc>
          <w:tcPr>
            <w:tcW w:w="273" w:type="pct"/>
            <w:gridSpan w:val="2"/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Седьмой год реализации муниципал</w:t>
            </w:r>
            <w:r w:rsidRPr="00E36912">
              <w:rPr>
                <w:rFonts w:eastAsia="Arial Unicode MS"/>
                <w:sz w:val="24"/>
                <w:szCs w:val="24"/>
              </w:rPr>
              <w:t>ь</w:t>
            </w:r>
            <w:r w:rsidRPr="00E36912">
              <w:rPr>
                <w:rFonts w:eastAsia="Arial Unicode MS"/>
                <w:sz w:val="24"/>
                <w:szCs w:val="24"/>
              </w:rPr>
              <w:t>ной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программы, подпрограммы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262" w:type="pct"/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Восьмой год реализации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муниципал</w:t>
            </w:r>
            <w:r w:rsidRPr="00E36912">
              <w:rPr>
                <w:rFonts w:eastAsia="Arial Unicode MS"/>
                <w:sz w:val="24"/>
                <w:szCs w:val="24"/>
              </w:rPr>
              <w:t>ь</w:t>
            </w:r>
            <w:r w:rsidRPr="00E36912">
              <w:rPr>
                <w:rFonts w:eastAsia="Arial Unicode MS"/>
                <w:sz w:val="24"/>
                <w:szCs w:val="24"/>
              </w:rPr>
              <w:t>ной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программы, подпрограммы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2025</w:t>
            </w:r>
          </w:p>
        </w:tc>
      </w:tr>
      <w:tr w:rsidR="00F345FD" w:rsidRPr="00E36912" w:rsidTr="00F345FD">
        <w:trPr>
          <w:trHeight w:val="273"/>
        </w:trPr>
        <w:tc>
          <w:tcPr>
            <w:tcW w:w="228" w:type="pct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1" w:type="pct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gridSpan w:val="2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2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" w:type="pct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" w:type="pct"/>
            <w:gridSpan w:val="2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" w:type="pct"/>
            <w:gridSpan w:val="2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" w:type="pct"/>
            <w:gridSpan w:val="2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" w:type="pct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15</w:t>
            </w:r>
          </w:p>
        </w:tc>
      </w:tr>
      <w:tr w:rsidR="00F345FD" w:rsidRPr="00E36912" w:rsidTr="00F345FD">
        <w:trPr>
          <w:trHeight w:val="295"/>
        </w:trPr>
        <w:tc>
          <w:tcPr>
            <w:tcW w:w="5000" w:type="pct"/>
            <w:gridSpan w:val="22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Муниципальная программа «Развитие агропромышленного комплекса Ленинского муниципального района»</w:t>
            </w:r>
          </w:p>
        </w:tc>
      </w:tr>
      <w:tr w:rsidR="00F345FD" w:rsidRPr="00E36912" w:rsidTr="00F345FD">
        <w:tc>
          <w:tcPr>
            <w:tcW w:w="228" w:type="pc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</w:tcPr>
          <w:p w:rsidR="00F345FD" w:rsidRPr="00E36912" w:rsidRDefault="00F345FD" w:rsidP="00F345FD">
            <w:pPr>
              <w:widowControl w:val="0"/>
              <w:tabs>
                <w:tab w:val="left" w:pos="321"/>
              </w:tabs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Цель (цели)</w:t>
            </w:r>
          </w:p>
          <w:p w:rsidR="00F345FD" w:rsidRPr="00E36912" w:rsidRDefault="00F345FD" w:rsidP="00F345FD">
            <w:pPr>
              <w:widowControl w:val="0"/>
              <w:tabs>
                <w:tab w:val="left" w:pos="321"/>
              </w:tabs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271" w:type="pct"/>
            <w:gridSpan w:val="20"/>
          </w:tcPr>
          <w:p w:rsidR="00F345FD" w:rsidRPr="00E36912" w:rsidRDefault="00F345FD" w:rsidP="00F345FD">
            <w:pPr>
              <w:widowControl w:val="0"/>
              <w:tabs>
                <w:tab w:val="left" w:pos="321"/>
              </w:tabs>
              <w:ind w:right="-113"/>
              <w:jc w:val="both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lastRenderedPageBreak/>
              <w:t>Обеспечение устойчивого функционирования и развития агропромышленного комплекса района на основе финансовой усто</w:t>
            </w:r>
            <w:r w:rsidRPr="00E36912">
              <w:rPr>
                <w:rFonts w:eastAsia="Arial Unicode MS"/>
                <w:sz w:val="24"/>
                <w:szCs w:val="24"/>
              </w:rPr>
              <w:t>й</w:t>
            </w:r>
            <w:r w:rsidRPr="00E36912">
              <w:rPr>
                <w:rFonts w:eastAsia="Arial Unicode MS"/>
                <w:sz w:val="24"/>
                <w:szCs w:val="24"/>
              </w:rPr>
              <w:lastRenderedPageBreak/>
              <w:t>чивости и модернизации сельского хозяйства;</w:t>
            </w:r>
          </w:p>
          <w:p w:rsidR="00F345FD" w:rsidRPr="00E36912" w:rsidRDefault="00F345FD" w:rsidP="00F345FD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Увеличение объемов производства сельскохозяйственной продукции;</w:t>
            </w:r>
          </w:p>
          <w:p w:rsidR="00F345FD" w:rsidRPr="00E36912" w:rsidRDefault="00F345FD" w:rsidP="00F345FD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Повышение конкурентоспособности местной сельскохозяйственной продукции;</w:t>
            </w:r>
          </w:p>
          <w:p w:rsidR="00F345FD" w:rsidRPr="00E36912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Повышение эффективности и рационального использования в сельском хозяйстве земельных ресурсов</w:t>
            </w:r>
          </w:p>
        </w:tc>
      </w:tr>
      <w:tr w:rsidR="00F345FD" w:rsidRPr="00E36912" w:rsidTr="00F345FD">
        <w:tc>
          <w:tcPr>
            <w:tcW w:w="228" w:type="pc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</w:tcPr>
          <w:p w:rsidR="00F345FD" w:rsidRPr="00E36912" w:rsidRDefault="00F345FD" w:rsidP="00F345FD">
            <w:pPr>
              <w:widowControl w:val="0"/>
              <w:tabs>
                <w:tab w:val="left" w:pos="252"/>
              </w:tabs>
              <w:ind w:left="38"/>
              <w:jc w:val="both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Задача (з</w:t>
            </w:r>
            <w:r w:rsidRPr="00E36912">
              <w:rPr>
                <w:rFonts w:eastAsia="Arial Unicode MS"/>
                <w:sz w:val="24"/>
                <w:szCs w:val="24"/>
              </w:rPr>
              <w:t>а</w:t>
            </w:r>
            <w:r w:rsidRPr="00E36912">
              <w:rPr>
                <w:rFonts w:eastAsia="Arial Unicode MS"/>
                <w:sz w:val="24"/>
                <w:szCs w:val="24"/>
              </w:rPr>
              <w:t>дачи)</w:t>
            </w:r>
          </w:p>
          <w:p w:rsidR="00F345FD" w:rsidRPr="00E36912" w:rsidRDefault="00F345FD" w:rsidP="00F345FD">
            <w:pPr>
              <w:pStyle w:val="ConsPlusCell"/>
              <w:tabs>
                <w:tab w:val="left" w:pos="252"/>
              </w:tabs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1" w:type="pct"/>
            <w:gridSpan w:val="20"/>
          </w:tcPr>
          <w:p w:rsidR="00F345FD" w:rsidRPr="00E36912" w:rsidRDefault="00F345FD" w:rsidP="00F345FD">
            <w:pPr>
              <w:widowControl w:val="0"/>
              <w:tabs>
                <w:tab w:val="left" w:pos="252"/>
              </w:tabs>
              <w:ind w:left="38"/>
              <w:jc w:val="both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Создание условий для увеличения объ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 w:rsidRPr="00E36912">
              <w:rPr>
                <w:rFonts w:eastAsia="Arial Unicode MS"/>
                <w:sz w:val="24"/>
                <w:szCs w:val="24"/>
              </w:rPr>
              <w:t>мов производства сельскохозяйственной продукции и эффективности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функциониров</w:t>
            </w:r>
            <w:r w:rsidRPr="00E36912">
              <w:rPr>
                <w:rFonts w:eastAsia="Arial Unicode MS"/>
                <w:sz w:val="24"/>
                <w:szCs w:val="24"/>
              </w:rPr>
              <w:t>а</w:t>
            </w:r>
            <w:r w:rsidRPr="00E36912">
              <w:rPr>
                <w:rFonts w:eastAsia="Arial Unicode MS"/>
                <w:sz w:val="24"/>
                <w:szCs w:val="24"/>
              </w:rPr>
              <w:t>ния агропромышленного комплекса;</w:t>
            </w:r>
          </w:p>
          <w:p w:rsidR="00F345FD" w:rsidRPr="00E36912" w:rsidRDefault="00F345FD" w:rsidP="00F345FD">
            <w:pPr>
              <w:widowControl w:val="0"/>
              <w:ind w:left="3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sz w:val="24"/>
                <w:szCs w:val="24"/>
              </w:rPr>
              <w:t>Повышение занятости и уровня жизни сельского населения</w:t>
            </w:r>
          </w:p>
        </w:tc>
      </w:tr>
      <w:tr w:rsidR="00F345FD" w:rsidRPr="00E36912" w:rsidTr="00F345FD">
        <w:tc>
          <w:tcPr>
            <w:tcW w:w="228" w:type="pc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1" w:type="pct"/>
            <w:vMerge w:val="restart"/>
          </w:tcPr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1. Мер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приятие «Провед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ние защи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ных мер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приятий при возделыв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нии сел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скохозяйс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венных культур»</w:t>
            </w: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E36912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shd w:val="clear" w:color="auto" w:fill="FFFFFF"/>
          </w:tcPr>
          <w:p w:rsidR="00F345FD" w:rsidRPr="00E36912" w:rsidRDefault="00F345FD" w:rsidP="00F345FD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pacing w:val="-6"/>
                <w:sz w:val="24"/>
                <w:szCs w:val="24"/>
              </w:rPr>
              <w:lastRenderedPageBreak/>
              <w:t>Индекс производства пр</w:t>
            </w:r>
            <w:r w:rsidRPr="00E36912">
              <w:rPr>
                <w:rFonts w:eastAsia="Arial Unicode MS"/>
                <w:spacing w:val="-6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spacing w:val="-6"/>
                <w:sz w:val="24"/>
                <w:szCs w:val="24"/>
              </w:rPr>
              <w:t>дукции растениевод</w:t>
            </w:r>
            <w:r w:rsidRPr="00E36912">
              <w:rPr>
                <w:rFonts w:eastAsia="Arial Unicode MS"/>
                <w:sz w:val="24"/>
                <w:szCs w:val="24"/>
              </w:rPr>
              <w:t>ства в хозяйствах всех катег</w:t>
            </w:r>
            <w:r w:rsidRPr="00E36912">
              <w:rPr>
                <w:rFonts w:eastAsia="Arial Unicode MS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sz w:val="24"/>
                <w:szCs w:val="24"/>
              </w:rPr>
              <w:t>рий (в сопоставимых ц</w:t>
            </w:r>
            <w:r w:rsidRPr="00E36912">
              <w:rPr>
                <w:rFonts w:eastAsia="Arial Unicode MS"/>
                <w:sz w:val="24"/>
                <w:szCs w:val="24"/>
              </w:rPr>
              <w:t>е</w:t>
            </w:r>
            <w:r w:rsidRPr="00E36912">
              <w:rPr>
                <w:rFonts w:eastAsia="Arial Unicode MS"/>
                <w:sz w:val="24"/>
                <w:szCs w:val="24"/>
              </w:rPr>
              <w:t>нах) к предыдущему г</w:t>
            </w:r>
            <w:r w:rsidRPr="00E36912">
              <w:rPr>
                <w:rFonts w:eastAsia="Arial Unicode MS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sz w:val="24"/>
                <w:szCs w:val="24"/>
              </w:rPr>
              <w:t>ду</w:t>
            </w:r>
          </w:p>
        </w:tc>
        <w:tc>
          <w:tcPr>
            <w:tcW w:w="317" w:type="pct"/>
            <w:gridSpan w:val="2"/>
            <w:shd w:val="clear" w:color="auto" w:fill="FFFFFF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пр</w:t>
            </w:r>
            <w:r w:rsidRPr="00E36912">
              <w:rPr>
                <w:rFonts w:eastAsia="Arial Unicode MS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sz w:val="24"/>
                <w:szCs w:val="24"/>
              </w:rPr>
              <w:t>центов</w:t>
            </w:r>
          </w:p>
        </w:tc>
        <w:tc>
          <w:tcPr>
            <w:tcW w:w="272" w:type="pct"/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100,7</w:t>
            </w:r>
          </w:p>
        </w:tc>
        <w:tc>
          <w:tcPr>
            <w:tcW w:w="228" w:type="pct"/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133,4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99,2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82,95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101,3</w:t>
            </w:r>
          </w:p>
        </w:tc>
        <w:tc>
          <w:tcPr>
            <w:tcW w:w="323" w:type="pct"/>
            <w:gridSpan w:val="2"/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99,59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98,25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100,31</w:t>
            </w:r>
          </w:p>
        </w:tc>
        <w:tc>
          <w:tcPr>
            <w:tcW w:w="273" w:type="pct"/>
            <w:gridSpan w:val="2"/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100,27</w:t>
            </w:r>
          </w:p>
        </w:tc>
        <w:tc>
          <w:tcPr>
            <w:tcW w:w="267" w:type="pct"/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101,7</w:t>
            </w:r>
          </w:p>
        </w:tc>
        <w:tc>
          <w:tcPr>
            <w:tcW w:w="263" w:type="pct"/>
            <w:shd w:val="clear" w:color="auto" w:fill="auto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101,7</w:t>
            </w:r>
          </w:p>
        </w:tc>
      </w:tr>
      <w:tr w:rsidR="00F345FD" w:rsidRPr="00E36912" w:rsidTr="00F345FD">
        <w:tc>
          <w:tcPr>
            <w:tcW w:w="228" w:type="pc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1" w:type="pct"/>
            <w:vMerge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F345FD" w:rsidRPr="00E36912" w:rsidRDefault="00F345FD" w:rsidP="00F345FD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Индекс физического объема инвестиций в о</w:t>
            </w:r>
            <w:r w:rsidRPr="00E36912">
              <w:rPr>
                <w:rFonts w:eastAsia="Arial Unicode MS"/>
                <w:sz w:val="24"/>
                <w:szCs w:val="24"/>
              </w:rPr>
              <w:t>с</w:t>
            </w:r>
            <w:r w:rsidRPr="00E36912">
              <w:rPr>
                <w:rFonts w:eastAsia="Arial Unicode MS"/>
                <w:sz w:val="24"/>
                <w:szCs w:val="24"/>
              </w:rPr>
              <w:t>новной капитал сельск</w:t>
            </w:r>
            <w:r w:rsidRPr="00E36912">
              <w:rPr>
                <w:rFonts w:eastAsia="Arial Unicode MS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sz w:val="24"/>
                <w:szCs w:val="24"/>
              </w:rPr>
              <w:t>го хозяйства к предыд</w:t>
            </w:r>
            <w:r w:rsidRPr="00E36912">
              <w:rPr>
                <w:rFonts w:eastAsia="Arial Unicode MS"/>
                <w:sz w:val="24"/>
                <w:szCs w:val="24"/>
              </w:rPr>
              <w:t>у</w:t>
            </w:r>
            <w:r w:rsidRPr="00E36912">
              <w:rPr>
                <w:rFonts w:eastAsia="Arial Unicode MS"/>
                <w:sz w:val="24"/>
                <w:szCs w:val="24"/>
              </w:rPr>
              <w:t>щему году</w:t>
            </w:r>
          </w:p>
        </w:tc>
        <w:tc>
          <w:tcPr>
            <w:tcW w:w="317" w:type="pct"/>
            <w:gridSpan w:val="2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пр</w:t>
            </w:r>
            <w:r w:rsidRPr="00E36912">
              <w:rPr>
                <w:rFonts w:eastAsia="Arial Unicode MS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sz w:val="24"/>
                <w:szCs w:val="24"/>
              </w:rPr>
              <w:t>центов</w:t>
            </w:r>
          </w:p>
        </w:tc>
        <w:tc>
          <w:tcPr>
            <w:tcW w:w="272" w:type="pct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24,4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100,1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100,1</w:t>
            </w:r>
          </w:p>
        </w:tc>
        <w:tc>
          <w:tcPr>
            <w:tcW w:w="323" w:type="pct"/>
            <w:gridSpan w:val="2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100,2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100,3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100,4</w:t>
            </w:r>
          </w:p>
        </w:tc>
        <w:tc>
          <w:tcPr>
            <w:tcW w:w="273" w:type="pct"/>
            <w:gridSpan w:val="2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100,5</w:t>
            </w:r>
          </w:p>
        </w:tc>
        <w:tc>
          <w:tcPr>
            <w:tcW w:w="267" w:type="pct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100,6</w:t>
            </w:r>
          </w:p>
        </w:tc>
        <w:tc>
          <w:tcPr>
            <w:tcW w:w="263" w:type="pct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100,6</w:t>
            </w:r>
          </w:p>
        </w:tc>
      </w:tr>
      <w:tr w:rsidR="00F345FD" w:rsidRPr="00E36912" w:rsidTr="00F345FD">
        <w:tc>
          <w:tcPr>
            <w:tcW w:w="228" w:type="pc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1" w:type="pct"/>
            <w:vMerge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F345FD" w:rsidRPr="00E36912" w:rsidRDefault="00F345FD" w:rsidP="00F345FD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Рентабельность сельск</w:t>
            </w:r>
            <w:r w:rsidRPr="00E36912">
              <w:rPr>
                <w:rFonts w:eastAsia="Arial Unicode MS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sz w:val="24"/>
                <w:szCs w:val="24"/>
              </w:rPr>
              <w:t>хозяйственных орган</w:t>
            </w:r>
            <w:r w:rsidRPr="00E36912">
              <w:rPr>
                <w:rFonts w:eastAsia="Arial Unicode MS"/>
                <w:sz w:val="24"/>
                <w:szCs w:val="24"/>
              </w:rPr>
              <w:t>и</w:t>
            </w:r>
            <w:r w:rsidRPr="00E36912">
              <w:rPr>
                <w:rFonts w:eastAsia="Arial Unicode MS"/>
                <w:sz w:val="24"/>
                <w:szCs w:val="24"/>
              </w:rPr>
              <w:t>заций (с учетом субс</w:t>
            </w:r>
            <w:r w:rsidRPr="00E36912">
              <w:rPr>
                <w:rFonts w:eastAsia="Arial Unicode MS"/>
                <w:sz w:val="24"/>
                <w:szCs w:val="24"/>
              </w:rPr>
              <w:t>и</w:t>
            </w:r>
            <w:r w:rsidRPr="00E36912">
              <w:rPr>
                <w:rFonts w:eastAsia="Arial Unicode MS"/>
                <w:sz w:val="24"/>
                <w:szCs w:val="24"/>
              </w:rPr>
              <w:t>дий)</w:t>
            </w:r>
          </w:p>
        </w:tc>
        <w:tc>
          <w:tcPr>
            <w:tcW w:w="317" w:type="pct"/>
            <w:gridSpan w:val="2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пр</w:t>
            </w:r>
            <w:r w:rsidRPr="00E36912">
              <w:rPr>
                <w:rFonts w:eastAsia="Arial Unicode MS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sz w:val="24"/>
                <w:szCs w:val="24"/>
              </w:rPr>
              <w:t>центов</w:t>
            </w:r>
          </w:p>
        </w:tc>
        <w:tc>
          <w:tcPr>
            <w:tcW w:w="272" w:type="pct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8,1</w:t>
            </w:r>
          </w:p>
        </w:tc>
        <w:tc>
          <w:tcPr>
            <w:tcW w:w="228" w:type="pct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37,2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29,4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25,0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13,5</w:t>
            </w:r>
          </w:p>
        </w:tc>
        <w:tc>
          <w:tcPr>
            <w:tcW w:w="323" w:type="pct"/>
            <w:gridSpan w:val="2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17,0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25,5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F345FD" w:rsidRPr="00E36912" w:rsidRDefault="00005E6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27,0</w:t>
            </w:r>
          </w:p>
        </w:tc>
        <w:tc>
          <w:tcPr>
            <w:tcW w:w="273" w:type="pct"/>
            <w:gridSpan w:val="2"/>
          </w:tcPr>
          <w:p w:rsidR="00F345FD" w:rsidRPr="00E36912" w:rsidRDefault="00005E6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267" w:type="pct"/>
          </w:tcPr>
          <w:p w:rsidR="00F345FD" w:rsidRPr="00E36912" w:rsidRDefault="00005E6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28,0</w:t>
            </w:r>
          </w:p>
        </w:tc>
        <w:tc>
          <w:tcPr>
            <w:tcW w:w="263" w:type="pct"/>
          </w:tcPr>
          <w:p w:rsidR="00F345FD" w:rsidRPr="00E36912" w:rsidRDefault="00005E6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28,5</w:t>
            </w:r>
          </w:p>
        </w:tc>
      </w:tr>
      <w:tr w:rsidR="00F345FD" w:rsidRPr="000E3F34" w:rsidTr="00F345FD">
        <w:tc>
          <w:tcPr>
            <w:tcW w:w="228" w:type="pct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Среднемесячная зарабо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т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ная плата работников</w:t>
            </w:r>
            <w:r w:rsidRPr="000E3F34">
              <w:rPr>
                <w:rFonts w:eastAsia="Arial Unicode MS"/>
                <w:sz w:val="24"/>
                <w:szCs w:val="24"/>
              </w:rPr>
              <w:t xml:space="preserve"> сельского хозяйства (без субъектов малого пре</w:t>
            </w:r>
            <w:r w:rsidRPr="000E3F34">
              <w:rPr>
                <w:rFonts w:eastAsia="Arial Unicode MS"/>
                <w:sz w:val="24"/>
                <w:szCs w:val="24"/>
              </w:rPr>
              <w:t>д</w:t>
            </w:r>
            <w:r w:rsidRPr="000E3F34">
              <w:rPr>
                <w:rFonts w:eastAsia="Arial Unicode MS"/>
                <w:sz w:val="24"/>
                <w:szCs w:val="24"/>
              </w:rPr>
              <w:t>принимательства)</w:t>
            </w:r>
          </w:p>
        </w:tc>
        <w:tc>
          <w:tcPr>
            <w:tcW w:w="317" w:type="pct"/>
            <w:gridSpan w:val="2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рублей</w:t>
            </w:r>
          </w:p>
        </w:tc>
        <w:tc>
          <w:tcPr>
            <w:tcW w:w="272" w:type="pct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11379</w:t>
            </w:r>
          </w:p>
        </w:tc>
        <w:tc>
          <w:tcPr>
            <w:tcW w:w="228" w:type="pct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13487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15490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16260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19697</w:t>
            </w:r>
          </w:p>
        </w:tc>
        <w:tc>
          <w:tcPr>
            <w:tcW w:w="323" w:type="pct"/>
            <w:gridSpan w:val="2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21677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27785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F345FD" w:rsidRPr="000E3F34" w:rsidRDefault="00005E6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21580</w:t>
            </w:r>
          </w:p>
        </w:tc>
        <w:tc>
          <w:tcPr>
            <w:tcW w:w="273" w:type="pct"/>
            <w:gridSpan w:val="2"/>
          </w:tcPr>
          <w:p w:rsidR="00F345FD" w:rsidRPr="000E3F34" w:rsidRDefault="00005E6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22080</w:t>
            </w:r>
          </w:p>
        </w:tc>
        <w:tc>
          <w:tcPr>
            <w:tcW w:w="267" w:type="pct"/>
          </w:tcPr>
          <w:p w:rsidR="00F345FD" w:rsidRPr="000E3F34" w:rsidRDefault="00005E6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22580</w:t>
            </w:r>
          </w:p>
        </w:tc>
        <w:tc>
          <w:tcPr>
            <w:tcW w:w="263" w:type="pct"/>
          </w:tcPr>
          <w:p w:rsidR="00F345FD" w:rsidRPr="000E3F34" w:rsidRDefault="00005E6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23080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Индекс производител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ности труда к предыд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у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щему году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пр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центов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108,0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128,4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128,5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116,7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102,0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103,0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104,0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105,0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106,0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107,0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108,0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Объем произведенных овощей открытого гру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та в сельскохозяйстве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ных организациях, кр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стьянских (фермерских) хозяйствах, включая 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дивидуальных предпр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нимателей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lastRenderedPageBreak/>
              <w:t>тонн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23903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33552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33875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34100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41918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44373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47985,8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46618,6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50000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50000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50000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Валовой сбор картофеля в сельскохозяйственных организациях, крестья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ских (фермерских) 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зяйствах, включая инд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видуальных предприн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3275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3114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2720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2000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3822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4062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3444,1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2760,0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3000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3000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3000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Прирост количества кр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стьянских (фермерских) хозяйств, к показателю предыдущего года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3,0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Размер посевных площ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дей, занятых зерновыми, зернобобовыми, масли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ч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ными и кормовыми сел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скохозяйственными культурами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тыс. га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10,4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8,6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9,8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10,8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6,4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10,0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Размер посевных площ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дей, занятых зерновыми и зернобобовыми кул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турами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тыс.га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9,6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6,2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6,0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5,4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5,0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4,6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Количество приобрете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ных тракторов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Количество приобрете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ных зерноуборочных комбайнов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3,0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1,0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План ввода в оборот 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используемой пашни в 2022 году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тыс. га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1,7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0,5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rPr>
          <w:trHeight w:val="274"/>
        </w:trPr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2. Мер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приятие «Субсид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рование ча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ти затрат на приобрет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ние элитных семян зе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новых кул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тур»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Валовой сбор зерновых и зернобобовых культур в сельскохозяйственных организациях, крестья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ских (фермерских) 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зяйствах, включая инд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видуальных предприн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тыс. тонн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14,6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3,6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3,9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5,2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5,3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3,9</w:t>
            </w:r>
          </w:p>
        </w:tc>
      </w:tr>
      <w:tr w:rsidR="00F345FD" w:rsidRPr="000E3F34" w:rsidTr="00F345FD">
        <w:trPr>
          <w:trHeight w:val="274"/>
        </w:trPr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01" w:type="pct"/>
            <w:vMerge/>
            <w:tcBorders>
              <w:top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Валовой сбор масличных культур в сельскохозя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й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ственных организациях, крестьянских (ферме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ских) хозяйствах, вкл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ю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чая индивидуальных предпринимателей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тыс.тонн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Доля площади, засева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мой элитными семенами, в общей площади пос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вов, занятой семенами сортов сельскохозяйс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венных культур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пр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центов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0,56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11,83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15,80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4,2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4,2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4,2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3.Мероприятие «Орган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зация мете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рологич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ской слу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ж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бы»</w:t>
            </w: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Индекс производства продукции сельского 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зяйства в хозяйствах всех категорий (в сопостав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мых ценах) к предыд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у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щему году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пр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центов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97,1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118,3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94,37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101,4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101,15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98,97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100,37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100,31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100,25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Размер застрахованной посевной площади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га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1163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741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745,4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523,1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775,5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791,0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806,9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4. Мер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приятие «Стимул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рование ра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вития (пр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обретения) племенного животново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ства»</w:t>
            </w: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Индекс производства продукции животново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ства в хозяйствах всех категорий (в сопостав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мых ценах) к предыд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у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щему году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пр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центов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93,7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107,9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102,3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101,41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101,4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102,35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99,52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100,41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100,34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100,20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Производство скота и птицы на убой в хозяйс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вах всех категорий (в живом весе)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4516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4737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4931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4955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5593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5757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5768,5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5700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5643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5671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5699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Производство скота и птицы на убой в живом весе в сельскохозяйс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венных организациях, крестьянских (ферме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ских) хозяйствах, вкл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ю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чая индивидуальных предпринимателей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471,4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485,0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530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509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533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Производство молока в хозяйствах всех катег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26134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28170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28266,0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29000,0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27783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27843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27903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Производство молока в сельскохозяйственных организациях, крестья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ских (фермерских) 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зяйствах, включая инд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видуальных предприн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899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785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785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720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1479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1617,7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2020,0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3250,0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2140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2180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Производство яиц в 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зяйствах всех категорий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тыс. штук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9000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9432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9450,0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8461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8582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8604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8626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Поголовье овец и коз в хозяйствах всех катег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рий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lastRenderedPageBreak/>
              <w:t>голов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56480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57050,0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61600,0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57090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57110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57130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Маточное поголовье овец и коз в сельскох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зяйственных организ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циях, крестьянских (фермерских) хозяйс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вах, включая индивид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у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альных предпринимат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голов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7604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6365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6560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6200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5600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5759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5281,0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5000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5381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5431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5481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Численность товарного поголовья коров специ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лизированных мясных пород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голов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Поголовье крупного 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гатого скота специализ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рованных мясных пород и помесного скота, пол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у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ченного от скрещивания со специализированными мясными породами, в сельскохозяйственных организациях, крестья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ских (фермерских) 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зяйствах, включая инд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видуальных предприн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голов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2281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2089,0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1871,0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2189,0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2239,0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2289,0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Объем произведенной шерсти, полученной от тонкорунных и полуто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корунных пород овец в сельскохозяйственных организациях, крестья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ских (фермерских)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lastRenderedPageBreak/>
              <w:t>тонн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Племенное маточное п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головье сельскохозяйс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венных животных (в п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ресчете на условные г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ловы)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усло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в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ных голов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Количество объектов по убою скота и его пе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вичной переработке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штук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Прирост объема с. х. продукции, произведе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ной К(Ф)Х, получивш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ми грант на поддержку начинающих фермеров по отношению к пред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ы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дущему году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пр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центов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Прирост объема с. х. продукции, произведе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ной К(Ф)Х, получивш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ми грант на развитие 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мейных животноводч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ских ферм  по отнош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нию к предыдущему г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ду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пр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центов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Количество вновь со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данных с.х. (или возо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б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новивших свою деятел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ность)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Прирост объема с.х. пр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 xml:space="preserve">дукции, реализованной (переработанной) СПК, получившими грант на 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развитие материально-технической базы по 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ношению к предыдущ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му году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lastRenderedPageBreak/>
              <w:t>пр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центов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10,8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Количество принятых членов сельскохозяйс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венных потребительских кооперативов (кроме кредитных сельскох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зяйственных потреб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тельских кооперативов и кроме ассоциированного членства) из числа суб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ъ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ектов малого и среднего предпринимательства, включая личных подсо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б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ных хозяйств и крестья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ских (фермерских) 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01" w:type="pct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Застрахованное погол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вье сельскохозяйстве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усло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в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ных голов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5. Мер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приятие «Пополн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ние водой водных об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ъ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ектов, тр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бующих п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риодическ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го пополн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ния от ор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сительно-обводн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тельных систем, в сельских п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селениях Ленинского муниц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пального района»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Объем подачи воды в водные объекты, тр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бующие периодического пополнения от орос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тельно-обводнительных систем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 xml:space="preserve">тыс. </w:t>
            </w:r>
            <m:oMath>
              <m:sSup>
                <m:sSupPr>
                  <m:ctrlPr>
                    <w:rPr>
                      <w:rFonts w:ascii="Cambria Math" w:eastAsia="Arial Unicode MS" w:hAnsi="Cambria Math"/>
                      <w:spacing w:val="-6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Arial Unicode MS"/>
                      <w:spacing w:val="-6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Arial Unicode MS"/>
                      <w:spacing w:val="-6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1008,9448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sz w:val="24"/>
                <w:szCs w:val="24"/>
              </w:rPr>
              <w:t>1802,696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sz w:val="24"/>
                <w:szCs w:val="24"/>
              </w:rPr>
              <w:t>1491,9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0E3F3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sz w:val="24"/>
                <w:szCs w:val="24"/>
              </w:rPr>
              <w:t>1629,9</w:t>
            </w:r>
            <w:r w:rsidR="00D126F9">
              <w:rPr>
                <w:sz w:val="24"/>
                <w:szCs w:val="24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443E6B" w:rsidRDefault="006823DB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1545,27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443E6B" w:rsidRDefault="006823DB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1469,00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443E6B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</w:t>
            </w:r>
          </w:p>
        </w:tc>
      </w:tr>
    </w:tbl>
    <w:p w:rsidR="00FD26D2" w:rsidRPr="000E3F34" w:rsidRDefault="00FD26D2" w:rsidP="00EE3CFA">
      <w:pPr>
        <w:rPr>
          <w:sz w:val="28"/>
          <w:szCs w:val="28"/>
        </w:rPr>
        <w:sectPr w:rsidR="00FD26D2" w:rsidRPr="000E3F34" w:rsidSect="004D13E6">
          <w:pgSz w:w="16840" w:h="11907" w:orient="landscape" w:code="9"/>
          <w:pgMar w:top="1559" w:right="567" w:bottom="1276" w:left="567" w:header="720" w:footer="720" w:gutter="0"/>
          <w:cols w:space="720"/>
        </w:sectPr>
      </w:pPr>
    </w:p>
    <w:p w:rsidR="00FD26D2" w:rsidRPr="000E3F34" w:rsidRDefault="00FD26D2" w:rsidP="001A0DAC">
      <w:pPr>
        <w:widowControl w:val="0"/>
        <w:ind w:left="9497"/>
        <w:jc w:val="both"/>
        <w:rPr>
          <w:sz w:val="24"/>
          <w:szCs w:val="24"/>
        </w:rPr>
      </w:pPr>
      <w:r w:rsidRPr="000E3F34">
        <w:rPr>
          <w:color w:val="000000"/>
          <w:sz w:val="24"/>
          <w:szCs w:val="24"/>
        </w:rPr>
        <w:lastRenderedPageBreak/>
        <w:t>ФОРМА 2</w:t>
      </w:r>
    </w:p>
    <w:p w:rsidR="00F4347A" w:rsidRPr="009517BE" w:rsidRDefault="00FD26D2" w:rsidP="001A0DAC">
      <w:pPr>
        <w:widowControl w:val="0"/>
        <w:ind w:left="9497" w:right="112"/>
        <w:jc w:val="both"/>
        <w:rPr>
          <w:color w:val="000000"/>
          <w:sz w:val="24"/>
          <w:szCs w:val="24"/>
        </w:rPr>
      </w:pPr>
      <w:r w:rsidRPr="000E3F34">
        <w:rPr>
          <w:color w:val="000000"/>
          <w:sz w:val="24"/>
          <w:szCs w:val="24"/>
        </w:rPr>
        <w:t>к муниципальной программе Ленинского муниц</w:t>
      </w:r>
      <w:r w:rsidRPr="000E3F34">
        <w:rPr>
          <w:color w:val="000000"/>
          <w:sz w:val="24"/>
          <w:szCs w:val="24"/>
        </w:rPr>
        <w:t>и</w:t>
      </w:r>
      <w:r w:rsidRPr="000E3F34">
        <w:rPr>
          <w:color w:val="000000"/>
          <w:sz w:val="24"/>
          <w:szCs w:val="24"/>
        </w:rPr>
        <w:t xml:space="preserve">пального района </w:t>
      </w:r>
      <w:r w:rsidR="00FF7744" w:rsidRPr="000E3F34">
        <w:rPr>
          <w:color w:val="000000"/>
          <w:sz w:val="24"/>
          <w:szCs w:val="24"/>
        </w:rPr>
        <w:t>«</w:t>
      </w:r>
      <w:r w:rsidRPr="000E3F34">
        <w:rPr>
          <w:color w:val="000000"/>
          <w:sz w:val="24"/>
          <w:szCs w:val="24"/>
        </w:rPr>
        <w:t>Развитие агропромышленного комплекса Ленинского муниципального района</w:t>
      </w:r>
      <w:r w:rsidR="00FF7744" w:rsidRPr="000E3F34">
        <w:rPr>
          <w:color w:val="000000"/>
          <w:sz w:val="24"/>
          <w:szCs w:val="24"/>
        </w:rPr>
        <w:t>»</w:t>
      </w:r>
      <w:r w:rsidRPr="000E3F34">
        <w:rPr>
          <w:color w:val="000000"/>
          <w:sz w:val="24"/>
          <w:szCs w:val="24"/>
        </w:rPr>
        <w:t>, у</w:t>
      </w:r>
      <w:r w:rsidRPr="000052FD">
        <w:rPr>
          <w:color w:val="000000"/>
          <w:sz w:val="24"/>
          <w:szCs w:val="24"/>
        </w:rPr>
        <w:t>т</w:t>
      </w:r>
      <w:r w:rsidRPr="000052FD">
        <w:rPr>
          <w:color w:val="000000"/>
          <w:sz w:val="24"/>
          <w:szCs w:val="24"/>
        </w:rPr>
        <w:t>вержденной постановлением администрации Лени</w:t>
      </w:r>
      <w:r w:rsidRPr="000052FD">
        <w:rPr>
          <w:color w:val="000000"/>
          <w:sz w:val="24"/>
          <w:szCs w:val="24"/>
        </w:rPr>
        <w:t>н</w:t>
      </w:r>
      <w:r w:rsidRPr="000052FD">
        <w:rPr>
          <w:color w:val="000000"/>
          <w:sz w:val="24"/>
          <w:szCs w:val="24"/>
        </w:rPr>
        <w:t xml:space="preserve">ского муниципального района от </w:t>
      </w:r>
      <w:r>
        <w:rPr>
          <w:color w:val="000000"/>
          <w:sz w:val="24"/>
          <w:szCs w:val="24"/>
        </w:rPr>
        <w:t xml:space="preserve">04.10.2017 </w:t>
      </w:r>
      <w:r w:rsidRPr="000052FD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466</w:t>
      </w:r>
    </w:p>
    <w:p w:rsidR="009517BE" w:rsidRDefault="009517BE" w:rsidP="009517BE">
      <w:pPr>
        <w:rPr>
          <w:color w:val="000000"/>
          <w:sz w:val="28"/>
          <w:szCs w:val="28"/>
        </w:rPr>
      </w:pPr>
    </w:p>
    <w:p w:rsidR="00FD26D2" w:rsidRPr="009A2475" w:rsidRDefault="000540ED" w:rsidP="00FF7744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 w:rsidRPr="009A2475">
        <w:rPr>
          <w:b/>
          <w:color w:val="000000"/>
          <w:sz w:val="28"/>
          <w:szCs w:val="28"/>
        </w:rPr>
        <w:t>ПЕРЕЧ</w:t>
      </w:r>
      <w:r w:rsidR="00B45056" w:rsidRPr="009A2475">
        <w:rPr>
          <w:b/>
          <w:color w:val="000000"/>
          <w:sz w:val="28"/>
          <w:szCs w:val="28"/>
        </w:rPr>
        <w:t>ЕН</w:t>
      </w:r>
      <w:r w:rsidR="00FD26D2" w:rsidRPr="009A2475">
        <w:rPr>
          <w:b/>
          <w:color w:val="000000"/>
          <w:sz w:val="28"/>
          <w:szCs w:val="28"/>
        </w:rPr>
        <w:t>Ь</w:t>
      </w:r>
    </w:p>
    <w:p w:rsidR="00FF7744" w:rsidRDefault="00FD26D2" w:rsidP="00FF7744">
      <w:pPr>
        <w:tabs>
          <w:tab w:val="left" w:pos="8505"/>
        </w:tabs>
        <w:jc w:val="center"/>
        <w:rPr>
          <w:color w:val="000000"/>
          <w:sz w:val="28"/>
          <w:szCs w:val="28"/>
        </w:rPr>
      </w:pPr>
      <w:r w:rsidRPr="000052FD">
        <w:rPr>
          <w:color w:val="000000"/>
          <w:sz w:val="28"/>
          <w:szCs w:val="28"/>
        </w:rPr>
        <w:t xml:space="preserve">мероприятий муниципальной программы </w:t>
      </w:r>
      <w:r>
        <w:rPr>
          <w:color w:val="000000"/>
          <w:sz w:val="28"/>
          <w:szCs w:val="28"/>
        </w:rPr>
        <w:t>Ленинского муниципального района</w:t>
      </w:r>
      <w:r w:rsidR="00281D1F">
        <w:rPr>
          <w:color w:val="000000"/>
          <w:sz w:val="28"/>
          <w:szCs w:val="28"/>
        </w:rPr>
        <w:t xml:space="preserve"> </w:t>
      </w:r>
    </w:p>
    <w:p w:rsidR="0069526D" w:rsidRDefault="00FF7744" w:rsidP="00FF774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D26D2" w:rsidRPr="000052FD">
        <w:rPr>
          <w:color w:val="000000"/>
          <w:sz w:val="28"/>
          <w:szCs w:val="28"/>
        </w:rPr>
        <w:t>Развитие агропромышленного комплекса Ленинского муниципального района</w:t>
      </w:r>
      <w:r>
        <w:rPr>
          <w:color w:val="000000"/>
          <w:sz w:val="28"/>
          <w:szCs w:val="28"/>
        </w:rPr>
        <w:t>»</w:t>
      </w:r>
    </w:p>
    <w:p w:rsidR="008959D6" w:rsidRDefault="00FD26D2" w:rsidP="00054473">
      <w:pPr>
        <w:widowControl w:val="0"/>
        <w:jc w:val="center"/>
        <w:rPr>
          <w:sz w:val="24"/>
          <w:szCs w:val="24"/>
        </w:rPr>
      </w:pPr>
      <w:r w:rsidRPr="000052FD">
        <w:rPr>
          <w:color w:val="000000"/>
          <w:sz w:val="28"/>
          <w:szCs w:val="28"/>
        </w:rPr>
        <w:t xml:space="preserve"> </w:t>
      </w:r>
      <w:r w:rsidR="0017263B">
        <w:rPr>
          <w:color w:val="000000"/>
          <w:sz w:val="24"/>
          <w:szCs w:val="24"/>
        </w:rPr>
        <w:t>(в редакции постановлений</w:t>
      </w:r>
      <w:r w:rsidR="0017263B" w:rsidRPr="0069526D">
        <w:rPr>
          <w:color w:val="000000"/>
          <w:sz w:val="24"/>
          <w:szCs w:val="24"/>
        </w:rPr>
        <w:t xml:space="preserve"> от</w:t>
      </w:r>
      <w:r w:rsidR="0017263B" w:rsidRPr="0069526D">
        <w:rPr>
          <w:sz w:val="24"/>
          <w:szCs w:val="24"/>
        </w:rPr>
        <w:t xml:space="preserve"> 26.06.2018 № 391, от</w:t>
      </w:r>
      <w:r w:rsidR="0017263B">
        <w:rPr>
          <w:sz w:val="24"/>
          <w:szCs w:val="24"/>
        </w:rPr>
        <w:t xml:space="preserve"> 30.11.2018 № 676,</w:t>
      </w:r>
      <w:r w:rsidR="00041BEA" w:rsidRPr="00041BEA">
        <w:rPr>
          <w:sz w:val="24"/>
          <w:szCs w:val="24"/>
        </w:rPr>
        <w:t xml:space="preserve"> </w:t>
      </w:r>
      <w:r w:rsidR="00041BEA">
        <w:rPr>
          <w:sz w:val="24"/>
          <w:szCs w:val="24"/>
        </w:rPr>
        <w:t xml:space="preserve">от 23.04.2019 </w:t>
      </w:r>
      <w:r w:rsidR="00041BEA" w:rsidRPr="0069526D">
        <w:rPr>
          <w:sz w:val="24"/>
          <w:szCs w:val="24"/>
        </w:rPr>
        <w:t>№</w:t>
      </w:r>
      <w:r w:rsidR="00041BEA">
        <w:rPr>
          <w:sz w:val="24"/>
          <w:szCs w:val="24"/>
        </w:rPr>
        <w:t xml:space="preserve"> 179,</w:t>
      </w:r>
      <w:r w:rsidR="0017263B">
        <w:rPr>
          <w:sz w:val="24"/>
          <w:szCs w:val="24"/>
        </w:rPr>
        <w:t xml:space="preserve"> </w:t>
      </w:r>
      <w:r w:rsidR="00041BEA">
        <w:rPr>
          <w:sz w:val="24"/>
          <w:szCs w:val="24"/>
        </w:rPr>
        <w:t xml:space="preserve">от </w:t>
      </w:r>
      <w:r w:rsidR="008D0B2F">
        <w:rPr>
          <w:sz w:val="24"/>
          <w:szCs w:val="24"/>
        </w:rPr>
        <w:t>30.09.2019 № 504</w:t>
      </w:r>
      <w:r w:rsidR="000254E7">
        <w:rPr>
          <w:sz w:val="24"/>
          <w:szCs w:val="24"/>
        </w:rPr>
        <w:t>, от</w:t>
      </w:r>
      <w:r w:rsidR="00FF7744">
        <w:rPr>
          <w:sz w:val="24"/>
          <w:szCs w:val="24"/>
        </w:rPr>
        <w:t xml:space="preserve"> 22.11.2019 № 645</w:t>
      </w:r>
      <w:r w:rsidR="001A68F1">
        <w:rPr>
          <w:sz w:val="24"/>
          <w:szCs w:val="24"/>
        </w:rPr>
        <w:t xml:space="preserve">, </w:t>
      </w:r>
    </w:p>
    <w:p w:rsidR="00A23A25" w:rsidRDefault="001A68F1" w:rsidP="0005447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959D6">
        <w:rPr>
          <w:sz w:val="24"/>
          <w:szCs w:val="24"/>
        </w:rPr>
        <w:t xml:space="preserve">30.12.2019 </w:t>
      </w:r>
      <w:r>
        <w:rPr>
          <w:sz w:val="24"/>
          <w:szCs w:val="24"/>
        </w:rPr>
        <w:t xml:space="preserve">№ </w:t>
      </w:r>
      <w:r w:rsidR="008959D6">
        <w:rPr>
          <w:sz w:val="24"/>
          <w:szCs w:val="24"/>
        </w:rPr>
        <w:t>744</w:t>
      </w:r>
      <w:r w:rsidR="00B96DCB">
        <w:rPr>
          <w:sz w:val="24"/>
          <w:szCs w:val="24"/>
        </w:rPr>
        <w:t>, от 15.04.2020 №</w:t>
      </w:r>
      <w:r w:rsidR="003B7E9D">
        <w:rPr>
          <w:sz w:val="24"/>
          <w:szCs w:val="24"/>
        </w:rPr>
        <w:t xml:space="preserve"> </w:t>
      </w:r>
      <w:r w:rsidR="00B96DCB">
        <w:rPr>
          <w:sz w:val="24"/>
          <w:szCs w:val="24"/>
        </w:rPr>
        <w:t>173, от 12.05.2020 №</w:t>
      </w:r>
      <w:r w:rsidR="003B7E9D">
        <w:rPr>
          <w:sz w:val="24"/>
          <w:szCs w:val="24"/>
        </w:rPr>
        <w:t xml:space="preserve"> </w:t>
      </w:r>
      <w:r w:rsidR="00B96DCB">
        <w:rPr>
          <w:sz w:val="24"/>
          <w:szCs w:val="24"/>
        </w:rPr>
        <w:t>221, от 03.08.2020 №</w:t>
      </w:r>
      <w:r w:rsidR="00A23A25">
        <w:rPr>
          <w:sz w:val="24"/>
          <w:szCs w:val="24"/>
        </w:rPr>
        <w:t xml:space="preserve"> </w:t>
      </w:r>
      <w:r w:rsidR="00B96DCB">
        <w:rPr>
          <w:sz w:val="24"/>
          <w:szCs w:val="24"/>
        </w:rPr>
        <w:t>346, от 25.12.2020 №</w:t>
      </w:r>
      <w:r w:rsidR="003B7E9D">
        <w:rPr>
          <w:sz w:val="24"/>
          <w:szCs w:val="24"/>
        </w:rPr>
        <w:t xml:space="preserve"> </w:t>
      </w:r>
      <w:r w:rsidR="00B96DCB">
        <w:rPr>
          <w:sz w:val="24"/>
          <w:szCs w:val="24"/>
        </w:rPr>
        <w:t>639</w:t>
      </w:r>
      <w:r w:rsidR="00B72F33">
        <w:rPr>
          <w:sz w:val="24"/>
          <w:szCs w:val="24"/>
        </w:rPr>
        <w:t>, от 11.05.2021 №</w:t>
      </w:r>
      <w:r w:rsidR="00A23A25">
        <w:rPr>
          <w:sz w:val="24"/>
          <w:szCs w:val="24"/>
        </w:rPr>
        <w:t xml:space="preserve"> </w:t>
      </w:r>
      <w:r w:rsidR="00B72F33">
        <w:rPr>
          <w:sz w:val="24"/>
          <w:szCs w:val="24"/>
        </w:rPr>
        <w:t xml:space="preserve">260, от 18.06.2021 </w:t>
      </w:r>
    </w:p>
    <w:p w:rsidR="00FF7744" w:rsidRPr="001504F1" w:rsidRDefault="00B72F33" w:rsidP="007A566A">
      <w:pPr>
        <w:widowControl w:val="0"/>
        <w:jc w:val="center"/>
      </w:pPr>
      <w:r>
        <w:rPr>
          <w:sz w:val="24"/>
          <w:szCs w:val="24"/>
        </w:rPr>
        <w:t>№</w:t>
      </w:r>
      <w:r w:rsidR="00A23A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323, от </w:t>
      </w:r>
      <w:r w:rsidR="00A23A25">
        <w:rPr>
          <w:sz w:val="24"/>
          <w:szCs w:val="24"/>
        </w:rPr>
        <w:t xml:space="preserve">29.12.2021 </w:t>
      </w:r>
      <w:r>
        <w:rPr>
          <w:sz w:val="24"/>
          <w:szCs w:val="24"/>
        </w:rPr>
        <w:t>№</w:t>
      </w:r>
      <w:r w:rsidR="00A23A25">
        <w:rPr>
          <w:sz w:val="24"/>
          <w:szCs w:val="24"/>
        </w:rPr>
        <w:t xml:space="preserve"> 677</w:t>
      </w:r>
      <w:r w:rsidR="00C637A5">
        <w:rPr>
          <w:sz w:val="24"/>
          <w:szCs w:val="24"/>
        </w:rPr>
        <w:t xml:space="preserve">, от </w:t>
      </w:r>
      <w:r w:rsidR="001A0DAC">
        <w:rPr>
          <w:sz w:val="24"/>
          <w:szCs w:val="24"/>
        </w:rPr>
        <w:t xml:space="preserve">04.03.2022 </w:t>
      </w:r>
      <w:r w:rsidR="00C637A5">
        <w:rPr>
          <w:sz w:val="24"/>
          <w:szCs w:val="24"/>
        </w:rPr>
        <w:t>№</w:t>
      </w:r>
      <w:r w:rsidR="001A0DAC">
        <w:rPr>
          <w:sz w:val="24"/>
          <w:szCs w:val="24"/>
        </w:rPr>
        <w:t xml:space="preserve"> 102</w:t>
      </w:r>
      <w:r w:rsidR="001040C3">
        <w:rPr>
          <w:sz w:val="24"/>
          <w:szCs w:val="24"/>
        </w:rPr>
        <w:t xml:space="preserve">, от </w:t>
      </w:r>
      <w:r w:rsidR="00F016B9">
        <w:rPr>
          <w:sz w:val="24"/>
          <w:szCs w:val="24"/>
        </w:rPr>
        <w:t xml:space="preserve">08.07.2022 №343 </w:t>
      </w:r>
      <w:r w:rsidR="0017263B" w:rsidRPr="0069526D">
        <w:rPr>
          <w:sz w:val="24"/>
          <w:szCs w:val="24"/>
        </w:rPr>
        <w:t>)</w:t>
      </w: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2835"/>
        <w:gridCol w:w="992"/>
        <w:gridCol w:w="1276"/>
        <w:gridCol w:w="992"/>
        <w:gridCol w:w="1134"/>
        <w:gridCol w:w="1276"/>
        <w:gridCol w:w="1134"/>
        <w:gridCol w:w="1843"/>
      </w:tblGrid>
      <w:tr w:rsidR="00FD26D2" w:rsidRPr="00A56CF5" w:rsidTr="007A566A">
        <w:tc>
          <w:tcPr>
            <w:tcW w:w="567" w:type="dxa"/>
            <w:vMerge w:val="restart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Наименование мер</w:t>
            </w:r>
            <w:r w:rsidRPr="008959D6">
              <w:rPr>
                <w:rFonts w:eastAsia="Arial Unicode MS"/>
                <w:color w:val="000000"/>
                <w:sz w:val="24"/>
              </w:rPr>
              <w:t>о</w:t>
            </w:r>
            <w:r w:rsidRPr="008959D6">
              <w:rPr>
                <w:rFonts w:eastAsia="Arial Unicode MS"/>
                <w:color w:val="000000"/>
                <w:sz w:val="24"/>
              </w:rPr>
              <w:t>приятия</w:t>
            </w:r>
          </w:p>
        </w:tc>
        <w:tc>
          <w:tcPr>
            <w:tcW w:w="2835" w:type="dxa"/>
            <w:vMerge w:val="restart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 xml:space="preserve">Ответственный </w:t>
            </w:r>
          </w:p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 xml:space="preserve">исполнитель, </w:t>
            </w:r>
          </w:p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 xml:space="preserve">соисполнители </w:t>
            </w:r>
          </w:p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 xml:space="preserve">муниципальной </w:t>
            </w:r>
          </w:p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 xml:space="preserve">программы, </w:t>
            </w:r>
          </w:p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подпрограммы</w:t>
            </w:r>
          </w:p>
        </w:tc>
        <w:tc>
          <w:tcPr>
            <w:tcW w:w="992" w:type="dxa"/>
            <w:vMerge w:val="restart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Год реал</w:t>
            </w:r>
            <w:r w:rsidRPr="008959D6">
              <w:rPr>
                <w:rFonts w:eastAsia="Arial Unicode MS"/>
                <w:color w:val="000000"/>
                <w:sz w:val="24"/>
              </w:rPr>
              <w:t>и</w:t>
            </w:r>
            <w:r w:rsidRPr="008959D6">
              <w:rPr>
                <w:rFonts w:eastAsia="Arial Unicode MS"/>
                <w:color w:val="000000"/>
                <w:sz w:val="24"/>
              </w:rPr>
              <w:t>зации</w:t>
            </w:r>
          </w:p>
        </w:tc>
        <w:tc>
          <w:tcPr>
            <w:tcW w:w="5812" w:type="dxa"/>
            <w:gridSpan w:val="5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 xml:space="preserve">Объемы и источники финансирования </w:t>
            </w:r>
          </w:p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(тыс. руб.)</w:t>
            </w:r>
          </w:p>
        </w:tc>
        <w:tc>
          <w:tcPr>
            <w:tcW w:w="1843" w:type="dxa"/>
            <w:vMerge w:val="restart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Непосредс</w:t>
            </w:r>
            <w:r w:rsidRPr="008959D6">
              <w:rPr>
                <w:rFonts w:eastAsia="Arial Unicode MS"/>
                <w:color w:val="000000"/>
                <w:sz w:val="24"/>
              </w:rPr>
              <w:t>т</w:t>
            </w:r>
            <w:r w:rsidRPr="008959D6">
              <w:rPr>
                <w:rFonts w:eastAsia="Arial Unicode MS"/>
                <w:color w:val="000000"/>
                <w:sz w:val="24"/>
              </w:rPr>
              <w:t xml:space="preserve">венные </w:t>
            </w:r>
          </w:p>
          <w:p w:rsidR="00FF7744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 xml:space="preserve">результаты </w:t>
            </w:r>
          </w:p>
          <w:p w:rsidR="00FF7744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 xml:space="preserve">реализации </w:t>
            </w:r>
          </w:p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мероприятия</w:t>
            </w:r>
          </w:p>
        </w:tc>
      </w:tr>
      <w:tr w:rsidR="00FD26D2" w:rsidRPr="00A56CF5" w:rsidTr="007A566A">
        <w:tc>
          <w:tcPr>
            <w:tcW w:w="567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2835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2835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vMerge w:val="restart"/>
          </w:tcPr>
          <w:p w:rsidR="00FD26D2" w:rsidRPr="008959D6" w:rsidRDefault="007B3CB1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в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>сего</w:t>
            </w:r>
          </w:p>
        </w:tc>
        <w:tc>
          <w:tcPr>
            <w:tcW w:w="4536" w:type="dxa"/>
            <w:gridSpan w:val="4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в том числе</w:t>
            </w:r>
          </w:p>
        </w:tc>
        <w:tc>
          <w:tcPr>
            <w:tcW w:w="1843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</w:tr>
      <w:tr w:rsidR="009A390A" w:rsidRPr="00A56CF5" w:rsidTr="007A566A">
        <w:tc>
          <w:tcPr>
            <w:tcW w:w="567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2835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2835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992" w:type="dxa"/>
          </w:tcPr>
          <w:p w:rsidR="00FD26D2" w:rsidRPr="008959D6" w:rsidRDefault="00D84F38" w:rsidP="00FF7744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ф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>ед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>е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>ральный бюджет</w:t>
            </w:r>
          </w:p>
        </w:tc>
        <w:tc>
          <w:tcPr>
            <w:tcW w:w="1134" w:type="dxa"/>
          </w:tcPr>
          <w:p w:rsidR="00FD26D2" w:rsidRPr="008959D6" w:rsidRDefault="00D84F38" w:rsidP="00FF7744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о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>бластной бюджет</w:t>
            </w:r>
          </w:p>
        </w:tc>
        <w:tc>
          <w:tcPr>
            <w:tcW w:w="1276" w:type="dxa"/>
          </w:tcPr>
          <w:p w:rsidR="00FD26D2" w:rsidRPr="008959D6" w:rsidRDefault="00D84F38" w:rsidP="00FF7744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м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>естный бюджет</w:t>
            </w:r>
          </w:p>
        </w:tc>
        <w:tc>
          <w:tcPr>
            <w:tcW w:w="1134" w:type="dxa"/>
          </w:tcPr>
          <w:p w:rsidR="00FD26D2" w:rsidRPr="008959D6" w:rsidRDefault="00D84F38" w:rsidP="00FF7744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в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>небю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>д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 xml:space="preserve">жетные </w:t>
            </w:r>
            <w:r w:rsidRPr="008959D6">
              <w:rPr>
                <w:rFonts w:eastAsia="Arial Unicode MS"/>
                <w:color w:val="000000"/>
                <w:sz w:val="24"/>
              </w:rPr>
              <w:t>источники</w:t>
            </w:r>
          </w:p>
        </w:tc>
        <w:tc>
          <w:tcPr>
            <w:tcW w:w="1843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</w:tr>
      <w:tr w:rsidR="009A390A" w:rsidRPr="00A56CF5" w:rsidTr="007A566A">
        <w:trPr>
          <w:trHeight w:val="294"/>
        </w:trPr>
        <w:tc>
          <w:tcPr>
            <w:tcW w:w="567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959D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959D6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959D6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959D6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959D6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8959D6">
              <w:rPr>
                <w:rFonts w:eastAsia="Arial Unicode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8959D6">
              <w:rPr>
                <w:rFonts w:eastAsia="Arial Unicode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8959D6">
              <w:rPr>
                <w:rFonts w:eastAsia="Arial Unicode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8959D6">
              <w:rPr>
                <w:rFonts w:eastAsia="Arial Unicode M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959D6">
              <w:rPr>
                <w:rFonts w:eastAsia="Arial Unicode MS"/>
                <w:sz w:val="24"/>
                <w:szCs w:val="24"/>
              </w:rPr>
              <w:t>10</w:t>
            </w:r>
          </w:p>
        </w:tc>
      </w:tr>
      <w:tr w:rsidR="007B3CB1" w:rsidRPr="00A56CF5" w:rsidTr="001A0DAC">
        <w:tc>
          <w:tcPr>
            <w:tcW w:w="14884" w:type="dxa"/>
            <w:gridSpan w:val="10"/>
            <w:tcBorders>
              <w:bottom w:val="single" w:sz="4" w:space="0" w:color="auto"/>
            </w:tcBorders>
          </w:tcPr>
          <w:p w:rsidR="007B3CB1" w:rsidRPr="00C64273" w:rsidRDefault="007B3CB1" w:rsidP="00FF774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E736C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FF7744">
              <w:rPr>
                <w:bCs/>
                <w:sz w:val="24"/>
                <w:szCs w:val="24"/>
              </w:rPr>
              <w:t>«</w:t>
            </w:r>
            <w:r w:rsidRPr="006E736C">
              <w:rPr>
                <w:bCs/>
                <w:sz w:val="24"/>
                <w:szCs w:val="24"/>
              </w:rPr>
              <w:t>Развитие агропромышленного комплекса Ленинского муниципального района</w:t>
            </w:r>
            <w:r w:rsidR="00FF7744">
              <w:rPr>
                <w:bCs/>
                <w:sz w:val="24"/>
                <w:szCs w:val="24"/>
              </w:rPr>
              <w:t>»</w:t>
            </w:r>
          </w:p>
        </w:tc>
      </w:tr>
      <w:tr w:rsidR="00F92ACE" w:rsidRPr="00C64273" w:rsidTr="00F34D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1.</w:t>
            </w: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Pr="00C64273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500D72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Проведение защитных мероприятий при возд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лывании сельскохозя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й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ственных культур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Отдел по сельскому х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зяйству и продовольс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вию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, отдел по жизн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обеспечению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 админис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рации Ленинского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мун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ципального 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района, сельскохозяйственные товаропроизводители: 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КТ 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«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Воробьев и К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, КТ 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«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Фролов и К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, СПК 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«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Ахтуба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»</w:t>
            </w:r>
            <w:r w:rsidR="002D44E5">
              <w:rPr>
                <w:rFonts w:eastAsia="Arial Unicode MS"/>
                <w:color w:val="000000"/>
                <w:sz w:val="24"/>
                <w:szCs w:val="24"/>
              </w:rPr>
              <w:t xml:space="preserve">, 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СПК 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«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Возр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ждение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, СПК 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«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Кол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бовский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,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СПК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 xml:space="preserve"> «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Пр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стиж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,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СПК 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«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Овощное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, 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К(Ф)Х,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ИП главы К(Ф)Х,</w:t>
            </w:r>
          </w:p>
          <w:p w:rsidR="003F60C9" w:rsidRDefault="003F60C9" w:rsidP="007B3CB1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ИП</w:t>
            </w:r>
          </w:p>
          <w:p w:rsidR="003F60C9" w:rsidRDefault="003F60C9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Pr="00C64273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Недопущение снижения ур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жайности, п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вышение ур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жайности сел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скохозяйстве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ных культур на 5 %</w:t>
            </w:r>
          </w:p>
          <w:p w:rsidR="003B7E9D" w:rsidRDefault="003B7E9D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B7E9D" w:rsidRDefault="003B7E9D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B7E9D" w:rsidRDefault="003B7E9D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B7E9D" w:rsidRDefault="003B7E9D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B7E9D" w:rsidRDefault="003B7E9D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B7E9D" w:rsidRDefault="003B7E9D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B7E9D" w:rsidRPr="00C64273" w:rsidRDefault="003B7E9D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B35608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370,814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B35608" w:rsidP="00B35608">
            <w:pPr>
              <w:widowControl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370,814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B72F33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B72F33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1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B35608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B35608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B35608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B35608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9D" w:rsidRPr="00C64273" w:rsidRDefault="003F60C9" w:rsidP="002D44E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</w:t>
            </w:r>
            <w:r w:rsidR="00F92AC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-</w:t>
            </w:r>
            <w:r w:rsidR="00F92AC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B72F33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10</w:t>
            </w:r>
            <w:r w:rsidR="00B35608" w:rsidRPr="00A23A25">
              <w:rPr>
                <w:rFonts w:eastAsia="Arial Unicode MS"/>
                <w:sz w:val="24"/>
                <w:szCs w:val="24"/>
              </w:rPr>
              <w:t>70,814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B72F33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10</w:t>
            </w:r>
            <w:r w:rsidR="00B35608" w:rsidRPr="00A23A25">
              <w:rPr>
                <w:rFonts w:eastAsia="Arial Unicode MS"/>
                <w:sz w:val="24"/>
                <w:szCs w:val="24"/>
              </w:rPr>
              <w:t>70</w:t>
            </w:r>
            <w:r w:rsidRPr="00A23A25">
              <w:rPr>
                <w:rFonts w:eastAsia="Arial Unicode MS"/>
                <w:sz w:val="24"/>
                <w:szCs w:val="24"/>
              </w:rPr>
              <w:t>,8</w:t>
            </w:r>
            <w:r w:rsidR="00B35608" w:rsidRPr="00A23A25">
              <w:rPr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2.</w:t>
            </w:r>
          </w:p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Субсидирование части затрат на приобретение элитных семян зерновых культур</w:t>
            </w:r>
          </w:p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F60C9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Повышение урожайности зерновых кул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тур на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5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 %</w:t>
            </w:r>
          </w:p>
          <w:p w:rsidR="003F60C9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80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12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B35608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B35608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80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B72F33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B72F33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58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73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73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480088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480088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480088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73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480088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480088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480088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82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ind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  <w:p w:rsidR="003F60C9" w:rsidRDefault="003F60C9" w:rsidP="00007086">
            <w:pPr>
              <w:widowControl w:val="0"/>
              <w:ind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C64273" w:rsidRDefault="003F60C9" w:rsidP="00007086">
            <w:pPr>
              <w:widowControl w:val="0"/>
              <w:ind w:right="-108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2018</w:t>
            </w:r>
            <w:r w:rsidR="00F92ACE">
              <w:rPr>
                <w:rFonts w:eastAsia="Arial Unicode MS"/>
                <w:sz w:val="24"/>
                <w:szCs w:val="24"/>
              </w:rPr>
              <w:t xml:space="preserve"> </w:t>
            </w:r>
            <w:r w:rsidRPr="00A23A25">
              <w:rPr>
                <w:rFonts w:eastAsia="Arial Unicode MS"/>
                <w:sz w:val="24"/>
                <w:szCs w:val="24"/>
              </w:rPr>
              <w:t>-</w:t>
            </w:r>
            <w:r w:rsidR="00F92ACE">
              <w:rPr>
                <w:rFonts w:eastAsia="Arial Unicode MS"/>
                <w:sz w:val="24"/>
                <w:szCs w:val="24"/>
              </w:rPr>
              <w:t xml:space="preserve"> </w:t>
            </w:r>
            <w:r w:rsidRPr="00A23A25">
              <w:rPr>
                <w:rFonts w:eastAsia="Arial Unicode MS"/>
                <w:sz w:val="24"/>
                <w:szCs w:val="24"/>
              </w:rPr>
              <w:t>2025 годы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72,00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23A25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Организация метеорол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гической службы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ind w:left="-108" w:right="-108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Возможность получения во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з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мещения части затрат из облас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ного и федерал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ного бюджетов</w:t>
            </w:r>
          </w:p>
        </w:tc>
      </w:tr>
      <w:tr w:rsidR="00F92ACE" w:rsidRPr="00C64273" w:rsidTr="00F34D81">
        <w:trPr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ind w:left="-108"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ind w:left="-108"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ind w:left="-108"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ind w:left="-108"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ind w:left="-108"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ind w:left="-108"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ind w:left="-108"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4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ind w:right="-108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</w:t>
            </w:r>
            <w:r w:rsidR="00F92AC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-</w:t>
            </w:r>
            <w:r w:rsidR="00F92AC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Стимулирование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 разв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тия (приобретения) пл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менного животноводства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Повышение продуктивн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сти сельскох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зяйственных животных на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5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 %</w:t>
            </w:r>
          </w:p>
        </w:tc>
      </w:tr>
      <w:tr w:rsidR="00F92ACE" w:rsidRPr="00C64273" w:rsidTr="00F34D81">
        <w:trPr>
          <w:trHeight w:val="290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01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B35608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B35608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58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911790" w:rsidRDefault="00C46D3B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11790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911790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11790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911790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11790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911790" w:rsidRDefault="00C46D3B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11790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911790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11790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80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51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51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51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3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60C9" w:rsidRPr="00C64273" w:rsidRDefault="003F60C9" w:rsidP="00007086">
            <w:pPr>
              <w:widowControl w:val="0"/>
              <w:ind w:right="-108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2018</w:t>
            </w:r>
            <w:r w:rsidR="00F92ACE">
              <w:rPr>
                <w:rFonts w:eastAsia="Arial Unicode MS"/>
                <w:sz w:val="24"/>
                <w:szCs w:val="24"/>
              </w:rPr>
              <w:t xml:space="preserve"> </w:t>
            </w:r>
            <w:r w:rsidRPr="00A23A25">
              <w:rPr>
                <w:rFonts w:eastAsia="Arial Unicode MS"/>
                <w:sz w:val="24"/>
                <w:szCs w:val="24"/>
              </w:rPr>
              <w:t>-</w:t>
            </w:r>
            <w:r w:rsidR="00F92ACE">
              <w:rPr>
                <w:rFonts w:eastAsia="Arial Unicode MS"/>
                <w:sz w:val="24"/>
                <w:szCs w:val="24"/>
              </w:rPr>
              <w:t xml:space="preserve"> </w:t>
            </w:r>
            <w:r w:rsidRPr="00A23A25">
              <w:rPr>
                <w:rFonts w:eastAsia="Arial Unicode MS"/>
                <w:sz w:val="24"/>
                <w:szCs w:val="24"/>
              </w:rPr>
              <w:t>2025 годы</w:t>
            </w:r>
          </w:p>
        </w:tc>
        <w:tc>
          <w:tcPr>
            <w:tcW w:w="1276" w:type="dxa"/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480088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5" w:rsidRDefault="00153845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lastRenderedPageBreak/>
              <w:t>5.</w:t>
            </w:r>
          </w:p>
          <w:p w:rsidR="009A2475" w:rsidRDefault="009A2475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9A2475" w:rsidRDefault="009A2475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9A2475" w:rsidRDefault="009A2475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9A2475" w:rsidRDefault="009A2475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9A2475" w:rsidRPr="00C64273" w:rsidRDefault="009A2475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845" w:rsidRPr="00B30224" w:rsidRDefault="00153845" w:rsidP="007822F9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B30224">
              <w:rPr>
                <w:rFonts w:eastAsia="Arial Unicode MS"/>
                <w:color w:val="000000"/>
                <w:sz w:val="24"/>
                <w:szCs w:val="24"/>
              </w:rPr>
              <w:t>Пополнение водой во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д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ных объектов, требу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ю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щих периодического п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полнения от оросител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но-обводнительных си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с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тем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,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 xml:space="preserve"> в сельских посел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ниях Ленинского мун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2835" w:type="dxa"/>
            <w:vMerge/>
          </w:tcPr>
          <w:p w:rsidR="00153845" w:rsidRPr="00B30224" w:rsidRDefault="00153845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845" w:rsidRPr="00A23A25" w:rsidRDefault="00153845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23A25">
              <w:rPr>
                <w:rFonts w:eastAsia="Arial Unicode MS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845" w:rsidRPr="00480088" w:rsidRDefault="0015384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5039,954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3845" w:rsidRPr="00480088" w:rsidRDefault="0015384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845" w:rsidRPr="00480088" w:rsidRDefault="0015384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845" w:rsidRPr="00480088" w:rsidRDefault="0015384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39,954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845" w:rsidRPr="00480088" w:rsidRDefault="00153845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153845" w:rsidRPr="00480088" w:rsidRDefault="00153845" w:rsidP="00F92AC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Пополнение водой водных объектов, тр</w:t>
            </w:r>
            <w:r w:rsidRPr="00480088">
              <w:rPr>
                <w:rFonts w:eastAsia="Arial Unicode MS"/>
                <w:sz w:val="24"/>
                <w:szCs w:val="24"/>
              </w:rPr>
              <w:t>е</w:t>
            </w:r>
            <w:r w:rsidRPr="00480088">
              <w:rPr>
                <w:rFonts w:eastAsia="Arial Unicode MS"/>
                <w:sz w:val="24"/>
                <w:szCs w:val="24"/>
              </w:rPr>
              <w:t>бующих п</w:t>
            </w:r>
            <w:r w:rsidRPr="00480088">
              <w:rPr>
                <w:rFonts w:eastAsia="Arial Unicode MS"/>
                <w:sz w:val="24"/>
                <w:szCs w:val="24"/>
              </w:rPr>
              <w:t>е</w:t>
            </w:r>
            <w:r w:rsidRPr="00480088">
              <w:rPr>
                <w:rFonts w:eastAsia="Arial Unicode MS"/>
                <w:sz w:val="24"/>
                <w:szCs w:val="24"/>
              </w:rPr>
              <w:t>риодического пополнения от оросительно-обводнител</w:t>
            </w:r>
            <w:r w:rsidRPr="00480088">
              <w:rPr>
                <w:rFonts w:eastAsia="Arial Unicode MS"/>
                <w:sz w:val="24"/>
                <w:szCs w:val="24"/>
              </w:rPr>
              <w:t>ь</w:t>
            </w:r>
            <w:r w:rsidRPr="00480088">
              <w:rPr>
                <w:rFonts w:eastAsia="Arial Unicode MS"/>
                <w:sz w:val="24"/>
                <w:szCs w:val="24"/>
              </w:rPr>
              <w:t>ных систем, в сельских пос</w:t>
            </w:r>
            <w:r w:rsidRPr="00480088">
              <w:rPr>
                <w:rFonts w:eastAsia="Arial Unicode MS"/>
                <w:sz w:val="24"/>
                <w:szCs w:val="24"/>
              </w:rPr>
              <w:t>е</w:t>
            </w:r>
            <w:r w:rsidRPr="00480088">
              <w:rPr>
                <w:rFonts w:eastAsia="Arial Unicode MS"/>
                <w:sz w:val="24"/>
                <w:szCs w:val="24"/>
              </w:rPr>
              <w:t>лениях</w:t>
            </w:r>
          </w:p>
        </w:tc>
      </w:tr>
      <w:tr w:rsidR="00F92ACE" w:rsidRPr="00C64273" w:rsidTr="00F34D81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23A25">
              <w:rPr>
                <w:rFonts w:eastAsia="Arial Unicode MS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C46D3B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7355,00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1A68F1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6619,50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C46D3B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735,50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F60C9" w:rsidRPr="00480088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1" w:rsidRDefault="001A68F1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68F1" w:rsidRPr="00B30224" w:rsidRDefault="001A68F1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68F1" w:rsidRPr="00B30224" w:rsidRDefault="001A68F1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A23A25" w:rsidRDefault="001A68F1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23A25">
              <w:rPr>
                <w:rFonts w:eastAsia="Arial Unicode MS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80088" w:rsidRDefault="00C46D3B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7355,00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80088" w:rsidRDefault="001A68F1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80088" w:rsidRDefault="001A68F1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6619,50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80088" w:rsidRDefault="00C46D3B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735,50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80088" w:rsidRDefault="001A68F1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A68F1" w:rsidRPr="00480088" w:rsidRDefault="001A68F1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1" w:rsidRDefault="001A68F1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F1" w:rsidRPr="00B30224" w:rsidRDefault="001A68F1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68F1" w:rsidRPr="00B30224" w:rsidRDefault="001A68F1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A23A25" w:rsidRDefault="001A68F1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23A25">
              <w:rPr>
                <w:rFonts w:eastAsia="Arial Unicode MS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43E6B" w:rsidRDefault="00C637A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9225,3</w:t>
            </w:r>
            <w:r w:rsidR="00D126F9" w:rsidRPr="00443E6B"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43E6B" w:rsidRDefault="001A68F1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43E6B" w:rsidRDefault="00911790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8302,8</w:t>
            </w:r>
            <w:r w:rsidR="00D126F9" w:rsidRPr="00443E6B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43E6B" w:rsidRDefault="00C637A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922,5</w:t>
            </w:r>
            <w:r w:rsidR="00D126F9" w:rsidRPr="00443E6B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80088" w:rsidRDefault="001A68F1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A68F1" w:rsidRPr="00480088" w:rsidRDefault="001A68F1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23A25">
              <w:rPr>
                <w:rFonts w:eastAsia="Arial Unicode MS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43E6B" w:rsidRDefault="00C637A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9225,33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43E6B" w:rsidRDefault="00911790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8302,80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43E6B" w:rsidRDefault="00C637A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922,53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F60C9" w:rsidRPr="00480088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43E6B" w:rsidRDefault="00C637A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9225,33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43E6B" w:rsidRDefault="00911790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8302,80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43E6B" w:rsidRDefault="00C637A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922,53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F60C9" w:rsidRPr="00480088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F60C9" w:rsidRPr="00480088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32"/>
        </w:trPr>
        <w:tc>
          <w:tcPr>
            <w:tcW w:w="567" w:type="dxa"/>
            <w:tcBorders>
              <w:top w:val="single" w:sz="4" w:space="0" w:color="auto"/>
            </w:tcBorders>
          </w:tcPr>
          <w:p w:rsidR="00F12E66" w:rsidRDefault="00F12E66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2E66" w:rsidRPr="00B30224" w:rsidRDefault="00F12E66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835" w:type="dxa"/>
            <w:vMerge/>
          </w:tcPr>
          <w:p w:rsidR="00F12E66" w:rsidRPr="00B30224" w:rsidRDefault="00F12E66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2E66" w:rsidRPr="00A23A25" w:rsidRDefault="00F12E66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2019-2025 годы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2E66" w:rsidRPr="00443E6B" w:rsidRDefault="00D126F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47426,004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2E66" w:rsidRPr="00443E6B" w:rsidRDefault="00F12E66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2E66" w:rsidRPr="00443E6B" w:rsidRDefault="004A61CD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43147,4</w:t>
            </w:r>
            <w:r w:rsidR="00D126F9" w:rsidRPr="00443E6B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2E66" w:rsidRPr="00443E6B" w:rsidRDefault="00D126F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4278,55</w:t>
            </w:r>
            <w:r w:rsidR="004A61CD" w:rsidRPr="00443E6B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2E66" w:rsidRPr="00480088" w:rsidRDefault="00F12E66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12E66" w:rsidRPr="00480088" w:rsidRDefault="00F12E66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C64273" w:rsidRDefault="003F60C9" w:rsidP="003F60C9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Итого I этап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A23A25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2018-2020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C46D3B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12837,768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60C9" w:rsidRPr="00443E6B" w:rsidRDefault="008204A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11619,5</w:t>
            </w:r>
            <w:r w:rsidR="0019700B" w:rsidRPr="00443E6B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C46D3B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1218,268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7B3CB1" w:rsidTr="00F34D81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C64273" w:rsidRDefault="003F60C9" w:rsidP="003F60C9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Итого II этап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A23A25" w:rsidRDefault="003F60C9" w:rsidP="003F60C9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2021-2023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5176C3" w:rsidP="00D126F9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26505,</w:t>
            </w:r>
            <w:r w:rsidR="00D126F9" w:rsidRPr="00443E6B">
              <w:rPr>
                <w:rFonts w:eastAsia="Arial Unicode MS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5176C3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23225,1</w:t>
            </w:r>
            <w:r w:rsidR="00D126F9" w:rsidRPr="00443E6B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5176C3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3280,5</w:t>
            </w:r>
            <w:r w:rsidR="00D126F9" w:rsidRPr="00443E6B"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7B3CB1" w:rsidTr="00F34D81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Default="003F60C9" w:rsidP="003F60C9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Итого III этап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3F60C9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2024-2025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C637A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9225,33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C637A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8302,80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C637A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922,53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7B3CB1" w:rsidTr="00F34D81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C64273" w:rsidRDefault="003F60C9" w:rsidP="002D44E5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A23A25" w:rsidRDefault="003F60C9" w:rsidP="003F60C9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2018-2025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2F1" w:rsidRPr="00443E6B" w:rsidRDefault="009412F1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5176C3" w:rsidP="00D126F9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48568,</w:t>
            </w:r>
            <w:r w:rsidR="00D126F9" w:rsidRPr="00443E6B">
              <w:rPr>
                <w:rFonts w:eastAsia="Arial Unicode MS"/>
                <w:sz w:val="24"/>
                <w:szCs w:val="24"/>
              </w:rPr>
              <w:t>818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6C3" w:rsidRPr="00443E6B" w:rsidRDefault="005176C3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5176C3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43147,4</w:t>
            </w:r>
            <w:r w:rsidR="00D126F9" w:rsidRPr="00443E6B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5176C3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5421,3</w:t>
            </w:r>
            <w:r w:rsidR="00D126F9" w:rsidRPr="00443E6B">
              <w:rPr>
                <w:rFonts w:eastAsia="Arial Unicode MS"/>
                <w:sz w:val="24"/>
                <w:szCs w:val="24"/>
              </w:rPr>
              <w:t>6</w:t>
            </w:r>
            <w:r w:rsidRPr="00443E6B">
              <w:rPr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FD26D2" w:rsidRDefault="00FD26D2" w:rsidP="00BD2A6D">
      <w:pPr>
        <w:jc w:val="both"/>
        <w:rPr>
          <w:color w:val="000000"/>
          <w:sz w:val="24"/>
          <w:szCs w:val="24"/>
        </w:rPr>
        <w:sectPr w:rsidR="00FD26D2" w:rsidSect="003B7E9D">
          <w:pgSz w:w="16840" w:h="11907" w:orient="landscape" w:code="9"/>
          <w:pgMar w:top="1134" w:right="851" w:bottom="1134" w:left="851" w:header="720" w:footer="720" w:gutter="0"/>
          <w:cols w:space="720"/>
        </w:sectPr>
      </w:pPr>
    </w:p>
    <w:p w:rsidR="00FD26D2" w:rsidRPr="000052FD" w:rsidRDefault="00FD26D2" w:rsidP="00FA6283">
      <w:pPr>
        <w:ind w:left="9498"/>
        <w:jc w:val="both"/>
        <w:rPr>
          <w:sz w:val="24"/>
          <w:szCs w:val="24"/>
        </w:rPr>
      </w:pPr>
      <w:r w:rsidRPr="000052FD">
        <w:rPr>
          <w:color w:val="000000"/>
          <w:sz w:val="24"/>
          <w:szCs w:val="24"/>
        </w:rPr>
        <w:lastRenderedPageBreak/>
        <w:t xml:space="preserve">ФОРМА </w:t>
      </w:r>
      <w:r>
        <w:rPr>
          <w:color w:val="000000"/>
          <w:sz w:val="24"/>
          <w:szCs w:val="24"/>
        </w:rPr>
        <w:t>3</w:t>
      </w:r>
    </w:p>
    <w:p w:rsidR="00FD26D2" w:rsidRPr="000052FD" w:rsidRDefault="00FD26D2" w:rsidP="00FA6283">
      <w:pPr>
        <w:ind w:left="9498" w:right="112"/>
        <w:jc w:val="both"/>
        <w:rPr>
          <w:color w:val="000000"/>
          <w:sz w:val="24"/>
          <w:szCs w:val="24"/>
        </w:rPr>
      </w:pPr>
      <w:r w:rsidRPr="000052FD">
        <w:rPr>
          <w:color w:val="000000"/>
          <w:sz w:val="24"/>
          <w:szCs w:val="24"/>
        </w:rPr>
        <w:t>к муниципальной программе</w:t>
      </w:r>
      <w:r>
        <w:rPr>
          <w:color w:val="000000"/>
          <w:sz w:val="24"/>
          <w:szCs w:val="24"/>
        </w:rPr>
        <w:t xml:space="preserve"> Ленинского муниц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пального района</w:t>
      </w:r>
      <w:r w:rsidRPr="000052FD">
        <w:rPr>
          <w:color w:val="000000"/>
          <w:sz w:val="24"/>
          <w:szCs w:val="24"/>
        </w:rPr>
        <w:t xml:space="preserve"> "Развитие агропромышленного комплекса Ленинского муниципального района", у</w:t>
      </w:r>
      <w:r w:rsidRPr="000052FD">
        <w:rPr>
          <w:color w:val="000000"/>
          <w:sz w:val="24"/>
          <w:szCs w:val="24"/>
        </w:rPr>
        <w:t>т</w:t>
      </w:r>
      <w:r w:rsidRPr="000052FD">
        <w:rPr>
          <w:color w:val="000000"/>
          <w:sz w:val="24"/>
          <w:szCs w:val="24"/>
        </w:rPr>
        <w:t>вержденной постановлением администрации Лени</w:t>
      </w:r>
      <w:r w:rsidRPr="000052FD">
        <w:rPr>
          <w:color w:val="000000"/>
          <w:sz w:val="24"/>
          <w:szCs w:val="24"/>
        </w:rPr>
        <w:t>н</w:t>
      </w:r>
      <w:r w:rsidRPr="000052FD">
        <w:rPr>
          <w:color w:val="000000"/>
          <w:sz w:val="24"/>
          <w:szCs w:val="24"/>
        </w:rPr>
        <w:t xml:space="preserve">ского муниципального района от </w:t>
      </w:r>
      <w:r>
        <w:rPr>
          <w:color w:val="000000"/>
          <w:sz w:val="24"/>
          <w:szCs w:val="24"/>
        </w:rPr>
        <w:t xml:space="preserve">04.10.2017 </w:t>
      </w:r>
      <w:r w:rsidRPr="000052FD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466</w:t>
      </w:r>
    </w:p>
    <w:p w:rsidR="00FD26D2" w:rsidRDefault="00FD26D2" w:rsidP="00FD26D2">
      <w:pPr>
        <w:jc w:val="both"/>
        <w:rPr>
          <w:sz w:val="10"/>
          <w:szCs w:val="16"/>
        </w:rPr>
      </w:pPr>
    </w:p>
    <w:p w:rsidR="007310D8" w:rsidRPr="008959D6" w:rsidRDefault="007310D8" w:rsidP="00FD26D2">
      <w:pPr>
        <w:jc w:val="both"/>
        <w:rPr>
          <w:sz w:val="10"/>
          <w:szCs w:val="16"/>
        </w:rPr>
      </w:pPr>
    </w:p>
    <w:p w:rsidR="00FD26D2" w:rsidRPr="009A2475" w:rsidRDefault="00FD26D2" w:rsidP="00281D1F">
      <w:pPr>
        <w:jc w:val="center"/>
        <w:rPr>
          <w:b/>
          <w:sz w:val="28"/>
          <w:szCs w:val="28"/>
        </w:rPr>
      </w:pPr>
      <w:r w:rsidRPr="009A2475">
        <w:rPr>
          <w:b/>
          <w:sz w:val="28"/>
          <w:szCs w:val="28"/>
        </w:rPr>
        <w:t>РЕСУРСНОЕ ОБЕСПЕЧЕНИЕ</w:t>
      </w:r>
    </w:p>
    <w:p w:rsidR="00281D1F" w:rsidRDefault="00FD26D2" w:rsidP="00281D1F">
      <w:pPr>
        <w:jc w:val="center"/>
        <w:rPr>
          <w:sz w:val="28"/>
          <w:szCs w:val="28"/>
        </w:rPr>
      </w:pPr>
      <w:r w:rsidRPr="00942B2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Л</w:t>
      </w:r>
      <w:r w:rsidR="00B10C6F">
        <w:rPr>
          <w:sz w:val="28"/>
          <w:szCs w:val="28"/>
        </w:rPr>
        <w:t>енинского муниципального района</w:t>
      </w:r>
      <w:r w:rsidR="00281D1F">
        <w:rPr>
          <w:sz w:val="28"/>
          <w:szCs w:val="28"/>
        </w:rPr>
        <w:t xml:space="preserve"> </w:t>
      </w:r>
      <w:r w:rsidR="009A2475">
        <w:rPr>
          <w:sz w:val="28"/>
          <w:szCs w:val="28"/>
        </w:rPr>
        <w:t>«</w:t>
      </w:r>
      <w:r w:rsidR="00281D1F" w:rsidRPr="00942B25">
        <w:rPr>
          <w:sz w:val="28"/>
          <w:szCs w:val="28"/>
        </w:rPr>
        <w:t xml:space="preserve">Развитие агропромышленного комплекса Ленинского </w:t>
      </w:r>
    </w:p>
    <w:p w:rsidR="0069526D" w:rsidRDefault="00281D1F" w:rsidP="00281D1F">
      <w:pPr>
        <w:jc w:val="center"/>
        <w:rPr>
          <w:sz w:val="28"/>
          <w:szCs w:val="28"/>
        </w:rPr>
      </w:pPr>
      <w:r w:rsidRPr="00942B25">
        <w:rPr>
          <w:sz w:val="28"/>
          <w:szCs w:val="28"/>
        </w:rPr>
        <w:t>муниципального района</w:t>
      </w:r>
      <w:r w:rsidR="009A247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D26D2" w:rsidRPr="00942B25">
        <w:rPr>
          <w:sz w:val="28"/>
          <w:szCs w:val="28"/>
        </w:rPr>
        <w:t>за счет средств, привлеченных из различных источников</w:t>
      </w:r>
      <w:r w:rsidR="00B10C6F">
        <w:rPr>
          <w:sz w:val="28"/>
          <w:szCs w:val="28"/>
        </w:rPr>
        <w:t xml:space="preserve"> </w:t>
      </w:r>
      <w:r w:rsidR="00FD26D2" w:rsidRPr="00942B25">
        <w:rPr>
          <w:sz w:val="28"/>
          <w:szCs w:val="28"/>
        </w:rPr>
        <w:t>фи</w:t>
      </w:r>
      <w:r w:rsidR="00B10C6F">
        <w:rPr>
          <w:sz w:val="28"/>
          <w:szCs w:val="28"/>
        </w:rPr>
        <w:t xml:space="preserve">нансирования </w:t>
      </w:r>
    </w:p>
    <w:p w:rsidR="008959D6" w:rsidRPr="00670A08" w:rsidRDefault="0069526D" w:rsidP="00670A08">
      <w:pPr>
        <w:widowControl w:val="0"/>
        <w:jc w:val="center"/>
        <w:rPr>
          <w:sz w:val="24"/>
          <w:szCs w:val="24"/>
        </w:rPr>
      </w:pPr>
      <w:r w:rsidRPr="00670A08">
        <w:rPr>
          <w:color w:val="000000"/>
          <w:sz w:val="24"/>
          <w:szCs w:val="24"/>
        </w:rPr>
        <w:t>(в редакции постановлений от</w:t>
      </w:r>
      <w:r w:rsidRPr="00670A08">
        <w:rPr>
          <w:sz w:val="24"/>
          <w:szCs w:val="24"/>
        </w:rPr>
        <w:t xml:space="preserve"> 26.06.2018 № 391, от 30.11.2018 № 676</w:t>
      </w:r>
      <w:r w:rsidR="00654989" w:rsidRPr="00670A08">
        <w:rPr>
          <w:sz w:val="24"/>
          <w:szCs w:val="24"/>
        </w:rPr>
        <w:t>,</w:t>
      </w:r>
      <w:r w:rsidR="00041BEA" w:rsidRPr="00670A08">
        <w:rPr>
          <w:sz w:val="24"/>
          <w:szCs w:val="24"/>
        </w:rPr>
        <w:t xml:space="preserve"> от 23.04.2019 № 179,</w:t>
      </w:r>
      <w:r w:rsidR="008D0B2F" w:rsidRPr="00670A08">
        <w:rPr>
          <w:sz w:val="24"/>
          <w:szCs w:val="24"/>
        </w:rPr>
        <w:t xml:space="preserve"> от 30.09.2019 </w:t>
      </w:r>
      <w:r w:rsidR="00654989" w:rsidRPr="00670A08">
        <w:rPr>
          <w:sz w:val="24"/>
          <w:szCs w:val="24"/>
        </w:rPr>
        <w:t>№</w:t>
      </w:r>
      <w:r w:rsidR="008D0B2F" w:rsidRPr="00670A08">
        <w:rPr>
          <w:sz w:val="24"/>
          <w:szCs w:val="24"/>
        </w:rPr>
        <w:t xml:space="preserve"> 504</w:t>
      </w:r>
      <w:r w:rsidR="000254E7" w:rsidRPr="00670A08">
        <w:rPr>
          <w:sz w:val="24"/>
          <w:szCs w:val="24"/>
        </w:rPr>
        <w:t xml:space="preserve">, от </w:t>
      </w:r>
      <w:r w:rsidR="009A2475" w:rsidRPr="00670A08">
        <w:rPr>
          <w:sz w:val="24"/>
          <w:szCs w:val="24"/>
        </w:rPr>
        <w:t xml:space="preserve">22.11.2019 </w:t>
      </w:r>
      <w:r w:rsidR="000254E7" w:rsidRPr="00670A08">
        <w:rPr>
          <w:sz w:val="24"/>
          <w:szCs w:val="24"/>
        </w:rPr>
        <w:t xml:space="preserve">№ </w:t>
      </w:r>
      <w:r w:rsidR="009A2475" w:rsidRPr="00670A08">
        <w:rPr>
          <w:sz w:val="24"/>
          <w:szCs w:val="24"/>
        </w:rPr>
        <w:t>645</w:t>
      </w:r>
      <w:r w:rsidR="001A68F1" w:rsidRPr="00670A08">
        <w:rPr>
          <w:sz w:val="24"/>
          <w:szCs w:val="24"/>
        </w:rPr>
        <w:t xml:space="preserve">, </w:t>
      </w:r>
    </w:p>
    <w:p w:rsidR="00A23A25" w:rsidRPr="00670A08" w:rsidRDefault="001A68F1" w:rsidP="00670A08">
      <w:pPr>
        <w:widowControl w:val="0"/>
        <w:jc w:val="center"/>
        <w:rPr>
          <w:sz w:val="24"/>
          <w:szCs w:val="24"/>
        </w:rPr>
      </w:pPr>
      <w:r w:rsidRPr="00670A08">
        <w:rPr>
          <w:sz w:val="24"/>
          <w:szCs w:val="24"/>
        </w:rPr>
        <w:t>от</w:t>
      </w:r>
      <w:r w:rsidR="008959D6" w:rsidRPr="00670A08">
        <w:rPr>
          <w:sz w:val="24"/>
          <w:szCs w:val="24"/>
        </w:rPr>
        <w:t xml:space="preserve"> 30.12.2019 </w:t>
      </w:r>
      <w:r w:rsidRPr="00670A08">
        <w:rPr>
          <w:sz w:val="24"/>
          <w:szCs w:val="24"/>
        </w:rPr>
        <w:t xml:space="preserve">№ </w:t>
      </w:r>
      <w:r w:rsidR="008959D6" w:rsidRPr="00670A08">
        <w:rPr>
          <w:sz w:val="24"/>
          <w:szCs w:val="24"/>
        </w:rPr>
        <w:t>744</w:t>
      </w:r>
      <w:r w:rsidR="00B35608" w:rsidRPr="00670A08">
        <w:rPr>
          <w:sz w:val="24"/>
          <w:szCs w:val="24"/>
        </w:rPr>
        <w:t>,от 15.04.2020 №</w:t>
      </w:r>
      <w:r w:rsidR="003B7E9D" w:rsidRPr="00670A08">
        <w:rPr>
          <w:sz w:val="24"/>
          <w:szCs w:val="24"/>
        </w:rPr>
        <w:t xml:space="preserve"> </w:t>
      </w:r>
      <w:r w:rsidR="00B35608" w:rsidRPr="00670A08">
        <w:rPr>
          <w:sz w:val="24"/>
          <w:szCs w:val="24"/>
        </w:rPr>
        <w:t>173, от 12.05.2020 №</w:t>
      </w:r>
      <w:r w:rsidR="003B7E9D" w:rsidRPr="00670A08">
        <w:rPr>
          <w:sz w:val="24"/>
          <w:szCs w:val="24"/>
        </w:rPr>
        <w:t xml:space="preserve"> </w:t>
      </w:r>
      <w:r w:rsidR="00B35608" w:rsidRPr="00670A08">
        <w:rPr>
          <w:sz w:val="24"/>
          <w:szCs w:val="24"/>
        </w:rPr>
        <w:t>221, от 03.08.2020 №</w:t>
      </w:r>
      <w:r w:rsidR="003B7E9D" w:rsidRPr="00670A08">
        <w:rPr>
          <w:sz w:val="24"/>
          <w:szCs w:val="24"/>
        </w:rPr>
        <w:t xml:space="preserve"> </w:t>
      </w:r>
      <w:r w:rsidR="00B35608" w:rsidRPr="00670A08">
        <w:rPr>
          <w:sz w:val="24"/>
          <w:szCs w:val="24"/>
        </w:rPr>
        <w:t>346, от 25.12.2020 №</w:t>
      </w:r>
      <w:r w:rsidR="003B7E9D" w:rsidRPr="00670A08">
        <w:rPr>
          <w:sz w:val="24"/>
          <w:szCs w:val="24"/>
        </w:rPr>
        <w:t xml:space="preserve"> </w:t>
      </w:r>
      <w:r w:rsidR="00B35608" w:rsidRPr="00670A08">
        <w:rPr>
          <w:sz w:val="24"/>
          <w:szCs w:val="24"/>
        </w:rPr>
        <w:t>639</w:t>
      </w:r>
      <w:r w:rsidR="00EA0C36" w:rsidRPr="00670A08">
        <w:rPr>
          <w:sz w:val="24"/>
          <w:szCs w:val="24"/>
        </w:rPr>
        <w:t>, от 11.05.2021 №</w:t>
      </w:r>
      <w:r w:rsidR="00A23A25" w:rsidRPr="00670A08">
        <w:rPr>
          <w:sz w:val="24"/>
          <w:szCs w:val="24"/>
        </w:rPr>
        <w:t xml:space="preserve"> </w:t>
      </w:r>
      <w:r w:rsidR="00EA0C36" w:rsidRPr="00670A08">
        <w:rPr>
          <w:sz w:val="24"/>
          <w:szCs w:val="24"/>
        </w:rPr>
        <w:t xml:space="preserve">260, </w:t>
      </w:r>
    </w:p>
    <w:p w:rsidR="00A23A25" w:rsidRPr="00670A08" w:rsidRDefault="00EA0C36" w:rsidP="00670A08">
      <w:pPr>
        <w:widowControl w:val="0"/>
        <w:jc w:val="center"/>
        <w:rPr>
          <w:sz w:val="24"/>
          <w:szCs w:val="24"/>
        </w:rPr>
      </w:pPr>
      <w:r w:rsidRPr="00670A08">
        <w:rPr>
          <w:sz w:val="24"/>
          <w:szCs w:val="24"/>
        </w:rPr>
        <w:t>от 18.06.2021 №</w:t>
      </w:r>
      <w:r w:rsidR="00A23A25" w:rsidRPr="00670A08">
        <w:rPr>
          <w:sz w:val="24"/>
          <w:szCs w:val="24"/>
        </w:rPr>
        <w:t xml:space="preserve"> </w:t>
      </w:r>
      <w:r w:rsidRPr="00670A08">
        <w:rPr>
          <w:sz w:val="24"/>
          <w:szCs w:val="24"/>
        </w:rPr>
        <w:t xml:space="preserve">323, от </w:t>
      </w:r>
      <w:r w:rsidR="00A23A25" w:rsidRPr="00670A08">
        <w:rPr>
          <w:sz w:val="24"/>
          <w:szCs w:val="24"/>
        </w:rPr>
        <w:t xml:space="preserve">29.12.2021 </w:t>
      </w:r>
      <w:r w:rsidRPr="00670A08">
        <w:rPr>
          <w:sz w:val="24"/>
          <w:szCs w:val="24"/>
        </w:rPr>
        <w:t>№</w:t>
      </w:r>
      <w:r w:rsidR="00A23A25" w:rsidRPr="00670A08">
        <w:rPr>
          <w:sz w:val="24"/>
          <w:szCs w:val="24"/>
        </w:rPr>
        <w:t xml:space="preserve"> 677</w:t>
      </w:r>
      <w:r w:rsidR="00E37CD4" w:rsidRPr="00670A08">
        <w:rPr>
          <w:sz w:val="24"/>
          <w:szCs w:val="24"/>
        </w:rPr>
        <w:t xml:space="preserve">, от </w:t>
      </w:r>
      <w:r w:rsidR="00FA6283" w:rsidRPr="00670A08">
        <w:rPr>
          <w:sz w:val="24"/>
          <w:szCs w:val="24"/>
        </w:rPr>
        <w:t xml:space="preserve">04.03.2022 </w:t>
      </w:r>
      <w:r w:rsidR="00E37CD4" w:rsidRPr="00670A08">
        <w:rPr>
          <w:sz w:val="24"/>
          <w:szCs w:val="24"/>
        </w:rPr>
        <w:t xml:space="preserve">№ </w:t>
      </w:r>
      <w:r w:rsidR="00FA6283" w:rsidRPr="00670A08">
        <w:rPr>
          <w:sz w:val="24"/>
          <w:szCs w:val="24"/>
        </w:rPr>
        <w:t>102</w:t>
      </w:r>
      <w:r w:rsidR="001040C3">
        <w:rPr>
          <w:sz w:val="24"/>
          <w:szCs w:val="24"/>
        </w:rPr>
        <w:t>, от</w:t>
      </w:r>
      <w:r w:rsidR="00F016B9">
        <w:rPr>
          <w:sz w:val="24"/>
          <w:szCs w:val="24"/>
        </w:rPr>
        <w:t xml:space="preserve"> 08.07.2022</w:t>
      </w:r>
      <w:r w:rsidR="001040C3">
        <w:rPr>
          <w:sz w:val="24"/>
          <w:szCs w:val="24"/>
        </w:rPr>
        <w:t xml:space="preserve"> № </w:t>
      </w:r>
      <w:r w:rsidR="00F016B9">
        <w:rPr>
          <w:sz w:val="24"/>
          <w:szCs w:val="24"/>
        </w:rPr>
        <w:t>343</w:t>
      </w:r>
      <w:r w:rsidR="0069526D" w:rsidRPr="00670A08">
        <w:rPr>
          <w:sz w:val="24"/>
          <w:szCs w:val="24"/>
        </w:rPr>
        <w:t>)</w:t>
      </w:r>
    </w:p>
    <w:p w:rsidR="00BD2A6D" w:rsidRPr="008959D6" w:rsidRDefault="00BD2A6D" w:rsidP="00224B4D">
      <w:pPr>
        <w:rPr>
          <w:sz w:val="2"/>
          <w:szCs w:val="28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276"/>
        <w:gridCol w:w="3827"/>
        <w:gridCol w:w="1276"/>
        <w:gridCol w:w="1417"/>
        <w:gridCol w:w="1276"/>
        <w:gridCol w:w="1276"/>
        <w:gridCol w:w="1559"/>
      </w:tblGrid>
      <w:tr w:rsidR="00FD26D2" w:rsidRPr="000274AD" w:rsidTr="00670A08">
        <w:tc>
          <w:tcPr>
            <w:tcW w:w="2977" w:type="dxa"/>
            <w:vMerge w:val="restart"/>
          </w:tcPr>
          <w:p w:rsidR="009A2475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 xml:space="preserve">Наименование </w:t>
            </w:r>
          </w:p>
          <w:p w:rsidR="009A2475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 xml:space="preserve">муниципальной </w:t>
            </w:r>
          </w:p>
          <w:p w:rsidR="009A2475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программы,</w:t>
            </w:r>
          </w:p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6" w:type="dxa"/>
            <w:vMerge w:val="restart"/>
          </w:tcPr>
          <w:p w:rsidR="009A2475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 xml:space="preserve">Год </w:t>
            </w:r>
          </w:p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реализ</w:t>
            </w:r>
            <w:r w:rsidRPr="006C37ED">
              <w:rPr>
                <w:sz w:val="24"/>
                <w:szCs w:val="24"/>
              </w:rPr>
              <w:t>а</w:t>
            </w:r>
            <w:r w:rsidRPr="006C37ED">
              <w:rPr>
                <w:sz w:val="24"/>
                <w:szCs w:val="24"/>
              </w:rPr>
              <w:t>ции</w:t>
            </w:r>
          </w:p>
        </w:tc>
        <w:tc>
          <w:tcPr>
            <w:tcW w:w="3827" w:type="dxa"/>
            <w:vMerge w:val="restart"/>
          </w:tcPr>
          <w:p w:rsidR="009A2475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 xml:space="preserve">Наименование ответственного </w:t>
            </w:r>
          </w:p>
          <w:p w:rsidR="009A2475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 xml:space="preserve">исполнителя, соисполнителя </w:t>
            </w:r>
          </w:p>
          <w:p w:rsidR="009A2475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 xml:space="preserve">муниципальной программы, </w:t>
            </w:r>
          </w:p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gridSpan w:val="5"/>
          </w:tcPr>
          <w:p w:rsidR="00FD26D2" w:rsidRPr="006C37ED" w:rsidRDefault="00FD26D2" w:rsidP="00670A08">
            <w:pPr>
              <w:widowControl w:val="0"/>
              <w:tabs>
                <w:tab w:val="left" w:pos="815"/>
                <w:tab w:val="center" w:pos="3010"/>
              </w:tabs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FD26D2" w:rsidRPr="000274AD" w:rsidTr="00670A08">
        <w:tc>
          <w:tcPr>
            <w:tcW w:w="2977" w:type="dxa"/>
            <w:vMerge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D26D2" w:rsidRPr="006C37ED" w:rsidRDefault="007B3CB1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в</w:t>
            </w:r>
            <w:r w:rsidR="00FD26D2" w:rsidRPr="006C37ED">
              <w:rPr>
                <w:sz w:val="24"/>
                <w:szCs w:val="24"/>
              </w:rPr>
              <w:t>сего</w:t>
            </w:r>
          </w:p>
        </w:tc>
        <w:tc>
          <w:tcPr>
            <w:tcW w:w="5528" w:type="dxa"/>
            <w:gridSpan w:val="4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в том числе</w:t>
            </w:r>
          </w:p>
        </w:tc>
      </w:tr>
      <w:tr w:rsidR="00FD26D2" w:rsidRPr="000274AD" w:rsidTr="00670A08">
        <w:tc>
          <w:tcPr>
            <w:tcW w:w="2977" w:type="dxa"/>
            <w:vMerge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федерал</w:t>
            </w:r>
            <w:r w:rsidRPr="006C37ED">
              <w:rPr>
                <w:sz w:val="24"/>
                <w:szCs w:val="24"/>
              </w:rPr>
              <w:t>ь</w:t>
            </w:r>
            <w:r w:rsidRPr="006C37ED">
              <w:rPr>
                <w:sz w:val="24"/>
                <w:szCs w:val="24"/>
              </w:rPr>
              <w:t>ный бю</w:t>
            </w:r>
            <w:r w:rsidRPr="006C37ED">
              <w:rPr>
                <w:sz w:val="24"/>
                <w:szCs w:val="24"/>
              </w:rPr>
              <w:t>д</w:t>
            </w:r>
            <w:r w:rsidRPr="006C37ED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внебюдже</w:t>
            </w:r>
            <w:r w:rsidRPr="006C37ED">
              <w:rPr>
                <w:sz w:val="24"/>
                <w:szCs w:val="24"/>
              </w:rPr>
              <w:t>т</w:t>
            </w:r>
            <w:r w:rsidRPr="006C37ED">
              <w:rPr>
                <w:sz w:val="24"/>
                <w:szCs w:val="24"/>
              </w:rPr>
              <w:t xml:space="preserve">ные </w:t>
            </w:r>
            <w:r w:rsidR="006E736C" w:rsidRPr="006C37ED">
              <w:rPr>
                <w:sz w:val="24"/>
                <w:szCs w:val="24"/>
              </w:rPr>
              <w:t>исто</w:t>
            </w:r>
            <w:r w:rsidR="006E736C" w:rsidRPr="006C37ED">
              <w:rPr>
                <w:sz w:val="24"/>
                <w:szCs w:val="24"/>
              </w:rPr>
              <w:t>ч</w:t>
            </w:r>
            <w:r w:rsidR="006E736C" w:rsidRPr="006C37ED">
              <w:rPr>
                <w:sz w:val="24"/>
                <w:szCs w:val="24"/>
              </w:rPr>
              <w:t>ники</w:t>
            </w:r>
          </w:p>
        </w:tc>
      </w:tr>
      <w:tr w:rsidR="00FD26D2" w:rsidRPr="000274AD" w:rsidTr="00670A08">
        <w:tc>
          <w:tcPr>
            <w:tcW w:w="2977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8</w:t>
            </w:r>
          </w:p>
        </w:tc>
      </w:tr>
      <w:tr w:rsidR="00C93272" w:rsidRPr="000274AD" w:rsidTr="00670A08">
        <w:tc>
          <w:tcPr>
            <w:tcW w:w="2977" w:type="dxa"/>
            <w:vMerge w:val="restart"/>
          </w:tcPr>
          <w:p w:rsidR="00C93272" w:rsidRPr="006C37ED" w:rsidRDefault="00C93272" w:rsidP="00670A08">
            <w:pPr>
              <w:widowControl w:val="0"/>
              <w:jc w:val="both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Муниципальная програ</w:t>
            </w:r>
            <w:r w:rsidRPr="006C37ED">
              <w:rPr>
                <w:sz w:val="24"/>
                <w:szCs w:val="24"/>
              </w:rPr>
              <w:t>м</w:t>
            </w:r>
            <w:r w:rsidRPr="006C37ED">
              <w:rPr>
                <w:sz w:val="24"/>
                <w:szCs w:val="24"/>
              </w:rPr>
              <w:t xml:space="preserve">ма </w:t>
            </w:r>
            <w:r w:rsidR="009A2475" w:rsidRPr="006C37ED">
              <w:rPr>
                <w:sz w:val="24"/>
                <w:szCs w:val="24"/>
              </w:rPr>
              <w:t>«</w:t>
            </w:r>
            <w:r w:rsidRPr="006C37ED">
              <w:rPr>
                <w:sz w:val="24"/>
                <w:szCs w:val="24"/>
              </w:rPr>
              <w:t>Развитие агро</w:t>
            </w:r>
            <w:r w:rsidR="009A2475" w:rsidRPr="006C37ED">
              <w:rPr>
                <w:sz w:val="24"/>
                <w:szCs w:val="24"/>
              </w:rPr>
              <w:t>пр</w:t>
            </w:r>
            <w:r w:rsidR="009A2475" w:rsidRPr="006C37ED">
              <w:rPr>
                <w:sz w:val="24"/>
                <w:szCs w:val="24"/>
              </w:rPr>
              <w:t>о</w:t>
            </w:r>
            <w:r w:rsidR="009A2475" w:rsidRPr="006C37ED">
              <w:rPr>
                <w:sz w:val="24"/>
                <w:szCs w:val="24"/>
              </w:rPr>
              <w:t>мышленног</w:t>
            </w:r>
            <w:r w:rsidR="00D2124F" w:rsidRPr="006C37ED">
              <w:rPr>
                <w:sz w:val="24"/>
                <w:szCs w:val="24"/>
              </w:rPr>
              <w:t xml:space="preserve">о </w:t>
            </w:r>
            <w:r w:rsidRPr="006C37ED">
              <w:rPr>
                <w:sz w:val="24"/>
                <w:szCs w:val="24"/>
              </w:rPr>
              <w:t>комплекса Ленинского муниципал</w:t>
            </w:r>
            <w:r w:rsidRPr="006C37ED">
              <w:rPr>
                <w:sz w:val="24"/>
                <w:szCs w:val="24"/>
              </w:rPr>
              <w:t>ь</w:t>
            </w:r>
            <w:r w:rsidRPr="006C37ED">
              <w:rPr>
                <w:sz w:val="24"/>
                <w:szCs w:val="24"/>
              </w:rPr>
              <w:t>ного района</w:t>
            </w:r>
            <w:r w:rsidR="009A2475" w:rsidRPr="006C37ED">
              <w:rPr>
                <w:sz w:val="24"/>
                <w:szCs w:val="24"/>
              </w:rPr>
              <w:t>»</w:t>
            </w:r>
          </w:p>
          <w:p w:rsidR="00C93272" w:rsidRPr="006C37ED" w:rsidRDefault="00C93272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3272" w:rsidRPr="006C37ED" w:rsidRDefault="00C9327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I этап</w:t>
            </w:r>
          </w:p>
        </w:tc>
        <w:tc>
          <w:tcPr>
            <w:tcW w:w="3827" w:type="dxa"/>
            <w:vMerge w:val="restart"/>
          </w:tcPr>
          <w:p w:rsidR="00C93272" w:rsidRPr="006C37ED" w:rsidRDefault="00C93272" w:rsidP="00670A08">
            <w:pPr>
              <w:widowControl w:val="0"/>
              <w:jc w:val="both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Отдел по сельскому хозяйству и продовольствию, отдел по жизн</w:t>
            </w:r>
            <w:r w:rsidRPr="006C37ED">
              <w:rPr>
                <w:sz w:val="24"/>
                <w:szCs w:val="24"/>
              </w:rPr>
              <w:t>е</w:t>
            </w:r>
            <w:r w:rsidRPr="006C37ED">
              <w:rPr>
                <w:sz w:val="24"/>
                <w:szCs w:val="24"/>
              </w:rPr>
              <w:t>обеспечению администрации Л</w:t>
            </w:r>
            <w:r w:rsidRPr="006C37ED">
              <w:rPr>
                <w:sz w:val="24"/>
                <w:szCs w:val="24"/>
              </w:rPr>
              <w:t>е</w:t>
            </w:r>
            <w:r w:rsidRPr="006C37ED">
              <w:rPr>
                <w:sz w:val="24"/>
                <w:szCs w:val="24"/>
              </w:rPr>
              <w:t>нинского муниципального района, сельскохозяйственные товаропр</w:t>
            </w:r>
            <w:r w:rsidRPr="006C37ED">
              <w:rPr>
                <w:sz w:val="24"/>
                <w:szCs w:val="24"/>
              </w:rPr>
              <w:t>о</w:t>
            </w:r>
            <w:r w:rsidRPr="006C37ED">
              <w:rPr>
                <w:sz w:val="24"/>
                <w:szCs w:val="24"/>
              </w:rPr>
              <w:t xml:space="preserve">изводители: КТ </w:t>
            </w:r>
            <w:r w:rsidR="009A2475" w:rsidRPr="006C37ED">
              <w:rPr>
                <w:sz w:val="24"/>
                <w:szCs w:val="24"/>
              </w:rPr>
              <w:t>«</w:t>
            </w:r>
            <w:r w:rsidRPr="006C37ED">
              <w:rPr>
                <w:sz w:val="24"/>
                <w:szCs w:val="24"/>
              </w:rPr>
              <w:t>Воробьев и К</w:t>
            </w:r>
            <w:r w:rsidR="009A2475" w:rsidRPr="006C37ED">
              <w:rPr>
                <w:sz w:val="24"/>
                <w:szCs w:val="24"/>
              </w:rPr>
              <w:t>»</w:t>
            </w:r>
            <w:r w:rsidRPr="006C37ED">
              <w:rPr>
                <w:sz w:val="24"/>
                <w:szCs w:val="24"/>
              </w:rPr>
              <w:t xml:space="preserve">, КТ </w:t>
            </w:r>
            <w:r w:rsidR="009A2475" w:rsidRPr="006C37ED">
              <w:rPr>
                <w:sz w:val="24"/>
                <w:szCs w:val="24"/>
              </w:rPr>
              <w:t>«</w:t>
            </w:r>
            <w:r w:rsidRPr="006C37ED">
              <w:rPr>
                <w:sz w:val="24"/>
                <w:szCs w:val="24"/>
              </w:rPr>
              <w:t>Фролов и К</w:t>
            </w:r>
            <w:r w:rsidR="009A2475" w:rsidRPr="006C37ED">
              <w:rPr>
                <w:sz w:val="24"/>
                <w:szCs w:val="24"/>
              </w:rPr>
              <w:t>»</w:t>
            </w:r>
            <w:r w:rsidRPr="006C37ED">
              <w:rPr>
                <w:sz w:val="24"/>
                <w:szCs w:val="24"/>
              </w:rPr>
              <w:t xml:space="preserve">, СПК </w:t>
            </w:r>
            <w:r w:rsidR="009A2475" w:rsidRPr="006C37ED">
              <w:rPr>
                <w:sz w:val="24"/>
                <w:szCs w:val="24"/>
              </w:rPr>
              <w:t>«</w:t>
            </w:r>
            <w:r w:rsidRPr="006C37ED">
              <w:rPr>
                <w:sz w:val="24"/>
                <w:szCs w:val="24"/>
              </w:rPr>
              <w:t>Ахтуба</w:t>
            </w:r>
            <w:r w:rsidR="009A2475" w:rsidRPr="006C37ED">
              <w:rPr>
                <w:sz w:val="24"/>
                <w:szCs w:val="24"/>
              </w:rPr>
              <w:t>»</w:t>
            </w:r>
            <w:r w:rsidRPr="006C37ED">
              <w:rPr>
                <w:sz w:val="24"/>
                <w:szCs w:val="24"/>
              </w:rPr>
              <w:t xml:space="preserve">,  СПК </w:t>
            </w:r>
            <w:r w:rsidR="009A2475" w:rsidRPr="006C37ED">
              <w:rPr>
                <w:sz w:val="24"/>
                <w:szCs w:val="24"/>
              </w:rPr>
              <w:t>«</w:t>
            </w:r>
            <w:r w:rsidRPr="006C37ED">
              <w:rPr>
                <w:sz w:val="24"/>
                <w:szCs w:val="24"/>
              </w:rPr>
              <w:t>Возрождение</w:t>
            </w:r>
            <w:r w:rsidR="009A2475" w:rsidRPr="006C37ED">
              <w:rPr>
                <w:sz w:val="24"/>
                <w:szCs w:val="24"/>
              </w:rPr>
              <w:t>»</w:t>
            </w:r>
            <w:r w:rsidRPr="006C37ED">
              <w:rPr>
                <w:sz w:val="24"/>
                <w:szCs w:val="24"/>
              </w:rPr>
              <w:t xml:space="preserve">, СПК </w:t>
            </w:r>
            <w:r w:rsidR="009A2475" w:rsidRPr="006C37ED">
              <w:rPr>
                <w:sz w:val="24"/>
                <w:szCs w:val="24"/>
              </w:rPr>
              <w:t>«</w:t>
            </w:r>
            <w:r w:rsidRPr="006C37ED">
              <w:rPr>
                <w:sz w:val="24"/>
                <w:szCs w:val="24"/>
              </w:rPr>
              <w:t>Кол</w:t>
            </w:r>
            <w:r w:rsidRPr="006C37ED">
              <w:rPr>
                <w:sz w:val="24"/>
                <w:szCs w:val="24"/>
              </w:rPr>
              <w:t>о</w:t>
            </w:r>
            <w:r w:rsidRPr="006C37ED">
              <w:rPr>
                <w:sz w:val="24"/>
                <w:szCs w:val="24"/>
              </w:rPr>
              <w:t>бовский</w:t>
            </w:r>
            <w:r w:rsidR="009A2475" w:rsidRPr="006C37ED">
              <w:rPr>
                <w:sz w:val="24"/>
                <w:szCs w:val="24"/>
              </w:rPr>
              <w:t>»</w:t>
            </w:r>
            <w:r w:rsidRPr="006C37ED">
              <w:rPr>
                <w:sz w:val="24"/>
                <w:szCs w:val="24"/>
              </w:rPr>
              <w:t xml:space="preserve">, СПК </w:t>
            </w:r>
            <w:r w:rsidR="009A2475" w:rsidRPr="006C37ED">
              <w:rPr>
                <w:sz w:val="24"/>
                <w:szCs w:val="24"/>
              </w:rPr>
              <w:t>«</w:t>
            </w:r>
            <w:r w:rsidRPr="006C37ED">
              <w:rPr>
                <w:sz w:val="24"/>
                <w:szCs w:val="24"/>
              </w:rPr>
              <w:t>Престиж</w:t>
            </w:r>
            <w:r w:rsidR="009A2475" w:rsidRPr="006C37ED">
              <w:rPr>
                <w:sz w:val="24"/>
                <w:szCs w:val="24"/>
              </w:rPr>
              <w:t>»</w:t>
            </w:r>
            <w:r w:rsidRPr="006C37ED">
              <w:rPr>
                <w:sz w:val="24"/>
                <w:szCs w:val="24"/>
              </w:rPr>
              <w:t xml:space="preserve">, СПК </w:t>
            </w:r>
            <w:r w:rsidR="009A2475" w:rsidRPr="006C37ED">
              <w:rPr>
                <w:sz w:val="24"/>
                <w:szCs w:val="24"/>
              </w:rPr>
              <w:t>«</w:t>
            </w:r>
            <w:r w:rsidRPr="006C37ED">
              <w:rPr>
                <w:sz w:val="24"/>
                <w:szCs w:val="24"/>
              </w:rPr>
              <w:t>Овощное</w:t>
            </w:r>
            <w:r w:rsidR="009A2475" w:rsidRPr="006C37ED">
              <w:rPr>
                <w:sz w:val="24"/>
                <w:szCs w:val="24"/>
              </w:rPr>
              <w:t>»</w:t>
            </w:r>
            <w:r w:rsidRPr="006C37ED">
              <w:rPr>
                <w:sz w:val="24"/>
                <w:szCs w:val="24"/>
              </w:rPr>
              <w:t>, К(Ф)Х, ИП главы К(Ф)Х, ИП</w:t>
            </w:r>
          </w:p>
        </w:tc>
        <w:tc>
          <w:tcPr>
            <w:tcW w:w="1276" w:type="dxa"/>
          </w:tcPr>
          <w:p w:rsidR="00C93272" w:rsidRPr="006C37ED" w:rsidRDefault="00B35608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12837,768</w:t>
            </w:r>
          </w:p>
        </w:tc>
        <w:tc>
          <w:tcPr>
            <w:tcW w:w="1417" w:type="dxa"/>
          </w:tcPr>
          <w:p w:rsidR="00C93272" w:rsidRPr="006C37ED" w:rsidRDefault="00C93272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93272" w:rsidRPr="006C37ED" w:rsidRDefault="0019700B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11619,50</w:t>
            </w:r>
          </w:p>
        </w:tc>
        <w:tc>
          <w:tcPr>
            <w:tcW w:w="1276" w:type="dxa"/>
          </w:tcPr>
          <w:p w:rsidR="00C93272" w:rsidRPr="006C37ED" w:rsidRDefault="00B35608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1218,628</w:t>
            </w:r>
          </w:p>
        </w:tc>
        <w:tc>
          <w:tcPr>
            <w:tcW w:w="1559" w:type="dxa"/>
          </w:tcPr>
          <w:p w:rsidR="00C93272" w:rsidRPr="006C37ED" w:rsidRDefault="00C93272" w:rsidP="00670A08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C37ED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</w:tr>
      <w:tr w:rsidR="005315F0" w:rsidRPr="000274AD" w:rsidTr="00670A08"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2018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72,00</w:t>
            </w:r>
          </w:p>
        </w:tc>
        <w:tc>
          <w:tcPr>
            <w:tcW w:w="1417" w:type="dxa"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72,00</w:t>
            </w:r>
          </w:p>
        </w:tc>
        <w:tc>
          <w:tcPr>
            <w:tcW w:w="1559" w:type="dxa"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C93272" w:rsidRPr="000274AD" w:rsidTr="00670A08">
        <w:trPr>
          <w:trHeight w:val="344"/>
        </w:trPr>
        <w:tc>
          <w:tcPr>
            <w:tcW w:w="2977" w:type="dxa"/>
            <w:vMerge/>
          </w:tcPr>
          <w:p w:rsidR="00C93272" w:rsidRPr="006C37ED" w:rsidRDefault="00C93272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3272" w:rsidRPr="006C37ED" w:rsidRDefault="00C9327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2019</w:t>
            </w:r>
          </w:p>
        </w:tc>
        <w:tc>
          <w:tcPr>
            <w:tcW w:w="3827" w:type="dxa"/>
            <w:vMerge/>
          </w:tcPr>
          <w:p w:rsidR="00C93272" w:rsidRPr="006C37ED" w:rsidRDefault="00C9327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3272" w:rsidRPr="006C37ED" w:rsidRDefault="005113D0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5039,954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3272" w:rsidRPr="006C37ED" w:rsidRDefault="00C93272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3272" w:rsidRPr="006C37ED" w:rsidRDefault="005113D0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3272" w:rsidRPr="006C37ED" w:rsidRDefault="00C93272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39,954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3272" w:rsidRPr="006C37ED" w:rsidRDefault="00C93272" w:rsidP="00670A08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C37ED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</w:tr>
      <w:tr w:rsidR="005315F0" w:rsidRPr="000274AD" w:rsidTr="00670A08">
        <w:trPr>
          <w:trHeight w:val="301"/>
        </w:trPr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2020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B35608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7725,814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BD2A6D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6619,50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B35608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1106,314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670A08">
        <w:trPr>
          <w:trHeight w:val="301"/>
        </w:trPr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II этап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D126F9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26505,</w:t>
            </w:r>
            <w:r w:rsidR="00D126F9" w:rsidRPr="00443E6B">
              <w:rPr>
                <w:rFonts w:eastAsia="Arial Unicode MS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23225,1</w:t>
            </w:r>
            <w:r w:rsidR="00D126F9" w:rsidRPr="00443E6B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3280,5</w:t>
            </w:r>
            <w:r w:rsidR="00D126F9" w:rsidRPr="00443E6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670A08">
        <w:trPr>
          <w:trHeight w:val="301"/>
        </w:trPr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2021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7355,00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BD2A6D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6619,50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735,50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670A08">
        <w:trPr>
          <w:trHeight w:val="301"/>
        </w:trPr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2022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A61B2D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9525,3</w:t>
            </w:r>
            <w:r w:rsidR="00D126F9" w:rsidRPr="00443E6B"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8302,8</w:t>
            </w:r>
            <w:r w:rsidR="00D126F9" w:rsidRPr="00443E6B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A61B2D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1222,5</w:t>
            </w:r>
            <w:r w:rsidR="00D126F9" w:rsidRPr="00443E6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670A08">
        <w:trPr>
          <w:trHeight w:val="301"/>
        </w:trPr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2023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9625,33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8302,80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A61B2D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1322,53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670A08">
        <w:trPr>
          <w:trHeight w:val="301"/>
        </w:trPr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III этап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9225,33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8302,80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922,53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670A08">
        <w:trPr>
          <w:trHeight w:val="301"/>
        </w:trPr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2024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9225,33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8302,80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922,53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670A08">
        <w:trPr>
          <w:trHeight w:val="301"/>
        </w:trPr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2025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C93272" w:rsidRPr="000274AD" w:rsidTr="00670A08">
        <w:trPr>
          <w:trHeight w:val="441"/>
        </w:trPr>
        <w:tc>
          <w:tcPr>
            <w:tcW w:w="2977" w:type="dxa"/>
          </w:tcPr>
          <w:p w:rsidR="009A2475" w:rsidRPr="006C37ED" w:rsidRDefault="00C93272" w:rsidP="00670A08">
            <w:pPr>
              <w:widowControl w:val="0"/>
              <w:jc w:val="both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 xml:space="preserve">Итого по муниципальной </w:t>
            </w:r>
          </w:p>
          <w:p w:rsidR="00C93272" w:rsidRPr="006C37ED" w:rsidRDefault="00C93272" w:rsidP="00670A08">
            <w:pPr>
              <w:widowControl w:val="0"/>
              <w:jc w:val="both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программе</w:t>
            </w:r>
          </w:p>
        </w:tc>
        <w:tc>
          <w:tcPr>
            <w:tcW w:w="1276" w:type="dxa"/>
          </w:tcPr>
          <w:p w:rsidR="00C93272" w:rsidRPr="006C37ED" w:rsidRDefault="00C9327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2018-</w:t>
            </w:r>
          </w:p>
          <w:p w:rsidR="00C93272" w:rsidRPr="006C37ED" w:rsidRDefault="00C9327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2025</w:t>
            </w:r>
          </w:p>
        </w:tc>
        <w:tc>
          <w:tcPr>
            <w:tcW w:w="3827" w:type="dxa"/>
            <w:vMerge/>
          </w:tcPr>
          <w:p w:rsidR="00C93272" w:rsidRPr="006C37ED" w:rsidRDefault="00C9327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3272" w:rsidRPr="00443E6B" w:rsidRDefault="00E37CD4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48568,</w:t>
            </w:r>
            <w:r w:rsidR="00D126F9" w:rsidRPr="00443E6B">
              <w:rPr>
                <w:rFonts w:eastAsia="Arial Unicode MS"/>
                <w:sz w:val="24"/>
                <w:szCs w:val="24"/>
              </w:rPr>
              <w:t>818</w:t>
            </w:r>
          </w:p>
        </w:tc>
        <w:tc>
          <w:tcPr>
            <w:tcW w:w="1417" w:type="dxa"/>
          </w:tcPr>
          <w:p w:rsidR="00C93272" w:rsidRPr="00443E6B" w:rsidRDefault="00C93272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93272" w:rsidRPr="00443E6B" w:rsidRDefault="00E37CD4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43147,4</w:t>
            </w:r>
            <w:r w:rsidR="00D126F9" w:rsidRPr="00443E6B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93272" w:rsidRPr="00443E6B" w:rsidRDefault="00D126F9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5421,36</w:t>
            </w:r>
            <w:r w:rsidR="00E37CD4" w:rsidRPr="00443E6B">
              <w:rPr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93272" w:rsidRPr="006C37ED" w:rsidRDefault="00C93272" w:rsidP="00670A08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C37ED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</w:tr>
    </w:tbl>
    <w:p w:rsidR="00FD26D2" w:rsidRDefault="00FD26D2" w:rsidP="000B2214">
      <w:pPr>
        <w:tabs>
          <w:tab w:val="left" w:pos="3505"/>
        </w:tabs>
        <w:ind w:right="-737"/>
      </w:pPr>
    </w:p>
    <w:sectPr w:rsidR="00FD26D2" w:rsidSect="003B7E9D">
      <w:pgSz w:w="16840" w:h="11907" w:orient="landscape" w:code="1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65D" w:rsidRDefault="000B365D" w:rsidP="005315F0">
      <w:r>
        <w:separator/>
      </w:r>
    </w:p>
  </w:endnote>
  <w:endnote w:type="continuationSeparator" w:id="1">
    <w:p w:rsidR="000B365D" w:rsidRDefault="000B365D" w:rsidP="0053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65D" w:rsidRDefault="000B365D" w:rsidP="005315F0">
      <w:r>
        <w:separator/>
      </w:r>
    </w:p>
  </w:footnote>
  <w:footnote w:type="continuationSeparator" w:id="1">
    <w:p w:rsidR="000B365D" w:rsidRDefault="000B365D" w:rsidP="00531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29C"/>
    <w:multiLevelType w:val="multilevel"/>
    <w:tmpl w:val="E70E8DA6"/>
    <w:lvl w:ilvl="0">
      <w:start w:val="1"/>
      <w:numFmt w:val="decimal"/>
      <w:lvlText w:val="%1."/>
      <w:lvlJc w:val="left"/>
      <w:pPr>
        <w:ind w:left="1275" w:hanging="12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">
    <w:nsid w:val="0D093F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5513AA"/>
    <w:multiLevelType w:val="multilevel"/>
    <w:tmpl w:val="12AE0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CD6D3F"/>
    <w:multiLevelType w:val="hybridMultilevel"/>
    <w:tmpl w:val="9F3C2B90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F16C65"/>
    <w:multiLevelType w:val="hybridMultilevel"/>
    <w:tmpl w:val="0AA4818A"/>
    <w:lvl w:ilvl="0" w:tplc="63786C3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9563A34"/>
    <w:multiLevelType w:val="hybridMultilevel"/>
    <w:tmpl w:val="3D02E47A"/>
    <w:lvl w:ilvl="0" w:tplc="63786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968B9"/>
    <w:multiLevelType w:val="multilevel"/>
    <w:tmpl w:val="5A8C1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7">
    <w:nsid w:val="1F4C51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5648AC"/>
    <w:multiLevelType w:val="hybridMultilevel"/>
    <w:tmpl w:val="890E50AA"/>
    <w:lvl w:ilvl="0" w:tplc="178A7B06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465188"/>
    <w:multiLevelType w:val="hybridMultilevel"/>
    <w:tmpl w:val="1C58D62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C1F19"/>
    <w:multiLevelType w:val="hybridMultilevel"/>
    <w:tmpl w:val="5A54A32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20089F"/>
    <w:multiLevelType w:val="hybridMultilevel"/>
    <w:tmpl w:val="EE1EBA8E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F130D5"/>
    <w:multiLevelType w:val="multilevel"/>
    <w:tmpl w:val="03C2945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121C48"/>
    <w:multiLevelType w:val="hybridMultilevel"/>
    <w:tmpl w:val="42DC7F3A"/>
    <w:lvl w:ilvl="0" w:tplc="178A7B06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B2BA7"/>
    <w:multiLevelType w:val="multilevel"/>
    <w:tmpl w:val="DF16F3FC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FE23E8"/>
    <w:multiLevelType w:val="hybridMultilevel"/>
    <w:tmpl w:val="4A74D316"/>
    <w:lvl w:ilvl="0" w:tplc="C780EE04">
      <w:start w:val="1"/>
      <w:numFmt w:val="decimal"/>
      <w:lvlText w:val="%1."/>
      <w:lvlJc w:val="left"/>
      <w:pPr>
        <w:ind w:left="23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0C87F4A"/>
    <w:multiLevelType w:val="hybridMultilevel"/>
    <w:tmpl w:val="08D8C342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E4278F"/>
    <w:multiLevelType w:val="hybridMultilevel"/>
    <w:tmpl w:val="4B8EFCE6"/>
    <w:lvl w:ilvl="0" w:tplc="3D8A3900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  <w:b w:val="0"/>
      </w:rPr>
    </w:lvl>
    <w:lvl w:ilvl="1" w:tplc="2350070C">
      <w:start w:val="1"/>
      <w:numFmt w:val="decimal"/>
      <w:lvlText w:val="%2."/>
      <w:lvlJc w:val="left"/>
      <w:pPr>
        <w:ind w:left="1950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41522E3D"/>
    <w:multiLevelType w:val="hybridMultilevel"/>
    <w:tmpl w:val="47C6DB10"/>
    <w:lvl w:ilvl="0" w:tplc="0419000F">
      <w:start w:val="1"/>
      <w:numFmt w:val="decimal"/>
      <w:lvlText w:val="%1."/>
      <w:lvlJc w:val="left"/>
      <w:pPr>
        <w:ind w:left="2430" w:hanging="360"/>
      </w:p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9">
    <w:nsid w:val="4404145D"/>
    <w:multiLevelType w:val="hybridMultilevel"/>
    <w:tmpl w:val="E706962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E82E51"/>
    <w:multiLevelType w:val="hybridMultilevel"/>
    <w:tmpl w:val="31BC6C2E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FE3543"/>
    <w:multiLevelType w:val="multilevel"/>
    <w:tmpl w:val="07D0FCA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88F3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9426EF8"/>
    <w:multiLevelType w:val="multilevel"/>
    <w:tmpl w:val="B2482934"/>
    <w:lvl w:ilvl="0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950" w:hanging="9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55" w:hanging="180"/>
      </w:pPr>
    </w:lvl>
    <w:lvl w:ilvl="3" w:tentative="1">
      <w:start w:val="1"/>
      <w:numFmt w:val="decimal"/>
      <w:lvlText w:val="%4."/>
      <w:lvlJc w:val="left"/>
      <w:pPr>
        <w:ind w:left="2775" w:hanging="360"/>
      </w:pPr>
    </w:lvl>
    <w:lvl w:ilvl="4" w:tentative="1">
      <w:start w:val="1"/>
      <w:numFmt w:val="lowerLetter"/>
      <w:lvlText w:val="%5."/>
      <w:lvlJc w:val="left"/>
      <w:pPr>
        <w:ind w:left="3495" w:hanging="360"/>
      </w:pPr>
    </w:lvl>
    <w:lvl w:ilvl="5" w:tentative="1">
      <w:start w:val="1"/>
      <w:numFmt w:val="lowerRoman"/>
      <w:lvlText w:val="%6."/>
      <w:lvlJc w:val="right"/>
      <w:pPr>
        <w:ind w:left="4215" w:hanging="180"/>
      </w:pPr>
    </w:lvl>
    <w:lvl w:ilvl="6" w:tentative="1">
      <w:start w:val="1"/>
      <w:numFmt w:val="decimal"/>
      <w:lvlText w:val="%7."/>
      <w:lvlJc w:val="left"/>
      <w:pPr>
        <w:ind w:left="4935" w:hanging="360"/>
      </w:pPr>
    </w:lvl>
    <w:lvl w:ilvl="7" w:tentative="1">
      <w:start w:val="1"/>
      <w:numFmt w:val="lowerLetter"/>
      <w:lvlText w:val="%8."/>
      <w:lvlJc w:val="left"/>
      <w:pPr>
        <w:ind w:left="5655" w:hanging="360"/>
      </w:pPr>
    </w:lvl>
    <w:lvl w:ilvl="8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>
    <w:nsid w:val="5B3B24C6"/>
    <w:multiLevelType w:val="hybridMultilevel"/>
    <w:tmpl w:val="11ECDFB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AE73E0"/>
    <w:multiLevelType w:val="hybridMultilevel"/>
    <w:tmpl w:val="5EB4910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7">
    <w:nsid w:val="5ECC022F"/>
    <w:multiLevelType w:val="hybridMultilevel"/>
    <w:tmpl w:val="DCEE4DE8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180A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091B66"/>
    <w:multiLevelType w:val="hybridMultilevel"/>
    <w:tmpl w:val="2268769A"/>
    <w:lvl w:ilvl="0" w:tplc="C780EE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806FA4"/>
    <w:multiLevelType w:val="multilevel"/>
    <w:tmpl w:val="5C64FD1A"/>
    <w:lvl w:ilvl="0">
      <w:start w:val="1"/>
      <w:numFmt w:val="decimal"/>
      <w:lvlText w:val="%1."/>
      <w:lvlJc w:val="left"/>
      <w:pPr>
        <w:ind w:left="1275" w:hanging="12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31">
    <w:nsid w:val="65D61A28"/>
    <w:multiLevelType w:val="hybridMultilevel"/>
    <w:tmpl w:val="33E42DD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F08C0"/>
    <w:multiLevelType w:val="hybridMultilevel"/>
    <w:tmpl w:val="CAAE1F4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857EB9"/>
    <w:multiLevelType w:val="multilevel"/>
    <w:tmpl w:val="A9BC0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904BC1"/>
    <w:multiLevelType w:val="hybridMultilevel"/>
    <w:tmpl w:val="D496F8E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CC6CC5"/>
    <w:multiLevelType w:val="hybridMultilevel"/>
    <w:tmpl w:val="046AD28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BF3DE7"/>
    <w:multiLevelType w:val="hybridMultilevel"/>
    <w:tmpl w:val="19202D3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812215"/>
    <w:multiLevelType w:val="multilevel"/>
    <w:tmpl w:val="4DE824B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8">
    <w:nsid w:val="7DE8048C"/>
    <w:multiLevelType w:val="hybridMultilevel"/>
    <w:tmpl w:val="5F7A535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E8713D"/>
    <w:multiLevelType w:val="hybridMultilevel"/>
    <w:tmpl w:val="0E787E1C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2"/>
  </w:num>
  <w:num w:numId="2">
    <w:abstractNumId w:val="6"/>
  </w:num>
  <w:num w:numId="3">
    <w:abstractNumId w:val="33"/>
  </w:num>
  <w:num w:numId="4">
    <w:abstractNumId w:val="2"/>
  </w:num>
  <w:num w:numId="5">
    <w:abstractNumId w:val="14"/>
  </w:num>
  <w:num w:numId="6">
    <w:abstractNumId w:val="21"/>
  </w:num>
  <w:num w:numId="7">
    <w:abstractNumId w:val="12"/>
  </w:num>
  <w:num w:numId="8">
    <w:abstractNumId w:val="26"/>
  </w:num>
  <w:num w:numId="9">
    <w:abstractNumId w:val="17"/>
  </w:num>
  <w:num w:numId="10">
    <w:abstractNumId w:val="1"/>
  </w:num>
  <w:num w:numId="11">
    <w:abstractNumId w:val="28"/>
  </w:num>
  <w:num w:numId="12">
    <w:abstractNumId w:val="7"/>
  </w:num>
  <w:num w:numId="13">
    <w:abstractNumId w:val="9"/>
  </w:num>
  <w:num w:numId="14">
    <w:abstractNumId w:val="32"/>
  </w:num>
  <w:num w:numId="15">
    <w:abstractNumId w:val="13"/>
  </w:num>
  <w:num w:numId="16">
    <w:abstractNumId w:val="31"/>
  </w:num>
  <w:num w:numId="17">
    <w:abstractNumId w:val="19"/>
  </w:num>
  <w:num w:numId="18">
    <w:abstractNumId w:val="10"/>
  </w:num>
  <w:num w:numId="19">
    <w:abstractNumId w:val="16"/>
  </w:num>
  <w:num w:numId="20">
    <w:abstractNumId w:val="20"/>
  </w:num>
  <w:num w:numId="21">
    <w:abstractNumId w:val="35"/>
  </w:num>
  <w:num w:numId="22">
    <w:abstractNumId w:val="23"/>
  </w:num>
  <w:num w:numId="23">
    <w:abstractNumId w:val="24"/>
  </w:num>
  <w:num w:numId="24">
    <w:abstractNumId w:val="29"/>
  </w:num>
  <w:num w:numId="25">
    <w:abstractNumId w:val="15"/>
  </w:num>
  <w:num w:numId="26">
    <w:abstractNumId w:val="0"/>
  </w:num>
  <w:num w:numId="27">
    <w:abstractNumId w:val="25"/>
  </w:num>
  <w:num w:numId="28">
    <w:abstractNumId w:val="36"/>
  </w:num>
  <w:num w:numId="29">
    <w:abstractNumId w:val="38"/>
  </w:num>
  <w:num w:numId="30">
    <w:abstractNumId w:val="34"/>
  </w:num>
  <w:num w:numId="31">
    <w:abstractNumId w:val="8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9"/>
  </w:num>
  <w:num w:numId="35">
    <w:abstractNumId w:val="18"/>
  </w:num>
  <w:num w:numId="36">
    <w:abstractNumId w:val="3"/>
  </w:num>
  <w:num w:numId="37">
    <w:abstractNumId w:val="11"/>
  </w:num>
  <w:num w:numId="38">
    <w:abstractNumId w:val="27"/>
  </w:num>
  <w:num w:numId="39">
    <w:abstractNumId w:val="5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6D2"/>
    <w:rsid w:val="00003253"/>
    <w:rsid w:val="00003A02"/>
    <w:rsid w:val="00004F81"/>
    <w:rsid w:val="00005E64"/>
    <w:rsid w:val="00007086"/>
    <w:rsid w:val="000078A1"/>
    <w:rsid w:val="00010C42"/>
    <w:rsid w:val="0001328F"/>
    <w:rsid w:val="00014ED3"/>
    <w:rsid w:val="00023B09"/>
    <w:rsid w:val="00023BE1"/>
    <w:rsid w:val="000254E7"/>
    <w:rsid w:val="000311BA"/>
    <w:rsid w:val="00032D15"/>
    <w:rsid w:val="00032E82"/>
    <w:rsid w:val="000340BF"/>
    <w:rsid w:val="000411B7"/>
    <w:rsid w:val="00041B40"/>
    <w:rsid w:val="00041BEA"/>
    <w:rsid w:val="00043029"/>
    <w:rsid w:val="00044F9A"/>
    <w:rsid w:val="00045FB2"/>
    <w:rsid w:val="000460C2"/>
    <w:rsid w:val="00052B61"/>
    <w:rsid w:val="000540ED"/>
    <w:rsid w:val="00054473"/>
    <w:rsid w:val="000637EE"/>
    <w:rsid w:val="00080C6C"/>
    <w:rsid w:val="00082FBF"/>
    <w:rsid w:val="00083401"/>
    <w:rsid w:val="00091687"/>
    <w:rsid w:val="000957F5"/>
    <w:rsid w:val="000A2694"/>
    <w:rsid w:val="000B2214"/>
    <w:rsid w:val="000B365D"/>
    <w:rsid w:val="000B5C2D"/>
    <w:rsid w:val="000C5E2C"/>
    <w:rsid w:val="000D2E8C"/>
    <w:rsid w:val="000D68DE"/>
    <w:rsid w:val="000E1E76"/>
    <w:rsid w:val="000E2C6A"/>
    <w:rsid w:val="000E3F34"/>
    <w:rsid w:val="000E4DD7"/>
    <w:rsid w:val="000E56E7"/>
    <w:rsid w:val="000E6B43"/>
    <w:rsid w:val="000F7A03"/>
    <w:rsid w:val="00101445"/>
    <w:rsid w:val="00101811"/>
    <w:rsid w:val="001040C3"/>
    <w:rsid w:val="0012239F"/>
    <w:rsid w:val="00122AD8"/>
    <w:rsid w:val="0012611C"/>
    <w:rsid w:val="001268D4"/>
    <w:rsid w:val="00135357"/>
    <w:rsid w:val="001360F3"/>
    <w:rsid w:val="00140272"/>
    <w:rsid w:val="0014258A"/>
    <w:rsid w:val="001434B5"/>
    <w:rsid w:val="00144B43"/>
    <w:rsid w:val="0014621D"/>
    <w:rsid w:val="001504F1"/>
    <w:rsid w:val="001508E3"/>
    <w:rsid w:val="00150FA2"/>
    <w:rsid w:val="0015177E"/>
    <w:rsid w:val="00153845"/>
    <w:rsid w:val="0015796E"/>
    <w:rsid w:val="001604DC"/>
    <w:rsid w:val="0017112F"/>
    <w:rsid w:val="0017190A"/>
    <w:rsid w:val="0017263B"/>
    <w:rsid w:val="001728F4"/>
    <w:rsid w:val="00177590"/>
    <w:rsid w:val="00181926"/>
    <w:rsid w:val="0019281E"/>
    <w:rsid w:val="00195359"/>
    <w:rsid w:val="0019570A"/>
    <w:rsid w:val="00196B45"/>
    <w:rsid w:val="0019700B"/>
    <w:rsid w:val="001A0DAC"/>
    <w:rsid w:val="001A2009"/>
    <w:rsid w:val="001A68F1"/>
    <w:rsid w:val="001C085D"/>
    <w:rsid w:val="001C1F8F"/>
    <w:rsid w:val="001C726B"/>
    <w:rsid w:val="001D28CB"/>
    <w:rsid w:val="001D6C8B"/>
    <w:rsid w:val="001E07F8"/>
    <w:rsid w:val="001E2ED3"/>
    <w:rsid w:val="001E70E7"/>
    <w:rsid w:val="001F419F"/>
    <w:rsid w:val="001F4D74"/>
    <w:rsid w:val="001F4E11"/>
    <w:rsid w:val="001F577D"/>
    <w:rsid w:val="001F7B32"/>
    <w:rsid w:val="00201CD0"/>
    <w:rsid w:val="00204C6D"/>
    <w:rsid w:val="00207239"/>
    <w:rsid w:val="00214645"/>
    <w:rsid w:val="00216D1B"/>
    <w:rsid w:val="0021709E"/>
    <w:rsid w:val="0021792C"/>
    <w:rsid w:val="00220C7C"/>
    <w:rsid w:val="00224B4D"/>
    <w:rsid w:val="0022791D"/>
    <w:rsid w:val="00231E72"/>
    <w:rsid w:val="00233248"/>
    <w:rsid w:val="00235547"/>
    <w:rsid w:val="00246E7C"/>
    <w:rsid w:val="00251311"/>
    <w:rsid w:val="00256554"/>
    <w:rsid w:val="002616C5"/>
    <w:rsid w:val="0026571E"/>
    <w:rsid w:val="00281B6C"/>
    <w:rsid w:val="00281D1F"/>
    <w:rsid w:val="00286BBF"/>
    <w:rsid w:val="0029255B"/>
    <w:rsid w:val="00292607"/>
    <w:rsid w:val="00293ED6"/>
    <w:rsid w:val="0029543B"/>
    <w:rsid w:val="00295517"/>
    <w:rsid w:val="002A2A75"/>
    <w:rsid w:val="002A766F"/>
    <w:rsid w:val="002B2E40"/>
    <w:rsid w:val="002B7ED9"/>
    <w:rsid w:val="002C0967"/>
    <w:rsid w:val="002C3913"/>
    <w:rsid w:val="002C4B07"/>
    <w:rsid w:val="002D12AD"/>
    <w:rsid w:val="002D2F9F"/>
    <w:rsid w:val="002D44E5"/>
    <w:rsid w:val="002D4867"/>
    <w:rsid w:val="002E5474"/>
    <w:rsid w:val="00304B6B"/>
    <w:rsid w:val="003066EB"/>
    <w:rsid w:val="00312705"/>
    <w:rsid w:val="00312B81"/>
    <w:rsid w:val="003236D5"/>
    <w:rsid w:val="00325378"/>
    <w:rsid w:val="00325608"/>
    <w:rsid w:val="003276C0"/>
    <w:rsid w:val="00333E6A"/>
    <w:rsid w:val="00335A45"/>
    <w:rsid w:val="0034489E"/>
    <w:rsid w:val="00344FB7"/>
    <w:rsid w:val="00352ED0"/>
    <w:rsid w:val="00356C17"/>
    <w:rsid w:val="003626F5"/>
    <w:rsid w:val="00362E19"/>
    <w:rsid w:val="00364960"/>
    <w:rsid w:val="00371744"/>
    <w:rsid w:val="003729C9"/>
    <w:rsid w:val="00375B09"/>
    <w:rsid w:val="00377BCA"/>
    <w:rsid w:val="003822FD"/>
    <w:rsid w:val="00386DDB"/>
    <w:rsid w:val="00397767"/>
    <w:rsid w:val="003979D8"/>
    <w:rsid w:val="003B62CD"/>
    <w:rsid w:val="003B7592"/>
    <w:rsid w:val="003B7E9D"/>
    <w:rsid w:val="003C42BD"/>
    <w:rsid w:val="003C48C4"/>
    <w:rsid w:val="003C554A"/>
    <w:rsid w:val="003C6752"/>
    <w:rsid w:val="003C7662"/>
    <w:rsid w:val="003C7E84"/>
    <w:rsid w:val="003D04F7"/>
    <w:rsid w:val="003D3439"/>
    <w:rsid w:val="003E3216"/>
    <w:rsid w:val="003E366B"/>
    <w:rsid w:val="003E3AB7"/>
    <w:rsid w:val="003E4CFB"/>
    <w:rsid w:val="003E5145"/>
    <w:rsid w:val="003E5459"/>
    <w:rsid w:val="003E7CEB"/>
    <w:rsid w:val="003F3CF8"/>
    <w:rsid w:val="003F40A2"/>
    <w:rsid w:val="003F60C9"/>
    <w:rsid w:val="003F647A"/>
    <w:rsid w:val="003F7706"/>
    <w:rsid w:val="004014FF"/>
    <w:rsid w:val="0040274D"/>
    <w:rsid w:val="004108B9"/>
    <w:rsid w:val="00416CD0"/>
    <w:rsid w:val="0041712D"/>
    <w:rsid w:val="00420985"/>
    <w:rsid w:val="00423DD8"/>
    <w:rsid w:val="00425C8A"/>
    <w:rsid w:val="00426046"/>
    <w:rsid w:val="00426D52"/>
    <w:rsid w:val="00430EC7"/>
    <w:rsid w:val="00433A66"/>
    <w:rsid w:val="00436A19"/>
    <w:rsid w:val="00443E6B"/>
    <w:rsid w:val="004457A3"/>
    <w:rsid w:val="0045719D"/>
    <w:rsid w:val="00463225"/>
    <w:rsid w:val="00471A2C"/>
    <w:rsid w:val="0047461C"/>
    <w:rsid w:val="00474B23"/>
    <w:rsid w:val="00480088"/>
    <w:rsid w:val="00482302"/>
    <w:rsid w:val="004823AF"/>
    <w:rsid w:val="00484DC8"/>
    <w:rsid w:val="004869FE"/>
    <w:rsid w:val="00494780"/>
    <w:rsid w:val="00497C7C"/>
    <w:rsid w:val="004A0ABD"/>
    <w:rsid w:val="004A0BBE"/>
    <w:rsid w:val="004A2642"/>
    <w:rsid w:val="004A4B5C"/>
    <w:rsid w:val="004A5E1F"/>
    <w:rsid w:val="004A61CD"/>
    <w:rsid w:val="004B42E2"/>
    <w:rsid w:val="004B66D6"/>
    <w:rsid w:val="004C2955"/>
    <w:rsid w:val="004C5C76"/>
    <w:rsid w:val="004C70B6"/>
    <w:rsid w:val="004D0198"/>
    <w:rsid w:val="004D06F0"/>
    <w:rsid w:val="004D13E6"/>
    <w:rsid w:val="004D7187"/>
    <w:rsid w:val="004E1496"/>
    <w:rsid w:val="004E29FE"/>
    <w:rsid w:val="004E3AC4"/>
    <w:rsid w:val="004E474D"/>
    <w:rsid w:val="004E5FA2"/>
    <w:rsid w:val="004E623C"/>
    <w:rsid w:val="004F64D3"/>
    <w:rsid w:val="00500C79"/>
    <w:rsid w:val="005015B8"/>
    <w:rsid w:val="00510B35"/>
    <w:rsid w:val="005113D0"/>
    <w:rsid w:val="00512BFD"/>
    <w:rsid w:val="00515E34"/>
    <w:rsid w:val="0051625A"/>
    <w:rsid w:val="005176C3"/>
    <w:rsid w:val="00520FE2"/>
    <w:rsid w:val="005223EF"/>
    <w:rsid w:val="005315F0"/>
    <w:rsid w:val="00540639"/>
    <w:rsid w:val="00543775"/>
    <w:rsid w:val="00544051"/>
    <w:rsid w:val="00545DBA"/>
    <w:rsid w:val="005465AB"/>
    <w:rsid w:val="00550822"/>
    <w:rsid w:val="00550EA3"/>
    <w:rsid w:val="00552105"/>
    <w:rsid w:val="00552C97"/>
    <w:rsid w:val="00560550"/>
    <w:rsid w:val="0057297C"/>
    <w:rsid w:val="00573EC9"/>
    <w:rsid w:val="00574E16"/>
    <w:rsid w:val="00591F74"/>
    <w:rsid w:val="005961DD"/>
    <w:rsid w:val="00596352"/>
    <w:rsid w:val="005A0D08"/>
    <w:rsid w:val="005A1431"/>
    <w:rsid w:val="005A2E56"/>
    <w:rsid w:val="005A31E7"/>
    <w:rsid w:val="005A5AD0"/>
    <w:rsid w:val="005A5DEB"/>
    <w:rsid w:val="005B2559"/>
    <w:rsid w:val="005C1B1B"/>
    <w:rsid w:val="005D7EE8"/>
    <w:rsid w:val="005E06B0"/>
    <w:rsid w:val="005E1ED2"/>
    <w:rsid w:val="005E2C37"/>
    <w:rsid w:val="005E31AD"/>
    <w:rsid w:val="005E4951"/>
    <w:rsid w:val="005E679E"/>
    <w:rsid w:val="00601E77"/>
    <w:rsid w:val="00602831"/>
    <w:rsid w:val="00610429"/>
    <w:rsid w:val="00613621"/>
    <w:rsid w:val="00616C51"/>
    <w:rsid w:val="00617B93"/>
    <w:rsid w:val="006210C9"/>
    <w:rsid w:val="0062308C"/>
    <w:rsid w:val="0063415D"/>
    <w:rsid w:val="00637A15"/>
    <w:rsid w:val="00641C7D"/>
    <w:rsid w:val="00643E69"/>
    <w:rsid w:val="006461BF"/>
    <w:rsid w:val="00650909"/>
    <w:rsid w:val="006510EB"/>
    <w:rsid w:val="00654989"/>
    <w:rsid w:val="00656DA2"/>
    <w:rsid w:val="006623C3"/>
    <w:rsid w:val="00664A83"/>
    <w:rsid w:val="00664E0E"/>
    <w:rsid w:val="00670A08"/>
    <w:rsid w:val="00673E62"/>
    <w:rsid w:val="0067558D"/>
    <w:rsid w:val="00675BED"/>
    <w:rsid w:val="00675E01"/>
    <w:rsid w:val="00680B49"/>
    <w:rsid w:val="006823DB"/>
    <w:rsid w:val="00682620"/>
    <w:rsid w:val="00682EB7"/>
    <w:rsid w:val="006856CE"/>
    <w:rsid w:val="00685857"/>
    <w:rsid w:val="006867FF"/>
    <w:rsid w:val="0069091B"/>
    <w:rsid w:val="00694F97"/>
    <w:rsid w:val="0069526D"/>
    <w:rsid w:val="006A03B5"/>
    <w:rsid w:val="006A04B4"/>
    <w:rsid w:val="006A0AF6"/>
    <w:rsid w:val="006A0F14"/>
    <w:rsid w:val="006A4643"/>
    <w:rsid w:val="006B3D5C"/>
    <w:rsid w:val="006B4A04"/>
    <w:rsid w:val="006B5322"/>
    <w:rsid w:val="006B6026"/>
    <w:rsid w:val="006B75E8"/>
    <w:rsid w:val="006C0906"/>
    <w:rsid w:val="006C37ED"/>
    <w:rsid w:val="006C50CD"/>
    <w:rsid w:val="006D45FD"/>
    <w:rsid w:val="006D4BAE"/>
    <w:rsid w:val="006E2DC1"/>
    <w:rsid w:val="006E736C"/>
    <w:rsid w:val="006F709D"/>
    <w:rsid w:val="00705425"/>
    <w:rsid w:val="00705B1C"/>
    <w:rsid w:val="0071311B"/>
    <w:rsid w:val="0071638B"/>
    <w:rsid w:val="00722780"/>
    <w:rsid w:val="00722D04"/>
    <w:rsid w:val="007310D8"/>
    <w:rsid w:val="00735ABC"/>
    <w:rsid w:val="007360B1"/>
    <w:rsid w:val="00741FAC"/>
    <w:rsid w:val="00742F03"/>
    <w:rsid w:val="007501CF"/>
    <w:rsid w:val="007506C3"/>
    <w:rsid w:val="00753504"/>
    <w:rsid w:val="007604D5"/>
    <w:rsid w:val="0077016C"/>
    <w:rsid w:val="0077460F"/>
    <w:rsid w:val="00774A3C"/>
    <w:rsid w:val="00776DCA"/>
    <w:rsid w:val="00777A70"/>
    <w:rsid w:val="00780C85"/>
    <w:rsid w:val="007820B7"/>
    <w:rsid w:val="007822F9"/>
    <w:rsid w:val="0078725E"/>
    <w:rsid w:val="0078786D"/>
    <w:rsid w:val="00791D80"/>
    <w:rsid w:val="0079634D"/>
    <w:rsid w:val="007A566A"/>
    <w:rsid w:val="007A6206"/>
    <w:rsid w:val="007B0062"/>
    <w:rsid w:val="007B23C7"/>
    <w:rsid w:val="007B3CB1"/>
    <w:rsid w:val="007C25A4"/>
    <w:rsid w:val="007D541D"/>
    <w:rsid w:val="007E01A5"/>
    <w:rsid w:val="007E29BE"/>
    <w:rsid w:val="007E52D1"/>
    <w:rsid w:val="007E5776"/>
    <w:rsid w:val="007E6B7E"/>
    <w:rsid w:val="007F4604"/>
    <w:rsid w:val="007F5E5E"/>
    <w:rsid w:val="007F75B6"/>
    <w:rsid w:val="00800541"/>
    <w:rsid w:val="00800672"/>
    <w:rsid w:val="008006BF"/>
    <w:rsid w:val="0080224B"/>
    <w:rsid w:val="008025FB"/>
    <w:rsid w:val="00803306"/>
    <w:rsid w:val="008116CE"/>
    <w:rsid w:val="00817833"/>
    <w:rsid w:val="008204A9"/>
    <w:rsid w:val="0082110A"/>
    <w:rsid w:val="00821E26"/>
    <w:rsid w:val="00822232"/>
    <w:rsid w:val="008272A5"/>
    <w:rsid w:val="00831AFF"/>
    <w:rsid w:val="00833845"/>
    <w:rsid w:val="00837F25"/>
    <w:rsid w:val="00844C1F"/>
    <w:rsid w:val="008550A9"/>
    <w:rsid w:val="00857B9C"/>
    <w:rsid w:val="00873FE5"/>
    <w:rsid w:val="00881FDF"/>
    <w:rsid w:val="008827E1"/>
    <w:rsid w:val="00883832"/>
    <w:rsid w:val="008874C3"/>
    <w:rsid w:val="008877EC"/>
    <w:rsid w:val="008959D6"/>
    <w:rsid w:val="0089707D"/>
    <w:rsid w:val="008A0B4B"/>
    <w:rsid w:val="008A13FB"/>
    <w:rsid w:val="008A42B9"/>
    <w:rsid w:val="008A7C06"/>
    <w:rsid w:val="008B5C68"/>
    <w:rsid w:val="008C56EE"/>
    <w:rsid w:val="008D0B2F"/>
    <w:rsid w:val="008D0B70"/>
    <w:rsid w:val="008D47A1"/>
    <w:rsid w:val="008D5D51"/>
    <w:rsid w:val="008D6D07"/>
    <w:rsid w:val="008D751B"/>
    <w:rsid w:val="008F26AB"/>
    <w:rsid w:val="008F5189"/>
    <w:rsid w:val="00906A78"/>
    <w:rsid w:val="00911790"/>
    <w:rsid w:val="00912DD3"/>
    <w:rsid w:val="0092239C"/>
    <w:rsid w:val="00923730"/>
    <w:rsid w:val="009248AE"/>
    <w:rsid w:val="009356D6"/>
    <w:rsid w:val="00935A32"/>
    <w:rsid w:val="009412F1"/>
    <w:rsid w:val="00947440"/>
    <w:rsid w:val="00950C92"/>
    <w:rsid w:val="009517BE"/>
    <w:rsid w:val="009602E8"/>
    <w:rsid w:val="009611FA"/>
    <w:rsid w:val="00964439"/>
    <w:rsid w:val="00972ABF"/>
    <w:rsid w:val="00972C06"/>
    <w:rsid w:val="0099720C"/>
    <w:rsid w:val="009972E5"/>
    <w:rsid w:val="009A2475"/>
    <w:rsid w:val="009A33BE"/>
    <w:rsid w:val="009A390A"/>
    <w:rsid w:val="009A53F6"/>
    <w:rsid w:val="009A573A"/>
    <w:rsid w:val="009A5E9A"/>
    <w:rsid w:val="009A7EBE"/>
    <w:rsid w:val="009B4A56"/>
    <w:rsid w:val="009C08A6"/>
    <w:rsid w:val="009C285D"/>
    <w:rsid w:val="009C4539"/>
    <w:rsid w:val="009D097A"/>
    <w:rsid w:val="009D1095"/>
    <w:rsid w:val="009D5963"/>
    <w:rsid w:val="009E6FC6"/>
    <w:rsid w:val="009F507E"/>
    <w:rsid w:val="009F5505"/>
    <w:rsid w:val="00A01921"/>
    <w:rsid w:val="00A048DE"/>
    <w:rsid w:val="00A101D0"/>
    <w:rsid w:val="00A145E8"/>
    <w:rsid w:val="00A15F3F"/>
    <w:rsid w:val="00A22B68"/>
    <w:rsid w:val="00A23A25"/>
    <w:rsid w:val="00A24A06"/>
    <w:rsid w:val="00A27D25"/>
    <w:rsid w:val="00A31C79"/>
    <w:rsid w:val="00A31FB6"/>
    <w:rsid w:val="00A33B3F"/>
    <w:rsid w:val="00A36391"/>
    <w:rsid w:val="00A3696B"/>
    <w:rsid w:val="00A37695"/>
    <w:rsid w:val="00A37E3A"/>
    <w:rsid w:val="00A426A7"/>
    <w:rsid w:val="00A44881"/>
    <w:rsid w:val="00A50602"/>
    <w:rsid w:val="00A5127D"/>
    <w:rsid w:val="00A51AE3"/>
    <w:rsid w:val="00A527D1"/>
    <w:rsid w:val="00A53B84"/>
    <w:rsid w:val="00A61B2D"/>
    <w:rsid w:val="00A70379"/>
    <w:rsid w:val="00A758DC"/>
    <w:rsid w:val="00A75FFF"/>
    <w:rsid w:val="00A7722E"/>
    <w:rsid w:val="00A91060"/>
    <w:rsid w:val="00A910D9"/>
    <w:rsid w:val="00A923ED"/>
    <w:rsid w:val="00A924C0"/>
    <w:rsid w:val="00A978E2"/>
    <w:rsid w:val="00A97E03"/>
    <w:rsid w:val="00AA10D8"/>
    <w:rsid w:val="00AA6921"/>
    <w:rsid w:val="00AB1D59"/>
    <w:rsid w:val="00AB6F47"/>
    <w:rsid w:val="00AB725D"/>
    <w:rsid w:val="00AC2A33"/>
    <w:rsid w:val="00AD10BB"/>
    <w:rsid w:val="00AD42BA"/>
    <w:rsid w:val="00AD5633"/>
    <w:rsid w:val="00AD597E"/>
    <w:rsid w:val="00AE0A0C"/>
    <w:rsid w:val="00AE5DC3"/>
    <w:rsid w:val="00AE64E8"/>
    <w:rsid w:val="00AE7E57"/>
    <w:rsid w:val="00AF7F8C"/>
    <w:rsid w:val="00B01134"/>
    <w:rsid w:val="00B05DD0"/>
    <w:rsid w:val="00B10C6F"/>
    <w:rsid w:val="00B12E34"/>
    <w:rsid w:val="00B23A4B"/>
    <w:rsid w:val="00B2549E"/>
    <w:rsid w:val="00B26400"/>
    <w:rsid w:val="00B26B50"/>
    <w:rsid w:val="00B30224"/>
    <w:rsid w:val="00B318FE"/>
    <w:rsid w:val="00B35608"/>
    <w:rsid w:val="00B45056"/>
    <w:rsid w:val="00B46083"/>
    <w:rsid w:val="00B542AD"/>
    <w:rsid w:val="00B637C3"/>
    <w:rsid w:val="00B66442"/>
    <w:rsid w:val="00B670EE"/>
    <w:rsid w:val="00B67C3D"/>
    <w:rsid w:val="00B72F33"/>
    <w:rsid w:val="00B750FB"/>
    <w:rsid w:val="00B761CB"/>
    <w:rsid w:val="00B77175"/>
    <w:rsid w:val="00B80479"/>
    <w:rsid w:val="00B8368E"/>
    <w:rsid w:val="00B932E5"/>
    <w:rsid w:val="00B93FC9"/>
    <w:rsid w:val="00B96DCB"/>
    <w:rsid w:val="00BA061B"/>
    <w:rsid w:val="00BB0AD6"/>
    <w:rsid w:val="00BB0D31"/>
    <w:rsid w:val="00BB0EE9"/>
    <w:rsid w:val="00BB4A1E"/>
    <w:rsid w:val="00BB592C"/>
    <w:rsid w:val="00BC00F5"/>
    <w:rsid w:val="00BC13E6"/>
    <w:rsid w:val="00BC25A8"/>
    <w:rsid w:val="00BD1B46"/>
    <w:rsid w:val="00BD2A6D"/>
    <w:rsid w:val="00BD6746"/>
    <w:rsid w:val="00BD7AFA"/>
    <w:rsid w:val="00BE05CA"/>
    <w:rsid w:val="00BE06CD"/>
    <w:rsid w:val="00BE2882"/>
    <w:rsid w:val="00BE2F53"/>
    <w:rsid w:val="00BE5C29"/>
    <w:rsid w:val="00BE60A6"/>
    <w:rsid w:val="00BF0606"/>
    <w:rsid w:val="00BF32D4"/>
    <w:rsid w:val="00BF504D"/>
    <w:rsid w:val="00BF53BE"/>
    <w:rsid w:val="00C0583F"/>
    <w:rsid w:val="00C21CA2"/>
    <w:rsid w:val="00C26AE7"/>
    <w:rsid w:val="00C3270B"/>
    <w:rsid w:val="00C371CE"/>
    <w:rsid w:val="00C420DA"/>
    <w:rsid w:val="00C43748"/>
    <w:rsid w:val="00C45E72"/>
    <w:rsid w:val="00C46D3B"/>
    <w:rsid w:val="00C51273"/>
    <w:rsid w:val="00C515E7"/>
    <w:rsid w:val="00C61687"/>
    <w:rsid w:val="00C62778"/>
    <w:rsid w:val="00C637A5"/>
    <w:rsid w:val="00C63ACF"/>
    <w:rsid w:val="00C70B47"/>
    <w:rsid w:val="00C71A7D"/>
    <w:rsid w:val="00C7201E"/>
    <w:rsid w:val="00C72DD6"/>
    <w:rsid w:val="00C74B6F"/>
    <w:rsid w:val="00C768B5"/>
    <w:rsid w:val="00C77D99"/>
    <w:rsid w:val="00C83A7D"/>
    <w:rsid w:val="00C85E0E"/>
    <w:rsid w:val="00C872E2"/>
    <w:rsid w:val="00C87C08"/>
    <w:rsid w:val="00C902A8"/>
    <w:rsid w:val="00C92076"/>
    <w:rsid w:val="00C922F8"/>
    <w:rsid w:val="00C92B3A"/>
    <w:rsid w:val="00C93272"/>
    <w:rsid w:val="00CA1053"/>
    <w:rsid w:val="00CA1915"/>
    <w:rsid w:val="00CB2356"/>
    <w:rsid w:val="00CB4206"/>
    <w:rsid w:val="00CB4EC4"/>
    <w:rsid w:val="00CB6EE2"/>
    <w:rsid w:val="00CC08D1"/>
    <w:rsid w:val="00CC0BED"/>
    <w:rsid w:val="00CC4844"/>
    <w:rsid w:val="00CD0B71"/>
    <w:rsid w:val="00CD1700"/>
    <w:rsid w:val="00CD2B91"/>
    <w:rsid w:val="00CD44B7"/>
    <w:rsid w:val="00CE148A"/>
    <w:rsid w:val="00CF48FF"/>
    <w:rsid w:val="00D01098"/>
    <w:rsid w:val="00D03F40"/>
    <w:rsid w:val="00D05616"/>
    <w:rsid w:val="00D126EF"/>
    <w:rsid w:val="00D126F9"/>
    <w:rsid w:val="00D12AB7"/>
    <w:rsid w:val="00D143C4"/>
    <w:rsid w:val="00D1618D"/>
    <w:rsid w:val="00D20655"/>
    <w:rsid w:val="00D2124F"/>
    <w:rsid w:val="00D21F29"/>
    <w:rsid w:val="00D307BF"/>
    <w:rsid w:val="00D32D6F"/>
    <w:rsid w:val="00D33AF7"/>
    <w:rsid w:val="00D34243"/>
    <w:rsid w:val="00D35C94"/>
    <w:rsid w:val="00D414E4"/>
    <w:rsid w:val="00D4275D"/>
    <w:rsid w:val="00D441E8"/>
    <w:rsid w:val="00D46CC5"/>
    <w:rsid w:val="00D46EF8"/>
    <w:rsid w:val="00D54F79"/>
    <w:rsid w:val="00D5552B"/>
    <w:rsid w:val="00D55CA3"/>
    <w:rsid w:val="00D579AF"/>
    <w:rsid w:val="00D629C5"/>
    <w:rsid w:val="00D66CCD"/>
    <w:rsid w:val="00D71F18"/>
    <w:rsid w:val="00D729BF"/>
    <w:rsid w:val="00D77644"/>
    <w:rsid w:val="00D81B33"/>
    <w:rsid w:val="00D836A8"/>
    <w:rsid w:val="00D84F38"/>
    <w:rsid w:val="00D9097D"/>
    <w:rsid w:val="00D91443"/>
    <w:rsid w:val="00D91AED"/>
    <w:rsid w:val="00D9346C"/>
    <w:rsid w:val="00D94A53"/>
    <w:rsid w:val="00D9510A"/>
    <w:rsid w:val="00D9560C"/>
    <w:rsid w:val="00DA0488"/>
    <w:rsid w:val="00DA05FA"/>
    <w:rsid w:val="00DA0F9D"/>
    <w:rsid w:val="00DA5845"/>
    <w:rsid w:val="00DB0842"/>
    <w:rsid w:val="00DB1DB2"/>
    <w:rsid w:val="00DB7322"/>
    <w:rsid w:val="00DC15FD"/>
    <w:rsid w:val="00DC3221"/>
    <w:rsid w:val="00DC5670"/>
    <w:rsid w:val="00DC75DC"/>
    <w:rsid w:val="00DD4F0A"/>
    <w:rsid w:val="00DD60B9"/>
    <w:rsid w:val="00DE3F9F"/>
    <w:rsid w:val="00DF1FEF"/>
    <w:rsid w:val="00DF3B4C"/>
    <w:rsid w:val="00DF4AFA"/>
    <w:rsid w:val="00E01681"/>
    <w:rsid w:val="00E0635F"/>
    <w:rsid w:val="00E0640B"/>
    <w:rsid w:val="00E11F79"/>
    <w:rsid w:val="00E120CB"/>
    <w:rsid w:val="00E144E9"/>
    <w:rsid w:val="00E17BB4"/>
    <w:rsid w:val="00E20963"/>
    <w:rsid w:val="00E22E94"/>
    <w:rsid w:val="00E23AED"/>
    <w:rsid w:val="00E23C5C"/>
    <w:rsid w:val="00E30FE9"/>
    <w:rsid w:val="00E3161B"/>
    <w:rsid w:val="00E35D17"/>
    <w:rsid w:val="00E36912"/>
    <w:rsid w:val="00E37539"/>
    <w:rsid w:val="00E37CD4"/>
    <w:rsid w:val="00E43299"/>
    <w:rsid w:val="00E469C3"/>
    <w:rsid w:val="00E50BED"/>
    <w:rsid w:val="00E5439D"/>
    <w:rsid w:val="00E550E0"/>
    <w:rsid w:val="00E57318"/>
    <w:rsid w:val="00E6026F"/>
    <w:rsid w:val="00E64687"/>
    <w:rsid w:val="00E87BB9"/>
    <w:rsid w:val="00E977B6"/>
    <w:rsid w:val="00EA0C36"/>
    <w:rsid w:val="00EA0CB7"/>
    <w:rsid w:val="00EA3230"/>
    <w:rsid w:val="00EB45B5"/>
    <w:rsid w:val="00EC2C3E"/>
    <w:rsid w:val="00EC6E19"/>
    <w:rsid w:val="00ED4769"/>
    <w:rsid w:val="00ED4EFA"/>
    <w:rsid w:val="00EE0829"/>
    <w:rsid w:val="00EE3490"/>
    <w:rsid w:val="00EE3CFA"/>
    <w:rsid w:val="00EF2198"/>
    <w:rsid w:val="00F016B9"/>
    <w:rsid w:val="00F03184"/>
    <w:rsid w:val="00F031A2"/>
    <w:rsid w:val="00F03B92"/>
    <w:rsid w:val="00F10BD2"/>
    <w:rsid w:val="00F126C9"/>
    <w:rsid w:val="00F12E66"/>
    <w:rsid w:val="00F15EB9"/>
    <w:rsid w:val="00F21333"/>
    <w:rsid w:val="00F309B6"/>
    <w:rsid w:val="00F320E1"/>
    <w:rsid w:val="00F34162"/>
    <w:rsid w:val="00F345FD"/>
    <w:rsid w:val="00F34D81"/>
    <w:rsid w:val="00F36E5A"/>
    <w:rsid w:val="00F4347A"/>
    <w:rsid w:val="00F469D2"/>
    <w:rsid w:val="00F506A8"/>
    <w:rsid w:val="00F53ECC"/>
    <w:rsid w:val="00F5578F"/>
    <w:rsid w:val="00F6052C"/>
    <w:rsid w:val="00F60DA3"/>
    <w:rsid w:val="00F6450B"/>
    <w:rsid w:val="00F7237B"/>
    <w:rsid w:val="00F76720"/>
    <w:rsid w:val="00F824B3"/>
    <w:rsid w:val="00F8407E"/>
    <w:rsid w:val="00F87C4A"/>
    <w:rsid w:val="00F9104B"/>
    <w:rsid w:val="00F92ACE"/>
    <w:rsid w:val="00F93966"/>
    <w:rsid w:val="00F94248"/>
    <w:rsid w:val="00FA0B0E"/>
    <w:rsid w:val="00FA6283"/>
    <w:rsid w:val="00FA62A0"/>
    <w:rsid w:val="00FB0596"/>
    <w:rsid w:val="00FB4D84"/>
    <w:rsid w:val="00FC0B05"/>
    <w:rsid w:val="00FC2CE2"/>
    <w:rsid w:val="00FC60D1"/>
    <w:rsid w:val="00FD26D2"/>
    <w:rsid w:val="00FE796B"/>
    <w:rsid w:val="00FF1362"/>
    <w:rsid w:val="00FF1D8A"/>
    <w:rsid w:val="00FF64F0"/>
    <w:rsid w:val="00F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uiPriority w:val="9"/>
    <w:qFormat/>
    <w:rsid w:val="00C63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No Spacing"/>
    <w:qFormat/>
    <w:rsid w:val="00FD26D2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FD26D2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FD26D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D26D2"/>
    <w:rPr>
      <w:shd w:val="clear" w:color="auto" w:fill="FFFFFF"/>
    </w:rPr>
  </w:style>
  <w:style w:type="character" w:customStyle="1" w:styleId="21">
    <w:name w:val="Основной текст (2) + Полужирный"/>
    <w:basedOn w:val="2"/>
    <w:rsid w:val="00FD26D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Gulim13pt-1pt">
    <w:name w:val="Основной текст (2) + Gulim;13 pt;Курсив;Интервал -1 pt"/>
    <w:basedOn w:val="2"/>
    <w:rsid w:val="00FD26D2"/>
    <w:rPr>
      <w:rFonts w:ascii="Gulim" w:eastAsia="Gulim" w:hAnsi="Gulim" w:cs="Gulim"/>
      <w:b/>
      <w:bCs/>
      <w:i/>
      <w:iCs/>
      <w:color w:val="000000"/>
      <w:spacing w:val="-20"/>
      <w:w w:val="100"/>
      <w:position w:val="0"/>
      <w:sz w:val="26"/>
      <w:szCs w:val="26"/>
      <w:lang w:val="ru-RU" w:eastAsia="ru-RU" w:bidi="ru-RU"/>
    </w:rPr>
  </w:style>
  <w:style w:type="character" w:customStyle="1" w:styleId="212pt">
    <w:name w:val="Основной текст (2) + 12 pt"/>
    <w:basedOn w:val="2"/>
    <w:rsid w:val="00FD26D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rdiaUPC16pt">
    <w:name w:val="Основной текст (2) + CordiaUPC;16 pt"/>
    <w:basedOn w:val="2"/>
    <w:rsid w:val="00FD26D2"/>
    <w:rPr>
      <w:rFonts w:ascii="CordiaUPC" w:eastAsia="CordiaUPC" w:hAnsi="CordiaUPC" w:cs="CordiaUPC"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26D2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FD26D2"/>
    <w:pPr>
      <w:widowControl w:val="0"/>
      <w:shd w:val="clear" w:color="auto" w:fill="FFFFFF"/>
      <w:spacing w:after="240" w:line="277" w:lineRule="exact"/>
      <w:ind w:firstLine="560"/>
    </w:pPr>
  </w:style>
  <w:style w:type="table" w:styleId="a6">
    <w:name w:val="Table Grid"/>
    <w:basedOn w:val="a1"/>
    <w:uiPriority w:val="59"/>
    <w:rsid w:val="00FD26D2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D26D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7">
    <w:name w:val="footnote text"/>
    <w:basedOn w:val="a"/>
    <w:link w:val="a8"/>
    <w:rsid w:val="00FD26D2"/>
    <w:rPr>
      <w:rFonts w:ascii="Calibri" w:hAnsi="Calibri"/>
      <w:lang w:eastAsia="en-US"/>
    </w:rPr>
  </w:style>
  <w:style w:type="character" w:customStyle="1" w:styleId="a8">
    <w:name w:val="Текст сноски Знак"/>
    <w:basedOn w:val="a0"/>
    <w:link w:val="a7"/>
    <w:rsid w:val="00FD26D2"/>
    <w:rPr>
      <w:rFonts w:ascii="Calibri" w:hAnsi="Calibri"/>
      <w:lang w:eastAsia="en-US"/>
    </w:rPr>
  </w:style>
  <w:style w:type="character" w:styleId="a9">
    <w:name w:val="footnote reference"/>
    <w:basedOn w:val="a0"/>
    <w:rsid w:val="00FD26D2"/>
    <w:rPr>
      <w:rFonts w:cs="Times New Roman"/>
      <w:vertAlign w:val="superscript"/>
    </w:rPr>
  </w:style>
  <w:style w:type="character" w:customStyle="1" w:styleId="aa">
    <w:name w:val="Основной текст с отступом Знак"/>
    <w:aliases w:val="Нумерованный список !! Знак,Надин стиль Знак"/>
    <w:basedOn w:val="a0"/>
    <w:link w:val="ab"/>
    <w:locked/>
    <w:rsid w:val="00FD26D2"/>
    <w:rPr>
      <w:sz w:val="28"/>
    </w:rPr>
  </w:style>
  <w:style w:type="paragraph" w:styleId="ab">
    <w:name w:val="Body Text Indent"/>
    <w:aliases w:val="Нумерованный список !!,Надин стиль"/>
    <w:basedOn w:val="a"/>
    <w:link w:val="aa"/>
    <w:unhideWhenUsed/>
    <w:rsid w:val="00FD26D2"/>
    <w:pPr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basedOn w:val="a0"/>
    <w:link w:val="ab"/>
    <w:uiPriority w:val="99"/>
    <w:rsid w:val="00FD26D2"/>
  </w:style>
  <w:style w:type="character" w:customStyle="1" w:styleId="ac">
    <w:name w:val="Основной текст_"/>
    <w:basedOn w:val="a0"/>
    <w:link w:val="12"/>
    <w:rsid w:val="00FD26D2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FD26D2"/>
    <w:pPr>
      <w:widowControl w:val="0"/>
      <w:shd w:val="clear" w:color="auto" w:fill="FFFFFF"/>
      <w:spacing w:line="389" w:lineRule="exact"/>
      <w:jc w:val="both"/>
    </w:pPr>
    <w:rPr>
      <w:rFonts w:ascii="Calibri" w:eastAsia="Calibri" w:hAnsi="Calibri" w:cs="Calibri"/>
      <w:sz w:val="27"/>
      <w:szCs w:val="27"/>
    </w:rPr>
  </w:style>
  <w:style w:type="paragraph" w:styleId="ad">
    <w:name w:val="Body Text"/>
    <w:basedOn w:val="a"/>
    <w:link w:val="ae"/>
    <w:uiPriority w:val="99"/>
    <w:unhideWhenUsed/>
    <w:rsid w:val="00FD26D2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FD26D2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D26D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D26D2"/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FD26D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FD26D2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D26D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D26D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3">
    <w:name w:val="Hyperlink"/>
    <w:basedOn w:val="a0"/>
    <w:uiPriority w:val="99"/>
    <w:unhideWhenUsed/>
    <w:rsid w:val="00FD26D2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D26D2"/>
    <w:rPr>
      <w:color w:val="800080"/>
      <w:u w:val="single"/>
    </w:rPr>
  </w:style>
  <w:style w:type="paragraph" w:customStyle="1" w:styleId="ConsPlusTitle">
    <w:name w:val="ConsPlusTitle"/>
    <w:rsid w:val="00FD26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5">
    <w:name w:val="Placeholder Text"/>
    <w:basedOn w:val="a0"/>
    <w:uiPriority w:val="99"/>
    <w:semiHidden/>
    <w:rsid w:val="0029551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C63ACF"/>
    <w:rPr>
      <w:b/>
      <w:bCs/>
      <w:kern w:val="36"/>
      <w:sz w:val="48"/>
      <w:szCs w:val="48"/>
    </w:rPr>
  </w:style>
  <w:style w:type="paragraph" w:styleId="af6">
    <w:name w:val="List Paragraph"/>
    <w:basedOn w:val="a"/>
    <w:uiPriority w:val="34"/>
    <w:qFormat/>
    <w:rsid w:val="00E23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729</TotalTime>
  <Pages>1</Pages>
  <Words>8978</Words>
  <Characters>51177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60035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admin</cp:lastModifiedBy>
  <cp:revision>17</cp:revision>
  <cp:lastPrinted>2022-07-08T08:31:00Z</cp:lastPrinted>
  <dcterms:created xsi:type="dcterms:W3CDTF">2022-03-14T13:02:00Z</dcterms:created>
  <dcterms:modified xsi:type="dcterms:W3CDTF">2022-07-14T05:10:00Z</dcterms:modified>
</cp:coreProperties>
</file>