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C27AD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2634615</wp:posOffset>
                  </wp:positionH>
                  <wp:positionV relativeFrom="paragraph">
                    <wp:posOffset>0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9A626A">
        <w:rPr>
          <w:sz w:val="24"/>
        </w:rPr>
        <w:t>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196363">
        <w:rPr>
          <w:b/>
          <w:sz w:val="32"/>
        </w:rPr>
        <w:t xml:space="preserve"> </w:t>
      </w:r>
      <w:r w:rsidR="007F7FA0">
        <w:rPr>
          <w:b/>
          <w:sz w:val="32"/>
        </w:rPr>
        <w:t>(проект)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291DFE">
        <w:rPr>
          <w:sz w:val="24"/>
        </w:rPr>
        <w:t xml:space="preserve"> </w:t>
      </w:r>
      <w:r w:rsidR="007F7FA0">
        <w:rPr>
          <w:sz w:val="24"/>
        </w:rPr>
        <w:t xml:space="preserve">             </w:t>
      </w:r>
      <w:r w:rsidR="00942EBD">
        <w:rPr>
          <w:sz w:val="24"/>
        </w:rPr>
        <w:t xml:space="preserve">   </w:t>
      </w:r>
      <w:r w:rsidR="00291DFE">
        <w:rPr>
          <w:sz w:val="24"/>
        </w:rPr>
        <w:t xml:space="preserve"> </w:t>
      </w:r>
      <w:r>
        <w:rPr>
          <w:sz w:val="24"/>
        </w:rPr>
        <w:t>№</w:t>
      </w:r>
      <w:r w:rsidR="00291DFE">
        <w:rPr>
          <w:sz w:val="24"/>
        </w:rPr>
        <w:t xml:space="preserve"> </w:t>
      </w:r>
      <w:r w:rsidR="007F7FA0">
        <w:rPr>
          <w:sz w:val="24"/>
        </w:rPr>
        <w:t xml:space="preserve"> </w:t>
      </w:r>
    </w:p>
    <w:p w:rsidR="00C43748" w:rsidRDefault="00C43748">
      <w:pPr>
        <w:rPr>
          <w:sz w:val="24"/>
        </w:rPr>
      </w:pPr>
    </w:p>
    <w:p w:rsidR="009A626A" w:rsidRPr="00963ACB" w:rsidRDefault="009A626A" w:rsidP="009A626A">
      <w:pPr>
        <w:widowControl w:val="0"/>
        <w:ind w:right="-1"/>
        <w:jc w:val="center"/>
        <w:rPr>
          <w:color w:val="000000"/>
          <w:sz w:val="24"/>
          <w:szCs w:val="24"/>
        </w:rPr>
      </w:pPr>
      <w:r w:rsidRPr="00963ACB">
        <w:rPr>
          <w:color w:val="000000"/>
          <w:sz w:val="24"/>
          <w:szCs w:val="24"/>
        </w:rPr>
        <w:t>О внесении изменений в постановление администрации Ленинского муниципального</w:t>
      </w:r>
      <w:r>
        <w:rPr>
          <w:color w:val="000000"/>
          <w:sz w:val="24"/>
          <w:szCs w:val="24"/>
        </w:rPr>
        <w:t xml:space="preserve"> </w:t>
      </w:r>
      <w:r w:rsidRPr="00963ACB">
        <w:rPr>
          <w:color w:val="000000"/>
          <w:sz w:val="24"/>
          <w:szCs w:val="24"/>
        </w:rPr>
        <w:t xml:space="preserve">района </w:t>
      </w:r>
      <w:r w:rsidRPr="00963ACB">
        <w:rPr>
          <w:sz w:val="24"/>
          <w:szCs w:val="24"/>
        </w:rPr>
        <w:t>от 16.10.2017 № 493</w:t>
      </w:r>
      <w:r w:rsidRPr="00963ACB">
        <w:rPr>
          <w:color w:val="000000"/>
          <w:sz w:val="24"/>
          <w:szCs w:val="24"/>
        </w:rPr>
        <w:t xml:space="preserve"> «Об утверждении муниципальной программы</w:t>
      </w:r>
    </w:p>
    <w:p w:rsidR="009A626A" w:rsidRPr="00963ACB" w:rsidRDefault="009A626A" w:rsidP="009A626A">
      <w:pPr>
        <w:widowControl w:val="0"/>
        <w:ind w:right="-1"/>
        <w:jc w:val="center"/>
        <w:rPr>
          <w:color w:val="000000"/>
          <w:sz w:val="24"/>
          <w:szCs w:val="24"/>
        </w:rPr>
      </w:pPr>
      <w:r w:rsidRPr="00963ACB">
        <w:rPr>
          <w:color w:val="000000"/>
          <w:sz w:val="24"/>
          <w:szCs w:val="24"/>
        </w:rPr>
        <w:t>«Повышение безопасности дорожного движения в Ленинском муниципальном районе»</w:t>
      </w:r>
    </w:p>
    <w:p w:rsidR="009A626A" w:rsidRDefault="009A626A" w:rsidP="009A626A">
      <w:pPr>
        <w:widowControl w:val="0"/>
        <w:jc w:val="center"/>
        <w:rPr>
          <w:sz w:val="28"/>
          <w:szCs w:val="28"/>
        </w:rPr>
      </w:pPr>
    </w:p>
    <w:p w:rsidR="0013578C" w:rsidRPr="0013578C" w:rsidRDefault="0013578C" w:rsidP="00626CEF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F7FA0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7F7FA0" w:rsidRPr="007F7FA0">
        <w:rPr>
          <w:rFonts w:ascii="Times New Roman" w:hAnsi="Times New Roman"/>
          <w:b w:val="0"/>
          <w:sz w:val="28"/>
          <w:szCs w:val="28"/>
        </w:rPr>
        <w:t xml:space="preserve"> Государственн</w:t>
      </w:r>
      <w:r w:rsidR="00626CEF">
        <w:rPr>
          <w:rFonts w:ascii="Times New Roman" w:hAnsi="Times New Roman"/>
          <w:b w:val="0"/>
          <w:sz w:val="28"/>
          <w:szCs w:val="28"/>
        </w:rPr>
        <w:t>ой</w:t>
      </w:r>
      <w:r w:rsidR="007F7FA0" w:rsidRPr="007F7FA0">
        <w:rPr>
          <w:rFonts w:ascii="Times New Roman" w:hAnsi="Times New Roman"/>
          <w:b w:val="0"/>
          <w:sz w:val="28"/>
          <w:szCs w:val="28"/>
        </w:rPr>
        <w:t xml:space="preserve"> программ</w:t>
      </w:r>
      <w:r w:rsidR="00626CEF">
        <w:rPr>
          <w:rFonts w:ascii="Times New Roman" w:hAnsi="Times New Roman"/>
          <w:b w:val="0"/>
          <w:sz w:val="28"/>
          <w:szCs w:val="28"/>
        </w:rPr>
        <w:t>ой</w:t>
      </w:r>
      <w:r w:rsidR="007F7FA0" w:rsidRPr="007F7FA0">
        <w:rPr>
          <w:rFonts w:ascii="Times New Roman" w:hAnsi="Times New Roman"/>
          <w:b w:val="0"/>
          <w:sz w:val="28"/>
          <w:szCs w:val="28"/>
        </w:rPr>
        <w:t xml:space="preserve"> Волгоградской о</w:t>
      </w:r>
      <w:r w:rsidR="007F7FA0" w:rsidRPr="007F7FA0">
        <w:rPr>
          <w:rFonts w:ascii="Times New Roman" w:hAnsi="Times New Roman"/>
          <w:b w:val="0"/>
          <w:sz w:val="28"/>
          <w:szCs w:val="28"/>
        </w:rPr>
        <w:t>б</w:t>
      </w:r>
      <w:r w:rsidR="007F7FA0" w:rsidRPr="007F7FA0">
        <w:rPr>
          <w:rFonts w:ascii="Times New Roman" w:hAnsi="Times New Roman"/>
          <w:b w:val="0"/>
          <w:sz w:val="28"/>
          <w:szCs w:val="28"/>
        </w:rPr>
        <w:t>ласти "Развитие транспортной системы и обеспечение безопасности д</w:t>
      </w:r>
      <w:r w:rsidR="007F7FA0" w:rsidRPr="007F7FA0">
        <w:rPr>
          <w:rFonts w:ascii="Times New Roman" w:hAnsi="Times New Roman"/>
          <w:b w:val="0"/>
          <w:sz w:val="28"/>
          <w:szCs w:val="28"/>
        </w:rPr>
        <w:t>о</w:t>
      </w:r>
      <w:r w:rsidR="007F7FA0" w:rsidRPr="007F7FA0">
        <w:rPr>
          <w:rFonts w:ascii="Times New Roman" w:hAnsi="Times New Roman"/>
          <w:b w:val="0"/>
          <w:sz w:val="28"/>
          <w:szCs w:val="28"/>
        </w:rPr>
        <w:t>рожного движения в Волгоградской области", утвержденной постановл</w:t>
      </w:r>
      <w:r w:rsidR="007F7FA0" w:rsidRPr="007F7FA0">
        <w:rPr>
          <w:rFonts w:ascii="Times New Roman" w:hAnsi="Times New Roman"/>
          <w:b w:val="0"/>
          <w:sz w:val="28"/>
          <w:szCs w:val="28"/>
        </w:rPr>
        <w:t>е</w:t>
      </w:r>
      <w:r w:rsidR="007F7FA0" w:rsidRPr="007F7FA0">
        <w:rPr>
          <w:rFonts w:ascii="Times New Roman" w:hAnsi="Times New Roman"/>
          <w:b w:val="0"/>
          <w:sz w:val="28"/>
          <w:szCs w:val="28"/>
        </w:rPr>
        <w:t>нием а</w:t>
      </w:r>
      <w:r w:rsidR="007F7FA0" w:rsidRPr="007F7FA0">
        <w:rPr>
          <w:rFonts w:ascii="Times New Roman" w:hAnsi="Times New Roman"/>
          <w:b w:val="0"/>
          <w:sz w:val="28"/>
          <w:szCs w:val="28"/>
        </w:rPr>
        <w:t>д</w:t>
      </w:r>
      <w:r w:rsidR="007F7FA0" w:rsidRPr="007F7FA0">
        <w:rPr>
          <w:rFonts w:ascii="Times New Roman" w:hAnsi="Times New Roman"/>
          <w:b w:val="0"/>
          <w:sz w:val="28"/>
          <w:szCs w:val="28"/>
        </w:rPr>
        <w:t xml:space="preserve">министрации Волгоградской </w:t>
      </w:r>
      <w:r w:rsidR="007F7FA0" w:rsidRPr="00626CEF">
        <w:rPr>
          <w:rFonts w:ascii="Times New Roman" w:hAnsi="Times New Roman"/>
          <w:b w:val="0"/>
          <w:sz w:val="28"/>
          <w:szCs w:val="28"/>
        </w:rPr>
        <w:t xml:space="preserve">области </w:t>
      </w:r>
      <w:hyperlink r:id="rId9" w:history="1">
        <w:r w:rsidR="007F7FA0" w:rsidRPr="00626CEF">
          <w:rPr>
            <w:rStyle w:val="af0"/>
            <w:rFonts w:ascii="Times New Roman" w:hAnsi="Times New Roman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от 23 января 2017 года N 16-п</w:t>
        </w:r>
      </w:hyperlink>
      <w:r w:rsidR="007F7FA0" w:rsidRPr="00626CEF">
        <w:rPr>
          <w:rFonts w:ascii="Times New Roman" w:hAnsi="Times New Roman"/>
          <w:b w:val="0"/>
          <w:sz w:val="28"/>
          <w:szCs w:val="28"/>
        </w:rPr>
        <w:t>, реше</w:t>
      </w:r>
      <w:r w:rsidR="00626CEF">
        <w:rPr>
          <w:rFonts w:ascii="Times New Roman" w:hAnsi="Times New Roman"/>
          <w:b w:val="0"/>
          <w:sz w:val="28"/>
          <w:szCs w:val="28"/>
        </w:rPr>
        <w:t>н</w:t>
      </w:r>
      <w:r w:rsidR="007F7FA0" w:rsidRPr="00626CEF">
        <w:rPr>
          <w:rFonts w:ascii="Times New Roman" w:hAnsi="Times New Roman"/>
          <w:b w:val="0"/>
          <w:sz w:val="28"/>
          <w:szCs w:val="28"/>
        </w:rPr>
        <w:t>ием Ленинской районной Думы Волгоградской</w:t>
      </w:r>
      <w:r w:rsidR="007F7FA0">
        <w:rPr>
          <w:rFonts w:ascii="Times New Roman" w:hAnsi="Times New Roman"/>
          <w:b w:val="0"/>
          <w:sz w:val="28"/>
          <w:szCs w:val="28"/>
        </w:rPr>
        <w:t xml:space="preserve"> области </w:t>
      </w:r>
      <w:r w:rsidR="00626CEF" w:rsidRPr="00626CEF">
        <w:rPr>
          <w:rFonts w:ascii="Times New Roman" w:hAnsi="Times New Roman"/>
          <w:b w:val="0"/>
          <w:color w:val="000000"/>
          <w:sz w:val="28"/>
          <w:szCs w:val="28"/>
        </w:rPr>
        <w:t>от 6 апр</w:t>
      </w:r>
      <w:r w:rsidR="00626CEF" w:rsidRPr="00626CEF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626CEF" w:rsidRPr="00626CEF">
        <w:rPr>
          <w:rFonts w:ascii="Times New Roman" w:hAnsi="Times New Roman"/>
          <w:b w:val="0"/>
          <w:color w:val="000000"/>
          <w:sz w:val="28"/>
          <w:szCs w:val="28"/>
        </w:rPr>
        <w:t>ля 2020 г. № 92/350</w:t>
      </w:r>
      <w:r w:rsidR="00626CE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26CEF">
        <w:rPr>
          <w:rFonts w:ascii="Times New Roman" w:hAnsi="Times New Roman"/>
          <w:b w:val="0"/>
          <w:sz w:val="28"/>
          <w:szCs w:val="28"/>
        </w:rPr>
        <w:t>«</w:t>
      </w:r>
      <w:r w:rsidR="00626CEF" w:rsidRPr="0013578C">
        <w:rPr>
          <w:rFonts w:ascii="Times New Roman" w:hAnsi="Times New Roman"/>
          <w:b w:val="0"/>
          <w:sz w:val="28"/>
          <w:szCs w:val="28"/>
        </w:rPr>
        <w:t>О внесении изменений в решение Ленинской райо</w:t>
      </w:r>
      <w:r w:rsidR="00626CEF" w:rsidRPr="0013578C">
        <w:rPr>
          <w:rFonts w:ascii="Times New Roman" w:hAnsi="Times New Roman"/>
          <w:b w:val="0"/>
          <w:sz w:val="28"/>
          <w:szCs w:val="28"/>
        </w:rPr>
        <w:t>н</w:t>
      </w:r>
      <w:r w:rsidR="00626CEF" w:rsidRPr="0013578C">
        <w:rPr>
          <w:rFonts w:ascii="Times New Roman" w:hAnsi="Times New Roman"/>
          <w:b w:val="0"/>
          <w:sz w:val="28"/>
          <w:szCs w:val="28"/>
        </w:rPr>
        <w:t>ной Думы от 18.12.2019 № 88/331 «О бюджете Ленинского муниципальн</w:t>
      </w:r>
      <w:r w:rsidR="00626CEF" w:rsidRPr="0013578C">
        <w:rPr>
          <w:rFonts w:ascii="Times New Roman" w:hAnsi="Times New Roman"/>
          <w:b w:val="0"/>
          <w:sz w:val="28"/>
          <w:szCs w:val="28"/>
        </w:rPr>
        <w:t>о</w:t>
      </w:r>
      <w:r w:rsidR="00626CEF" w:rsidRPr="0013578C">
        <w:rPr>
          <w:rFonts w:ascii="Times New Roman" w:hAnsi="Times New Roman"/>
          <w:b w:val="0"/>
          <w:sz w:val="28"/>
          <w:szCs w:val="28"/>
        </w:rPr>
        <w:t>го района на 2020 год и на плановый период 2021 и 2022 годов</w:t>
      </w:r>
      <w:r w:rsidR="006873AD">
        <w:rPr>
          <w:rFonts w:ascii="Times New Roman" w:hAnsi="Times New Roman"/>
          <w:b w:val="0"/>
          <w:sz w:val="28"/>
          <w:szCs w:val="28"/>
        </w:rPr>
        <w:t>»</w:t>
      </w:r>
      <w:r w:rsidR="007F7FA0" w:rsidRPr="007F7FA0">
        <w:rPr>
          <w:rFonts w:ascii="Times New Roman" w:hAnsi="Times New Roman"/>
          <w:b w:val="0"/>
          <w:sz w:val="28"/>
          <w:szCs w:val="28"/>
        </w:rPr>
        <w:t>,</w:t>
      </w:r>
      <w:r w:rsidR="00626CEF">
        <w:rPr>
          <w:rFonts w:ascii="Times New Roman" w:hAnsi="Times New Roman"/>
          <w:b w:val="0"/>
          <w:sz w:val="28"/>
          <w:szCs w:val="28"/>
        </w:rPr>
        <w:t xml:space="preserve"> </w:t>
      </w:r>
      <w:r w:rsidR="006873AD" w:rsidRPr="00626CEF">
        <w:rPr>
          <w:rFonts w:ascii="Times New Roman" w:hAnsi="Times New Roman"/>
          <w:b w:val="0"/>
          <w:sz w:val="28"/>
          <w:szCs w:val="28"/>
        </w:rPr>
        <w:t>реше</w:t>
      </w:r>
      <w:r w:rsidR="006873AD">
        <w:rPr>
          <w:rFonts w:ascii="Times New Roman" w:hAnsi="Times New Roman"/>
          <w:b w:val="0"/>
          <w:sz w:val="28"/>
          <w:szCs w:val="28"/>
        </w:rPr>
        <w:t>н</w:t>
      </w:r>
      <w:r w:rsidR="006873AD" w:rsidRPr="00626CEF">
        <w:rPr>
          <w:rFonts w:ascii="Times New Roman" w:hAnsi="Times New Roman"/>
          <w:b w:val="0"/>
          <w:sz w:val="28"/>
          <w:szCs w:val="28"/>
        </w:rPr>
        <w:t>ием Ленинской районной Думы Волгоградской</w:t>
      </w:r>
      <w:r w:rsidR="006873AD">
        <w:rPr>
          <w:rFonts w:ascii="Times New Roman" w:hAnsi="Times New Roman"/>
          <w:b w:val="0"/>
          <w:sz w:val="28"/>
          <w:szCs w:val="28"/>
        </w:rPr>
        <w:t xml:space="preserve"> области </w:t>
      </w:r>
      <w:r w:rsidR="006873AD" w:rsidRPr="00626CEF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6873AD">
        <w:rPr>
          <w:rFonts w:ascii="Times New Roman" w:hAnsi="Times New Roman"/>
          <w:b w:val="0"/>
          <w:color w:val="000000"/>
          <w:sz w:val="28"/>
          <w:szCs w:val="28"/>
        </w:rPr>
        <w:t>___________</w:t>
      </w:r>
      <w:r w:rsidR="006873AD" w:rsidRPr="00626CEF">
        <w:rPr>
          <w:rFonts w:ascii="Times New Roman" w:hAnsi="Times New Roman"/>
          <w:b w:val="0"/>
          <w:color w:val="000000"/>
          <w:sz w:val="28"/>
          <w:szCs w:val="28"/>
        </w:rPr>
        <w:t xml:space="preserve"> г. № </w:t>
      </w:r>
      <w:r w:rsidR="006873AD">
        <w:rPr>
          <w:rFonts w:ascii="Times New Roman" w:hAnsi="Times New Roman"/>
          <w:b w:val="0"/>
          <w:color w:val="000000"/>
          <w:sz w:val="28"/>
          <w:szCs w:val="28"/>
        </w:rPr>
        <w:t xml:space="preserve">___ </w:t>
      </w:r>
      <w:r w:rsidR="006873AD">
        <w:rPr>
          <w:rFonts w:ascii="Times New Roman" w:hAnsi="Times New Roman"/>
          <w:b w:val="0"/>
          <w:sz w:val="28"/>
          <w:szCs w:val="28"/>
        </w:rPr>
        <w:t>«</w:t>
      </w:r>
      <w:r w:rsidR="006873AD" w:rsidRPr="0013578C">
        <w:rPr>
          <w:rFonts w:ascii="Times New Roman" w:hAnsi="Times New Roman"/>
          <w:b w:val="0"/>
          <w:sz w:val="28"/>
          <w:szCs w:val="28"/>
        </w:rPr>
        <w:t>О внесении изменений в решение Ленинской районной Думы от 18.12.2019 № 88/331 «О бюджете Ленинского муниципальн</w:t>
      </w:r>
      <w:r w:rsidR="006873AD" w:rsidRPr="0013578C">
        <w:rPr>
          <w:rFonts w:ascii="Times New Roman" w:hAnsi="Times New Roman"/>
          <w:b w:val="0"/>
          <w:sz w:val="28"/>
          <w:szCs w:val="28"/>
        </w:rPr>
        <w:t>о</w:t>
      </w:r>
      <w:r w:rsidR="006873AD" w:rsidRPr="0013578C">
        <w:rPr>
          <w:rFonts w:ascii="Times New Roman" w:hAnsi="Times New Roman"/>
          <w:b w:val="0"/>
          <w:sz w:val="28"/>
          <w:szCs w:val="28"/>
        </w:rPr>
        <w:t>го района на 2020 год и на плановый период 2021 и 2022 годов</w:t>
      </w:r>
      <w:r w:rsidR="006873AD">
        <w:rPr>
          <w:rFonts w:ascii="Times New Roman" w:hAnsi="Times New Roman"/>
          <w:b w:val="0"/>
          <w:sz w:val="28"/>
          <w:szCs w:val="28"/>
        </w:rPr>
        <w:t xml:space="preserve">» </w:t>
      </w:r>
      <w:r w:rsidRPr="0013578C">
        <w:rPr>
          <w:rFonts w:ascii="Times New Roman" w:hAnsi="Times New Roman"/>
          <w:b w:val="0"/>
          <w:sz w:val="28"/>
          <w:szCs w:val="28"/>
        </w:rPr>
        <w:t>руководствуясь Уст</w:t>
      </w:r>
      <w:r w:rsidRPr="0013578C">
        <w:rPr>
          <w:rFonts w:ascii="Times New Roman" w:hAnsi="Times New Roman"/>
          <w:b w:val="0"/>
          <w:sz w:val="28"/>
          <w:szCs w:val="28"/>
        </w:rPr>
        <w:t>а</w:t>
      </w:r>
      <w:r w:rsidRPr="0013578C">
        <w:rPr>
          <w:rFonts w:ascii="Times New Roman" w:hAnsi="Times New Roman"/>
          <w:b w:val="0"/>
          <w:sz w:val="28"/>
          <w:szCs w:val="28"/>
        </w:rPr>
        <w:t>вом Ленинского муниципального района Волгоградской о</w:t>
      </w:r>
      <w:r w:rsidRPr="0013578C">
        <w:rPr>
          <w:rFonts w:ascii="Times New Roman" w:hAnsi="Times New Roman"/>
          <w:b w:val="0"/>
          <w:sz w:val="28"/>
          <w:szCs w:val="28"/>
        </w:rPr>
        <w:t>б</w:t>
      </w:r>
      <w:r w:rsidRPr="0013578C">
        <w:rPr>
          <w:rFonts w:ascii="Times New Roman" w:hAnsi="Times New Roman"/>
          <w:b w:val="0"/>
          <w:sz w:val="28"/>
          <w:szCs w:val="28"/>
        </w:rPr>
        <w:t>ласти,</w:t>
      </w:r>
    </w:p>
    <w:p w:rsidR="009A626A" w:rsidRDefault="009A626A" w:rsidP="00291DFE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21CA2" w:rsidRDefault="006F709D" w:rsidP="00291DFE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9A626A">
        <w:rPr>
          <w:b/>
          <w:sz w:val="28"/>
          <w:szCs w:val="28"/>
        </w:rPr>
        <w:t>Ю</w:t>
      </w:r>
      <w:r w:rsidR="00C21CA2" w:rsidRPr="00C21CA2">
        <w:rPr>
          <w:b/>
          <w:sz w:val="28"/>
          <w:szCs w:val="28"/>
        </w:rPr>
        <w:t>:</w:t>
      </w:r>
    </w:p>
    <w:p w:rsidR="00D72020" w:rsidRDefault="00D72020" w:rsidP="00291DFE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A626A" w:rsidRPr="00963ACB" w:rsidRDefault="009A626A" w:rsidP="00291DF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63ACB">
        <w:rPr>
          <w:color w:val="000000"/>
          <w:sz w:val="28"/>
          <w:szCs w:val="28"/>
        </w:rPr>
        <w:t>Внести в муниципальную программу Ленинского муниципального района «Повышение безопасности дорожного движения в Ленинском м</w:t>
      </w:r>
      <w:r w:rsidRPr="00963ACB">
        <w:rPr>
          <w:color w:val="000000"/>
          <w:sz w:val="28"/>
          <w:szCs w:val="28"/>
        </w:rPr>
        <w:t>у</w:t>
      </w:r>
      <w:r w:rsidRPr="00963ACB">
        <w:rPr>
          <w:color w:val="000000"/>
          <w:sz w:val="28"/>
          <w:szCs w:val="28"/>
        </w:rPr>
        <w:t>ниципальном районе», утвержденную постановлением администрации Л</w:t>
      </w:r>
      <w:r w:rsidRPr="00963ACB">
        <w:rPr>
          <w:color w:val="000000"/>
          <w:sz w:val="28"/>
          <w:szCs w:val="28"/>
        </w:rPr>
        <w:t>е</w:t>
      </w:r>
      <w:r w:rsidRPr="00963ACB">
        <w:rPr>
          <w:color w:val="000000"/>
          <w:sz w:val="28"/>
          <w:szCs w:val="28"/>
        </w:rPr>
        <w:t xml:space="preserve">нинского муниципального района от </w:t>
      </w:r>
      <w:r w:rsidRPr="00963ACB">
        <w:rPr>
          <w:sz w:val="28"/>
          <w:szCs w:val="28"/>
        </w:rPr>
        <w:t>16.10.2017 № 493</w:t>
      </w:r>
      <w:r w:rsidRPr="00963ACB">
        <w:rPr>
          <w:color w:val="000000"/>
          <w:sz w:val="28"/>
          <w:szCs w:val="28"/>
        </w:rPr>
        <w:t xml:space="preserve"> «Об утверждении муниципальной программы «Повышение безопасности дорожного движ</w:t>
      </w:r>
      <w:r w:rsidRPr="00963ACB">
        <w:rPr>
          <w:color w:val="000000"/>
          <w:sz w:val="28"/>
          <w:szCs w:val="28"/>
        </w:rPr>
        <w:t>е</w:t>
      </w:r>
      <w:r w:rsidRPr="00963ACB">
        <w:rPr>
          <w:color w:val="000000"/>
          <w:sz w:val="28"/>
          <w:szCs w:val="28"/>
        </w:rPr>
        <w:t>ния в Ленинском муниципальном районе»</w:t>
      </w:r>
      <w:r>
        <w:rPr>
          <w:color w:val="000000"/>
          <w:sz w:val="28"/>
          <w:szCs w:val="28"/>
        </w:rPr>
        <w:t xml:space="preserve"> </w:t>
      </w:r>
      <w:r w:rsidRPr="00963ACB">
        <w:rPr>
          <w:color w:val="000000"/>
          <w:sz w:val="28"/>
          <w:szCs w:val="28"/>
        </w:rPr>
        <w:t>(в редакции постановлений от 21.12.2017 № 630, от 09.04.2018 № 178, от 29.05.2018 № 292, от 27.06.2018 № 392, от 27.07.2018</w:t>
      </w:r>
      <w:r w:rsidR="00291DFE">
        <w:rPr>
          <w:color w:val="000000"/>
          <w:sz w:val="28"/>
          <w:szCs w:val="28"/>
        </w:rPr>
        <w:t xml:space="preserve"> </w:t>
      </w:r>
      <w:r w:rsidRPr="00963ACB">
        <w:rPr>
          <w:color w:val="000000"/>
          <w:sz w:val="28"/>
          <w:szCs w:val="28"/>
        </w:rPr>
        <w:t>№ 436, от 31.08.2018 № 527, от 28.09.2018 № 575, от 02.11.2018 № 630, от 07.12.2018 № 692, от 29.12.2018 № 732, от 16.01.2019 № 21, от 26.03.2019 №</w:t>
      </w:r>
      <w:r>
        <w:rPr>
          <w:color w:val="000000"/>
          <w:sz w:val="28"/>
          <w:szCs w:val="28"/>
        </w:rPr>
        <w:t xml:space="preserve"> </w:t>
      </w:r>
      <w:r w:rsidRPr="00963ACB">
        <w:rPr>
          <w:color w:val="000000"/>
          <w:sz w:val="28"/>
          <w:szCs w:val="28"/>
        </w:rPr>
        <w:t>123, от 18.04.2019 №</w:t>
      </w:r>
      <w:r>
        <w:rPr>
          <w:color w:val="000000"/>
          <w:sz w:val="28"/>
          <w:szCs w:val="28"/>
        </w:rPr>
        <w:t xml:space="preserve"> </w:t>
      </w:r>
      <w:r w:rsidRPr="00963ACB">
        <w:rPr>
          <w:color w:val="000000"/>
          <w:sz w:val="28"/>
          <w:szCs w:val="28"/>
        </w:rPr>
        <w:t>174, от 28.06.2019 №</w:t>
      </w:r>
      <w:r>
        <w:rPr>
          <w:color w:val="000000"/>
          <w:sz w:val="28"/>
          <w:szCs w:val="28"/>
        </w:rPr>
        <w:t xml:space="preserve"> </w:t>
      </w:r>
      <w:r w:rsidRPr="00963ACB">
        <w:rPr>
          <w:color w:val="000000"/>
          <w:sz w:val="28"/>
          <w:szCs w:val="28"/>
        </w:rPr>
        <w:t>306, от 09.08.2019 №</w:t>
      </w:r>
      <w:r>
        <w:rPr>
          <w:color w:val="000000"/>
          <w:sz w:val="28"/>
          <w:szCs w:val="28"/>
        </w:rPr>
        <w:t xml:space="preserve"> </w:t>
      </w:r>
      <w:r w:rsidRPr="00963ACB">
        <w:rPr>
          <w:color w:val="000000"/>
          <w:sz w:val="28"/>
          <w:szCs w:val="28"/>
        </w:rPr>
        <w:t>385, от 06.09.2019 №</w:t>
      </w:r>
      <w:r>
        <w:rPr>
          <w:color w:val="000000"/>
          <w:sz w:val="28"/>
          <w:szCs w:val="28"/>
        </w:rPr>
        <w:t xml:space="preserve"> </w:t>
      </w:r>
      <w:r w:rsidRPr="00963ACB">
        <w:rPr>
          <w:color w:val="000000"/>
          <w:sz w:val="28"/>
          <w:szCs w:val="28"/>
        </w:rPr>
        <w:t>443</w:t>
      </w:r>
      <w:r>
        <w:rPr>
          <w:color w:val="000000"/>
          <w:sz w:val="28"/>
          <w:szCs w:val="28"/>
        </w:rPr>
        <w:t>,от 21.11.2019 № 630</w:t>
      </w:r>
      <w:r w:rsidR="002D1632">
        <w:rPr>
          <w:color w:val="000000"/>
          <w:sz w:val="28"/>
          <w:szCs w:val="28"/>
        </w:rPr>
        <w:t>, от 06.12.2019 №</w:t>
      </w:r>
      <w:r w:rsidR="00291DFE">
        <w:rPr>
          <w:color w:val="000000"/>
          <w:sz w:val="28"/>
          <w:szCs w:val="28"/>
        </w:rPr>
        <w:t xml:space="preserve"> </w:t>
      </w:r>
      <w:r w:rsidR="002D1632">
        <w:rPr>
          <w:color w:val="000000"/>
          <w:sz w:val="28"/>
          <w:szCs w:val="28"/>
        </w:rPr>
        <w:t>673</w:t>
      </w:r>
      <w:r w:rsidR="00C07141">
        <w:rPr>
          <w:color w:val="000000"/>
          <w:sz w:val="28"/>
          <w:szCs w:val="28"/>
        </w:rPr>
        <w:t>, от 30.12.2019 № 756</w:t>
      </w:r>
      <w:r w:rsidR="0024032D">
        <w:rPr>
          <w:color w:val="000000"/>
          <w:sz w:val="28"/>
          <w:szCs w:val="28"/>
        </w:rPr>
        <w:t>, от 12.03.2020 №108</w:t>
      </w:r>
      <w:r w:rsidRPr="00963AC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931125">
        <w:rPr>
          <w:color w:val="000000"/>
          <w:sz w:val="28"/>
          <w:szCs w:val="28"/>
        </w:rPr>
        <w:t xml:space="preserve"> (далее –</w:t>
      </w:r>
      <w:r w:rsidR="00196363">
        <w:rPr>
          <w:color w:val="000000"/>
          <w:sz w:val="28"/>
          <w:szCs w:val="28"/>
        </w:rPr>
        <w:t xml:space="preserve"> </w:t>
      </w:r>
      <w:r w:rsidR="00931125">
        <w:rPr>
          <w:color w:val="000000"/>
          <w:sz w:val="28"/>
          <w:szCs w:val="28"/>
        </w:rPr>
        <w:t xml:space="preserve">Программа) </w:t>
      </w:r>
      <w:r w:rsidRPr="00963ACB">
        <w:rPr>
          <w:color w:val="000000"/>
          <w:sz w:val="28"/>
          <w:szCs w:val="28"/>
        </w:rPr>
        <w:t>и</w:t>
      </w:r>
      <w:r w:rsidRPr="00963ACB">
        <w:rPr>
          <w:color w:val="000000"/>
          <w:sz w:val="28"/>
          <w:szCs w:val="28"/>
        </w:rPr>
        <w:t>з</w:t>
      </w:r>
      <w:r w:rsidRPr="00963ACB">
        <w:rPr>
          <w:color w:val="000000"/>
          <w:sz w:val="28"/>
          <w:szCs w:val="28"/>
        </w:rPr>
        <w:t>менения следующего содержания:</w:t>
      </w:r>
    </w:p>
    <w:p w:rsidR="0033509A" w:rsidRPr="0033509A" w:rsidRDefault="0033509A" w:rsidP="00291DFE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Абзац 11 </w:t>
      </w:r>
      <w:r w:rsidRPr="00AC199F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AC199F">
        <w:rPr>
          <w:sz w:val="28"/>
          <w:szCs w:val="28"/>
        </w:rPr>
        <w:t xml:space="preserve"> 4 Программы «Обобщенная характеристика основных мероприятий муниципальной программы» изложить в следу</w:t>
      </w:r>
      <w:r w:rsidRPr="00AC199F">
        <w:rPr>
          <w:sz w:val="28"/>
          <w:szCs w:val="28"/>
        </w:rPr>
        <w:t>ю</w:t>
      </w:r>
      <w:r w:rsidRPr="00AC199F">
        <w:rPr>
          <w:sz w:val="28"/>
          <w:szCs w:val="28"/>
        </w:rPr>
        <w:t>щей реда</w:t>
      </w:r>
      <w:r w:rsidRPr="00AC199F">
        <w:rPr>
          <w:sz w:val="28"/>
          <w:szCs w:val="28"/>
        </w:rPr>
        <w:t>к</w:t>
      </w:r>
      <w:r w:rsidRPr="00AC199F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p w:rsidR="0033509A" w:rsidRPr="0033509A" w:rsidRDefault="0033509A" w:rsidP="0033509A">
      <w:pPr>
        <w:pStyle w:val="ae"/>
        <w:widowControl w:val="0"/>
        <w:ind w:right="-1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509A">
        <w:rPr>
          <w:rFonts w:ascii="Times New Roman" w:hAnsi="Times New Roman"/>
          <w:color w:val="000000" w:themeColor="text1"/>
          <w:sz w:val="28"/>
          <w:szCs w:val="28"/>
        </w:rPr>
        <w:t>« -</w:t>
      </w:r>
      <w:r w:rsidRPr="0033509A">
        <w:rPr>
          <w:rFonts w:ascii="Times New Roman" w:hAnsi="Times New Roman"/>
          <w:color w:val="000000" w:themeColor="text1"/>
          <w:sz w:val="28"/>
          <w:szCs w:val="28"/>
        </w:rPr>
        <w:t>Региональный проект «Безопасность дорожного движ</w:t>
      </w:r>
      <w:r w:rsidRPr="0033509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3509A">
        <w:rPr>
          <w:rFonts w:ascii="Times New Roman" w:hAnsi="Times New Roman"/>
          <w:color w:val="000000" w:themeColor="text1"/>
          <w:sz w:val="28"/>
          <w:szCs w:val="28"/>
        </w:rPr>
        <w:t>ния»</w:t>
      </w:r>
      <w:r w:rsidRPr="0033509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A626A" w:rsidRPr="006E2D7B" w:rsidRDefault="00E63D59" w:rsidP="00E63D59">
      <w:pPr>
        <w:pStyle w:val="a5"/>
        <w:widowControl w:val="0"/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3350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41DBC">
        <w:rPr>
          <w:rFonts w:ascii="Times New Roman" w:hAnsi="Times New Roman"/>
          <w:sz w:val="28"/>
          <w:szCs w:val="28"/>
        </w:rPr>
        <w:t xml:space="preserve"> </w:t>
      </w:r>
      <w:r w:rsidR="009A626A">
        <w:rPr>
          <w:rFonts w:ascii="Times New Roman" w:hAnsi="Times New Roman"/>
          <w:sz w:val="28"/>
          <w:szCs w:val="28"/>
        </w:rPr>
        <w:t>Ф</w:t>
      </w:r>
      <w:r w:rsidR="009A626A" w:rsidRPr="006E2D7B">
        <w:rPr>
          <w:rFonts w:ascii="Times New Roman" w:hAnsi="Times New Roman"/>
          <w:sz w:val="28"/>
          <w:szCs w:val="28"/>
        </w:rPr>
        <w:t xml:space="preserve">ормы </w:t>
      </w:r>
      <w:r w:rsidR="00931125">
        <w:rPr>
          <w:rFonts w:ascii="Times New Roman" w:hAnsi="Times New Roman"/>
          <w:sz w:val="28"/>
          <w:szCs w:val="28"/>
        </w:rPr>
        <w:t>1,2</w:t>
      </w:r>
      <w:r w:rsidR="0033509A">
        <w:rPr>
          <w:rFonts w:ascii="Times New Roman" w:hAnsi="Times New Roman"/>
          <w:sz w:val="28"/>
          <w:szCs w:val="28"/>
        </w:rPr>
        <w:t xml:space="preserve"> </w:t>
      </w:r>
      <w:r w:rsidR="009A626A" w:rsidRPr="006E2D7B">
        <w:rPr>
          <w:rFonts w:ascii="Times New Roman" w:hAnsi="Times New Roman"/>
          <w:sz w:val="28"/>
          <w:szCs w:val="28"/>
        </w:rPr>
        <w:t xml:space="preserve"> к муниципальной программе «Повышение безопасн</w:t>
      </w:r>
      <w:r w:rsidR="009A626A" w:rsidRPr="006E2D7B">
        <w:rPr>
          <w:rFonts w:ascii="Times New Roman" w:hAnsi="Times New Roman"/>
          <w:sz w:val="28"/>
          <w:szCs w:val="28"/>
        </w:rPr>
        <w:t>о</w:t>
      </w:r>
      <w:r w:rsidR="009A626A" w:rsidRPr="006E2D7B">
        <w:rPr>
          <w:rFonts w:ascii="Times New Roman" w:hAnsi="Times New Roman"/>
          <w:sz w:val="28"/>
          <w:szCs w:val="28"/>
        </w:rPr>
        <w:t>сти дорожного движения в Ленинском муниципальном районе», утве</w:t>
      </w:r>
      <w:r w:rsidR="009A626A" w:rsidRPr="006E2D7B">
        <w:rPr>
          <w:rFonts w:ascii="Times New Roman" w:hAnsi="Times New Roman"/>
          <w:sz w:val="28"/>
          <w:szCs w:val="28"/>
        </w:rPr>
        <w:t>р</w:t>
      </w:r>
      <w:r w:rsidR="009A626A" w:rsidRPr="006E2D7B">
        <w:rPr>
          <w:rFonts w:ascii="Times New Roman" w:hAnsi="Times New Roman"/>
          <w:sz w:val="28"/>
          <w:szCs w:val="28"/>
        </w:rPr>
        <w:t>жденной вышеуказанным постановлением, изложить согласно приложен</w:t>
      </w:r>
      <w:r w:rsidR="009A626A" w:rsidRPr="006E2D7B">
        <w:rPr>
          <w:rFonts w:ascii="Times New Roman" w:hAnsi="Times New Roman"/>
          <w:sz w:val="28"/>
          <w:szCs w:val="28"/>
        </w:rPr>
        <w:t>и</w:t>
      </w:r>
      <w:r w:rsidR="009A626A" w:rsidRPr="006E2D7B">
        <w:rPr>
          <w:rFonts w:ascii="Times New Roman" w:hAnsi="Times New Roman"/>
          <w:sz w:val="28"/>
          <w:szCs w:val="28"/>
        </w:rPr>
        <w:t>ям (программа прилагается).</w:t>
      </w:r>
    </w:p>
    <w:p w:rsidR="009A626A" w:rsidRPr="00963ACB" w:rsidRDefault="009A626A" w:rsidP="009A626A">
      <w:pPr>
        <w:widowControl w:val="0"/>
        <w:tabs>
          <w:tab w:val="left" w:pos="1276"/>
        </w:tabs>
        <w:ind w:right="-2" w:firstLine="709"/>
        <w:jc w:val="both"/>
        <w:rPr>
          <w:color w:val="000000"/>
          <w:sz w:val="28"/>
          <w:szCs w:val="28"/>
        </w:rPr>
      </w:pPr>
      <w:r w:rsidRPr="00963ACB">
        <w:rPr>
          <w:color w:val="000000"/>
          <w:sz w:val="28"/>
          <w:szCs w:val="28"/>
        </w:rPr>
        <w:t>2. Постановление вступает в силу с момента его подписания и по</w:t>
      </w:r>
      <w:r w:rsidRPr="00963ACB">
        <w:rPr>
          <w:color w:val="000000"/>
          <w:sz w:val="28"/>
          <w:szCs w:val="28"/>
        </w:rPr>
        <w:t>д</w:t>
      </w:r>
      <w:r w:rsidRPr="00963ACB">
        <w:rPr>
          <w:color w:val="000000"/>
          <w:sz w:val="28"/>
          <w:szCs w:val="28"/>
        </w:rPr>
        <w:t>лежит официальному обнародованию.</w:t>
      </w:r>
    </w:p>
    <w:p w:rsidR="00831031" w:rsidRDefault="00831031" w:rsidP="009A626A">
      <w:pPr>
        <w:widowControl w:val="0"/>
        <w:jc w:val="both"/>
        <w:rPr>
          <w:sz w:val="28"/>
        </w:rPr>
      </w:pPr>
    </w:p>
    <w:p w:rsidR="00D72020" w:rsidRDefault="00D72020" w:rsidP="009A626A">
      <w:pPr>
        <w:widowControl w:val="0"/>
        <w:jc w:val="both"/>
        <w:rPr>
          <w:sz w:val="28"/>
        </w:rPr>
      </w:pPr>
    </w:p>
    <w:p w:rsidR="009A626A" w:rsidRPr="00963ACB" w:rsidRDefault="009A626A" w:rsidP="009A626A">
      <w:pPr>
        <w:widowControl w:val="0"/>
        <w:jc w:val="both"/>
        <w:rPr>
          <w:sz w:val="28"/>
        </w:rPr>
      </w:pPr>
      <w:r w:rsidRPr="00963ACB">
        <w:rPr>
          <w:sz w:val="28"/>
        </w:rPr>
        <w:t>Глава</w:t>
      </w:r>
      <w:r>
        <w:rPr>
          <w:sz w:val="28"/>
        </w:rPr>
        <w:t xml:space="preserve"> </w:t>
      </w:r>
      <w:r w:rsidRPr="00963ACB">
        <w:rPr>
          <w:sz w:val="28"/>
        </w:rPr>
        <w:t xml:space="preserve">Ленинского </w:t>
      </w:r>
    </w:p>
    <w:p w:rsidR="009A626A" w:rsidRPr="00963ACB" w:rsidRDefault="009A626A" w:rsidP="009A626A">
      <w:pPr>
        <w:widowControl w:val="0"/>
        <w:jc w:val="both"/>
        <w:rPr>
          <w:sz w:val="28"/>
        </w:rPr>
      </w:pPr>
      <w:r w:rsidRPr="00963ACB">
        <w:rPr>
          <w:sz w:val="28"/>
        </w:rPr>
        <w:t xml:space="preserve">муниципального района </w:t>
      </w:r>
      <w:r w:rsidRPr="00963ACB">
        <w:rPr>
          <w:sz w:val="28"/>
        </w:rPr>
        <w:tab/>
      </w:r>
      <w:r w:rsidRPr="00963ACB">
        <w:rPr>
          <w:sz w:val="28"/>
        </w:rPr>
        <w:tab/>
      </w:r>
      <w:r w:rsidRPr="00963ACB">
        <w:rPr>
          <w:sz w:val="28"/>
        </w:rPr>
        <w:tab/>
      </w:r>
      <w:r w:rsidRPr="00963ACB">
        <w:rPr>
          <w:sz w:val="28"/>
        </w:rPr>
        <w:tab/>
      </w:r>
      <w:r>
        <w:rPr>
          <w:sz w:val="28"/>
        </w:rPr>
        <w:t xml:space="preserve">                        </w:t>
      </w:r>
      <w:r w:rsidRPr="00963ACB">
        <w:rPr>
          <w:sz w:val="28"/>
        </w:rPr>
        <w:t>А.В. Денисов</w:t>
      </w:r>
    </w:p>
    <w:p w:rsidR="009A626A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9A626A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9A626A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324D23" w:rsidRDefault="00324D23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324D23" w:rsidRDefault="00324D23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324D23" w:rsidRDefault="00324D23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324D23" w:rsidRDefault="00324D23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324D23" w:rsidRDefault="00324D23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521C35" w:rsidRDefault="00521C35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324D23" w:rsidRDefault="00324D23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6873AD" w:rsidRDefault="006873AD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6873AD" w:rsidRDefault="006873AD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6873AD" w:rsidRDefault="006873AD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6873AD" w:rsidRDefault="006873AD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9A626A" w:rsidRPr="00963ACB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  <w:r w:rsidRPr="00963ACB">
        <w:rPr>
          <w:sz w:val="24"/>
        </w:rPr>
        <w:t xml:space="preserve">УТВЕРЖДЕН </w:t>
      </w:r>
    </w:p>
    <w:p w:rsidR="009A626A" w:rsidRPr="00963ACB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9A626A" w:rsidRPr="00963ACB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jc w:val="both"/>
        <w:rPr>
          <w:sz w:val="24"/>
        </w:rPr>
      </w:pPr>
      <w:r w:rsidRPr="00963ACB">
        <w:rPr>
          <w:sz w:val="24"/>
        </w:rPr>
        <w:t>постановлением администрации</w:t>
      </w:r>
    </w:p>
    <w:p w:rsidR="009A626A" w:rsidRPr="00963ACB" w:rsidRDefault="009A626A" w:rsidP="009A626A">
      <w:pPr>
        <w:widowControl w:val="0"/>
        <w:tabs>
          <w:tab w:val="left" w:pos="5245"/>
        </w:tabs>
        <w:ind w:left="5245"/>
        <w:jc w:val="both"/>
        <w:rPr>
          <w:sz w:val="24"/>
        </w:rPr>
      </w:pPr>
      <w:r w:rsidRPr="00963ACB">
        <w:rPr>
          <w:sz w:val="24"/>
        </w:rPr>
        <w:t>Ленинского муниципального района</w:t>
      </w:r>
    </w:p>
    <w:p w:rsidR="009A626A" w:rsidRPr="00963ACB" w:rsidRDefault="009A626A" w:rsidP="009A626A">
      <w:pPr>
        <w:widowControl w:val="0"/>
        <w:tabs>
          <w:tab w:val="left" w:pos="5245"/>
        </w:tabs>
        <w:ind w:left="5245"/>
        <w:jc w:val="both"/>
        <w:rPr>
          <w:sz w:val="16"/>
          <w:szCs w:val="16"/>
        </w:rPr>
      </w:pPr>
    </w:p>
    <w:p w:rsidR="009A626A" w:rsidRPr="00963ACB" w:rsidRDefault="009A626A" w:rsidP="009A626A">
      <w:pPr>
        <w:widowControl w:val="0"/>
        <w:tabs>
          <w:tab w:val="left" w:pos="5245"/>
        </w:tabs>
        <w:ind w:left="5245"/>
        <w:jc w:val="both"/>
        <w:rPr>
          <w:sz w:val="24"/>
        </w:rPr>
      </w:pPr>
      <w:r w:rsidRPr="00963ACB">
        <w:rPr>
          <w:sz w:val="24"/>
        </w:rPr>
        <w:t>от 16.10.2017 № 493</w:t>
      </w:r>
    </w:p>
    <w:p w:rsidR="009A626A" w:rsidRPr="00963ACB" w:rsidRDefault="009A626A" w:rsidP="009A626A">
      <w:pPr>
        <w:widowControl w:val="0"/>
        <w:autoSpaceDE w:val="0"/>
        <w:autoSpaceDN w:val="0"/>
        <w:adjustRightInd w:val="0"/>
        <w:ind w:left="5670"/>
        <w:jc w:val="both"/>
      </w:pPr>
    </w:p>
    <w:p w:rsidR="009A626A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</w:p>
    <w:p w:rsidR="009A626A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 xml:space="preserve">муниципальной программы Ленинского муниципального района «Повышение безопасности дорожного движения 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>в Ленинском муниципальном районе»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(в редакции постановлений от 21.12.2017 № 630, от 09.04.2018 № 178, 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от 29.05.2018 № 292, от 27.06.2018 № 392, от 27.07.2018 № 436, от 31.08.2018 № 527, 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от 28.09.2018 № 575,от 02.11.2018 № 630, от 07.12.2018 № 692,от 29.12.2018 № 732, 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от 16.01.2019 №</w:t>
      </w:r>
      <w:r>
        <w:rPr>
          <w:sz w:val="24"/>
          <w:szCs w:val="28"/>
        </w:rPr>
        <w:t xml:space="preserve"> </w:t>
      </w:r>
      <w:r w:rsidRPr="00963ACB">
        <w:rPr>
          <w:sz w:val="24"/>
          <w:szCs w:val="28"/>
        </w:rPr>
        <w:t xml:space="preserve">21, от 26.03.2019 № 123, от 18.04.2019 № 174, от 28.06.2019 № 306, 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от 09.08.2019№ 385, от 06.09.2019 № 443, от</w:t>
      </w:r>
      <w:r>
        <w:rPr>
          <w:sz w:val="24"/>
          <w:szCs w:val="28"/>
        </w:rPr>
        <w:t xml:space="preserve"> 21.11.2019 </w:t>
      </w:r>
      <w:r w:rsidRPr="00963ACB">
        <w:rPr>
          <w:sz w:val="24"/>
          <w:szCs w:val="28"/>
        </w:rPr>
        <w:t>№</w:t>
      </w:r>
      <w:r>
        <w:rPr>
          <w:sz w:val="24"/>
          <w:szCs w:val="28"/>
        </w:rPr>
        <w:t xml:space="preserve"> 630, от 06.12.2019 № 673</w:t>
      </w:r>
      <w:r w:rsidR="007C0B0A">
        <w:rPr>
          <w:sz w:val="24"/>
          <w:szCs w:val="28"/>
        </w:rPr>
        <w:t xml:space="preserve">, </w:t>
      </w:r>
    </w:p>
    <w:p w:rsidR="009A626A" w:rsidRPr="00963ACB" w:rsidRDefault="007C0B0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="002233C3">
        <w:rPr>
          <w:sz w:val="24"/>
          <w:szCs w:val="28"/>
        </w:rPr>
        <w:t xml:space="preserve">30.12.2019 </w:t>
      </w:r>
      <w:r>
        <w:rPr>
          <w:sz w:val="24"/>
          <w:szCs w:val="28"/>
        </w:rPr>
        <w:t>№</w:t>
      </w:r>
      <w:r w:rsidR="002233C3">
        <w:rPr>
          <w:sz w:val="24"/>
          <w:szCs w:val="28"/>
        </w:rPr>
        <w:t xml:space="preserve"> 756</w:t>
      </w:r>
      <w:r w:rsidR="00C07141">
        <w:rPr>
          <w:sz w:val="24"/>
          <w:szCs w:val="28"/>
        </w:rPr>
        <w:t xml:space="preserve">, от </w:t>
      </w:r>
      <w:r w:rsidR="00521C35">
        <w:rPr>
          <w:sz w:val="24"/>
          <w:szCs w:val="28"/>
        </w:rPr>
        <w:t>12.03.2020</w:t>
      </w:r>
      <w:r w:rsidR="00C07141">
        <w:rPr>
          <w:sz w:val="24"/>
          <w:szCs w:val="28"/>
        </w:rPr>
        <w:t xml:space="preserve"> № </w:t>
      </w:r>
      <w:r w:rsidR="00521C35">
        <w:rPr>
          <w:sz w:val="24"/>
          <w:szCs w:val="28"/>
        </w:rPr>
        <w:t>108</w:t>
      </w:r>
      <w:r w:rsidR="0024032D">
        <w:rPr>
          <w:sz w:val="24"/>
          <w:szCs w:val="28"/>
        </w:rPr>
        <w:t xml:space="preserve">, от               №       </w:t>
      </w:r>
      <w:r w:rsidR="009A626A" w:rsidRPr="00963ACB">
        <w:rPr>
          <w:sz w:val="24"/>
          <w:szCs w:val="28"/>
        </w:rPr>
        <w:t>)</w:t>
      </w:r>
    </w:p>
    <w:p w:rsidR="009A626A" w:rsidRDefault="009A626A" w:rsidP="009A626A">
      <w:pPr>
        <w:widowControl w:val="0"/>
        <w:shd w:val="clear" w:color="auto" w:fill="FFFFFF"/>
        <w:jc w:val="center"/>
        <w:rPr>
          <w:sz w:val="16"/>
          <w:szCs w:val="16"/>
        </w:rPr>
      </w:pPr>
    </w:p>
    <w:tbl>
      <w:tblPr>
        <w:tblW w:w="9571" w:type="dxa"/>
        <w:tblLayout w:type="fixed"/>
        <w:tblLook w:val="01E0"/>
      </w:tblPr>
      <w:tblGrid>
        <w:gridCol w:w="2518"/>
        <w:gridCol w:w="7053"/>
      </w:tblGrid>
      <w:tr w:rsidR="009A626A" w:rsidRPr="00963ACB" w:rsidTr="002233C3">
        <w:tc>
          <w:tcPr>
            <w:tcW w:w="2518" w:type="dxa"/>
          </w:tcPr>
          <w:p w:rsidR="002233C3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Ответственный исполнитель </w:t>
            </w:r>
          </w:p>
          <w:p w:rsidR="002233C3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Программы </w:t>
            </w:r>
          </w:p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(подпрограммы)</w:t>
            </w:r>
          </w:p>
          <w:p w:rsidR="009A626A" w:rsidRPr="001A10FC" w:rsidRDefault="009A626A" w:rsidP="009A626A">
            <w:pPr>
              <w:widowControl w:val="0"/>
              <w:shd w:val="clear" w:color="auto" w:fill="FFFFFF"/>
              <w:jc w:val="both"/>
              <w:rPr>
                <w:szCs w:val="16"/>
              </w:rPr>
            </w:pPr>
          </w:p>
        </w:tc>
        <w:tc>
          <w:tcPr>
            <w:tcW w:w="7053" w:type="dxa"/>
          </w:tcPr>
          <w:p w:rsidR="009A626A" w:rsidRPr="00963ACB" w:rsidRDefault="002233C3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О</w:t>
            </w:r>
            <w:r w:rsidR="009A626A" w:rsidRPr="00963ACB">
              <w:rPr>
                <w:sz w:val="28"/>
                <w:szCs w:val="28"/>
              </w:rPr>
              <w:t>тдел по жизнеобеспечению администрации Ленинск</w:t>
            </w:r>
            <w:r w:rsidR="009A626A" w:rsidRPr="00963ACB">
              <w:rPr>
                <w:sz w:val="28"/>
                <w:szCs w:val="28"/>
              </w:rPr>
              <w:t>о</w:t>
            </w:r>
            <w:r w:rsidR="009A626A" w:rsidRPr="00963ACB">
              <w:rPr>
                <w:sz w:val="28"/>
                <w:szCs w:val="28"/>
              </w:rPr>
              <w:t>го муниципального района</w:t>
            </w:r>
          </w:p>
        </w:tc>
      </w:tr>
      <w:tr w:rsidR="009A626A" w:rsidRPr="00963ACB" w:rsidTr="002233C3">
        <w:tc>
          <w:tcPr>
            <w:tcW w:w="2518" w:type="dxa"/>
          </w:tcPr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Соисполнители Программы </w:t>
            </w:r>
          </w:p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7053" w:type="dxa"/>
          </w:tcPr>
          <w:p w:rsidR="009A626A" w:rsidRPr="00C07141" w:rsidRDefault="00C07141" w:rsidP="009A626A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9A626A" w:rsidRPr="00C07141">
              <w:rPr>
                <w:rFonts w:ascii="Times New Roman" w:eastAsia="Times New Roman" w:hAnsi="Times New Roman"/>
                <w:sz w:val="28"/>
                <w:szCs w:val="28"/>
              </w:rPr>
              <w:t>униципальное казенное учреждение Ленинского муниципального района «Моставтотранс»;</w:t>
            </w:r>
          </w:p>
          <w:p w:rsidR="009A626A" w:rsidRPr="00C07141" w:rsidRDefault="009A626A" w:rsidP="009A626A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141">
              <w:rPr>
                <w:rFonts w:ascii="Times New Roman" w:eastAsia="Times New Roman" w:hAnsi="Times New Roman"/>
                <w:sz w:val="28"/>
                <w:szCs w:val="28"/>
              </w:rPr>
              <w:t>отдел образования администрации Ленинского мун</w:t>
            </w:r>
            <w:r w:rsidRPr="00C0714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07141">
              <w:rPr>
                <w:rFonts w:ascii="Times New Roman" w:eastAsia="Times New Roman" w:hAnsi="Times New Roman"/>
                <w:sz w:val="28"/>
                <w:szCs w:val="28"/>
              </w:rPr>
              <w:t>ципального района;</w:t>
            </w:r>
          </w:p>
          <w:p w:rsidR="009A626A" w:rsidRPr="00C07141" w:rsidRDefault="009A626A" w:rsidP="009A626A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07141">
              <w:rPr>
                <w:rFonts w:ascii="Times New Roman" w:eastAsia="Times New Roman" w:hAnsi="Times New Roman"/>
                <w:sz w:val="28"/>
                <w:szCs w:val="28"/>
              </w:rPr>
              <w:t>общеобразовательные организации района</w:t>
            </w:r>
            <w:r w:rsidR="00C07141" w:rsidRPr="00C0714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7141" w:rsidRPr="00521C35" w:rsidRDefault="00C07141" w:rsidP="009A626A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1C35">
              <w:rPr>
                <w:rFonts w:ascii="Times New Roman" w:hAnsi="Times New Roman"/>
                <w:sz w:val="28"/>
                <w:szCs w:val="28"/>
              </w:rPr>
              <w:t>дошкольные образовательные организации рай</w:t>
            </w:r>
            <w:r w:rsidR="00521C35">
              <w:rPr>
                <w:rFonts w:ascii="Times New Roman" w:hAnsi="Times New Roman"/>
                <w:sz w:val="28"/>
                <w:szCs w:val="28"/>
              </w:rPr>
              <w:t>она</w:t>
            </w:r>
          </w:p>
          <w:p w:rsidR="009A626A" w:rsidRPr="00C07141" w:rsidRDefault="009A626A" w:rsidP="009A626A">
            <w:pPr>
              <w:widowControl w:val="0"/>
              <w:shd w:val="clear" w:color="auto" w:fill="FFFFFF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A626A" w:rsidRPr="00963ACB" w:rsidTr="002233C3">
        <w:tc>
          <w:tcPr>
            <w:tcW w:w="2518" w:type="dxa"/>
          </w:tcPr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053" w:type="dxa"/>
          </w:tcPr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142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Организационные меры, направленные на сове</w:t>
            </w: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шенствование организации движения транспортных средств.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142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Обеспечение безопасности и организация тран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с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портного обслуживания образовательных организаций, населения и разработка комплексной схемы организ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а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ции транспортного обслуживания населения общес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т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венным транспортом и комплексной схемы организации дорожного движения</w:t>
            </w:r>
          </w:p>
          <w:p w:rsidR="009A626A" w:rsidRPr="002233C3" w:rsidRDefault="009A626A" w:rsidP="009A626A">
            <w:pPr>
              <w:pStyle w:val="ae"/>
              <w:widowControl w:val="0"/>
              <w:shd w:val="clear" w:color="auto" w:fill="FFFFFF"/>
              <w:tabs>
                <w:tab w:val="left" w:pos="318"/>
                <w:tab w:val="left" w:pos="459"/>
              </w:tabs>
              <w:ind w:left="176"/>
              <w:contextualSpacing w:val="0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9A626A" w:rsidRPr="00963ACB" w:rsidTr="002233C3">
        <w:tc>
          <w:tcPr>
            <w:tcW w:w="2518" w:type="dxa"/>
          </w:tcPr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7053" w:type="dxa"/>
          </w:tcPr>
          <w:p w:rsidR="009A626A" w:rsidRDefault="009A626A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ilfuvd"/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рожно-транспортных происшествий (далее ДТП). С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кращение количества ДТП с пострадавшими.</w:t>
            </w:r>
            <w:r w:rsidRPr="00963ACB">
              <w:rPr>
                <w:rStyle w:val="ilfuvd"/>
                <w:rFonts w:ascii="Times New Roman" w:hAnsi="Times New Roman"/>
                <w:sz w:val="28"/>
                <w:szCs w:val="28"/>
              </w:rPr>
              <w:t xml:space="preserve"> Создание комплексного подхода к планированию мероприятий на улично-дорожной сети муниципальных образований, а </w:t>
            </w:r>
            <w:r w:rsidRPr="00963ACB">
              <w:rPr>
                <w:rStyle w:val="ilfuvd"/>
                <w:rFonts w:ascii="Times New Roman" w:hAnsi="Times New Roman"/>
                <w:sz w:val="28"/>
                <w:szCs w:val="28"/>
              </w:rPr>
              <w:lastRenderedPageBreak/>
              <w:t>также их оптимизация и систематизация</w:t>
            </w:r>
          </w:p>
          <w:p w:rsidR="002233C3" w:rsidRPr="002233C3" w:rsidRDefault="002233C3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9A626A" w:rsidRPr="00963ACB" w:rsidTr="002233C3">
        <w:tc>
          <w:tcPr>
            <w:tcW w:w="2518" w:type="dxa"/>
          </w:tcPr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lastRenderedPageBreak/>
              <w:t>Задачи Программы (подпрограммы)</w:t>
            </w:r>
          </w:p>
        </w:tc>
        <w:tc>
          <w:tcPr>
            <w:tcW w:w="7053" w:type="dxa"/>
          </w:tcPr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963ACB">
              <w:rPr>
                <w:rFonts w:ascii="Times New Roman" w:hAnsi="Times New Roman"/>
                <w:sz w:val="28"/>
                <w:szCs w:val="28"/>
              </w:rPr>
              <w:softHyphen/>
              <w:t>чения БДД;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рожного движения, развитие и совершенствование си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с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темы подготовки водителей транспортных средств и их допуска к участию в дорожном движении;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сокращение детского дорожно-транспортного тра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в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матизма;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совершенствование организации движения транспо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р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 xml:space="preserve">та и пешеходов; 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сокращение времени пребывания соответствующих служб на место ДТП, повышение эффективности их деятельности по оказанию помощи лицам, пострада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в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шим в результате ДТП;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повышение уровня безопасности транспортных средств;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перевозки автомобильным (автобусным) пассажи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р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ским транспортом по расписанию, перевозки специал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ь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ные автомобильным (автобусным) пассажирским тран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с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портом по расписанию</w:t>
            </w:r>
          </w:p>
          <w:p w:rsidR="009A626A" w:rsidRPr="002233C3" w:rsidRDefault="009A626A" w:rsidP="009A6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9A626A" w:rsidRPr="00963ACB" w:rsidTr="002233C3">
        <w:trPr>
          <w:trHeight w:val="1483"/>
        </w:trPr>
        <w:tc>
          <w:tcPr>
            <w:tcW w:w="2518" w:type="dxa"/>
          </w:tcPr>
          <w:p w:rsidR="00A41DBC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Целевые </w:t>
            </w:r>
          </w:p>
          <w:p w:rsidR="00A41DBC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показатели </w:t>
            </w:r>
          </w:p>
          <w:p w:rsidR="00A41DBC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Программы </w:t>
            </w:r>
          </w:p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(подпрограммы)</w:t>
            </w:r>
          </w:p>
          <w:p w:rsidR="009A626A" w:rsidRPr="002233C3" w:rsidRDefault="009A626A" w:rsidP="009A626A">
            <w:pPr>
              <w:widowControl w:val="0"/>
              <w:shd w:val="clear" w:color="auto" w:fill="FFFFFF"/>
              <w:jc w:val="both"/>
              <w:rPr>
                <w:sz w:val="10"/>
                <w:szCs w:val="28"/>
              </w:rPr>
            </w:pPr>
          </w:p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ДТП.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Сокращение количества детей, пострадавших в р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зультате ДТП</w:t>
            </w:r>
          </w:p>
          <w:p w:rsidR="009A626A" w:rsidRPr="009816D3" w:rsidRDefault="009A626A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10"/>
                <w:szCs w:val="18"/>
              </w:rPr>
            </w:pPr>
          </w:p>
        </w:tc>
      </w:tr>
      <w:tr w:rsidR="009A626A" w:rsidRPr="00963ACB" w:rsidTr="002233C3">
        <w:tc>
          <w:tcPr>
            <w:tcW w:w="2518" w:type="dxa"/>
          </w:tcPr>
          <w:p w:rsidR="00A41DBC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Сроки и этапы реализации </w:t>
            </w:r>
          </w:p>
          <w:p w:rsidR="00A41DBC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Программы 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(подпрограммы)</w:t>
            </w:r>
          </w:p>
          <w:p w:rsidR="009A626A" w:rsidRPr="002233C3" w:rsidRDefault="009A626A" w:rsidP="009A626A">
            <w:pPr>
              <w:widowControl w:val="0"/>
              <w:jc w:val="both"/>
              <w:rPr>
                <w:sz w:val="16"/>
                <w:szCs w:val="28"/>
              </w:rPr>
            </w:pPr>
          </w:p>
        </w:tc>
        <w:tc>
          <w:tcPr>
            <w:tcW w:w="7053" w:type="dxa"/>
          </w:tcPr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bCs/>
                <w:sz w:val="28"/>
                <w:szCs w:val="28"/>
              </w:rPr>
              <w:t>Срок реализации: 20</w:t>
            </w:r>
            <w:r w:rsidRPr="00963ACB">
              <w:rPr>
                <w:sz w:val="28"/>
                <w:szCs w:val="28"/>
              </w:rPr>
              <w:t xml:space="preserve">18-2023 годы. </w:t>
            </w:r>
          </w:p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Программа реализуется в один этап: 2018-2023 годы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A626A" w:rsidRPr="00963ACB" w:rsidTr="002233C3">
        <w:trPr>
          <w:trHeight w:val="822"/>
        </w:trPr>
        <w:tc>
          <w:tcPr>
            <w:tcW w:w="2518" w:type="dxa"/>
          </w:tcPr>
          <w:p w:rsidR="00A41DBC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Объем и </w:t>
            </w:r>
          </w:p>
          <w:p w:rsidR="00A41DBC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источники </w:t>
            </w:r>
          </w:p>
          <w:p w:rsidR="00A41DBC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финансирования Программы 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7053" w:type="dxa"/>
          </w:tcPr>
          <w:p w:rsidR="00C95D66" w:rsidRPr="00211BA2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Общий объем финансирования Программы составит 68904,57 тысяч рублей, в том числе: из областного бю</w:t>
            </w:r>
            <w:r w:rsidRPr="00211BA2">
              <w:rPr>
                <w:sz w:val="28"/>
                <w:szCs w:val="28"/>
              </w:rPr>
              <w:t>д</w:t>
            </w:r>
            <w:r w:rsidRPr="00211BA2">
              <w:rPr>
                <w:sz w:val="28"/>
                <w:szCs w:val="28"/>
              </w:rPr>
              <w:t>жета –16818,61 тысяч рублей, из них:</w:t>
            </w:r>
          </w:p>
          <w:p w:rsidR="00C95D66" w:rsidRPr="00211BA2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656,80 тысяч рублей – 2018 год;</w:t>
            </w:r>
          </w:p>
          <w:p w:rsidR="00C95D66" w:rsidRPr="00211BA2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11406,81тысяч рублей – 2019 год;</w:t>
            </w:r>
          </w:p>
          <w:p w:rsidR="00C95D66" w:rsidRPr="00211BA2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1585,00 тысяч рублей – 2020 год;</w:t>
            </w:r>
          </w:p>
          <w:p w:rsidR="00C95D66" w:rsidRPr="00211BA2" w:rsidRDefault="00C95D66" w:rsidP="00C95D66">
            <w:pPr>
              <w:widowControl w:val="0"/>
              <w:shd w:val="clear" w:color="auto" w:fill="FFFFFF"/>
              <w:tabs>
                <w:tab w:val="right" w:pos="9073"/>
              </w:tabs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1585,00 тысяч рублей – 2021 год;</w:t>
            </w:r>
            <w:r w:rsidRPr="00211BA2">
              <w:rPr>
                <w:sz w:val="28"/>
                <w:szCs w:val="28"/>
              </w:rPr>
              <w:tab/>
            </w:r>
          </w:p>
          <w:p w:rsidR="00C95D66" w:rsidRPr="00211BA2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1585,00 тысяч рублей – 2022 год;</w:t>
            </w:r>
          </w:p>
          <w:p w:rsidR="00C95D66" w:rsidRPr="00211BA2" w:rsidRDefault="00C95D66" w:rsidP="00C95D66">
            <w:pPr>
              <w:widowControl w:val="0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0,00 тысяч рублей – 2023 год.</w:t>
            </w:r>
          </w:p>
          <w:p w:rsidR="00C95D66" w:rsidRPr="00211BA2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 xml:space="preserve">из бюджета района – 31202,90 тысяч рублей, из них: </w:t>
            </w:r>
          </w:p>
          <w:p w:rsidR="00C95D66" w:rsidRPr="00211BA2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lastRenderedPageBreak/>
              <w:t>4155,55 тысяч рублей – 2018 год, в том числе кредито</w:t>
            </w:r>
            <w:r w:rsidRPr="00211BA2">
              <w:rPr>
                <w:sz w:val="28"/>
                <w:szCs w:val="28"/>
              </w:rPr>
              <w:t>р</w:t>
            </w:r>
            <w:r w:rsidRPr="00211BA2">
              <w:rPr>
                <w:sz w:val="28"/>
                <w:szCs w:val="28"/>
              </w:rPr>
              <w:t>ская задолженность за 2017 год - 38,6 тысяч рублей;</w:t>
            </w:r>
          </w:p>
          <w:p w:rsidR="00C95D66" w:rsidRPr="00211BA2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4573,22 тысяч рублей – 2019 год;</w:t>
            </w:r>
          </w:p>
          <w:p w:rsidR="00C95D66" w:rsidRPr="00211BA2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5878,00 тысяч рублей – 2020 год;</w:t>
            </w:r>
          </w:p>
          <w:p w:rsidR="00C95D66" w:rsidRPr="00211BA2" w:rsidRDefault="00C95D66" w:rsidP="00C95D6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4871,10 тысяч рублей – 2021 год;</w:t>
            </w:r>
          </w:p>
          <w:p w:rsidR="00C95D66" w:rsidRPr="00211BA2" w:rsidRDefault="00C95D66" w:rsidP="00C95D6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6285,43 тысяч рублей – 2022 год;</w:t>
            </w:r>
          </w:p>
          <w:p w:rsidR="00C95D66" w:rsidRPr="00211BA2" w:rsidRDefault="00C95D66" w:rsidP="00C95D66">
            <w:pPr>
              <w:widowControl w:val="0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5439,60 тысяч рублей – 2023 год.</w:t>
            </w:r>
          </w:p>
          <w:p w:rsidR="00C95D66" w:rsidRPr="00211BA2" w:rsidRDefault="00C95D66" w:rsidP="00C95D66">
            <w:pPr>
              <w:widowControl w:val="0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из бюджетов поселений –20883,06 тысяч рублей, из них:</w:t>
            </w:r>
          </w:p>
          <w:p w:rsidR="00C95D66" w:rsidRPr="00211BA2" w:rsidRDefault="00C95D66" w:rsidP="00C95D6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10273,42 тысяч рублей – 2018 год;</w:t>
            </w:r>
          </w:p>
          <w:p w:rsidR="00C95D66" w:rsidRPr="00211BA2" w:rsidRDefault="00C95D66" w:rsidP="00C95D6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10609,64 тысяч рублей – 2019 год;</w:t>
            </w:r>
          </w:p>
          <w:p w:rsidR="00C95D66" w:rsidRPr="00211BA2" w:rsidRDefault="00C95D66" w:rsidP="00C95D66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0,00 тысяч рублей – 2020 год;</w:t>
            </w:r>
          </w:p>
          <w:p w:rsidR="00C95D66" w:rsidRPr="00211BA2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0,00 тысяч рублей – 2021 год;</w:t>
            </w:r>
          </w:p>
          <w:p w:rsidR="00C95D66" w:rsidRPr="00211BA2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0,00 тысяч рублей – 2022 год;</w:t>
            </w:r>
          </w:p>
          <w:p w:rsidR="002233C3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0,00 тысяч рублей – 2023 год</w:t>
            </w:r>
          </w:p>
          <w:p w:rsidR="00A41DBC" w:rsidRPr="00A41DBC" w:rsidRDefault="00A41DBC" w:rsidP="00C95D66">
            <w:pPr>
              <w:widowControl w:val="0"/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</w:p>
        </w:tc>
      </w:tr>
      <w:tr w:rsidR="009A626A" w:rsidRPr="00963ACB" w:rsidTr="002233C3">
        <w:trPr>
          <w:trHeight w:val="255"/>
        </w:trPr>
        <w:tc>
          <w:tcPr>
            <w:tcW w:w="2518" w:type="dxa"/>
          </w:tcPr>
          <w:p w:rsidR="002233C3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2233C3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результаты </w:t>
            </w:r>
          </w:p>
          <w:p w:rsidR="002233C3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реализации </w:t>
            </w:r>
          </w:p>
          <w:p w:rsidR="002233C3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Программы 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7053" w:type="dxa"/>
          </w:tcPr>
          <w:p w:rsidR="009A626A" w:rsidRPr="00963ACB" w:rsidRDefault="009A626A" w:rsidP="009A626A">
            <w:pPr>
              <w:pStyle w:val="ae"/>
              <w:widowControl w:val="0"/>
              <w:shd w:val="clear" w:color="auto" w:fill="FFFFFF"/>
              <w:tabs>
                <w:tab w:val="left" w:pos="318"/>
              </w:tabs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Успешное выполнение мероприятий программы позв</w:t>
            </w: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лит: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сократить количество лиц, погибших в результате д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 xml:space="preserve">рожно-транспортных происшествий (далее ДТП) в 1,5 раза по сравнению с 2017 годом; 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сократить количество ДТП с пострадавшими на 10% по сравнению с 2017 годом;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рациональное распределение транспортных потоков;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дислокация дорожных знаков;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оптимизация скоростных режимов;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обеспечение маршрутов безопасного движения детей к образовательным учреждениям</w:t>
            </w:r>
            <w:r w:rsidR="00A41D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A626A" w:rsidRPr="00963ACB" w:rsidRDefault="009A626A" w:rsidP="009A626A">
      <w:pPr>
        <w:widowControl w:val="0"/>
      </w:pPr>
    </w:p>
    <w:p w:rsidR="009A626A" w:rsidRPr="00963ACB" w:rsidRDefault="009A626A" w:rsidP="009A626A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</w:rPr>
      </w:pPr>
      <w:r w:rsidRPr="00963ACB">
        <w:rPr>
          <w:rFonts w:ascii="Times New Roman" w:hAnsi="Times New Roman"/>
          <w:i w:val="0"/>
        </w:rPr>
        <w:t xml:space="preserve">Раздел 1. Общая характеристика сферы реализации </w:t>
      </w:r>
    </w:p>
    <w:p w:rsidR="009A626A" w:rsidRPr="00963ACB" w:rsidRDefault="009A626A" w:rsidP="009A626A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</w:rPr>
      </w:pPr>
      <w:r w:rsidRPr="00963ACB">
        <w:rPr>
          <w:rFonts w:ascii="Times New Roman" w:hAnsi="Times New Roman"/>
          <w:i w:val="0"/>
        </w:rPr>
        <w:t>муниципальной программы</w:t>
      </w:r>
    </w:p>
    <w:p w:rsidR="00C95D66" w:rsidRPr="00C95D66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Ленинский муниципальный район расположен в юго-восточной ча</w:t>
      </w:r>
      <w:r w:rsidRPr="00C95D66">
        <w:rPr>
          <w:rFonts w:ascii="Times New Roman" w:hAnsi="Times New Roman"/>
          <w:sz w:val="28"/>
          <w:szCs w:val="28"/>
        </w:rPr>
        <w:t>с</w:t>
      </w:r>
      <w:r w:rsidRPr="00C95D66">
        <w:rPr>
          <w:rFonts w:ascii="Times New Roman" w:hAnsi="Times New Roman"/>
          <w:sz w:val="28"/>
          <w:szCs w:val="28"/>
        </w:rPr>
        <w:t>ти Волгоградской области, на левом берегу реки Волга. Район сельскох</w:t>
      </w:r>
      <w:r w:rsidRPr="00C95D66">
        <w:rPr>
          <w:rFonts w:ascii="Times New Roman" w:hAnsi="Times New Roman"/>
          <w:sz w:val="28"/>
          <w:szCs w:val="28"/>
        </w:rPr>
        <w:t>о</w:t>
      </w:r>
      <w:r w:rsidRPr="00C95D66">
        <w:rPr>
          <w:rFonts w:ascii="Times New Roman" w:hAnsi="Times New Roman"/>
          <w:sz w:val="28"/>
          <w:szCs w:val="28"/>
        </w:rPr>
        <w:t>зяйственный. Территория района 2,6 тыс. кв.км.</w:t>
      </w:r>
    </w:p>
    <w:p w:rsidR="00C95D66" w:rsidRPr="00C95D66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 xml:space="preserve">В состав района </w:t>
      </w:r>
      <w:r w:rsidRPr="00C95D66">
        <w:rPr>
          <w:rFonts w:ascii="Times New Roman" w:hAnsi="Times New Roman"/>
          <w:bCs/>
          <w:sz w:val="28"/>
          <w:szCs w:val="28"/>
        </w:rPr>
        <w:t xml:space="preserve">входит </w:t>
      </w:r>
      <w:r w:rsidRPr="00C95D66">
        <w:rPr>
          <w:rFonts w:ascii="Times New Roman" w:hAnsi="Times New Roman"/>
          <w:sz w:val="28"/>
          <w:szCs w:val="28"/>
        </w:rPr>
        <w:t xml:space="preserve">13 поселений: одно </w:t>
      </w:r>
      <w:r w:rsidRPr="00C95D66">
        <w:rPr>
          <w:rFonts w:ascii="Times New Roman" w:hAnsi="Times New Roman"/>
          <w:bCs/>
          <w:sz w:val="28"/>
          <w:szCs w:val="28"/>
        </w:rPr>
        <w:t xml:space="preserve">городское и </w:t>
      </w:r>
      <w:r w:rsidRPr="00C95D66">
        <w:rPr>
          <w:rFonts w:ascii="Times New Roman" w:hAnsi="Times New Roman"/>
          <w:sz w:val="28"/>
          <w:szCs w:val="28"/>
        </w:rPr>
        <w:t xml:space="preserve">12 сельских поселений, с численностью населения 29 594 человек, </w:t>
      </w:r>
      <w:r w:rsidRPr="00C95D66">
        <w:rPr>
          <w:rFonts w:ascii="Times New Roman" w:hAnsi="Times New Roman"/>
          <w:iCs/>
          <w:sz w:val="28"/>
          <w:szCs w:val="28"/>
        </w:rPr>
        <w:t xml:space="preserve">в </w:t>
      </w:r>
      <w:r w:rsidRPr="00C95D66">
        <w:rPr>
          <w:rFonts w:ascii="Times New Roman" w:hAnsi="Times New Roman"/>
          <w:sz w:val="28"/>
          <w:szCs w:val="28"/>
        </w:rPr>
        <w:t xml:space="preserve">том числе </w:t>
      </w:r>
      <w:r w:rsidRPr="00C95D66">
        <w:rPr>
          <w:rFonts w:ascii="Times New Roman" w:hAnsi="Times New Roman"/>
          <w:bCs/>
          <w:sz w:val="28"/>
          <w:szCs w:val="28"/>
        </w:rPr>
        <w:t>горо</w:t>
      </w:r>
      <w:r w:rsidRPr="00C95D66">
        <w:rPr>
          <w:rFonts w:ascii="Times New Roman" w:hAnsi="Times New Roman"/>
          <w:bCs/>
          <w:sz w:val="28"/>
          <w:szCs w:val="28"/>
        </w:rPr>
        <w:t>д</w:t>
      </w:r>
      <w:r w:rsidRPr="00C95D66">
        <w:rPr>
          <w:rFonts w:ascii="Times New Roman" w:hAnsi="Times New Roman"/>
          <w:bCs/>
          <w:sz w:val="28"/>
          <w:szCs w:val="28"/>
        </w:rPr>
        <w:t xml:space="preserve">ское поселение г. Ленинск </w:t>
      </w:r>
      <w:r w:rsidRPr="00C95D66">
        <w:rPr>
          <w:rFonts w:ascii="Times New Roman" w:hAnsi="Times New Roman"/>
          <w:sz w:val="28"/>
          <w:szCs w:val="28"/>
        </w:rPr>
        <w:t>- 14626 человек и сельское население - 14968 человек.</w:t>
      </w:r>
    </w:p>
    <w:p w:rsidR="00C95D66" w:rsidRPr="00C95D66" w:rsidRDefault="00C95D66" w:rsidP="00A41DBC">
      <w:pPr>
        <w:widowControl w:val="0"/>
        <w:ind w:firstLine="709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На севере граничит с Быковским районом, на северо-востоке с Па</w:t>
      </w:r>
      <w:r w:rsidRPr="00C95D66">
        <w:rPr>
          <w:sz w:val="28"/>
          <w:szCs w:val="28"/>
        </w:rPr>
        <w:t>л</w:t>
      </w:r>
      <w:r w:rsidRPr="00C95D66">
        <w:rPr>
          <w:sz w:val="28"/>
          <w:szCs w:val="28"/>
        </w:rPr>
        <w:t>ласовским районом, на западе со Среднеахтубинским районом Волгогра</w:t>
      </w:r>
      <w:r w:rsidRPr="00C95D66">
        <w:rPr>
          <w:sz w:val="28"/>
          <w:szCs w:val="28"/>
        </w:rPr>
        <w:t>д</w:t>
      </w:r>
      <w:r w:rsidRPr="00C95D66">
        <w:rPr>
          <w:sz w:val="28"/>
          <w:szCs w:val="28"/>
        </w:rPr>
        <w:t>ской области, на юге и юго-востоке граничит с Астраханской областью.</w:t>
      </w:r>
    </w:p>
    <w:p w:rsidR="00C95D66" w:rsidRPr="00C95D66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По территории Ленинского муниципального района проходит 3343,58 км автомобильных дорог, в том числе 284,4 км областного знач</w:t>
      </w:r>
      <w:r w:rsidRPr="00C95D66">
        <w:rPr>
          <w:rFonts w:ascii="Times New Roman" w:hAnsi="Times New Roman"/>
          <w:sz w:val="28"/>
          <w:szCs w:val="28"/>
        </w:rPr>
        <w:t>е</w:t>
      </w:r>
      <w:r w:rsidRPr="00C95D66">
        <w:rPr>
          <w:rFonts w:ascii="Times New Roman" w:hAnsi="Times New Roman"/>
          <w:sz w:val="28"/>
          <w:szCs w:val="28"/>
        </w:rPr>
        <w:t xml:space="preserve">ния, </w:t>
      </w:r>
      <w:r w:rsidRPr="00C95D66">
        <w:rPr>
          <w:rFonts w:ascii="Times New Roman" w:hAnsi="Times New Roman"/>
          <w:bCs/>
          <w:sz w:val="28"/>
          <w:szCs w:val="28"/>
        </w:rPr>
        <w:t xml:space="preserve">их </w:t>
      </w:r>
      <w:r w:rsidRPr="00C95D66">
        <w:rPr>
          <w:rFonts w:ascii="Times New Roman" w:hAnsi="Times New Roman"/>
          <w:sz w:val="28"/>
          <w:szCs w:val="28"/>
        </w:rPr>
        <w:t>обслуживают: ООО «Визир», городская и сельские администрации поселений района.</w:t>
      </w:r>
    </w:p>
    <w:p w:rsidR="00C95D66" w:rsidRPr="00C95D66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5D66">
        <w:rPr>
          <w:rFonts w:ascii="Times New Roman" w:hAnsi="Times New Roman"/>
          <w:bCs/>
          <w:sz w:val="28"/>
          <w:szCs w:val="28"/>
        </w:rPr>
        <w:t>В г. Ленинск</w:t>
      </w:r>
      <w:r w:rsidRPr="00C95D66">
        <w:rPr>
          <w:rFonts w:ascii="Times New Roman" w:hAnsi="Times New Roman"/>
          <w:sz w:val="28"/>
          <w:szCs w:val="28"/>
        </w:rPr>
        <w:t xml:space="preserve"> 85 улиц с дорогами 75,2 км, в том числе с твердым </w:t>
      </w:r>
      <w:r w:rsidRPr="00C95D66">
        <w:rPr>
          <w:rFonts w:ascii="Times New Roman" w:hAnsi="Times New Roman"/>
          <w:bCs/>
          <w:sz w:val="28"/>
          <w:szCs w:val="28"/>
        </w:rPr>
        <w:t>п</w:t>
      </w:r>
      <w:r w:rsidRPr="00C95D66">
        <w:rPr>
          <w:rFonts w:ascii="Times New Roman" w:hAnsi="Times New Roman"/>
          <w:bCs/>
          <w:sz w:val="28"/>
          <w:szCs w:val="28"/>
        </w:rPr>
        <w:t>о</w:t>
      </w:r>
      <w:r w:rsidRPr="00C95D66">
        <w:rPr>
          <w:rFonts w:ascii="Times New Roman" w:hAnsi="Times New Roman"/>
          <w:bCs/>
          <w:sz w:val="28"/>
          <w:szCs w:val="28"/>
        </w:rPr>
        <w:lastRenderedPageBreak/>
        <w:t>крытием – 30,3 км, грунтовые – 44,9 км.</w:t>
      </w:r>
    </w:p>
    <w:p w:rsidR="00C95D66" w:rsidRPr="00C95D66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bCs/>
          <w:sz w:val="28"/>
          <w:szCs w:val="28"/>
        </w:rPr>
        <w:t xml:space="preserve">          В пойменной части района на автодороге Ленинск – Покровка - Лещев имеется </w:t>
      </w:r>
      <w:r w:rsidRPr="00C95D66">
        <w:rPr>
          <w:rFonts w:ascii="Times New Roman" w:hAnsi="Times New Roman"/>
          <w:sz w:val="28"/>
          <w:szCs w:val="28"/>
        </w:rPr>
        <w:t>15 мостов, на автодороге Ленинск - Каршевитое – 11 мо</w:t>
      </w:r>
      <w:r w:rsidRPr="00C95D66">
        <w:rPr>
          <w:rFonts w:ascii="Times New Roman" w:hAnsi="Times New Roman"/>
          <w:sz w:val="28"/>
          <w:szCs w:val="28"/>
        </w:rPr>
        <w:t>с</w:t>
      </w:r>
      <w:r w:rsidRPr="00C95D66">
        <w:rPr>
          <w:rFonts w:ascii="Times New Roman" w:hAnsi="Times New Roman"/>
          <w:sz w:val="28"/>
          <w:szCs w:val="28"/>
        </w:rPr>
        <w:t>тов.</w:t>
      </w:r>
    </w:p>
    <w:p w:rsidR="00C95D66" w:rsidRPr="00C95D66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Более 50% дорог эксплуатируются сверх нормативного срока эк</w:t>
      </w:r>
      <w:r w:rsidRPr="00C95D66">
        <w:rPr>
          <w:rFonts w:ascii="Times New Roman" w:hAnsi="Times New Roman"/>
          <w:sz w:val="28"/>
          <w:szCs w:val="28"/>
        </w:rPr>
        <w:t>с</w:t>
      </w:r>
      <w:r w:rsidRPr="00C95D66">
        <w:rPr>
          <w:rFonts w:ascii="Times New Roman" w:hAnsi="Times New Roman"/>
          <w:sz w:val="28"/>
          <w:szCs w:val="28"/>
        </w:rPr>
        <w:t>плуатации. Дороги  обслуживает ООО «Визир». За последние годы нара</w:t>
      </w:r>
      <w:r w:rsidRPr="00C95D66">
        <w:rPr>
          <w:rFonts w:ascii="Times New Roman" w:hAnsi="Times New Roman"/>
          <w:sz w:val="28"/>
          <w:szCs w:val="28"/>
        </w:rPr>
        <w:t>с</w:t>
      </w:r>
      <w:r w:rsidRPr="00C95D66">
        <w:rPr>
          <w:rFonts w:ascii="Times New Roman" w:hAnsi="Times New Roman"/>
          <w:sz w:val="28"/>
          <w:szCs w:val="28"/>
        </w:rPr>
        <w:t xml:space="preserve">тает диспропорция между протяженностью улично-дорожной сети и </w:t>
      </w:r>
      <w:r w:rsidRPr="00C95D66">
        <w:rPr>
          <w:rFonts w:ascii="Times New Roman" w:hAnsi="Times New Roman"/>
          <w:bCs/>
          <w:sz w:val="28"/>
          <w:szCs w:val="28"/>
        </w:rPr>
        <w:t>ув</w:t>
      </w:r>
      <w:r w:rsidRPr="00C95D66">
        <w:rPr>
          <w:rFonts w:ascii="Times New Roman" w:hAnsi="Times New Roman"/>
          <w:bCs/>
          <w:sz w:val="28"/>
          <w:szCs w:val="28"/>
        </w:rPr>
        <w:t>е</w:t>
      </w:r>
      <w:r w:rsidRPr="00C95D66">
        <w:rPr>
          <w:rFonts w:ascii="Times New Roman" w:hAnsi="Times New Roman"/>
          <w:bCs/>
          <w:sz w:val="28"/>
          <w:szCs w:val="28"/>
        </w:rPr>
        <w:t>личением количества автомобилей.</w:t>
      </w:r>
    </w:p>
    <w:p w:rsidR="00C95D66" w:rsidRPr="00C95D66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Уровень автомобилизации по району составляет порядка 393,6 транспортных средства на 1 тыс. жителей.</w:t>
      </w:r>
    </w:p>
    <w:p w:rsidR="00C95D66" w:rsidRPr="00C95D66" w:rsidRDefault="00C95D66" w:rsidP="00A41DB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95D66">
        <w:rPr>
          <w:sz w:val="28"/>
          <w:szCs w:val="28"/>
        </w:rPr>
        <w:t xml:space="preserve">В настоящее время насчитывается 12920 транспортных средства, в том числе: легковой </w:t>
      </w:r>
      <w:r w:rsidRPr="00C95D66">
        <w:rPr>
          <w:bCs/>
          <w:sz w:val="28"/>
          <w:szCs w:val="28"/>
        </w:rPr>
        <w:t xml:space="preserve">и </w:t>
      </w:r>
      <w:r w:rsidRPr="00C95D66">
        <w:rPr>
          <w:sz w:val="28"/>
          <w:szCs w:val="28"/>
        </w:rPr>
        <w:t>спецавтотранспорт - 7645 единиц, грузовые автом</w:t>
      </w:r>
      <w:r w:rsidRPr="00C95D66">
        <w:rPr>
          <w:sz w:val="28"/>
          <w:szCs w:val="28"/>
        </w:rPr>
        <w:t>о</w:t>
      </w:r>
      <w:r w:rsidRPr="00C95D66">
        <w:rPr>
          <w:sz w:val="28"/>
          <w:szCs w:val="28"/>
        </w:rPr>
        <w:t xml:space="preserve">били - 945 единиц, автобусы </w:t>
      </w:r>
      <w:r w:rsidRPr="00C95D66">
        <w:rPr>
          <w:bCs/>
          <w:sz w:val="28"/>
          <w:szCs w:val="28"/>
        </w:rPr>
        <w:t xml:space="preserve">и </w:t>
      </w:r>
      <w:r w:rsidRPr="00C95D66">
        <w:rPr>
          <w:sz w:val="28"/>
          <w:szCs w:val="28"/>
        </w:rPr>
        <w:t xml:space="preserve">спецавтобусы - 235 единиц, прицепы </w:t>
      </w:r>
      <w:r w:rsidRPr="00C95D66">
        <w:rPr>
          <w:bCs/>
          <w:sz w:val="28"/>
          <w:szCs w:val="28"/>
        </w:rPr>
        <w:t>и п</w:t>
      </w:r>
      <w:r w:rsidRPr="00C95D66">
        <w:rPr>
          <w:bCs/>
          <w:sz w:val="28"/>
          <w:szCs w:val="28"/>
        </w:rPr>
        <w:t>о</w:t>
      </w:r>
      <w:r w:rsidRPr="00C95D66">
        <w:rPr>
          <w:bCs/>
          <w:sz w:val="28"/>
          <w:szCs w:val="28"/>
        </w:rPr>
        <w:t>луприцепы</w:t>
      </w:r>
      <w:r w:rsidRPr="00C95D66">
        <w:rPr>
          <w:sz w:val="28"/>
          <w:szCs w:val="28"/>
        </w:rPr>
        <w:t xml:space="preserve"> - 855 единиц, мотоциклы - 3240 единиц.</w:t>
      </w:r>
    </w:p>
    <w:p w:rsidR="00C95D66" w:rsidRPr="00C95D66" w:rsidRDefault="00C95D66" w:rsidP="00A41DB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95D66">
        <w:rPr>
          <w:sz w:val="28"/>
          <w:szCs w:val="28"/>
        </w:rPr>
        <w:t xml:space="preserve">         Задача обеспечения безопасности дорожного движения в с</w:t>
      </w:r>
      <w:r w:rsidRPr="00C95D66">
        <w:rPr>
          <w:sz w:val="28"/>
          <w:szCs w:val="28"/>
        </w:rPr>
        <w:t>о</w:t>
      </w:r>
      <w:r w:rsidRPr="00C95D66">
        <w:rPr>
          <w:sz w:val="28"/>
          <w:szCs w:val="28"/>
        </w:rPr>
        <w:t xml:space="preserve">временных </w:t>
      </w:r>
      <w:r w:rsidRPr="00C95D66">
        <w:rPr>
          <w:bCs/>
          <w:sz w:val="28"/>
          <w:szCs w:val="28"/>
        </w:rPr>
        <w:t xml:space="preserve">условиях </w:t>
      </w:r>
      <w:r w:rsidRPr="00C95D66">
        <w:rPr>
          <w:sz w:val="28"/>
          <w:szCs w:val="28"/>
        </w:rPr>
        <w:t xml:space="preserve">при высоком уровне автомобилизации превратилась в одну из актуальных проблем, имеющих большое </w:t>
      </w:r>
      <w:r w:rsidRPr="00C95D66">
        <w:rPr>
          <w:bCs/>
          <w:sz w:val="28"/>
          <w:szCs w:val="28"/>
        </w:rPr>
        <w:t xml:space="preserve">социальное </w:t>
      </w:r>
      <w:r w:rsidRPr="00C95D66">
        <w:rPr>
          <w:sz w:val="28"/>
          <w:szCs w:val="28"/>
        </w:rPr>
        <w:t>и экономич</w:t>
      </w:r>
      <w:r w:rsidRPr="00C95D66">
        <w:rPr>
          <w:sz w:val="28"/>
          <w:szCs w:val="28"/>
        </w:rPr>
        <w:t>е</w:t>
      </w:r>
      <w:r w:rsidRPr="00C95D66">
        <w:rPr>
          <w:sz w:val="28"/>
          <w:szCs w:val="28"/>
        </w:rPr>
        <w:t xml:space="preserve">ское значение. </w:t>
      </w:r>
    </w:p>
    <w:p w:rsidR="00C95D66" w:rsidRPr="00C95D66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За  2018 год совершено 29 ДТП, при которых пострадало 45 человек, погибших-1. За аналогичный период 2019 года совершено 30 ДТП, при к</w:t>
      </w:r>
      <w:r w:rsidRPr="00C95D66">
        <w:rPr>
          <w:rFonts w:ascii="Times New Roman" w:hAnsi="Times New Roman"/>
          <w:sz w:val="28"/>
          <w:szCs w:val="28"/>
        </w:rPr>
        <w:t>о</w:t>
      </w:r>
      <w:r w:rsidRPr="00C95D66">
        <w:rPr>
          <w:rFonts w:ascii="Times New Roman" w:hAnsi="Times New Roman"/>
          <w:sz w:val="28"/>
          <w:szCs w:val="28"/>
        </w:rPr>
        <w:t>торых 7 человек погибло и 36 пострадало.</w:t>
      </w:r>
    </w:p>
    <w:p w:rsidR="00C95D66" w:rsidRPr="00C95D66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Основными причинами, способствующими совершению ДТП, явл</w:t>
      </w:r>
      <w:r w:rsidRPr="00C95D66">
        <w:rPr>
          <w:rFonts w:ascii="Times New Roman" w:hAnsi="Times New Roman"/>
          <w:sz w:val="28"/>
          <w:szCs w:val="28"/>
        </w:rPr>
        <w:t>я</w:t>
      </w:r>
      <w:r w:rsidRPr="00C95D66">
        <w:rPr>
          <w:rFonts w:ascii="Times New Roman" w:hAnsi="Times New Roman"/>
          <w:sz w:val="28"/>
          <w:szCs w:val="28"/>
        </w:rPr>
        <w:t xml:space="preserve">ются: превышение установленной скорости движения, </w:t>
      </w:r>
      <w:r w:rsidRPr="00C95D66">
        <w:rPr>
          <w:rFonts w:ascii="Times New Roman" w:hAnsi="Times New Roman"/>
          <w:bCs/>
          <w:sz w:val="28"/>
          <w:szCs w:val="28"/>
        </w:rPr>
        <w:t xml:space="preserve">нарушение </w:t>
      </w:r>
      <w:r w:rsidRPr="00C95D66">
        <w:rPr>
          <w:rFonts w:ascii="Times New Roman" w:hAnsi="Times New Roman"/>
          <w:sz w:val="28"/>
          <w:szCs w:val="28"/>
        </w:rPr>
        <w:t>правил маневрирования, выезд на полосу встречного движения, у</w:t>
      </w:r>
      <w:r w:rsidRPr="00C95D66">
        <w:rPr>
          <w:rFonts w:ascii="Times New Roman" w:hAnsi="Times New Roman"/>
          <w:bCs/>
          <w:sz w:val="28"/>
          <w:szCs w:val="28"/>
        </w:rPr>
        <w:t xml:space="preserve">правление транспортом </w:t>
      </w:r>
      <w:r w:rsidRPr="00C95D66">
        <w:rPr>
          <w:rFonts w:ascii="Times New Roman" w:hAnsi="Times New Roman"/>
          <w:sz w:val="28"/>
          <w:szCs w:val="28"/>
        </w:rPr>
        <w:t>в состоянии алкогольного опьянения,</w:t>
      </w:r>
      <w:r w:rsidRPr="00C95D66">
        <w:rPr>
          <w:rFonts w:ascii="Times New Roman" w:hAnsi="Times New Roman"/>
          <w:bCs/>
          <w:sz w:val="28"/>
          <w:szCs w:val="28"/>
        </w:rPr>
        <w:t xml:space="preserve"> нарушение </w:t>
      </w:r>
      <w:r w:rsidRPr="00C95D66">
        <w:rPr>
          <w:rFonts w:ascii="Times New Roman" w:hAnsi="Times New Roman"/>
          <w:sz w:val="28"/>
          <w:szCs w:val="28"/>
        </w:rPr>
        <w:t>ПДД пеш</w:t>
      </w:r>
      <w:r w:rsidRPr="00C95D66">
        <w:rPr>
          <w:rFonts w:ascii="Times New Roman" w:hAnsi="Times New Roman"/>
          <w:sz w:val="28"/>
          <w:szCs w:val="28"/>
        </w:rPr>
        <w:t>е</w:t>
      </w:r>
      <w:r w:rsidRPr="00C95D66">
        <w:rPr>
          <w:rFonts w:ascii="Times New Roman" w:hAnsi="Times New Roman"/>
          <w:sz w:val="28"/>
          <w:szCs w:val="28"/>
        </w:rPr>
        <w:t xml:space="preserve">ходами. Большинство всех ДТП в районе совершается по вине водителей </w:t>
      </w:r>
      <w:r w:rsidRPr="00C95D66">
        <w:rPr>
          <w:rFonts w:ascii="Times New Roman" w:hAnsi="Times New Roman"/>
          <w:bCs/>
          <w:sz w:val="28"/>
          <w:szCs w:val="28"/>
        </w:rPr>
        <w:t xml:space="preserve">индивидуального </w:t>
      </w:r>
      <w:r w:rsidRPr="00C95D66">
        <w:rPr>
          <w:rFonts w:ascii="Times New Roman" w:hAnsi="Times New Roman"/>
          <w:sz w:val="28"/>
          <w:szCs w:val="28"/>
        </w:rPr>
        <w:t>транспорта.</w:t>
      </w:r>
    </w:p>
    <w:p w:rsidR="009A626A" w:rsidRPr="00C95D66" w:rsidRDefault="00C95D66" w:rsidP="00A41DBC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C95D66">
        <w:rPr>
          <w:rFonts w:ascii="Times New Roman" w:hAnsi="Times New Roman"/>
          <w:b w:val="0"/>
          <w:i w:val="0"/>
        </w:rPr>
        <w:t>В целях укрепления дисциплины, по каждому факту грубого нар</w:t>
      </w:r>
      <w:r w:rsidRPr="00C95D66">
        <w:rPr>
          <w:rFonts w:ascii="Times New Roman" w:hAnsi="Times New Roman"/>
          <w:b w:val="0"/>
          <w:i w:val="0"/>
        </w:rPr>
        <w:t>у</w:t>
      </w:r>
      <w:r w:rsidRPr="00C95D66">
        <w:rPr>
          <w:rFonts w:ascii="Times New Roman" w:hAnsi="Times New Roman"/>
          <w:b w:val="0"/>
          <w:i w:val="0"/>
        </w:rPr>
        <w:t>шения ПДД на предприятия и в поселения направляются сообщения с по</w:t>
      </w:r>
      <w:r w:rsidRPr="00C95D66">
        <w:rPr>
          <w:rFonts w:ascii="Times New Roman" w:hAnsi="Times New Roman"/>
          <w:b w:val="0"/>
          <w:i w:val="0"/>
        </w:rPr>
        <w:t>д</w:t>
      </w:r>
      <w:r w:rsidRPr="00C95D66">
        <w:rPr>
          <w:rFonts w:ascii="Times New Roman" w:hAnsi="Times New Roman"/>
          <w:b w:val="0"/>
          <w:i w:val="0"/>
        </w:rPr>
        <w:t>робным описанием совершенного, что стимулирует руководителей и глав поселений на проведение профилактических мероприятий по предупре</w:t>
      </w:r>
      <w:r w:rsidRPr="00C95D66">
        <w:rPr>
          <w:rFonts w:ascii="Times New Roman" w:hAnsi="Times New Roman"/>
          <w:b w:val="0"/>
          <w:i w:val="0"/>
        </w:rPr>
        <w:t>ж</w:t>
      </w:r>
      <w:r w:rsidRPr="00C95D66">
        <w:rPr>
          <w:rFonts w:ascii="Times New Roman" w:hAnsi="Times New Roman"/>
          <w:b w:val="0"/>
          <w:i w:val="0"/>
        </w:rPr>
        <w:t>дению дорожно-транспортного травматизма.</w:t>
      </w:r>
    </w:p>
    <w:p w:rsidR="00C95D66" w:rsidRDefault="00C95D66" w:rsidP="009A626A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</w:rPr>
      </w:pPr>
    </w:p>
    <w:p w:rsidR="009A626A" w:rsidRPr="00963ACB" w:rsidRDefault="009A626A" w:rsidP="009A626A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</w:rPr>
      </w:pPr>
      <w:r w:rsidRPr="00963ACB">
        <w:rPr>
          <w:rFonts w:ascii="Times New Roman" w:hAnsi="Times New Roman"/>
          <w:i w:val="0"/>
        </w:rPr>
        <w:t xml:space="preserve">Раздел 2. Цели, задачи, сроки и этапы реализации </w:t>
      </w:r>
    </w:p>
    <w:p w:rsidR="009A626A" w:rsidRPr="00963ACB" w:rsidRDefault="009A626A" w:rsidP="009A626A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</w:rPr>
      </w:pPr>
      <w:r w:rsidRPr="00963ACB">
        <w:rPr>
          <w:rFonts w:ascii="Times New Roman" w:hAnsi="Times New Roman"/>
          <w:i w:val="0"/>
        </w:rPr>
        <w:t>муниципальной программы</w:t>
      </w:r>
    </w:p>
    <w:p w:rsidR="009A626A" w:rsidRPr="00963ACB" w:rsidRDefault="009A626A" w:rsidP="009A626A">
      <w:pPr>
        <w:pStyle w:val="a5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Pr="00963ACB">
        <w:rPr>
          <w:rFonts w:ascii="Times New Roman" w:hAnsi="Times New Roman"/>
          <w:sz w:val="28"/>
          <w:szCs w:val="28"/>
        </w:rPr>
        <w:t xml:space="preserve">предполагает </w:t>
      </w:r>
      <w:r w:rsidRPr="00963ACB">
        <w:rPr>
          <w:rFonts w:ascii="Times New Roman" w:hAnsi="Times New Roman"/>
          <w:bCs/>
          <w:sz w:val="28"/>
          <w:szCs w:val="28"/>
        </w:rPr>
        <w:t xml:space="preserve">достичь </w:t>
      </w:r>
      <w:r w:rsidRPr="00963ACB">
        <w:rPr>
          <w:rFonts w:ascii="Times New Roman" w:hAnsi="Times New Roman"/>
          <w:sz w:val="28"/>
          <w:szCs w:val="28"/>
        </w:rPr>
        <w:t xml:space="preserve">на основе реализации комплекса взаимосвязанных мероприятий </w:t>
      </w:r>
      <w:r w:rsidRPr="00963ACB">
        <w:rPr>
          <w:rFonts w:ascii="Times New Roman" w:hAnsi="Times New Roman"/>
          <w:bCs/>
          <w:sz w:val="28"/>
          <w:szCs w:val="28"/>
        </w:rPr>
        <w:t xml:space="preserve">следующих </w:t>
      </w:r>
      <w:r w:rsidRPr="00963ACB">
        <w:rPr>
          <w:rFonts w:ascii="Times New Roman" w:hAnsi="Times New Roman"/>
          <w:sz w:val="28"/>
          <w:szCs w:val="28"/>
        </w:rPr>
        <w:t>целей: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сокращение количества лиц, погибших в результате дорожно-транспортных происшествий (далее ДТП);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сокращение количества ДТП с пострадавшими.   </w:t>
      </w:r>
    </w:p>
    <w:p w:rsidR="009A626A" w:rsidRPr="00963ACB" w:rsidRDefault="009A626A" w:rsidP="009A626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Задачи Программы: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повышение уровня управления в сфере обеспечения БДД на мес</w:t>
      </w:r>
      <w:r w:rsidRPr="00963ACB">
        <w:rPr>
          <w:rFonts w:ascii="Times New Roman" w:hAnsi="Times New Roman"/>
          <w:sz w:val="28"/>
          <w:szCs w:val="28"/>
        </w:rPr>
        <w:t>т</w:t>
      </w:r>
      <w:r w:rsidRPr="00963ACB">
        <w:rPr>
          <w:rFonts w:ascii="Times New Roman" w:hAnsi="Times New Roman"/>
          <w:sz w:val="28"/>
          <w:szCs w:val="28"/>
        </w:rPr>
        <w:t xml:space="preserve">ном уровне; 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совершенствование правовых основ деятельности органов местн</w:t>
      </w:r>
      <w:r w:rsidRPr="00963ACB">
        <w:rPr>
          <w:rFonts w:ascii="Times New Roman" w:hAnsi="Times New Roman"/>
          <w:sz w:val="28"/>
          <w:szCs w:val="28"/>
        </w:rPr>
        <w:t>о</w:t>
      </w:r>
      <w:r w:rsidRPr="00963ACB">
        <w:rPr>
          <w:rFonts w:ascii="Times New Roman" w:hAnsi="Times New Roman"/>
          <w:sz w:val="28"/>
          <w:szCs w:val="28"/>
        </w:rPr>
        <w:t>го самоуправления в сфере обеспе</w:t>
      </w:r>
      <w:r w:rsidRPr="00963ACB">
        <w:rPr>
          <w:rFonts w:ascii="Times New Roman" w:hAnsi="Times New Roman"/>
          <w:sz w:val="28"/>
          <w:szCs w:val="28"/>
        </w:rPr>
        <w:softHyphen/>
        <w:t xml:space="preserve">чения БДД; 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lastRenderedPageBreak/>
        <w:t>предупреждение опасного поведения участников дорожного дв</w:t>
      </w:r>
      <w:r w:rsidRPr="00963ACB">
        <w:rPr>
          <w:rFonts w:ascii="Times New Roman" w:hAnsi="Times New Roman"/>
          <w:sz w:val="28"/>
          <w:szCs w:val="28"/>
        </w:rPr>
        <w:t>и</w:t>
      </w:r>
      <w:r w:rsidRPr="00963ACB">
        <w:rPr>
          <w:rFonts w:ascii="Times New Roman" w:hAnsi="Times New Roman"/>
          <w:sz w:val="28"/>
          <w:szCs w:val="28"/>
        </w:rPr>
        <w:t>жения, развитие и совершенствование системы подготовки водителей транспортных средств и их допуска к участию в дорожном движении;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сокращение детского дорожно-транспортного травматизма; 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совершенствования организации движения транспорта и пешех</w:t>
      </w:r>
      <w:r w:rsidRPr="00963ACB">
        <w:rPr>
          <w:rFonts w:ascii="Times New Roman" w:hAnsi="Times New Roman"/>
          <w:sz w:val="28"/>
          <w:szCs w:val="28"/>
        </w:rPr>
        <w:t>о</w:t>
      </w:r>
      <w:r w:rsidRPr="00963ACB">
        <w:rPr>
          <w:rFonts w:ascii="Times New Roman" w:hAnsi="Times New Roman"/>
          <w:sz w:val="28"/>
          <w:szCs w:val="28"/>
        </w:rPr>
        <w:t>дов;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сокращение времени пребывания соответствующих служб на м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>сто ДТП, повышение эффективности их деятельности по оказанию пом</w:t>
      </w:r>
      <w:r w:rsidRPr="00963ACB">
        <w:rPr>
          <w:rFonts w:ascii="Times New Roman" w:hAnsi="Times New Roman"/>
          <w:sz w:val="28"/>
          <w:szCs w:val="28"/>
        </w:rPr>
        <w:t>о</w:t>
      </w:r>
      <w:r w:rsidRPr="00963ACB">
        <w:rPr>
          <w:rFonts w:ascii="Times New Roman" w:hAnsi="Times New Roman"/>
          <w:sz w:val="28"/>
          <w:szCs w:val="28"/>
        </w:rPr>
        <w:t>щи лицам, пострадавшим в результате ДТП;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повышение уровня безопасности транспортных средств;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перевозки автомобильным (автобусным) пассажирским транспо</w:t>
      </w:r>
      <w:r w:rsidRPr="00963ACB">
        <w:rPr>
          <w:rFonts w:ascii="Times New Roman" w:hAnsi="Times New Roman"/>
          <w:sz w:val="28"/>
          <w:szCs w:val="28"/>
        </w:rPr>
        <w:t>р</w:t>
      </w:r>
      <w:r w:rsidRPr="00963ACB">
        <w:rPr>
          <w:rFonts w:ascii="Times New Roman" w:hAnsi="Times New Roman"/>
          <w:sz w:val="28"/>
          <w:szCs w:val="28"/>
        </w:rPr>
        <w:t>том по расписанию, перевозки специальные автомобильным (автобусным) пассажирским транспортом по расписанию.</w:t>
      </w:r>
    </w:p>
    <w:p w:rsidR="009A626A" w:rsidRPr="00963ACB" w:rsidRDefault="009A626A" w:rsidP="009A626A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Срок реализации программы:  2018 - 2023 годы. Программа реализ</w:t>
      </w:r>
      <w:r w:rsidRPr="00963ACB">
        <w:rPr>
          <w:sz w:val="28"/>
          <w:szCs w:val="28"/>
        </w:rPr>
        <w:t>у</w:t>
      </w:r>
      <w:r w:rsidRPr="00963ACB">
        <w:rPr>
          <w:sz w:val="28"/>
          <w:szCs w:val="28"/>
        </w:rPr>
        <w:t>ется в один этап.</w:t>
      </w:r>
    </w:p>
    <w:p w:rsidR="009A626A" w:rsidRPr="00963ACB" w:rsidRDefault="009A626A" w:rsidP="009A626A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>Раздел 3. Целевые показатели муниципальной программы, ожидаемые конечные результаты реализации муниципальной программы</w:t>
      </w:r>
    </w:p>
    <w:p w:rsidR="009A626A" w:rsidRPr="00963ACB" w:rsidRDefault="009A626A" w:rsidP="009A626A">
      <w:pPr>
        <w:widowControl w:val="0"/>
        <w:shd w:val="clear" w:color="auto" w:fill="FFFFFF"/>
        <w:jc w:val="both"/>
        <w:rPr>
          <w:sz w:val="28"/>
          <w:szCs w:val="28"/>
        </w:rPr>
      </w:pPr>
      <w:r w:rsidRPr="00963ACB">
        <w:rPr>
          <w:sz w:val="28"/>
          <w:szCs w:val="28"/>
        </w:rPr>
        <w:tab/>
        <w:t>Программой предусмотрены следующие целевые показатели, хара</w:t>
      </w:r>
      <w:r w:rsidRPr="00963ACB">
        <w:rPr>
          <w:sz w:val="28"/>
          <w:szCs w:val="28"/>
        </w:rPr>
        <w:t>к</w:t>
      </w:r>
      <w:r w:rsidRPr="00963ACB">
        <w:rPr>
          <w:sz w:val="28"/>
          <w:szCs w:val="28"/>
        </w:rPr>
        <w:t>теризующие улучшение дорожно-транспортной ситуации в Ленинском муниципальном районе, на последний год реализации: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Сокращение количества лиц, погибших в результате ДТП – 0,32 ед.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Сокращение количества детей, пострадавших в результате ДТП – 0 ед.</w:t>
      </w:r>
    </w:p>
    <w:p w:rsidR="009A626A" w:rsidRPr="00963ACB" w:rsidRDefault="009A626A" w:rsidP="00A41DB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Перечень целевых показателей соответствует форме 1 (прилагается).</w:t>
      </w:r>
    </w:p>
    <w:p w:rsidR="009A626A" w:rsidRPr="00963ACB" w:rsidRDefault="009A626A" w:rsidP="009A626A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Успешное выполнение мероприятий программы позволит сократить количество лиц, погибших в результате дорожно-транспортных происш</w:t>
      </w:r>
      <w:r w:rsidRPr="00963ACB">
        <w:rPr>
          <w:sz w:val="28"/>
          <w:szCs w:val="28"/>
        </w:rPr>
        <w:t>е</w:t>
      </w:r>
      <w:r w:rsidRPr="00963ACB">
        <w:rPr>
          <w:sz w:val="28"/>
          <w:szCs w:val="28"/>
        </w:rPr>
        <w:t>ствий (далее ДТП) в 1,5 раза по сравнению с 2017 годом. Сокращение к</w:t>
      </w:r>
      <w:r w:rsidRPr="00963ACB">
        <w:rPr>
          <w:sz w:val="28"/>
          <w:szCs w:val="28"/>
        </w:rPr>
        <w:t>о</w:t>
      </w:r>
      <w:r w:rsidRPr="00963ACB">
        <w:rPr>
          <w:sz w:val="28"/>
          <w:szCs w:val="28"/>
        </w:rPr>
        <w:t>личества ДТП с пострадавшими на 10% по сравнению с 2017 годом.</w:t>
      </w:r>
    </w:p>
    <w:p w:rsidR="009A626A" w:rsidRPr="00963ACB" w:rsidRDefault="009A626A" w:rsidP="009A626A">
      <w:pPr>
        <w:widowControl w:val="0"/>
        <w:shd w:val="clear" w:color="auto" w:fill="FFFFFF"/>
        <w:rPr>
          <w:b/>
          <w:sz w:val="28"/>
          <w:szCs w:val="28"/>
        </w:rPr>
      </w:pP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>Раздел 4. Обобщенная характеристика основных мероприятий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>муниципальной программы</w:t>
      </w:r>
    </w:p>
    <w:p w:rsidR="009A626A" w:rsidRPr="00963ACB" w:rsidRDefault="009A626A" w:rsidP="009A626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Необходимо провести следующие первоочередные мероприятия: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организация </w:t>
      </w:r>
      <w:r w:rsidRPr="00963ACB">
        <w:rPr>
          <w:rFonts w:ascii="Times New Roman" w:eastAsia="Times New Roman" w:hAnsi="Times New Roman"/>
          <w:sz w:val="28"/>
          <w:szCs w:val="28"/>
        </w:rPr>
        <w:t>ремонта дорог и тротуаров в населенных пунктах;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оптимизация </w:t>
      </w:r>
      <w:r w:rsidRPr="00963ACB">
        <w:rPr>
          <w:rFonts w:ascii="Times New Roman" w:hAnsi="Times New Roman"/>
          <w:bCs/>
          <w:sz w:val="28"/>
          <w:szCs w:val="28"/>
        </w:rPr>
        <w:t xml:space="preserve">скоростных </w:t>
      </w:r>
      <w:r w:rsidRPr="00963ACB">
        <w:rPr>
          <w:rFonts w:ascii="Times New Roman" w:hAnsi="Times New Roman"/>
          <w:sz w:val="28"/>
          <w:szCs w:val="28"/>
        </w:rPr>
        <w:t xml:space="preserve">режимов движения на участках улично-дорожной сети, применение современных технических средств </w:t>
      </w:r>
      <w:r w:rsidRPr="00963ACB">
        <w:rPr>
          <w:rFonts w:ascii="Times New Roman" w:hAnsi="Times New Roman"/>
          <w:bCs/>
          <w:sz w:val="28"/>
          <w:szCs w:val="28"/>
        </w:rPr>
        <w:t xml:space="preserve">(дорожные </w:t>
      </w:r>
      <w:r w:rsidRPr="00963ACB">
        <w:rPr>
          <w:rFonts w:ascii="Times New Roman" w:hAnsi="Times New Roman"/>
          <w:sz w:val="28"/>
          <w:szCs w:val="28"/>
        </w:rPr>
        <w:t>знаки, разметки, лежачие полицейские);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повышение профилактики детского дорожно-транспортного тра</w:t>
      </w:r>
      <w:r w:rsidRPr="00963ACB">
        <w:rPr>
          <w:rFonts w:ascii="Times New Roman" w:hAnsi="Times New Roman"/>
          <w:sz w:val="28"/>
          <w:szCs w:val="28"/>
        </w:rPr>
        <w:t>в</w:t>
      </w:r>
      <w:r w:rsidRPr="00963ACB">
        <w:rPr>
          <w:rFonts w:ascii="Times New Roman" w:hAnsi="Times New Roman"/>
          <w:sz w:val="28"/>
          <w:szCs w:val="28"/>
        </w:rPr>
        <w:t>матизма (перевозка школьников на автобусах);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снегоуборочные работы;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bCs/>
          <w:sz w:val="28"/>
          <w:szCs w:val="28"/>
        </w:rPr>
        <w:t xml:space="preserve">определение </w:t>
      </w:r>
      <w:r w:rsidRPr="00963ACB">
        <w:rPr>
          <w:rFonts w:ascii="Times New Roman" w:hAnsi="Times New Roman"/>
          <w:sz w:val="28"/>
          <w:szCs w:val="28"/>
        </w:rPr>
        <w:t xml:space="preserve">мест концентрации ДТП </w:t>
      </w:r>
      <w:r w:rsidRPr="00963ACB">
        <w:rPr>
          <w:rFonts w:ascii="Times New Roman" w:hAnsi="Times New Roman"/>
          <w:bCs/>
          <w:sz w:val="28"/>
          <w:szCs w:val="28"/>
        </w:rPr>
        <w:t xml:space="preserve">и </w:t>
      </w:r>
      <w:r w:rsidRPr="00963ACB">
        <w:rPr>
          <w:rFonts w:ascii="Times New Roman" w:hAnsi="Times New Roman"/>
          <w:sz w:val="28"/>
          <w:szCs w:val="28"/>
        </w:rPr>
        <w:t>проведение комплекса м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 xml:space="preserve">роприятий </w:t>
      </w:r>
      <w:r w:rsidRPr="00963ACB">
        <w:rPr>
          <w:rFonts w:ascii="Times New Roman" w:hAnsi="Times New Roman"/>
          <w:bCs/>
          <w:sz w:val="28"/>
          <w:szCs w:val="28"/>
        </w:rPr>
        <w:t xml:space="preserve">повышению ПДД </w:t>
      </w:r>
      <w:r w:rsidRPr="00963ACB">
        <w:rPr>
          <w:rFonts w:ascii="Times New Roman" w:hAnsi="Times New Roman"/>
          <w:sz w:val="28"/>
          <w:szCs w:val="28"/>
        </w:rPr>
        <w:t xml:space="preserve">на </w:t>
      </w:r>
      <w:r w:rsidRPr="00963ACB">
        <w:rPr>
          <w:rFonts w:ascii="Times New Roman" w:hAnsi="Times New Roman"/>
          <w:bCs/>
          <w:sz w:val="28"/>
          <w:szCs w:val="28"/>
        </w:rPr>
        <w:t xml:space="preserve">участках концентрации </w:t>
      </w:r>
      <w:r w:rsidRPr="00963ACB">
        <w:rPr>
          <w:rFonts w:ascii="Times New Roman" w:hAnsi="Times New Roman"/>
          <w:sz w:val="28"/>
          <w:szCs w:val="28"/>
        </w:rPr>
        <w:t>ДТП;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разработка комплексной схемы организации транспортного о</w:t>
      </w:r>
      <w:r w:rsidRPr="00963ACB">
        <w:rPr>
          <w:rFonts w:ascii="Times New Roman" w:hAnsi="Times New Roman"/>
          <w:sz w:val="28"/>
          <w:szCs w:val="28"/>
        </w:rPr>
        <w:t>б</w:t>
      </w:r>
      <w:r w:rsidRPr="00963ACB">
        <w:rPr>
          <w:rFonts w:ascii="Times New Roman" w:hAnsi="Times New Roman"/>
          <w:sz w:val="28"/>
          <w:szCs w:val="28"/>
        </w:rPr>
        <w:lastRenderedPageBreak/>
        <w:t>служивания населения общественным транспортом;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разработка комплексной схемы организации дорожного движения;</w:t>
      </w:r>
    </w:p>
    <w:p w:rsidR="009A626A" w:rsidRPr="00AC199F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технического состояния и ремонт наплавного моста через р. Ахтуба в с.</w:t>
      </w:r>
      <w:r w:rsidR="00D70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 Ленинского муниципального района</w:t>
      </w:r>
      <w:r w:rsidR="00496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C199F" w:rsidRDefault="00AC199F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C199F">
        <w:rPr>
          <w:rFonts w:ascii="Times New Roman" w:hAnsi="Times New Roman"/>
          <w:sz w:val="28"/>
          <w:szCs w:val="28"/>
        </w:rPr>
        <w:t>становка остановочного павильона по адресу: Волгоградская обл., г. Ленинск, ул.им. Битюцкого,2а</w:t>
      </w:r>
      <w:r>
        <w:rPr>
          <w:rFonts w:ascii="Times New Roman" w:hAnsi="Times New Roman"/>
          <w:sz w:val="28"/>
          <w:szCs w:val="28"/>
        </w:rPr>
        <w:t>;</w:t>
      </w:r>
    </w:p>
    <w:p w:rsidR="0024032D" w:rsidRPr="0024032D" w:rsidRDefault="0024032D" w:rsidP="0024032D">
      <w:pPr>
        <w:pStyle w:val="ae"/>
        <w:widowControl w:val="0"/>
        <w:numPr>
          <w:ilvl w:val="0"/>
          <w:numId w:val="27"/>
        </w:numPr>
        <w:ind w:right="-1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4032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4032D">
        <w:rPr>
          <w:rFonts w:ascii="Times New Roman" w:hAnsi="Times New Roman"/>
          <w:b/>
          <w:color w:val="FF0000"/>
          <w:sz w:val="28"/>
          <w:szCs w:val="28"/>
        </w:rPr>
        <w:t>Региональный проект «Безопасность дорожного движ</w:t>
      </w:r>
      <w:r w:rsidRPr="0024032D"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24032D">
        <w:rPr>
          <w:rFonts w:ascii="Times New Roman" w:hAnsi="Times New Roman"/>
          <w:b/>
          <w:color w:val="FF0000"/>
          <w:sz w:val="28"/>
          <w:szCs w:val="28"/>
        </w:rPr>
        <w:t>ния»</w:t>
      </w:r>
      <w:r w:rsidR="0033509A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9A626A" w:rsidRPr="00963ACB" w:rsidRDefault="007E78A9" w:rsidP="00CA2AD3">
      <w:pPr>
        <w:pStyle w:val="a5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="009A626A" w:rsidRPr="00963ACB">
        <w:rPr>
          <w:rFonts w:ascii="Times New Roman" w:hAnsi="Times New Roman"/>
          <w:sz w:val="28"/>
          <w:szCs w:val="28"/>
        </w:rPr>
        <w:t>В результате реализации мероприятий программы повысится кач</w:t>
      </w:r>
      <w:r w:rsidR="009A626A" w:rsidRPr="00963ACB">
        <w:rPr>
          <w:rFonts w:ascii="Times New Roman" w:hAnsi="Times New Roman"/>
          <w:sz w:val="28"/>
          <w:szCs w:val="28"/>
        </w:rPr>
        <w:t>е</w:t>
      </w:r>
      <w:r w:rsidR="009A626A" w:rsidRPr="00963ACB">
        <w:rPr>
          <w:rFonts w:ascii="Times New Roman" w:hAnsi="Times New Roman"/>
          <w:sz w:val="28"/>
          <w:szCs w:val="28"/>
        </w:rPr>
        <w:t>ство, обустройство, содержание автомобильных дорог и улично-дорожной сети, эффективность профилактических работ с участниками дорожного движения, безопасность школьников при их транспортировке, а так же расходы на содержание транспортных средств.</w:t>
      </w:r>
    </w:p>
    <w:p w:rsidR="009A626A" w:rsidRPr="00963ACB" w:rsidRDefault="00633886" w:rsidP="009A626A">
      <w:pPr>
        <w:pStyle w:val="a5"/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A626A" w:rsidRPr="00963ACB">
        <w:rPr>
          <w:rFonts w:ascii="Times New Roman" w:hAnsi="Times New Roman"/>
          <w:sz w:val="28"/>
          <w:szCs w:val="28"/>
        </w:rPr>
        <w:t>Перечень мероприятий муниципальной программы изложен в фо</w:t>
      </w:r>
      <w:r w:rsidR="009A626A" w:rsidRPr="00963ACB">
        <w:rPr>
          <w:rFonts w:ascii="Times New Roman" w:hAnsi="Times New Roman"/>
          <w:sz w:val="28"/>
          <w:szCs w:val="28"/>
        </w:rPr>
        <w:t>р</w:t>
      </w:r>
      <w:r w:rsidR="009A626A" w:rsidRPr="00963ACB">
        <w:rPr>
          <w:rFonts w:ascii="Times New Roman" w:hAnsi="Times New Roman"/>
          <w:sz w:val="28"/>
          <w:szCs w:val="28"/>
        </w:rPr>
        <w:t>ме 2 (прилагается).</w:t>
      </w:r>
    </w:p>
    <w:p w:rsidR="009A626A" w:rsidRPr="00963ACB" w:rsidRDefault="009A626A" w:rsidP="009A626A">
      <w:pPr>
        <w:pStyle w:val="a5"/>
        <w:widowControl w:val="0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>Раздел 5. Обоснование объема финансовых ресурсов,</w:t>
      </w: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9A626A" w:rsidRPr="002233C3" w:rsidRDefault="009A626A" w:rsidP="009A626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Целесообразность выделения средств из бюджета Ленинского мун</w:t>
      </w:r>
      <w:r w:rsidRPr="00963ACB">
        <w:rPr>
          <w:sz w:val="28"/>
          <w:szCs w:val="28"/>
        </w:rPr>
        <w:t>и</w:t>
      </w:r>
      <w:r w:rsidRPr="00963ACB">
        <w:rPr>
          <w:sz w:val="28"/>
          <w:szCs w:val="28"/>
        </w:rPr>
        <w:t>ципального района, из бюджетов поселений района на выполнение пр</w:t>
      </w:r>
      <w:r w:rsidRPr="00963ACB">
        <w:rPr>
          <w:sz w:val="28"/>
          <w:szCs w:val="28"/>
        </w:rPr>
        <w:t>о</w:t>
      </w:r>
      <w:r w:rsidRPr="00963ACB">
        <w:rPr>
          <w:sz w:val="28"/>
          <w:szCs w:val="28"/>
        </w:rPr>
        <w:t>граммных мероприятий обоснована обеспеченностью безопасности д</w:t>
      </w:r>
      <w:r w:rsidRPr="00963ACB">
        <w:rPr>
          <w:sz w:val="28"/>
          <w:szCs w:val="28"/>
        </w:rPr>
        <w:t>о</w:t>
      </w:r>
      <w:r w:rsidRPr="00963ACB">
        <w:rPr>
          <w:sz w:val="28"/>
          <w:szCs w:val="28"/>
        </w:rPr>
        <w:t xml:space="preserve">рожного движения в границах района, а также </w:t>
      </w:r>
      <w:r w:rsidRPr="002233C3">
        <w:rPr>
          <w:sz w:val="28"/>
          <w:szCs w:val="28"/>
        </w:rPr>
        <w:t>организацией транспортн</w:t>
      </w:r>
      <w:r w:rsidRPr="002233C3">
        <w:rPr>
          <w:sz w:val="28"/>
          <w:szCs w:val="28"/>
        </w:rPr>
        <w:t>о</w:t>
      </w:r>
      <w:r w:rsidRPr="002233C3">
        <w:rPr>
          <w:sz w:val="28"/>
          <w:szCs w:val="28"/>
        </w:rPr>
        <w:t xml:space="preserve">го обслуживания образовательных учреждений. </w:t>
      </w:r>
    </w:p>
    <w:p w:rsidR="00C95D66" w:rsidRPr="00633886" w:rsidRDefault="00C95D66" w:rsidP="00C95D66">
      <w:pPr>
        <w:widowControl w:val="0"/>
        <w:shd w:val="clear" w:color="auto" w:fill="FFFFFF"/>
        <w:ind w:right="-2" w:firstLine="708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Общий объем финансирования Программы составит 68904,57 тысяч рублей, в том числе: из областного бюджета –16818,61 тысяч рублей, из них:</w:t>
      </w:r>
    </w:p>
    <w:p w:rsidR="00C95D66" w:rsidRPr="00633886" w:rsidRDefault="00C95D66" w:rsidP="00633886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656,80 тысяч рублей – 2018 год;</w:t>
      </w:r>
    </w:p>
    <w:p w:rsidR="00C95D66" w:rsidRPr="00633886" w:rsidRDefault="00C95D66" w:rsidP="00633886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11406,81тысяч рублей – 2019 год;</w:t>
      </w:r>
    </w:p>
    <w:p w:rsidR="00C95D66" w:rsidRPr="00633886" w:rsidRDefault="00C95D66" w:rsidP="00633886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1585,00 тысяч рублей – 2020 год;</w:t>
      </w:r>
    </w:p>
    <w:p w:rsidR="00C95D66" w:rsidRPr="00633886" w:rsidRDefault="00C95D66" w:rsidP="00633886">
      <w:pPr>
        <w:widowControl w:val="0"/>
        <w:shd w:val="clear" w:color="auto" w:fill="FFFFFF"/>
        <w:tabs>
          <w:tab w:val="right" w:pos="9073"/>
        </w:tabs>
        <w:ind w:right="-2"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1585,00 тысяч рублей – 2021 год;</w:t>
      </w:r>
      <w:r w:rsidRPr="00633886">
        <w:rPr>
          <w:sz w:val="28"/>
          <w:szCs w:val="28"/>
        </w:rPr>
        <w:tab/>
      </w:r>
    </w:p>
    <w:p w:rsidR="00C95D66" w:rsidRPr="00633886" w:rsidRDefault="00C95D66" w:rsidP="00633886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1585,00 тысяч рублей – 2022 год;</w:t>
      </w:r>
    </w:p>
    <w:p w:rsidR="00C95D66" w:rsidRPr="00633886" w:rsidRDefault="00C95D66" w:rsidP="00633886">
      <w:pPr>
        <w:widowControl w:val="0"/>
        <w:ind w:right="-2"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0,00 тысяч рублей – 2023 год.</w:t>
      </w:r>
    </w:p>
    <w:p w:rsidR="00C95D66" w:rsidRPr="00633886" w:rsidRDefault="00C95D66" w:rsidP="00633886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 xml:space="preserve">из бюджета района – 31202,90 тысяч рублей, из них: </w:t>
      </w:r>
    </w:p>
    <w:p w:rsidR="00C95D66" w:rsidRPr="00633886" w:rsidRDefault="00C95D66" w:rsidP="00633886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4155,55 тысяч рублей – 2018 год, в том числе кредиторская задо</w:t>
      </w:r>
      <w:r w:rsidRPr="00633886">
        <w:rPr>
          <w:sz w:val="28"/>
          <w:szCs w:val="28"/>
        </w:rPr>
        <w:t>л</w:t>
      </w:r>
      <w:r w:rsidRPr="00633886">
        <w:rPr>
          <w:sz w:val="28"/>
          <w:szCs w:val="28"/>
        </w:rPr>
        <w:t>женность за 2017 год - 38,6 тысяч рублей;</w:t>
      </w:r>
    </w:p>
    <w:p w:rsidR="00C95D66" w:rsidRPr="00633886" w:rsidRDefault="00C95D66" w:rsidP="00633886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4573,22 тысяч рублей – 2019 год;</w:t>
      </w:r>
    </w:p>
    <w:p w:rsidR="00C95D66" w:rsidRPr="00633886" w:rsidRDefault="00C95D66" w:rsidP="00633886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5878,00 тысяч рублей – 2020 год;</w:t>
      </w:r>
    </w:p>
    <w:p w:rsidR="00C95D66" w:rsidRPr="00633886" w:rsidRDefault="00C95D66" w:rsidP="0063388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4871,10 тысяч рублей – 2021 год;</w:t>
      </w:r>
    </w:p>
    <w:p w:rsidR="00C95D66" w:rsidRPr="00633886" w:rsidRDefault="00C95D66" w:rsidP="0063388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6285,43 тысяч рублей – 2022 год;</w:t>
      </w:r>
    </w:p>
    <w:p w:rsidR="00C95D66" w:rsidRPr="00633886" w:rsidRDefault="00C95D66" w:rsidP="00633886">
      <w:pPr>
        <w:widowControl w:val="0"/>
        <w:ind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5439,60 тысяч рублей – 2023 год.</w:t>
      </w:r>
    </w:p>
    <w:p w:rsidR="00C95D66" w:rsidRPr="00633886" w:rsidRDefault="00C95D66" w:rsidP="00633886">
      <w:pPr>
        <w:widowControl w:val="0"/>
        <w:ind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из бюджетов поселений –20883,06 тысяч рублей, из них:</w:t>
      </w:r>
    </w:p>
    <w:p w:rsidR="00C95D66" w:rsidRPr="00633886" w:rsidRDefault="00C95D66" w:rsidP="0063388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10273,42 тысяч рублей – 2018 год;</w:t>
      </w:r>
    </w:p>
    <w:p w:rsidR="00C95D66" w:rsidRPr="00633886" w:rsidRDefault="00C95D66" w:rsidP="0063388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10609,64 тысяч рублей – 2019 год;</w:t>
      </w:r>
    </w:p>
    <w:p w:rsidR="00C95D66" w:rsidRPr="00633886" w:rsidRDefault="00C95D66" w:rsidP="0063388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0,00 тысяч рублей – 2020 год;</w:t>
      </w:r>
    </w:p>
    <w:p w:rsidR="00C95D66" w:rsidRPr="00633886" w:rsidRDefault="00C95D66" w:rsidP="00633886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0,00 тысяч рублей – 2021 год;</w:t>
      </w:r>
    </w:p>
    <w:p w:rsidR="00C95D66" w:rsidRPr="00633886" w:rsidRDefault="00C95D66" w:rsidP="00633886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0,00 тысяч рублей – 2022 год;</w:t>
      </w:r>
    </w:p>
    <w:p w:rsidR="00C95D66" w:rsidRPr="00633886" w:rsidRDefault="00C95D66" w:rsidP="0063388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33886">
        <w:rPr>
          <w:sz w:val="28"/>
          <w:szCs w:val="28"/>
        </w:rPr>
        <w:lastRenderedPageBreak/>
        <w:t>0,00 тысяч рублей – 2023 год.</w:t>
      </w:r>
    </w:p>
    <w:p w:rsidR="009A626A" w:rsidRPr="00963ACB" w:rsidRDefault="009A626A" w:rsidP="00C95D66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Ресурсное обеспечение муниципальной программы Ленинского м</w:t>
      </w:r>
      <w:r w:rsidRPr="00963ACB">
        <w:rPr>
          <w:sz w:val="28"/>
          <w:szCs w:val="28"/>
        </w:rPr>
        <w:t>у</w:t>
      </w:r>
      <w:r w:rsidRPr="00963ACB">
        <w:rPr>
          <w:sz w:val="28"/>
          <w:szCs w:val="28"/>
        </w:rPr>
        <w:t>ниципального района Волгоградской области за счет средств, привлече</w:t>
      </w:r>
      <w:r w:rsidRPr="00963ACB">
        <w:rPr>
          <w:sz w:val="28"/>
          <w:szCs w:val="28"/>
        </w:rPr>
        <w:t>н</w:t>
      </w:r>
      <w:r w:rsidRPr="00963ACB">
        <w:rPr>
          <w:sz w:val="28"/>
          <w:szCs w:val="28"/>
        </w:rPr>
        <w:t>ных из различных источников финансирования, соответствует форме 2 (прилагается).</w:t>
      </w:r>
    </w:p>
    <w:p w:rsidR="009A626A" w:rsidRPr="00963ACB" w:rsidRDefault="009A626A" w:rsidP="009A626A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626A" w:rsidRPr="00963ACB" w:rsidRDefault="009A626A" w:rsidP="009A626A">
      <w:pPr>
        <w:pStyle w:val="1"/>
        <w:keepNext w:val="0"/>
        <w:widowControl w:val="0"/>
        <w:spacing w:before="0" w:after="0"/>
        <w:rPr>
          <w:rFonts w:ascii="Times New Roman" w:hAnsi="Times New Roman"/>
          <w:kern w:val="0"/>
          <w:sz w:val="28"/>
          <w:szCs w:val="28"/>
        </w:rPr>
      </w:pPr>
      <w:r w:rsidRPr="00963ACB">
        <w:rPr>
          <w:rFonts w:ascii="Times New Roman" w:hAnsi="Times New Roman"/>
          <w:kern w:val="0"/>
          <w:sz w:val="28"/>
          <w:szCs w:val="28"/>
        </w:rPr>
        <w:t>Раздел 6. Механизмы реализации муниципальной программы</w:t>
      </w:r>
    </w:p>
    <w:p w:rsidR="009A626A" w:rsidRPr="00963ACB" w:rsidRDefault="009A626A" w:rsidP="009A626A">
      <w:pPr>
        <w:pStyle w:val="a5"/>
        <w:widowControl w:val="0"/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Выполнение Программы </w:t>
      </w:r>
      <w:r w:rsidRPr="00963ACB">
        <w:rPr>
          <w:rFonts w:ascii="Times New Roman" w:hAnsi="Times New Roman"/>
          <w:bCs/>
          <w:sz w:val="28"/>
          <w:szCs w:val="28"/>
        </w:rPr>
        <w:t xml:space="preserve">организуют </w:t>
      </w:r>
      <w:r w:rsidRPr="00963ACB">
        <w:rPr>
          <w:rFonts w:ascii="Times New Roman" w:hAnsi="Times New Roman"/>
          <w:sz w:val="28"/>
          <w:szCs w:val="28"/>
        </w:rPr>
        <w:t>органы местного самоуправл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>ния Ленинского муниципального района, отдел образования администр</w:t>
      </w:r>
      <w:r w:rsidRPr="00963ACB">
        <w:rPr>
          <w:rFonts w:ascii="Times New Roman" w:hAnsi="Times New Roman"/>
          <w:sz w:val="28"/>
          <w:szCs w:val="28"/>
        </w:rPr>
        <w:t>а</w:t>
      </w:r>
      <w:r w:rsidRPr="00963ACB">
        <w:rPr>
          <w:rFonts w:ascii="Times New Roman" w:hAnsi="Times New Roman"/>
          <w:sz w:val="28"/>
          <w:szCs w:val="28"/>
        </w:rPr>
        <w:t>ции Ленинского муниципального района.</w:t>
      </w:r>
    </w:p>
    <w:p w:rsidR="009A626A" w:rsidRPr="00963ACB" w:rsidRDefault="009A626A" w:rsidP="009A626A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Pr="00963ACB">
        <w:rPr>
          <w:rFonts w:ascii="Times New Roman" w:hAnsi="Times New Roman"/>
          <w:bCs/>
          <w:sz w:val="28"/>
          <w:szCs w:val="28"/>
        </w:rPr>
        <w:t xml:space="preserve">Программы, их </w:t>
      </w:r>
      <w:r w:rsidRPr="00963ACB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Pr="00963ACB">
        <w:rPr>
          <w:rFonts w:ascii="Times New Roman" w:hAnsi="Times New Roman"/>
          <w:bCs/>
          <w:sz w:val="28"/>
          <w:szCs w:val="28"/>
        </w:rPr>
        <w:t xml:space="preserve">и </w:t>
      </w:r>
      <w:r w:rsidRPr="00963ACB">
        <w:rPr>
          <w:rFonts w:ascii="Times New Roman" w:hAnsi="Times New Roman"/>
          <w:sz w:val="28"/>
          <w:szCs w:val="28"/>
        </w:rPr>
        <w:t xml:space="preserve">корректировка </w:t>
      </w:r>
      <w:r w:rsidRPr="00963ACB">
        <w:rPr>
          <w:rFonts w:ascii="Times New Roman" w:hAnsi="Times New Roman"/>
          <w:bCs/>
          <w:sz w:val="28"/>
          <w:szCs w:val="28"/>
        </w:rPr>
        <w:t xml:space="preserve">предусматриваются </w:t>
      </w:r>
      <w:r w:rsidRPr="00963ACB">
        <w:rPr>
          <w:rFonts w:ascii="Times New Roman" w:hAnsi="Times New Roman"/>
          <w:sz w:val="28"/>
          <w:szCs w:val="28"/>
        </w:rPr>
        <w:t xml:space="preserve">при формировании районного бюджета </w:t>
      </w:r>
      <w:r w:rsidRPr="00963ACB">
        <w:rPr>
          <w:rFonts w:ascii="Times New Roman" w:hAnsi="Times New Roman"/>
          <w:bCs/>
          <w:sz w:val="28"/>
          <w:szCs w:val="28"/>
        </w:rPr>
        <w:t xml:space="preserve">и бюджетов </w:t>
      </w:r>
      <w:r w:rsidRPr="00963ACB">
        <w:rPr>
          <w:rFonts w:ascii="Times New Roman" w:hAnsi="Times New Roman"/>
          <w:sz w:val="28"/>
          <w:szCs w:val="28"/>
        </w:rPr>
        <w:t>поселений на очередной финансовый год.</w:t>
      </w:r>
    </w:p>
    <w:p w:rsidR="009A626A" w:rsidRDefault="009A626A" w:rsidP="009A626A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Руководитель Программы определяет формы и методы управления реализации Программы в соответствии с Федеральным законом от 05.04.2013 № 44-ФЗ «О контрактной системе в сфере закупок товаров, р</w:t>
      </w:r>
      <w:r w:rsidRPr="00963ACB">
        <w:rPr>
          <w:rFonts w:ascii="Times New Roman" w:hAnsi="Times New Roman"/>
          <w:sz w:val="28"/>
          <w:szCs w:val="28"/>
        </w:rPr>
        <w:t>а</w:t>
      </w:r>
      <w:r w:rsidRPr="00963ACB">
        <w:rPr>
          <w:rFonts w:ascii="Times New Roman" w:hAnsi="Times New Roman"/>
          <w:sz w:val="28"/>
          <w:szCs w:val="28"/>
        </w:rPr>
        <w:t>бот, услуг для обеспечения государственных и муниципальных нужд» и постановлением администрации Ленинского муниципального района от 25.09.2018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ACB">
        <w:rPr>
          <w:rFonts w:ascii="Times New Roman" w:hAnsi="Times New Roman"/>
          <w:sz w:val="28"/>
          <w:szCs w:val="28"/>
        </w:rPr>
        <w:t>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области».</w:t>
      </w:r>
    </w:p>
    <w:p w:rsidR="004243C3" w:rsidRPr="00200E65" w:rsidRDefault="004243C3" w:rsidP="004243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E65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 Программы являются:</w:t>
      </w:r>
    </w:p>
    <w:p w:rsidR="004243C3" w:rsidRPr="00200E65" w:rsidRDefault="004243C3" w:rsidP="004243C3">
      <w:pPr>
        <w:pStyle w:val="ConsPlusTitle"/>
        <w:widowControl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E65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мероприятий, </w:t>
      </w:r>
    </w:p>
    <w:p w:rsidR="004243C3" w:rsidRPr="00200E65" w:rsidRDefault="004243C3" w:rsidP="004243C3">
      <w:pPr>
        <w:pStyle w:val="ConsPlusTitl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0E65">
        <w:rPr>
          <w:rFonts w:ascii="Times New Roman" w:hAnsi="Times New Roman" w:cs="Times New Roman"/>
          <w:b w:val="0"/>
          <w:sz w:val="28"/>
          <w:szCs w:val="28"/>
        </w:rPr>
        <w:t>невключение мероприятий в областные и федеральные програ</w:t>
      </w:r>
      <w:r w:rsidRPr="00200E65">
        <w:rPr>
          <w:rFonts w:ascii="Times New Roman" w:hAnsi="Times New Roman" w:cs="Times New Roman"/>
          <w:b w:val="0"/>
          <w:sz w:val="28"/>
          <w:szCs w:val="28"/>
        </w:rPr>
        <w:t>м</w:t>
      </w:r>
      <w:r w:rsidRPr="00200E65">
        <w:rPr>
          <w:rFonts w:ascii="Times New Roman" w:hAnsi="Times New Roman" w:cs="Times New Roman"/>
          <w:b w:val="0"/>
          <w:sz w:val="28"/>
          <w:szCs w:val="28"/>
        </w:rPr>
        <w:t>мы, и как следствие отсутствие софинансирования со стороны областного бюджета,</w:t>
      </w:r>
    </w:p>
    <w:p w:rsidR="009A626A" w:rsidRPr="00200E65" w:rsidRDefault="004243C3" w:rsidP="004243C3">
      <w:pPr>
        <w:pStyle w:val="ConsPlusTitl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0E65">
        <w:rPr>
          <w:rFonts w:ascii="Times New Roman" w:hAnsi="Times New Roman" w:cs="Times New Roman"/>
          <w:b w:val="0"/>
          <w:sz w:val="28"/>
          <w:szCs w:val="28"/>
        </w:rPr>
        <w:t xml:space="preserve"> неисполнение подрядными организациями своих обязательств по муниципальным контрактам, которые будут заключены для реализации указанных мероприятий.</w:t>
      </w:r>
    </w:p>
    <w:p w:rsidR="004243C3" w:rsidRPr="004243C3" w:rsidRDefault="004243C3" w:rsidP="004243C3">
      <w:pPr>
        <w:pStyle w:val="ConsPlusTitle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>Раздел 7.</w:t>
      </w:r>
      <w:r w:rsidRPr="00963ACB">
        <w:rPr>
          <w:rFonts w:ascii="Times New Roman" w:hAnsi="Times New Roman"/>
          <w:b/>
          <w:sz w:val="28"/>
          <w:szCs w:val="28"/>
        </w:rPr>
        <w:tab/>
        <w:t xml:space="preserve">Перечень имущества, создаваемого (приобретаемого) </w:t>
      </w: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 xml:space="preserve">в ходе реализации муниципальной программы. </w:t>
      </w: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>в ходе реализации муниципальной программы</w:t>
      </w:r>
    </w:p>
    <w:p w:rsidR="009A626A" w:rsidRPr="00963ACB" w:rsidRDefault="009A626A" w:rsidP="009A626A">
      <w:pPr>
        <w:pStyle w:val="a5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В перечень товаров, работ и услуг включается: 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работ по ремонту дорог и тротуаров;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работ по изготовлению дислокации дорожных знаков;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работ по установке дорожных знаков;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работ по освещению дорог и улиц;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работ по изготовлению разметки дорог лежачих полице</w:t>
      </w:r>
      <w:r w:rsidRPr="00963ACB">
        <w:rPr>
          <w:rFonts w:ascii="Times New Roman" w:hAnsi="Times New Roman"/>
          <w:sz w:val="28"/>
          <w:szCs w:val="28"/>
        </w:rPr>
        <w:t>й</w:t>
      </w:r>
      <w:r w:rsidRPr="00963ACB">
        <w:rPr>
          <w:rFonts w:ascii="Times New Roman" w:hAnsi="Times New Roman"/>
          <w:sz w:val="28"/>
          <w:szCs w:val="28"/>
        </w:rPr>
        <w:t>ских;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снегоуборочных работ;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по разработке комплексной схемы организации транспортного обслуживания населения общественным транспортом;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lastRenderedPageBreak/>
        <w:t>оплата услуг по разработке комплексной схемы организации д</w:t>
      </w:r>
      <w:r w:rsidRPr="00963ACB">
        <w:rPr>
          <w:rFonts w:ascii="Times New Roman" w:hAnsi="Times New Roman"/>
          <w:sz w:val="28"/>
          <w:szCs w:val="28"/>
        </w:rPr>
        <w:t>о</w:t>
      </w:r>
      <w:r w:rsidRPr="00963ACB">
        <w:rPr>
          <w:rFonts w:ascii="Times New Roman" w:hAnsi="Times New Roman"/>
          <w:sz w:val="28"/>
          <w:szCs w:val="28"/>
        </w:rPr>
        <w:t xml:space="preserve">рожного движения; 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за перевозку школьников на автобусах (расходы на ГСМ, предрейсовый и послерейсовый осмотр водителей);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приобретение резины, запасных частей;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технического облуживания;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оплата услуг по обучению водителей;  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за  приобретение, установку и обслуживание системы                    тахографического учета;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по установке и обслуживанию системы Глонасс;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расходы на содержание имущества (ремонт транспортных средств);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прочие работы и услуги (приобретение билетов, аттестация раб</w:t>
      </w:r>
      <w:r w:rsidRPr="00963ACB">
        <w:rPr>
          <w:rFonts w:ascii="Times New Roman" w:hAnsi="Times New Roman"/>
          <w:sz w:val="28"/>
          <w:szCs w:val="28"/>
        </w:rPr>
        <w:t>о</w:t>
      </w:r>
      <w:r w:rsidRPr="00963ACB">
        <w:rPr>
          <w:rFonts w:ascii="Times New Roman" w:hAnsi="Times New Roman"/>
          <w:sz w:val="28"/>
          <w:szCs w:val="28"/>
        </w:rPr>
        <w:t>чих мест, автострахование, страхование пассажиров, медосмотр водителей по аттестации рабочих мест);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приобретение материальных запасов (мыло, порошок, щетки, ве</w:t>
      </w:r>
      <w:r w:rsidRPr="00963ACB">
        <w:rPr>
          <w:rFonts w:ascii="Times New Roman" w:hAnsi="Times New Roman"/>
          <w:sz w:val="28"/>
          <w:szCs w:val="28"/>
        </w:rPr>
        <w:t>д</w:t>
      </w:r>
      <w:r w:rsidRPr="00963ACB">
        <w:rPr>
          <w:rFonts w:ascii="Times New Roman" w:hAnsi="Times New Roman"/>
          <w:sz w:val="28"/>
          <w:szCs w:val="28"/>
        </w:rPr>
        <w:t>ра, тряпки, аптечки и иное);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услуг по оценка технического состояния наплавного моста через р. Ахтуба в 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 Ленинского муниципального района;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услуг по изготовлению локального сметного расчета на проведение ремонта наплавного моста через р. Ахтуба в 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 Л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нинского муниципального района;</w:t>
      </w:r>
    </w:p>
    <w:p w:rsidR="00315963" w:rsidRDefault="009A626A" w:rsidP="00315963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работ по ремонту наплавного моста через р. Ахтуба в 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плавное Ленинского муниципального района.</w:t>
      </w:r>
    </w:p>
    <w:p w:rsidR="00315963" w:rsidRPr="00200E65" w:rsidRDefault="00315963" w:rsidP="00315963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E65">
        <w:rPr>
          <w:rFonts w:ascii="Times New Roman" w:hAnsi="Times New Roman"/>
          <w:sz w:val="28"/>
          <w:szCs w:val="28"/>
        </w:rPr>
        <w:t>оплата  работ по установке остановочного павильона по адресу: Волгоградская обл., г. Ленинск, ул.им. Битюцкого,2а;</w:t>
      </w:r>
    </w:p>
    <w:p w:rsidR="00315963" w:rsidRDefault="00315963" w:rsidP="00315963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E65">
        <w:rPr>
          <w:rFonts w:ascii="Times New Roman" w:hAnsi="Times New Roman"/>
          <w:sz w:val="28"/>
          <w:szCs w:val="28"/>
        </w:rPr>
        <w:t>оплата  технических средств обучения, наглядных учебных и м</w:t>
      </w:r>
      <w:r w:rsidRPr="00200E65">
        <w:rPr>
          <w:rFonts w:ascii="Times New Roman" w:hAnsi="Times New Roman"/>
          <w:sz w:val="28"/>
          <w:szCs w:val="28"/>
        </w:rPr>
        <w:t>е</w:t>
      </w:r>
      <w:r w:rsidRPr="00200E65">
        <w:rPr>
          <w:rFonts w:ascii="Times New Roman" w:hAnsi="Times New Roman"/>
          <w:sz w:val="28"/>
          <w:szCs w:val="28"/>
        </w:rPr>
        <w:t>тодических материалов;</w:t>
      </w:r>
    </w:p>
    <w:p w:rsidR="00315963" w:rsidRPr="00200E65" w:rsidRDefault="00315963" w:rsidP="00315963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E65">
        <w:rPr>
          <w:rFonts w:ascii="Times New Roman" w:hAnsi="Times New Roman"/>
          <w:bCs/>
          <w:sz w:val="28"/>
          <w:szCs w:val="28"/>
        </w:rPr>
        <w:t>оплата работ по изготовлению проектно-сметной документации;</w:t>
      </w:r>
    </w:p>
    <w:p w:rsidR="00315963" w:rsidRPr="00200E65" w:rsidRDefault="00315963" w:rsidP="00315963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E65">
        <w:rPr>
          <w:rFonts w:ascii="Times New Roman" w:hAnsi="Times New Roman"/>
          <w:sz w:val="28"/>
          <w:szCs w:val="28"/>
        </w:rPr>
        <w:t>оплата услуг по прохождению экспертизы проектно-сметной д</w:t>
      </w:r>
      <w:r w:rsidRPr="00200E65">
        <w:rPr>
          <w:rFonts w:ascii="Times New Roman" w:hAnsi="Times New Roman"/>
          <w:sz w:val="28"/>
          <w:szCs w:val="28"/>
        </w:rPr>
        <w:t>о</w:t>
      </w:r>
      <w:r w:rsidRPr="00200E65">
        <w:rPr>
          <w:rFonts w:ascii="Times New Roman" w:hAnsi="Times New Roman"/>
          <w:sz w:val="28"/>
          <w:szCs w:val="28"/>
        </w:rPr>
        <w:t>кументации и результатов инженерных изысканий, получение полож</w:t>
      </w:r>
      <w:r w:rsidRPr="00200E65">
        <w:rPr>
          <w:rFonts w:ascii="Times New Roman" w:hAnsi="Times New Roman"/>
          <w:sz w:val="28"/>
          <w:szCs w:val="28"/>
        </w:rPr>
        <w:t>и</w:t>
      </w:r>
      <w:r w:rsidRPr="00200E65">
        <w:rPr>
          <w:rFonts w:ascii="Times New Roman" w:hAnsi="Times New Roman"/>
          <w:sz w:val="28"/>
          <w:szCs w:val="28"/>
        </w:rPr>
        <w:t>тельного заключения по проверке достоверности определения сметной стоимости строительства объектав ГАУ ВО «Облгосэкспертиза»;</w:t>
      </w:r>
    </w:p>
    <w:p w:rsidR="00315963" w:rsidRPr="00200E65" w:rsidRDefault="00315963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E65">
        <w:rPr>
          <w:rFonts w:ascii="Times New Roman" w:hAnsi="Times New Roman"/>
          <w:bCs/>
          <w:sz w:val="28"/>
          <w:szCs w:val="28"/>
        </w:rPr>
        <w:t>оплата строительно-монтажных работ.</w:t>
      </w:r>
    </w:p>
    <w:p w:rsidR="009A626A" w:rsidRPr="00963ACB" w:rsidRDefault="009A626A" w:rsidP="009A626A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В ходе реализации программы будут оказаны услуги по перевозке школьников на автобусах, обучению водителей, предрейсовому и посл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>рейсовому медицинскому осмотру водителей, обслуживанию системы т</w:t>
      </w:r>
      <w:r w:rsidRPr="00963ACB">
        <w:rPr>
          <w:rFonts w:ascii="Times New Roman" w:hAnsi="Times New Roman"/>
          <w:sz w:val="28"/>
          <w:szCs w:val="28"/>
        </w:rPr>
        <w:t>а</w:t>
      </w:r>
      <w:r w:rsidRPr="00963ACB">
        <w:rPr>
          <w:rFonts w:ascii="Times New Roman" w:hAnsi="Times New Roman"/>
          <w:sz w:val="28"/>
          <w:szCs w:val="28"/>
        </w:rPr>
        <w:t>хографического учета, деятельность автобусного транспорта по регуля</w:t>
      </w:r>
      <w:r w:rsidRPr="00963ACB">
        <w:rPr>
          <w:rFonts w:ascii="Times New Roman" w:hAnsi="Times New Roman"/>
          <w:sz w:val="28"/>
          <w:szCs w:val="28"/>
        </w:rPr>
        <w:t>р</w:t>
      </w:r>
      <w:r w:rsidRPr="00963ACB">
        <w:rPr>
          <w:rFonts w:ascii="Times New Roman" w:hAnsi="Times New Roman"/>
          <w:sz w:val="28"/>
          <w:szCs w:val="28"/>
        </w:rPr>
        <w:t>ным внутригородским и пригородным пассажирским перевозкам, перево</w:t>
      </w:r>
      <w:r w:rsidRPr="00963ACB">
        <w:rPr>
          <w:rFonts w:ascii="Times New Roman" w:hAnsi="Times New Roman"/>
          <w:sz w:val="28"/>
          <w:szCs w:val="28"/>
        </w:rPr>
        <w:t>з</w:t>
      </w:r>
      <w:r w:rsidRPr="00963ACB">
        <w:rPr>
          <w:rFonts w:ascii="Times New Roman" w:hAnsi="Times New Roman"/>
          <w:sz w:val="28"/>
          <w:szCs w:val="28"/>
        </w:rPr>
        <w:t>ки автомобильным (автобусным) пассажирским транспортом по распис</w:t>
      </w:r>
      <w:r w:rsidRPr="00963ACB">
        <w:rPr>
          <w:rFonts w:ascii="Times New Roman" w:hAnsi="Times New Roman"/>
          <w:sz w:val="28"/>
          <w:szCs w:val="28"/>
        </w:rPr>
        <w:t>а</w:t>
      </w:r>
      <w:r w:rsidRPr="00963ACB">
        <w:rPr>
          <w:rFonts w:ascii="Times New Roman" w:hAnsi="Times New Roman"/>
          <w:sz w:val="28"/>
          <w:szCs w:val="28"/>
        </w:rPr>
        <w:t xml:space="preserve">нию, перевозки специальные автомобильным (автобусным) пассажирским транспортом по расписанию. Услуги будут оказаны: МКОУ «Ленинская СОШ № 1», МКОУ «Ленинская СОШ № 2», МКОУ «Заплавинская СОШ», МКОУ «Коммунаровская СОШ», МКОУ «Ильичевская СОШ», МКОУ </w:t>
      </w:r>
      <w:r w:rsidRPr="00963ACB">
        <w:rPr>
          <w:rFonts w:ascii="Times New Roman" w:hAnsi="Times New Roman"/>
          <w:sz w:val="28"/>
          <w:szCs w:val="28"/>
        </w:rPr>
        <w:lastRenderedPageBreak/>
        <w:t>«Царевская СОШ», МКОУ «Степновская СОШ», МКОУ ДО</w:t>
      </w:r>
      <w:r w:rsidR="00BF0A2D">
        <w:rPr>
          <w:rFonts w:ascii="Times New Roman" w:hAnsi="Times New Roman"/>
          <w:sz w:val="28"/>
          <w:szCs w:val="28"/>
        </w:rPr>
        <w:t>У</w:t>
      </w:r>
      <w:r w:rsidRPr="00963ACB">
        <w:rPr>
          <w:rFonts w:ascii="Times New Roman" w:hAnsi="Times New Roman"/>
          <w:sz w:val="28"/>
          <w:szCs w:val="28"/>
        </w:rPr>
        <w:t xml:space="preserve"> «Ленинская ДЮСШ», МКОУ «Покровская СОШ».</w:t>
      </w:r>
    </w:p>
    <w:p w:rsidR="009A626A" w:rsidRPr="00963ACB" w:rsidRDefault="009A626A" w:rsidP="009A626A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963ACB">
        <w:rPr>
          <w:sz w:val="28"/>
          <w:szCs w:val="28"/>
        </w:rPr>
        <w:t>Общий объем финансирования – 4155,55 тысяч рублей. Срок осущ</w:t>
      </w:r>
      <w:r w:rsidRPr="00963ACB">
        <w:rPr>
          <w:sz w:val="28"/>
          <w:szCs w:val="28"/>
        </w:rPr>
        <w:t>е</w:t>
      </w:r>
      <w:r w:rsidRPr="00963ACB">
        <w:rPr>
          <w:sz w:val="28"/>
          <w:szCs w:val="28"/>
        </w:rPr>
        <w:t>ствления мероприятия – 2018 год, в том числе кредиторская задолженность за 2017 год - 38,6 тысяч рублей.</w:t>
      </w:r>
    </w:p>
    <w:p w:rsidR="009A626A" w:rsidRPr="00963ACB" w:rsidRDefault="009A626A" w:rsidP="009A626A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E63D59">
        <w:rPr>
          <w:rFonts w:ascii="Times New Roman" w:hAnsi="Times New Roman"/>
          <w:sz w:val="28"/>
          <w:szCs w:val="28"/>
        </w:rPr>
        <w:t>4573,22</w:t>
      </w:r>
      <w:r w:rsidRPr="00963ACB">
        <w:rPr>
          <w:rFonts w:ascii="Times New Roman" w:hAnsi="Times New Roman"/>
          <w:sz w:val="28"/>
          <w:szCs w:val="28"/>
        </w:rPr>
        <w:t xml:space="preserve"> тысяч рублей. Срок осущ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>ствления мероприятия – 2019 год.</w:t>
      </w:r>
    </w:p>
    <w:p w:rsidR="009A626A" w:rsidRPr="00200E65" w:rsidRDefault="009A626A" w:rsidP="009A626A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0E65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931125" w:rsidRPr="00200E65">
        <w:rPr>
          <w:rFonts w:ascii="Times New Roman" w:hAnsi="Times New Roman"/>
          <w:sz w:val="28"/>
          <w:szCs w:val="28"/>
        </w:rPr>
        <w:t>58</w:t>
      </w:r>
      <w:r w:rsidR="00C95D66" w:rsidRPr="00200E65">
        <w:rPr>
          <w:rFonts w:ascii="Times New Roman" w:hAnsi="Times New Roman"/>
          <w:sz w:val="28"/>
          <w:szCs w:val="28"/>
        </w:rPr>
        <w:t>78</w:t>
      </w:r>
      <w:r w:rsidR="00931125" w:rsidRPr="00200E65">
        <w:rPr>
          <w:rFonts w:ascii="Times New Roman" w:hAnsi="Times New Roman"/>
          <w:sz w:val="28"/>
          <w:szCs w:val="28"/>
        </w:rPr>
        <w:t>,0</w:t>
      </w:r>
      <w:r w:rsidRPr="00200E65">
        <w:rPr>
          <w:rFonts w:ascii="Times New Roman" w:hAnsi="Times New Roman"/>
          <w:sz w:val="28"/>
          <w:szCs w:val="28"/>
        </w:rPr>
        <w:t>0 тысяч рублей. Срок осущ</w:t>
      </w:r>
      <w:r w:rsidRPr="00200E65">
        <w:rPr>
          <w:rFonts w:ascii="Times New Roman" w:hAnsi="Times New Roman"/>
          <w:sz w:val="28"/>
          <w:szCs w:val="28"/>
        </w:rPr>
        <w:t>е</w:t>
      </w:r>
      <w:r w:rsidRPr="00200E65">
        <w:rPr>
          <w:rFonts w:ascii="Times New Roman" w:hAnsi="Times New Roman"/>
          <w:sz w:val="28"/>
          <w:szCs w:val="28"/>
        </w:rPr>
        <w:t>ствления мероприятия – 2020 год.</w:t>
      </w:r>
    </w:p>
    <w:p w:rsidR="009A626A" w:rsidRPr="00200E65" w:rsidRDefault="009A626A" w:rsidP="009A626A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0E65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E63D59" w:rsidRPr="00200E65">
        <w:rPr>
          <w:rFonts w:ascii="Times New Roman" w:hAnsi="Times New Roman"/>
          <w:sz w:val="28"/>
          <w:szCs w:val="28"/>
        </w:rPr>
        <w:t>487</w:t>
      </w:r>
      <w:r w:rsidR="00C95D66" w:rsidRPr="00200E65">
        <w:rPr>
          <w:rFonts w:ascii="Times New Roman" w:hAnsi="Times New Roman"/>
          <w:sz w:val="28"/>
          <w:szCs w:val="28"/>
        </w:rPr>
        <w:t>1</w:t>
      </w:r>
      <w:r w:rsidR="00E63D59" w:rsidRPr="00200E65">
        <w:rPr>
          <w:rFonts w:ascii="Times New Roman" w:hAnsi="Times New Roman"/>
          <w:sz w:val="28"/>
          <w:szCs w:val="28"/>
        </w:rPr>
        <w:t>,10</w:t>
      </w:r>
      <w:r w:rsidRPr="00200E65">
        <w:rPr>
          <w:rFonts w:ascii="Times New Roman" w:hAnsi="Times New Roman"/>
          <w:sz w:val="28"/>
          <w:szCs w:val="28"/>
        </w:rPr>
        <w:t xml:space="preserve"> тысяч рублей. Срок осущ</w:t>
      </w:r>
      <w:r w:rsidRPr="00200E65">
        <w:rPr>
          <w:rFonts w:ascii="Times New Roman" w:hAnsi="Times New Roman"/>
          <w:sz w:val="28"/>
          <w:szCs w:val="28"/>
        </w:rPr>
        <w:t>е</w:t>
      </w:r>
      <w:r w:rsidRPr="00200E65">
        <w:rPr>
          <w:rFonts w:ascii="Times New Roman" w:hAnsi="Times New Roman"/>
          <w:sz w:val="28"/>
          <w:szCs w:val="28"/>
        </w:rPr>
        <w:t xml:space="preserve">ствления мероприятия – 2021 год. </w:t>
      </w:r>
    </w:p>
    <w:p w:rsidR="009A626A" w:rsidRPr="00963ACB" w:rsidRDefault="009A626A" w:rsidP="009A626A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E63D59">
        <w:rPr>
          <w:rFonts w:ascii="Times New Roman" w:hAnsi="Times New Roman"/>
          <w:sz w:val="28"/>
          <w:szCs w:val="28"/>
        </w:rPr>
        <w:t>6285,43</w:t>
      </w:r>
      <w:r w:rsidRPr="00963ACB">
        <w:rPr>
          <w:rFonts w:ascii="Times New Roman" w:hAnsi="Times New Roman"/>
          <w:sz w:val="28"/>
          <w:szCs w:val="28"/>
        </w:rPr>
        <w:t xml:space="preserve"> тысяч рублей. Срок осущ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 xml:space="preserve">ствления мероприятия – 2022 год. </w:t>
      </w:r>
    </w:p>
    <w:p w:rsidR="009A626A" w:rsidRPr="00963ACB" w:rsidRDefault="009A626A" w:rsidP="009A626A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Общий объем финансирования – 5439,60 тысяч рублей. Срок осущ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 xml:space="preserve">ствления мероприятия – 2023 год. </w:t>
      </w:r>
    </w:p>
    <w:p w:rsidR="009A626A" w:rsidRPr="00963ACB" w:rsidRDefault="009A626A" w:rsidP="009A626A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5E3" w:rsidRPr="00931125" w:rsidRDefault="005B05E3" w:rsidP="00931125">
      <w:pPr>
        <w:pStyle w:val="a5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5B05E3" w:rsidRPr="00931125" w:rsidSect="00D72020">
          <w:headerReference w:type="default" r:id="rId10"/>
          <w:pgSz w:w="11906" w:h="16838"/>
          <w:pgMar w:top="1134" w:right="1276" w:bottom="1134" w:left="1559" w:header="0" w:footer="709" w:gutter="0"/>
          <w:cols w:space="708"/>
          <w:docGrid w:linePitch="360"/>
        </w:sectPr>
      </w:pPr>
    </w:p>
    <w:p w:rsidR="009A626A" w:rsidRPr="00963ACB" w:rsidRDefault="009A626A" w:rsidP="00D70F80">
      <w:pPr>
        <w:widowControl w:val="0"/>
        <w:ind w:left="9781"/>
        <w:jc w:val="both"/>
        <w:rPr>
          <w:sz w:val="24"/>
          <w:szCs w:val="24"/>
        </w:rPr>
      </w:pPr>
      <w:r w:rsidRPr="00963ACB">
        <w:rPr>
          <w:sz w:val="24"/>
          <w:szCs w:val="24"/>
        </w:rPr>
        <w:lastRenderedPageBreak/>
        <w:t>ФОРМА 1</w:t>
      </w:r>
    </w:p>
    <w:p w:rsidR="009A626A" w:rsidRPr="00963ACB" w:rsidRDefault="009A626A" w:rsidP="00D70F80">
      <w:pPr>
        <w:widowControl w:val="0"/>
        <w:ind w:left="9781"/>
        <w:jc w:val="both"/>
        <w:rPr>
          <w:sz w:val="24"/>
          <w:szCs w:val="24"/>
        </w:rPr>
      </w:pPr>
      <w:r w:rsidRPr="00963ACB">
        <w:rPr>
          <w:sz w:val="24"/>
          <w:szCs w:val="24"/>
        </w:rPr>
        <w:t>к муниципальной программе «Повышение безопасности дорожного движения в Лени</w:t>
      </w:r>
      <w:r w:rsidRPr="00963ACB">
        <w:rPr>
          <w:sz w:val="24"/>
          <w:szCs w:val="24"/>
        </w:rPr>
        <w:t>н</w:t>
      </w:r>
      <w:r w:rsidRPr="00963ACB">
        <w:rPr>
          <w:sz w:val="24"/>
          <w:szCs w:val="24"/>
        </w:rPr>
        <w:t xml:space="preserve">ском муниципальном районе», утвержденной постановление администрации Ленинского муниципального района от 16.10.2017 № 493 </w:t>
      </w:r>
    </w:p>
    <w:p w:rsidR="009A626A" w:rsidRPr="00963ACB" w:rsidRDefault="009A626A" w:rsidP="009A626A">
      <w:pPr>
        <w:widowControl w:val="0"/>
        <w:ind w:left="9356"/>
        <w:jc w:val="both"/>
        <w:rPr>
          <w:sz w:val="22"/>
          <w:szCs w:val="28"/>
        </w:rPr>
      </w:pPr>
    </w:p>
    <w:p w:rsidR="009A626A" w:rsidRPr="005B05E3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5B05E3">
        <w:rPr>
          <w:rFonts w:ascii="Times New Roman" w:hAnsi="Times New Roman"/>
          <w:b/>
          <w:sz w:val="28"/>
          <w:szCs w:val="28"/>
        </w:rPr>
        <w:t>ПЕРЕЧЕНЬ</w:t>
      </w:r>
    </w:p>
    <w:p w:rsidR="009A626A" w:rsidRPr="00963ACB" w:rsidRDefault="009A626A" w:rsidP="009A626A">
      <w:pPr>
        <w:pStyle w:val="a5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целевых показателей достижения поставленных целей и задач муниципальной программы Ленинского муниц</w:t>
      </w:r>
      <w:r w:rsidRPr="00963ACB">
        <w:rPr>
          <w:rFonts w:ascii="Times New Roman" w:hAnsi="Times New Roman"/>
          <w:sz w:val="28"/>
          <w:szCs w:val="28"/>
        </w:rPr>
        <w:t>и</w:t>
      </w:r>
      <w:r w:rsidRPr="00963ACB">
        <w:rPr>
          <w:rFonts w:ascii="Times New Roman" w:hAnsi="Times New Roman"/>
          <w:sz w:val="28"/>
          <w:szCs w:val="28"/>
        </w:rPr>
        <w:t xml:space="preserve">пального района </w:t>
      </w:r>
      <w:r w:rsidRPr="00963ACB">
        <w:rPr>
          <w:rFonts w:ascii="Times New Roman" w:eastAsia="Times New Roman" w:hAnsi="Times New Roman"/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9A626A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(в редакции постановлений от 07.12.2018 № 692, от 18.04.2019 № 174</w:t>
      </w:r>
      <w:r w:rsidR="00854DE4">
        <w:rPr>
          <w:sz w:val="24"/>
          <w:szCs w:val="28"/>
        </w:rPr>
        <w:t xml:space="preserve">, от  </w:t>
      </w:r>
      <w:r w:rsidR="00200E65">
        <w:rPr>
          <w:sz w:val="24"/>
          <w:szCs w:val="28"/>
        </w:rPr>
        <w:t xml:space="preserve">12.03.2020 </w:t>
      </w:r>
      <w:r w:rsidR="00EF384B">
        <w:rPr>
          <w:sz w:val="24"/>
          <w:szCs w:val="28"/>
        </w:rPr>
        <w:t xml:space="preserve">№ </w:t>
      </w:r>
      <w:r w:rsidR="00200E65">
        <w:rPr>
          <w:sz w:val="24"/>
          <w:szCs w:val="28"/>
        </w:rPr>
        <w:t>108</w:t>
      </w:r>
      <w:r w:rsidR="0024032D">
        <w:rPr>
          <w:sz w:val="24"/>
          <w:szCs w:val="28"/>
        </w:rPr>
        <w:t xml:space="preserve">, от                      №      </w:t>
      </w:r>
      <w:r w:rsidRPr="00963ACB">
        <w:rPr>
          <w:sz w:val="24"/>
          <w:szCs w:val="28"/>
        </w:rPr>
        <w:t>)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440"/>
        <w:gridCol w:w="1836"/>
        <w:gridCol w:w="1828"/>
        <w:gridCol w:w="1162"/>
        <w:gridCol w:w="844"/>
        <w:gridCol w:w="1150"/>
        <w:gridCol w:w="1134"/>
        <w:gridCol w:w="1134"/>
        <w:gridCol w:w="1134"/>
        <w:gridCol w:w="1134"/>
        <w:gridCol w:w="1134"/>
      </w:tblGrid>
      <w:tr w:rsidR="009A626A" w:rsidRPr="00963ACB" w:rsidTr="0024032D">
        <w:trPr>
          <w:jc w:val="center"/>
        </w:trPr>
        <w:tc>
          <w:tcPr>
            <w:tcW w:w="645" w:type="dxa"/>
            <w:vMerge w:val="restart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440" w:type="dxa"/>
            <w:vMerge w:val="restart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Цель (цели), </w:t>
            </w:r>
          </w:p>
          <w:p w:rsidR="009A626A" w:rsidRPr="00963ACB" w:rsidRDefault="009A626A" w:rsidP="009A626A">
            <w:pPr>
              <w:pStyle w:val="a5"/>
              <w:widowControl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9A626A" w:rsidRPr="00963ACB" w:rsidRDefault="009A626A" w:rsidP="009A626A">
            <w:pPr>
              <w:pStyle w:val="a5"/>
              <w:widowControl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 (задачи),</w:t>
            </w:r>
          </w:p>
          <w:p w:rsidR="009A626A" w:rsidRPr="00963ACB" w:rsidRDefault="009A626A" w:rsidP="009A626A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36" w:type="dxa"/>
            <w:vMerge w:val="restart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 целевого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 показателя</w:t>
            </w:r>
          </w:p>
        </w:tc>
        <w:tc>
          <w:tcPr>
            <w:tcW w:w="1828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8826" w:type="dxa"/>
            <w:gridSpan w:val="8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Значения целевых показателей</w:t>
            </w:r>
          </w:p>
        </w:tc>
      </w:tr>
      <w:tr w:rsidR="009A626A" w:rsidRPr="00963ACB" w:rsidTr="0024032D">
        <w:trPr>
          <w:jc w:val="center"/>
        </w:trPr>
        <w:tc>
          <w:tcPr>
            <w:tcW w:w="645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9A626A" w:rsidRPr="00963ACB" w:rsidRDefault="009A626A" w:rsidP="009A626A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2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Базовый год 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(отче</w:t>
            </w:r>
            <w:r w:rsidRPr="00963ACB">
              <w:rPr>
                <w:rFonts w:eastAsia="Calibri"/>
                <w:sz w:val="24"/>
                <w:szCs w:val="24"/>
              </w:rPr>
              <w:t>т</w:t>
            </w:r>
            <w:r w:rsidRPr="00963ACB">
              <w:rPr>
                <w:rFonts w:eastAsia="Calibri"/>
                <w:sz w:val="24"/>
                <w:szCs w:val="24"/>
              </w:rPr>
              <w:t>ный) 2016</w:t>
            </w:r>
          </w:p>
        </w:tc>
        <w:tc>
          <w:tcPr>
            <w:tcW w:w="844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к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щий год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 2017</w:t>
            </w:r>
          </w:p>
        </w:tc>
        <w:tc>
          <w:tcPr>
            <w:tcW w:w="1150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Первый год реал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9A626A" w:rsidRPr="00963ACB" w:rsidRDefault="009A626A" w:rsidP="009A626A">
            <w:pPr>
              <w:widowControl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Второй год реал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Третий год реал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Четвертый год реал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Пятый год реализ</w:t>
            </w:r>
            <w:r w:rsidRPr="00963ACB">
              <w:rPr>
                <w:rFonts w:eastAsia="Calibri"/>
                <w:sz w:val="24"/>
                <w:szCs w:val="24"/>
              </w:rPr>
              <w:t>а</w:t>
            </w:r>
            <w:r w:rsidRPr="00963ACB">
              <w:rPr>
                <w:rFonts w:eastAsia="Calibri"/>
                <w:sz w:val="24"/>
                <w:szCs w:val="24"/>
              </w:rPr>
              <w:t>ции мун</w:t>
            </w:r>
            <w:r w:rsidRPr="00963ACB">
              <w:rPr>
                <w:rFonts w:eastAsia="Calibri"/>
                <w:sz w:val="24"/>
                <w:szCs w:val="24"/>
              </w:rPr>
              <w:t>и</w:t>
            </w:r>
            <w:r w:rsidRPr="00963ACB">
              <w:rPr>
                <w:rFonts w:eastAsia="Calibri"/>
                <w:sz w:val="24"/>
                <w:szCs w:val="24"/>
              </w:rPr>
              <w:t>ципальной програ</w:t>
            </w:r>
            <w:r w:rsidRPr="00963ACB">
              <w:rPr>
                <w:rFonts w:eastAsia="Calibri"/>
                <w:sz w:val="24"/>
                <w:szCs w:val="24"/>
              </w:rPr>
              <w:t>м</w:t>
            </w:r>
            <w:r w:rsidRPr="00963ACB">
              <w:rPr>
                <w:rFonts w:eastAsia="Calibri"/>
                <w:sz w:val="24"/>
                <w:szCs w:val="24"/>
              </w:rPr>
              <w:t>мы, по</w:t>
            </w:r>
            <w:r w:rsidRPr="00963ACB">
              <w:rPr>
                <w:rFonts w:eastAsia="Calibri"/>
                <w:sz w:val="24"/>
                <w:szCs w:val="24"/>
              </w:rPr>
              <w:t>д</w:t>
            </w:r>
            <w:r w:rsidRPr="00963ACB">
              <w:rPr>
                <w:rFonts w:eastAsia="Calibri"/>
                <w:sz w:val="24"/>
                <w:szCs w:val="24"/>
              </w:rPr>
              <w:t>програ</w:t>
            </w:r>
            <w:r w:rsidRPr="00963ACB">
              <w:rPr>
                <w:rFonts w:eastAsia="Calibri"/>
                <w:sz w:val="24"/>
                <w:szCs w:val="24"/>
              </w:rPr>
              <w:t>м</w:t>
            </w:r>
            <w:r w:rsidRPr="00963ACB">
              <w:rPr>
                <w:rFonts w:eastAsia="Calibri"/>
                <w:sz w:val="24"/>
                <w:szCs w:val="24"/>
              </w:rPr>
              <w:t xml:space="preserve">мы </w:t>
            </w:r>
          </w:p>
          <w:p w:rsidR="009A626A" w:rsidRPr="00963ACB" w:rsidRDefault="009A626A" w:rsidP="009A626A">
            <w:pPr>
              <w:widowControl w:val="0"/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Шестой год ре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лизации муниц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мы, по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д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2023 год</w:t>
            </w:r>
          </w:p>
        </w:tc>
      </w:tr>
      <w:tr w:rsidR="009A626A" w:rsidRPr="00963ACB" w:rsidTr="0024032D">
        <w:trPr>
          <w:jc w:val="center"/>
        </w:trPr>
        <w:tc>
          <w:tcPr>
            <w:tcW w:w="64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9A626A" w:rsidRPr="00963ACB" w:rsidRDefault="009A626A" w:rsidP="009A626A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9A626A" w:rsidRPr="00963ACB" w:rsidTr="0024032D">
        <w:trPr>
          <w:jc w:val="center"/>
        </w:trPr>
        <w:tc>
          <w:tcPr>
            <w:tcW w:w="64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30" w:type="dxa"/>
            <w:gridSpan w:val="11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Муниципальная программа «Повышение безопасности дорожного движения в Ленинском муниципальном районе»</w:t>
            </w:r>
          </w:p>
        </w:tc>
      </w:tr>
      <w:tr w:rsidR="009A626A" w:rsidRPr="00963ACB" w:rsidTr="0024032D">
        <w:trPr>
          <w:jc w:val="center"/>
        </w:trPr>
        <w:tc>
          <w:tcPr>
            <w:tcW w:w="64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0" w:type="dxa"/>
          </w:tcPr>
          <w:p w:rsidR="009A626A" w:rsidRPr="00963ACB" w:rsidRDefault="009A626A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9A626A" w:rsidRPr="00963ACB" w:rsidRDefault="009A626A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ilfuvd"/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Style w:val="ilfuvd"/>
                <w:rFonts w:eastAsia="Calibri"/>
                <w:sz w:val="24"/>
                <w:szCs w:val="24"/>
              </w:rPr>
              <w:t>Создание комплексного подхода к планированию мероприятий на улично-дорожной сети муниципальных образов</w:t>
            </w:r>
            <w:r w:rsidRPr="00963ACB">
              <w:rPr>
                <w:rStyle w:val="ilfuvd"/>
                <w:rFonts w:eastAsia="Calibri"/>
                <w:sz w:val="24"/>
                <w:szCs w:val="24"/>
              </w:rPr>
              <w:t>а</w:t>
            </w:r>
            <w:r w:rsidRPr="00963ACB">
              <w:rPr>
                <w:rStyle w:val="ilfuvd"/>
                <w:rFonts w:eastAsia="Calibri"/>
                <w:sz w:val="24"/>
                <w:szCs w:val="24"/>
              </w:rPr>
              <w:t>ний, а также их оптимизация и систематизация</w:t>
            </w:r>
          </w:p>
        </w:tc>
      </w:tr>
      <w:tr w:rsidR="009A626A" w:rsidRPr="00963ACB" w:rsidTr="0024032D">
        <w:trPr>
          <w:jc w:val="center"/>
        </w:trPr>
        <w:tc>
          <w:tcPr>
            <w:tcW w:w="64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0" w:type="dxa"/>
          </w:tcPr>
          <w:p w:rsidR="009A626A" w:rsidRPr="00963ACB" w:rsidRDefault="009A626A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softHyphen/>
              <w:t>чения БДД;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движении;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движения транспорта и пешеходов; 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lastRenderedPageBreak/>
              <w:t>сокращение времени пребывания соответствующих служб на место ДТП, повышение эффективности их деятельн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сти по оказанию помощи лицам, пострадавшим в результате ДТП;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повышение уровня безопасности транспортных средств;</w:t>
            </w:r>
          </w:p>
          <w:p w:rsidR="009A626A" w:rsidRPr="00963ACB" w:rsidRDefault="009A626A" w:rsidP="009A626A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перевозки автомобильным (автобусным) пассажирским транспортом по расписанию, перевозки специальные авт</w:t>
            </w:r>
            <w:r w:rsidRPr="00963ACB">
              <w:rPr>
                <w:rFonts w:eastAsia="Calibri"/>
                <w:sz w:val="24"/>
                <w:szCs w:val="24"/>
              </w:rPr>
              <w:t>о</w:t>
            </w:r>
            <w:r w:rsidRPr="00963ACB">
              <w:rPr>
                <w:rFonts w:eastAsia="Calibri"/>
                <w:sz w:val="24"/>
                <w:szCs w:val="24"/>
              </w:rPr>
              <w:t>мобильным (автобусным) пассажирским транспортом по расписанию</w:t>
            </w:r>
          </w:p>
        </w:tc>
      </w:tr>
      <w:tr w:rsidR="009A626A" w:rsidRPr="00963ACB" w:rsidTr="0024032D">
        <w:trPr>
          <w:jc w:val="center"/>
        </w:trPr>
        <w:tc>
          <w:tcPr>
            <w:tcW w:w="645" w:type="dxa"/>
          </w:tcPr>
          <w:p w:rsidR="009A626A" w:rsidRPr="00963ACB" w:rsidRDefault="00BF0A2D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0" w:type="dxa"/>
            <w:vMerge w:val="restart"/>
          </w:tcPr>
          <w:p w:rsidR="009A626A" w:rsidRPr="00963ACB" w:rsidRDefault="009A626A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Ремонт дорог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Содержание дорог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9A626A" w:rsidRPr="00963ACB" w:rsidRDefault="009A626A" w:rsidP="005B05E3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1828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2,2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0,32</w:t>
            </w:r>
          </w:p>
        </w:tc>
      </w:tr>
      <w:tr w:rsidR="009A626A" w:rsidRPr="00963ACB" w:rsidTr="0024032D">
        <w:trPr>
          <w:jc w:val="center"/>
        </w:trPr>
        <w:tc>
          <w:tcPr>
            <w:tcW w:w="645" w:type="dxa"/>
          </w:tcPr>
          <w:p w:rsidR="009A626A" w:rsidRPr="00963ACB" w:rsidRDefault="00BF0A2D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40" w:type="dxa"/>
            <w:vMerge/>
          </w:tcPr>
          <w:p w:rsidR="009A626A" w:rsidRPr="00963ACB" w:rsidRDefault="009A626A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9A626A" w:rsidRPr="00963ACB" w:rsidRDefault="009A626A" w:rsidP="005B05E3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9A626A" w:rsidRPr="00963ACB" w:rsidRDefault="009A626A" w:rsidP="005B05E3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1,6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0,4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A626A" w:rsidRPr="00963ACB" w:rsidTr="0024032D">
        <w:trPr>
          <w:trHeight w:val="837"/>
          <w:jc w:val="center"/>
        </w:trPr>
        <w:tc>
          <w:tcPr>
            <w:tcW w:w="645" w:type="dxa"/>
          </w:tcPr>
          <w:p w:rsidR="009A626A" w:rsidRPr="00963ACB" w:rsidRDefault="00BF0A2D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40" w:type="dxa"/>
            <w:vMerge w:val="restart"/>
          </w:tcPr>
          <w:p w:rsidR="009A626A" w:rsidRPr="00963ACB" w:rsidRDefault="009A626A" w:rsidP="005B05E3">
            <w:pPr>
              <w:widowControl w:val="0"/>
              <w:ind w:right="64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Перевозка школьн</w:t>
            </w:r>
            <w:r w:rsidRPr="00963ACB">
              <w:rPr>
                <w:rFonts w:eastAsia="Calibri"/>
                <w:sz w:val="24"/>
                <w:szCs w:val="24"/>
              </w:rPr>
              <w:t>и</w:t>
            </w:r>
            <w:r w:rsidRPr="00963ACB">
              <w:rPr>
                <w:rFonts w:eastAsia="Calibri"/>
                <w:sz w:val="24"/>
                <w:szCs w:val="24"/>
              </w:rPr>
              <w:t>ков на автобусах</w:t>
            </w:r>
          </w:p>
          <w:p w:rsidR="009A626A" w:rsidRPr="00963ACB" w:rsidRDefault="009A626A" w:rsidP="005B05E3">
            <w:pPr>
              <w:widowControl w:val="0"/>
              <w:ind w:right="64"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Организация тран</w:t>
            </w:r>
            <w:r w:rsidRPr="00963ACB">
              <w:rPr>
                <w:rFonts w:eastAsia="Calibri"/>
                <w:sz w:val="24"/>
                <w:szCs w:val="24"/>
              </w:rPr>
              <w:t>с</w:t>
            </w:r>
            <w:r w:rsidRPr="00963ACB">
              <w:rPr>
                <w:rFonts w:eastAsia="Calibri"/>
                <w:sz w:val="24"/>
                <w:szCs w:val="24"/>
              </w:rPr>
              <w:t>портного обслуж</w:t>
            </w:r>
            <w:r w:rsidRPr="00963ACB">
              <w:rPr>
                <w:rFonts w:eastAsia="Calibri"/>
                <w:sz w:val="24"/>
                <w:szCs w:val="24"/>
              </w:rPr>
              <w:t>и</w:t>
            </w:r>
            <w:r w:rsidRPr="00963ACB">
              <w:rPr>
                <w:rFonts w:eastAsia="Calibri"/>
                <w:sz w:val="24"/>
                <w:szCs w:val="24"/>
              </w:rPr>
              <w:t>вания населения, расходы на соде</w:t>
            </w:r>
            <w:r w:rsidRPr="00963ACB">
              <w:rPr>
                <w:rFonts w:eastAsia="Calibri"/>
                <w:sz w:val="24"/>
                <w:szCs w:val="24"/>
              </w:rPr>
              <w:t>р</w:t>
            </w:r>
            <w:r w:rsidRPr="00963ACB">
              <w:rPr>
                <w:rFonts w:eastAsia="Calibri"/>
                <w:sz w:val="24"/>
                <w:szCs w:val="24"/>
              </w:rPr>
              <w:t>жание транспор</w:t>
            </w:r>
            <w:r w:rsidRPr="00963ACB">
              <w:rPr>
                <w:rFonts w:eastAsia="Calibri"/>
                <w:sz w:val="24"/>
                <w:szCs w:val="24"/>
              </w:rPr>
              <w:t>т</w:t>
            </w:r>
            <w:r w:rsidRPr="00963ACB">
              <w:rPr>
                <w:rFonts w:eastAsia="Calibri"/>
                <w:sz w:val="24"/>
                <w:szCs w:val="24"/>
              </w:rPr>
              <w:t>ных средств, разр</w:t>
            </w:r>
            <w:r w:rsidRPr="00963ACB">
              <w:rPr>
                <w:rFonts w:eastAsia="Calibri"/>
                <w:sz w:val="24"/>
                <w:szCs w:val="24"/>
              </w:rPr>
              <w:t>а</w:t>
            </w:r>
            <w:r w:rsidRPr="00963ACB">
              <w:rPr>
                <w:rFonts w:eastAsia="Calibri"/>
                <w:sz w:val="24"/>
                <w:szCs w:val="24"/>
              </w:rPr>
              <w:t>ботка комплексной схемы организации тран</w:t>
            </w:r>
            <w:r w:rsidRPr="00963ACB">
              <w:rPr>
                <w:rFonts w:eastAsia="Calibri"/>
                <w:sz w:val="24"/>
                <w:szCs w:val="24"/>
              </w:rPr>
              <w:t>с</w:t>
            </w:r>
            <w:r w:rsidRPr="00963ACB">
              <w:rPr>
                <w:rFonts w:eastAsia="Calibri"/>
                <w:sz w:val="24"/>
                <w:szCs w:val="24"/>
              </w:rPr>
              <w:t>портного обслуж</w:t>
            </w:r>
            <w:r w:rsidRPr="00963ACB">
              <w:rPr>
                <w:rFonts w:eastAsia="Calibri"/>
                <w:sz w:val="24"/>
                <w:szCs w:val="24"/>
              </w:rPr>
              <w:t>и</w:t>
            </w:r>
            <w:r w:rsidRPr="00963ACB">
              <w:rPr>
                <w:rFonts w:eastAsia="Calibri"/>
                <w:sz w:val="24"/>
                <w:szCs w:val="24"/>
              </w:rPr>
              <w:t>вания населения общественным транспортом и ко</w:t>
            </w:r>
            <w:r w:rsidRPr="00963ACB">
              <w:rPr>
                <w:rFonts w:eastAsia="Calibri"/>
                <w:sz w:val="24"/>
                <w:szCs w:val="24"/>
              </w:rPr>
              <w:t>м</w:t>
            </w:r>
            <w:r w:rsidRPr="00963ACB">
              <w:rPr>
                <w:rFonts w:eastAsia="Calibri"/>
                <w:sz w:val="24"/>
                <w:szCs w:val="24"/>
              </w:rPr>
              <w:t>плексной схемы о</w:t>
            </w:r>
            <w:r w:rsidRPr="00963ACB">
              <w:rPr>
                <w:rFonts w:eastAsia="Calibri"/>
                <w:sz w:val="24"/>
                <w:szCs w:val="24"/>
              </w:rPr>
              <w:t>р</w:t>
            </w:r>
            <w:r w:rsidRPr="00963ACB">
              <w:rPr>
                <w:rFonts w:eastAsia="Calibri"/>
                <w:sz w:val="24"/>
                <w:szCs w:val="24"/>
              </w:rPr>
              <w:t>ганизации дорожн</w:t>
            </w:r>
            <w:r w:rsidRPr="00963ACB">
              <w:rPr>
                <w:rFonts w:eastAsia="Calibri"/>
                <w:sz w:val="24"/>
                <w:szCs w:val="24"/>
              </w:rPr>
              <w:t>о</w:t>
            </w:r>
            <w:r w:rsidRPr="00963ACB">
              <w:rPr>
                <w:rFonts w:eastAsia="Calibri"/>
                <w:sz w:val="24"/>
                <w:szCs w:val="24"/>
              </w:rPr>
              <w:t>го движения</w:t>
            </w:r>
          </w:p>
          <w:p w:rsidR="009A626A" w:rsidRPr="00963ACB" w:rsidRDefault="009A626A" w:rsidP="002233C3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Оценка техническ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го состояния и р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монт наплавного моста через р. Ахт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ба в с.</w:t>
            </w:r>
            <w:r w:rsidR="0010240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Заплавное Л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нинского муниц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пального района</w:t>
            </w:r>
          </w:p>
        </w:tc>
        <w:tc>
          <w:tcPr>
            <w:tcW w:w="1836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lastRenderedPageBreak/>
              <w:t>Сокращение количества лиц, погибших в результате ДТП</w:t>
            </w:r>
          </w:p>
        </w:tc>
        <w:tc>
          <w:tcPr>
            <w:tcW w:w="1828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2,2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0,32</w:t>
            </w:r>
          </w:p>
        </w:tc>
      </w:tr>
      <w:tr w:rsidR="009A626A" w:rsidRPr="00963ACB" w:rsidTr="0024032D">
        <w:trPr>
          <w:trHeight w:val="2004"/>
          <w:jc w:val="center"/>
        </w:trPr>
        <w:tc>
          <w:tcPr>
            <w:tcW w:w="645" w:type="dxa"/>
          </w:tcPr>
          <w:p w:rsidR="009A626A" w:rsidRPr="00963ACB" w:rsidRDefault="00BF0A2D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40" w:type="dxa"/>
            <w:vMerge/>
          </w:tcPr>
          <w:p w:rsidR="009A626A" w:rsidRPr="00963ACB" w:rsidRDefault="009A626A" w:rsidP="009A626A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  <w:vMerge w:val="restart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1,6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113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0,4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113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A626A" w:rsidRPr="00963ACB" w:rsidTr="0024032D">
        <w:trPr>
          <w:trHeight w:val="2004"/>
          <w:jc w:val="center"/>
        </w:trPr>
        <w:tc>
          <w:tcPr>
            <w:tcW w:w="645" w:type="dxa"/>
          </w:tcPr>
          <w:p w:rsidR="009A626A" w:rsidRPr="00963ACB" w:rsidRDefault="00BF0A2D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40" w:type="dxa"/>
            <w:vMerge/>
          </w:tcPr>
          <w:p w:rsidR="009A626A" w:rsidRPr="00963ACB" w:rsidRDefault="009A626A" w:rsidP="009A626A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578C" w:rsidRPr="00963ACB" w:rsidTr="0024032D">
        <w:trPr>
          <w:trHeight w:val="2004"/>
          <w:jc w:val="center"/>
        </w:trPr>
        <w:tc>
          <w:tcPr>
            <w:tcW w:w="645" w:type="dxa"/>
          </w:tcPr>
          <w:p w:rsidR="0013578C" w:rsidRPr="00963ACB" w:rsidRDefault="005713A1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0" w:type="dxa"/>
          </w:tcPr>
          <w:p w:rsidR="0013578C" w:rsidRPr="0071462F" w:rsidRDefault="0013578C" w:rsidP="00EF384B">
            <w:pPr>
              <w:widowControl w:val="0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Установка останово</w:t>
            </w:r>
            <w:r w:rsidRPr="0071462F">
              <w:rPr>
                <w:sz w:val="24"/>
                <w:szCs w:val="24"/>
              </w:rPr>
              <w:t>ч</w:t>
            </w:r>
            <w:r w:rsidRPr="0071462F">
              <w:rPr>
                <w:sz w:val="24"/>
                <w:szCs w:val="24"/>
              </w:rPr>
              <w:t>ного павильона по а</w:t>
            </w:r>
            <w:r w:rsidRPr="0071462F">
              <w:rPr>
                <w:sz w:val="24"/>
                <w:szCs w:val="24"/>
              </w:rPr>
              <w:t>д</w:t>
            </w:r>
            <w:r w:rsidRPr="0071462F">
              <w:rPr>
                <w:sz w:val="24"/>
                <w:szCs w:val="24"/>
              </w:rPr>
              <w:t>ресу: Волгогра</w:t>
            </w:r>
            <w:r w:rsidRPr="0071462F">
              <w:rPr>
                <w:sz w:val="24"/>
                <w:szCs w:val="24"/>
              </w:rPr>
              <w:t>д</w:t>
            </w:r>
            <w:r w:rsidRPr="0071462F">
              <w:rPr>
                <w:sz w:val="24"/>
                <w:szCs w:val="24"/>
              </w:rPr>
              <w:t>ская обл., г. Ленинск, ул.им. Битюцкого,2а</w:t>
            </w:r>
          </w:p>
        </w:tc>
        <w:tc>
          <w:tcPr>
            <w:tcW w:w="1836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1828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widowControl w:val="0"/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2,2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0,32</w:t>
            </w:r>
          </w:p>
        </w:tc>
      </w:tr>
      <w:tr w:rsidR="0013578C" w:rsidRPr="00963ACB" w:rsidTr="0024032D">
        <w:trPr>
          <w:trHeight w:val="1489"/>
          <w:jc w:val="center"/>
        </w:trPr>
        <w:tc>
          <w:tcPr>
            <w:tcW w:w="645" w:type="dxa"/>
          </w:tcPr>
          <w:p w:rsidR="0013578C" w:rsidRPr="00963ACB" w:rsidRDefault="005713A1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40" w:type="dxa"/>
          </w:tcPr>
          <w:p w:rsidR="0013578C" w:rsidRPr="0024032D" w:rsidRDefault="0024032D" w:rsidP="0024032D">
            <w:pPr>
              <w:widowControl w:val="0"/>
              <w:ind w:right="-108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24032D">
              <w:rPr>
                <w:b/>
                <w:color w:val="FF0000"/>
                <w:sz w:val="24"/>
                <w:szCs w:val="24"/>
              </w:rPr>
              <w:t>Региональный пр</w:t>
            </w:r>
            <w:r w:rsidRPr="0024032D">
              <w:rPr>
                <w:b/>
                <w:color w:val="FF0000"/>
                <w:sz w:val="24"/>
                <w:szCs w:val="24"/>
              </w:rPr>
              <w:t>о</w:t>
            </w:r>
            <w:r w:rsidRPr="0024032D">
              <w:rPr>
                <w:b/>
                <w:color w:val="FF0000"/>
                <w:sz w:val="24"/>
                <w:szCs w:val="24"/>
              </w:rPr>
              <w:t>ект «Безопасность дорожного движ</w:t>
            </w:r>
            <w:r w:rsidRPr="0024032D">
              <w:rPr>
                <w:b/>
                <w:color w:val="FF0000"/>
                <w:sz w:val="24"/>
                <w:szCs w:val="24"/>
              </w:rPr>
              <w:t>е</w:t>
            </w:r>
            <w:r w:rsidRPr="0024032D">
              <w:rPr>
                <w:b/>
                <w:color w:val="FF0000"/>
                <w:sz w:val="24"/>
                <w:szCs w:val="24"/>
              </w:rPr>
              <w:t>ния»</w:t>
            </w:r>
          </w:p>
        </w:tc>
        <w:tc>
          <w:tcPr>
            <w:tcW w:w="1836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78C" w:rsidRPr="00963ACB" w:rsidTr="0024032D">
        <w:trPr>
          <w:jc w:val="center"/>
        </w:trPr>
        <w:tc>
          <w:tcPr>
            <w:tcW w:w="645" w:type="dxa"/>
          </w:tcPr>
          <w:p w:rsidR="0013578C" w:rsidRPr="00963ACB" w:rsidRDefault="0013578C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30" w:type="dxa"/>
            <w:gridSpan w:val="11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Подпрограмма 1</w:t>
            </w:r>
            <w:r w:rsidRPr="00963ACB">
              <w:rPr>
                <w:sz w:val="24"/>
                <w:szCs w:val="24"/>
              </w:rPr>
              <w:t xml:space="preserve"> «Организационные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13578C" w:rsidRPr="00963ACB" w:rsidTr="0024032D">
        <w:trPr>
          <w:jc w:val="center"/>
        </w:trPr>
        <w:tc>
          <w:tcPr>
            <w:tcW w:w="645" w:type="dxa"/>
          </w:tcPr>
          <w:p w:rsidR="0013578C" w:rsidRPr="00963ACB" w:rsidRDefault="0013578C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0" w:type="dxa"/>
          </w:tcPr>
          <w:p w:rsidR="0013578C" w:rsidRPr="00963ACB" w:rsidRDefault="0013578C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13578C" w:rsidRPr="00963ACB" w:rsidRDefault="0013578C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ilfuvd"/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</w:p>
          <w:p w:rsidR="0013578C" w:rsidRPr="00963ACB" w:rsidRDefault="0013578C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Style w:val="ilfuvd"/>
                <w:rFonts w:ascii="Times New Roman" w:hAnsi="Times New Roman"/>
                <w:sz w:val="24"/>
                <w:szCs w:val="24"/>
              </w:rPr>
              <w:t>Создание комплексного подхода к планированию мероприятий на улично-дорожной сети муниципальных образов</w:t>
            </w:r>
            <w:r w:rsidRPr="00963ACB">
              <w:rPr>
                <w:rStyle w:val="ilfuvd"/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Style w:val="ilfuvd"/>
                <w:rFonts w:ascii="Times New Roman" w:hAnsi="Times New Roman"/>
                <w:sz w:val="24"/>
                <w:szCs w:val="24"/>
              </w:rPr>
              <w:t>ний, а также их оптимизация и систематизация</w:t>
            </w:r>
          </w:p>
        </w:tc>
      </w:tr>
      <w:tr w:rsidR="0013578C" w:rsidRPr="00963ACB" w:rsidTr="0024032D">
        <w:trPr>
          <w:jc w:val="center"/>
        </w:trPr>
        <w:tc>
          <w:tcPr>
            <w:tcW w:w="645" w:type="dxa"/>
          </w:tcPr>
          <w:p w:rsidR="0013578C" w:rsidRPr="00963ACB" w:rsidRDefault="0013578C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0" w:type="dxa"/>
          </w:tcPr>
          <w:p w:rsidR="0013578C" w:rsidRPr="00963ACB" w:rsidRDefault="0013578C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13578C" w:rsidRPr="00963ACB" w:rsidRDefault="0013578C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softHyphen/>
              <w:t>чения БДД;</w:t>
            </w:r>
          </w:p>
          <w:p w:rsidR="0013578C" w:rsidRPr="00963ACB" w:rsidRDefault="0013578C" w:rsidP="009A626A">
            <w:pPr>
              <w:widowControl w:val="0"/>
              <w:numPr>
                <w:ilvl w:val="0"/>
                <w:numId w:val="19"/>
              </w:numPr>
              <w:tabs>
                <w:tab w:val="left" w:pos="365"/>
              </w:tabs>
              <w:ind w:left="0" w:firstLine="34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сокращение времени пребывания соответствующих служб на место ДТП, повышение эффективности их деятел</w:t>
            </w:r>
            <w:r w:rsidRPr="00963ACB">
              <w:rPr>
                <w:rFonts w:eastAsia="Calibri"/>
                <w:sz w:val="24"/>
                <w:szCs w:val="24"/>
              </w:rPr>
              <w:t>ь</w:t>
            </w:r>
            <w:r w:rsidRPr="00963ACB">
              <w:rPr>
                <w:rFonts w:eastAsia="Calibri"/>
                <w:sz w:val="24"/>
                <w:szCs w:val="24"/>
              </w:rPr>
              <w:t>ности по оказанию помощи лицам, пострадавшим в результате ДТП</w:t>
            </w:r>
          </w:p>
        </w:tc>
      </w:tr>
      <w:tr w:rsidR="0013578C" w:rsidRPr="00963ACB" w:rsidTr="0024032D">
        <w:trPr>
          <w:jc w:val="center"/>
        </w:trPr>
        <w:tc>
          <w:tcPr>
            <w:tcW w:w="645" w:type="dxa"/>
          </w:tcPr>
          <w:p w:rsidR="0013578C" w:rsidRPr="00963ACB" w:rsidRDefault="005713A1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13578C" w:rsidRPr="00963ACB" w:rsidRDefault="0013578C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Ремонт дорог</w:t>
            </w:r>
          </w:p>
        </w:tc>
        <w:tc>
          <w:tcPr>
            <w:tcW w:w="1836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личества лиц, погибших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13578C" w:rsidRPr="00963ACB" w:rsidTr="0024032D">
        <w:trPr>
          <w:jc w:val="center"/>
        </w:trPr>
        <w:tc>
          <w:tcPr>
            <w:tcW w:w="645" w:type="dxa"/>
          </w:tcPr>
          <w:p w:rsidR="0013578C" w:rsidRPr="00963ACB" w:rsidRDefault="005713A1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13578C" w:rsidRPr="00963ACB" w:rsidRDefault="0013578C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Содержание дорог</w:t>
            </w:r>
          </w:p>
        </w:tc>
        <w:tc>
          <w:tcPr>
            <w:tcW w:w="1836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личества лиц, погибших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lastRenderedPageBreak/>
              <w:t>зультате ДТП</w:t>
            </w:r>
          </w:p>
        </w:tc>
        <w:tc>
          <w:tcPr>
            <w:tcW w:w="1828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погибших в ДТП на 10 тыс. </w:t>
            </w:r>
            <w:r w:rsidRPr="00963ACB">
              <w:rPr>
                <w:rFonts w:ascii="Times New Roman" w:hAnsi="Times New Roman"/>
                <w:sz w:val="24"/>
                <w:szCs w:val="24"/>
              </w:rPr>
              <w:lastRenderedPageBreak/>
              <w:t>чел. населения</w:t>
            </w:r>
          </w:p>
        </w:tc>
        <w:tc>
          <w:tcPr>
            <w:tcW w:w="1162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lastRenderedPageBreak/>
              <w:t>2,62</w:t>
            </w:r>
          </w:p>
        </w:tc>
        <w:tc>
          <w:tcPr>
            <w:tcW w:w="844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13578C" w:rsidRPr="00963ACB" w:rsidTr="0024032D">
        <w:trPr>
          <w:jc w:val="center"/>
        </w:trPr>
        <w:tc>
          <w:tcPr>
            <w:tcW w:w="645" w:type="dxa"/>
          </w:tcPr>
          <w:p w:rsidR="0013578C" w:rsidRPr="00963ACB" w:rsidRDefault="0013578C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30" w:type="dxa"/>
            <w:gridSpan w:val="11"/>
          </w:tcPr>
          <w:p w:rsidR="0013578C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Подпрограмма 2«Обеспечение безопасности и организация транспортного обслуживания образовательных организаций, населения и </w:t>
            </w:r>
          </w:p>
          <w:p w:rsidR="0013578C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разработка комплексной схемы организации транспортного обслуживания населения общественным транспортом и комплексной схемы 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организации дорожного движения»</w:t>
            </w:r>
          </w:p>
        </w:tc>
      </w:tr>
      <w:tr w:rsidR="0013578C" w:rsidRPr="00963ACB" w:rsidTr="0024032D">
        <w:trPr>
          <w:jc w:val="center"/>
        </w:trPr>
        <w:tc>
          <w:tcPr>
            <w:tcW w:w="645" w:type="dxa"/>
          </w:tcPr>
          <w:p w:rsidR="0013578C" w:rsidRPr="00963ACB" w:rsidRDefault="0013578C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0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13578C" w:rsidRPr="00963ACB" w:rsidRDefault="0013578C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  <w:r w:rsidRPr="00963ACB">
              <w:rPr>
                <w:rStyle w:val="ilfuvd"/>
                <w:rFonts w:ascii="Times New Roman" w:hAnsi="Times New Roman"/>
                <w:sz w:val="24"/>
                <w:szCs w:val="24"/>
              </w:rPr>
              <w:t xml:space="preserve"> Создание комплексного подхода к планированию мероприятий на улично-дорожной сети муниципальных образований, а также их оптимизация и систематизация</w:t>
            </w:r>
          </w:p>
        </w:tc>
      </w:tr>
      <w:tr w:rsidR="0013578C" w:rsidRPr="00963ACB" w:rsidTr="0024032D">
        <w:trPr>
          <w:jc w:val="center"/>
        </w:trPr>
        <w:tc>
          <w:tcPr>
            <w:tcW w:w="645" w:type="dxa"/>
          </w:tcPr>
          <w:p w:rsidR="0013578C" w:rsidRPr="00963ACB" w:rsidRDefault="0013578C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0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13578C" w:rsidRPr="00963ACB" w:rsidRDefault="0013578C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движении;</w:t>
            </w:r>
          </w:p>
          <w:p w:rsidR="0013578C" w:rsidRPr="00963ACB" w:rsidRDefault="0013578C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13578C" w:rsidRPr="00963ACB" w:rsidRDefault="0013578C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движения транспорта и пешеходов; </w:t>
            </w:r>
          </w:p>
          <w:p w:rsidR="0013578C" w:rsidRPr="00963ACB" w:rsidRDefault="0013578C" w:rsidP="009A626A">
            <w:pPr>
              <w:pStyle w:val="ae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повышение уровня безопасности транспортных средств;</w:t>
            </w:r>
          </w:p>
          <w:p w:rsidR="0013578C" w:rsidRPr="00963ACB" w:rsidRDefault="0013578C" w:rsidP="009A626A">
            <w:pPr>
              <w:pStyle w:val="ae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перевозки автомобильным (автобусным) пассажирским транспортом по расписанию, перевозки специальные авт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мобильным (автобусным) пассажирским транспортом по расписанию</w:t>
            </w:r>
          </w:p>
        </w:tc>
      </w:tr>
      <w:tr w:rsidR="0013578C" w:rsidRPr="00963ACB" w:rsidTr="0024032D">
        <w:trPr>
          <w:jc w:val="center"/>
        </w:trPr>
        <w:tc>
          <w:tcPr>
            <w:tcW w:w="645" w:type="dxa"/>
          </w:tcPr>
          <w:p w:rsidR="0013578C" w:rsidRPr="00963ACB" w:rsidRDefault="005713A1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13578C" w:rsidRPr="00963ACB" w:rsidRDefault="0013578C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Перевозка школьн</w:t>
            </w:r>
            <w:r w:rsidRPr="00963ACB">
              <w:rPr>
                <w:rFonts w:eastAsia="Calibri"/>
                <w:sz w:val="24"/>
                <w:szCs w:val="24"/>
              </w:rPr>
              <w:t>и</w:t>
            </w:r>
            <w:r w:rsidRPr="00963ACB">
              <w:rPr>
                <w:rFonts w:eastAsia="Calibri"/>
                <w:sz w:val="24"/>
                <w:szCs w:val="24"/>
              </w:rPr>
              <w:t>ков на автобусах</w:t>
            </w:r>
          </w:p>
        </w:tc>
        <w:tc>
          <w:tcPr>
            <w:tcW w:w="1836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78C" w:rsidRPr="00963ACB" w:rsidTr="0024032D">
        <w:trPr>
          <w:jc w:val="center"/>
        </w:trPr>
        <w:tc>
          <w:tcPr>
            <w:tcW w:w="645" w:type="dxa"/>
          </w:tcPr>
          <w:p w:rsidR="0013578C" w:rsidRPr="00963ACB" w:rsidRDefault="005713A1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40" w:type="dxa"/>
            <w:vAlign w:val="center"/>
          </w:tcPr>
          <w:p w:rsidR="0013578C" w:rsidRPr="00963ACB" w:rsidRDefault="0013578C" w:rsidP="009A626A">
            <w:pPr>
              <w:widowControl w:val="0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Организация тран</w:t>
            </w:r>
            <w:r w:rsidRPr="00963ACB">
              <w:rPr>
                <w:rFonts w:eastAsia="Calibri"/>
                <w:sz w:val="24"/>
                <w:szCs w:val="24"/>
              </w:rPr>
              <w:t>с</w:t>
            </w:r>
            <w:r w:rsidRPr="00963ACB">
              <w:rPr>
                <w:rFonts w:eastAsia="Calibri"/>
                <w:sz w:val="24"/>
                <w:szCs w:val="24"/>
              </w:rPr>
              <w:t>портного обслужив</w:t>
            </w:r>
            <w:r w:rsidRPr="00963ACB">
              <w:rPr>
                <w:rFonts w:eastAsia="Calibri"/>
                <w:sz w:val="24"/>
                <w:szCs w:val="24"/>
              </w:rPr>
              <w:t>а</w:t>
            </w:r>
            <w:r w:rsidRPr="00963ACB">
              <w:rPr>
                <w:rFonts w:eastAsia="Calibri"/>
                <w:sz w:val="24"/>
                <w:szCs w:val="24"/>
              </w:rPr>
              <w:t>ния населения, расх</w:t>
            </w:r>
            <w:r w:rsidRPr="00963ACB">
              <w:rPr>
                <w:rFonts w:eastAsia="Calibri"/>
                <w:sz w:val="24"/>
                <w:szCs w:val="24"/>
              </w:rPr>
              <w:t>о</w:t>
            </w:r>
            <w:r w:rsidRPr="00963ACB">
              <w:rPr>
                <w:rFonts w:eastAsia="Calibri"/>
                <w:sz w:val="24"/>
                <w:szCs w:val="24"/>
              </w:rPr>
              <w:t>ды на содержание транспортных средств, разработка комплексной схемы организации тран</w:t>
            </w:r>
            <w:r w:rsidRPr="00963ACB">
              <w:rPr>
                <w:rFonts w:eastAsia="Calibri"/>
                <w:sz w:val="24"/>
                <w:szCs w:val="24"/>
              </w:rPr>
              <w:t>с</w:t>
            </w:r>
            <w:r w:rsidRPr="00963ACB">
              <w:rPr>
                <w:rFonts w:eastAsia="Calibri"/>
                <w:sz w:val="24"/>
                <w:szCs w:val="24"/>
              </w:rPr>
              <w:t>портного обслужив</w:t>
            </w:r>
            <w:r w:rsidRPr="00963ACB">
              <w:rPr>
                <w:rFonts w:eastAsia="Calibri"/>
                <w:sz w:val="24"/>
                <w:szCs w:val="24"/>
              </w:rPr>
              <w:t>а</w:t>
            </w:r>
            <w:r w:rsidRPr="00963ACB">
              <w:rPr>
                <w:rFonts w:eastAsia="Calibri"/>
                <w:sz w:val="24"/>
                <w:szCs w:val="24"/>
              </w:rPr>
              <w:t>ния населения общ</w:t>
            </w:r>
            <w:r w:rsidRPr="00963ACB">
              <w:rPr>
                <w:rFonts w:eastAsia="Calibri"/>
                <w:sz w:val="24"/>
                <w:szCs w:val="24"/>
              </w:rPr>
              <w:t>е</w:t>
            </w:r>
            <w:r w:rsidRPr="00963ACB">
              <w:rPr>
                <w:rFonts w:eastAsia="Calibri"/>
                <w:sz w:val="24"/>
                <w:szCs w:val="24"/>
              </w:rPr>
              <w:t>ственным транспо</w:t>
            </w:r>
            <w:r w:rsidRPr="00963ACB">
              <w:rPr>
                <w:rFonts w:eastAsia="Calibri"/>
                <w:sz w:val="24"/>
                <w:szCs w:val="24"/>
              </w:rPr>
              <w:t>р</w:t>
            </w:r>
            <w:r w:rsidRPr="00963ACB">
              <w:rPr>
                <w:rFonts w:eastAsia="Calibri"/>
                <w:sz w:val="24"/>
                <w:szCs w:val="24"/>
              </w:rPr>
              <w:t>том и комплексной схемы организации дорожного движения</w:t>
            </w:r>
          </w:p>
        </w:tc>
        <w:tc>
          <w:tcPr>
            <w:tcW w:w="1836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78C" w:rsidRPr="00963ACB" w:rsidTr="0024032D">
        <w:trPr>
          <w:jc w:val="center"/>
        </w:trPr>
        <w:tc>
          <w:tcPr>
            <w:tcW w:w="645" w:type="dxa"/>
          </w:tcPr>
          <w:p w:rsidR="0013578C" w:rsidRPr="00963ACB" w:rsidRDefault="005713A1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40" w:type="dxa"/>
            <w:vAlign w:val="center"/>
          </w:tcPr>
          <w:p w:rsidR="0013578C" w:rsidRPr="0071462F" w:rsidRDefault="0013578C" w:rsidP="009A626A">
            <w:pPr>
              <w:widowControl w:val="0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Установка останово</w:t>
            </w:r>
            <w:r w:rsidRPr="0071462F">
              <w:rPr>
                <w:sz w:val="24"/>
                <w:szCs w:val="24"/>
              </w:rPr>
              <w:t>ч</w:t>
            </w:r>
            <w:r w:rsidRPr="0071462F">
              <w:rPr>
                <w:sz w:val="24"/>
                <w:szCs w:val="24"/>
              </w:rPr>
              <w:t>ного павильона по а</w:t>
            </w:r>
            <w:r w:rsidRPr="0071462F">
              <w:rPr>
                <w:sz w:val="24"/>
                <w:szCs w:val="24"/>
              </w:rPr>
              <w:t>д</w:t>
            </w:r>
            <w:r w:rsidRPr="0071462F">
              <w:rPr>
                <w:sz w:val="24"/>
                <w:szCs w:val="24"/>
              </w:rPr>
              <w:lastRenderedPageBreak/>
              <w:t>ресу: Волгогра</w:t>
            </w:r>
            <w:r w:rsidRPr="0071462F">
              <w:rPr>
                <w:sz w:val="24"/>
                <w:szCs w:val="24"/>
              </w:rPr>
              <w:t>д</w:t>
            </w:r>
            <w:r w:rsidRPr="0071462F">
              <w:rPr>
                <w:sz w:val="24"/>
                <w:szCs w:val="24"/>
              </w:rPr>
              <w:t>ская обл., г. Ленинск, ул.им. Битюцкого,2а</w:t>
            </w:r>
          </w:p>
        </w:tc>
        <w:tc>
          <w:tcPr>
            <w:tcW w:w="1836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lastRenderedPageBreak/>
              <w:t>Сокращение к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 xml:space="preserve">личества лиц, </w:t>
            </w:r>
            <w:r w:rsidRPr="0071462F">
              <w:rPr>
                <w:rFonts w:ascii="Times New Roman" w:hAnsi="Times New Roman"/>
                <w:sz w:val="24"/>
                <w:szCs w:val="24"/>
              </w:rPr>
              <w:lastRenderedPageBreak/>
              <w:t>погибших в р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погибших в </w:t>
            </w:r>
            <w:r w:rsidRPr="0071462F">
              <w:rPr>
                <w:rFonts w:ascii="Times New Roman" w:hAnsi="Times New Roman"/>
                <w:sz w:val="24"/>
                <w:szCs w:val="24"/>
              </w:rPr>
              <w:lastRenderedPageBreak/>
              <w:t>ДТП на 10 тыс. чел. населения</w:t>
            </w:r>
          </w:p>
        </w:tc>
        <w:tc>
          <w:tcPr>
            <w:tcW w:w="1162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lastRenderedPageBreak/>
              <w:t>2,62</w:t>
            </w:r>
          </w:p>
        </w:tc>
        <w:tc>
          <w:tcPr>
            <w:tcW w:w="844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lastRenderedPageBreak/>
              <w:t>1,6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24032D" w:rsidRPr="00963ACB" w:rsidTr="00F2338F">
        <w:trPr>
          <w:jc w:val="center"/>
        </w:trPr>
        <w:tc>
          <w:tcPr>
            <w:tcW w:w="645" w:type="dxa"/>
          </w:tcPr>
          <w:p w:rsidR="0024032D" w:rsidRPr="00963ACB" w:rsidRDefault="0024032D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0" w:type="dxa"/>
          </w:tcPr>
          <w:p w:rsidR="0024032D" w:rsidRPr="0024032D" w:rsidRDefault="0024032D" w:rsidP="006A033F">
            <w:pPr>
              <w:widowControl w:val="0"/>
              <w:ind w:right="-108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24032D">
              <w:rPr>
                <w:b/>
                <w:color w:val="FF0000"/>
                <w:sz w:val="24"/>
                <w:szCs w:val="24"/>
              </w:rPr>
              <w:t>Региональный пр</w:t>
            </w:r>
            <w:r w:rsidRPr="0024032D">
              <w:rPr>
                <w:b/>
                <w:color w:val="FF0000"/>
                <w:sz w:val="24"/>
                <w:szCs w:val="24"/>
              </w:rPr>
              <w:t>о</w:t>
            </w:r>
            <w:r w:rsidRPr="0024032D">
              <w:rPr>
                <w:b/>
                <w:color w:val="FF0000"/>
                <w:sz w:val="24"/>
                <w:szCs w:val="24"/>
              </w:rPr>
              <w:t>ект «Безопасность дорожного движ</w:t>
            </w:r>
            <w:r w:rsidRPr="0024032D">
              <w:rPr>
                <w:b/>
                <w:color w:val="FF0000"/>
                <w:sz w:val="24"/>
                <w:szCs w:val="24"/>
              </w:rPr>
              <w:t>е</w:t>
            </w:r>
            <w:r w:rsidRPr="0024032D">
              <w:rPr>
                <w:b/>
                <w:color w:val="FF0000"/>
                <w:sz w:val="24"/>
                <w:szCs w:val="24"/>
              </w:rPr>
              <w:t>ния»</w:t>
            </w:r>
          </w:p>
        </w:tc>
        <w:tc>
          <w:tcPr>
            <w:tcW w:w="1836" w:type="dxa"/>
          </w:tcPr>
          <w:p w:rsidR="0024032D" w:rsidRPr="0071462F" w:rsidRDefault="0024032D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24032D" w:rsidRPr="0071462F" w:rsidRDefault="0024032D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24032D" w:rsidRPr="0071462F" w:rsidRDefault="0024032D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24032D" w:rsidRPr="0071462F" w:rsidRDefault="0024032D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24032D" w:rsidRPr="0071462F" w:rsidRDefault="0024032D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24032D" w:rsidRPr="0071462F" w:rsidRDefault="0024032D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032D" w:rsidRPr="0071462F" w:rsidRDefault="0024032D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24032D" w:rsidRPr="0071462F" w:rsidRDefault="0024032D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24032D" w:rsidRPr="0071462F" w:rsidRDefault="0024032D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032D" w:rsidRPr="0071462F" w:rsidRDefault="0024032D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24032D" w:rsidRPr="0071462F" w:rsidRDefault="0024032D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032D" w:rsidRPr="0071462F" w:rsidRDefault="0024032D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24032D" w:rsidRPr="0071462F" w:rsidRDefault="0024032D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A626A" w:rsidRPr="00963ACB" w:rsidRDefault="009A626A" w:rsidP="009A626A">
      <w:pPr>
        <w:widowControl w:val="0"/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71462F" w:rsidRDefault="0071462F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1462F" w:rsidRDefault="0071462F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24032D" w:rsidRDefault="0024032D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1462F" w:rsidRDefault="0071462F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9A626A" w:rsidRPr="00963ACB" w:rsidRDefault="009A626A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  <w:r w:rsidRPr="00963ACB">
        <w:rPr>
          <w:sz w:val="24"/>
          <w:szCs w:val="24"/>
        </w:rPr>
        <w:lastRenderedPageBreak/>
        <w:t>ФОРМА 2</w:t>
      </w:r>
    </w:p>
    <w:p w:rsidR="009A626A" w:rsidRPr="00963ACB" w:rsidRDefault="009A626A" w:rsidP="005B05E3">
      <w:pPr>
        <w:widowControl w:val="0"/>
        <w:ind w:left="9781"/>
        <w:jc w:val="both"/>
        <w:rPr>
          <w:sz w:val="24"/>
          <w:szCs w:val="24"/>
        </w:rPr>
      </w:pPr>
      <w:r w:rsidRPr="00963ACB">
        <w:rPr>
          <w:sz w:val="24"/>
          <w:szCs w:val="24"/>
        </w:rPr>
        <w:t>к муниципальной программе «Повышение безопасности дорожного движения в Лени</w:t>
      </w:r>
      <w:r w:rsidRPr="00963ACB">
        <w:rPr>
          <w:sz w:val="24"/>
          <w:szCs w:val="24"/>
        </w:rPr>
        <w:t>н</w:t>
      </w:r>
      <w:r w:rsidRPr="00963ACB">
        <w:rPr>
          <w:sz w:val="24"/>
          <w:szCs w:val="24"/>
        </w:rPr>
        <w:t>ском муниципальном районе», утвержденной постановлением администрации Ленинского муниципального района от 16.10.2017 № 493</w:t>
      </w:r>
    </w:p>
    <w:p w:rsidR="009A626A" w:rsidRPr="0085142C" w:rsidRDefault="009A626A" w:rsidP="009A626A">
      <w:pPr>
        <w:widowControl w:val="0"/>
        <w:ind w:left="9639"/>
        <w:jc w:val="both"/>
        <w:rPr>
          <w:sz w:val="22"/>
          <w:szCs w:val="24"/>
        </w:rPr>
      </w:pPr>
    </w:p>
    <w:p w:rsidR="009A626A" w:rsidRPr="005B05E3" w:rsidRDefault="009A626A" w:rsidP="009A626A">
      <w:pPr>
        <w:pStyle w:val="a5"/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B05E3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A626A" w:rsidRPr="00963ACB" w:rsidRDefault="009A626A" w:rsidP="009A626A">
      <w:pPr>
        <w:pStyle w:val="a5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мероприятий муниципальной программы Ленинского муниципального района </w:t>
      </w:r>
    </w:p>
    <w:p w:rsidR="009A626A" w:rsidRPr="00963ACB" w:rsidRDefault="009A626A" w:rsidP="009A626A">
      <w:pPr>
        <w:pStyle w:val="a5"/>
        <w:widowControl w:val="0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963ACB">
        <w:rPr>
          <w:rFonts w:ascii="Times New Roman" w:eastAsia="Times New Roman" w:hAnsi="Times New Roman"/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(в редакции постановлений от 21.12.2017 № 630, от 09.04.2018 № 178, от 29.05.2018 № 292, от 27.06.2018 № 392, от 27.07.2018 № 436, </w:t>
      </w:r>
    </w:p>
    <w:p w:rsidR="005B05E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от 31.08.2018 № 527, от 28.09.2018 № 575, от 02.11.2018 № 630, от 07.12.2018 № 692, от 29.12.2018 № 732, 16.01.2019 № 21, от 26.03.2019 </w:t>
      </w:r>
    </w:p>
    <w:p w:rsidR="002233C3" w:rsidRDefault="009A626A" w:rsidP="005B05E3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№ 123, от 18.04.2019</w:t>
      </w:r>
      <w:r w:rsidR="005B05E3">
        <w:rPr>
          <w:sz w:val="24"/>
          <w:szCs w:val="28"/>
        </w:rPr>
        <w:t xml:space="preserve"> </w:t>
      </w:r>
      <w:r w:rsidRPr="00963ACB">
        <w:rPr>
          <w:sz w:val="24"/>
          <w:szCs w:val="28"/>
        </w:rPr>
        <w:t>№ 174, от 28.06.2019 № 306, от 09.08.2019 № 385, от 06.09.2019 № 443, от</w:t>
      </w:r>
      <w:r>
        <w:rPr>
          <w:sz w:val="24"/>
          <w:szCs w:val="28"/>
        </w:rPr>
        <w:t xml:space="preserve"> 21.11.2019 </w:t>
      </w:r>
      <w:r w:rsidRPr="00963ACB">
        <w:rPr>
          <w:sz w:val="24"/>
          <w:szCs w:val="28"/>
        </w:rPr>
        <w:t xml:space="preserve">№ </w:t>
      </w:r>
      <w:r>
        <w:rPr>
          <w:sz w:val="24"/>
          <w:szCs w:val="28"/>
        </w:rPr>
        <w:t>630, от</w:t>
      </w:r>
      <w:r w:rsidR="005B05E3">
        <w:rPr>
          <w:sz w:val="24"/>
          <w:szCs w:val="28"/>
        </w:rPr>
        <w:t xml:space="preserve"> 06.12.2019 </w:t>
      </w:r>
      <w:r>
        <w:rPr>
          <w:sz w:val="24"/>
          <w:szCs w:val="28"/>
        </w:rPr>
        <w:t xml:space="preserve">№ </w:t>
      </w:r>
      <w:r w:rsidR="005B05E3">
        <w:rPr>
          <w:sz w:val="24"/>
          <w:szCs w:val="28"/>
        </w:rPr>
        <w:t>673</w:t>
      </w:r>
      <w:r w:rsidR="00A66BC0" w:rsidRPr="002233C3">
        <w:rPr>
          <w:sz w:val="24"/>
          <w:szCs w:val="28"/>
        </w:rPr>
        <w:t xml:space="preserve">, </w:t>
      </w:r>
    </w:p>
    <w:p w:rsidR="009A626A" w:rsidRPr="002233C3" w:rsidRDefault="00A66BC0" w:rsidP="005B05E3">
      <w:pPr>
        <w:widowControl w:val="0"/>
        <w:shd w:val="clear" w:color="auto" w:fill="FFFFFF"/>
        <w:jc w:val="center"/>
        <w:rPr>
          <w:sz w:val="24"/>
          <w:szCs w:val="28"/>
        </w:rPr>
      </w:pPr>
      <w:r w:rsidRPr="002233C3">
        <w:rPr>
          <w:sz w:val="24"/>
          <w:szCs w:val="28"/>
        </w:rPr>
        <w:t xml:space="preserve">от </w:t>
      </w:r>
      <w:r w:rsidR="002233C3">
        <w:rPr>
          <w:sz w:val="24"/>
          <w:szCs w:val="28"/>
        </w:rPr>
        <w:t xml:space="preserve">30.12.2019 </w:t>
      </w:r>
      <w:r w:rsidRPr="002233C3">
        <w:rPr>
          <w:sz w:val="24"/>
          <w:szCs w:val="28"/>
        </w:rPr>
        <w:t>№</w:t>
      </w:r>
      <w:r w:rsidR="002233C3">
        <w:rPr>
          <w:sz w:val="24"/>
          <w:szCs w:val="28"/>
        </w:rPr>
        <w:t xml:space="preserve"> 756</w:t>
      </w:r>
      <w:r w:rsidR="00EF3B8E">
        <w:rPr>
          <w:sz w:val="24"/>
          <w:szCs w:val="28"/>
        </w:rPr>
        <w:t xml:space="preserve">, от </w:t>
      </w:r>
      <w:r w:rsidR="0071462F">
        <w:rPr>
          <w:sz w:val="24"/>
          <w:szCs w:val="28"/>
        </w:rPr>
        <w:t xml:space="preserve">12.03.2020 </w:t>
      </w:r>
      <w:r w:rsidR="00EF3B8E">
        <w:rPr>
          <w:sz w:val="24"/>
          <w:szCs w:val="28"/>
        </w:rPr>
        <w:t xml:space="preserve">№ </w:t>
      </w:r>
      <w:r w:rsidR="0071462F">
        <w:rPr>
          <w:sz w:val="24"/>
          <w:szCs w:val="28"/>
        </w:rPr>
        <w:t>108</w:t>
      </w:r>
      <w:r w:rsidR="0024032D">
        <w:rPr>
          <w:sz w:val="24"/>
          <w:szCs w:val="28"/>
        </w:rPr>
        <w:t xml:space="preserve">, от        №         </w:t>
      </w:r>
      <w:r w:rsidR="009A626A" w:rsidRPr="002233C3">
        <w:rPr>
          <w:sz w:val="24"/>
          <w:szCs w:val="28"/>
        </w:rPr>
        <w:t>)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</w:p>
    <w:tbl>
      <w:tblPr>
        <w:tblW w:w="1531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2410"/>
        <w:gridCol w:w="992"/>
        <w:gridCol w:w="1280"/>
        <w:gridCol w:w="1074"/>
        <w:gridCol w:w="1308"/>
        <w:gridCol w:w="28"/>
        <w:gridCol w:w="1275"/>
        <w:gridCol w:w="847"/>
        <w:gridCol w:w="51"/>
        <w:gridCol w:w="2217"/>
      </w:tblGrid>
      <w:tr w:rsidR="009A626A" w:rsidRPr="002233C3" w:rsidTr="002233C3">
        <w:trPr>
          <w:trHeight w:val="427"/>
          <w:jc w:val="center"/>
        </w:trPr>
        <w:tc>
          <w:tcPr>
            <w:tcW w:w="710" w:type="dxa"/>
            <w:vMerge w:val="restart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№</w:t>
            </w:r>
          </w:p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Наименование</w:t>
            </w:r>
          </w:p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Ответственный и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полнитель, соиспо</w:t>
            </w:r>
            <w:r w:rsidRPr="002233C3">
              <w:rPr>
                <w:sz w:val="24"/>
                <w:szCs w:val="24"/>
              </w:rPr>
              <w:t>л</w:t>
            </w:r>
            <w:r w:rsidRPr="002233C3">
              <w:rPr>
                <w:sz w:val="24"/>
                <w:szCs w:val="24"/>
              </w:rPr>
              <w:t>нитель муниципал</w:t>
            </w:r>
            <w:r w:rsidRPr="002233C3">
              <w:rPr>
                <w:sz w:val="24"/>
                <w:szCs w:val="24"/>
              </w:rPr>
              <w:t>ь</w:t>
            </w:r>
            <w:r w:rsidRPr="002233C3">
              <w:rPr>
                <w:sz w:val="24"/>
                <w:szCs w:val="24"/>
              </w:rPr>
              <w:t>ной программы, подпрограммы</w:t>
            </w:r>
          </w:p>
        </w:tc>
        <w:tc>
          <w:tcPr>
            <w:tcW w:w="992" w:type="dxa"/>
            <w:vMerge w:val="restart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Год реал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зации</w:t>
            </w:r>
          </w:p>
        </w:tc>
        <w:tc>
          <w:tcPr>
            <w:tcW w:w="5812" w:type="dxa"/>
            <w:gridSpan w:val="6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2268" w:type="dxa"/>
            <w:gridSpan w:val="2"/>
            <w:vMerge w:val="restart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Непосредственные результаты</w:t>
            </w:r>
          </w:p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реализации</w:t>
            </w:r>
          </w:p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мероприятия</w:t>
            </w:r>
          </w:p>
        </w:tc>
      </w:tr>
      <w:tr w:rsidR="009A626A" w:rsidRPr="002233C3" w:rsidTr="002233C3">
        <w:trPr>
          <w:trHeight w:val="821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Фед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рал</w:t>
            </w:r>
            <w:r w:rsidRPr="002233C3">
              <w:rPr>
                <w:sz w:val="24"/>
                <w:szCs w:val="24"/>
              </w:rPr>
              <w:t>ь</w:t>
            </w:r>
            <w:r w:rsidRPr="002233C3">
              <w:rPr>
                <w:sz w:val="24"/>
                <w:szCs w:val="24"/>
              </w:rPr>
              <w:t>ный бюджет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Облас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ной бю</w:t>
            </w:r>
            <w:r w:rsidRPr="002233C3">
              <w:rPr>
                <w:sz w:val="24"/>
                <w:szCs w:val="24"/>
              </w:rPr>
              <w:t>д</w:t>
            </w:r>
            <w:r w:rsidRPr="002233C3">
              <w:rPr>
                <w:sz w:val="24"/>
                <w:szCs w:val="24"/>
              </w:rPr>
              <w:t>жет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Вн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бю</w:t>
            </w:r>
            <w:r w:rsidRPr="002233C3">
              <w:rPr>
                <w:sz w:val="24"/>
                <w:szCs w:val="24"/>
              </w:rPr>
              <w:t>д</w:t>
            </w:r>
            <w:r w:rsidRPr="002233C3">
              <w:rPr>
                <w:sz w:val="24"/>
                <w:szCs w:val="24"/>
              </w:rPr>
              <w:t>жетные средс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trHeight w:val="298"/>
          <w:jc w:val="center"/>
        </w:trPr>
        <w:tc>
          <w:tcPr>
            <w:tcW w:w="710" w:type="dxa"/>
            <w:vMerge w:val="restart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Ремонт дорог</w:t>
            </w:r>
          </w:p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администрации п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селений Ленинского муниципального района</w:t>
            </w: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3750,95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3750,95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улучшение качес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 дорог в течение года</w:t>
            </w:r>
          </w:p>
        </w:tc>
      </w:tr>
      <w:tr w:rsidR="009A626A" w:rsidRPr="002233C3" w:rsidTr="002233C3">
        <w:trPr>
          <w:trHeight w:val="298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9A626A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14975,56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9821,81</w:t>
            </w:r>
          </w:p>
        </w:tc>
        <w:tc>
          <w:tcPr>
            <w:tcW w:w="1303" w:type="dxa"/>
            <w:gridSpan w:val="2"/>
          </w:tcPr>
          <w:p w:rsidR="009A626A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5153,75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jc w:val="center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Содержание дорог</w:t>
            </w:r>
          </w:p>
          <w:p w:rsidR="00D70F80" w:rsidRPr="002233C3" w:rsidRDefault="00D70F8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70F80" w:rsidRPr="002233C3" w:rsidRDefault="00D70F8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70F80" w:rsidRPr="002233C3" w:rsidRDefault="00D70F8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70F80" w:rsidRPr="002233C3" w:rsidRDefault="00D70F8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администрации п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селений Ленинского муниципального района</w:t>
            </w: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6487,87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6487,87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улучшение качес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 дорог в течение года</w:t>
            </w:r>
          </w:p>
          <w:p w:rsidR="009A626A" w:rsidRPr="002233C3" w:rsidRDefault="009A626A" w:rsidP="009A626A">
            <w:pPr>
              <w:pStyle w:val="ae"/>
              <w:widowControl w:val="0"/>
              <w:shd w:val="clear" w:color="auto" w:fill="FFFFFF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F60" w:rsidRPr="002233C3" w:rsidTr="002233C3">
        <w:trPr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5455,8</w:t>
            </w:r>
            <w:r w:rsidR="000C4FD6" w:rsidRPr="002233C3">
              <w:rPr>
                <w:sz w:val="24"/>
                <w:szCs w:val="24"/>
              </w:rPr>
              <w:t>9</w:t>
            </w:r>
          </w:p>
        </w:tc>
        <w:tc>
          <w:tcPr>
            <w:tcW w:w="1074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D86F60" w:rsidRPr="002233C3" w:rsidRDefault="00D86F60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5455,8</w:t>
            </w:r>
            <w:r w:rsidR="000C4FD6" w:rsidRPr="002233C3">
              <w:rPr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trHeight w:val="243"/>
          <w:jc w:val="center"/>
        </w:trPr>
        <w:tc>
          <w:tcPr>
            <w:tcW w:w="710" w:type="dxa"/>
            <w:vMerge w:val="restart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</w:t>
            </w:r>
          </w:p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 xml:space="preserve">Перевозка школьников на </w:t>
            </w:r>
            <w:r w:rsidRPr="002233C3">
              <w:rPr>
                <w:sz w:val="24"/>
                <w:szCs w:val="24"/>
              </w:rPr>
              <w:lastRenderedPageBreak/>
              <w:t>автобусах</w:t>
            </w:r>
          </w:p>
        </w:tc>
        <w:tc>
          <w:tcPr>
            <w:tcW w:w="2410" w:type="dxa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 xml:space="preserve">отдел образования </w:t>
            </w:r>
            <w:r w:rsidRPr="002233C3">
              <w:rPr>
                <w:sz w:val="24"/>
                <w:szCs w:val="24"/>
              </w:rPr>
              <w:lastRenderedPageBreak/>
              <w:t>администрации 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нинского муниц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пального района, МКУ ЛМР «Моста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тотранс»</w:t>
            </w: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2927,16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2927,16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повышение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lastRenderedPageBreak/>
              <w:t>пасности перевозок школьников</w:t>
            </w:r>
          </w:p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 течение года</w:t>
            </w:r>
          </w:p>
        </w:tc>
      </w:tr>
      <w:tr w:rsidR="00D86F60" w:rsidRPr="002233C3" w:rsidTr="002233C3">
        <w:trPr>
          <w:trHeight w:val="247"/>
          <w:jc w:val="center"/>
        </w:trPr>
        <w:tc>
          <w:tcPr>
            <w:tcW w:w="710" w:type="dxa"/>
            <w:vMerge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3107,57</w:t>
            </w:r>
          </w:p>
        </w:tc>
        <w:tc>
          <w:tcPr>
            <w:tcW w:w="1074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D86F60" w:rsidRPr="002233C3" w:rsidRDefault="00D86F60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3107,57</w:t>
            </w:r>
          </w:p>
        </w:tc>
        <w:tc>
          <w:tcPr>
            <w:tcW w:w="847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86F60" w:rsidRPr="002233C3" w:rsidTr="002233C3">
        <w:trPr>
          <w:trHeight w:val="251"/>
          <w:jc w:val="center"/>
        </w:trPr>
        <w:tc>
          <w:tcPr>
            <w:tcW w:w="710" w:type="dxa"/>
            <w:vMerge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86F60" w:rsidRPr="0071462F" w:rsidRDefault="00D86F60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331</w:t>
            </w:r>
            <w:r w:rsidR="00C95D66" w:rsidRPr="0071462F">
              <w:rPr>
                <w:sz w:val="24"/>
                <w:szCs w:val="24"/>
              </w:rPr>
              <w:t>3</w:t>
            </w:r>
            <w:r w:rsidRPr="0071462F">
              <w:rPr>
                <w:sz w:val="24"/>
                <w:szCs w:val="24"/>
              </w:rPr>
              <w:t>,30</w:t>
            </w:r>
          </w:p>
        </w:tc>
        <w:tc>
          <w:tcPr>
            <w:tcW w:w="1074" w:type="dxa"/>
          </w:tcPr>
          <w:p w:rsidR="00D86F60" w:rsidRPr="0071462F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D86F60" w:rsidRPr="0071462F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D86F60" w:rsidRPr="0071462F" w:rsidRDefault="00D86F60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331</w:t>
            </w:r>
            <w:r w:rsidR="00C95D66" w:rsidRPr="0071462F">
              <w:rPr>
                <w:sz w:val="24"/>
                <w:szCs w:val="24"/>
              </w:rPr>
              <w:t>3</w:t>
            </w:r>
            <w:r w:rsidRPr="0071462F">
              <w:rPr>
                <w:sz w:val="24"/>
                <w:szCs w:val="24"/>
              </w:rPr>
              <w:t>,30</w:t>
            </w:r>
          </w:p>
        </w:tc>
        <w:tc>
          <w:tcPr>
            <w:tcW w:w="847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86F60" w:rsidRPr="002233C3" w:rsidTr="002233C3">
        <w:trPr>
          <w:trHeight w:val="325"/>
          <w:jc w:val="center"/>
        </w:trPr>
        <w:tc>
          <w:tcPr>
            <w:tcW w:w="710" w:type="dxa"/>
            <w:vMerge/>
          </w:tcPr>
          <w:p w:rsidR="00D86F60" w:rsidRPr="002233C3" w:rsidRDefault="00D86F60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86F60" w:rsidRPr="0071462F" w:rsidRDefault="00D86F60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332</w:t>
            </w:r>
            <w:r w:rsidR="00C95D66" w:rsidRPr="0071462F">
              <w:rPr>
                <w:sz w:val="24"/>
                <w:szCs w:val="24"/>
              </w:rPr>
              <w:t>3</w:t>
            </w:r>
            <w:r w:rsidRPr="0071462F">
              <w:rPr>
                <w:sz w:val="24"/>
                <w:szCs w:val="24"/>
              </w:rPr>
              <w:t>,40</w:t>
            </w:r>
          </w:p>
        </w:tc>
        <w:tc>
          <w:tcPr>
            <w:tcW w:w="1074" w:type="dxa"/>
          </w:tcPr>
          <w:p w:rsidR="00D86F60" w:rsidRPr="0071462F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D86F60" w:rsidRPr="0071462F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D86F60" w:rsidRPr="0071462F" w:rsidRDefault="00D86F60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332</w:t>
            </w:r>
            <w:r w:rsidR="00C95D66" w:rsidRPr="0071462F">
              <w:rPr>
                <w:sz w:val="24"/>
                <w:szCs w:val="24"/>
              </w:rPr>
              <w:t>3</w:t>
            </w:r>
            <w:r w:rsidRPr="0071462F">
              <w:rPr>
                <w:sz w:val="24"/>
                <w:szCs w:val="24"/>
              </w:rPr>
              <w:t>,40</w:t>
            </w:r>
          </w:p>
        </w:tc>
        <w:tc>
          <w:tcPr>
            <w:tcW w:w="847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86F60" w:rsidRPr="002233C3" w:rsidTr="002233C3">
        <w:trPr>
          <w:trHeight w:val="325"/>
          <w:jc w:val="center"/>
        </w:trPr>
        <w:tc>
          <w:tcPr>
            <w:tcW w:w="710" w:type="dxa"/>
            <w:vMerge/>
          </w:tcPr>
          <w:p w:rsidR="00D86F60" w:rsidRPr="002233C3" w:rsidRDefault="00D86F60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3490,13</w:t>
            </w:r>
          </w:p>
        </w:tc>
        <w:tc>
          <w:tcPr>
            <w:tcW w:w="1074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D86F60" w:rsidRPr="002233C3" w:rsidRDefault="00D86F60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3490,13</w:t>
            </w:r>
          </w:p>
        </w:tc>
        <w:tc>
          <w:tcPr>
            <w:tcW w:w="847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A626A" w:rsidRPr="002233C3" w:rsidTr="002233C3">
        <w:trPr>
          <w:trHeight w:val="225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2547,40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2547,40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A626A" w:rsidRPr="002233C3" w:rsidTr="002233C3">
        <w:trPr>
          <w:trHeight w:val="199"/>
          <w:jc w:val="center"/>
        </w:trPr>
        <w:tc>
          <w:tcPr>
            <w:tcW w:w="710" w:type="dxa"/>
            <w:vMerge w:val="restart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233C3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Организация транспортного обслуживания населения, расходы на содержание транспортных средств, ра</w:t>
            </w:r>
            <w:r w:rsidRPr="002233C3">
              <w:rPr>
                <w:sz w:val="24"/>
                <w:szCs w:val="24"/>
              </w:rPr>
              <w:t>з</w:t>
            </w:r>
            <w:r w:rsidRPr="002233C3">
              <w:rPr>
                <w:sz w:val="24"/>
                <w:szCs w:val="24"/>
              </w:rPr>
              <w:t>работка комплексной сх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мы организации транспор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ного обслуживания насел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ния общественным тран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портом и комплексной сх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мы организации дорожного движения</w:t>
            </w:r>
          </w:p>
        </w:tc>
        <w:tc>
          <w:tcPr>
            <w:tcW w:w="2410" w:type="dxa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образования администрации 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нинского муниц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пального района, МКУ ЛМР «Моста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тотранс»;</w:t>
            </w:r>
          </w:p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по жизнеобе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печению админис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рации Ленинского муниципального района</w:t>
            </w:r>
          </w:p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1919,79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1228,39 (бюджет района)</w:t>
            </w:r>
          </w:p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34,60 (бюджет посел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ний)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9A626A" w:rsidRPr="002233C3" w:rsidRDefault="009A626A" w:rsidP="009A626A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повышение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пасности перевозок школьников в т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чение года;</w:t>
            </w:r>
          </w:p>
          <w:p w:rsidR="009A626A" w:rsidRPr="002233C3" w:rsidRDefault="009A626A" w:rsidP="009A626A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обеспечение ма</w:t>
            </w:r>
            <w:r w:rsidRPr="002233C3">
              <w:rPr>
                <w:sz w:val="24"/>
                <w:szCs w:val="24"/>
              </w:rPr>
              <w:t>р</w:t>
            </w:r>
            <w:r w:rsidRPr="002233C3">
              <w:rPr>
                <w:sz w:val="24"/>
                <w:szCs w:val="24"/>
              </w:rPr>
              <w:t>шрутов безопасн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го движения детей к образовательным учреждениям</w:t>
            </w:r>
          </w:p>
        </w:tc>
      </w:tr>
      <w:tr w:rsidR="009A626A" w:rsidRPr="002233C3" w:rsidTr="002233C3">
        <w:trPr>
          <w:trHeight w:val="199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1464,06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1464,06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trHeight w:val="199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1545,70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1545,70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trHeight w:val="199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1545,70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1545,70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trHeight w:val="199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2795,30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2795,30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trHeight w:val="199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2892,20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2892,20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B8E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EF3B8E" w:rsidRPr="002233C3" w:rsidRDefault="00EF3B8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233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  <w:shd w:val="clear" w:color="auto" w:fill="FFFFFF"/>
              </w:rPr>
              <w:t>Оценка технического с</w:t>
            </w:r>
            <w:r w:rsidRPr="002233C3">
              <w:rPr>
                <w:sz w:val="24"/>
                <w:szCs w:val="24"/>
                <w:shd w:val="clear" w:color="auto" w:fill="FFFFFF"/>
              </w:rPr>
              <w:t>о</w:t>
            </w:r>
            <w:r w:rsidRPr="002233C3">
              <w:rPr>
                <w:sz w:val="24"/>
                <w:szCs w:val="24"/>
                <w:shd w:val="clear" w:color="auto" w:fill="FFFFFF"/>
              </w:rPr>
              <w:t>стояния и ремонт наплавн</w:t>
            </w:r>
            <w:r w:rsidRPr="002233C3">
              <w:rPr>
                <w:sz w:val="24"/>
                <w:szCs w:val="24"/>
                <w:shd w:val="clear" w:color="auto" w:fill="FFFFFF"/>
              </w:rPr>
              <w:t>о</w:t>
            </w:r>
            <w:r w:rsidRPr="002233C3">
              <w:rPr>
                <w:sz w:val="24"/>
                <w:szCs w:val="24"/>
                <w:shd w:val="clear" w:color="auto" w:fill="FFFFFF"/>
              </w:rPr>
              <w:t>го моста через р. Ахтуба в с. Заплавное Ленинского муниципального района</w:t>
            </w:r>
          </w:p>
        </w:tc>
        <w:tc>
          <w:tcPr>
            <w:tcW w:w="2410" w:type="dxa"/>
            <w:vMerge w:val="restart"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МКУ ЛМР «Моста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тотранс»</w:t>
            </w:r>
          </w:p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B8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1586,59</w:t>
            </w:r>
          </w:p>
        </w:tc>
        <w:tc>
          <w:tcPr>
            <w:tcW w:w="1074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1,59</w:t>
            </w:r>
          </w:p>
        </w:tc>
        <w:tc>
          <w:tcPr>
            <w:tcW w:w="847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05B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05BE" w:rsidRPr="002233C3" w:rsidRDefault="00DB05B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05BE" w:rsidRPr="002233C3" w:rsidRDefault="00DB05B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1602,00</w:t>
            </w:r>
          </w:p>
        </w:tc>
        <w:tc>
          <w:tcPr>
            <w:tcW w:w="1074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17,00</w:t>
            </w:r>
          </w:p>
        </w:tc>
        <w:tc>
          <w:tcPr>
            <w:tcW w:w="847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05B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05BE" w:rsidRPr="002233C3" w:rsidRDefault="00DB05B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05BE" w:rsidRPr="002233C3" w:rsidRDefault="00DB05B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1585,00</w:t>
            </w:r>
          </w:p>
        </w:tc>
        <w:tc>
          <w:tcPr>
            <w:tcW w:w="1074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05B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05BE" w:rsidRPr="002233C3" w:rsidRDefault="00DB05B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05BE" w:rsidRPr="002233C3" w:rsidRDefault="00DB05B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1585,00</w:t>
            </w:r>
          </w:p>
        </w:tc>
        <w:tc>
          <w:tcPr>
            <w:tcW w:w="1074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B8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EF3B8E" w:rsidRPr="0071462F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EF3B8E" w:rsidRPr="0071462F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F3B8E" w:rsidRPr="0071462F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F3B8E" w:rsidRPr="0071462F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F3B8E" w:rsidRPr="0071462F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303A84" w:rsidRPr="0071462F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</w:tcPr>
          <w:p w:rsidR="00303A84" w:rsidRPr="0071462F" w:rsidRDefault="00303A84" w:rsidP="00303A84">
            <w:pPr>
              <w:widowControl w:val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Установка остановочного павильона по адресу: Во</w:t>
            </w:r>
            <w:r w:rsidRPr="0071462F">
              <w:rPr>
                <w:sz w:val="24"/>
                <w:szCs w:val="24"/>
              </w:rPr>
              <w:t>л</w:t>
            </w:r>
            <w:r w:rsidRPr="0071462F">
              <w:rPr>
                <w:sz w:val="24"/>
                <w:szCs w:val="24"/>
              </w:rPr>
              <w:t>гоградская обл., г. Ленинск, ул.им. Битюцкого,2а</w:t>
            </w:r>
          </w:p>
        </w:tc>
        <w:tc>
          <w:tcPr>
            <w:tcW w:w="2410" w:type="dxa"/>
            <w:vMerge w:val="restart"/>
          </w:tcPr>
          <w:p w:rsidR="00303A84" w:rsidRPr="0071462F" w:rsidRDefault="00303A84" w:rsidP="0013578C">
            <w:pPr>
              <w:widowControl w:val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отдел по жизнеобе</w:t>
            </w:r>
            <w:r w:rsidRPr="0071462F">
              <w:rPr>
                <w:sz w:val="24"/>
                <w:szCs w:val="24"/>
              </w:rPr>
              <w:t>с</w:t>
            </w:r>
            <w:r w:rsidRPr="0071462F">
              <w:rPr>
                <w:sz w:val="24"/>
                <w:szCs w:val="24"/>
              </w:rPr>
              <w:t>печению админис</w:t>
            </w:r>
            <w:r w:rsidRPr="0071462F">
              <w:rPr>
                <w:sz w:val="24"/>
                <w:szCs w:val="24"/>
              </w:rPr>
              <w:t>т</w:t>
            </w:r>
            <w:r w:rsidRPr="0071462F">
              <w:rPr>
                <w:sz w:val="24"/>
                <w:szCs w:val="24"/>
              </w:rPr>
              <w:t>рации Ленинского муниципального района</w:t>
            </w:r>
          </w:p>
          <w:p w:rsidR="00303A84" w:rsidRPr="0071462F" w:rsidRDefault="00303A84" w:rsidP="0013578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71462F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1000,00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1000,00</w:t>
            </w:r>
          </w:p>
        </w:tc>
        <w:tc>
          <w:tcPr>
            <w:tcW w:w="847" w:type="dxa"/>
          </w:tcPr>
          <w:p w:rsidR="00303A84" w:rsidRPr="0071462F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4032D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24032D" w:rsidRDefault="0024032D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7</w:t>
            </w:r>
          </w:p>
          <w:p w:rsidR="0024032D" w:rsidRDefault="0024032D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4032D" w:rsidRDefault="0024032D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4032D" w:rsidRDefault="0024032D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4032D" w:rsidRPr="0071462F" w:rsidRDefault="0024032D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4032D" w:rsidRPr="0024032D" w:rsidRDefault="0024032D" w:rsidP="006A033F">
            <w:pPr>
              <w:widowControl w:val="0"/>
              <w:ind w:right="-108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24032D">
              <w:rPr>
                <w:b/>
                <w:color w:val="FF0000"/>
                <w:sz w:val="24"/>
                <w:szCs w:val="24"/>
              </w:rPr>
              <w:lastRenderedPageBreak/>
              <w:t>Региональный проект «Безопасность дорожного движ</w:t>
            </w:r>
            <w:r w:rsidRPr="0024032D">
              <w:rPr>
                <w:b/>
                <w:color w:val="FF0000"/>
                <w:sz w:val="24"/>
                <w:szCs w:val="24"/>
              </w:rPr>
              <w:t>е</w:t>
            </w:r>
            <w:r w:rsidRPr="0024032D">
              <w:rPr>
                <w:b/>
                <w:color w:val="FF0000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</w:tcPr>
          <w:p w:rsidR="0024032D" w:rsidRPr="0071462F" w:rsidRDefault="0024032D" w:rsidP="00303A84">
            <w:pPr>
              <w:widowControl w:val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отдел образования администрации Л</w:t>
            </w:r>
            <w:r w:rsidRPr="0071462F">
              <w:rPr>
                <w:sz w:val="24"/>
                <w:szCs w:val="24"/>
              </w:rPr>
              <w:t>е</w:t>
            </w:r>
            <w:r w:rsidRPr="0071462F">
              <w:rPr>
                <w:sz w:val="24"/>
                <w:szCs w:val="24"/>
              </w:rPr>
              <w:t>нинского муниц</w:t>
            </w:r>
            <w:r w:rsidRPr="0071462F">
              <w:rPr>
                <w:sz w:val="24"/>
                <w:szCs w:val="24"/>
              </w:rPr>
              <w:t>и</w:t>
            </w:r>
            <w:r w:rsidRPr="0071462F">
              <w:rPr>
                <w:sz w:val="24"/>
                <w:szCs w:val="24"/>
              </w:rPr>
              <w:t>пального района</w:t>
            </w:r>
          </w:p>
          <w:p w:rsidR="0024032D" w:rsidRPr="0071462F" w:rsidRDefault="0024032D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032D" w:rsidRPr="0071462F" w:rsidRDefault="0024032D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80" w:type="dxa"/>
          </w:tcPr>
          <w:p w:rsidR="0024032D" w:rsidRPr="0071462F" w:rsidRDefault="0024032D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4032D" w:rsidRPr="0071462F" w:rsidRDefault="0024032D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4032D" w:rsidRPr="0071462F" w:rsidRDefault="0024032D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4032D" w:rsidRPr="0071462F" w:rsidRDefault="0024032D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4032D" w:rsidRPr="0071462F" w:rsidRDefault="0024032D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24032D" w:rsidRDefault="0024032D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4032D" w:rsidRDefault="0024032D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4032D" w:rsidRDefault="0024032D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4032D" w:rsidRDefault="0024032D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4032D" w:rsidRPr="002233C3" w:rsidRDefault="0024032D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303A84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303A84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Итого по программе в т.ч.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2018-2023 годы</w:t>
            </w:r>
          </w:p>
        </w:tc>
        <w:tc>
          <w:tcPr>
            <w:tcW w:w="1280" w:type="dxa"/>
          </w:tcPr>
          <w:p w:rsidR="00303A84" w:rsidRPr="0071462F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68904,57</w:t>
            </w:r>
          </w:p>
        </w:tc>
        <w:tc>
          <w:tcPr>
            <w:tcW w:w="1074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16818,61</w:t>
            </w:r>
          </w:p>
        </w:tc>
        <w:tc>
          <w:tcPr>
            <w:tcW w:w="1275" w:type="dxa"/>
          </w:tcPr>
          <w:p w:rsidR="00303A84" w:rsidRPr="0071462F" w:rsidRDefault="002974D5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5208</w:t>
            </w:r>
            <w:r w:rsidR="00C95D66" w:rsidRPr="0071462F">
              <w:rPr>
                <w:sz w:val="24"/>
                <w:szCs w:val="24"/>
              </w:rPr>
              <w:t>5</w:t>
            </w:r>
            <w:r w:rsidRPr="0071462F">
              <w:rPr>
                <w:sz w:val="24"/>
                <w:szCs w:val="24"/>
              </w:rPr>
              <w:t>,96</w:t>
            </w:r>
          </w:p>
        </w:tc>
        <w:tc>
          <w:tcPr>
            <w:tcW w:w="847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15085,77</w:t>
            </w:r>
          </w:p>
        </w:tc>
        <w:tc>
          <w:tcPr>
            <w:tcW w:w="1074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14428,97</w:t>
            </w:r>
          </w:p>
        </w:tc>
        <w:tc>
          <w:tcPr>
            <w:tcW w:w="847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71462F" w:rsidRDefault="00303A84" w:rsidP="000C4FD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26589,67</w:t>
            </w:r>
          </w:p>
        </w:tc>
        <w:tc>
          <w:tcPr>
            <w:tcW w:w="1074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11406,81</w:t>
            </w:r>
          </w:p>
        </w:tc>
        <w:tc>
          <w:tcPr>
            <w:tcW w:w="1275" w:type="dxa"/>
          </w:tcPr>
          <w:p w:rsidR="00303A84" w:rsidRPr="0071462F" w:rsidRDefault="00303A84" w:rsidP="000C4FD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15182,86</w:t>
            </w:r>
          </w:p>
        </w:tc>
        <w:tc>
          <w:tcPr>
            <w:tcW w:w="847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71462F" w:rsidRDefault="00303A84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746</w:t>
            </w:r>
            <w:r w:rsidR="00C95D66" w:rsidRPr="0071462F">
              <w:rPr>
                <w:sz w:val="24"/>
                <w:szCs w:val="24"/>
              </w:rPr>
              <w:t>3</w:t>
            </w:r>
            <w:r w:rsidRPr="0071462F">
              <w:rPr>
                <w:sz w:val="24"/>
                <w:szCs w:val="24"/>
              </w:rPr>
              <w:t>,00</w:t>
            </w:r>
          </w:p>
        </w:tc>
        <w:tc>
          <w:tcPr>
            <w:tcW w:w="1074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303A84" w:rsidRPr="0071462F" w:rsidRDefault="00303A84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58</w:t>
            </w:r>
            <w:r w:rsidR="00C95D66" w:rsidRPr="0071462F">
              <w:rPr>
                <w:sz w:val="24"/>
                <w:szCs w:val="24"/>
              </w:rPr>
              <w:t>78</w:t>
            </w:r>
            <w:r w:rsidRPr="0071462F">
              <w:rPr>
                <w:sz w:val="24"/>
                <w:szCs w:val="24"/>
              </w:rPr>
              <w:t>,00</w:t>
            </w:r>
          </w:p>
        </w:tc>
        <w:tc>
          <w:tcPr>
            <w:tcW w:w="847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95D66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D66" w:rsidRPr="0071462F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C95D66" w:rsidRPr="0071462F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4871,10</w:t>
            </w:r>
          </w:p>
        </w:tc>
        <w:tc>
          <w:tcPr>
            <w:tcW w:w="1074" w:type="dxa"/>
          </w:tcPr>
          <w:p w:rsidR="00C95D66" w:rsidRPr="0071462F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C95D66" w:rsidRPr="0071462F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C95D66" w:rsidRPr="0071462F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4871,10</w:t>
            </w:r>
          </w:p>
        </w:tc>
        <w:tc>
          <w:tcPr>
            <w:tcW w:w="847" w:type="dxa"/>
          </w:tcPr>
          <w:p w:rsidR="00C95D66" w:rsidRPr="0071462F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95D66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D66" w:rsidRPr="0071462F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C95D66" w:rsidRPr="0071462F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6285,43</w:t>
            </w:r>
          </w:p>
        </w:tc>
        <w:tc>
          <w:tcPr>
            <w:tcW w:w="1074" w:type="dxa"/>
          </w:tcPr>
          <w:p w:rsidR="00C95D66" w:rsidRPr="0071462F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C95D66" w:rsidRPr="0071462F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C95D66" w:rsidRPr="0071462F" w:rsidRDefault="00C95D66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6285,43</w:t>
            </w:r>
          </w:p>
        </w:tc>
        <w:tc>
          <w:tcPr>
            <w:tcW w:w="847" w:type="dxa"/>
          </w:tcPr>
          <w:p w:rsidR="00C95D66" w:rsidRPr="0071462F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5439,60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5439,60</w:t>
            </w:r>
          </w:p>
        </w:tc>
        <w:tc>
          <w:tcPr>
            <w:tcW w:w="847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8"/>
          <w:jc w:val="center"/>
        </w:trPr>
        <w:tc>
          <w:tcPr>
            <w:tcW w:w="15310" w:type="dxa"/>
            <w:gridSpan w:val="1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Подпрограмма 1 «Организационные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303A84" w:rsidRPr="002233C3" w:rsidTr="002233C3">
        <w:trPr>
          <w:trHeight w:val="298"/>
          <w:jc w:val="center"/>
        </w:trPr>
        <w:tc>
          <w:tcPr>
            <w:tcW w:w="710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</w:t>
            </w: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Ремонт дорог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администрации п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селений Ленинского муниципального района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3750,95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3750,95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улучшение качес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 дорог в течение года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14975,56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9821,81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5153,75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Содержание дорог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администрации п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селений Ленинского муниципального района</w:t>
            </w: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6487,87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6487,87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улучшение качес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 дорог в течение года</w:t>
            </w:r>
          </w:p>
          <w:p w:rsidR="00303A84" w:rsidRPr="002233C3" w:rsidRDefault="00303A84" w:rsidP="009A626A">
            <w:pPr>
              <w:pStyle w:val="ae"/>
              <w:widowControl w:val="0"/>
              <w:shd w:val="clear" w:color="auto" w:fill="FFFFFF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0C4FD6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5455,89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0C4FD6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5455,89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300"/>
          <w:jc w:val="center"/>
        </w:trPr>
        <w:tc>
          <w:tcPr>
            <w:tcW w:w="710" w:type="dxa"/>
            <w:vMerge w:val="restart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Итого по подпрограмме в т.ч.</w:t>
            </w: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C690F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0240E" w:rsidRDefault="0010240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0240E" w:rsidRDefault="0010240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0240E" w:rsidRDefault="0010240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0240E" w:rsidRPr="002233C3" w:rsidRDefault="0010240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2018-2023 годы</w:t>
            </w:r>
          </w:p>
        </w:tc>
        <w:tc>
          <w:tcPr>
            <w:tcW w:w="1280" w:type="dxa"/>
          </w:tcPr>
          <w:p w:rsidR="00FC690F" w:rsidRPr="002233C3" w:rsidRDefault="00FC690F" w:rsidP="00FC690F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30670,27</w:t>
            </w:r>
          </w:p>
        </w:tc>
        <w:tc>
          <w:tcPr>
            <w:tcW w:w="1074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9821,81</w:t>
            </w:r>
          </w:p>
        </w:tc>
        <w:tc>
          <w:tcPr>
            <w:tcW w:w="1275" w:type="dxa"/>
          </w:tcPr>
          <w:p w:rsidR="00FC690F" w:rsidRPr="002233C3" w:rsidRDefault="00FC690F" w:rsidP="00FC690F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20848,46</w:t>
            </w:r>
          </w:p>
        </w:tc>
        <w:tc>
          <w:tcPr>
            <w:tcW w:w="898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307"/>
          <w:jc w:val="center"/>
        </w:trPr>
        <w:tc>
          <w:tcPr>
            <w:tcW w:w="710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10238,82</w:t>
            </w:r>
          </w:p>
        </w:tc>
        <w:tc>
          <w:tcPr>
            <w:tcW w:w="1074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10238,82</w:t>
            </w:r>
          </w:p>
        </w:tc>
        <w:tc>
          <w:tcPr>
            <w:tcW w:w="898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307"/>
          <w:jc w:val="center"/>
        </w:trPr>
        <w:tc>
          <w:tcPr>
            <w:tcW w:w="710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20431,45</w:t>
            </w:r>
          </w:p>
        </w:tc>
        <w:tc>
          <w:tcPr>
            <w:tcW w:w="1074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9821,81</w:t>
            </w:r>
          </w:p>
        </w:tc>
        <w:tc>
          <w:tcPr>
            <w:tcW w:w="1275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10609,64</w:t>
            </w:r>
          </w:p>
        </w:tc>
        <w:tc>
          <w:tcPr>
            <w:tcW w:w="898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307"/>
          <w:jc w:val="center"/>
        </w:trPr>
        <w:tc>
          <w:tcPr>
            <w:tcW w:w="710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FC690F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FC690F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307"/>
          <w:jc w:val="center"/>
        </w:trPr>
        <w:tc>
          <w:tcPr>
            <w:tcW w:w="710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269"/>
          <w:jc w:val="center"/>
        </w:trPr>
        <w:tc>
          <w:tcPr>
            <w:tcW w:w="710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273"/>
          <w:jc w:val="center"/>
        </w:trPr>
        <w:tc>
          <w:tcPr>
            <w:tcW w:w="710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396"/>
          <w:jc w:val="center"/>
        </w:trPr>
        <w:tc>
          <w:tcPr>
            <w:tcW w:w="15310" w:type="dxa"/>
            <w:gridSpan w:val="1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 xml:space="preserve">Подпрограмма 2 «Обеспечение безопасности и организация транспортного обслуживания образовательных организаций, населения и разработка комплексной схемы организации транспортного обслуживания населения общественным транспортом и комплексной схемы организации </w:t>
            </w: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дорожного движения»</w:t>
            </w:r>
          </w:p>
        </w:tc>
      </w:tr>
      <w:tr w:rsidR="00303A84" w:rsidRPr="002233C3" w:rsidTr="002233C3">
        <w:trPr>
          <w:trHeight w:val="283"/>
          <w:jc w:val="center"/>
        </w:trPr>
        <w:tc>
          <w:tcPr>
            <w:tcW w:w="710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</w:t>
            </w: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Перевозка школьников на автобусах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образования администрации 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нинского муниц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пального района, МКУ ЛМР «Моста</w:t>
            </w:r>
            <w:r w:rsidRPr="002233C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</w:t>
            </w:r>
            <w:r w:rsidRPr="002233C3">
              <w:rPr>
                <w:sz w:val="24"/>
                <w:szCs w:val="24"/>
              </w:rPr>
              <w:t>транс»;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2927,16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2927,16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повышение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пасности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 перевозок школьников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 течение года</w:t>
            </w:r>
          </w:p>
        </w:tc>
      </w:tr>
      <w:tr w:rsidR="00303A84" w:rsidRPr="002233C3" w:rsidTr="002233C3">
        <w:trPr>
          <w:trHeight w:val="287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3107,57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3107,57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03A84" w:rsidRPr="00C95D66" w:rsidTr="002233C3">
        <w:trPr>
          <w:trHeight w:val="421"/>
          <w:jc w:val="center"/>
        </w:trPr>
        <w:tc>
          <w:tcPr>
            <w:tcW w:w="710" w:type="dxa"/>
            <w:vMerge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71462F" w:rsidRDefault="00303A84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331</w:t>
            </w:r>
            <w:r w:rsidR="00C95D66" w:rsidRPr="0071462F">
              <w:rPr>
                <w:sz w:val="24"/>
                <w:szCs w:val="24"/>
              </w:rPr>
              <w:t>3</w:t>
            </w:r>
            <w:r w:rsidRPr="0071462F">
              <w:rPr>
                <w:sz w:val="24"/>
                <w:szCs w:val="24"/>
              </w:rPr>
              <w:t>,30</w:t>
            </w:r>
          </w:p>
        </w:tc>
        <w:tc>
          <w:tcPr>
            <w:tcW w:w="1074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331</w:t>
            </w:r>
            <w:r w:rsidR="00C95D66" w:rsidRPr="0071462F">
              <w:rPr>
                <w:sz w:val="24"/>
                <w:szCs w:val="24"/>
              </w:rPr>
              <w:t>3</w:t>
            </w:r>
            <w:r w:rsidRPr="0071462F">
              <w:rPr>
                <w:sz w:val="24"/>
                <w:szCs w:val="24"/>
              </w:rPr>
              <w:t>,30</w:t>
            </w:r>
          </w:p>
        </w:tc>
        <w:tc>
          <w:tcPr>
            <w:tcW w:w="898" w:type="dxa"/>
            <w:gridSpan w:val="2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C95D66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03A84" w:rsidRPr="00C95D66" w:rsidTr="002233C3">
        <w:trPr>
          <w:trHeight w:val="457"/>
          <w:jc w:val="center"/>
        </w:trPr>
        <w:tc>
          <w:tcPr>
            <w:tcW w:w="710" w:type="dxa"/>
            <w:vMerge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71462F" w:rsidRDefault="00303A84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332</w:t>
            </w:r>
            <w:r w:rsidR="00C95D66" w:rsidRPr="0071462F">
              <w:rPr>
                <w:sz w:val="24"/>
                <w:szCs w:val="24"/>
              </w:rPr>
              <w:t>3</w:t>
            </w:r>
            <w:r w:rsidRPr="0071462F">
              <w:rPr>
                <w:sz w:val="24"/>
                <w:szCs w:val="24"/>
              </w:rPr>
              <w:t>,40</w:t>
            </w:r>
          </w:p>
        </w:tc>
        <w:tc>
          <w:tcPr>
            <w:tcW w:w="1074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332</w:t>
            </w:r>
            <w:r w:rsidR="00C95D66" w:rsidRPr="0071462F">
              <w:rPr>
                <w:sz w:val="24"/>
                <w:szCs w:val="24"/>
              </w:rPr>
              <w:t>3</w:t>
            </w:r>
            <w:r w:rsidRPr="0071462F">
              <w:rPr>
                <w:sz w:val="24"/>
                <w:szCs w:val="24"/>
              </w:rPr>
              <w:t>,40</w:t>
            </w:r>
          </w:p>
        </w:tc>
        <w:tc>
          <w:tcPr>
            <w:tcW w:w="898" w:type="dxa"/>
            <w:gridSpan w:val="2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C95D66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03A84" w:rsidRPr="002233C3" w:rsidTr="002233C3">
        <w:trPr>
          <w:trHeight w:val="282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3490,13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3490,13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03A84" w:rsidRPr="002233C3" w:rsidTr="002233C3">
        <w:trPr>
          <w:trHeight w:val="146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2547,40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2547,40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03A84" w:rsidRPr="002233C3" w:rsidTr="002233C3">
        <w:trPr>
          <w:trHeight w:val="275"/>
          <w:jc w:val="center"/>
        </w:trPr>
        <w:tc>
          <w:tcPr>
            <w:tcW w:w="710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</w:t>
            </w: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Организация транспортного обслуживания населения, расходы на содержание транспортных средств, ра</w:t>
            </w:r>
            <w:r w:rsidRPr="002233C3">
              <w:rPr>
                <w:sz w:val="24"/>
                <w:szCs w:val="24"/>
              </w:rPr>
              <w:t>з</w:t>
            </w:r>
            <w:r w:rsidRPr="002233C3">
              <w:rPr>
                <w:sz w:val="24"/>
                <w:szCs w:val="24"/>
              </w:rPr>
              <w:t>работка комплексной сх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мы организации транспор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ного обслуживания насел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ния общественным тран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портом и комплексной сх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мы организации дорожного движения</w:t>
            </w: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по жизнеобе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печению админис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 xml:space="preserve">рации Ленинского муниципального района, МКУ ЛМР «Моставтотранс» </w:t>
            </w: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233C3">
              <w:rPr>
                <w:sz w:val="24"/>
                <w:szCs w:val="24"/>
              </w:rPr>
              <w:t>1919,79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1228,39 (бюджет района)</w:t>
            </w: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34,60 (бюджет посел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ний)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повышение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пасности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 перевозок школьников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 течение года;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обеспечение ма</w:t>
            </w:r>
            <w:r w:rsidRPr="002233C3">
              <w:rPr>
                <w:sz w:val="24"/>
                <w:szCs w:val="24"/>
              </w:rPr>
              <w:t>р</w:t>
            </w:r>
            <w:r w:rsidRPr="002233C3">
              <w:rPr>
                <w:sz w:val="24"/>
                <w:szCs w:val="24"/>
              </w:rPr>
              <w:t>шрутов безопасн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го движения детей к образовательным учреждениям</w:t>
            </w:r>
          </w:p>
        </w:tc>
      </w:tr>
      <w:tr w:rsidR="00303A84" w:rsidRPr="002233C3" w:rsidTr="002233C3">
        <w:trPr>
          <w:trHeight w:val="275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1464,06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1464,06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75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1545,70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1545,70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75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1545,70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1545,70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75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2795,30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2795,30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650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2892,20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2892,20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  <w:shd w:val="clear" w:color="auto" w:fill="FFFFFF"/>
              </w:rPr>
              <w:t>Оценка технического с</w:t>
            </w:r>
            <w:r w:rsidRPr="002233C3">
              <w:rPr>
                <w:sz w:val="24"/>
                <w:szCs w:val="24"/>
                <w:shd w:val="clear" w:color="auto" w:fill="FFFFFF"/>
              </w:rPr>
              <w:t>о</w:t>
            </w:r>
            <w:r w:rsidRPr="002233C3">
              <w:rPr>
                <w:sz w:val="24"/>
                <w:szCs w:val="24"/>
                <w:shd w:val="clear" w:color="auto" w:fill="FFFFFF"/>
              </w:rPr>
              <w:t>стояния и ремонт наплавн</w:t>
            </w:r>
            <w:r w:rsidRPr="002233C3">
              <w:rPr>
                <w:sz w:val="24"/>
                <w:szCs w:val="24"/>
                <w:shd w:val="clear" w:color="auto" w:fill="FFFFFF"/>
              </w:rPr>
              <w:t>о</w:t>
            </w:r>
            <w:r w:rsidRPr="002233C3">
              <w:rPr>
                <w:sz w:val="24"/>
                <w:szCs w:val="24"/>
                <w:shd w:val="clear" w:color="auto" w:fill="FFFFFF"/>
              </w:rPr>
              <w:t>го моста через р. Ахтуба в с. Заплавное Ленинском муниципальном районе</w:t>
            </w:r>
          </w:p>
        </w:tc>
        <w:tc>
          <w:tcPr>
            <w:tcW w:w="2410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МКУ ЛМР «Моста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то-транс»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обеспечение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пасного дорожного движения через р. Ахтуба по напла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ному мосту</w:t>
            </w: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1586,59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1,59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05B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05BE" w:rsidRPr="002233C3" w:rsidRDefault="00DB05B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05BE" w:rsidRPr="002233C3" w:rsidRDefault="00DB05BE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B05BE" w:rsidRPr="0071462F" w:rsidRDefault="00DB05BE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1602,00</w:t>
            </w:r>
          </w:p>
        </w:tc>
        <w:tc>
          <w:tcPr>
            <w:tcW w:w="1074" w:type="dxa"/>
          </w:tcPr>
          <w:p w:rsidR="00DB05BE" w:rsidRPr="0071462F" w:rsidRDefault="00DB05BE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DB05BE" w:rsidRPr="0071462F" w:rsidRDefault="00DB05BE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B05BE" w:rsidRPr="0071462F" w:rsidRDefault="00DB05BE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17,00</w:t>
            </w:r>
          </w:p>
        </w:tc>
        <w:tc>
          <w:tcPr>
            <w:tcW w:w="898" w:type="dxa"/>
            <w:gridSpan w:val="2"/>
          </w:tcPr>
          <w:p w:rsidR="00DB05BE" w:rsidRPr="002233C3" w:rsidRDefault="00DB05B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05B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05BE" w:rsidRPr="002233C3" w:rsidRDefault="00DB05B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05BE" w:rsidRPr="002233C3" w:rsidRDefault="00DB05BE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B05BE" w:rsidRPr="0071462F" w:rsidRDefault="00DB05BE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1585,00</w:t>
            </w:r>
          </w:p>
        </w:tc>
        <w:tc>
          <w:tcPr>
            <w:tcW w:w="1074" w:type="dxa"/>
          </w:tcPr>
          <w:p w:rsidR="00DB05BE" w:rsidRPr="0071462F" w:rsidRDefault="00DB05BE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DB05BE" w:rsidRPr="0071462F" w:rsidRDefault="00DB05BE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B05BE" w:rsidRPr="0071462F" w:rsidRDefault="00DB05BE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DB05BE" w:rsidRPr="002233C3" w:rsidRDefault="00DB05B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05B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05BE" w:rsidRPr="002233C3" w:rsidRDefault="00DB05B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05BE" w:rsidRPr="002233C3" w:rsidRDefault="00DB05BE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B05BE" w:rsidRPr="0071462F" w:rsidRDefault="00DB05BE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1585,00</w:t>
            </w:r>
          </w:p>
        </w:tc>
        <w:tc>
          <w:tcPr>
            <w:tcW w:w="1074" w:type="dxa"/>
          </w:tcPr>
          <w:p w:rsidR="00DB05BE" w:rsidRPr="0071462F" w:rsidRDefault="00DB05BE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DB05BE" w:rsidRPr="0071462F" w:rsidRDefault="00DB05BE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B05BE" w:rsidRPr="0071462F" w:rsidRDefault="00DB05BE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DB05BE" w:rsidRPr="002233C3" w:rsidRDefault="00DB05B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2974D5" w:rsidRPr="00532CCA" w:rsidRDefault="002974D5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2974D5" w:rsidRPr="00532CCA" w:rsidRDefault="002974D5" w:rsidP="0013578C">
            <w:pPr>
              <w:widowControl w:val="0"/>
              <w:jc w:val="both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Установка остановочного павильона по адресу: Во</w:t>
            </w:r>
            <w:r w:rsidRPr="00532CCA">
              <w:rPr>
                <w:sz w:val="24"/>
                <w:szCs w:val="24"/>
              </w:rPr>
              <w:t>л</w:t>
            </w:r>
            <w:r w:rsidRPr="00532CCA">
              <w:rPr>
                <w:sz w:val="24"/>
                <w:szCs w:val="24"/>
              </w:rPr>
              <w:t>гоградская обл., г. Ленинск, ул.им. Битюцкого,2а</w:t>
            </w:r>
          </w:p>
        </w:tc>
        <w:tc>
          <w:tcPr>
            <w:tcW w:w="2410" w:type="dxa"/>
            <w:vMerge w:val="restart"/>
          </w:tcPr>
          <w:p w:rsidR="002974D5" w:rsidRPr="00532CCA" w:rsidRDefault="002974D5" w:rsidP="0013578C">
            <w:pPr>
              <w:widowControl w:val="0"/>
              <w:jc w:val="both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отдел по жизнеобе</w:t>
            </w:r>
            <w:r w:rsidRPr="00532CCA">
              <w:rPr>
                <w:sz w:val="24"/>
                <w:szCs w:val="24"/>
              </w:rPr>
              <w:t>с</w:t>
            </w:r>
            <w:r w:rsidRPr="00532CCA">
              <w:rPr>
                <w:sz w:val="24"/>
                <w:szCs w:val="24"/>
              </w:rPr>
              <w:t>печению админис</w:t>
            </w:r>
            <w:r w:rsidRPr="00532CCA">
              <w:rPr>
                <w:sz w:val="24"/>
                <w:szCs w:val="24"/>
              </w:rPr>
              <w:t>т</w:t>
            </w:r>
            <w:r w:rsidRPr="00532CCA">
              <w:rPr>
                <w:sz w:val="24"/>
                <w:szCs w:val="24"/>
              </w:rPr>
              <w:t xml:space="preserve">рации Ленинского муниципального </w:t>
            </w:r>
            <w:r w:rsidRPr="00532CCA">
              <w:rPr>
                <w:sz w:val="24"/>
                <w:szCs w:val="24"/>
              </w:rPr>
              <w:lastRenderedPageBreak/>
              <w:t>района</w:t>
            </w:r>
          </w:p>
          <w:p w:rsidR="002974D5" w:rsidRPr="00532CCA" w:rsidRDefault="002974D5" w:rsidP="0013578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80" w:type="dxa"/>
          </w:tcPr>
          <w:p w:rsidR="002974D5" w:rsidRPr="00532CCA" w:rsidRDefault="002974D5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32CCA" w:rsidRDefault="002974D5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1000,00</w:t>
            </w:r>
          </w:p>
        </w:tc>
        <w:tc>
          <w:tcPr>
            <w:tcW w:w="1074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1000,00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4032D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24032D" w:rsidRPr="00532CCA" w:rsidRDefault="0024032D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24032D" w:rsidRPr="0024032D" w:rsidRDefault="0024032D" w:rsidP="006A033F">
            <w:pPr>
              <w:widowControl w:val="0"/>
              <w:ind w:right="-108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24032D">
              <w:rPr>
                <w:b/>
                <w:color w:val="FF0000"/>
                <w:sz w:val="24"/>
                <w:szCs w:val="24"/>
              </w:rPr>
              <w:t>Региональный проект «Безопасность дорожного движ</w:t>
            </w:r>
            <w:r w:rsidRPr="0024032D">
              <w:rPr>
                <w:b/>
                <w:color w:val="FF0000"/>
                <w:sz w:val="24"/>
                <w:szCs w:val="24"/>
              </w:rPr>
              <w:t>е</w:t>
            </w:r>
            <w:r w:rsidRPr="0024032D">
              <w:rPr>
                <w:b/>
                <w:color w:val="FF0000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</w:tcPr>
          <w:p w:rsidR="0024032D" w:rsidRPr="00532CCA" w:rsidRDefault="0024032D" w:rsidP="0013578C">
            <w:pPr>
              <w:widowControl w:val="0"/>
              <w:jc w:val="both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отдел образования администрации Л</w:t>
            </w:r>
            <w:r w:rsidRPr="00532CCA">
              <w:rPr>
                <w:sz w:val="24"/>
                <w:szCs w:val="24"/>
              </w:rPr>
              <w:t>е</w:t>
            </w:r>
            <w:r w:rsidRPr="00532CCA">
              <w:rPr>
                <w:sz w:val="24"/>
                <w:szCs w:val="24"/>
              </w:rPr>
              <w:t>нинского муниц</w:t>
            </w:r>
            <w:r w:rsidRPr="00532CCA">
              <w:rPr>
                <w:sz w:val="24"/>
                <w:szCs w:val="24"/>
              </w:rPr>
              <w:t>и</w:t>
            </w:r>
            <w:r w:rsidRPr="00532CCA">
              <w:rPr>
                <w:sz w:val="24"/>
                <w:szCs w:val="24"/>
              </w:rPr>
              <w:t>пального района</w:t>
            </w:r>
          </w:p>
          <w:p w:rsidR="0024032D" w:rsidRPr="00532CCA" w:rsidRDefault="0024032D" w:rsidP="0013578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032D" w:rsidRPr="00532CCA" w:rsidRDefault="0024032D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24032D" w:rsidRPr="00532CCA" w:rsidRDefault="0024032D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4032D" w:rsidRPr="00532CCA" w:rsidRDefault="0024032D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4032D" w:rsidRPr="00532CCA" w:rsidRDefault="0024032D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4032D" w:rsidRPr="00532CCA" w:rsidRDefault="0024032D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4032D" w:rsidRPr="00532CCA" w:rsidRDefault="0024032D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24032D" w:rsidRPr="002233C3" w:rsidRDefault="0024032D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2,00</w:t>
            </w:r>
          </w:p>
        </w:tc>
        <w:tc>
          <w:tcPr>
            <w:tcW w:w="1074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2,00</w:t>
            </w:r>
          </w:p>
        </w:tc>
        <w:tc>
          <w:tcPr>
            <w:tcW w:w="1074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Итого по подпрограмме в т.ч.</w:t>
            </w: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2018-</w:t>
            </w:r>
          </w:p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годы</w:t>
            </w:r>
          </w:p>
        </w:tc>
        <w:tc>
          <w:tcPr>
            <w:tcW w:w="1280" w:type="dxa"/>
          </w:tcPr>
          <w:p w:rsidR="00303A84" w:rsidRPr="00532CCA" w:rsidRDefault="00FC690F" w:rsidP="00C95D66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38234,30</w:t>
            </w:r>
          </w:p>
        </w:tc>
        <w:tc>
          <w:tcPr>
            <w:tcW w:w="1074" w:type="dxa"/>
          </w:tcPr>
          <w:p w:rsidR="00303A84" w:rsidRPr="00532CCA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532CCA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6996</w:t>
            </w:r>
            <w:r w:rsidR="00303A84" w:rsidRPr="00532CCA">
              <w:rPr>
                <w:sz w:val="24"/>
                <w:szCs w:val="24"/>
              </w:rPr>
              <w:t>,80</w:t>
            </w:r>
          </w:p>
        </w:tc>
        <w:tc>
          <w:tcPr>
            <w:tcW w:w="1275" w:type="dxa"/>
          </w:tcPr>
          <w:p w:rsidR="00303A84" w:rsidRPr="00532CCA" w:rsidRDefault="000E06BC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312</w:t>
            </w:r>
            <w:r w:rsidR="00FC690F" w:rsidRPr="00532CCA">
              <w:rPr>
                <w:sz w:val="24"/>
                <w:szCs w:val="24"/>
              </w:rPr>
              <w:t>37</w:t>
            </w:r>
            <w:r w:rsidRPr="00532CCA">
              <w:rPr>
                <w:sz w:val="24"/>
                <w:szCs w:val="24"/>
              </w:rPr>
              <w:t>,50</w:t>
            </w:r>
          </w:p>
        </w:tc>
        <w:tc>
          <w:tcPr>
            <w:tcW w:w="898" w:type="dxa"/>
            <w:gridSpan w:val="2"/>
          </w:tcPr>
          <w:p w:rsidR="00303A84" w:rsidRPr="00532CCA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532CCA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4846,95</w:t>
            </w:r>
          </w:p>
        </w:tc>
        <w:tc>
          <w:tcPr>
            <w:tcW w:w="1074" w:type="dxa"/>
          </w:tcPr>
          <w:p w:rsidR="00303A84" w:rsidRPr="00532CCA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532CCA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303A84" w:rsidRPr="00532CCA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4190,15</w:t>
            </w:r>
          </w:p>
        </w:tc>
        <w:tc>
          <w:tcPr>
            <w:tcW w:w="898" w:type="dxa"/>
            <w:gridSpan w:val="2"/>
          </w:tcPr>
          <w:p w:rsidR="00303A84" w:rsidRPr="00532CCA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532CCA" w:rsidRDefault="00303A84" w:rsidP="00A66BC0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6158,22</w:t>
            </w:r>
          </w:p>
        </w:tc>
        <w:tc>
          <w:tcPr>
            <w:tcW w:w="1074" w:type="dxa"/>
          </w:tcPr>
          <w:p w:rsidR="00303A84" w:rsidRPr="00532CCA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532CCA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303A84" w:rsidRPr="00532CCA" w:rsidRDefault="00303A84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4573,22</w:t>
            </w:r>
          </w:p>
        </w:tc>
        <w:tc>
          <w:tcPr>
            <w:tcW w:w="898" w:type="dxa"/>
            <w:gridSpan w:val="2"/>
          </w:tcPr>
          <w:p w:rsidR="00303A84" w:rsidRPr="00532CCA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FC690F" w:rsidRPr="00532CCA" w:rsidRDefault="00FC690F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7463,00</w:t>
            </w:r>
          </w:p>
        </w:tc>
        <w:tc>
          <w:tcPr>
            <w:tcW w:w="1074" w:type="dxa"/>
          </w:tcPr>
          <w:p w:rsidR="00FC690F" w:rsidRPr="00532CCA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532CCA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FC690F" w:rsidRPr="00532CCA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5878,00</w:t>
            </w:r>
          </w:p>
        </w:tc>
        <w:tc>
          <w:tcPr>
            <w:tcW w:w="898" w:type="dxa"/>
            <w:gridSpan w:val="2"/>
          </w:tcPr>
          <w:p w:rsidR="00FC690F" w:rsidRPr="00532CCA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FC690F" w:rsidRPr="00532CCA" w:rsidRDefault="00FC690F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6456,10</w:t>
            </w:r>
          </w:p>
        </w:tc>
        <w:tc>
          <w:tcPr>
            <w:tcW w:w="1074" w:type="dxa"/>
          </w:tcPr>
          <w:p w:rsidR="00FC690F" w:rsidRPr="00532CCA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532CCA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FC690F" w:rsidRPr="00532CCA" w:rsidRDefault="00FC690F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4871,10</w:t>
            </w:r>
          </w:p>
        </w:tc>
        <w:tc>
          <w:tcPr>
            <w:tcW w:w="898" w:type="dxa"/>
            <w:gridSpan w:val="2"/>
          </w:tcPr>
          <w:p w:rsidR="00FC690F" w:rsidRPr="00532CCA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FC690F" w:rsidRPr="00532CCA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7870,43</w:t>
            </w:r>
          </w:p>
        </w:tc>
        <w:tc>
          <w:tcPr>
            <w:tcW w:w="1074" w:type="dxa"/>
          </w:tcPr>
          <w:p w:rsidR="00FC690F" w:rsidRPr="00532CCA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532CCA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FC690F" w:rsidRPr="00532CCA" w:rsidRDefault="00FC690F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6285,43</w:t>
            </w:r>
          </w:p>
        </w:tc>
        <w:tc>
          <w:tcPr>
            <w:tcW w:w="898" w:type="dxa"/>
            <w:gridSpan w:val="2"/>
          </w:tcPr>
          <w:p w:rsidR="00FC690F" w:rsidRPr="00532CCA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5439,60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5439,60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A626A" w:rsidRPr="00963ACB" w:rsidRDefault="009A626A" w:rsidP="009A626A">
      <w:pPr>
        <w:widowControl w:val="0"/>
        <w:jc w:val="center"/>
        <w:rPr>
          <w:sz w:val="24"/>
          <w:szCs w:val="24"/>
        </w:rPr>
      </w:pPr>
    </w:p>
    <w:p w:rsidR="009A626A" w:rsidRPr="00963ACB" w:rsidRDefault="009A626A" w:rsidP="009A626A">
      <w:pPr>
        <w:widowControl w:val="0"/>
        <w:jc w:val="both"/>
        <w:rPr>
          <w:sz w:val="24"/>
          <w:szCs w:val="24"/>
        </w:rPr>
      </w:pPr>
    </w:p>
    <w:p w:rsidR="009A626A" w:rsidRPr="00963ACB" w:rsidRDefault="009A626A" w:rsidP="009A626A">
      <w:pPr>
        <w:widowControl w:val="0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24032D" w:rsidRDefault="0024032D" w:rsidP="009A626A">
      <w:pPr>
        <w:widowControl w:val="0"/>
        <w:ind w:left="9356"/>
        <w:jc w:val="both"/>
        <w:rPr>
          <w:sz w:val="24"/>
          <w:szCs w:val="24"/>
        </w:rPr>
      </w:pPr>
    </w:p>
    <w:p w:rsidR="0024032D" w:rsidRDefault="0024032D" w:rsidP="009A626A">
      <w:pPr>
        <w:widowControl w:val="0"/>
        <w:ind w:left="9356"/>
        <w:jc w:val="both"/>
        <w:rPr>
          <w:sz w:val="24"/>
          <w:szCs w:val="24"/>
        </w:rPr>
      </w:pPr>
    </w:p>
    <w:p w:rsidR="0024032D" w:rsidRDefault="0024032D" w:rsidP="009A626A">
      <w:pPr>
        <w:widowControl w:val="0"/>
        <w:ind w:left="9356"/>
        <w:jc w:val="both"/>
        <w:rPr>
          <w:sz w:val="24"/>
          <w:szCs w:val="24"/>
        </w:rPr>
      </w:pPr>
    </w:p>
    <w:p w:rsidR="0024032D" w:rsidRDefault="0024032D" w:rsidP="009A626A">
      <w:pPr>
        <w:widowControl w:val="0"/>
        <w:ind w:left="9356"/>
        <w:jc w:val="both"/>
        <w:rPr>
          <w:sz w:val="24"/>
          <w:szCs w:val="24"/>
        </w:rPr>
      </w:pPr>
    </w:p>
    <w:p w:rsidR="0024032D" w:rsidRDefault="0024032D" w:rsidP="009A626A">
      <w:pPr>
        <w:widowControl w:val="0"/>
        <w:ind w:left="9356"/>
        <w:jc w:val="both"/>
        <w:rPr>
          <w:sz w:val="24"/>
          <w:szCs w:val="24"/>
        </w:rPr>
      </w:pPr>
    </w:p>
    <w:p w:rsidR="0024032D" w:rsidRDefault="0024032D" w:rsidP="009A626A">
      <w:pPr>
        <w:widowControl w:val="0"/>
        <w:ind w:left="9356"/>
        <w:jc w:val="both"/>
        <w:rPr>
          <w:sz w:val="24"/>
          <w:szCs w:val="24"/>
        </w:rPr>
      </w:pPr>
    </w:p>
    <w:p w:rsidR="0024032D" w:rsidRDefault="0024032D" w:rsidP="009A626A">
      <w:pPr>
        <w:widowControl w:val="0"/>
        <w:ind w:left="9356"/>
        <w:jc w:val="both"/>
        <w:rPr>
          <w:sz w:val="24"/>
          <w:szCs w:val="24"/>
        </w:rPr>
      </w:pPr>
    </w:p>
    <w:p w:rsidR="0024032D" w:rsidRDefault="0024032D" w:rsidP="009A626A">
      <w:pPr>
        <w:widowControl w:val="0"/>
        <w:ind w:left="9356"/>
        <w:jc w:val="both"/>
        <w:rPr>
          <w:sz w:val="24"/>
          <w:szCs w:val="24"/>
        </w:rPr>
      </w:pPr>
    </w:p>
    <w:p w:rsidR="0024032D" w:rsidRDefault="0024032D" w:rsidP="009A626A">
      <w:pPr>
        <w:widowControl w:val="0"/>
        <w:ind w:left="9356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9A626A" w:rsidRPr="00963ACB" w:rsidRDefault="009A626A" w:rsidP="009A626A">
      <w:pPr>
        <w:widowControl w:val="0"/>
        <w:ind w:left="9356"/>
        <w:jc w:val="both"/>
        <w:rPr>
          <w:sz w:val="24"/>
          <w:szCs w:val="24"/>
        </w:rPr>
      </w:pPr>
      <w:r w:rsidRPr="00963ACB">
        <w:rPr>
          <w:sz w:val="24"/>
          <w:szCs w:val="24"/>
        </w:rPr>
        <w:lastRenderedPageBreak/>
        <w:t>ФОРМА 3</w:t>
      </w:r>
    </w:p>
    <w:p w:rsidR="009A626A" w:rsidRPr="00963ACB" w:rsidRDefault="009A626A" w:rsidP="009A626A">
      <w:pPr>
        <w:widowControl w:val="0"/>
        <w:ind w:left="9356"/>
        <w:jc w:val="both"/>
        <w:rPr>
          <w:sz w:val="24"/>
          <w:szCs w:val="24"/>
        </w:rPr>
      </w:pPr>
      <w:r w:rsidRPr="00963ACB">
        <w:rPr>
          <w:sz w:val="24"/>
          <w:szCs w:val="24"/>
        </w:rPr>
        <w:t>к муниципальной программе «Повышение без</w:t>
      </w:r>
      <w:r w:rsidRPr="00963ACB">
        <w:rPr>
          <w:sz w:val="24"/>
          <w:szCs w:val="24"/>
        </w:rPr>
        <w:t>о</w:t>
      </w:r>
      <w:r w:rsidRPr="00963ACB">
        <w:rPr>
          <w:sz w:val="24"/>
          <w:szCs w:val="24"/>
        </w:rPr>
        <w:t>пасности дорожного движения в Ленинском м</w:t>
      </w:r>
      <w:r w:rsidRPr="00963ACB">
        <w:rPr>
          <w:sz w:val="24"/>
          <w:szCs w:val="24"/>
        </w:rPr>
        <w:t>у</w:t>
      </w:r>
      <w:r w:rsidRPr="00963ACB">
        <w:rPr>
          <w:sz w:val="24"/>
          <w:szCs w:val="24"/>
        </w:rPr>
        <w:t>ниципальном районе», утвержденной постановл</w:t>
      </w:r>
      <w:r w:rsidRPr="00963ACB">
        <w:rPr>
          <w:sz w:val="24"/>
          <w:szCs w:val="24"/>
        </w:rPr>
        <w:t>е</w:t>
      </w:r>
      <w:r w:rsidRPr="00963ACB">
        <w:rPr>
          <w:sz w:val="24"/>
          <w:szCs w:val="24"/>
        </w:rPr>
        <w:t>нием администрации Ленинского муниципальн</w:t>
      </w:r>
      <w:r w:rsidRPr="00963ACB">
        <w:rPr>
          <w:sz w:val="24"/>
          <w:szCs w:val="24"/>
        </w:rPr>
        <w:t>о</w:t>
      </w:r>
      <w:r w:rsidRPr="00963ACB">
        <w:rPr>
          <w:sz w:val="24"/>
          <w:szCs w:val="24"/>
        </w:rPr>
        <w:t xml:space="preserve">го района от 16.10.2017 № 493 </w:t>
      </w:r>
    </w:p>
    <w:p w:rsidR="009A626A" w:rsidRPr="00963ACB" w:rsidRDefault="009A626A" w:rsidP="009A626A">
      <w:pPr>
        <w:widowControl w:val="0"/>
        <w:autoSpaceDE w:val="0"/>
        <w:autoSpaceDN w:val="0"/>
        <w:adjustRightInd w:val="0"/>
        <w:jc w:val="right"/>
      </w:pPr>
    </w:p>
    <w:p w:rsidR="009A626A" w:rsidRPr="00D70F80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D70F80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9A626A" w:rsidRPr="00963ACB" w:rsidRDefault="009A626A" w:rsidP="009A626A">
      <w:pPr>
        <w:pStyle w:val="a5"/>
        <w:widowControl w:val="0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муниципальной программы Ленинского муниципального района </w:t>
      </w:r>
      <w:r w:rsidRPr="00963ACB">
        <w:rPr>
          <w:rFonts w:ascii="Times New Roman" w:eastAsia="Times New Roman" w:hAnsi="Times New Roman"/>
          <w:sz w:val="28"/>
          <w:szCs w:val="28"/>
        </w:rPr>
        <w:t xml:space="preserve">«Повышение безопасности дорожного движения </w:t>
      </w:r>
    </w:p>
    <w:p w:rsidR="009A626A" w:rsidRPr="00963ACB" w:rsidRDefault="009A626A" w:rsidP="009A626A">
      <w:pPr>
        <w:pStyle w:val="a5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eastAsia="Times New Roman" w:hAnsi="Times New Roman"/>
          <w:sz w:val="28"/>
          <w:szCs w:val="28"/>
        </w:rPr>
        <w:t>в Ленинском муниципальном районе»</w:t>
      </w:r>
      <w:r w:rsidRPr="00963ACB">
        <w:rPr>
          <w:rFonts w:ascii="Times New Roman" w:hAnsi="Times New Roman"/>
          <w:sz w:val="28"/>
          <w:szCs w:val="28"/>
        </w:rPr>
        <w:t xml:space="preserve"> за счет средств, привлеченных из различных источников финансирования 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(в редакции постановлений от  21.12.2017 № 630, от 09.04.2018 № 178, от  29.05.2018 № 292, от 27.06.2018 № 392, от 27.07.2018 № 436, 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от 31.08.2018 № 527, от 28.09.2018 № 575, от 02.11.2018 № 630,от 07.12.2018 №692, от 29.12.2018 № 732, от 16.01.2019 № 21, от 26.03.2019 № 123, от 18.04.2019 № 174, от 28.06.2019 № 306, от 09.08.2019 № 385, от 06.09.2019 № 443, от</w:t>
      </w:r>
      <w:r>
        <w:rPr>
          <w:sz w:val="24"/>
          <w:szCs w:val="28"/>
        </w:rPr>
        <w:t xml:space="preserve"> 21.11.2019 </w:t>
      </w:r>
      <w:r w:rsidRPr="00963ACB">
        <w:rPr>
          <w:sz w:val="24"/>
          <w:szCs w:val="28"/>
        </w:rPr>
        <w:t>№</w:t>
      </w:r>
      <w:r>
        <w:rPr>
          <w:sz w:val="24"/>
          <w:szCs w:val="28"/>
        </w:rPr>
        <w:t xml:space="preserve"> 630, от</w:t>
      </w:r>
      <w:r w:rsidR="00D70F80">
        <w:rPr>
          <w:sz w:val="24"/>
          <w:szCs w:val="28"/>
        </w:rPr>
        <w:t xml:space="preserve"> 06.12.2019 </w:t>
      </w:r>
      <w:r>
        <w:rPr>
          <w:sz w:val="24"/>
          <w:szCs w:val="28"/>
        </w:rPr>
        <w:t xml:space="preserve">№ </w:t>
      </w:r>
      <w:r w:rsidR="00D70F80">
        <w:rPr>
          <w:sz w:val="24"/>
          <w:szCs w:val="28"/>
        </w:rPr>
        <w:t>673</w:t>
      </w:r>
      <w:r w:rsidR="00A66BC0">
        <w:rPr>
          <w:sz w:val="24"/>
          <w:szCs w:val="28"/>
        </w:rPr>
        <w:t>,</w:t>
      </w:r>
    </w:p>
    <w:p w:rsidR="009A626A" w:rsidRDefault="00A66BC0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2233C3">
        <w:rPr>
          <w:sz w:val="24"/>
          <w:szCs w:val="28"/>
        </w:rPr>
        <w:t xml:space="preserve">от </w:t>
      </w:r>
      <w:r w:rsidR="002233C3">
        <w:rPr>
          <w:sz w:val="24"/>
          <w:szCs w:val="28"/>
        </w:rPr>
        <w:t xml:space="preserve">30.12.2019 </w:t>
      </w:r>
      <w:r w:rsidRPr="002233C3">
        <w:rPr>
          <w:sz w:val="24"/>
          <w:szCs w:val="28"/>
        </w:rPr>
        <w:t>№</w:t>
      </w:r>
      <w:r w:rsidR="002233C3">
        <w:rPr>
          <w:sz w:val="24"/>
          <w:szCs w:val="28"/>
        </w:rPr>
        <w:t xml:space="preserve"> 756</w:t>
      </w:r>
      <w:r w:rsidR="000E06BC">
        <w:rPr>
          <w:sz w:val="24"/>
          <w:szCs w:val="28"/>
        </w:rPr>
        <w:t>, от</w:t>
      </w:r>
      <w:r w:rsidR="00532CCA">
        <w:rPr>
          <w:sz w:val="24"/>
          <w:szCs w:val="28"/>
        </w:rPr>
        <w:t xml:space="preserve"> 12.03.2020 </w:t>
      </w:r>
      <w:r w:rsidR="000E06BC">
        <w:rPr>
          <w:sz w:val="24"/>
          <w:szCs w:val="28"/>
        </w:rPr>
        <w:t>№</w:t>
      </w:r>
      <w:r w:rsidR="00532CCA">
        <w:rPr>
          <w:sz w:val="24"/>
          <w:szCs w:val="28"/>
        </w:rPr>
        <w:t xml:space="preserve"> 108</w:t>
      </w:r>
      <w:r w:rsidR="009A626A" w:rsidRPr="002233C3">
        <w:rPr>
          <w:sz w:val="24"/>
          <w:szCs w:val="28"/>
        </w:rPr>
        <w:t>)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</w:p>
    <w:tbl>
      <w:tblPr>
        <w:tblW w:w="15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878"/>
        <w:gridCol w:w="2126"/>
        <w:gridCol w:w="11"/>
        <w:gridCol w:w="1265"/>
        <w:gridCol w:w="1701"/>
        <w:gridCol w:w="1701"/>
        <w:gridCol w:w="1569"/>
        <w:gridCol w:w="1959"/>
      </w:tblGrid>
      <w:tr w:rsidR="009A626A" w:rsidRPr="002233C3" w:rsidTr="00D70F80">
        <w:trPr>
          <w:trHeight w:val="380"/>
          <w:jc w:val="center"/>
        </w:trPr>
        <w:tc>
          <w:tcPr>
            <w:tcW w:w="3192" w:type="dxa"/>
            <w:vMerge w:val="restart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1878" w:type="dxa"/>
            <w:vMerge w:val="restart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gridSpan w:val="2"/>
            <w:vMerge w:val="restart"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 xml:space="preserve">ответственного исполнителя, </w:t>
            </w:r>
          </w:p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 xml:space="preserve">соисполнителя муниципальной программы, </w:t>
            </w:r>
          </w:p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195" w:type="dxa"/>
            <w:gridSpan w:val="5"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9A626A" w:rsidRPr="002233C3" w:rsidTr="00D70F80">
        <w:trPr>
          <w:trHeight w:val="490"/>
          <w:jc w:val="center"/>
        </w:trPr>
        <w:tc>
          <w:tcPr>
            <w:tcW w:w="3192" w:type="dxa"/>
            <w:vMerge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30" w:type="dxa"/>
            <w:gridSpan w:val="4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A626A" w:rsidRPr="002233C3" w:rsidTr="00D70F80">
        <w:trPr>
          <w:trHeight w:val="1029"/>
          <w:jc w:val="center"/>
        </w:trPr>
        <w:tc>
          <w:tcPr>
            <w:tcW w:w="3192" w:type="dxa"/>
            <w:vMerge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Merge w:val="restart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Повышение безопасности  дорожного движения в Л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нинском муниципальном  районе</w:t>
            </w: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2137" w:type="dxa"/>
            <w:gridSpan w:val="2"/>
            <w:vMerge w:val="restart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отдел по жизн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обеспечению а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министрации Л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нинского муниц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пального района.</w:t>
            </w:r>
          </w:p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15085,77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656,80</w:t>
            </w:r>
          </w:p>
        </w:tc>
        <w:tc>
          <w:tcPr>
            <w:tcW w:w="156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14428,97</w:t>
            </w:r>
          </w:p>
        </w:tc>
        <w:tc>
          <w:tcPr>
            <w:tcW w:w="1959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trHeight w:val="448"/>
          <w:jc w:val="center"/>
        </w:trPr>
        <w:tc>
          <w:tcPr>
            <w:tcW w:w="3192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  <w:vMerge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26589,67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11406,81</w:t>
            </w:r>
          </w:p>
        </w:tc>
        <w:tc>
          <w:tcPr>
            <w:tcW w:w="156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15182,86</w:t>
            </w:r>
          </w:p>
        </w:tc>
        <w:tc>
          <w:tcPr>
            <w:tcW w:w="1959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2137" w:type="dxa"/>
            <w:gridSpan w:val="2"/>
            <w:vMerge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532CCA" w:rsidRDefault="00C95D66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7463</w:t>
            </w:r>
            <w:r w:rsidR="000E06BC" w:rsidRPr="00532CC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E06BC" w:rsidRPr="00532CCA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532CCA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0E06BC" w:rsidRPr="00532CCA" w:rsidRDefault="000E06BC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58</w:t>
            </w:r>
            <w:r w:rsidR="00C95D66" w:rsidRPr="00532CCA">
              <w:rPr>
                <w:sz w:val="24"/>
                <w:szCs w:val="24"/>
              </w:rPr>
              <w:t>78</w:t>
            </w:r>
            <w:r w:rsidRPr="00532CCA">
              <w:rPr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0E06BC" w:rsidRPr="00532CCA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</w:tr>
      <w:tr w:rsidR="00C95D66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C95D66" w:rsidRPr="002233C3" w:rsidRDefault="00C95D66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2137" w:type="dxa"/>
            <w:gridSpan w:val="2"/>
            <w:vMerge/>
          </w:tcPr>
          <w:p w:rsidR="00C95D66" w:rsidRPr="002233C3" w:rsidRDefault="00C95D66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95D66" w:rsidRPr="00532CCA" w:rsidRDefault="00C95D66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6456,10</w:t>
            </w:r>
          </w:p>
        </w:tc>
        <w:tc>
          <w:tcPr>
            <w:tcW w:w="1701" w:type="dxa"/>
          </w:tcPr>
          <w:p w:rsidR="00C95D66" w:rsidRPr="00532CCA" w:rsidRDefault="00C95D66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95D66" w:rsidRPr="00532CCA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C95D66" w:rsidRPr="00532CCA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4871,10</w:t>
            </w:r>
          </w:p>
        </w:tc>
        <w:tc>
          <w:tcPr>
            <w:tcW w:w="1959" w:type="dxa"/>
            <w:vAlign w:val="center"/>
          </w:tcPr>
          <w:p w:rsidR="00C95D66" w:rsidRPr="00532CCA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</w:tr>
      <w:tr w:rsidR="00C95D66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C95D66" w:rsidRPr="002233C3" w:rsidRDefault="00C95D66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2137" w:type="dxa"/>
            <w:gridSpan w:val="2"/>
            <w:vMerge/>
          </w:tcPr>
          <w:p w:rsidR="00C95D66" w:rsidRPr="002233C3" w:rsidRDefault="00C95D66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95D66" w:rsidRPr="00532CCA" w:rsidRDefault="00C95D66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7870,43</w:t>
            </w:r>
          </w:p>
        </w:tc>
        <w:tc>
          <w:tcPr>
            <w:tcW w:w="1701" w:type="dxa"/>
          </w:tcPr>
          <w:p w:rsidR="00C95D66" w:rsidRPr="00532CCA" w:rsidRDefault="00C95D66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95D66" w:rsidRPr="00532CCA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C95D66" w:rsidRPr="00532CCA" w:rsidRDefault="00C95D66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6285,43</w:t>
            </w:r>
          </w:p>
        </w:tc>
        <w:tc>
          <w:tcPr>
            <w:tcW w:w="1959" w:type="dxa"/>
            <w:vAlign w:val="center"/>
          </w:tcPr>
          <w:p w:rsidR="00C95D66" w:rsidRPr="00532CCA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2137" w:type="dxa"/>
            <w:gridSpan w:val="2"/>
            <w:vMerge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532CCA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5439,60</w:t>
            </w:r>
          </w:p>
        </w:tc>
        <w:tc>
          <w:tcPr>
            <w:tcW w:w="1701" w:type="dxa"/>
          </w:tcPr>
          <w:p w:rsidR="000E06BC" w:rsidRPr="00532CCA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532CCA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0E06BC" w:rsidRPr="00532CCA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5439,60</w:t>
            </w:r>
          </w:p>
        </w:tc>
        <w:tc>
          <w:tcPr>
            <w:tcW w:w="1959" w:type="dxa"/>
            <w:vAlign w:val="center"/>
          </w:tcPr>
          <w:p w:rsidR="000E06BC" w:rsidRPr="00532CCA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gridSpan w:val="2"/>
            <w:vMerge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532CCA" w:rsidRDefault="00C95D66" w:rsidP="005713A1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6890</w:t>
            </w:r>
            <w:r w:rsidR="005713A1" w:rsidRPr="00532CCA">
              <w:rPr>
                <w:sz w:val="24"/>
                <w:szCs w:val="24"/>
              </w:rPr>
              <w:t>4</w:t>
            </w:r>
            <w:r w:rsidRPr="00532CCA">
              <w:rPr>
                <w:sz w:val="24"/>
                <w:szCs w:val="24"/>
              </w:rPr>
              <w:t>,57</w:t>
            </w:r>
          </w:p>
        </w:tc>
        <w:tc>
          <w:tcPr>
            <w:tcW w:w="1701" w:type="dxa"/>
          </w:tcPr>
          <w:p w:rsidR="000E06BC" w:rsidRPr="00532CCA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532CCA" w:rsidRDefault="00C95D66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16818,61</w:t>
            </w:r>
          </w:p>
        </w:tc>
        <w:tc>
          <w:tcPr>
            <w:tcW w:w="1569" w:type="dxa"/>
          </w:tcPr>
          <w:p w:rsidR="000E06BC" w:rsidRPr="00532CCA" w:rsidRDefault="000E06BC" w:rsidP="005713A1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5208</w:t>
            </w:r>
            <w:r w:rsidR="005713A1" w:rsidRPr="00532CCA">
              <w:rPr>
                <w:sz w:val="24"/>
                <w:szCs w:val="24"/>
              </w:rPr>
              <w:t>5</w:t>
            </w:r>
            <w:r w:rsidRPr="00532CCA">
              <w:rPr>
                <w:sz w:val="24"/>
                <w:szCs w:val="24"/>
              </w:rPr>
              <w:t>,96</w:t>
            </w:r>
          </w:p>
        </w:tc>
        <w:tc>
          <w:tcPr>
            <w:tcW w:w="1959" w:type="dxa"/>
          </w:tcPr>
          <w:p w:rsidR="000E06BC" w:rsidRPr="00532CCA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jc w:val="center"/>
        </w:trPr>
        <w:tc>
          <w:tcPr>
            <w:tcW w:w="3192" w:type="dxa"/>
            <w:vMerge w:val="restart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 «Организ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ционные меры, направле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ные на совершенствование организации движения транспортных средств»</w:t>
            </w: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2137" w:type="dxa"/>
            <w:gridSpan w:val="2"/>
            <w:vMerge w:val="restart"/>
          </w:tcPr>
          <w:p w:rsidR="006029DA" w:rsidRPr="002233C3" w:rsidRDefault="006029DA" w:rsidP="00854DE4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администрации поселений Лени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отдел по жизн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министрации Л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нинского муниц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пального района.</w:t>
            </w:r>
          </w:p>
          <w:p w:rsidR="006029DA" w:rsidRPr="002233C3" w:rsidRDefault="006029D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29DA" w:rsidRPr="002233C3" w:rsidRDefault="006029D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29DA" w:rsidRPr="002233C3" w:rsidRDefault="006029DA" w:rsidP="009A626A">
            <w:pPr>
              <w:pStyle w:val="a5"/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>10238,82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10238,82</w:t>
            </w:r>
          </w:p>
        </w:tc>
        <w:tc>
          <w:tcPr>
            <w:tcW w:w="195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20431,45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9821,81</w:t>
            </w:r>
          </w:p>
        </w:tc>
        <w:tc>
          <w:tcPr>
            <w:tcW w:w="156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10609,64</w:t>
            </w:r>
          </w:p>
        </w:tc>
        <w:tc>
          <w:tcPr>
            <w:tcW w:w="195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jc w:val="center"/>
        </w:trPr>
        <w:tc>
          <w:tcPr>
            <w:tcW w:w="3192" w:type="dxa"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029DA" w:rsidRPr="002233C3" w:rsidRDefault="006029DA" w:rsidP="00AC199F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30670,27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9821,81</w:t>
            </w:r>
          </w:p>
        </w:tc>
        <w:tc>
          <w:tcPr>
            <w:tcW w:w="1569" w:type="dxa"/>
          </w:tcPr>
          <w:p w:rsidR="006029DA" w:rsidRPr="002233C3" w:rsidRDefault="006029DA" w:rsidP="00AC199F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20848,46</w:t>
            </w:r>
          </w:p>
        </w:tc>
        <w:tc>
          <w:tcPr>
            <w:tcW w:w="195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jc w:val="center"/>
        </w:trPr>
        <w:tc>
          <w:tcPr>
            <w:tcW w:w="3192" w:type="dxa"/>
            <w:vMerge w:val="restart"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 «Обесп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чение безопасности и орг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низация транспортного о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служивания образовател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ных организаций, населения 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и разработка комплексной схемы организации тран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портного обслуживания н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селения общественным транспортом и комплексной схемы организации доро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ж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ного движения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vMerge w:val="restart"/>
            <w:vAlign w:val="center"/>
          </w:tcPr>
          <w:p w:rsidR="006029DA" w:rsidRDefault="006029DA" w:rsidP="009A626A">
            <w:pPr>
              <w:pStyle w:val="a5"/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 администрации Ленинского м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ниципального района, </w:t>
            </w:r>
          </w:p>
          <w:p w:rsidR="006029DA" w:rsidRPr="002233C3" w:rsidRDefault="006029D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МКУ ЛМР «Мо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тавтотранс»</w:t>
            </w:r>
          </w:p>
          <w:p w:rsidR="006029DA" w:rsidRPr="002233C3" w:rsidRDefault="006029D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по жизн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обеспечению а</w:t>
            </w:r>
            <w:r w:rsidRPr="002233C3">
              <w:rPr>
                <w:sz w:val="24"/>
                <w:szCs w:val="24"/>
              </w:rPr>
              <w:t>д</w:t>
            </w:r>
            <w:r w:rsidRPr="002233C3">
              <w:rPr>
                <w:sz w:val="24"/>
                <w:szCs w:val="24"/>
              </w:rPr>
              <w:t>министрации 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нинского мун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ципального ра</w:t>
            </w:r>
            <w:r w:rsidRPr="002233C3">
              <w:rPr>
                <w:sz w:val="24"/>
                <w:szCs w:val="24"/>
              </w:rPr>
              <w:t>й</w:t>
            </w:r>
            <w:r w:rsidRPr="002233C3">
              <w:rPr>
                <w:sz w:val="24"/>
                <w:szCs w:val="24"/>
              </w:rPr>
              <w:t>она</w:t>
            </w:r>
          </w:p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4846,95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656,80</w:t>
            </w:r>
          </w:p>
        </w:tc>
        <w:tc>
          <w:tcPr>
            <w:tcW w:w="156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4190,15</w:t>
            </w:r>
          </w:p>
        </w:tc>
        <w:tc>
          <w:tcPr>
            <w:tcW w:w="195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6158,22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4573,22</w:t>
            </w:r>
          </w:p>
        </w:tc>
        <w:tc>
          <w:tcPr>
            <w:tcW w:w="195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7463,00</w:t>
            </w:r>
          </w:p>
        </w:tc>
        <w:tc>
          <w:tcPr>
            <w:tcW w:w="1701" w:type="dxa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5878,00</w:t>
            </w:r>
          </w:p>
        </w:tc>
        <w:tc>
          <w:tcPr>
            <w:tcW w:w="1959" w:type="dxa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6456,10</w:t>
            </w:r>
          </w:p>
        </w:tc>
        <w:tc>
          <w:tcPr>
            <w:tcW w:w="1701" w:type="dxa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4871,10</w:t>
            </w:r>
          </w:p>
        </w:tc>
        <w:tc>
          <w:tcPr>
            <w:tcW w:w="1959" w:type="dxa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7870,43</w:t>
            </w:r>
          </w:p>
        </w:tc>
        <w:tc>
          <w:tcPr>
            <w:tcW w:w="1701" w:type="dxa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6285,43</w:t>
            </w:r>
          </w:p>
        </w:tc>
        <w:tc>
          <w:tcPr>
            <w:tcW w:w="1959" w:type="dxa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trHeight w:val="226"/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5439,60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5439,60</w:t>
            </w:r>
          </w:p>
        </w:tc>
        <w:tc>
          <w:tcPr>
            <w:tcW w:w="195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jc w:val="center"/>
        </w:trPr>
        <w:tc>
          <w:tcPr>
            <w:tcW w:w="3192" w:type="dxa"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26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29DA" w:rsidRPr="00532CCA" w:rsidRDefault="006029DA" w:rsidP="00AC199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38234,30</w:t>
            </w:r>
          </w:p>
        </w:tc>
        <w:tc>
          <w:tcPr>
            <w:tcW w:w="1701" w:type="dxa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6996,80</w:t>
            </w:r>
          </w:p>
        </w:tc>
        <w:tc>
          <w:tcPr>
            <w:tcW w:w="1569" w:type="dxa"/>
          </w:tcPr>
          <w:p w:rsidR="006029DA" w:rsidRPr="00532CCA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31237,50</w:t>
            </w:r>
          </w:p>
        </w:tc>
        <w:tc>
          <w:tcPr>
            <w:tcW w:w="195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</w:tbl>
    <w:p w:rsidR="009A626A" w:rsidRPr="0085142C" w:rsidRDefault="009A626A" w:rsidP="009A626A">
      <w:pPr>
        <w:pStyle w:val="a5"/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9A626A" w:rsidRPr="0085142C" w:rsidRDefault="009A626A" w:rsidP="009A626A">
      <w:pPr>
        <w:widowControl w:val="0"/>
        <w:jc w:val="both"/>
      </w:pPr>
    </w:p>
    <w:p w:rsidR="00C43748" w:rsidRPr="00D81B33" w:rsidRDefault="00C43748" w:rsidP="009A626A">
      <w:pPr>
        <w:shd w:val="clear" w:color="auto" w:fill="FFFFFF"/>
        <w:ind w:firstLine="709"/>
        <w:jc w:val="both"/>
      </w:pPr>
    </w:p>
    <w:sectPr w:rsidR="00C43748" w:rsidRPr="00D81B33" w:rsidSect="0069449D">
      <w:pgSz w:w="16838" w:h="11906" w:orient="landscape"/>
      <w:pgMar w:top="1276" w:right="1134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B1" w:rsidRDefault="007665B1">
      <w:r>
        <w:separator/>
      </w:r>
    </w:p>
  </w:endnote>
  <w:endnote w:type="continuationSeparator" w:id="1">
    <w:p w:rsidR="007665B1" w:rsidRDefault="0076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B1" w:rsidRDefault="007665B1">
      <w:r>
        <w:separator/>
      </w:r>
    </w:p>
  </w:footnote>
  <w:footnote w:type="continuationSeparator" w:id="1">
    <w:p w:rsidR="007665B1" w:rsidRDefault="00766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A0" w:rsidRDefault="007F7FA0">
    <w:pPr>
      <w:pStyle w:val="a9"/>
    </w:pPr>
  </w:p>
  <w:p w:rsidR="007F7FA0" w:rsidRDefault="007F7F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6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1EB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A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542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8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4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E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E6C05"/>
    <w:multiLevelType w:val="hybridMultilevel"/>
    <w:tmpl w:val="BCD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06E7F"/>
    <w:multiLevelType w:val="hybridMultilevel"/>
    <w:tmpl w:val="A22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D701A"/>
    <w:multiLevelType w:val="hybridMultilevel"/>
    <w:tmpl w:val="73D6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114BA"/>
    <w:multiLevelType w:val="hybridMultilevel"/>
    <w:tmpl w:val="CCE0463C"/>
    <w:lvl w:ilvl="0" w:tplc="178A7B0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E985D48"/>
    <w:multiLevelType w:val="hybridMultilevel"/>
    <w:tmpl w:val="A4E20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E37336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6">
    <w:nsid w:val="38541BBB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7">
    <w:nsid w:val="3AAA40C2"/>
    <w:multiLevelType w:val="hybridMultilevel"/>
    <w:tmpl w:val="8DD48DD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7897"/>
    <w:multiLevelType w:val="hybridMultilevel"/>
    <w:tmpl w:val="1D767C2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315CB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0">
    <w:nsid w:val="3D094DB0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1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2960AF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3">
    <w:nsid w:val="44F4017F"/>
    <w:multiLevelType w:val="hybridMultilevel"/>
    <w:tmpl w:val="77D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02F56"/>
    <w:multiLevelType w:val="hybridMultilevel"/>
    <w:tmpl w:val="E3CE08BC"/>
    <w:lvl w:ilvl="0" w:tplc="FA7ACD3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4EA"/>
    <w:multiLevelType w:val="hybridMultilevel"/>
    <w:tmpl w:val="23F82D0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487908A9"/>
    <w:multiLevelType w:val="hybridMultilevel"/>
    <w:tmpl w:val="D43C80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87515"/>
    <w:multiLevelType w:val="hybridMultilevel"/>
    <w:tmpl w:val="1EE476E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65510"/>
    <w:multiLevelType w:val="hybridMultilevel"/>
    <w:tmpl w:val="9A402092"/>
    <w:lvl w:ilvl="0" w:tplc="C8DC3E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A3E7C10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38D1A19"/>
    <w:multiLevelType w:val="hybridMultilevel"/>
    <w:tmpl w:val="9CCEFA6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840E8"/>
    <w:multiLevelType w:val="hybridMultilevel"/>
    <w:tmpl w:val="77F2E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8E3524C"/>
    <w:multiLevelType w:val="multilevel"/>
    <w:tmpl w:val="8AC2AAD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5">
    <w:nsid w:val="5A6111A9"/>
    <w:multiLevelType w:val="hybridMultilevel"/>
    <w:tmpl w:val="6096D5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34C2440"/>
    <w:multiLevelType w:val="hybridMultilevel"/>
    <w:tmpl w:val="BEF2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733CF"/>
    <w:multiLevelType w:val="hybridMultilevel"/>
    <w:tmpl w:val="82FA4DB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02730"/>
    <w:multiLevelType w:val="hybridMultilevel"/>
    <w:tmpl w:val="FFDA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A5937"/>
    <w:multiLevelType w:val="hybridMultilevel"/>
    <w:tmpl w:val="D98C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969EE"/>
    <w:multiLevelType w:val="hybridMultilevel"/>
    <w:tmpl w:val="3A181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3396C"/>
    <w:multiLevelType w:val="hybridMultilevel"/>
    <w:tmpl w:val="55E0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21A21"/>
    <w:multiLevelType w:val="hybridMultilevel"/>
    <w:tmpl w:val="21A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C55DA"/>
    <w:multiLevelType w:val="hybridMultilevel"/>
    <w:tmpl w:val="5B265D6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3"/>
  </w:num>
  <w:num w:numId="15">
    <w:abstractNumId w:val="18"/>
  </w:num>
  <w:num w:numId="16">
    <w:abstractNumId w:val="11"/>
  </w:num>
  <w:num w:numId="17">
    <w:abstractNumId w:val="25"/>
  </w:num>
  <w:num w:numId="18">
    <w:abstractNumId w:val="10"/>
  </w:num>
  <w:num w:numId="19">
    <w:abstractNumId w:val="32"/>
  </w:num>
  <w:num w:numId="20">
    <w:abstractNumId w:val="39"/>
  </w:num>
  <w:num w:numId="21">
    <w:abstractNumId w:val="43"/>
  </w:num>
  <w:num w:numId="22">
    <w:abstractNumId w:val="24"/>
  </w:num>
  <w:num w:numId="23">
    <w:abstractNumId w:val="41"/>
  </w:num>
  <w:num w:numId="24">
    <w:abstractNumId w:val="21"/>
  </w:num>
  <w:num w:numId="25">
    <w:abstractNumId w:val="36"/>
  </w:num>
  <w:num w:numId="26">
    <w:abstractNumId w:val="29"/>
  </w:num>
  <w:num w:numId="27">
    <w:abstractNumId w:val="28"/>
  </w:num>
  <w:num w:numId="28">
    <w:abstractNumId w:val="17"/>
  </w:num>
  <w:num w:numId="29">
    <w:abstractNumId w:val="13"/>
  </w:num>
  <w:num w:numId="30">
    <w:abstractNumId w:val="33"/>
  </w:num>
  <w:num w:numId="31">
    <w:abstractNumId w:val="34"/>
  </w:num>
  <w:num w:numId="32">
    <w:abstractNumId w:val="37"/>
  </w:num>
  <w:num w:numId="33">
    <w:abstractNumId w:val="38"/>
  </w:num>
  <w:num w:numId="34">
    <w:abstractNumId w:val="19"/>
  </w:num>
  <w:num w:numId="35">
    <w:abstractNumId w:val="16"/>
  </w:num>
  <w:num w:numId="36">
    <w:abstractNumId w:val="42"/>
  </w:num>
  <w:num w:numId="37">
    <w:abstractNumId w:val="27"/>
  </w:num>
  <w:num w:numId="38">
    <w:abstractNumId w:val="40"/>
  </w:num>
  <w:num w:numId="39">
    <w:abstractNumId w:val="20"/>
  </w:num>
  <w:num w:numId="40">
    <w:abstractNumId w:val="15"/>
  </w:num>
  <w:num w:numId="41">
    <w:abstractNumId w:val="22"/>
  </w:num>
  <w:num w:numId="42">
    <w:abstractNumId w:val="44"/>
  </w:num>
  <w:num w:numId="43">
    <w:abstractNumId w:val="35"/>
  </w:num>
  <w:num w:numId="44">
    <w:abstractNumId w:val="1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CEF"/>
    <w:rsid w:val="000078A1"/>
    <w:rsid w:val="00036947"/>
    <w:rsid w:val="00041203"/>
    <w:rsid w:val="00082AA2"/>
    <w:rsid w:val="00083401"/>
    <w:rsid w:val="000869D2"/>
    <w:rsid w:val="000C4FD6"/>
    <w:rsid w:val="000E06BC"/>
    <w:rsid w:val="0010240E"/>
    <w:rsid w:val="0013578C"/>
    <w:rsid w:val="0014258A"/>
    <w:rsid w:val="00163230"/>
    <w:rsid w:val="00181926"/>
    <w:rsid w:val="00190C60"/>
    <w:rsid w:val="00196363"/>
    <w:rsid w:val="001C7E91"/>
    <w:rsid w:val="001E1D88"/>
    <w:rsid w:val="001F577D"/>
    <w:rsid w:val="00200E65"/>
    <w:rsid w:val="00204C6D"/>
    <w:rsid w:val="00207239"/>
    <w:rsid w:val="00211BA2"/>
    <w:rsid w:val="002233C3"/>
    <w:rsid w:val="0024032D"/>
    <w:rsid w:val="00244986"/>
    <w:rsid w:val="00291DFE"/>
    <w:rsid w:val="002974D5"/>
    <w:rsid w:val="002A2A75"/>
    <w:rsid w:val="002D1632"/>
    <w:rsid w:val="002D2F9F"/>
    <w:rsid w:val="00301D7F"/>
    <w:rsid w:val="00303A84"/>
    <w:rsid w:val="00315963"/>
    <w:rsid w:val="003175F6"/>
    <w:rsid w:val="00324D23"/>
    <w:rsid w:val="00333D73"/>
    <w:rsid w:val="0033509A"/>
    <w:rsid w:val="00361AB0"/>
    <w:rsid w:val="0037157D"/>
    <w:rsid w:val="0039486F"/>
    <w:rsid w:val="003E46AF"/>
    <w:rsid w:val="003F2848"/>
    <w:rsid w:val="004243C3"/>
    <w:rsid w:val="00440363"/>
    <w:rsid w:val="00446A80"/>
    <w:rsid w:val="00496D55"/>
    <w:rsid w:val="0051625A"/>
    <w:rsid w:val="00521C35"/>
    <w:rsid w:val="00522686"/>
    <w:rsid w:val="00532CCA"/>
    <w:rsid w:val="005713A1"/>
    <w:rsid w:val="00574E16"/>
    <w:rsid w:val="005B05E3"/>
    <w:rsid w:val="006029DA"/>
    <w:rsid w:val="00626CEF"/>
    <w:rsid w:val="00633886"/>
    <w:rsid w:val="00650909"/>
    <w:rsid w:val="006873AD"/>
    <w:rsid w:val="0069449D"/>
    <w:rsid w:val="006A2E18"/>
    <w:rsid w:val="006C180A"/>
    <w:rsid w:val="006D5018"/>
    <w:rsid w:val="006F709D"/>
    <w:rsid w:val="00705548"/>
    <w:rsid w:val="0071462F"/>
    <w:rsid w:val="00742F03"/>
    <w:rsid w:val="007665B1"/>
    <w:rsid w:val="0077016C"/>
    <w:rsid w:val="00775811"/>
    <w:rsid w:val="007C0B0A"/>
    <w:rsid w:val="007D5E74"/>
    <w:rsid w:val="007E78A9"/>
    <w:rsid w:val="007F0737"/>
    <w:rsid w:val="007F0A0D"/>
    <w:rsid w:val="007F7FA0"/>
    <w:rsid w:val="00803EE7"/>
    <w:rsid w:val="00831031"/>
    <w:rsid w:val="0084318F"/>
    <w:rsid w:val="00854DE4"/>
    <w:rsid w:val="008C66F6"/>
    <w:rsid w:val="008C775E"/>
    <w:rsid w:val="008D751B"/>
    <w:rsid w:val="00923471"/>
    <w:rsid w:val="00931125"/>
    <w:rsid w:val="00942EBD"/>
    <w:rsid w:val="009A626A"/>
    <w:rsid w:val="00A119C4"/>
    <w:rsid w:val="00A2616E"/>
    <w:rsid w:val="00A41A55"/>
    <w:rsid w:val="00A41DBC"/>
    <w:rsid w:val="00A527D1"/>
    <w:rsid w:val="00A66BC0"/>
    <w:rsid w:val="00AC199F"/>
    <w:rsid w:val="00AE64E8"/>
    <w:rsid w:val="00AF4F13"/>
    <w:rsid w:val="00B0032C"/>
    <w:rsid w:val="00B80479"/>
    <w:rsid w:val="00BD49F9"/>
    <w:rsid w:val="00BD5323"/>
    <w:rsid w:val="00BE05CA"/>
    <w:rsid w:val="00BF0A2D"/>
    <w:rsid w:val="00BF0C8A"/>
    <w:rsid w:val="00BF32D4"/>
    <w:rsid w:val="00C07141"/>
    <w:rsid w:val="00C21CA2"/>
    <w:rsid w:val="00C27ADD"/>
    <w:rsid w:val="00C43748"/>
    <w:rsid w:val="00C625C6"/>
    <w:rsid w:val="00C63C38"/>
    <w:rsid w:val="00C922F8"/>
    <w:rsid w:val="00C95D66"/>
    <w:rsid w:val="00CA2AD3"/>
    <w:rsid w:val="00CD672D"/>
    <w:rsid w:val="00CE2A1A"/>
    <w:rsid w:val="00CE4203"/>
    <w:rsid w:val="00D5657B"/>
    <w:rsid w:val="00D70F80"/>
    <w:rsid w:val="00D72020"/>
    <w:rsid w:val="00D81B33"/>
    <w:rsid w:val="00D86F60"/>
    <w:rsid w:val="00DB05BE"/>
    <w:rsid w:val="00DB2778"/>
    <w:rsid w:val="00E21375"/>
    <w:rsid w:val="00E51DB2"/>
    <w:rsid w:val="00E63D59"/>
    <w:rsid w:val="00EA10E4"/>
    <w:rsid w:val="00EB3938"/>
    <w:rsid w:val="00EF384B"/>
    <w:rsid w:val="00EF3B8E"/>
    <w:rsid w:val="00F51566"/>
    <w:rsid w:val="00F65A6F"/>
    <w:rsid w:val="00F73F14"/>
    <w:rsid w:val="00FC690F"/>
    <w:rsid w:val="00FD2084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9A626A"/>
    <w:pPr>
      <w:keepNext/>
      <w:spacing w:before="240" w:after="60"/>
      <w:jc w:val="center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A626A"/>
    <w:pPr>
      <w:keepNext/>
      <w:spacing w:before="240" w:after="60"/>
      <w:jc w:val="center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26A"/>
    <w:rPr>
      <w:rFonts w:ascii="Arial" w:eastAsia="Calibri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A626A"/>
    <w:rPr>
      <w:rFonts w:ascii="Arial" w:eastAsia="Calibri" w:hAnsi="Arial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A626A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9A626A"/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9A626A"/>
    <w:rPr>
      <w:sz w:val="24"/>
      <w:szCs w:val="24"/>
    </w:rPr>
  </w:style>
  <w:style w:type="paragraph" w:styleId="a8">
    <w:name w:val="caption"/>
    <w:basedOn w:val="a"/>
    <w:next w:val="a"/>
    <w:qFormat/>
    <w:rsid w:val="009A626A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styleId="a9">
    <w:name w:val="header"/>
    <w:basedOn w:val="a"/>
    <w:link w:val="aa"/>
    <w:uiPriority w:val="99"/>
    <w:unhideWhenUsed/>
    <w:rsid w:val="009A626A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A626A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A626A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A626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 Знак"/>
    <w:basedOn w:val="a"/>
    <w:rsid w:val="009A62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Normal (Web)"/>
    <w:basedOn w:val="a"/>
    <w:rsid w:val="009A626A"/>
    <w:pPr>
      <w:jc w:val="center"/>
    </w:pPr>
    <w:rPr>
      <w:rFonts w:eastAsia="Calibr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A626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ilfuvd">
    <w:name w:val="ilfuvd"/>
    <w:basedOn w:val="a0"/>
    <w:rsid w:val="009A626A"/>
  </w:style>
  <w:style w:type="paragraph" w:customStyle="1" w:styleId="af">
    <w:name w:val="Содержимое таблицы"/>
    <w:basedOn w:val="a"/>
    <w:rsid w:val="007E78A9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Cell">
    <w:name w:val="ConsPlusCell"/>
    <w:rsid w:val="00BD49F9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BD49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basedOn w:val="a0"/>
    <w:uiPriority w:val="99"/>
    <w:unhideWhenUsed/>
    <w:rsid w:val="007F7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507014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ocuments\&#1055;&#1086;&#1089;&#1090;&#1072;&#1085;&#1086;&#1074;&#1083;&#1077;&#1085;&#1080;&#1103;\&#1055;&#1088;&#1086;&#1075;&#1088;&#1072;&#1084;&#1084;&#1099;\&#1055;&#1086;&#1089;&#1090;.%20&#8470;%20493%20&#1086;&#1090;%2016.10.2017&#1075;\20%20&#1080;&#1079;&#1084;&#1077;&#1085;&#1077;&#1085;&#1080;&#1077;\108%20&#1052;&#1055;%20&#1041;&#1044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19C8-C9CA-4E86-8A14-A353F334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108 МП БДД</Template>
  <TotalTime>34</TotalTime>
  <Pages>1</Pages>
  <Words>5818</Words>
  <Characters>33166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Администратор</dc:creator>
  <cp:keywords>Ethan</cp:keywords>
  <cp:lastModifiedBy>Администратор</cp:lastModifiedBy>
  <cp:revision>4</cp:revision>
  <cp:lastPrinted>2020-03-13T12:35:00Z</cp:lastPrinted>
  <dcterms:created xsi:type="dcterms:W3CDTF">2020-04-13T06:34:00Z</dcterms:created>
  <dcterms:modified xsi:type="dcterms:W3CDTF">2020-04-13T07:16:00Z</dcterms:modified>
</cp:coreProperties>
</file>