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Pr="00145E65" w:rsidRDefault="00AA3C93">
      <w:pPr>
        <w:jc w:val="center"/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145E65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</w:t>
      </w:r>
      <w:r w:rsidR="008F71E0">
        <w:rPr>
          <w:sz w:val="24"/>
        </w:rPr>
        <w:t>__</w:t>
      </w:r>
      <w:r w:rsidR="000E4B75">
        <w:rPr>
          <w:sz w:val="24"/>
        </w:rPr>
        <w:t>.</w:t>
      </w:r>
      <w:r w:rsidR="008F71E0">
        <w:rPr>
          <w:sz w:val="24"/>
        </w:rPr>
        <w:t>__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8F71E0">
        <w:rPr>
          <w:sz w:val="24"/>
        </w:rPr>
        <w:t>____</w:t>
      </w:r>
    </w:p>
    <w:p w:rsidR="00AA3C93" w:rsidRDefault="00FA4D2B">
      <w:pPr>
        <w:rPr>
          <w:sz w:val="24"/>
        </w:rPr>
      </w:pPr>
      <w:r>
        <w:rPr>
          <w:sz w:val="24"/>
        </w:rPr>
        <w:t xml:space="preserve">  </w:t>
      </w:r>
    </w:p>
    <w:p w:rsidR="007C0B2F" w:rsidRPr="000E4B75" w:rsidRDefault="007C0B2F" w:rsidP="00145E65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145E65" w:rsidRPr="00145E65">
        <w:rPr>
          <w:sz w:val="24"/>
          <w:szCs w:val="28"/>
        </w:rPr>
        <w:t>Выдача разрешения на раздельное проживание</w:t>
      </w:r>
      <w:r w:rsidR="00F21EA5">
        <w:rPr>
          <w:sz w:val="24"/>
          <w:szCs w:val="28"/>
        </w:rPr>
        <w:t xml:space="preserve"> </w:t>
      </w:r>
      <w:r w:rsidR="00145E65" w:rsidRPr="00145E65">
        <w:rPr>
          <w:sz w:val="24"/>
          <w:szCs w:val="28"/>
        </w:rPr>
        <w:t>попечителя с подопечным, достигшим шес</w:t>
      </w:r>
      <w:r w:rsidR="00145E65" w:rsidRPr="00145E65">
        <w:rPr>
          <w:sz w:val="24"/>
          <w:szCs w:val="28"/>
        </w:rPr>
        <w:t>т</w:t>
      </w:r>
      <w:r w:rsidR="00145E65" w:rsidRPr="00145E65">
        <w:rPr>
          <w:sz w:val="24"/>
          <w:szCs w:val="28"/>
        </w:rPr>
        <w:t>надцати лет</w:t>
      </w:r>
      <w:r w:rsidR="00456779" w:rsidRPr="00456779">
        <w:rPr>
          <w:sz w:val="24"/>
          <w:szCs w:val="28"/>
        </w:rPr>
        <w:t>»</w:t>
      </w:r>
    </w:p>
    <w:p w:rsidR="00FE13E5" w:rsidRPr="00FE13E5" w:rsidRDefault="00FE13E5" w:rsidP="00FE13E5">
      <w:pPr>
        <w:jc w:val="center"/>
        <w:rPr>
          <w:sz w:val="24"/>
          <w:szCs w:val="24"/>
        </w:rPr>
      </w:pPr>
    </w:p>
    <w:p w:rsidR="00F137B1" w:rsidRPr="00145E65" w:rsidRDefault="00AF510A" w:rsidP="00033A0F">
      <w:pPr>
        <w:ind w:firstLine="709"/>
        <w:rPr>
          <w:rFonts w:cs="Calibri"/>
          <w:kern w:val="1"/>
          <w:szCs w:val="28"/>
        </w:rPr>
      </w:pPr>
      <w:r>
        <w:rPr>
          <w:sz w:val="28"/>
          <w:szCs w:val="28"/>
        </w:rPr>
        <w:tab/>
      </w:r>
      <w:proofErr w:type="gramStart"/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>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</w:t>
      </w:r>
      <w:proofErr w:type="gramEnd"/>
      <w:r w:rsidR="00033A0F">
        <w:rPr>
          <w:rFonts w:cs="Calibri"/>
          <w:kern w:val="1"/>
          <w:sz w:val="28"/>
          <w:szCs w:val="28"/>
        </w:rPr>
        <w:t xml:space="preserve"> 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 № </w:t>
      </w:r>
      <w:r w:rsidR="00145E65">
        <w:rPr>
          <w:rFonts w:cs="Calibri"/>
          <w:kern w:val="1"/>
          <w:sz w:val="28"/>
          <w:szCs w:val="28"/>
        </w:rPr>
        <w:t>1603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предоставления г</w:t>
      </w:r>
      <w:r w:rsidR="004E29B4" w:rsidRPr="009208A4">
        <w:rPr>
          <w:sz w:val="28"/>
          <w:szCs w:val="28"/>
        </w:rPr>
        <w:t>о</w:t>
      </w:r>
      <w:r w:rsidR="004E29B4" w:rsidRPr="009208A4">
        <w:rPr>
          <w:sz w:val="28"/>
          <w:szCs w:val="28"/>
        </w:rPr>
        <w:t xml:space="preserve">сударственной услуги </w:t>
      </w:r>
      <w:r w:rsidR="004E29B4">
        <w:rPr>
          <w:sz w:val="28"/>
          <w:szCs w:val="28"/>
        </w:rPr>
        <w:t>«</w:t>
      </w:r>
      <w:r w:rsidR="00145E65" w:rsidRPr="00145E65">
        <w:rPr>
          <w:sz w:val="28"/>
          <w:szCs w:val="28"/>
        </w:rPr>
        <w:t>Выдача разрешения на раздельное проживание</w:t>
      </w:r>
      <w:r w:rsidR="00145E65">
        <w:rPr>
          <w:sz w:val="28"/>
          <w:szCs w:val="28"/>
        </w:rPr>
        <w:t xml:space="preserve"> </w:t>
      </w:r>
      <w:r w:rsidR="00145E65" w:rsidRPr="00145E65">
        <w:rPr>
          <w:sz w:val="28"/>
          <w:szCs w:val="28"/>
        </w:rPr>
        <w:t>попеч</w:t>
      </w:r>
      <w:r w:rsidR="00145E65" w:rsidRPr="00145E65">
        <w:rPr>
          <w:sz w:val="28"/>
          <w:szCs w:val="28"/>
        </w:rPr>
        <w:t>и</w:t>
      </w:r>
      <w:r w:rsidR="00145E65" w:rsidRPr="00145E65">
        <w:rPr>
          <w:sz w:val="28"/>
          <w:szCs w:val="28"/>
        </w:rPr>
        <w:t>теля с подопечным, достигшим шестнадцати лет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</w:t>
      </w:r>
      <w:r w:rsidR="00033A0F">
        <w:rPr>
          <w:rFonts w:cs="Calibri"/>
          <w:kern w:val="1"/>
          <w:sz w:val="28"/>
          <w:szCs w:val="28"/>
        </w:rPr>
        <w:t>е</w:t>
      </w:r>
      <w:r w:rsidR="00033A0F">
        <w:rPr>
          <w:rFonts w:cs="Calibri"/>
          <w:kern w:val="1"/>
          <w:sz w:val="28"/>
          <w:szCs w:val="28"/>
        </w:rPr>
        <w:t>нинского муниципального района Волгоградской области,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666CE9" w:rsidRPr="00145E65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E29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государстве</w:t>
      </w:r>
      <w:r w:rsidR="00456779" w:rsidRPr="00D31147">
        <w:rPr>
          <w:sz w:val="28"/>
          <w:szCs w:val="28"/>
        </w:rPr>
        <w:t>н</w:t>
      </w:r>
      <w:r w:rsidR="00456779" w:rsidRPr="00D31147">
        <w:rPr>
          <w:sz w:val="28"/>
          <w:szCs w:val="28"/>
        </w:rPr>
        <w:t>ной услуги «</w:t>
      </w:r>
      <w:r w:rsidR="00145E65" w:rsidRPr="00145E65">
        <w:rPr>
          <w:sz w:val="28"/>
          <w:szCs w:val="28"/>
        </w:rPr>
        <w:t>Выдача разрешения на раздельное проживание</w:t>
      </w:r>
      <w:r w:rsidR="00145E65">
        <w:rPr>
          <w:sz w:val="28"/>
          <w:szCs w:val="28"/>
        </w:rPr>
        <w:t xml:space="preserve"> </w:t>
      </w:r>
      <w:r w:rsidR="00145E65" w:rsidRPr="00145E65">
        <w:rPr>
          <w:sz w:val="28"/>
          <w:szCs w:val="28"/>
        </w:rPr>
        <w:t>попечителя с под</w:t>
      </w:r>
      <w:r w:rsidR="00145E65" w:rsidRPr="00145E65">
        <w:rPr>
          <w:sz w:val="28"/>
          <w:szCs w:val="28"/>
        </w:rPr>
        <w:t>о</w:t>
      </w:r>
      <w:r w:rsidR="00145E65" w:rsidRPr="00145E65">
        <w:rPr>
          <w:sz w:val="28"/>
          <w:szCs w:val="28"/>
        </w:rPr>
        <w:t>печным, достигшим шестнадцати лет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(прилагается).</w:t>
      </w:r>
    </w:p>
    <w:p w:rsidR="00E4412B" w:rsidRDefault="00666CE9" w:rsidP="00CC11A5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145E65">
        <w:rPr>
          <w:rFonts w:cs="Calibri"/>
          <w:kern w:val="1"/>
          <w:sz w:val="28"/>
          <w:szCs w:val="28"/>
        </w:rPr>
        <w:t>15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145E65">
        <w:rPr>
          <w:rFonts w:cs="Calibri"/>
          <w:kern w:val="1"/>
          <w:sz w:val="28"/>
          <w:szCs w:val="28"/>
        </w:rPr>
        <w:t>4</w:t>
      </w:r>
      <w:r w:rsidR="00E4412B">
        <w:rPr>
          <w:rFonts w:cs="Calibri"/>
          <w:kern w:val="1"/>
          <w:sz w:val="28"/>
          <w:szCs w:val="28"/>
        </w:rPr>
        <w:t>.20</w:t>
      </w:r>
      <w:r w:rsidR="00145E65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145E65">
        <w:rPr>
          <w:rFonts w:cs="Calibri"/>
          <w:kern w:val="1"/>
          <w:sz w:val="28"/>
          <w:szCs w:val="28"/>
        </w:rPr>
        <w:t>164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145E65" w:rsidRPr="00145E65">
        <w:rPr>
          <w:rFonts w:cs="Tahoma"/>
          <w:kern w:val="1"/>
          <w:sz w:val="28"/>
          <w:szCs w:val="28"/>
          <w:lang w:bidi="ru-RU"/>
        </w:rPr>
        <w:t>Об утверждении администр</w:t>
      </w:r>
      <w:r w:rsidR="00145E65" w:rsidRPr="00145E65">
        <w:rPr>
          <w:rFonts w:cs="Tahoma"/>
          <w:kern w:val="1"/>
          <w:sz w:val="28"/>
          <w:szCs w:val="28"/>
          <w:lang w:bidi="ru-RU"/>
        </w:rPr>
        <w:t>а</w:t>
      </w:r>
      <w:r w:rsidR="00145E65" w:rsidRPr="00145E65">
        <w:rPr>
          <w:rFonts w:cs="Tahoma"/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145E65" w:rsidRPr="00145E65">
        <w:rPr>
          <w:rFonts w:cs="Tahoma"/>
          <w:kern w:val="1"/>
          <w:sz w:val="28"/>
          <w:szCs w:val="28"/>
          <w:lang w:bidi="ru-RU"/>
        </w:rPr>
        <w:t>и</w:t>
      </w:r>
      <w:r w:rsidR="00145E65" w:rsidRPr="00145E65">
        <w:rPr>
          <w:rFonts w:cs="Tahoma"/>
          <w:kern w:val="1"/>
          <w:sz w:val="28"/>
          <w:szCs w:val="28"/>
          <w:lang w:bidi="ru-RU"/>
        </w:rPr>
        <w:t>пального района переданных государственных полномочий по предоставлению государствен</w:t>
      </w:r>
      <w:r w:rsidR="00145E65">
        <w:rPr>
          <w:rFonts w:cs="Tahoma"/>
          <w:kern w:val="1"/>
          <w:sz w:val="28"/>
          <w:szCs w:val="28"/>
          <w:lang w:bidi="ru-RU"/>
        </w:rPr>
        <w:t>ной услуги «</w:t>
      </w:r>
      <w:r w:rsidR="00145E65" w:rsidRPr="00145E65">
        <w:rPr>
          <w:rFonts w:cs="Tahoma"/>
          <w:kern w:val="1"/>
          <w:sz w:val="28"/>
          <w:szCs w:val="28"/>
          <w:lang w:bidi="ru-RU"/>
        </w:rPr>
        <w:t>Выдача разрешения на раздельное проживание поп</w:t>
      </w:r>
      <w:r w:rsidR="00145E65" w:rsidRPr="00145E65">
        <w:rPr>
          <w:rFonts w:cs="Tahoma"/>
          <w:kern w:val="1"/>
          <w:sz w:val="28"/>
          <w:szCs w:val="28"/>
          <w:lang w:bidi="ru-RU"/>
        </w:rPr>
        <w:t>е</w:t>
      </w:r>
      <w:r w:rsidR="00145E65" w:rsidRPr="00145E65">
        <w:rPr>
          <w:rFonts w:cs="Tahoma"/>
          <w:kern w:val="1"/>
          <w:sz w:val="28"/>
          <w:szCs w:val="28"/>
          <w:lang w:bidi="ru-RU"/>
        </w:rPr>
        <w:t>чителя с подопе</w:t>
      </w:r>
      <w:r w:rsidR="00145E65">
        <w:rPr>
          <w:rFonts w:cs="Tahoma"/>
          <w:kern w:val="1"/>
          <w:sz w:val="28"/>
          <w:szCs w:val="28"/>
          <w:lang w:bidi="ru-RU"/>
        </w:rPr>
        <w:t>чным, достигшим шестнадцати лет</w:t>
      </w:r>
      <w:r w:rsidR="008A2CB3" w:rsidRPr="008A2CB3">
        <w:rPr>
          <w:rFonts w:cs="Tahoma"/>
          <w:kern w:val="1"/>
          <w:sz w:val="28"/>
          <w:szCs w:val="28"/>
          <w:lang w:bidi="ru-RU"/>
        </w:rPr>
        <w:t>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8A2CB3">
        <w:rPr>
          <w:rFonts w:cs="Calibri"/>
          <w:kern w:val="1"/>
          <w:sz w:val="28"/>
          <w:szCs w:val="28"/>
        </w:rPr>
        <w:t>Е</w:t>
      </w:r>
      <w:r w:rsidR="00DF335A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С</w:t>
      </w:r>
      <w:r w:rsidR="00DF335A">
        <w:rPr>
          <w:rFonts w:cs="Calibri"/>
          <w:kern w:val="1"/>
          <w:sz w:val="28"/>
          <w:szCs w:val="28"/>
        </w:rPr>
        <w:t xml:space="preserve">. </w:t>
      </w:r>
      <w:r w:rsidR="008A2CB3">
        <w:rPr>
          <w:rFonts w:cs="Calibri"/>
          <w:kern w:val="1"/>
          <w:sz w:val="28"/>
          <w:szCs w:val="28"/>
        </w:rPr>
        <w:t>Палехова</w:t>
      </w:r>
      <w:r w:rsidR="00DF335A">
        <w:rPr>
          <w:rFonts w:cs="Calibri"/>
          <w:kern w:val="1"/>
          <w:sz w:val="28"/>
          <w:szCs w:val="28"/>
        </w:rPr>
        <w:t>.</w:t>
      </w:r>
    </w:p>
    <w:p w:rsidR="00666CE9" w:rsidRPr="00145E65" w:rsidRDefault="00666CE9" w:rsidP="002F49EE">
      <w:pPr>
        <w:shd w:val="clear" w:color="auto" w:fill="FFFFFF"/>
        <w:rPr>
          <w:color w:val="000000"/>
          <w:szCs w:val="28"/>
        </w:rPr>
      </w:pPr>
    </w:p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proofErr w:type="gramStart"/>
      <w:r w:rsidR="002F49EE">
        <w:rPr>
          <w:color w:val="000000"/>
          <w:sz w:val="28"/>
          <w:szCs w:val="28"/>
        </w:rPr>
        <w:t>Ленинского</w:t>
      </w:r>
      <w:proofErr w:type="gramEnd"/>
      <w:r w:rsidR="00666CE9">
        <w:rPr>
          <w:sz w:val="24"/>
          <w:szCs w:val="24"/>
        </w:rPr>
        <w:t xml:space="preserve"> </w:t>
      </w:r>
    </w:p>
    <w:p w:rsidR="00456779" w:rsidRDefault="002F49EE" w:rsidP="00145E6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Pr="00DC52D8">
        <w:rPr>
          <w:color w:val="000000"/>
          <w:sz w:val="28"/>
          <w:szCs w:val="28"/>
        </w:rPr>
        <w:t xml:space="preserve">    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8A2CB3">
        <w:rPr>
          <w:sz w:val="28"/>
          <w:szCs w:val="28"/>
        </w:rPr>
        <w:t>Денисов</w:t>
      </w:r>
      <w:r w:rsidR="00456779">
        <w:rPr>
          <w:sz w:val="28"/>
          <w:szCs w:val="28"/>
        </w:rPr>
        <w:br w:type="page"/>
      </w:r>
    </w:p>
    <w:p w:rsidR="00731D66" w:rsidRPr="009208A4" w:rsidRDefault="00731D66" w:rsidP="00731D66">
      <w:pPr>
        <w:pStyle w:val="ConsPlusTitle"/>
        <w:spacing w:line="25" w:lineRule="atLeast"/>
        <w:ind w:firstLine="567"/>
        <w:rPr>
          <w:b w:val="0"/>
          <w:sz w:val="28"/>
          <w:szCs w:val="28"/>
        </w:rPr>
      </w:pP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УТВЕРЖДЕН</w:t>
      </w: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 xml:space="preserve">постановлением администрации </w:t>
      </w:r>
    </w:p>
    <w:p w:rsidR="00731D66" w:rsidRPr="009208A4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Ленинского муниципального ра</w:t>
      </w:r>
      <w:r w:rsidRPr="00D31147">
        <w:rPr>
          <w:sz w:val="28"/>
          <w:szCs w:val="28"/>
        </w:rPr>
        <w:t>й</w:t>
      </w:r>
      <w:r w:rsidRPr="00D31147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 ________ № ___</w:t>
      </w: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BB12F8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731D66" w:rsidRPr="009208A4" w:rsidRDefault="00731D66" w:rsidP="00145E65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="00145E65" w:rsidRPr="00145E65">
        <w:rPr>
          <w:sz w:val="28"/>
          <w:szCs w:val="28"/>
        </w:rPr>
        <w:t>Выдача разрешения на раздельное проживание</w:t>
      </w:r>
      <w:r w:rsidR="00145E65">
        <w:rPr>
          <w:sz w:val="28"/>
          <w:szCs w:val="28"/>
        </w:rPr>
        <w:t xml:space="preserve">  </w:t>
      </w:r>
      <w:r w:rsidR="00145E65" w:rsidRPr="00145E65">
        <w:rPr>
          <w:sz w:val="28"/>
          <w:szCs w:val="28"/>
        </w:rPr>
        <w:t>попечителя с подопечным, достигшим шестнадцати лет</w:t>
      </w:r>
      <w:r w:rsidRPr="00D31147">
        <w:rPr>
          <w:sz w:val="28"/>
          <w:szCs w:val="28"/>
        </w:rPr>
        <w:t>»</w:t>
      </w:r>
    </w:p>
    <w:p w:rsidR="00731D66" w:rsidRPr="009208A4" w:rsidRDefault="00731D66" w:rsidP="00731D66">
      <w:pPr>
        <w:spacing w:line="25" w:lineRule="atLeast"/>
        <w:jc w:val="center"/>
      </w:pPr>
    </w:p>
    <w:p w:rsidR="00731D66" w:rsidRPr="009208A4" w:rsidRDefault="00731D66" w:rsidP="00731D66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1.1. Административный регламент предоставления государственной услуги "</w:t>
      </w:r>
      <w:r w:rsidR="00145E65" w:rsidRPr="00145E65">
        <w:rPr>
          <w:sz w:val="28"/>
          <w:szCs w:val="28"/>
        </w:rPr>
        <w:t xml:space="preserve"> Выдача разрешения на раздельное проживание</w:t>
      </w:r>
      <w:r w:rsidR="00145E65">
        <w:rPr>
          <w:sz w:val="28"/>
          <w:szCs w:val="28"/>
        </w:rPr>
        <w:t xml:space="preserve">  </w:t>
      </w:r>
      <w:r w:rsidR="00145E65" w:rsidRPr="00145E65">
        <w:rPr>
          <w:sz w:val="28"/>
          <w:szCs w:val="28"/>
        </w:rPr>
        <w:t>попечителя с подопечным, достигшим шестнадцати лет</w:t>
      </w:r>
      <w:r w:rsidRPr="009208A4">
        <w:rPr>
          <w:sz w:val="28"/>
          <w:szCs w:val="28"/>
        </w:rPr>
        <w:t>" (далее именуется - административный регламент, государственная услуга) определяет стандарт предоставления</w:t>
      </w:r>
      <w:r w:rsidR="00213328">
        <w:rPr>
          <w:sz w:val="28"/>
          <w:szCs w:val="28"/>
        </w:rPr>
        <w:t xml:space="preserve"> </w:t>
      </w:r>
      <w:r w:rsidR="00213328" w:rsidRPr="00D31147">
        <w:rPr>
          <w:sz w:val="28"/>
          <w:szCs w:val="28"/>
        </w:rPr>
        <w:t>администрацией Ленинского муниципального района</w:t>
      </w:r>
      <w:r w:rsidRPr="009208A4">
        <w:rPr>
          <w:sz w:val="28"/>
          <w:szCs w:val="28"/>
        </w:rPr>
        <w:t xml:space="preserve"> государственной услуги и устанавливает сроки и последовательность действий (административных процедур) при 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ществлении полномочий по предоставлению государственной услуги.</w:t>
      </w:r>
    </w:p>
    <w:p w:rsidR="00145E65" w:rsidRPr="00145E65" w:rsidRDefault="00145E65" w:rsidP="00145E65">
      <w:pPr>
        <w:spacing w:line="25" w:lineRule="atLeast"/>
        <w:ind w:firstLine="567"/>
        <w:outlineLvl w:val="2"/>
        <w:rPr>
          <w:sz w:val="28"/>
          <w:szCs w:val="28"/>
        </w:rPr>
      </w:pPr>
      <w:r w:rsidRPr="00145E65">
        <w:rPr>
          <w:sz w:val="28"/>
          <w:szCs w:val="28"/>
        </w:rPr>
        <w:t>1.2. В качестве заявителей, которым предоставляется государственная у</w:t>
      </w:r>
      <w:r w:rsidRPr="00145E65">
        <w:rPr>
          <w:sz w:val="28"/>
          <w:szCs w:val="28"/>
        </w:rPr>
        <w:t>с</w:t>
      </w:r>
      <w:r w:rsidRPr="00145E65">
        <w:rPr>
          <w:sz w:val="28"/>
          <w:szCs w:val="28"/>
        </w:rPr>
        <w:t>луга, выступают:</w:t>
      </w:r>
    </w:p>
    <w:p w:rsidR="00145E65" w:rsidRPr="00145E65" w:rsidRDefault="00145E65" w:rsidP="00145E65">
      <w:pPr>
        <w:spacing w:line="25" w:lineRule="atLeast"/>
        <w:ind w:firstLine="567"/>
        <w:outlineLvl w:val="2"/>
        <w:rPr>
          <w:sz w:val="28"/>
          <w:szCs w:val="28"/>
        </w:rPr>
      </w:pPr>
      <w:r w:rsidRPr="00145E65">
        <w:rPr>
          <w:sz w:val="28"/>
          <w:szCs w:val="28"/>
        </w:rPr>
        <w:t>попечители детей-сирот и детей, оставшихся без попечения родителей, достигших возраста шестнадцати лет;</w:t>
      </w:r>
    </w:p>
    <w:p w:rsidR="00145E65" w:rsidRPr="00145E65" w:rsidRDefault="00145E65" w:rsidP="00145E65">
      <w:pPr>
        <w:spacing w:line="25" w:lineRule="atLeast"/>
        <w:ind w:firstLine="567"/>
        <w:outlineLvl w:val="2"/>
        <w:rPr>
          <w:sz w:val="28"/>
          <w:szCs w:val="28"/>
        </w:rPr>
      </w:pPr>
      <w:r w:rsidRPr="00145E65">
        <w:rPr>
          <w:sz w:val="28"/>
          <w:szCs w:val="28"/>
        </w:rPr>
        <w:t>дети-сироты и дети, оставшиеся без попечения родителей, достигшие во</w:t>
      </w:r>
      <w:r w:rsidRPr="00145E65">
        <w:rPr>
          <w:sz w:val="28"/>
          <w:szCs w:val="28"/>
        </w:rPr>
        <w:t>з</w:t>
      </w:r>
      <w:r w:rsidRPr="00145E65">
        <w:rPr>
          <w:sz w:val="28"/>
          <w:szCs w:val="28"/>
        </w:rPr>
        <w:t>раста шестнадцати лет и воспитывающиеся в семье опекунов или приемной с</w:t>
      </w:r>
      <w:r w:rsidRPr="00145E65">
        <w:rPr>
          <w:sz w:val="28"/>
          <w:szCs w:val="28"/>
        </w:rPr>
        <w:t>е</w:t>
      </w:r>
      <w:r w:rsidRPr="00145E65">
        <w:rPr>
          <w:sz w:val="28"/>
          <w:szCs w:val="28"/>
        </w:rPr>
        <w:t>мье, а также</w:t>
      </w:r>
      <w:r>
        <w:rPr>
          <w:sz w:val="28"/>
          <w:szCs w:val="28"/>
        </w:rPr>
        <w:t xml:space="preserve"> их представители, действующие </w:t>
      </w:r>
      <w:r w:rsidRPr="00145E65">
        <w:rPr>
          <w:sz w:val="28"/>
          <w:szCs w:val="28"/>
        </w:rPr>
        <w:t>на основании полномочий, опр</w:t>
      </w:r>
      <w:r w:rsidRPr="00145E65">
        <w:rPr>
          <w:sz w:val="28"/>
          <w:szCs w:val="28"/>
        </w:rPr>
        <w:t>е</w:t>
      </w:r>
      <w:r w:rsidRPr="00145E65">
        <w:rPr>
          <w:sz w:val="28"/>
          <w:szCs w:val="28"/>
        </w:rPr>
        <w:t xml:space="preserve">деленных в соответствии с законодательством Российской  Федерации; </w:t>
      </w:r>
    </w:p>
    <w:p w:rsidR="00145E65" w:rsidRPr="00145E65" w:rsidRDefault="00145E65" w:rsidP="00145E65">
      <w:pPr>
        <w:spacing w:line="25" w:lineRule="atLeast"/>
        <w:ind w:firstLine="567"/>
        <w:outlineLvl w:val="2"/>
        <w:rPr>
          <w:sz w:val="28"/>
          <w:szCs w:val="28"/>
        </w:rPr>
      </w:pPr>
      <w:r w:rsidRPr="00145E65">
        <w:rPr>
          <w:sz w:val="28"/>
          <w:szCs w:val="28"/>
        </w:rPr>
        <w:t>их уполномоченные представители.</w:t>
      </w:r>
    </w:p>
    <w:p w:rsidR="00731D66" w:rsidRPr="009208A4" w:rsidRDefault="00145E65" w:rsidP="00145E65">
      <w:pPr>
        <w:spacing w:line="25" w:lineRule="atLeast"/>
        <w:ind w:firstLine="567"/>
        <w:outlineLvl w:val="2"/>
        <w:rPr>
          <w:sz w:val="28"/>
          <w:szCs w:val="28"/>
        </w:rPr>
      </w:pPr>
      <w:r w:rsidRPr="00145E65">
        <w:rPr>
          <w:sz w:val="28"/>
          <w:szCs w:val="28"/>
        </w:rPr>
        <w:t>Граждане, перечисленные в настоящем пункте, далее именуются - заявит</w:t>
      </w:r>
      <w:r w:rsidRPr="00145E65">
        <w:rPr>
          <w:sz w:val="28"/>
          <w:szCs w:val="28"/>
        </w:rPr>
        <w:t>е</w:t>
      </w:r>
      <w:r w:rsidRPr="00145E65">
        <w:rPr>
          <w:sz w:val="28"/>
          <w:szCs w:val="28"/>
        </w:rPr>
        <w:t>ли.</w:t>
      </w:r>
      <w:r w:rsidR="00731D66" w:rsidRPr="009208A4">
        <w:rPr>
          <w:sz w:val="28"/>
          <w:szCs w:val="28"/>
        </w:rPr>
        <w:t>1.3. Требования к порядку информирования о предоставлении государстве</w:t>
      </w:r>
      <w:r w:rsidR="00731D66" w:rsidRPr="009208A4">
        <w:rPr>
          <w:sz w:val="28"/>
          <w:szCs w:val="28"/>
        </w:rPr>
        <w:t>н</w:t>
      </w:r>
      <w:r w:rsidR="00731D66" w:rsidRPr="009208A4">
        <w:rPr>
          <w:sz w:val="28"/>
          <w:szCs w:val="28"/>
        </w:rPr>
        <w:t>ной услуги.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услуги: Волгоградская область, город Ленинск, улица имени 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192.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r w:rsidRPr="00C612DC">
        <w:rPr>
          <w:sz w:val="28"/>
          <w:szCs w:val="28"/>
          <w:lang w:val="en-US"/>
        </w:rPr>
        <w:t>ra</w:t>
      </w:r>
      <w:r w:rsidRPr="00C612DC">
        <w:rPr>
          <w:sz w:val="28"/>
          <w:szCs w:val="28"/>
        </w:rPr>
        <w:t>_</w:t>
      </w:r>
      <w:r w:rsidRPr="00C612DC">
        <w:rPr>
          <w:sz w:val="28"/>
          <w:szCs w:val="28"/>
          <w:lang w:val="en-US"/>
        </w:rPr>
        <w:t>lenin</w:t>
      </w:r>
      <w:r w:rsidRPr="00C612DC">
        <w:rPr>
          <w:sz w:val="28"/>
          <w:szCs w:val="28"/>
        </w:rPr>
        <w:t>@</w:t>
      </w:r>
      <w:r w:rsidRPr="00C612DC">
        <w:rPr>
          <w:sz w:val="28"/>
          <w:szCs w:val="28"/>
          <w:lang w:val="en-US"/>
        </w:rPr>
        <w:t>volganet</w:t>
      </w:r>
      <w:r w:rsidRPr="00C612DC">
        <w:rPr>
          <w:sz w:val="28"/>
          <w:szCs w:val="28"/>
        </w:rPr>
        <w:t>.</w:t>
      </w:r>
      <w:r w:rsidRPr="00C612DC">
        <w:rPr>
          <w:sz w:val="28"/>
          <w:szCs w:val="28"/>
          <w:lang w:val="en-US"/>
        </w:rPr>
        <w:t>ru</w:t>
      </w:r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731D66" w:rsidRPr="0058312C" w:rsidRDefault="00731D66" w:rsidP="00731D66">
      <w:pPr>
        <w:spacing w:line="25" w:lineRule="atLeast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731D66" w:rsidRPr="00F01346" w:rsidRDefault="00731D66" w:rsidP="00731D66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F01346">
        <w:rPr>
          <w:sz w:val="28"/>
          <w:szCs w:val="28"/>
        </w:rPr>
        <w:t>Информирование  получателей  государственной услуги осуществляе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ся путем: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системы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муниципальных услуг Волгоградской области)</w:t>
      </w:r>
      <w:r w:rsidRPr="00F01346">
        <w:rPr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ги;</w:t>
      </w:r>
    </w:p>
    <w:p w:rsidR="00731D66" w:rsidRPr="00F01346" w:rsidRDefault="00731D66" w:rsidP="00731D6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</w:p>
    <w:p w:rsidR="00731D66" w:rsidRDefault="00731D66" w:rsidP="00731D66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области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08A4">
        <w:rPr>
          <w:sz w:val="28"/>
          <w:szCs w:val="28"/>
        </w:rPr>
        <w:t>Краткие сведения о порядке предоставления государственной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208A4">
        <w:rPr>
          <w:sz w:val="28"/>
          <w:szCs w:val="28"/>
        </w:rPr>
        <w:t>Информация о документах, необходимых для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208A4">
        <w:rPr>
          <w:sz w:val="28"/>
          <w:szCs w:val="28"/>
        </w:rPr>
        <w:t>Порядок получения разъяснений;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lastRenderedPageBreak/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 по телефону, посредством электронной почты, 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3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</w:t>
      </w:r>
      <w:proofErr w:type="gramEnd"/>
      <w:r>
        <w:rPr>
          <w:sz w:val="28"/>
          <w:szCs w:val="28"/>
        </w:rPr>
        <w:t xml:space="preserve">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spacing w:line="25" w:lineRule="atLeast"/>
        <w:ind w:firstLine="567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2. Стандарт предоставления государственной услуги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>2.1. Наименование государственной услуги - "</w:t>
      </w:r>
      <w:r w:rsidR="00145E65" w:rsidRPr="00145E65">
        <w:rPr>
          <w:sz w:val="28"/>
          <w:szCs w:val="28"/>
        </w:rPr>
        <w:t>Выдача разрешения на ра</w:t>
      </w:r>
      <w:r w:rsidR="00145E65" w:rsidRPr="00145E65">
        <w:rPr>
          <w:sz w:val="28"/>
          <w:szCs w:val="28"/>
        </w:rPr>
        <w:t>з</w:t>
      </w:r>
      <w:r w:rsidR="00145E65" w:rsidRPr="00145E65">
        <w:rPr>
          <w:sz w:val="28"/>
          <w:szCs w:val="28"/>
        </w:rPr>
        <w:t>дельное проживание</w:t>
      </w:r>
      <w:r w:rsidR="00145E65">
        <w:rPr>
          <w:sz w:val="28"/>
          <w:szCs w:val="28"/>
        </w:rPr>
        <w:t xml:space="preserve">  </w:t>
      </w:r>
      <w:r w:rsidR="00145E65" w:rsidRPr="00145E65">
        <w:rPr>
          <w:sz w:val="28"/>
          <w:szCs w:val="28"/>
        </w:rPr>
        <w:t>попечителя с подопечным, достигшим шестнадцати лет</w:t>
      </w:r>
      <w:r w:rsidRPr="009208A4">
        <w:rPr>
          <w:sz w:val="28"/>
          <w:szCs w:val="28"/>
        </w:rPr>
        <w:t>".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2.2. </w:t>
      </w:r>
      <w:r w:rsidRPr="003A21BA">
        <w:rPr>
          <w:sz w:val="28"/>
          <w:szCs w:val="28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2.2.1. При предоставлении государственной услуги уполномоченный орган  осуществляет межведомственное информационное взаимодействие со следу</w:t>
      </w:r>
      <w:r w:rsidRPr="009208A4">
        <w:rPr>
          <w:sz w:val="28"/>
          <w:szCs w:val="28"/>
        </w:rPr>
        <w:t>ю</w:t>
      </w:r>
      <w:r w:rsidRPr="009208A4">
        <w:rPr>
          <w:sz w:val="28"/>
          <w:szCs w:val="28"/>
        </w:rPr>
        <w:t>щими территориальными органами федеральных органов исполнительной вл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сти, органами исполнительной власти субъектов Российской Федерации, орг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нами местного самоуправления и организациями, участвующими в предоста</w:t>
      </w:r>
      <w:r w:rsidRPr="009208A4">
        <w:rPr>
          <w:sz w:val="28"/>
          <w:szCs w:val="28"/>
        </w:rPr>
        <w:t>в</w:t>
      </w:r>
      <w:r w:rsidRPr="009208A4">
        <w:rPr>
          <w:sz w:val="28"/>
          <w:szCs w:val="28"/>
        </w:rPr>
        <w:t>лении государственной услуги: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Министерство внутренних дел Российской Федерации;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Органы государственной власти и местного самоуправления, осущест</w:t>
      </w:r>
      <w:r w:rsidRPr="009208A4">
        <w:rPr>
          <w:sz w:val="28"/>
          <w:szCs w:val="28"/>
        </w:rPr>
        <w:t>в</w:t>
      </w:r>
      <w:r w:rsidRPr="009208A4">
        <w:rPr>
          <w:sz w:val="28"/>
          <w:szCs w:val="28"/>
        </w:rPr>
        <w:t>ляющие полномочия органов опеки и попечительства;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Органы записи актов гражданского состояния Российской Федерации.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сийской Федерации по Волг</w:t>
      </w:r>
      <w:r>
        <w:rPr>
          <w:sz w:val="28"/>
          <w:szCs w:val="28"/>
        </w:rPr>
        <w:t xml:space="preserve">оградской области размещены </w:t>
      </w:r>
      <w:r w:rsidRPr="009208A4">
        <w:rPr>
          <w:sz w:val="28"/>
          <w:szCs w:val="28"/>
        </w:rPr>
        <w:t xml:space="preserve">в информационно-телекоммуникационной сети Интернет по адресу: </w:t>
      </w:r>
      <w:proofErr w:type="spellStart"/>
      <w:r w:rsidRPr="009208A4">
        <w:rPr>
          <w:sz w:val="28"/>
          <w:szCs w:val="28"/>
        </w:rPr>
        <w:t>www.мвд.рф</w:t>
      </w:r>
      <w:proofErr w:type="spellEnd"/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Сведения о местонахождении, телефонах и графике работы органов гос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 xml:space="preserve">дарственной власти и местного самоуправления, осуществляющих полномочия </w:t>
      </w:r>
      <w:r w:rsidRPr="009208A4">
        <w:rPr>
          <w:sz w:val="28"/>
          <w:szCs w:val="28"/>
        </w:rPr>
        <w:lastRenderedPageBreak/>
        <w:t>органов оп</w:t>
      </w:r>
      <w:r>
        <w:rPr>
          <w:sz w:val="28"/>
          <w:szCs w:val="28"/>
        </w:rPr>
        <w:t xml:space="preserve">еки и попечительства размещены </w:t>
      </w:r>
      <w:r w:rsidRPr="009208A4">
        <w:rPr>
          <w:sz w:val="28"/>
          <w:szCs w:val="28"/>
        </w:rPr>
        <w:t xml:space="preserve">в информационно-телекоммуникационной сети "Интернет" по адресу: </w:t>
      </w:r>
      <w:proofErr w:type="spellStart"/>
      <w:r w:rsidRPr="009208A4">
        <w:rPr>
          <w:sz w:val="28"/>
          <w:szCs w:val="28"/>
        </w:rPr>
        <w:t>www.usynovite.ru</w:t>
      </w:r>
      <w:proofErr w:type="spellEnd"/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Сведения о местонахождении, телефонах и графике </w:t>
      </w:r>
      <w:proofErr w:type="gramStart"/>
      <w:r w:rsidRPr="009208A4">
        <w:rPr>
          <w:sz w:val="28"/>
          <w:szCs w:val="28"/>
        </w:rPr>
        <w:t>работы органов записи актов гражданского состояния</w:t>
      </w:r>
      <w:proofErr w:type="gramEnd"/>
      <w:r w:rsidRPr="009208A4">
        <w:rPr>
          <w:sz w:val="28"/>
          <w:szCs w:val="28"/>
        </w:rPr>
        <w:t xml:space="preserve"> размещены в информационно-телекоммуникационной сети "Интернет" по адресу: https://zags.nalog.ru.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</w:t>
      </w:r>
      <w:r>
        <w:rPr>
          <w:sz w:val="28"/>
          <w:szCs w:val="28"/>
        </w:rPr>
        <w:t xml:space="preserve">лучения государственной услуги </w:t>
      </w:r>
      <w:r w:rsidRPr="009208A4">
        <w:rPr>
          <w:sz w:val="28"/>
          <w:szCs w:val="28"/>
        </w:rPr>
        <w:t>и связанных с обращением в иные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ственные органы, органы местного самоуправления, организации.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>2.3. Результатом предоставления государственной услуги является:</w:t>
      </w:r>
    </w:p>
    <w:p w:rsidR="00B94C20" w:rsidRPr="00582B3C" w:rsidRDefault="00B94C20" w:rsidP="00B94C20">
      <w:pPr>
        <w:ind w:firstLine="567"/>
        <w:rPr>
          <w:sz w:val="28"/>
          <w:szCs w:val="28"/>
        </w:rPr>
      </w:pPr>
      <w:r w:rsidRPr="00582B3C">
        <w:rPr>
          <w:sz w:val="28"/>
          <w:szCs w:val="28"/>
        </w:rPr>
        <w:t>принятие решения о выдаче разрешения на раздельное проживание поп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чителя с подопечным, достигшим шестнадцати лет, с направлением (вручением) заявителю правового акта</w:t>
      </w:r>
      <w:r w:rsidRPr="00582B3C">
        <w:rPr>
          <w:i/>
          <w:sz w:val="22"/>
          <w:szCs w:val="22"/>
          <w:u w:val="single"/>
        </w:rPr>
        <w:t xml:space="preserve"> </w:t>
      </w:r>
      <w:r w:rsidRPr="00B94C20">
        <w:rPr>
          <w:sz w:val="28"/>
          <w:szCs w:val="22"/>
        </w:rPr>
        <w:t>администрации Ленинского муниципального района Волгоградской области</w:t>
      </w:r>
      <w:r w:rsidRPr="00582B3C">
        <w:rPr>
          <w:sz w:val="28"/>
          <w:szCs w:val="28"/>
        </w:rPr>
        <w:t>, отражающего принятое решение</w:t>
      </w:r>
      <w:r w:rsidRPr="00582B3C">
        <w:t>;</w:t>
      </w:r>
    </w:p>
    <w:p w:rsidR="00731D66" w:rsidRPr="009208A4" w:rsidRDefault="00B94C20" w:rsidP="00B94C20">
      <w:pPr>
        <w:spacing w:line="25" w:lineRule="atLeast"/>
        <w:ind w:firstLine="567"/>
        <w:rPr>
          <w:sz w:val="28"/>
          <w:szCs w:val="28"/>
        </w:rPr>
      </w:pPr>
      <w:r w:rsidRPr="00582B3C">
        <w:rPr>
          <w:sz w:val="28"/>
          <w:szCs w:val="28"/>
        </w:rPr>
        <w:t>принятие решения об отказе в выдаче разрешения на раздельное прожив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ние попечителя с подопечным, достигшим шестнадцати лет, с направлением (вручением) заявителю письменного уведомления об отказе с указанием причин отказа</w:t>
      </w:r>
      <w:r>
        <w:rPr>
          <w:sz w:val="28"/>
          <w:szCs w:val="28"/>
        </w:rPr>
        <w:t>.</w:t>
      </w:r>
    </w:p>
    <w:p w:rsidR="00B94C20" w:rsidRPr="00582B3C" w:rsidRDefault="00731D66" w:rsidP="00B94C20">
      <w:pPr>
        <w:ind w:firstLine="709"/>
        <w:rPr>
          <w:sz w:val="28"/>
          <w:szCs w:val="28"/>
        </w:rPr>
      </w:pPr>
      <w:r w:rsidRPr="009208A4">
        <w:rPr>
          <w:sz w:val="28"/>
          <w:szCs w:val="28"/>
        </w:rPr>
        <w:t xml:space="preserve">2.4. </w:t>
      </w:r>
      <w:r w:rsidR="00B94C20" w:rsidRPr="00582B3C">
        <w:rPr>
          <w:sz w:val="28"/>
          <w:szCs w:val="28"/>
        </w:rPr>
        <w:t>Срок предоставления государственной услуги составляет</w:t>
      </w:r>
      <w:r w:rsidR="00B94C20">
        <w:rPr>
          <w:sz w:val="28"/>
          <w:szCs w:val="28"/>
        </w:rPr>
        <w:t xml:space="preserve"> </w:t>
      </w:r>
      <w:r w:rsidR="00B94C20" w:rsidRPr="00582B3C">
        <w:rPr>
          <w:sz w:val="28"/>
          <w:szCs w:val="28"/>
        </w:rPr>
        <w:t>30 кале</w:t>
      </w:r>
      <w:r w:rsidR="00B94C20" w:rsidRPr="00582B3C">
        <w:rPr>
          <w:sz w:val="28"/>
          <w:szCs w:val="28"/>
        </w:rPr>
        <w:t>н</w:t>
      </w:r>
      <w:r w:rsidR="00B94C20" w:rsidRPr="00582B3C">
        <w:rPr>
          <w:sz w:val="28"/>
          <w:szCs w:val="28"/>
        </w:rPr>
        <w:t>дарных дней со дня поступления заявления и прилагаемых к нему документов в уполномоченный орган.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В случае предоставления заявления и прилагаемых к нему документов в МФЦ срок предоставления государственной услуги исчисляется со дня посту</w:t>
      </w:r>
      <w:r w:rsidRPr="00582B3C">
        <w:rPr>
          <w:sz w:val="28"/>
          <w:szCs w:val="28"/>
        </w:rPr>
        <w:t>п</w:t>
      </w:r>
      <w:r w:rsidRPr="00582B3C">
        <w:rPr>
          <w:sz w:val="28"/>
          <w:szCs w:val="28"/>
        </w:rPr>
        <w:t>ления заявления в МФЦ.</w:t>
      </w:r>
    </w:p>
    <w:p w:rsidR="00731D66" w:rsidRPr="009208A4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2.5. Правовые основания для предоставления государственной услуги. 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Предоставление государственной услуги осуществляется                            в соответствии со следующими нормативными правовыми актами: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Конституция Российской Федерации ("Российская газета", </w:t>
      </w:r>
      <w:r w:rsidRPr="00582B3C">
        <w:rPr>
          <w:sz w:val="28"/>
          <w:szCs w:val="28"/>
        </w:rPr>
        <w:br/>
        <w:t xml:space="preserve">№ 237, 25 декабря </w:t>
      </w:r>
      <w:smartTag w:uri="urn:schemas-microsoft-com:office:smarttags" w:element="metricconverter">
        <w:smartTagPr>
          <w:attr w:name="ProductID" w:val="1993 г"/>
        </w:smartTagPr>
        <w:r w:rsidRPr="00582B3C">
          <w:rPr>
            <w:sz w:val="28"/>
            <w:szCs w:val="28"/>
          </w:rPr>
          <w:t>1993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Гражданский кодекс Российской Федерации (часть первая) ("Собрание з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 xml:space="preserve">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582B3C">
          <w:rPr>
            <w:sz w:val="28"/>
            <w:szCs w:val="28"/>
          </w:rPr>
          <w:t>1994 г</w:t>
        </w:r>
      </w:smartTag>
      <w:r w:rsidRPr="00582B3C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582B3C">
          <w:rPr>
            <w:sz w:val="28"/>
            <w:szCs w:val="28"/>
          </w:rPr>
          <w:t>1994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Семейный кодекс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582B3C">
          <w:rPr>
            <w:sz w:val="28"/>
            <w:szCs w:val="28"/>
          </w:rPr>
          <w:t>1996 г</w:t>
        </w:r>
      </w:smartTag>
      <w:r w:rsidRPr="00582B3C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582B3C">
          <w:rPr>
            <w:sz w:val="28"/>
            <w:szCs w:val="28"/>
          </w:rPr>
          <w:t>1996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Федеральный закон от 15 ноября </w:t>
      </w:r>
      <w:smartTag w:uri="urn:schemas-microsoft-com:office:smarttags" w:element="metricconverter">
        <w:smartTagPr>
          <w:attr w:name="ProductID" w:val="1997 г"/>
        </w:smartTagPr>
        <w:r w:rsidRPr="00582B3C">
          <w:rPr>
            <w:sz w:val="28"/>
            <w:szCs w:val="28"/>
          </w:rPr>
          <w:t>1997 г</w:t>
        </w:r>
      </w:smartTag>
      <w:r w:rsidRPr="00582B3C">
        <w:rPr>
          <w:sz w:val="28"/>
          <w:szCs w:val="28"/>
        </w:rPr>
        <w:t>. № 143-ФЗ "Об актах гражданск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 xml:space="preserve">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582B3C">
          <w:rPr>
            <w:sz w:val="28"/>
            <w:szCs w:val="28"/>
          </w:rPr>
          <w:t>1997 г</w:t>
        </w:r>
      </w:smartTag>
      <w:r w:rsidRPr="00582B3C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582B3C">
          <w:rPr>
            <w:sz w:val="28"/>
            <w:szCs w:val="28"/>
          </w:rPr>
          <w:t>1997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82B3C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582B3C">
          <w:rPr>
            <w:sz w:val="28"/>
            <w:szCs w:val="28"/>
          </w:rPr>
          <w:t>2006 г</w:t>
        </w:r>
      </w:smartTag>
      <w:r w:rsidRPr="00582B3C">
        <w:rPr>
          <w:sz w:val="28"/>
          <w:szCs w:val="28"/>
        </w:rPr>
        <w:t xml:space="preserve">. № 149-ФЗ </w:t>
      </w:r>
      <w:r w:rsidRPr="00582B3C">
        <w:rPr>
          <w:sz w:val="28"/>
          <w:szCs w:val="28"/>
        </w:rPr>
        <w:br/>
        <w:t xml:space="preserve">"Об информации, информационных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Pr="00582B3C">
          <w:rPr>
            <w:sz w:val="28"/>
            <w:szCs w:val="28"/>
          </w:rPr>
          <w:t>2006 г</w:t>
        </w:r>
      </w:smartTag>
      <w:r w:rsidRPr="00582B3C">
        <w:rPr>
          <w:sz w:val="28"/>
          <w:szCs w:val="28"/>
        </w:rPr>
        <w:t>.; "Собрание законодательства Ро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 xml:space="preserve">сийской Федерации", 31 июля </w:t>
      </w:r>
      <w:smartTag w:uri="urn:schemas-microsoft-com:office:smarttags" w:element="metricconverter">
        <w:smartTagPr>
          <w:attr w:name="ProductID" w:val="2006 г"/>
        </w:smartTagPr>
        <w:r w:rsidRPr="00582B3C">
          <w:rPr>
            <w:sz w:val="28"/>
            <w:szCs w:val="28"/>
          </w:rPr>
          <w:t>2006 г</w:t>
        </w:r>
      </w:smartTag>
      <w:r w:rsidRPr="00582B3C">
        <w:rPr>
          <w:sz w:val="28"/>
          <w:szCs w:val="28"/>
        </w:rPr>
        <w:t>., № 31, ст. 3448);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582B3C">
          <w:rPr>
            <w:sz w:val="28"/>
            <w:szCs w:val="28"/>
          </w:rPr>
          <w:t>2008 г</w:t>
        </w:r>
      </w:smartTag>
      <w:r w:rsidRPr="00582B3C">
        <w:rPr>
          <w:sz w:val="28"/>
          <w:szCs w:val="28"/>
        </w:rPr>
        <w:t xml:space="preserve">. № 48-ФЗ "Об опеке </w:t>
      </w:r>
      <w:r w:rsidRPr="00582B3C">
        <w:rPr>
          <w:sz w:val="28"/>
          <w:szCs w:val="28"/>
        </w:rPr>
        <w:br/>
        <w:t>и попечительстве" ("Собрание законодательства Российской Федерации", 28 а</w:t>
      </w:r>
      <w:r w:rsidRPr="00582B3C">
        <w:rPr>
          <w:sz w:val="28"/>
          <w:szCs w:val="28"/>
        </w:rPr>
        <w:t>п</w:t>
      </w:r>
      <w:r w:rsidRPr="00582B3C">
        <w:rPr>
          <w:sz w:val="28"/>
          <w:szCs w:val="28"/>
        </w:rPr>
        <w:lastRenderedPageBreak/>
        <w:t xml:space="preserve">реля </w:t>
      </w:r>
      <w:smartTag w:uri="urn:schemas-microsoft-com:office:smarttags" w:element="metricconverter">
        <w:smartTagPr>
          <w:attr w:name="ProductID" w:val="2008 г"/>
        </w:smartTagPr>
        <w:r w:rsidRPr="00582B3C">
          <w:rPr>
            <w:sz w:val="28"/>
            <w:szCs w:val="28"/>
          </w:rPr>
          <w:t>2008 г</w:t>
        </w:r>
      </w:smartTag>
      <w:r w:rsidRPr="00582B3C">
        <w:rPr>
          <w:sz w:val="28"/>
          <w:szCs w:val="28"/>
        </w:rPr>
        <w:t xml:space="preserve">., № 17, ст. 1755; "Российская газета", № 94, </w:t>
      </w:r>
      <w:r w:rsidRPr="00582B3C">
        <w:rPr>
          <w:sz w:val="28"/>
          <w:szCs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2008 г"/>
        </w:smartTagPr>
        <w:r w:rsidRPr="00582B3C">
          <w:rPr>
            <w:sz w:val="28"/>
            <w:szCs w:val="28"/>
          </w:rPr>
          <w:t>2008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2010 г</w:t>
        </w:r>
      </w:smartTag>
      <w:r w:rsidRPr="00582B3C">
        <w:rPr>
          <w:sz w:val="28"/>
          <w:szCs w:val="28"/>
        </w:rPr>
        <w:t>. № 210-ФЗ "Об организации пр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2010 г</w:t>
        </w:r>
      </w:smartTag>
      <w:r w:rsidRPr="00582B3C">
        <w:rPr>
          <w:sz w:val="28"/>
          <w:szCs w:val="28"/>
        </w:rPr>
        <w:t xml:space="preserve">., № 31, </w:t>
      </w:r>
      <w:r w:rsidRPr="00582B3C">
        <w:rPr>
          <w:sz w:val="28"/>
          <w:szCs w:val="28"/>
        </w:rPr>
        <w:br/>
        <w:t xml:space="preserve">ст. 4179; "Российская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2010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Федеральный закон от 06 апреля </w:t>
      </w:r>
      <w:smartTag w:uri="urn:schemas-microsoft-com:office:smarttags" w:element="metricconverter">
        <w:smartTagPr>
          <w:attr w:name="ProductID" w:val="2011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 xml:space="preserve">. № 63-ФЗ </w:t>
      </w:r>
      <w:r w:rsidRPr="00582B3C">
        <w:rPr>
          <w:sz w:val="28"/>
          <w:szCs w:val="28"/>
        </w:rPr>
        <w:br/>
        <w:t xml:space="preserve">"Об электронной подписи" ("Парламентская газета", № 17, </w:t>
      </w:r>
      <w:r w:rsidRPr="00582B3C">
        <w:rPr>
          <w:sz w:val="28"/>
          <w:szCs w:val="28"/>
        </w:rPr>
        <w:br/>
        <w:t xml:space="preserve">08-14 апреля </w:t>
      </w:r>
      <w:smartTag w:uri="urn:schemas-microsoft-com:office:smarttags" w:element="metricconverter">
        <w:smartTagPr>
          <w:attr w:name="ProductID" w:val="2011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>., № 15, ст. 2036);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постановление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82B3C">
          <w:rPr>
            <w:sz w:val="28"/>
            <w:szCs w:val="28"/>
          </w:rPr>
          <w:t>2009 г</w:t>
        </w:r>
      </w:smartTag>
      <w:r w:rsidRPr="00582B3C">
        <w:rPr>
          <w:sz w:val="28"/>
          <w:szCs w:val="28"/>
        </w:rPr>
        <w:t xml:space="preserve">. № 423 "Об отдельных вопросах осуществления опеки </w:t>
      </w:r>
      <w:r w:rsidRPr="00582B3C">
        <w:rPr>
          <w:sz w:val="28"/>
          <w:szCs w:val="28"/>
        </w:rPr>
        <w:br/>
        <w:t>и попечительства в отношении несовершеннолетних граждан" ("Собрание зак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 xml:space="preserve">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582B3C">
          <w:rPr>
            <w:sz w:val="28"/>
            <w:szCs w:val="28"/>
          </w:rPr>
          <w:t>2009 г</w:t>
        </w:r>
      </w:smartTag>
      <w:r w:rsidRPr="00582B3C">
        <w:rPr>
          <w:sz w:val="28"/>
          <w:szCs w:val="28"/>
        </w:rPr>
        <w:t>., № 21, ст. 2572; "Росси</w:t>
      </w:r>
      <w:r w:rsidRPr="00582B3C">
        <w:rPr>
          <w:sz w:val="28"/>
          <w:szCs w:val="28"/>
        </w:rPr>
        <w:t>й</w:t>
      </w:r>
      <w:r w:rsidRPr="00582B3C">
        <w:rPr>
          <w:sz w:val="28"/>
          <w:szCs w:val="28"/>
        </w:rPr>
        <w:t xml:space="preserve">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582B3C">
          <w:rPr>
            <w:sz w:val="28"/>
            <w:szCs w:val="28"/>
          </w:rPr>
          <w:t>2009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>. № 373 "О разработке и утверждении административных регламентов осуществл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ния государственного контроля (надзора) и административных регламентов предоставления государственных услуг" ("Собрание законодательства Росси</w:t>
      </w:r>
      <w:r w:rsidRPr="00582B3C">
        <w:rPr>
          <w:sz w:val="28"/>
          <w:szCs w:val="28"/>
        </w:rPr>
        <w:t>й</w:t>
      </w:r>
      <w:r w:rsidRPr="00582B3C">
        <w:rPr>
          <w:sz w:val="28"/>
          <w:szCs w:val="28"/>
        </w:rPr>
        <w:t xml:space="preserve">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 xml:space="preserve">., № 22, ст. 3169); </w:t>
      </w:r>
    </w:p>
    <w:p w:rsidR="00B94C20" w:rsidRPr="00582B3C" w:rsidRDefault="00B94C20" w:rsidP="00B94C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582B3C">
        <w:rPr>
          <w:sz w:val="28"/>
          <w:szCs w:val="28"/>
        </w:rPr>
        <w:t>й</w:t>
      </w:r>
      <w:r w:rsidRPr="00582B3C">
        <w:rPr>
          <w:sz w:val="28"/>
          <w:szCs w:val="28"/>
        </w:rPr>
        <w:t xml:space="preserve">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 xml:space="preserve">., "Собрание законодательства РФ", 02 июля </w:t>
      </w:r>
      <w:smartTag w:uri="urn:schemas-microsoft-com:office:smarttags" w:element="metricconverter">
        <w:smartTagPr>
          <w:attr w:name="ProductID" w:val="2012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>., № 27, ст. 3744.);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>. № 852 "Об утверждении Правил использования усиленной квалифицирова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82B3C">
        <w:rPr>
          <w:sz w:val="28"/>
          <w:szCs w:val="28"/>
        </w:rPr>
        <w:t>р</w:t>
      </w:r>
      <w:r w:rsidRPr="00582B3C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>., № 200);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582B3C">
          <w:rPr>
            <w:sz w:val="28"/>
            <w:szCs w:val="28"/>
          </w:rPr>
          <w:t>2016 г</w:t>
        </w:r>
      </w:smartTag>
      <w:r w:rsidRPr="00582B3C">
        <w:rPr>
          <w:sz w:val="28"/>
          <w:szCs w:val="28"/>
        </w:rPr>
        <w:t>. № 236 "О требованиях к предоставлению в электронной форме государстве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 xml:space="preserve">ных и муниципальных услуг" ("Российская газета", </w:t>
      </w:r>
      <w:r w:rsidRPr="00582B3C">
        <w:rPr>
          <w:sz w:val="28"/>
          <w:szCs w:val="28"/>
        </w:rPr>
        <w:br/>
        <w:t xml:space="preserve">№ 75, 08 апреля </w:t>
      </w:r>
      <w:smartTag w:uri="urn:schemas-microsoft-com:office:smarttags" w:element="metricconverter">
        <w:smartTagPr>
          <w:attr w:name="ProductID" w:val="2016 г"/>
        </w:smartTagPr>
        <w:r w:rsidRPr="00582B3C">
          <w:rPr>
            <w:sz w:val="28"/>
            <w:szCs w:val="28"/>
          </w:rPr>
          <w:t>2016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приказ Министерства просвещения Российской Федерации                     от 10 января </w:t>
      </w:r>
      <w:smartTag w:uri="urn:schemas-microsoft-com:office:smarttags" w:element="metricconverter">
        <w:smartTagPr>
          <w:attr w:name="ProductID" w:val="2019 г"/>
        </w:smartTagPr>
        <w:r w:rsidRPr="00582B3C">
          <w:rPr>
            <w:sz w:val="28"/>
            <w:szCs w:val="28"/>
          </w:rPr>
          <w:t>2019 г</w:t>
        </w:r>
      </w:smartTag>
      <w:r w:rsidRPr="00582B3C">
        <w:rPr>
          <w:sz w:val="28"/>
          <w:szCs w:val="28"/>
        </w:rPr>
        <w:t xml:space="preserve">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</w:t>
      </w:r>
      <w:smartTag w:uri="urn:schemas-microsoft-com:office:smarttags" w:element="metricconverter">
        <w:smartTagPr>
          <w:attr w:name="ProductID" w:val="2019 г"/>
        </w:smartTagPr>
        <w:r w:rsidRPr="00582B3C">
          <w:rPr>
            <w:sz w:val="28"/>
            <w:szCs w:val="28"/>
          </w:rPr>
          <w:t>2019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Закон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582B3C">
          <w:rPr>
            <w:sz w:val="28"/>
            <w:szCs w:val="28"/>
          </w:rPr>
          <w:t>2007 г</w:t>
        </w:r>
      </w:smartTag>
      <w:r w:rsidRPr="00582B3C">
        <w:rPr>
          <w:sz w:val="28"/>
          <w:szCs w:val="28"/>
        </w:rPr>
        <w:t xml:space="preserve">. № 1557-ОД </w:t>
      </w:r>
      <w:r w:rsidRPr="00582B3C">
        <w:rPr>
          <w:sz w:val="28"/>
          <w:szCs w:val="28"/>
        </w:rPr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>тельности по опеке и попечительству" ("</w:t>
      </w:r>
      <w:proofErr w:type="gramStart"/>
      <w:r w:rsidRPr="00582B3C">
        <w:rPr>
          <w:sz w:val="28"/>
          <w:szCs w:val="28"/>
        </w:rPr>
        <w:t>Волгоградская</w:t>
      </w:r>
      <w:proofErr w:type="gramEnd"/>
      <w:r w:rsidRPr="00582B3C">
        <w:rPr>
          <w:sz w:val="28"/>
          <w:szCs w:val="28"/>
        </w:rPr>
        <w:t xml:space="preserve"> правда", № 224, 28 н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7 г"/>
        </w:smartTagPr>
        <w:r w:rsidRPr="00582B3C">
          <w:rPr>
            <w:sz w:val="28"/>
            <w:szCs w:val="28"/>
          </w:rPr>
          <w:t>2007 г</w:t>
        </w:r>
      </w:smartTag>
      <w:r w:rsidRPr="00582B3C">
        <w:rPr>
          <w:sz w:val="28"/>
          <w:szCs w:val="28"/>
        </w:rPr>
        <w:t>.);</w:t>
      </w:r>
    </w:p>
    <w:p w:rsidR="00B94C20" w:rsidRPr="00582B3C" w:rsidRDefault="003E0E20" w:rsidP="00B94C20">
      <w:pPr>
        <w:ind w:firstLine="709"/>
        <w:rPr>
          <w:sz w:val="28"/>
          <w:szCs w:val="28"/>
        </w:rPr>
      </w:pPr>
      <w:hyperlink r:id="rId14" w:history="1">
        <w:r w:rsidR="00B94C20" w:rsidRPr="00582B3C">
          <w:rPr>
            <w:sz w:val="28"/>
            <w:szCs w:val="28"/>
          </w:rPr>
          <w:t>Закон</w:t>
        </w:r>
      </w:hyperlink>
      <w:r w:rsidR="00B94C20" w:rsidRPr="00582B3C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B94C20" w:rsidRPr="00582B3C">
          <w:rPr>
            <w:sz w:val="28"/>
            <w:szCs w:val="28"/>
          </w:rPr>
          <w:t>2007 г</w:t>
        </w:r>
      </w:smartTag>
      <w:r w:rsidR="00B94C20" w:rsidRPr="00582B3C">
        <w:rPr>
          <w:sz w:val="28"/>
          <w:szCs w:val="28"/>
        </w:rPr>
        <w:t xml:space="preserve">. № 1558-ОД </w:t>
      </w:r>
      <w:r w:rsidR="00B94C20" w:rsidRPr="00582B3C">
        <w:rPr>
          <w:sz w:val="28"/>
          <w:szCs w:val="28"/>
        </w:rPr>
        <w:br/>
        <w:t>"Об органах опеки и попечительства" ("</w:t>
      </w:r>
      <w:proofErr w:type="gramStart"/>
      <w:r w:rsidR="00B94C20" w:rsidRPr="00582B3C">
        <w:rPr>
          <w:sz w:val="28"/>
          <w:szCs w:val="28"/>
        </w:rPr>
        <w:t>Волгоградская</w:t>
      </w:r>
      <w:proofErr w:type="gramEnd"/>
      <w:r w:rsidR="00B94C20" w:rsidRPr="00582B3C">
        <w:rPr>
          <w:sz w:val="28"/>
          <w:szCs w:val="28"/>
        </w:rPr>
        <w:t xml:space="preserve"> правда", № 224, </w:t>
      </w:r>
      <w:r w:rsidR="00B94C20" w:rsidRPr="00582B3C">
        <w:rPr>
          <w:sz w:val="28"/>
          <w:szCs w:val="28"/>
        </w:rPr>
        <w:br/>
        <w:t xml:space="preserve">28 ноября </w:t>
      </w:r>
      <w:smartTag w:uri="urn:schemas-microsoft-com:office:smarttags" w:element="metricconverter">
        <w:smartTagPr>
          <w:attr w:name="ProductID" w:val="2007 г"/>
        </w:smartTagPr>
        <w:r w:rsidR="00B94C20" w:rsidRPr="00582B3C">
          <w:rPr>
            <w:sz w:val="28"/>
            <w:szCs w:val="28"/>
          </w:rPr>
          <w:t>2007 г</w:t>
        </w:r>
      </w:smartTag>
      <w:r w:rsidR="00B94C20" w:rsidRPr="00582B3C">
        <w:rPr>
          <w:sz w:val="28"/>
          <w:szCs w:val="28"/>
        </w:rPr>
        <w:t>.);</w:t>
      </w:r>
    </w:p>
    <w:p w:rsidR="00B94C20" w:rsidRPr="00582B3C" w:rsidRDefault="003E0E20" w:rsidP="00B94C20">
      <w:pPr>
        <w:ind w:firstLine="709"/>
        <w:rPr>
          <w:sz w:val="28"/>
          <w:szCs w:val="28"/>
        </w:rPr>
      </w:pPr>
      <w:hyperlink r:id="rId15" w:history="1">
        <w:r w:rsidR="00B94C20" w:rsidRPr="00582B3C">
          <w:rPr>
            <w:sz w:val="28"/>
            <w:szCs w:val="28"/>
          </w:rPr>
          <w:t>постановление</w:t>
        </w:r>
      </w:hyperlink>
      <w:r w:rsidR="00B94C20" w:rsidRPr="00582B3C">
        <w:rPr>
          <w:sz w:val="28"/>
          <w:szCs w:val="28"/>
        </w:rPr>
        <w:t xml:space="preserve"> Администрации Волгоградской области </w:t>
      </w:r>
      <w:r w:rsidR="00B94C20" w:rsidRPr="00582B3C">
        <w:rPr>
          <w:sz w:val="28"/>
          <w:szCs w:val="28"/>
        </w:rPr>
        <w:br/>
        <w:t xml:space="preserve">от 25 июля </w:t>
      </w:r>
      <w:smartTag w:uri="urn:schemas-microsoft-com:office:smarttags" w:element="metricconverter">
        <w:smartTagPr>
          <w:attr w:name="ProductID" w:val="2011 г"/>
        </w:smartTagPr>
        <w:r w:rsidR="00B94C20" w:rsidRPr="00582B3C">
          <w:rPr>
            <w:sz w:val="28"/>
            <w:szCs w:val="28"/>
          </w:rPr>
          <w:t>2011 г</w:t>
        </w:r>
      </w:smartTag>
      <w:r w:rsidR="00B94C20" w:rsidRPr="00582B3C">
        <w:rPr>
          <w:sz w:val="28"/>
          <w:szCs w:val="28"/>
        </w:rPr>
        <w:t>. № 369-п "О разработке и утверждении административных регламентов предоставления государственных услуг" ("</w:t>
      </w:r>
      <w:proofErr w:type="gramStart"/>
      <w:r w:rsidR="00B94C20" w:rsidRPr="00582B3C">
        <w:rPr>
          <w:sz w:val="28"/>
          <w:szCs w:val="28"/>
        </w:rPr>
        <w:t>Волгоградская</w:t>
      </w:r>
      <w:proofErr w:type="gramEnd"/>
      <w:r w:rsidR="00B94C20" w:rsidRPr="00582B3C">
        <w:rPr>
          <w:sz w:val="28"/>
          <w:szCs w:val="28"/>
        </w:rPr>
        <w:t xml:space="preserve">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B94C20" w:rsidRPr="00582B3C">
          <w:rPr>
            <w:sz w:val="28"/>
            <w:szCs w:val="28"/>
          </w:rPr>
          <w:t>2011 г</w:t>
        </w:r>
      </w:smartTag>
      <w:r w:rsidR="00B94C20" w:rsidRPr="00582B3C">
        <w:rPr>
          <w:sz w:val="28"/>
          <w:szCs w:val="28"/>
        </w:rPr>
        <w:t>.);</w:t>
      </w:r>
    </w:p>
    <w:p w:rsidR="00B94C20" w:rsidRPr="00582B3C" w:rsidRDefault="00B94C20" w:rsidP="00B94C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постановление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582B3C">
          <w:rPr>
            <w:sz w:val="28"/>
            <w:szCs w:val="28"/>
          </w:rPr>
          <w:t>2013 г</w:t>
        </w:r>
      </w:smartTag>
      <w:r w:rsidRPr="00582B3C">
        <w:rPr>
          <w:sz w:val="28"/>
          <w:szCs w:val="28"/>
        </w:rPr>
        <w:t>. № 77-п "О порядке формирования и ведения государственной информацио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системы "Региональный реестр государственных и муниципальных услуг (функций) Волгоградской области" ("</w:t>
      </w:r>
      <w:proofErr w:type="gramStart"/>
      <w:r w:rsidRPr="00582B3C">
        <w:rPr>
          <w:sz w:val="28"/>
          <w:szCs w:val="28"/>
        </w:rPr>
        <w:t>Волгоградская</w:t>
      </w:r>
      <w:proofErr w:type="gramEnd"/>
      <w:r w:rsidRPr="00582B3C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582B3C">
          <w:rPr>
            <w:sz w:val="28"/>
            <w:szCs w:val="28"/>
          </w:rPr>
          <w:t>2013 г</w:t>
        </w:r>
      </w:smartTag>
      <w:r w:rsidRPr="00582B3C">
        <w:rPr>
          <w:sz w:val="28"/>
          <w:szCs w:val="28"/>
        </w:rPr>
        <w:t>.);</w:t>
      </w:r>
    </w:p>
    <w:p w:rsidR="00731D66" w:rsidRPr="009208A4" w:rsidRDefault="003E0E20" w:rsidP="00B94C20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hyperlink r:id="rId16" w:history="1">
        <w:r w:rsidR="00B94C20" w:rsidRPr="00582B3C">
          <w:rPr>
            <w:sz w:val="28"/>
            <w:szCs w:val="28"/>
          </w:rPr>
          <w:t>постановление</w:t>
        </w:r>
      </w:hyperlink>
      <w:r w:rsidR="00B94C20" w:rsidRPr="00582B3C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B94C20" w:rsidRPr="00582B3C">
          <w:rPr>
            <w:sz w:val="28"/>
            <w:szCs w:val="28"/>
          </w:rPr>
          <w:t>2015 г</w:t>
        </w:r>
      </w:smartTag>
      <w:r w:rsidR="00B94C20" w:rsidRPr="00582B3C">
        <w:rPr>
          <w:sz w:val="28"/>
          <w:szCs w:val="28"/>
        </w:rPr>
        <w:t>. № 664-п "О государственной информационной системе "Портал государстве</w:t>
      </w:r>
      <w:r w:rsidR="00B94C20" w:rsidRPr="00582B3C">
        <w:rPr>
          <w:sz w:val="28"/>
          <w:szCs w:val="28"/>
        </w:rPr>
        <w:t>н</w:t>
      </w:r>
      <w:r w:rsidR="00B94C20" w:rsidRPr="00582B3C">
        <w:rPr>
          <w:sz w:val="28"/>
          <w:szCs w:val="28"/>
        </w:rPr>
        <w:t xml:space="preserve">ных и муниципальных услуг (функций) Волгоградской области"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B94C20" w:rsidRPr="00582B3C">
          <w:rPr>
            <w:sz w:val="28"/>
            <w:szCs w:val="28"/>
          </w:rPr>
          <w:t>2015 г</w:t>
        </w:r>
      </w:smartTag>
      <w:r w:rsidR="00B94C20" w:rsidRPr="00582B3C">
        <w:rPr>
          <w:sz w:val="28"/>
          <w:szCs w:val="28"/>
        </w:rPr>
        <w:t>., "</w:t>
      </w:r>
      <w:proofErr w:type="gramStart"/>
      <w:r w:rsidR="00B94C20" w:rsidRPr="00582B3C">
        <w:rPr>
          <w:sz w:val="28"/>
          <w:szCs w:val="28"/>
        </w:rPr>
        <w:t>Волгоградская</w:t>
      </w:r>
      <w:proofErr w:type="gramEnd"/>
      <w:r w:rsidR="00B94C20" w:rsidRPr="00582B3C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="00B94C20" w:rsidRPr="00582B3C">
          <w:rPr>
            <w:sz w:val="28"/>
            <w:szCs w:val="28"/>
          </w:rPr>
          <w:t>2015 г</w:t>
        </w:r>
      </w:smartTag>
      <w:r w:rsidR="00B94C20" w:rsidRPr="00582B3C">
        <w:rPr>
          <w:sz w:val="28"/>
          <w:szCs w:val="28"/>
        </w:rPr>
        <w:t>.)</w:t>
      </w:r>
      <w:r w:rsidR="00B94C20">
        <w:rPr>
          <w:sz w:val="28"/>
          <w:szCs w:val="28"/>
        </w:rPr>
        <w:t>;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bookmarkStart w:id="0" w:name="P185"/>
      <w:bookmarkEnd w:id="0"/>
      <w:r w:rsidRPr="00900F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9208A4">
        <w:rPr>
          <w:sz w:val="28"/>
          <w:szCs w:val="28"/>
        </w:rPr>
        <w:t>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</w:t>
      </w:r>
      <w:r w:rsidR="006766D1">
        <w:rPr>
          <w:sz w:val="28"/>
          <w:szCs w:val="28"/>
        </w:rPr>
        <w:t>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2.6. Исчерпывающий перечень документов для предоставления госуда</w:t>
      </w:r>
      <w:r w:rsidRPr="00582B3C">
        <w:rPr>
          <w:sz w:val="28"/>
          <w:szCs w:val="28"/>
        </w:rPr>
        <w:t>р</w:t>
      </w:r>
      <w:r w:rsidRPr="00582B3C">
        <w:rPr>
          <w:sz w:val="28"/>
          <w:szCs w:val="28"/>
        </w:rPr>
        <w:t>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2.6.1. Для предоставления государственной услуги заявители самосто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 xml:space="preserve">тельно </w:t>
      </w:r>
      <w:proofErr w:type="gramStart"/>
      <w:r w:rsidRPr="00582B3C">
        <w:rPr>
          <w:sz w:val="28"/>
          <w:szCs w:val="28"/>
        </w:rPr>
        <w:t>предоставляют следующие документы</w:t>
      </w:r>
      <w:proofErr w:type="gramEnd"/>
      <w:r w:rsidRPr="00582B3C">
        <w:rPr>
          <w:sz w:val="28"/>
          <w:szCs w:val="28"/>
        </w:rPr>
        <w:t>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1) заявление по форме, установленной в приложении к настоящему адм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>нистративному регламенту</w:t>
      </w:r>
      <w:r w:rsidRPr="00582B3C">
        <w:rPr>
          <w:rStyle w:val="af1"/>
          <w:rFonts w:eastAsia="Calibri"/>
          <w:sz w:val="28"/>
          <w:szCs w:val="28"/>
        </w:rPr>
        <w:footnoteReference w:id="1"/>
      </w:r>
      <w:r w:rsidRPr="00582B3C">
        <w:rPr>
          <w:sz w:val="28"/>
          <w:szCs w:val="28"/>
        </w:rPr>
        <w:t>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2) копию паспорта или иного документа, удостоверяющего личность п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печителя;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4) копию паспорта несовершеннолетнего подопечного;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5) согласие попечителя на раздельное проживание с подопечным в случае обращения с заявлением несовершеннолетнего;</w:t>
      </w:r>
    </w:p>
    <w:p w:rsidR="00731D66" w:rsidRPr="009208A4" w:rsidRDefault="00B94C20" w:rsidP="00B94C20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>6) документы, обосновывающие необходимость раздельного проживания попечителя и несовершеннолетнего подопечного, достигшего возраста шестн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дцати лет (справка с места учебы подопечного в образовательном учреждении, находящемся за пределами муниципального образования, на территории кот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рого проживает попечитель; сведения о трудовой деятельности; копия трудов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го договора (контракта); справка о размере получаемой стипендии).</w:t>
      </w:r>
      <w:proofErr w:type="gramEnd"/>
    </w:p>
    <w:p w:rsidR="00B94C20" w:rsidRPr="00582B3C" w:rsidRDefault="00B94C20" w:rsidP="00B94C20">
      <w:pPr>
        <w:ind w:firstLine="709"/>
        <w:rPr>
          <w:sz w:val="28"/>
          <w:szCs w:val="28"/>
        </w:rPr>
      </w:pPr>
      <w:bookmarkStart w:id="1" w:name="P2690"/>
      <w:bookmarkEnd w:id="1"/>
      <w:r w:rsidRPr="00582B3C">
        <w:rPr>
          <w:sz w:val="28"/>
          <w:szCs w:val="28"/>
        </w:rPr>
        <w:t>2.6.2. Перечень документов, необходимых для предоставления государс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венной услуги, которые заявитель вправе предоставить по собственной иници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тиве: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1) документы о назначении опекуном, попечителем, приемным родителем (постановление, распоряжение, приказ, договор);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2) акт обследования жилищных условий по временному месту жительства несовершеннолетнего подопечного, выданный органом местного самоуправл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ния по месту временного проживания несовершеннолетнего на основании о</w:t>
      </w:r>
      <w:r w:rsidRPr="00582B3C">
        <w:rPr>
          <w:sz w:val="28"/>
          <w:szCs w:val="28"/>
        </w:rPr>
        <w:t>б</w:t>
      </w:r>
      <w:r w:rsidRPr="00582B3C">
        <w:rPr>
          <w:sz w:val="28"/>
          <w:szCs w:val="28"/>
        </w:rPr>
        <w:t>ращения опекуна (попечителя);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3) сведения о заработной плате.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Документы, предусмотренные в настоящем подпункте, не предоставле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ные заявителем по собственной инициативе, уполномоченный орган имеет в своем распоряжении или запрашивает в рамках межведомственного информ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ционного взаимодействия.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Межведомственное информационное взаимодействие в рамках предо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>тавления государственной услуги осуществляется в соответствии с требовани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 xml:space="preserve">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2010 г</w:t>
        </w:r>
      </w:smartTag>
      <w:r w:rsidRPr="00582B3C">
        <w:rPr>
          <w:sz w:val="28"/>
          <w:szCs w:val="28"/>
        </w:rPr>
        <w:t>. № 210-ФЗ "Об организации предо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>тавления государственных и муниципальных услуг" (далее – Федеральный з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кон № 210-ФЗ).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2.6.3. </w:t>
      </w:r>
      <w:proofErr w:type="gramStart"/>
      <w:r w:rsidRPr="009208A4">
        <w:rPr>
          <w:sz w:val="28"/>
          <w:szCs w:val="28"/>
        </w:rPr>
        <w:t>Документы, предусмотренные подпунктами 2.6.1 и 2.6.2 настоящего административного регламента, могут быть поданы заявителем в уполномоче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ный орган лично, либо через операторов почтовой связи, либо с использованием Единого портала государственных и муниципальных услуг, Регионального по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 xml:space="preserve">тала государственных и муниципальных услуг, официального сайта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в информационно-телекоммуникационной сети Интернет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</w:t>
      </w:r>
      <w:hyperlink r:id="rId17" w:history="1"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904F0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(далее – сайт уполномоченного органа)</w:t>
      </w:r>
      <w:r w:rsidRPr="009208A4">
        <w:rPr>
          <w:sz w:val="28"/>
          <w:szCs w:val="28"/>
        </w:rPr>
        <w:t>, либо через МФЦ, в случае если</w:t>
      </w:r>
      <w:proofErr w:type="gramEnd"/>
      <w:r w:rsidRPr="009208A4">
        <w:rPr>
          <w:sz w:val="28"/>
          <w:szCs w:val="28"/>
        </w:rPr>
        <w:t xml:space="preserve"> уполномоченным органом заключено соглашение о вза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модействии с государственным казенным учреждением Волгоградской области "Многофункциональный центр предоставления государственных и муниц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пальных услуг" (далее – соглашение о взаимодействии).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пальных услуг.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9208A4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9208A4">
        <w:rPr>
          <w:sz w:val="28"/>
          <w:szCs w:val="28"/>
        </w:rPr>
        <w:t>ь</w:t>
      </w:r>
      <w:r w:rsidRPr="009208A4">
        <w:rPr>
          <w:sz w:val="28"/>
          <w:szCs w:val="28"/>
        </w:rPr>
        <w:t xml:space="preserve">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9208A4">
          <w:rPr>
            <w:sz w:val="28"/>
            <w:szCs w:val="28"/>
          </w:rPr>
          <w:t>2012 г</w:t>
        </w:r>
      </w:smartTag>
      <w:r w:rsidRPr="009208A4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сударственных и муниципальных услуг".</w:t>
      </w:r>
      <w:proofErr w:type="gramEnd"/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2.6.4.Уполномоченный орган не вправе требовать от заявителя: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>рующими отношения, возникающие в связи с предоставлением государственной услуги;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>представления документов и информации, которые в соответствии                с нормативными правовыми актами Российской Федерации, нормативными правовыми актами Волгоградской области  и муниципальными правовыми а</w:t>
      </w:r>
      <w:r w:rsidRPr="00582B3C">
        <w:rPr>
          <w:sz w:val="28"/>
          <w:szCs w:val="28"/>
        </w:rPr>
        <w:t>к</w:t>
      </w:r>
      <w:r w:rsidRPr="00582B3C">
        <w:rPr>
          <w:sz w:val="28"/>
          <w:szCs w:val="28"/>
        </w:rPr>
        <w:t>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 xml:space="preserve">ния организаций, участвующих в предоставлении государственной услуги, за исключением документов, указанных в </w:t>
      </w:r>
      <w:hyperlink r:id="rId18" w:history="1">
        <w:r w:rsidRPr="00582B3C">
          <w:rPr>
            <w:color w:val="0000FF"/>
            <w:sz w:val="28"/>
            <w:szCs w:val="28"/>
          </w:rPr>
          <w:t>части 6 статьи 7</w:t>
        </w:r>
      </w:hyperlink>
      <w:r w:rsidRPr="00582B3C">
        <w:rPr>
          <w:sz w:val="28"/>
          <w:szCs w:val="28"/>
        </w:rPr>
        <w:t xml:space="preserve"> Федерального закона</w:t>
      </w:r>
      <w:proofErr w:type="gramEnd"/>
      <w:r w:rsidRPr="00582B3C">
        <w:rPr>
          <w:sz w:val="28"/>
          <w:szCs w:val="28"/>
        </w:rPr>
        <w:t xml:space="preserve"> № 210-ФЗ;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представления документов и информации, отсутствие и (или) недостове</w:t>
      </w:r>
      <w:r w:rsidRPr="00582B3C">
        <w:rPr>
          <w:sz w:val="28"/>
          <w:szCs w:val="28"/>
        </w:rPr>
        <w:t>р</w:t>
      </w:r>
      <w:r w:rsidRPr="00582B3C">
        <w:rPr>
          <w:sz w:val="28"/>
          <w:szCs w:val="28"/>
        </w:rPr>
        <w:t>ность которых не указывались при первоначальном отказе                  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 xml:space="preserve">ренных </w:t>
      </w:r>
      <w:hyperlink r:id="rId19" w:history="1">
        <w:r w:rsidRPr="00582B3C">
          <w:rPr>
            <w:color w:val="0000FF"/>
            <w:sz w:val="28"/>
            <w:szCs w:val="28"/>
          </w:rPr>
          <w:t>пунктом 4 части 1 статьи 7</w:t>
        </w:r>
      </w:hyperlink>
      <w:r w:rsidRPr="00582B3C">
        <w:rPr>
          <w:sz w:val="28"/>
          <w:szCs w:val="28"/>
        </w:rPr>
        <w:t xml:space="preserve"> Федерального закона  № 210-ФЗ.</w:t>
      </w:r>
    </w:p>
    <w:p w:rsidR="00B94C20" w:rsidRPr="00582B3C" w:rsidRDefault="00B94C20" w:rsidP="00B94C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2.7. Исчерпывающий перечень оснований для отказа в приеме докуме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тов, необходимых для предоставления государственной услуги.</w:t>
      </w:r>
    </w:p>
    <w:p w:rsidR="00B94C20" w:rsidRPr="00582B3C" w:rsidRDefault="00B94C20" w:rsidP="00B94C2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 xml:space="preserve">Основания для отказа в приеме документов, необходимых </w:t>
      </w:r>
      <w:r w:rsidRPr="00582B3C">
        <w:rPr>
          <w:sz w:val="28"/>
          <w:szCs w:val="28"/>
        </w:rPr>
        <w:br/>
        <w:t>для предоставления государственной услуги, отсутствуют, за исключением сл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чаев, предусмотренных пунктом 9 Правил использования усиленной квалиф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 xml:space="preserve">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 xml:space="preserve">. № 852, </w:t>
      </w:r>
      <w:r w:rsidRPr="00582B3C">
        <w:rPr>
          <w:sz w:val="28"/>
          <w:szCs w:val="28"/>
        </w:rPr>
        <w:br/>
        <w:t>в частности, если в результате проверки квалифицированной подписи будет в</w:t>
      </w:r>
      <w:r w:rsidRPr="00582B3C">
        <w:rPr>
          <w:sz w:val="28"/>
          <w:szCs w:val="28"/>
        </w:rPr>
        <w:t>ы</w:t>
      </w:r>
      <w:r w:rsidRPr="00582B3C">
        <w:rPr>
          <w:sz w:val="28"/>
          <w:szCs w:val="28"/>
        </w:rPr>
        <w:t xml:space="preserve">явлено несоблюдение установленных условий признания </w:t>
      </w:r>
      <w:r w:rsidRPr="00582B3C">
        <w:rPr>
          <w:sz w:val="28"/>
          <w:szCs w:val="28"/>
        </w:rPr>
        <w:br/>
        <w:t>ее действительности.</w:t>
      </w:r>
      <w:proofErr w:type="gramEnd"/>
    </w:p>
    <w:p w:rsidR="00B94C20" w:rsidRPr="00582B3C" w:rsidRDefault="00B94C20" w:rsidP="00B94C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2.8. Исчерпывающий перечень оснований для приостановления (или) о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каза в предоставлении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bookmarkStart w:id="2" w:name="P234"/>
      <w:bookmarkEnd w:id="2"/>
      <w:r w:rsidRPr="00582B3C">
        <w:rPr>
          <w:sz w:val="28"/>
          <w:szCs w:val="28"/>
        </w:rPr>
        <w:t>2.8.2. Заявителю может быть отказано в предоставлении государственной услуги в следующих случаях: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1) невозможность осуществления контроля со стороны попечителя </w:t>
      </w:r>
      <w:r w:rsidRPr="00582B3C">
        <w:rPr>
          <w:sz w:val="28"/>
          <w:szCs w:val="28"/>
        </w:rPr>
        <w:br/>
        <w:t>за условиями проживания несовершеннолетнего подопечного;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2) проживание несовершеннолетнего подопечного отдельно </w:t>
      </w:r>
      <w:r w:rsidRPr="00582B3C">
        <w:rPr>
          <w:sz w:val="28"/>
          <w:szCs w:val="28"/>
        </w:rPr>
        <w:br/>
        <w:t>от попечителя может неблагоприятно отразиться на воспитании и защите прав и интересов подопечного;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3) в случае представления заявителем заведомо недостоверной информ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ции.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2.9. Перечень услуг, необходимых и обязательных для предоставления г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Услуги, необходимые и обязательные для предоставления государстве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услуги, отсутствуют.</w:t>
      </w:r>
    </w:p>
    <w:p w:rsidR="00B94C20" w:rsidRPr="00582B3C" w:rsidRDefault="00B94C20" w:rsidP="00B94C20">
      <w:pPr>
        <w:ind w:firstLine="720"/>
        <w:rPr>
          <w:sz w:val="28"/>
          <w:szCs w:val="28"/>
        </w:rPr>
      </w:pPr>
      <w:r w:rsidRPr="00582B3C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Государственная пошлина и иная плата за предоставление государстве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услуги не взимается.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мент, направленный на исправление ошибок, допущенных по вине уполном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 xml:space="preserve">ченного органа, МФЦ, организаций, указанных в </w:t>
      </w:r>
      <w:hyperlink r:id="rId20" w:history="1">
        <w:r w:rsidRPr="00582B3C">
          <w:rPr>
            <w:sz w:val="28"/>
            <w:szCs w:val="28"/>
          </w:rPr>
          <w:t>части 1.1 статьи 16</w:t>
        </w:r>
      </w:hyperlink>
      <w:r w:rsidRPr="00582B3C">
        <w:rPr>
          <w:sz w:val="28"/>
          <w:szCs w:val="28"/>
        </w:rPr>
        <w:t xml:space="preserve"> Федерал</w:t>
      </w:r>
      <w:r w:rsidRPr="00582B3C">
        <w:rPr>
          <w:sz w:val="28"/>
          <w:szCs w:val="28"/>
        </w:rPr>
        <w:t>ь</w:t>
      </w:r>
      <w:r w:rsidRPr="00582B3C">
        <w:rPr>
          <w:sz w:val="28"/>
          <w:szCs w:val="28"/>
        </w:rPr>
        <w:t>ного закона № 210-ФЗ, а также их должностных лиц, служащих, работников.</w:t>
      </w:r>
      <w:proofErr w:type="gramEnd"/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2.11. Максимальный срок ожидания в очереди при подаче запроса и при получении результата предоставления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Максимальный срок ожидания в очереди при подаче заявления </w:t>
      </w:r>
      <w:r w:rsidRPr="00582B3C">
        <w:rPr>
          <w:sz w:val="28"/>
          <w:szCs w:val="28"/>
        </w:rPr>
        <w:br/>
        <w:t xml:space="preserve">на предоставление государственной услуги (далее - заявление) </w:t>
      </w:r>
      <w:r w:rsidRPr="00582B3C">
        <w:rPr>
          <w:sz w:val="28"/>
          <w:szCs w:val="28"/>
        </w:rPr>
        <w:br/>
        <w:t>и при получении результата государственной услуги в очной форме составляет не более 15 минут.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2.12. Срок и порядок регистрации запроса заявителя о предоставлении г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сударственной услуги, в том числе в электронной форме.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 xml:space="preserve">Днем обращения за выдачей предварительного разрешения </w:t>
      </w:r>
      <w:r w:rsidRPr="00582B3C">
        <w:rPr>
          <w:sz w:val="28"/>
          <w:szCs w:val="28"/>
        </w:rPr>
        <w:br/>
        <w:t>на раздельное проживание попечителей и их несовершеннолетних подопечных считается день приема уполномоченным органом заявления со всеми докуме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тами, указанными в под</w:t>
      </w:r>
      <w:hyperlink w:anchor="P692" w:history="1">
        <w:r w:rsidRPr="00582B3C">
          <w:rPr>
            <w:sz w:val="28"/>
            <w:szCs w:val="28"/>
          </w:rPr>
          <w:t>пункте 2.6.1</w:t>
        </w:r>
      </w:hyperlink>
      <w:r w:rsidRPr="00582B3C">
        <w:rPr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  <w:proofErr w:type="gramEnd"/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Заявление и документы, поступившие от заявителя </w:t>
      </w:r>
      <w:r w:rsidRPr="00582B3C">
        <w:rPr>
          <w:sz w:val="28"/>
          <w:szCs w:val="28"/>
        </w:rPr>
        <w:br/>
        <w:t>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2.13. </w:t>
      </w:r>
      <w:proofErr w:type="gramStart"/>
      <w:r w:rsidRPr="00582B3C">
        <w:rPr>
          <w:sz w:val="28"/>
          <w:szCs w:val="28"/>
        </w:rPr>
        <w:t>Требования к помещениям, в которых предоставляется государс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венная услуга, к залу ожидания, местам для заполнения запросов о предоста</w:t>
      </w:r>
      <w:r w:rsidRPr="00582B3C">
        <w:rPr>
          <w:sz w:val="28"/>
          <w:szCs w:val="28"/>
        </w:rPr>
        <w:t>в</w:t>
      </w:r>
      <w:r w:rsidRPr="00582B3C">
        <w:rPr>
          <w:sz w:val="28"/>
          <w:szCs w:val="28"/>
        </w:rPr>
        <w:t xml:space="preserve">лении государственной услуги, информационным стендам </w:t>
      </w:r>
      <w:r w:rsidRPr="00582B3C">
        <w:rPr>
          <w:sz w:val="28"/>
          <w:szCs w:val="28"/>
        </w:rPr>
        <w:br w:type="textWrapping" w:clear="all"/>
        <w:t>с образцами их заполнения и перечнем документов, необходимых для предо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 xml:space="preserve">тавления государственной услуги, в том числе к обеспечению доступности для инвалидов указанных объектов в соответствии </w:t>
      </w:r>
      <w:r w:rsidRPr="00582B3C">
        <w:rPr>
          <w:sz w:val="28"/>
          <w:szCs w:val="28"/>
        </w:rPr>
        <w:br w:type="textWrapping" w:clear="all"/>
        <w:t>с законодательством Российской Федерации о социальной защите инвалидов.</w:t>
      </w:r>
      <w:proofErr w:type="gramEnd"/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2.13.1. Требования к помещениям, в которых предоставляется государс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венная услуга.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</w:t>
      </w:r>
      <w:r w:rsidRPr="00582B3C">
        <w:rPr>
          <w:sz w:val="28"/>
          <w:szCs w:val="28"/>
        </w:rPr>
        <w:br/>
        <w:t xml:space="preserve">и организации работы. </w:t>
      </w:r>
      <w:proofErr w:type="spellStart"/>
      <w:r w:rsidRPr="00582B3C">
        <w:rPr>
          <w:sz w:val="28"/>
          <w:szCs w:val="28"/>
        </w:rPr>
        <w:t>СанПиН</w:t>
      </w:r>
      <w:proofErr w:type="spellEnd"/>
      <w:r w:rsidRPr="00582B3C">
        <w:rPr>
          <w:sz w:val="28"/>
          <w:szCs w:val="28"/>
        </w:rPr>
        <w:t xml:space="preserve"> 2.2.2/2.4.1340-03" и быть оборудованы средс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вами пожаротушения.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Вход и выход из помещений оборудуются соответствующими указател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>ми.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жиме работы.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Кабинеты оборудуются информационной табличкой (вывеской), соде</w:t>
      </w:r>
      <w:r w:rsidRPr="00582B3C">
        <w:rPr>
          <w:sz w:val="28"/>
          <w:szCs w:val="28"/>
        </w:rPr>
        <w:t>р</w:t>
      </w:r>
      <w:r w:rsidRPr="00582B3C">
        <w:rPr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2.13.2. Требования к местам ожидания.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Места ожидания должны соответствовать комфортным условиям </w:t>
      </w:r>
      <w:r w:rsidRPr="00582B3C">
        <w:rPr>
          <w:sz w:val="28"/>
          <w:szCs w:val="28"/>
        </w:rPr>
        <w:br/>
        <w:t>для заявителей и оптимальным условиям работы специалистов уполномоченн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го органа.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Места ожидания должны быть оборудованы стульями, кресельными се</w:t>
      </w:r>
      <w:r w:rsidRPr="00582B3C">
        <w:rPr>
          <w:sz w:val="28"/>
          <w:szCs w:val="28"/>
        </w:rPr>
        <w:t>к</w:t>
      </w:r>
      <w:r w:rsidRPr="00582B3C">
        <w:rPr>
          <w:sz w:val="28"/>
          <w:szCs w:val="28"/>
        </w:rPr>
        <w:t>циями, скамьями.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2.13.3. Требования к местам приема заявителей.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Прием заявителей осуществляется в специально выделенных </w:t>
      </w:r>
      <w:r w:rsidRPr="00582B3C">
        <w:rPr>
          <w:sz w:val="28"/>
          <w:szCs w:val="28"/>
        </w:rPr>
        <w:br/>
        <w:t>для этих целей помещениях.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 xml:space="preserve">обходимым информационным базам данных, печатающим </w:t>
      </w:r>
      <w:r w:rsidRPr="00582B3C">
        <w:rPr>
          <w:sz w:val="28"/>
          <w:szCs w:val="28"/>
        </w:rPr>
        <w:br/>
        <w:t>и копирующим устройствам.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ния при необходимости.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Места сдачи и получения документов заявителями, места для информир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вания заявителей и заполнения необходимых документов оборудуются стуль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>ми (креслами) и столами и обеспечиваются писчей бумагой и письменными принадлежностями.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2.13.4. Требования к информационным стендам.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В помещениях уполномоченного органа, предназначенных </w:t>
      </w:r>
      <w:r w:rsidRPr="00582B3C">
        <w:rPr>
          <w:sz w:val="28"/>
          <w:szCs w:val="28"/>
        </w:rPr>
        <w:br/>
        <w:t>для работы с заявителями, размещаются информационные стенды, обеспеч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>вающие получение информации о предоставлении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На информационных стендах, официальном сайте уполномоченного орг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на размещаются следующие информационные материалы: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1) извлечения из законодательных и нормативных правовых актов, соде</w:t>
      </w:r>
      <w:r w:rsidRPr="00582B3C">
        <w:rPr>
          <w:sz w:val="28"/>
          <w:szCs w:val="28"/>
        </w:rPr>
        <w:t>р</w:t>
      </w:r>
      <w:r w:rsidRPr="00582B3C">
        <w:rPr>
          <w:sz w:val="28"/>
          <w:szCs w:val="28"/>
        </w:rPr>
        <w:t>жащих нормы, регулирующие деятельность по исполнению государственной услуги;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2) текст настоящего Административного регламента;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3) информация о порядке исполнения государственной услуги;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4) перечень документов, необходимых для предоставления государстве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услуги;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5) формы и образцы документов для заполнения.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Визуальная, текстовая и </w:t>
      </w:r>
      <w:proofErr w:type="spellStart"/>
      <w:r w:rsidRPr="00582B3C">
        <w:rPr>
          <w:sz w:val="28"/>
          <w:szCs w:val="28"/>
        </w:rPr>
        <w:t>мультимедийная</w:t>
      </w:r>
      <w:proofErr w:type="spellEnd"/>
      <w:r w:rsidRPr="00582B3C">
        <w:rPr>
          <w:sz w:val="28"/>
          <w:szCs w:val="28"/>
        </w:rPr>
        <w:t xml:space="preserve"> информация о порядке предо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 xml:space="preserve">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582B3C">
        <w:rPr>
          <w:sz w:val="28"/>
          <w:szCs w:val="28"/>
        </w:rPr>
        <w:br w:type="textWrapping" w:clear="all"/>
        <w:t xml:space="preserve">и муниципальных услуг, Региональном портале государственных </w:t>
      </w:r>
      <w:r w:rsidRPr="00582B3C">
        <w:rPr>
          <w:sz w:val="28"/>
          <w:szCs w:val="28"/>
        </w:rPr>
        <w:br w:type="textWrapping" w:clear="all"/>
        <w:t>и муниципальных услуг, а также на сайте уполномоченного органа.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Оформление визуальной, текстовой и </w:t>
      </w:r>
      <w:proofErr w:type="spellStart"/>
      <w:r w:rsidRPr="00582B3C">
        <w:rPr>
          <w:sz w:val="28"/>
          <w:szCs w:val="28"/>
        </w:rPr>
        <w:t>мультимедийной</w:t>
      </w:r>
      <w:proofErr w:type="spellEnd"/>
      <w:r w:rsidRPr="00582B3C">
        <w:rPr>
          <w:sz w:val="28"/>
          <w:szCs w:val="28"/>
        </w:rPr>
        <w:t xml:space="preserve"> информации о п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рядке предоставления государственной услуги должно соответствовать опт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 xml:space="preserve">мальному зрительному и слуховому восприятию </w:t>
      </w:r>
      <w:r w:rsidRPr="00582B3C">
        <w:rPr>
          <w:sz w:val="28"/>
          <w:szCs w:val="28"/>
        </w:rPr>
        <w:br/>
        <w:t>этой информации гражданами.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2.13.5. Требования к обеспечению доступности предоставления госуда</w:t>
      </w:r>
      <w:r w:rsidRPr="00582B3C">
        <w:rPr>
          <w:sz w:val="28"/>
          <w:szCs w:val="28"/>
        </w:rPr>
        <w:t>р</w:t>
      </w:r>
      <w:r w:rsidRPr="00582B3C">
        <w:rPr>
          <w:sz w:val="28"/>
          <w:szCs w:val="28"/>
        </w:rPr>
        <w:t>ственной услуги для инвалидов.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б) возможность самостоятельного передвижения в помещениях уполн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 xml:space="preserve">моченного органа в целях доступа к месту предоставления услуги, </w:t>
      </w:r>
      <w:r w:rsidRPr="00582B3C">
        <w:rPr>
          <w:sz w:val="28"/>
          <w:szCs w:val="28"/>
        </w:rPr>
        <w:br/>
        <w:t>в том числе с помощью работников уполномоченного органа, предоставляющ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 xml:space="preserve">го государственную услугу, </w:t>
      </w:r>
      <w:proofErr w:type="spellStart"/>
      <w:r w:rsidRPr="00582B3C">
        <w:rPr>
          <w:sz w:val="28"/>
          <w:szCs w:val="28"/>
        </w:rPr>
        <w:t>ассистивных</w:t>
      </w:r>
      <w:proofErr w:type="spellEnd"/>
      <w:r w:rsidRPr="00582B3C">
        <w:rPr>
          <w:sz w:val="28"/>
          <w:szCs w:val="28"/>
        </w:rPr>
        <w:t xml:space="preserve"> </w:t>
      </w:r>
      <w:r w:rsidRPr="00582B3C">
        <w:rPr>
          <w:sz w:val="28"/>
          <w:szCs w:val="28"/>
        </w:rPr>
        <w:br/>
        <w:t>и вспомогательных технологий, а также сменного кресла-коляски;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proofErr w:type="spellStart"/>
      <w:r w:rsidRPr="00582B3C">
        <w:rPr>
          <w:sz w:val="28"/>
          <w:szCs w:val="28"/>
        </w:rPr>
        <w:t>д</w:t>
      </w:r>
      <w:proofErr w:type="spellEnd"/>
      <w:r w:rsidRPr="00582B3C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венного транспорта;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</w:t>
      </w:r>
      <w:r w:rsidRPr="00582B3C">
        <w:rPr>
          <w:sz w:val="28"/>
          <w:szCs w:val="28"/>
        </w:rPr>
        <w:t>б</w:t>
      </w:r>
      <w:r w:rsidRPr="00582B3C">
        <w:rPr>
          <w:sz w:val="28"/>
          <w:szCs w:val="28"/>
        </w:rPr>
        <w:t>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582B3C">
        <w:rPr>
          <w:sz w:val="28"/>
          <w:szCs w:val="28"/>
        </w:rPr>
        <w:t>л</w:t>
      </w:r>
      <w:r w:rsidRPr="00582B3C">
        <w:rPr>
          <w:sz w:val="28"/>
          <w:szCs w:val="28"/>
        </w:rPr>
        <w:t>ненными рельефно-точечным шрифтом Брайля и на контрастном фоне; допуск сурдопереводчика и тифлосурдопереводчика;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ж) обеспечение допуска в помещение уполномоченного органа, </w:t>
      </w:r>
      <w:r w:rsidRPr="00582B3C">
        <w:rPr>
          <w:sz w:val="28"/>
          <w:szCs w:val="28"/>
        </w:rPr>
        <w:br/>
        <w:t>в котором предоставляется государственная услуга, собаки-проводника при н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 xml:space="preserve">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2015 г</w:t>
        </w:r>
      </w:smartTag>
      <w:r w:rsidRPr="00582B3C">
        <w:rPr>
          <w:sz w:val="28"/>
          <w:szCs w:val="28"/>
        </w:rPr>
        <w:t xml:space="preserve">. </w:t>
      </w:r>
      <w:r w:rsidRPr="00582B3C">
        <w:rPr>
          <w:sz w:val="28"/>
          <w:szCs w:val="28"/>
        </w:rPr>
        <w:br/>
        <w:t>№ 386н;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proofErr w:type="spellStart"/>
      <w:r w:rsidRPr="00582B3C">
        <w:rPr>
          <w:sz w:val="28"/>
          <w:szCs w:val="28"/>
        </w:rPr>
        <w:t>з</w:t>
      </w:r>
      <w:proofErr w:type="spellEnd"/>
      <w:r w:rsidRPr="00582B3C">
        <w:rPr>
          <w:sz w:val="28"/>
          <w:szCs w:val="28"/>
        </w:rPr>
        <w:t>) оказание работниками уполномоченного органа иной необходимой и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 xml:space="preserve">валидам помощи в преодолении барьеров, мешающих получению </w:t>
      </w:r>
      <w:r w:rsidRPr="00582B3C">
        <w:rPr>
          <w:sz w:val="28"/>
          <w:szCs w:val="28"/>
        </w:rPr>
        <w:br/>
        <w:t>ими услуг наравне с другими лицами.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2.14. Показатели доступности и качества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2.14.1. Показателями доступности государственной услуги являются: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1) предоставление информации об оказании государственной услуги п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средством Единого портала государственных и муниципальных услуг, Реги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нального портала государственных и муниципальных услуг, а также сайта уполномоченного органа;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3) обеспечение беспрепятственного доступа граждан </w:t>
      </w:r>
      <w:r w:rsidRPr="00582B3C">
        <w:rPr>
          <w:sz w:val="28"/>
          <w:szCs w:val="28"/>
        </w:rPr>
        <w:br/>
        <w:t>с ограниченными возможностями передвижения к помещениям, в которых пр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доставляется государственная услуга.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2) продолжительность одного взаимодействия заявителя </w:t>
      </w:r>
      <w:r w:rsidRPr="00582B3C">
        <w:rPr>
          <w:sz w:val="28"/>
          <w:szCs w:val="28"/>
        </w:rPr>
        <w:br/>
        <w:t>со специалистами уполномоченного органа - не более 30 минут;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3) соблюдение срока предоставления государственной услуги;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ных стендах уполномоченного органа;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2.14.3. Государственная услуга по экстерриториальному принципу </w:t>
      </w:r>
      <w:r w:rsidRPr="00582B3C">
        <w:rPr>
          <w:sz w:val="28"/>
          <w:szCs w:val="28"/>
        </w:rPr>
        <w:br w:type="textWrapping" w:clear="all"/>
        <w:t>не предоставляется.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2.15. Иные требования к предоставлению государственной услуги.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При предоставлении государственной услуги обеспечивается возмо</w:t>
      </w:r>
      <w:r w:rsidRPr="00582B3C">
        <w:rPr>
          <w:sz w:val="28"/>
          <w:szCs w:val="28"/>
        </w:rPr>
        <w:t>ж</w:t>
      </w:r>
      <w:r w:rsidRPr="00582B3C">
        <w:rPr>
          <w:sz w:val="28"/>
          <w:szCs w:val="28"/>
        </w:rPr>
        <w:t>ность получения информации заявителем посредством Единого портала гос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:rsidR="00B94C20" w:rsidRPr="00582B3C" w:rsidRDefault="00B94C20" w:rsidP="00B94C20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620AC0">
        <w:rPr>
          <w:sz w:val="28"/>
          <w:szCs w:val="28"/>
        </w:rPr>
        <w:t>на сайте админ</w:t>
      </w:r>
      <w:r w:rsidR="00620AC0">
        <w:rPr>
          <w:sz w:val="28"/>
          <w:szCs w:val="28"/>
        </w:rPr>
        <w:t>и</w:t>
      </w:r>
      <w:r w:rsidR="00620AC0">
        <w:rPr>
          <w:sz w:val="28"/>
          <w:szCs w:val="28"/>
        </w:rPr>
        <w:t xml:space="preserve">страции Ленинского муниципального района </w:t>
      </w:r>
      <w:hyperlink r:id="rId21" w:history="1">
        <w:r w:rsidR="00620AC0" w:rsidRPr="005C3C6B">
          <w:rPr>
            <w:rStyle w:val="a5"/>
            <w:sz w:val="28"/>
            <w:szCs w:val="28"/>
            <w:lang w:val="en-US"/>
          </w:rPr>
          <w:t>www</w:t>
        </w:r>
        <w:r w:rsidR="00620AC0" w:rsidRPr="005C3C6B">
          <w:rPr>
            <w:rStyle w:val="a5"/>
            <w:sz w:val="28"/>
            <w:szCs w:val="28"/>
          </w:rPr>
          <w:t>.</w:t>
        </w:r>
        <w:r w:rsidR="00620AC0" w:rsidRPr="005C3C6B">
          <w:rPr>
            <w:rStyle w:val="a5"/>
            <w:sz w:val="28"/>
            <w:szCs w:val="28"/>
            <w:lang w:val="en-US"/>
          </w:rPr>
          <w:t>adm</w:t>
        </w:r>
        <w:r w:rsidR="00620AC0" w:rsidRPr="005C3C6B">
          <w:rPr>
            <w:rStyle w:val="a5"/>
            <w:sz w:val="28"/>
            <w:szCs w:val="28"/>
          </w:rPr>
          <w:t>-</w:t>
        </w:r>
        <w:proofErr w:type="spellStart"/>
        <w:r w:rsidR="00620AC0"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="00620AC0" w:rsidRPr="005C3C6B">
          <w:rPr>
            <w:rStyle w:val="a5"/>
            <w:sz w:val="28"/>
            <w:szCs w:val="28"/>
          </w:rPr>
          <w:t>.</w:t>
        </w:r>
        <w:r w:rsidR="00620AC0" w:rsidRPr="005C3C6B">
          <w:rPr>
            <w:rStyle w:val="a5"/>
            <w:sz w:val="28"/>
            <w:szCs w:val="28"/>
            <w:lang w:val="en-US"/>
          </w:rPr>
          <w:t>ru</w:t>
        </w:r>
      </w:hyperlink>
      <w:r w:rsidRPr="00582B3C">
        <w:rPr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731D66" w:rsidRPr="00E62EE9" w:rsidRDefault="00B94C20" w:rsidP="00B94C20">
      <w:pPr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>При предоставлении государственной услуги в электронной форме заяв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>тель - физического лица имеет право использовать простую электронную по</w:t>
      </w:r>
      <w:r w:rsidRPr="00582B3C">
        <w:rPr>
          <w:sz w:val="28"/>
          <w:szCs w:val="28"/>
        </w:rPr>
        <w:t>д</w:t>
      </w:r>
      <w:r w:rsidRPr="00582B3C">
        <w:rPr>
          <w:sz w:val="28"/>
          <w:szCs w:val="28"/>
        </w:rPr>
        <w:t xml:space="preserve">пись в случае, предусмотренном </w:t>
      </w:r>
      <w:hyperlink r:id="rId22" w:history="1">
        <w:r w:rsidRPr="00582B3C">
          <w:rPr>
            <w:sz w:val="28"/>
            <w:szCs w:val="28"/>
          </w:rPr>
          <w:t>пунктом 2(1)</w:t>
        </w:r>
      </w:hyperlink>
      <w:r w:rsidRPr="00582B3C">
        <w:rPr>
          <w:sz w:val="28"/>
          <w:szCs w:val="28"/>
        </w:rPr>
        <w:t xml:space="preserve"> Правил определения видов эле</w:t>
      </w:r>
      <w:r w:rsidRPr="00582B3C">
        <w:rPr>
          <w:sz w:val="28"/>
          <w:szCs w:val="28"/>
        </w:rPr>
        <w:t>к</w:t>
      </w:r>
      <w:r w:rsidRPr="00582B3C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чением государственных и муниципальных услуг, утвержденных постановлен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 xml:space="preserve">ем Правительства Российской Федерации от 25 июня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2012 г</w:t>
        </w:r>
      </w:smartTag>
      <w:r w:rsidRPr="00582B3C">
        <w:rPr>
          <w:sz w:val="28"/>
          <w:szCs w:val="28"/>
        </w:rPr>
        <w:t>.      № 634 "О видах электронной подписи, использование которых допускается при обращении за получением</w:t>
      </w:r>
      <w:proofErr w:type="gramEnd"/>
      <w:r w:rsidRPr="00582B3C">
        <w:rPr>
          <w:sz w:val="28"/>
          <w:szCs w:val="28"/>
        </w:rPr>
        <w:t xml:space="preserve"> государственных и муниципальных услуг".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тавления государственных и муниципальных услуг</w:t>
      </w:r>
      <w:r w:rsidRPr="009208A4">
        <w:rPr>
          <w:sz w:val="28"/>
          <w:szCs w:val="28"/>
        </w:rPr>
        <w:tab/>
      </w:r>
    </w:p>
    <w:p w:rsidR="00731D66" w:rsidRPr="009208A4" w:rsidRDefault="00731D66" w:rsidP="00731D66">
      <w:pPr>
        <w:spacing w:line="25" w:lineRule="atLeast"/>
        <w:ind w:firstLine="567"/>
      </w:pP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1) прием и регистрация заявления и документов;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2) рассмотрение заявления и документов, представленных заявителем;  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3) формирование и направление межведомственных запросов  в органы и организации, участвующие в предоставлении государственной услуги;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4) принятие решения о выдаче разрешения на раздельное проживание п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печителя и несовершеннолетнего подопечного или об отказе в выдаче такого разрешения;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5) выдача разрешения на раздельное проживание попечителя </w:t>
      </w:r>
      <w:r w:rsidRPr="00582B3C">
        <w:rPr>
          <w:sz w:val="28"/>
          <w:szCs w:val="28"/>
        </w:rPr>
        <w:br/>
        <w:t>с подопечным либо отказ в выдаче разрешения на раздельное проживание поп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чителя с подопечным с указанием причин отказа.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3.2. Прием и регистрация заявления и документов, необходимых для пр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доставления государственной услуги.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3.2.1. Основанием для начала административной процедуры </w:t>
      </w:r>
      <w:r w:rsidRPr="00582B3C">
        <w:rPr>
          <w:sz w:val="28"/>
          <w:szCs w:val="28"/>
        </w:rPr>
        <w:br/>
        <w:t xml:space="preserve">по приему заявления и документов является поступление в уполномоченный орган заявления и прилагаемых к нему документов, предусмотренных </w:t>
      </w:r>
      <w:hyperlink w:anchor="P190" w:history="1">
        <w:r w:rsidRPr="00582B3C">
          <w:rPr>
            <w:sz w:val="28"/>
            <w:szCs w:val="28"/>
          </w:rPr>
          <w:t>подпун</w:t>
        </w:r>
        <w:r w:rsidRPr="00582B3C">
          <w:rPr>
            <w:sz w:val="28"/>
            <w:szCs w:val="28"/>
          </w:rPr>
          <w:t>к</w:t>
        </w:r>
        <w:r w:rsidRPr="00582B3C">
          <w:rPr>
            <w:sz w:val="28"/>
            <w:szCs w:val="28"/>
          </w:rPr>
          <w:t>тами 2.6.1</w:t>
        </w:r>
      </w:hyperlink>
      <w:r w:rsidRPr="00582B3C">
        <w:rPr>
          <w:sz w:val="28"/>
          <w:szCs w:val="28"/>
        </w:rPr>
        <w:t xml:space="preserve"> и </w:t>
      </w:r>
      <w:hyperlink w:anchor="P200" w:history="1">
        <w:r w:rsidRPr="00582B3C">
          <w:rPr>
            <w:sz w:val="28"/>
            <w:szCs w:val="28"/>
          </w:rPr>
          <w:t>2.6.2</w:t>
        </w:r>
      </w:hyperlink>
      <w:r w:rsidRPr="00582B3C">
        <w:rPr>
          <w:sz w:val="28"/>
          <w:szCs w:val="28"/>
        </w:rPr>
        <w:t xml:space="preserve"> настоящего административного регламента, посредством ли</w:t>
      </w:r>
      <w:r w:rsidRPr="00582B3C">
        <w:rPr>
          <w:sz w:val="28"/>
          <w:szCs w:val="28"/>
        </w:rPr>
        <w:t>ч</w:t>
      </w:r>
      <w:r w:rsidRPr="00582B3C">
        <w:rPr>
          <w:sz w:val="28"/>
          <w:szCs w:val="28"/>
        </w:rPr>
        <w:t>ного обращения заявителя, почтового отправления,  в электронной форме.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3.2.2. Прием заявления и документов осуществляется специалистом, о</w:t>
      </w:r>
      <w:r w:rsidRPr="00582B3C">
        <w:rPr>
          <w:sz w:val="28"/>
          <w:szCs w:val="28"/>
        </w:rPr>
        <w:t>т</w:t>
      </w:r>
      <w:r w:rsidRPr="00582B3C">
        <w:rPr>
          <w:sz w:val="28"/>
          <w:szCs w:val="28"/>
        </w:rPr>
        <w:t>ветственным за прием документов. Специалист, ответственный за прием док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 xml:space="preserve">ментов, выполняет следующие действия: 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при непосредственном обращении заявителя в уполномоченный орган у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 xml:space="preserve">танавливает его личность и полномочия на подачу заявления по документам, </w:t>
      </w:r>
      <w:r w:rsidRPr="00582B3C">
        <w:rPr>
          <w:sz w:val="28"/>
          <w:szCs w:val="28"/>
        </w:rPr>
        <w:lastRenderedPageBreak/>
        <w:t>удостоверяющим личность, и документам, подтверждающим полномочия пре</w:t>
      </w:r>
      <w:r w:rsidRPr="00582B3C">
        <w:rPr>
          <w:sz w:val="28"/>
          <w:szCs w:val="28"/>
        </w:rPr>
        <w:t>д</w:t>
      </w:r>
      <w:r w:rsidRPr="00582B3C">
        <w:rPr>
          <w:sz w:val="28"/>
          <w:szCs w:val="28"/>
        </w:rPr>
        <w:t>ставителя;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проверяет документы, представленные заявителем, заверяет копии док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ментов (если они нотариально не удостоверены) либо делает                        из подлинных документов или нотариально заверенных копий документов выпи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>ки. Копии и выписки заверяются подписью лица, ответственного                за прием документов, с указанием его должности, фамилии и инициалов,             а также даты удостоверения копии или выписки;</w:t>
      </w:r>
    </w:p>
    <w:p w:rsidR="009A7677" w:rsidRPr="00582B3C" w:rsidRDefault="009A7677" w:rsidP="009A767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82B3C">
        <w:rPr>
          <w:sz w:val="28"/>
          <w:szCs w:val="28"/>
        </w:rPr>
        <w:t>фиксирует факт приема заявления и документов, необходимых для прин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>тия решения о предоставлении государственной услуги, в журнале регистрации документов.</w:t>
      </w:r>
    </w:p>
    <w:p w:rsidR="009A7677" w:rsidRPr="00582B3C" w:rsidRDefault="009A7677" w:rsidP="009A7677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Срок регистрации заявления составляет 1 рабочий день со дня его посту</w:t>
      </w:r>
      <w:r w:rsidRPr="00582B3C">
        <w:rPr>
          <w:sz w:val="28"/>
          <w:szCs w:val="28"/>
        </w:rPr>
        <w:t>п</w:t>
      </w:r>
      <w:r w:rsidRPr="00582B3C">
        <w:rPr>
          <w:sz w:val="28"/>
          <w:szCs w:val="28"/>
        </w:rPr>
        <w:t>ления.</w:t>
      </w:r>
    </w:p>
    <w:p w:rsidR="00731D66" w:rsidRPr="009208A4" w:rsidRDefault="009A7677" w:rsidP="009A7677">
      <w:pPr>
        <w:spacing w:line="25" w:lineRule="atLeast"/>
        <w:ind w:firstLine="567"/>
        <w:rPr>
          <w:sz w:val="28"/>
          <w:szCs w:val="28"/>
        </w:rPr>
      </w:pPr>
      <w:r w:rsidRPr="00582B3C">
        <w:rPr>
          <w:sz w:val="28"/>
          <w:szCs w:val="28"/>
        </w:rPr>
        <w:t xml:space="preserve">3.2.3. </w:t>
      </w:r>
      <w:proofErr w:type="gramStart"/>
      <w:r w:rsidRPr="00582B3C">
        <w:rPr>
          <w:sz w:val="28"/>
          <w:szCs w:val="28"/>
        </w:rPr>
        <w:t>В случае выявления несоответствия установленным требованиям с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 xml:space="preserve">держания или оформления представленных заявителем документов, </w:t>
      </w:r>
      <w:r w:rsidRPr="00582B3C">
        <w:rPr>
          <w:sz w:val="28"/>
          <w:szCs w:val="28"/>
        </w:rPr>
        <w:br/>
        <w:t>а также в случае отсутствия всех необходимых документов специалист сообщ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ет заявителю о необходимости представить недостающие, исправленные, или оформленные надлежащим образом документы.</w:t>
      </w:r>
      <w:r w:rsidR="00731D66" w:rsidRPr="009208A4">
        <w:rPr>
          <w:sz w:val="28"/>
          <w:szCs w:val="28"/>
        </w:rPr>
        <w:t>.</w:t>
      </w:r>
      <w:proofErr w:type="gramEnd"/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bookmarkStart w:id="3" w:name="P358"/>
      <w:bookmarkEnd w:id="3"/>
      <w:r w:rsidRPr="009208A4">
        <w:rPr>
          <w:sz w:val="28"/>
          <w:szCs w:val="28"/>
        </w:rPr>
        <w:t>3.2.</w:t>
      </w:r>
      <w:r w:rsidR="00E230BE">
        <w:rPr>
          <w:sz w:val="28"/>
          <w:szCs w:val="28"/>
        </w:rPr>
        <w:t>4</w:t>
      </w:r>
      <w:r w:rsidRPr="009208A4">
        <w:rPr>
          <w:sz w:val="28"/>
          <w:szCs w:val="28"/>
        </w:rPr>
        <w:t>. Информация о необходимости представить недостающие, исправле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 xml:space="preserve">ные или оформленные надлежащим образом документы  сообщается заявителю 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документов.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E230BE">
        <w:rPr>
          <w:sz w:val="28"/>
          <w:szCs w:val="28"/>
        </w:rPr>
        <w:t>5</w:t>
      </w:r>
      <w:r w:rsidRPr="009208A4">
        <w:rPr>
          <w:sz w:val="28"/>
          <w:szCs w:val="28"/>
        </w:rPr>
        <w:t>. При предоставлении заявителем документов через МФЦ информ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лем в заявлении о предоставлении государственной услуги.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E230BE">
        <w:rPr>
          <w:sz w:val="28"/>
          <w:szCs w:val="28"/>
        </w:rPr>
        <w:t>6</w:t>
      </w:r>
      <w:r w:rsidRPr="009208A4">
        <w:rPr>
          <w:sz w:val="28"/>
          <w:szCs w:val="28"/>
        </w:rPr>
        <w:t xml:space="preserve">. </w:t>
      </w:r>
      <w:proofErr w:type="gramStart"/>
      <w:r w:rsidRPr="009208A4">
        <w:rPr>
          <w:sz w:val="28"/>
          <w:szCs w:val="28"/>
        </w:rPr>
        <w:t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 xml:space="preserve">ветствии с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9208A4">
          <w:rPr>
            <w:sz w:val="28"/>
            <w:szCs w:val="28"/>
          </w:rPr>
          <w:t>2011 г</w:t>
        </w:r>
      </w:smartTag>
      <w:r w:rsidRPr="009208A4">
        <w:rPr>
          <w:sz w:val="28"/>
          <w:szCs w:val="28"/>
        </w:rPr>
        <w:t>. № 63-ФЗ "Об электро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ной подписи", Правилами использования усиленной квалифицированной эле</w:t>
      </w:r>
      <w:r w:rsidRPr="009208A4">
        <w:rPr>
          <w:sz w:val="28"/>
          <w:szCs w:val="28"/>
        </w:rPr>
        <w:t>к</w:t>
      </w:r>
      <w:r w:rsidRPr="009208A4">
        <w:rPr>
          <w:sz w:val="28"/>
          <w:szCs w:val="28"/>
        </w:rPr>
        <w:t>тронной подписи при обращении за получением государственных и муниц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пальных услуг, утвержденными постановлением Правительства Российской</w:t>
      </w:r>
      <w:proofErr w:type="gramEnd"/>
      <w:r w:rsidRPr="009208A4">
        <w:rPr>
          <w:sz w:val="28"/>
          <w:szCs w:val="28"/>
        </w:rPr>
        <w:t xml:space="preserve">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208A4">
          <w:rPr>
            <w:sz w:val="28"/>
            <w:szCs w:val="28"/>
          </w:rPr>
          <w:t>2012 г</w:t>
        </w:r>
      </w:smartTag>
      <w:r w:rsidRPr="009208A4">
        <w:rPr>
          <w:sz w:val="28"/>
          <w:szCs w:val="28"/>
        </w:rPr>
        <w:t>. № 852, Правилами определения видов эле</w:t>
      </w:r>
      <w:r w:rsidRPr="009208A4">
        <w:rPr>
          <w:sz w:val="28"/>
          <w:szCs w:val="28"/>
        </w:rPr>
        <w:t>к</w:t>
      </w:r>
      <w:r w:rsidRPr="009208A4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чением государственных и муниципальных услуг, утвержденными постановл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 xml:space="preserve">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9208A4">
          <w:rPr>
            <w:sz w:val="28"/>
            <w:szCs w:val="28"/>
          </w:rPr>
          <w:t>2012 г</w:t>
        </w:r>
      </w:smartTag>
      <w:r w:rsidRPr="009208A4">
        <w:rPr>
          <w:sz w:val="28"/>
          <w:szCs w:val="28"/>
        </w:rPr>
        <w:t>. № 634.</w:t>
      </w:r>
    </w:p>
    <w:p w:rsidR="00A670FE" w:rsidRPr="00582B3C" w:rsidRDefault="00731D66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E230BE">
        <w:rPr>
          <w:sz w:val="28"/>
          <w:szCs w:val="28"/>
        </w:rPr>
        <w:t>7</w:t>
      </w:r>
      <w:r w:rsidRPr="009208A4">
        <w:rPr>
          <w:sz w:val="28"/>
          <w:szCs w:val="28"/>
        </w:rPr>
        <w:t xml:space="preserve">. </w:t>
      </w:r>
      <w:proofErr w:type="gramStart"/>
      <w:r w:rsidR="00A670FE" w:rsidRPr="00582B3C">
        <w:rPr>
          <w:sz w:val="28"/>
          <w:szCs w:val="28"/>
        </w:rPr>
        <w:t xml:space="preserve">В случае если представленные в электронном виде заявление </w:t>
      </w:r>
      <w:r w:rsidR="00A670FE" w:rsidRPr="00582B3C">
        <w:rPr>
          <w:sz w:val="28"/>
          <w:szCs w:val="28"/>
        </w:rPr>
        <w:br/>
        <w:t>на оказание государственной услуги и документы к нему не заверены электро</w:t>
      </w:r>
      <w:r w:rsidR="00A670FE" w:rsidRPr="00582B3C">
        <w:rPr>
          <w:sz w:val="28"/>
          <w:szCs w:val="28"/>
        </w:rPr>
        <w:t>н</w:t>
      </w:r>
      <w:r w:rsidR="00A670FE" w:rsidRPr="00582B3C">
        <w:rPr>
          <w:sz w:val="28"/>
          <w:szCs w:val="28"/>
        </w:rPr>
        <w:t>ной подписью, специалист, ответственный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</w:t>
      </w:r>
      <w:r w:rsidR="00A670FE" w:rsidRPr="00582B3C">
        <w:rPr>
          <w:sz w:val="28"/>
          <w:szCs w:val="28"/>
        </w:rPr>
        <w:t>а</w:t>
      </w:r>
      <w:r w:rsidR="00A670FE" w:rsidRPr="00582B3C">
        <w:rPr>
          <w:sz w:val="28"/>
          <w:szCs w:val="28"/>
        </w:rPr>
        <w:t>ции заявителя.</w:t>
      </w:r>
      <w:proofErr w:type="gramEnd"/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582B3C">
        <w:rPr>
          <w:sz w:val="28"/>
          <w:szCs w:val="28"/>
        </w:rPr>
        <w:br/>
        <w:t>ее действительности, специалист уполномоченного органа, ответственный              за рассмотрение и оформление документов для предоставления государстве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услуги, принимает решение об отказе в приеме к рассмотрению заявления на получение услуги и направляет заявителю уведомление об этом в электро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ной форме с указанием пунктов статьи 11 Федерального закона от 06 апреля</w:t>
      </w:r>
      <w:proofErr w:type="gramEnd"/>
      <w:r w:rsidRPr="00582B3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82B3C">
          <w:rPr>
            <w:sz w:val="28"/>
            <w:szCs w:val="28"/>
          </w:rPr>
          <w:t>2011 г</w:t>
        </w:r>
      </w:smartTag>
      <w:r w:rsidRPr="00582B3C">
        <w:rPr>
          <w:sz w:val="28"/>
          <w:szCs w:val="28"/>
        </w:rPr>
        <w:t>. № 63-ФЗ "Об электронной подписи", которые послужили основанием для принятия указанного решения. Уведомление подписывается квалифицир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ванной подписью и направляется по адресу электронной почты заявителя либо в его личный кабинет на Едином портале государственных и муниципальных у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>луг.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3.2.8. Результатом выполнения административной процедуры является 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гистрация заявления и документов заявителя.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Максимальный срок выполнения административной процедуры составл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 xml:space="preserve">ет 3 дня со дня обращения заявителя в уполномоченный орган. 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3.3.1. Основанием для начала процедуры рассмотрения заявления и док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ментов, представленных заявителем, является поступление заявления и док</w:t>
      </w:r>
      <w:r w:rsidRPr="00582B3C">
        <w:rPr>
          <w:sz w:val="28"/>
          <w:szCs w:val="28"/>
        </w:rPr>
        <w:t>у</w:t>
      </w:r>
      <w:r w:rsidRPr="00582B3C">
        <w:rPr>
          <w:sz w:val="28"/>
          <w:szCs w:val="28"/>
        </w:rPr>
        <w:t>ментов специалисту уполномоченного органа, ответственному за принятие 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шения в предоставлении государственной услуги.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Максимальный срок выполнения административной процедуры составл</w:t>
      </w:r>
      <w:r w:rsidRPr="00582B3C">
        <w:rPr>
          <w:sz w:val="28"/>
          <w:szCs w:val="28"/>
        </w:rPr>
        <w:t>я</w:t>
      </w:r>
      <w:r w:rsidRPr="00582B3C">
        <w:rPr>
          <w:sz w:val="28"/>
          <w:szCs w:val="28"/>
        </w:rPr>
        <w:t>ет 1 рабочий день со дня поступления заявления и документов специалисту уполномоченного органа, ответственному за принятие решения в предоставл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нии государственной услуги.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</w:t>
      </w:r>
      <w:r w:rsidRPr="00582B3C">
        <w:rPr>
          <w:sz w:val="28"/>
          <w:szCs w:val="28"/>
        </w:rPr>
        <w:t>ю</w:t>
      </w:r>
      <w:r w:rsidRPr="00582B3C">
        <w:rPr>
          <w:sz w:val="28"/>
          <w:szCs w:val="28"/>
        </w:rPr>
        <w:t xml:space="preserve">щий право на передачу межведомственных запросов и ответов на них, в течение 3 рабочих дней со дня приема   и регистрации заявления направляет запросы о предоставлении сведений, указанных в </w:t>
      </w:r>
      <w:hyperlink r:id="rId23" w:history="1">
        <w:r w:rsidRPr="00582B3C">
          <w:rPr>
            <w:color w:val="0000FF"/>
            <w:sz w:val="28"/>
            <w:szCs w:val="28"/>
          </w:rPr>
          <w:t>пункте 2.6.2</w:t>
        </w:r>
      </w:hyperlink>
      <w:r w:rsidRPr="00582B3C">
        <w:rPr>
          <w:sz w:val="28"/>
          <w:szCs w:val="28"/>
        </w:rPr>
        <w:t xml:space="preserve"> настоящего администр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тивного регламента.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 xml:space="preserve">3.4.2. </w:t>
      </w:r>
      <w:proofErr w:type="gramStart"/>
      <w:r w:rsidRPr="00582B3C">
        <w:rPr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</w:t>
      </w:r>
      <w:r w:rsidRPr="00582B3C">
        <w:rPr>
          <w:sz w:val="28"/>
          <w:szCs w:val="28"/>
        </w:rPr>
        <w:t>м</w:t>
      </w:r>
      <w:r w:rsidRPr="00582B3C">
        <w:rPr>
          <w:sz w:val="28"/>
          <w:szCs w:val="28"/>
        </w:rPr>
        <w:t>ственного информационного взаимодействия сведения и документы специал</w:t>
      </w:r>
      <w:r w:rsidRPr="00582B3C">
        <w:rPr>
          <w:sz w:val="28"/>
          <w:szCs w:val="28"/>
        </w:rPr>
        <w:t>и</w:t>
      </w:r>
      <w:r w:rsidRPr="00582B3C">
        <w:rPr>
          <w:sz w:val="28"/>
          <w:szCs w:val="28"/>
        </w:rPr>
        <w:t>сту уполномоченного органа, ответственному за принятие решения  о выдаче разрешения на изменение имени и (или) фамилии ребенку или  об отказе в пр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доставлении государственной услуги.</w:t>
      </w:r>
      <w:proofErr w:type="gramEnd"/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lastRenderedPageBreak/>
        <w:t>3.4.2. Максимальный срок выполнения административной процедуры с учетом ожидания ответов на межведомственный запрос составляет 10 рабочих дней со дня поступления заявления.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3.5. Принятие решения о выдаче разрешения на раздельное проживание попечителей и их несовершеннолетних подопечных или об отказе в выдаче т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кого разрешения.</w:t>
      </w:r>
    </w:p>
    <w:p w:rsidR="00A670FE" w:rsidRPr="00582B3C" w:rsidRDefault="00A670FE" w:rsidP="00A670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</w:t>
      </w:r>
      <w:r w:rsidRPr="00A670FE">
        <w:rPr>
          <w:sz w:val="28"/>
          <w:szCs w:val="28"/>
        </w:rPr>
        <w:t>5</w:t>
      </w:r>
      <w:r w:rsidRPr="00582B3C">
        <w:rPr>
          <w:sz w:val="28"/>
          <w:szCs w:val="28"/>
        </w:rPr>
        <w:t>.1. Основанием для начала административной процедуры является ра</w:t>
      </w:r>
      <w:r w:rsidRPr="00582B3C">
        <w:rPr>
          <w:sz w:val="28"/>
          <w:szCs w:val="28"/>
        </w:rPr>
        <w:t>с</w:t>
      </w:r>
      <w:r w:rsidRPr="00582B3C">
        <w:rPr>
          <w:sz w:val="28"/>
          <w:szCs w:val="28"/>
        </w:rPr>
        <w:t>смотрение документов, представленных заявителем, необходимых для получ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ния государственной услуги.</w:t>
      </w:r>
    </w:p>
    <w:p w:rsidR="00A670FE" w:rsidRPr="00582B3C" w:rsidRDefault="00A670FE" w:rsidP="00A670FE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3.5.2. По результатам рассмотрения документов специалист уполном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ных подпунктом 2.8.2 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A670FE" w:rsidRPr="00582B3C" w:rsidRDefault="00A670FE" w:rsidP="00A670FE">
      <w:pPr>
        <w:ind w:firstLine="709"/>
        <w:rPr>
          <w:sz w:val="28"/>
          <w:szCs w:val="28"/>
        </w:rPr>
      </w:pPr>
      <w:r w:rsidRPr="00582B3C">
        <w:rPr>
          <w:sz w:val="28"/>
          <w:szCs w:val="28"/>
        </w:rPr>
        <w:t>3.5.3.  Принятие  решения  о выдаче разрешения на раздельное прожив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ние попечителей и их  несовершеннолетних  подопечных  или об отказе в выд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 xml:space="preserve">че такого разрешения оформляется правовым актом </w:t>
      </w:r>
      <w:r w:rsidRPr="00A670FE">
        <w:rPr>
          <w:sz w:val="28"/>
          <w:szCs w:val="22"/>
        </w:rPr>
        <w:t>администрации Ленинского муниципального района Волгоградской области</w:t>
      </w:r>
      <w:r w:rsidRPr="00582B3C">
        <w:rPr>
          <w:sz w:val="28"/>
          <w:szCs w:val="28"/>
        </w:rPr>
        <w:t>. При отказе в выдаче разреш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ния на раздельное проживание попечителей и их несовершеннолетних подопе</w:t>
      </w:r>
      <w:r w:rsidRPr="00582B3C">
        <w:rPr>
          <w:sz w:val="28"/>
          <w:szCs w:val="28"/>
        </w:rPr>
        <w:t>ч</w:t>
      </w:r>
      <w:r w:rsidRPr="00582B3C">
        <w:rPr>
          <w:sz w:val="28"/>
          <w:szCs w:val="28"/>
        </w:rPr>
        <w:t>ных оформляется письменное уведомление с указанием причин отказа.</w:t>
      </w:r>
    </w:p>
    <w:p w:rsidR="00A670FE" w:rsidRPr="00582B3C" w:rsidRDefault="00A670FE" w:rsidP="00A670FE">
      <w:pPr>
        <w:ind w:firstLine="709"/>
        <w:rPr>
          <w:i/>
          <w:u w:val="single"/>
        </w:rPr>
      </w:pPr>
      <w:r>
        <w:rPr>
          <w:sz w:val="28"/>
          <w:szCs w:val="28"/>
        </w:rPr>
        <w:t xml:space="preserve">Уведомление </w:t>
      </w:r>
      <w:r w:rsidRPr="00582B3C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 xml:space="preserve">в </w:t>
      </w:r>
      <w:r w:rsidRPr="00582B3C">
        <w:rPr>
          <w:sz w:val="28"/>
          <w:szCs w:val="28"/>
        </w:rPr>
        <w:t>выдаче  разрешения на раздельное проживание попечителей</w:t>
      </w:r>
      <w:r>
        <w:rPr>
          <w:sz w:val="28"/>
          <w:szCs w:val="28"/>
        </w:rPr>
        <w:t xml:space="preserve"> и </w:t>
      </w:r>
      <w:r w:rsidRPr="00582B3C">
        <w:rPr>
          <w:sz w:val="28"/>
          <w:szCs w:val="28"/>
        </w:rPr>
        <w:t xml:space="preserve">их несовершеннолетних </w:t>
      </w:r>
      <w:r>
        <w:rPr>
          <w:sz w:val="28"/>
          <w:szCs w:val="28"/>
        </w:rPr>
        <w:t>подопечных</w:t>
      </w:r>
      <w:r w:rsidRPr="00582B3C">
        <w:rPr>
          <w:sz w:val="28"/>
          <w:szCs w:val="28"/>
        </w:rPr>
        <w:t xml:space="preserve"> подписывается </w:t>
      </w:r>
      <w:r w:rsidRPr="00A670FE">
        <w:rPr>
          <w:sz w:val="28"/>
        </w:rPr>
        <w:t>главой Л</w:t>
      </w:r>
      <w:r w:rsidRPr="00A670FE">
        <w:rPr>
          <w:sz w:val="28"/>
        </w:rPr>
        <w:t>е</w:t>
      </w:r>
      <w:r w:rsidRPr="00A670FE">
        <w:rPr>
          <w:sz w:val="28"/>
        </w:rPr>
        <w:t>нинского муниципального района Волгоградской области</w:t>
      </w:r>
      <w:r w:rsidRPr="00A670FE">
        <w:t>.</w:t>
      </w:r>
    </w:p>
    <w:p w:rsidR="00A670FE" w:rsidRPr="00582B3C" w:rsidRDefault="00A670FE" w:rsidP="00A670FE">
      <w:pPr>
        <w:ind w:firstLine="709"/>
      </w:pPr>
      <w:r w:rsidRPr="00582B3C">
        <w:rPr>
          <w:sz w:val="28"/>
          <w:szCs w:val="28"/>
        </w:rPr>
        <w:t>3.5.4. Максимальный срок исполнения данной административной проц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дуры составляет 7 рабочих дней</w:t>
      </w:r>
      <w:r w:rsidRPr="00582B3C">
        <w:t xml:space="preserve"> </w:t>
      </w:r>
      <w:r w:rsidRPr="00582B3C">
        <w:rPr>
          <w:sz w:val="28"/>
          <w:szCs w:val="28"/>
        </w:rPr>
        <w:t>со дня получения всех необходимых для пр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A670FE" w:rsidRPr="00582B3C" w:rsidRDefault="00A670FE" w:rsidP="00A670FE">
      <w:pPr>
        <w:spacing w:after="1" w:line="240" w:lineRule="atLeast"/>
        <w:ind w:firstLine="720"/>
        <w:outlineLvl w:val="2"/>
        <w:rPr>
          <w:sz w:val="28"/>
          <w:szCs w:val="28"/>
        </w:rPr>
      </w:pPr>
      <w:r w:rsidRPr="00582B3C">
        <w:rPr>
          <w:sz w:val="28"/>
          <w:szCs w:val="28"/>
        </w:rPr>
        <w:t>3.6. Выдача разрешения на раздельное проживание попечителя с под</w:t>
      </w:r>
      <w:r w:rsidRPr="00582B3C">
        <w:rPr>
          <w:sz w:val="28"/>
          <w:szCs w:val="28"/>
        </w:rPr>
        <w:t>о</w:t>
      </w:r>
      <w:r w:rsidRPr="00582B3C">
        <w:rPr>
          <w:sz w:val="28"/>
          <w:szCs w:val="28"/>
        </w:rPr>
        <w:t>печным либо отказ в выдаче разрешения на раздельное проживание попечителя с подопечным с указанием причин отказа.</w:t>
      </w:r>
    </w:p>
    <w:p w:rsidR="00A670FE" w:rsidRPr="00582B3C" w:rsidRDefault="00A670FE" w:rsidP="00A670FE">
      <w:pPr>
        <w:spacing w:after="1" w:line="240" w:lineRule="atLeast"/>
        <w:ind w:firstLine="720"/>
        <w:outlineLvl w:val="2"/>
        <w:rPr>
          <w:sz w:val="28"/>
          <w:szCs w:val="28"/>
        </w:rPr>
      </w:pPr>
      <w:r w:rsidRPr="00582B3C">
        <w:rPr>
          <w:sz w:val="28"/>
          <w:szCs w:val="28"/>
        </w:rPr>
        <w:t>Основанием для начала данной  административной процедуры является издание правового акта о разрешении на раздельное проживание попечителя  подопечным (отказе в выдаче разрешения) и подписание уполномоченным должностным лицом уведомления об отказе в выдаче разрешения  на  раздел</w:t>
      </w:r>
      <w:r w:rsidRPr="00582B3C">
        <w:rPr>
          <w:sz w:val="28"/>
          <w:szCs w:val="28"/>
        </w:rPr>
        <w:t>ь</w:t>
      </w:r>
      <w:r w:rsidRPr="00582B3C">
        <w:rPr>
          <w:sz w:val="28"/>
          <w:szCs w:val="28"/>
        </w:rPr>
        <w:t>ное  проживание  попечителей и их несовершеннолетних подопечных.</w:t>
      </w:r>
    </w:p>
    <w:p w:rsidR="00A670FE" w:rsidRPr="00582B3C" w:rsidRDefault="00A670FE" w:rsidP="00A670FE">
      <w:pPr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>По результатам административной процедуры специалист уполномоче</w:t>
      </w:r>
      <w:r w:rsidRPr="00582B3C">
        <w:rPr>
          <w:sz w:val="28"/>
          <w:szCs w:val="28"/>
        </w:rPr>
        <w:t>н</w:t>
      </w:r>
      <w:r w:rsidRPr="00582B3C">
        <w:rPr>
          <w:sz w:val="28"/>
          <w:szCs w:val="28"/>
        </w:rPr>
        <w:t>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выдаче разрешения на раздельное проживание попечителей и их несовершеннолетних подопечных (об отказе в выдаче разр</w:t>
      </w:r>
      <w:r w:rsidRPr="00582B3C">
        <w:rPr>
          <w:sz w:val="28"/>
          <w:szCs w:val="28"/>
        </w:rPr>
        <w:t>е</w:t>
      </w:r>
      <w:r w:rsidRPr="00582B3C">
        <w:rPr>
          <w:sz w:val="28"/>
          <w:szCs w:val="28"/>
        </w:rPr>
        <w:t>шения), а также письменного уведомления об отказе в выдаче разрешения на раздельное проживание попечителей и их</w:t>
      </w:r>
      <w:proofErr w:type="gramEnd"/>
      <w:r w:rsidRPr="00582B3C">
        <w:rPr>
          <w:sz w:val="28"/>
          <w:szCs w:val="28"/>
        </w:rPr>
        <w:t xml:space="preserve"> несовершеннолетних подопечных н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>правляет его заявителю копию правового акта или уведомление.</w:t>
      </w:r>
    </w:p>
    <w:p w:rsidR="00A670FE" w:rsidRPr="00582B3C" w:rsidRDefault="00A670FE" w:rsidP="00A670FE">
      <w:pPr>
        <w:ind w:firstLine="709"/>
        <w:rPr>
          <w:sz w:val="28"/>
          <w:szCs w:val="28"/>
        </w:rPr>
      </w:pPr>
      <w:proofErr w:type="gramStart"/>
      <w:r w:rsidRPr="00582B3C">
        <w:rPr>
          <w:sz w:val="28"/>
          <w:szCs w:val="28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</w:t>
      </w:r>
      <w:r w:rsidRPr="00582B3C">
        <w:rPr>
          <w:sz w:val="28"/>
          <w:szCs w:val="28"/>
        </w:rPr>
        <w:t>а</w:t>
      </w:r>
      <w:r w:rsidRPr="00582B3C">
        <w:rPr>
          <w:sz w:val="28"/>
          <w:szCs w:val="28"/>
        </w:rPr>
        <w:t xml:space="preserve">занного документа в МФЦ в день принятия решения о выдаче разрешения на </w:t>
      </w:r>
      <w:r w:rsidRPr="00582B3C">
        <w:rPr>
          <w:sz w:val="28"/>
          <w:szCs w:val="28"/>
        </w:rPr>
        <w:lastRenderedPageBreak/>
        <w:t>раздельное проживание попечителей и их несовершеннолетних подопечных (об отказе в предоставлении) для направления заявителю в соответствии с закл</w:t>
      </w:r>
      <w:r w:rsidRPr="00582B3C">
        <w:rPr>
          <w:sz w:val="28"/>
          <w:szCs w:val="28"/>
        </w:rPr>
        <w:t>ю</w:t>
      </w:r>
      <w:r w:rsidRPr="00582B3C">
        <w:rPr>
          <w:sz w:val="28"/>
          <w:szCs w:val="28"/>
        </w:rPr>
        <w:t>ченным соглашением о взаимодействии, если иной способ получения не указан заявителем в обращении за предоставлением государственной услуги.</w:t>
      </w:r>
      <w:proofErr w:type="gramEnd"/>
    </w:p>
    <w:p w:rsidR="00731D66" w:rsidRPr="009208A4" w:rsidRDefault="00731D66" w:rsidP="00731D66">
      <w:pPr>
        <w:tabs>
          <w:tab w:val="left" w:pos="221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ab/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4. Формы </w:t>
      </w:r>
      <w:proofErr w:type="gramStart"/>
      <w:r w:rsidRPr="009208A4">
        <w:rPr>
          <w:sz w:val="28"/>
          <w:szCs w:val="28"/>
        </w:rPr>
        <w:t>контроля за</w:t>
      </w:r>
      <w:proofErr w:type="gramEnd"/>
      <w:r w:rsidRPr="009208A4">
        <w:rPr>
          <w:sz w:val="28"/>
          <w:szCs w:val="28"/>
        </w:rPr>
        <w:t xml:space="preserve"> исполнением административного регламента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Pr="00DA2BEC">
        <w:rPr>
          <w:rFonts w:ascii="Times New Roman" w:hAnsi="Times New Roman" w:cs="Times New Roman"/>
          <w:iCs/>
          <w:sz w:val="28"/>
          <w:szCs w:val="28"/>
        </w:rPr>
        <w:t>а</w:t>
      </w:r>
      <w:r w:rsidRPr="00DA2BEC">
        <w:rPr>
          <w:rFonts w:ascii="Times New Roman" w:hAnsi="Times New Roman" w:cs="Times New Roman"/>
          <w:iCs/>
          <w:sz w:val="28"/>
          <w:szCs w:val="28"/>
        </w:rPr>
        <w:t>ции Ленинского муниципального района и отдела по социальной политике а</w:t>
      </w:r>
      <w:r w:rsidRPr="00DA2BEC">
        <w:rPr>
          <w:rFonts w:ascii="Times New Roman" w:hAnsi="Times New Roman" w:cs="Times New Roman"/>
          <w:iCs/>
          <w:sz w:val="28"/>
          <w:szCs w:val="28"/>
        </w:rPr>
        <w:t>д</w:t>
      </w:r>
      <w:r w:rsidRPr="00DA2BEC">
        <w:rPr>
          <w:rFonts w:ascii="Times New Roman" w:hAnsi="Times New Roman" w:cs="Times New Roman"/>
          <w:iCs/>
          <w:sz w:val="28"/>
          <w:szCs w:val="28"/>
        </w:rPr>
        <w:t>министрации Ленинского муниципального района</w:t>
      </w:r>
      <w:r w:rsidRPr="00DA2BEC">
        <w:rPr>
          <w:rFonts w:ascii="Times New Roman" w:hAnsi="Times New Roman" w:cs="Times New Roman"/>
          <w:sz w:val="28"/>
          <w:szCs w:val="28"/>
        </w:rPr>
        <w:t>, специально уполномоче</w:t>
      </w:r>
      <w:r w:rsidRPr="00DA2BEC">
        <w:rPr>
          <w:rFonts w:ascii="Times New Roman" w:hAnsi="Times New Roman" w:cs="Times New Roman"/>
          <w:sz w:val="28"/>
          <w:szCs w:val="28"/>
        </w:rPr>
        <w:t>н</w:t>
      </w:r>
      <w:r w:rsidRPr="00DA2BEC">
        <w:rPr>
          <w:rFonts w:ascii="Times New Roman" w:hAnsi="Times New Roman" w:cs="Times New Roman"/>
          <w:sz w:val="28"/>
          <w:szCs w:val="28"/>
        </w:rPr>
        <w:t>ными на осуществление данного контроля (далее - уполномоченные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ные лица), руководителем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2B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и включает в себя провед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ние проверок полноты и качества предоставления государственной услуги.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уполномоченными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ными лицами на основании </w:t>
      </w:r>
      <w:r w:rsidRPr="00DA2BEC">
        <w:rPr>
          <w:rFonts w:ascii="Times New Roman" w:hAnsi="Times New Roman" w:cs="Times New Roman"/>
          <w:bCs/>
          <w:sz w:val="28"/>
          <w:szCs w:val="28"/>
        </w:rPr>
        <w:t>распоряжения администрации Ленинского муниц</w:t>
      </w:r>
      <w:r w:rsidRPr="00DA2BEC">
        <w:rPr>
          <w:rFonts w:ascii="Times New Roman" w:hAnsi="Times New Roman" w:cs="Times New Roman"/>
          <w:bCs/>
          <w:sz w:val="28"/>
          <w:szCs w:val="28"/>
        </w:rPr>
        <w:t>и</w:t>
      </w:r>
      <w:r w:rsidRPr="00DA2BEC">
        <w:rPr>
          <w:rFonts w:ascii="Times New Roman" w:hAnsi="Times New Roman" w:cs="Times New Roman"/>
          <w:bCs/>
          <w:sz w:val="28"/>
          <w:szCs w:val="28"/>
        </w:rPr>
        <w:t>пального района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 xml:space="preserve">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 при осуществлении отдельных административных процедур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норм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гос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дарственной услуги при осуществлении отдельных административных проц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</w:t>
      </w:r>
      <w:r w:rsidRPr="00DA2BEC">
        <w:rPr>
          <w:rFonts w:ascii="Times New Roman" w:hAnsi="Times New Roman" w:cs="Times New Roman"/>
          <w:sz w:val="28"/>
          <w:szCs w:val="28"/>
        </w:rPr>
        <w:t>о</w:t>
      </w:r>
      <w:r w:rsidRPr="00DA2BEC">
        <w:rPr>
          <w:rFonts w:ascii="Times New Roman" w:hAnsi="Times New Roman" w:cs="Times New Roman"/>
          <w:sz w:val="28"/>
          <w:szCs w:val="28"/>
        </w:rPr>
        <w:t xml:space="preserve">сударственной услуги в целом - 1 раз в год, внеплановые - при поступлении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2BEC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на основании иных документов и сведений, указывающих на нарушения настоящего административного регл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DA2BEC">
        <w:rPr>
          <w:rFonts w:ascii="Times New Roman" w:hAnsi="Times New Roman" w:cs="Times New Roman"/>
          <w:sz w:val="28"/>
          <w:szCs w:val="28"/>
        </w:rPr>
        <w:t>д</w:t>
      </w:r>
      <w:r w:rsidRPr="00DA2BEC">
        <w:rPr>
          <w:rFonts w:ascii="Times New Roman" w:hAnsi="Times New Roman" w:cs="Times New Roman"/>
          <w:sz w:val="28"/>
          <w:szCs w:val="28"/>
        </w:rPr>
        <w:t>писывается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должностным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лицом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DA2BE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на </w:t>
      </w:r>
      <w:r w:rsidRPr="00DA2B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>проверки.</w:t>
      </w:r>
    </w:p>
    <w:p w:rsidR="00731D66" w:rsidRPr="00DA2BEC" w:rsidRDefault="00731D66" w:rsidP="00DA2BEC">
      <w:pPr>
        <w:widowControl w:val="0"/>
        <w:autoSpaceDE w:val="0"/>
        <w:spacing w:line="25" w:lineRule="atLeast"/>
        <w:ind w:right="0" w:firstLine="567"/>
        <w:rPr>
          <w:sz w:val="28"/>
          <w:szCs w:val="28"/>
        </w:rPr>
      </w:pPr>
      <w:r w:rsidRPr="00DA2BEC">
        <w:rPr>
          <w:sz w:val="28"/>
          <w:szCs w:val="28"/>
        </w:rPr>
        <w:t xml:space="preserve">4.5. Должностные лица </w:t>
      </w:r>
      <w:r w:rsidRPr="00DA2BEC">
        <w:rPr>
          <w:iCs/>
          <w:sz w:val="28"/>
          <w:szCs w:val="28"/>
        </w:rPr>
        <w:t>уполномоченного органа,</w:t>
      </w:r>
      <w:r w:rsidRPr="00DA2BEC">
        <w:rPr>
          <w:sz w:val="28"/>
          <w:szCs w:val="28"/>
        </w:rPr>
        <w:t xml:space="preserve"> участвующие в предо</w:t>
      </w:r>
      <w:r w:rsidRPr="00DA2BEC">
        <w:rPr>
          <w:sz w:val="28"/>
          <w:szCs w:val="28"/>
        </w:rPr>
        <w:t>с</w:t>
      </w:r>
      <w:r w:rsidRPr="00DA2BEC">
        <w:rPr>
          <w:sz w:val="28"/>
          <w:szCs w:val="28"/>
        </w:rPr>
        <w:t>тавлении государственной услуги, несут персональную ответственность за с</w:t>
      </w:r>
      <w:r w:rsidRPr="00DA2BEC">
        <w:rPr>
          <w:sz w:val="28"/>
          <w:szCs w:val="28"/>
        </w:rPr>
        <w:t>о</w:t>
      </w:r>
      <w:r w:rsidRPr="00DA2BEC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 xml:space="preserve">вий и выполнения административных процедур, предусмотренных </w:t>
      </w:r>
      <w:r w:rsidRPr="00DA2BEC">
        <w:rPr>
          <w:spacing w:val="-20"/>
          <w:sz w:val="28"/>
          <w:szCs w:val="28"/>
        </w:rPr>
        <w:t xml:space="preserve">настоящим </w:t>
      </w:r>
      <w:r w:rsidRPr="00DA2BEC">
        <w:rPr>
          <w:sz w:val="28"/>
          <w:szCs w:val="28"/>
        </w:rPr>
        <w:t>административным</w:t>
      </w:r>
      <w:r w:rsidRPr="00DA2BEC">
        <w:rPr>
          <w:spacing w:val="-20"/>
          <w:sz w:val="28"/>
          <w:szCs w:val="28"/>
        </w:rPr>
        <w:t xml:space="preserve"> </w:t>
      </w:r>
      <w:r w:rsidRPr="00DA2BEC">
        <w:rPr>
          <w:sz w:val="28"/>
          <w:szCs w:val="28"/>
        </w:rPr>
        <w:t>регламентом</w:t>
      </w:r>
      <w:r w:rsidRPr="00DA2BEC">
        <w:rPr>
          <w:spacing w:val="-20"/>
          <w:sz w:val="28"/>
          <w:szCs w:val="28"/>
        </w:rPr>
        <w:t xml:space="preserve">. </w:t>
      </w:r>
      <w:r w:rsidRPr="00DA2BEC">
        <w:rPr>
          <w:sz w:val="28"/>
          <w:szCs w:val="28"/>
        </w:rPr>
        <w:t>Персональная ответственность закрепляется в должностных инструкциях. В случае выявления нарушений виновные несут о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lastRenderedPageBreak/>
        <w:t>ветственность в соответствии с действующим законодательством Российской Федерации и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исполнением положений адм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>нистративного регламента является контроль со стороны граждан, их объед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 xml:space="preserve">нений и организаций, который осуществляется путем направления обращений и жалоб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</w:p>
    <w:p w:rsidR="00731D66" w:rsidRPr="009208A4" w:rsidRDefault="00731D66" w:rsidP="00731D66">
      <w:pPr>
        <w:pStyle w:val="ConsPlusNormal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outlineLvl w:val="0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5. Досудебный (внесудебный) порядок обжалования решений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и действий (бездействия) уполномоченного органа, МФЦ,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организаций, указанных в части 1.1 статьи 16 </w:t>
      </w:r>
      <w:proofErr w:type="gramStart"/>
      <w:r w:rsidRPr="009208A4">
        <w:rPr>
          <w:sz w:val="28"/>
          <w:szCs w:val="28"/>
        </w:rPr>
        <w:t>Федерального</w:t>
      </w:r>
      <w:proofErr w:type="gramEnd"/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закона № 210-ФЗ, а также их должностных лиц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5.1. Заявитель может обратиться с жалобой на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уполномоченного органа, МФЦ, </w:t>
      </w:r>
      <w:r w:rsidRPr="009208A4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24" w:history="1">
        <w:r w:rsidRPr="009208A4">
          <w:rPr>
            <w:rFonts w:eastAsia="Calibri"/>
            <w:bCs/>
            <w:sz w:val="28"/>
            <w:szCs w:val="28"/>
          </w:rPr>
          <w:t>части 1.1 ст</w:t>
        </w:r>
        <w:r w:rsidRPr="009208A4">
          <w:rPr>
            <w:rFonts w:eastAsia="Calibri"/>
            <w:bCs/>
            <w:sz w:val="28"/>
            <w:szCs w:val="28"/>
          </w:rPr>
          <w:t>а</w:t>
        </w:r>
        <w:r w:rsidRPr="009208A4">
          <w:rPr>
            <w:rFonts w:eastAsia="Calibri"/>
            <w:bCs/>
            <w:sz w:val="28"/>
            <w:szCs w:val="28"/>
          </w:rPr>
          <w:t>тьи 16</w:t>
        </w:r>
      </w:hyperlink>
      <w:r w:rsidRPr="009208A4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</w:t>
      </w:r>
      <w:r w:rsidRPr="009208A4">
        <w:rPr>
          <w:rFonts w:eastAsia="Calibri"/>
          <w:bCs/>
          <w:sz w:val="28"/>
          <w:szCs w:val="28"/>
        </w:rPr>
        <w:t>и</w:t>
      </w:r>
      <w:r w:rsidRPr="009208A4">
        <w:rPr>
          <w:rFonts w:eastAsia="Calibri"/>
          <w:bCs/>
          <w:sz w:val="28"/>
          <w:szCs w:val="28"/>
        </w:rPr>
        <w:t>пальных служащих, работников, в том ч</w:t>
      </w:r>
      <w:r w:rsidRPr="009208A4">
        <w:rPr>
          <w:rFonts w:eastAsia="Calibri"/>
          <w:sz w:val="28"/>
          <w:szCs w:val="28"/>
        </w:rPr>
        <w:t>исле в следующих случаях: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нарушение срока регистрации запроса заявителя о предоставлении гос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дарственной услуги, запроса, указанного в </w:t>
      </w:r>
      <w:hyperlink r:id="rId25" w:history="1">
        <w:r w:rsidRPr="009208A4">
          <w:rPr>
            <w:rFonts w:eastAsia="Calibri"/>
            <w:sz w:val="28"/>
            <w:szCs w:val="28"/>
          </w:rPr>
          <w:t>статье 15.1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</w:t>
      </w:r>
      <w:r w:rsidRPr="009208A4">
        <w:rPr>
          <w:rFonts w:eastAsia="Calibri"/>
          <w:bCs/>
          <w:sz w:val="28"/>
          <w:szCs w:val="28"/>
        </w:rPr>
        <w:t>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 xml:space="preserve">тавлению государственной услуги в полном объеме в порядке, определенном </w:t>
      </w:r>
      <w:hyperlink r:id="rId26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закона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требование у заявителя документов или информации либо осуществл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8A4">
        <w:rPr>
          <w:rFonts w:eastAsia="Calibri"/>
          <w:sz w:val="28"/>
          <w:szCs w:val="28"/>
        </w:rPr>
        <w:t>б</w:t>
      </w:r>
      <w:r w:rsidRPr="009208A4">
        <w:rPr>
          <w:rFonts w:eastAsia="Calibri"/>
          <w:sz w:val="28"/>
          <w:szCs w:val="28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27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</w:t>
      </w:r>
      <w:r w:rsidRPr="009208A4">
        <w:rPr>
          <w:rFonts w:eastAsia="Calibri"/>
          <w:bCs/>
          <w:sz w:val="28"/>
          <w:szCs w:val="28"/>
        </w:rPr>
        <w:t>а</w:t>
      </w:r>
      <w:r w:rsidRPr="009208A4">
        <w:rPr>
          <w:rFonts w:eastAsia="Calibri"/>
          <w:bCs/>
          <w:sz w:val="28"/>
          <w:szCs w:val="28"/>
        </w:rPr>
        <w:t>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lastRenderedPageBreak/>
        <w:t>дерации, нормативными правовыми актами Волгоградской области,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пальными правовыми актами;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7) 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</w:t>
      </w:r>
      <w:r w:rsidRPr="002B21D3">
        <w:rPr>
          <w:rFonts w:eastAsia="Calibri"/>
          <w:sz w:val="28"/>
          <w:szCs w:val="28"/>
        </w:rPr>
        <w:t>о</w:t>
      </w:r>
      <w:r w:rsidRPr="002B21D3">
        <w:rPr>
          <w:rFonts w:eastAsia="Calibri"/>
          <w:sz w:val="28"/>
          <w:szCs w:val="28"/>
        </w:rPr>
        <w:t>печительства отдела по социальной политике администрации Ленинского м</w:t>
      </w:r>
      <w:r w:rsidRPr="002B21D3">
        <w:rPr>
          <w:rFonts w:eastAsia="Calibri"/>
          <w:sz w:val="28"/>
          <w:szCs w:val="28"/>
        </w:rPr>
        <w:t>у</w:t>
      </w:r>
      <w:r w:rsidRPr="002B21D3">
        <w:rPr>
          <w:rFonts w:eastAsia="Calibri"/>
          <w:sz w:val="28"/>
          <w:szCs w:val="28"/>
        </w:rPr>
        <w:t>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ционального центра, организаций, предусмотренных </w:t>
      </w:r>
      <w:hyperlink r:id="rId28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государстве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ной услуги документах либо нарушение установленного срока таких исправл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ний.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ный центр, решения и действия (бездействие) которого обжалуются, возложена функция по предоставлению государственной услуги в полном объеме в 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ке, определенном </w:t>
      </w:r>
      <w:hyperlink r:id="rId29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8) нарушение срока или порядка выдачи документов по результатам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доставления государственной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9) приостановление предоставления государственной услуги, если основ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ской области, муниципальными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дебное (внесудебное) обжалование заявителем решений и действий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сударственной услуги в полном объеме в порядке, определенном </w:t>
      </w:r>
      <w:hyperlink r:id="rId30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eastAsia="Calibri"/>
          <w:sz w:val="28"/>
          <w:szCs w:val="28"/>
        </w:rPr>
        <w:t>ия государственной услуги, либо</w:t>
      </w:r>
      <w:r w:rsidRPr="009208A4">
        <w:rPr>
          <w:rFonts w:eastAsia="Calibri"/>
          <w:sz w:val="28"/>
          <w:szCs w:val="28"/>
        </w:rPr>
        <w:t xml:space="preserve"> в предоставлении государс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 xml:space="preserve">венной услуги, за исключением случаев, предусмотренных </w:t>
      </w:r>
      <w:hyperlink r:id="rId31" w:history="1">
        <w:r w:rsidRPr="009208A4">
          <w:rPr>
            <w:rFonts w:eastAsia="Calibri"/>
            <w:sz w:val="28"/>
            <w:szCs w:val="28"/>
          </w:rPr>
          <w:t>пунктом 4 части 1 статьи 7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32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</w:t>
      </w:r>
      <w:r w:rsidRPr="009208A4">
        <w:rPr>
          <w:rFonts w:eastAsia="Calibri"/>
          <w:bCs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№ 210-ФЗ.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5.2. </w:t>
      </w:r>
      <w:proofErr w:type="gramStart"/>
      <w:r w:rsidRPr="009208A4">
        <w:rPr>
          <w:rFonts w:eastAsia="Calibri"/>
          <w:sz w:val="28"/>
          <w:szCs w:val="28"/>
        </w:rPr>
        <w:t>Жалоба подается в письменной форме на бумажном носителе, в эле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тронной форме в </w:t>
      </w:r>
      <w:r w:rsidRPr="002B21D3">
        <w:rPr>
          <w:rFonts w:eastAsia="Calibri"/>
          <w:sz w:val="28"/>
          <w:szCs w:val="22"/>
        </w:rPr>
        <w:t>администрацию Ленинского муниципального района</w:t>
      </w:r>
      <w:r w:rsidRPr="002B21D3">
        <w:rPr>
          <w:rFonts w:eastAsia="Calibri"/>
          <w:sz w:val="28"/>
          <w:szCs w:val="28"/>
        </w:rPr>
        <w:t xml:space="preserve">, </w:t>
      </w:r>
      <w:r w:rsidRPr="009208A4">
        <w:rPr>
          <w:rFonts w:eastAsia="Calibri"/>
          <w:sz w:val="28"/>
          <w:szCs w:val="28"/>
        </w:rPr>
        <w:t>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моченный орган, МФЦ, либо </w:t>
      </w:r>
      <w:r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чредител</w:t>
      </w:r>
      <w:r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 xml:space="preserve"> МФЦ (далее - учредитель МФЦ), </w:t>
      </w:r>
      <w:r w:rsidRPr="003C3A0E">
        <w:rPr>
          <w:sz w:val="28"/>
          <w:szCs w:val="28"/>
        </w:rPr>
        <w:t>или должностному лицу, уполномоченному приказом комитета экономической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литики и развития Волгоградской облас</w:t>
      </w:r>
      <w:r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должностного лица, уполномоченного осуществлять рассмотрение жалоб на решения и действия (бездействие) многофункциональных центров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</w:t>
      </w:r>
      <w:proofErr w:type="gramEnd"/>
      <w:r w:rsidRPr="003C3A0E">
        <w:rPr>
          <w:sz w:val="28"/>
          <w:szCs w:val="28"/>
        </w:rPr>
        <w:t xml:space="preserve"> Волгоградской области</w:t>
      </w:r>
      <w:r w:rsidRPr="003C3A0E">
        <w:t>"</w:t>
      </w:r>
      <w:r w:rsidRPr="009208A4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33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lastRenderedPageBreak/>
        <w:t>кона № 210-ФЗ. Жалобы на решения и действия (бездействие) работника МФЦ подаются руководителю этого МФЦ. Жалобы на решения и действия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вие) МФЦ подаются учредителю МФЦ или должностному лицу, уполномоче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ному нормативным правовым актом Волгоградской области. Жалобы на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34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i/>
          <w:sz w:val="29"/>
          <w:szCs w:val="29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уполномоченного органа, должностного лица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моченного органа, муниципального служащего, руководителя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208A4">
        <w:rPr>
          <w:rFonts w:eastAsia="Calibri"/>
          <w:sz w:val="28"/>
          <w:szCs w:val="28"/>
        </w:rPr>
        <w:t xml:space="preserve"> личном </w:t>
      </w:r>
      <w:proofErr w:type="gramStart"/>
      <w:r w:rsidRPr="009208A4">
        <w:rPr>
          <w:rFonts w:eastAsia="Calibri"/>
          <w:sz w:val="28"/>
          <w:szCs w:val="28"/>
        </w:rPr>
        <w:t>приеме</w:t>
      </w:r>
      <w:proofErr w:type="gramEnd"/>
      <w:r w:rsidRPr="009208A4">
        <w:rPr>
          <w:rFonts w:eastAsia="Calibri"/>
          <w:sz w:val="28"/>
          <w:szCs w:val="28"/>
        </w:rPr>
        <w:t xml:space="preserve">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 на решения и действия (бездействие) организаций, предусмотре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 xml:space="preserve">ных </w:t>
      </w:r>
      <w:hyperlink r:id="rId35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а также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ций, единого портала государственных и муниципальных услуг либо реги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 руководителем органа, предоставляющего государственную услугу.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5.4. Жалоба должна содержать: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наименование</w:t>
      </w:r>
      <w:r w:rsidRPr="009208A4">
        <w:rPr>
          <w:rFonts w:eastAsia="Calibri"/>
          <w:sz w:val="22"/>
          <w:szCs w:val="22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МФЦ, фамилию, имя, отчество должностного лица</w:t>
      </w:r>
      <w:r w:rsidRPr="009208A4">
        <w:rPr>
          <w:rFonts w:eastAsia="Calibri"/>
          <w:bCs/>
          <w:sz w:val="28"/>
          <w:szCs w:val="28"/>
        </w:rPr>
        <w:t xml:space="preserve"> уполномоченного органа,</w:t>
      </w:r>
      <w:r w:rsidRPr="009208A4">
        <w:rPr>
          <w:rFonts w:eastAsia="Calibri"/>
          <w:sz w:val="28"/>
          <w:szCs w:val="28"/>
        </w:rPr>
        <w:t xml:space="preserve"> или муниципального служащего, руководителя и (или) работника МФЦ, организаций, предусмотренных </w:t>
      </w:r>
      <w:hyperlink r:id="rId3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 w:rsidR="00B82029">
        <w:rPr>
          <w:rFonts w:eastAsia="Calibri"/>
          <w:sz w:val="28"/>
          <w:szCs w:val="28"/>
        </w:rPr>
        <w:t xml:space="preserve">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 xml:space="preserve">политике </w:t>
      </w:r>
      <w:r w:rsidRPr="00B82029">
        <w:rPr>
          <w:rFonts w:eastAsia="Calibri"/>
          <w:sz w:val="28"/>
          <w:szCs w:val="28"/>
        </w:rPr>
        <w:t>администрации Лени</w:t>
      </w:r>
      <w:r w:rsidRPr="00B82029">
        <w:rPr>
          <w:rFonts w:eastAsia="Calibri"/>
          <w:sz w:val="28"/>
          <w:szCs w:val="28"/>
        </w:rPr>
        <w:t>н</w:t>
      </w:r>
      <w:r w:rsidRPr="00B82029">
        <w:rPr>
          <w:rFonts w:eastAsia="Calibri"/>
          <w:sz w:val="28"/>
          <w:szCs w:val="28"/>
        </w:rPr>
        <w:t>ского муниципального района</w:t>
      </w:r>
      <w:r w:rsidRPr="009208A4">
        <w:rPr>
          <w:rFonts w:eastAsia="Calibri"/>
          <w:sz w:val="28"/>
          <w:szCs w:val="28"/>
        </w:rPr>
        <w:t xml:space="preserve">, уполномоченного органа, должностного лица, </w:t>
      </w:r>
      <w:r w:rsidRPr="009208A4">
        <w:rPr>
          <w:rFonts w:eastAsia="Calibri"/>
          <w:sz w:val="28"/>
          <w:szCs w:val="28"/>
        </w:rPr>
        <w:lastRenderedPageBreak/>
        <w:t>либо муниципального служащего, МФЦ, работника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7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доводы, на основании которых заявитель не согласен с решением и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ствиями (бездействием)</w:t>
      </w:r>
      <w:r w:rsidR="00B82029">
        <w:rPr>
          <w:rFonts w:eastAsia="Calibri"/>
          <w:sz w:val="28"/>
          <w:szCs w:val="28"/>
        </w:rPr>
        <w:t xml:space="preserve"> 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>политике</w:t>
      </w:r>
      <w:r w:rsidRPr="009208A4">
        <w:rPr>
          <w:rFonts w:eastAsia="Calibri"/>
          <w:sz w:val="28"/>
          <w:szCs w:val="28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органа, должностного лица</w:t>
      </w:r>
      <w:r w:rsidRPr="009208A4">
        <w:rPr>
          <w:rFonts w:eastAsia="Calibri"/>
          <w:bCs/>
          <w:i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или муниципального служащего, МФЦ,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ка МФЦ, организаций, предусмотренных </w:t>
      </w:r>
      <w:hyperlink r:id="rId38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210-ФЗ, их работников. Заявителем могут быть представлены докуме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ты</w:t>
      </w:r>
      <w:r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Заявитель имеет право на получение информации и документов, необход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мых для обоснования и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моченным специалистом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i/>
          <w:sz w:val="29"/>
          <w:szCs w:val="29"/>
          <w:u w:val="single"/>
        </w:rPr>
        <w:t>,</w:t>
      </w:r>
      <w:r w:rsidRPr="009208A4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39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Жалоба, поступившая в</w:t>
      </w:r>
      <w:r w:rsidRPr="005C4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sz w:val="28"/>
          <w:szCs w:val="28"/>
        </w:rPr>
        <w:t>, уполномоченный орган, МФЦ, в организации,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дусмотренные </w:t>
      </w:r>
      <w:hyperlink r:id="rId40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уполномоченного органа,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4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приеме д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кументов у</w:t>
      </w:r>
      <w:proofErr w:type="gramEnd"/>
      <w:r w:rsidRPr="009208A4">
        <w:rPr>
          <w:rFonts w:eastAsia="Calibri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5.6. В случае если в жалобе не </w:t>
      </w:r>
      <w:proofErr w:type="gramStart"/>
      <w:r w:rsidRPr="009208A4">
        <w:rPr>
          <w:rFonts w:eastAsia="Calibri"/>
          <w:sz w:val="28"/>
          <w:szCs w:val="28"/>
        </w:rPr>
        <w:t>указаны</w:t>
      </w:r>
      <w:proofErr w:type="gramEnd"/>
      <w:r w:rsidRPr="009208A4">
        <w:rPr>
          <w:rFonts w:eastAsia="Calibri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вет на жалобу не дается.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в ней вопросов и сообщить заявителю о недопустимости злоупотребл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правом.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вителю, если его фамилия и почтовый адрес поддаются прочтению.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няемую федеральным </w:t>
      </w:r>
      <w:hyperlink r:id="rId43" w:tooltip="blocked::consultantplus://offline/ref=166B6C834A40D9ED059D12BC8CDD9D84D13C7A68142196DE02C83138nBMDI" w:history="1">
        <w:r w:rsidRPr="009208A4">
          <w:rPr>
            <w:rFonts w:eastAsia="Calibri"/>
            <w:sz w:val="28"/>
            <w:szCs w:val="28"/>
          </w:rPr>
          <w:t>законом</w:t>
        </w:r>
      </w:hyperlink>
      <w:r w:rsidRPr="009208A4">
        <w:rPr>
          <w:rFonts w:eastAsia="Calibri"/>
          <w:sz w:val="28"/>
          <w:szCs w:val="28"/>
        </w:rPr>
        <w:t xml:space="preserve"> тайну, в течение семи дней со дня регистрации </w:t>
      </w:r>
      <w:r w:rsidRPr="009208A4">
        <w:rPr>
          <w:rFonts w:eastAsia="Calibri"/>
          <w:sz w:val="28"/>
          <w:szCs w:val="28"/>
        </w:rPr>
        <w:lastRenderedPageBreak/>
        <w:t>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9208A4">
        <w:rPr>
          <w:rFonts w:eastAsia="Calibri"/>
          <w:sz w:val="28"/>
          <w:szCs w:val="28"/>
        </w:rPr>
        <w:t>з</w:t>
      </w:r>
      <w:r w:rsidRPr="009208A4">
        <w:rPr>
          <w:rFonts w:eastAsia="Calibri"/>
          <w:sz w:val="28"/>
          <w:szCs w:val="28"/>
        </w:rPr>
        <w:t>глашения указанных сведений.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bCs/>
          <w:sz w:val="28"/>
          <w:szCs w:val="28"/>
        </w:rPr>
        <w:t>В случае если текст жалобы не позволяет определить суть обращения за</w:t>
      </w:r>
      <w:r w:rsidRPr="009208A4">
        <w:rPr>
          <w:rFonts w:eastAsia="Calibri"/>
          <w:bCs/>
          <w:sz w:val="28"/>
          <w:szCs w:val="28"/>
        </w:rPr>
        <w:t>я</w:t>
      </w:r>
      <w:r w:rsidRPr="009208A4">
        <w:rPr>
          <w:rFonts w:eastAsia="Calibri"/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в жалобе обжалуется судебное решение, такая жалоба в т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в жалобе содержится вопрос, на который заявителю неоднократно д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вались письменные ответы по существу в связи с ранее направляемыми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лоб в соответствии с </w:t>
      </w:r>
      <w:hyperlink r:id="rId44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переписки с заявителем по</w:t>
      </w:r>
      <w:proofErr w:type="gramEnd"/>
      <w:r w:rsidRPr="009208A4">
        <w:rPr>
          <w:rFonts w:eastAsia="Calibri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1) жалоба удовлетворяется, в том числе в форме отмены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Pr="009208A4">
        <w:rPr>
          <w:rFonts w:eastAsia="Calibri"/>
          <w:sz w:val="28"/>
          <w:szCs w:val="28"/>
        </w:rPr>
        <w:t>ы</w:t>
      </w:r>
      <w:r w:rsidRPr="009208A4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градской области, муниципальными правовыми актами; 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в удовлетворении жалобы отказывается.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</w:t>
      </w:r>
      <w:proofErr w:type="gramStart"/>
      <w:r w:rsidRPr="009208A4">
        <w:rPr>
          <w:rFonts w:eastAsia="Calibri"/>
          <w:sz w:val="28"/>
          <w:szCs w:val="28"/>
        </w:rPr>
        <w:t>правомерными</w:t>
      </w:r>
      <w:proofErr w:type="gramEnd"/>
      <w:r w:rsidRPr="009208A4">
        <w:rPr>
          <w:rFonts w:eastAsia="Calibri"/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</w:t>
      </w:r>
      <w:r w:rsidRPr="009208A4">
        <w:rPr>
          <w:rFonts w:eastAsia="Calibri"/>
          <w:sz w:val="28"/>
          <w:szCs w:val="28"/>
        </w:rPr>
        <w:t>л</w:t>
      </w:r>
      <w:r w:rsidRPr="009208A4">
        <w:rPr>
          <w:rFonts w:eastAsia="Calibri"/>
          <w:sz w:val="28"/>
          <w:szCs w:val="28"/>
        </w:rPr>
        <w:t xml:space="preserve">номоченного органа, должностных лиц, муниципальных служащих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ботника МФЦ, а также организаций, предусмотренных частью 1.1 статьи 16 Федерального закона № 210-ФЗ, или их работников, участвующих в предоста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лении государственной услуги,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 </w:t>
      </w:r>
      <w:proofErr w:type="gramStart"/>
      <w:r w:rsidRPr="009208A4">
        <w:rPr>
          <w:rFonts w:eastAsia="Calibri"/>
          <w:sz w:val="28"/>
          <w:szCs w:val="28"/>
        </w:rPr>
        <w:t>порядке</w:t>
      </w:r>
      <w:proofErr w:type="gramEnd"/>
      <w:r w:rsidRPr="009208A4">
        <w:rPr>
          <w:rFonts w:eastAsia="Calibri"/>
          <w:sz w:val="28"/>
          <w:szCs w:val="28"/>
        </w:rPr>
        <w:t>, установленном законодательством Российской Федерации.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подлежащей удовлетворению в ответе заяв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телю дается информация о действиях, осуществляемых уполномоченным орг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ном, МФЦ, либо организацией, предусмотренных </w:t>
      </w:r>
      <w:hyperlink r:id="rId45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рального закона № 210-ФЗ, в целях незамедлительного устранения выявленных нарушений при оказании государственной услуги, а также приносятся извин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lastRenderedPageBreak/>
        <w:t xml:space="preserve">ния за доставленные </w:t>
      </w:r>
      <w:proofErr w:type="gramStart"/>
      <w:r w:rsidRPr="009208A4">
        <w:rPr>
          <w:rFonts w:eastAsia="Calibri"/>
          <w:sz w:val="28"/>
          <w:szCs w:val="28"/>
        </w:rPr>
        <w:t>неудобства</w:t>
      </w:r>
      <w:proofErr w:type="gramEnd"/>
      <w:r w:rsidRPr="009208A4">
        <w:rPr>
          <w:rFonts w:eastAsia="Calibri"/>
          <w:sz w:val="28"/>
          <w:szCs w:val="28"/>
        </w:rPr>
        <w:t xml:space="preserve"> и указывается информация о дальнейших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ствиях, которые необходимо совершить заявителю в целях получения госуда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ственной услуги.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9208A4">
        <w:rPr>
          <w:rFonts w:eastAsia="Calibri"/>
          <w:sz w:val="28"/>
          <w:szCs w:val="28"/>
        </w:rPr>
        <w:t>жалобы</w:t>
      </w:r>
      <w:proofErr w:type="gramEnd"/>
      <w:r w:rsidRPr="009208A4">
        <w:rPr>
          <w:rFonts w:eastAsia="Calibri"/>
          <w:sz w:val="28"/>
          <w:szCs w:val="28"/>
        </w:rPr>
        <w:t xml:space="preserve"> не подлежащей удовлетворению в ответе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 даются аргументированные разъяснения о причинах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а также информация о порядке обжалования принятого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208A4">
        <w:rPr>
          <w:rFonts w:eastAsia="Calibri"/>
          <w:sz w:val="28"/>
          <w:szCs w:val="28"/>
        </w:rPr>
        <w:t>рассмотрения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9208A4">
        <w:rPr>
          <w:rFonts w:eastAsia="Calibri"/>
          <w:sz w:val="28"/>
          <w:szCs w:val="28"/>
        </w:rPr>
        <w:t xml:space="preserve"> или преступления должностное лицо или работник, наделенные </w:t>
      </w:r>
      <w:r w:rsidRPr="009208A4">
        <w:rPr>
          <w:rFonts w:eastAsia="Calibri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</w:t>
      </w:r>
      <w:r w:rsidRPr="009208A4">
        <w:rPr>
          <w:rFonts w:eastAsia="Calibri"/>
          <w:i/>
          <w:sz w:val="29"/>
          <w:szCs w:val="29"/>
        </w:rPr>
        <w:t xml:space="preserve"> </w:t>
      </w:r>
      <w:r w:rsidRPr="009208A4">
        <w:rPr>
          <w:rFonts w:eastAsia="Calibri"/>
          <w:sz w:val="29"/>
          <w:szCs w:val="29"/>
        </w:rPr>
        <w:t xml:space="preserve">должностных лиц МФЦ, работников </w:t>
      </w:r>
      <w:r w:rsidRPr="009208A4">
        <w:rPr>
          <w:rFonts w:eastAsia="Calibri"/>
          <w:sz w:val="28"/>
          <w:szCs w:val="28"/>
        </w:rPr>
        <w:t>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4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5.12. Положения настоящего раздела, устанавливающие порядок рассмо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рения жалоб на нарушения прав граждан и организаций                             при предоставлении муниципальной услуги, не распространяются на отношения, регулируемые Федеральным законом от 02 мая 2006 г. № 59-ФЗ "О порядке ра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>смотрения обращений граждан Российской Федерации".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A368D7" w:rsidRDefault="00A368D7">
      <w:pPr>
        <w:ind w:righ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B3924" w:rsidRPr="00FE7521" w:rsidRDefault="008718C4" w:rsidP="0050187C">
      <w:pPr>
        <w:autoSpaceDE w:val="0"/>
        <w:autoSpaceDN w:val="0"/>
        <w:adjustRightInd w:val="0"/>
        <w:ind w:left="38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BB3924" w:rsidRPr="00FE7521" w:rsidRDefault="007C0B2F" w:rsidP="00731D66">
      <w:pPr>
        <w:autoSpaceDE w:val="0"/>
        <w:autoSpaceDN w:val="0"/>
        <w:adjustRightInd w:val="0"/>
        <w:ind w:left="3828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="00731D66" w:rsidRPr="00731D66">
        <w:rPr>
          <w:sz w:val="24"/>
          <w:szCs w:val="24"/>
        </w:rPr>
        <w:t>предоставления адм</w:t>
      </w:r>
      <w:r w:rsidR="00731D66" w:rsidRPr="00731D66">
        <w:rPr>
          <w:sz w:val="24"/>
          <w:szCs w:val="24"/>
        </w:rPr>
        <w:t>и</w:t>
      </w:r>
      <w:r w:rsidR="00731D66" w:rsidRPr="00731D66">
        <w:rPr>
          <w:sz w:val="24"/>
          <w:szCs w:val="24"/>
        </w:rPr>
        <w:t>нистрацией Ленинского муниципального района гос</w:t>
      </w:r>
      <w:r w:rsidR="00731D66" w:rsidRPr="00731D66">
        <w:rPr>
          <w:sz w:val="24"/>
          <w:szCs w:val="24"/>
        </w:rPr>
        <w:t>у</w:t>
      </w:r>
      <w:r w:rsidR="00731D66" w:rsidRPr="00731D66">
        <w:rPr>
          <w:sz w:val="24"/>
          <w:szCs w:val="24"/>
        </w:rPr>
        <w:t>дарственной услуги «</w:t>
      </w:r>
      <w:r w:rsidR="00F21EA5" w:rsidRPr="00F21EA5">
        <w:rPr>
          <w:sz w:val="24"/>
          <w:szCs w:val="24"/>
        </w:rPr>
        <w:t>Выдача разрешения на раздельное проживание  попечителя с подопечным, достигшим ш</w:t>
      </w:r>
      <w:r w:rsidR="00F21EA5" w:rsidRPr="00F21EA5">
        <w:rPr>
          <w:sz w:val="24"/>
          <w:szCs w:val="24"/>
        </w:rPr>
        <w:t>е</w:t>
      </w:r>
      <w:r w:rsidR="00F21EA5" w:rsidRPr="00F21EA5">
        <w:rPr>
          <w:sz w:val="24"/>
          <w:szCs w:val="24"/>
        </w:rPr>
        <w:t>стнадцати лет</w:t>
      </w:r>
      <w:r w:rsidR="00731D66"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 xml:space="preserve">, утвержденному постановлением </w:t>
      </w:r>
      <w:r w:rsidR="008718C4">
        <w:rPr>
          <w:sz w:val="24"/>
          <w:szCs w:val="24"/>
        </w:rPr>
        <w:t>а</w:t>
      </w:r>
      <w:r w:rsidRPr="00FE7521">
        <w:rPr>
          <w:sz w:val="24"/>
          <w:szCs w:val="24"/>
        </w:rPr>
        <w:t>дм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>нистрации</w:t>
      </w:r>
      <w:r w:rsidR="00BB3924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 xml:space="preserve">Ленинского муниципального района </w:t>
      </w:r>
      <w:r w:rsidR="0050187C">
        <w:rPr>
          <w:sz w:val="24"/>
          <w:szCs w:val="24"/>
        </w:rPr>
        <w:t xml:space="preserve">от </w:t>
      </w:r>
      <w:r w:rsidR="00731D66">
        <w:rPr>
          <w:sz w:val="24"/>
          <w:szCs w:val="24"/>
        </w:rPr>
        <w:t>__.__</w:t>
      </w:r>
      <w:r w:rsidR="0050187C">
        <w:rPr>
          <w:sz w:val="24"/>
          <w:szCs w:val="24"/>
        </w:rPr>
        <w:t>.20</w:t>
      </w:r>
      <w:r w:rsidR="00731D66">
        <w:rPr>
          <w:sz w:val="24"/>
          <w:szCs w:val="24"/>
        </w:rPr>
        <w:t>20</w:t>
      </w:r>
      <w:r w:rsidR="0050187C">
        <w:rPr>
          <w:sz w:val="24"/>
          <w:szCs w:val="24"/>
        </w:rPr>
        <w:t xml:space="preserve"> № </w:t>
      </w:r>
      <w:r w:rsidR="00731D66">
        <w:rPr>
          <w:sz w:val="24"/>
          <w:szCs w:val="24"/>
        </w:rPr>
        <w:t>__</w:t>
      </w:r>
    </w:p>
    <w:p w:rsidR="007C0B2F" w:rsidRPr="00C16818" w:rsidRDefault="007C0B2F" w:rsidP="007C0B2F">
      <w:pPr>
        <w:autoSpaceDE w:val="0"/>
        <w:autoSpaceDN w:val="0"/>
        <w:adjustRightInd w:val="0"/>
        <w:ind w:firstLine="540"/>
        <w:rPr>
          <w:bCs/>
        </w:rPr>
      </w:pP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proofErr w:type="spellStart"/>
      <w:r w:rsidRPr="007B42A4">
        <w:rPr>
          <w:rFonts w:cs="Tahoma"/>
          <w:sz w:val="24"/>
          <w:szCs w:val="24"/>
        </w:rPr>
        <w:t>_____________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spellEnd"/>
      <w:proofErr w:type="gramEnd"/>
      <w:r w:rsidRPr="007B42A4">
        <w:rPr>
          <w:rFonts w:cs="Tahoma"/>
          <w:sz w:val="24"/>
          <w:szCs w:val="24"/>
        </w:rPr>
        <w:t>.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Default="00413D4F" w:rsidP="00413D4F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413D4F" w:rsidRDefault="00413D4F" w:rsidP="00413D4F">
      <w:pPr>
        <w:jc w:val="center"/>
        <w:rPr>
          <w:sz w:val="24"/>
          <w:szCs w:val="24"/>
        </w:rPr>
      </w:pPr>
    </w:p>
    <w:p w:rsidR="00F21EA5" w:rsidRPr="007C72AB" w:rsidRDefault="00F21EA5" w:rsidP="00F21E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2AB">
        <w:rPr>
          <w:b/>
          <w:bCs/>
          <w:sz w:val="28"/>
          <w:szCs w:val="28"/>
        </w:rPr>
        <w:t>ЗАЯВЛЕНИЕ</w:t>
      </w:r>
    </w:p>
    <w:p w:rsidR="00F21EA5" w:rsidRPr="007C72AB" w:rsidRDefault="00F21EA5" w:rsidP="00F21E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EA5" w:rsidRPr="007C72AB" w:rsidRDefault="00F21EA5" w:rsidP="00F21E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C72AB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разрешение на </w:t>
      </w:r>
      <w:r w:rsidRPr="007C72AB">
        <w:rPr>
          <w:sz w:val="28"/>
          <w:szCs w:val="28"/>
        </w:rPr>
        <w:t>раздельное проживание с попечителем</w:t>
      </w:r>
      <w:r>
        <w:rPr>
          <w:sz w:val="28"/>
          <w:szCs w:val="28"/>
        </w:rPr>
        <w:t xml:space="preserve"> </w:t>
      </w:r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 w:rsidRPr="007C72AB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  <w:r w:rsidRPr="007C72AB">
        <w:rPr>
          <w:sz w:val="28"/>
          <w:szCs w:val="28"/>
        </w:rPr>
        <w:t>,</w:t>
      </w:r>
    </w:p>
    <w:p w:rsidR="00F21EA5" w:rsidRDefault="00F21EA5" w:rsidP="00F21EA5">
      <w:pPr>
        <w:autoSpaceDE w:val="0"/>
        <w:autoSpaceDN w:val="0"/>
        <w:adjustRightInd w:val="0"/>
        <w:jc w:val="center"/>
        <w:rPr>
          <w:i/>
        </w:rPr>
      </w:pPr>
      <w:r w:rsidRPr="007C72AB">
        <w:rPr>
          <w:i/>
        </w:rPr>
        <w:t xml:space="preserve"> (фамилия, имя, отчество попечителя)</w:t>
      </w:r>
    </w:p>
    <w:p w:rsidR="00F21EA5" w:rsidRPr="007C72AB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адресу:____________________________________________________________</w:t>
      </w:r>
    </w:p>
    <w:p w:rsidR="00F21EA5" w:rsidRPr="00D158AE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Pr="007C72AB" w:rsidRDefault="00F21EA5" w:rsidP="00F21EA5">
      <w:pPr>
        <w:rPr>
          <w:sz w:val="28"/>
          <w:szCs w:val="28"/>
        </w:rPr>
      </w:pPr>
      <w:r w:rsidRPr="007C72AB">
        <w:rPr>
          <w:color w:val="000000"/>
          <w:sz w:val="28"/>
          <w:szCs w:val="28"/>
        </w:rPr>
        <w:t xml:space="preserve">в связи с тем, что _____________________________________________________ </w:t>
      </w:r>
    </w:p>
    <w:p w:rsidR="00F21EA5" w:rsidRDefault="00F21EA5" w:rsidP="00F21EA5">
      <w:pPr>
        <w:ind w:left="2410"/>
        <w:jc w:val="center"/>
        <w:rPr>
          <w:i/>
          <w:color w:val="000000"/>
        </w:rPr>
      </w:pPr>
      <w:proofErr w:type="gramStart"/>
      <w:r w:rsidRPr="007C72AB">
        <w:rPr>
          <w:i/>
          <w:color w:val="000000"/>
        </w:rPr>
        <w:t xml:space="preserve">(указываются причины, по которым совместное проживание </w:t>
      </w:r>
      <w:proofErr w:type="gramEnd"/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1EA5" w:rsidRPr="007C72AB" w:rsidRDefault="00F21EA5" w:rsidP="00F21EA5">
      <w:pPr>
        <w:ind w:left="2410"/>
        <w:jc w:val="center"/>
        <w:rPr>
          <w:i/>
        </w:rPr>
      </w:pPr>
      <w:r w:rsidRPr="007C72AB">
        <w:rPr>
          <w:i/>
          <w:color w:val="000000"/>
        </w:rPr>
        <w:t>несовершеннолетнего с попечителем невозможно)</w:t>
      </w:r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Результат оказания государственной услуги прошу предоставить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(нужное подчеркнуть):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- почтовым отправлением по адресу: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________________________________________________________________________;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(почтовый адрес с указанием индекса)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lastRenderedPageBreak/>
        <w:t>- при личном обращении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Способ уведомления об исполнении услуги: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_________________________________________________________________________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 xml:space="preserve">(телефонный звонок, </w:t>
      </w:r>
      <w:proofErr w:type="spellStart"/>
      <w:r w:rsidRPr="00AE6AEB">
        <w:rPr>
          <w:sz w:val="22"/>
          <w:szCs w:val="22"/>
        </w:rPr>
        <w:t>смс-сообщение</w:t>
      </w:r>
      <w:proofErr w:type="spellEnd"/>
      <w:r w:rsidRPr="00AE6AEB">
        <w:rPr>
          <w:sz w:val="22"/>
          <w:szCs w:val="22"/>
        </w:rPr>
        <w:t>, уведомление по электронной почте)</w:t>
      </w:r>
    </w:p>
    <w:p w:rsidR="00F21EA5" w:rsidRPr="00AE6AEB" w:rsidRDefault="00F21EA5" w:rsidP="00F21EA5">
      <w:pPr>
        <w:pStyle w:val="a6"/>
        <w:spacing w:after="0"/>
      </w:pPr>
      <w:r>
        <w:rPr>
          <w:sz w:val="22"/>
          <w:szCs w:val="22"/>
        </w:rPr>
        <w:t xml:space="preserve">В соответствии с </w:t>
      </w:r>
      <w:hyperlink r:id="rId47" w:history="1">
        <w:r w:rsidRPr="00AE6AEB">
          <w:rPr>
            <w:rStyle w:val="a5"/>
            <w:sz w:val="22"/>
            <w:szCs w:val="22"/>
          </w:rPr>
          <w:t>Федерального закона</w:t>
        </w:r>
      </w:hyperlink>
      <w:r w:rsidRPr="00AE6AEB">
        <w:rPr>
          <w:sz w:val="22"/>
          <w:szCs w:val="22"/>
        </w:rPr>
        <w:t xml:space="preserve"> от 27</w:t>
      </w:r>
      <w:r>
        <w:rPr>
          <w:sz w:val="22"/>
          <w:szCs w:val="22"/>
        </w:rPr>
        <w:t>.07.</w:t>
      </w:r>
      <w:r w:rsidRPr="00AE6AEB">
        <w:rPr>
          <w:sz w:val="22"/>
          <w:szCs w:val="22"/>
        </w:rPr>
        <w:t>2006 г. N 152-ФЗ "О персональных данных" даю с</w:t>
      </w:r>
      <w:r w:rsidRPr="00AE6AEB">
        <w:rPr>
          <w:sz w:val="22"/>
          <w:szCs w:val="22"/>
        </w:rPr>
        <w:t>о</w:t>
      </w:r>
      <w:r w:rsidRPr="00AE6AEB">
        <w:rPr>
          <w:sz w:val="22"/>
          <w:szCs w:val="22"/>
        </w:rPr>
        <w:t>гласие на обработку и</w:t>
      </w:r>
      <w:r>
        <w:t xml:space="preserve"> </w:t>
      </w:r>
      <w:r w:rsidRPr="00AE6AEB">
        <w:rPr>
          <w:sz w:val="22"/>
          <w:szCs w:val="22"/>
        </w:rPr>
        <w:t>использование моих персональных данных, содержащихся в настоящем</w:t>
      </w:r>
      <w:r>
        <w:t xml:space="preserve"> </w:t>
      </w:r>
      <w:r w:rsidRPr="00AE6AEB">
        <w:rPr>
          <w:sz w:val="22"/>
          <w:szCs w:val="22"/>
        </w:rPr>
        <w:t>з</w:t>
      </w:r>
      <w:r w:rsidRPr="00AE6AEB">
        <w:rPr>
          <w:sz w:val="22"/>
          <w:szCs w:val="22"/>
        </w:rPr>
        <w:t>а</w:t>
      </w:r>
      <w:r w:rsidRPr="00AE6AEB">
        <w:rPr>
          <w:sz w:val="22"/>
          <w:szCs w:val="22"/>
        </w:rPr>
        <w:t>явлении и в предоставленных мною документах.</w:t>
      </w:r>
    </w:p>
    <w:p w:rsidR="00F21EA5" w:rsidRPr="00AE6AEB" w:rsidRDefault="00F21EA5" w:rsidP="00F21EA5">
      <w:pPr>
        <w:pStyle w:val="a6"/>
        <w:spacing w:after="0"/>
      </w:pPr>
      <w:proofErr w:type="gramStart"/>
      <w:r w:rsidRPr="00AE6AEB">
        <w:rPr>
          <w:sz w:val="22"/>
          <w:szCs w:val="22"/>
        </w:rPr>
        <w:t>Я уведомлен и понимаю, что под обработкой персональных данных</w:t>
      </w:r>
      <w:r>
        <w:t xml:space="preserve"> </w:t>
      </w:r>
      <w:r w:rsidRPr="00AE6AEB">
        <w:rPr>
          <w:sz w:val="22"/>
          <w:szCs w:val="22"/>
        </w:rPr>
        <w:t>подразумеваются любое дейс</w:t>
      </w:r>
      <w:r w:rsidRPr="00AE6AEB">
        <w:rPr>
          <w:sz w:val="22"/>
          <w:szCs w:val="22"/>
        </w:rPr>
        <w:t>т</w:t>
      </w:r>
      <w:r w:rsidRPr="00AE6AEB">
        <w:rPr>
          <w:sz w:val="22"/>
          <w:szCs w:val="22"/>
        </w:rPr>
        <w:t>вие (операция) или совокупность действий</w:t>
      </w:r>
      <w:r>
        <w:t xml:space="preserve"> </w:t>
      </w:r>
      <w:r w:rsidRPr="00AE6AEB">
        <w:rPr>
          <w:sz w:val="22"/>
          <w:szCs w:val="22"/>
        </w:rPr>
        <w:t>(операций), совершаемых использованием средств а</w:t>
      </w:r>
      <w:r w:rsidRPr="00AE6AEB">
        <w:rPr>
          <w:sz w:val="22"/>
          <w:szCs w:val="22"/>
        </w:rPr>
        <w:t>в</w:t>
      </w:r>
      <w:r w:rsidRPr="00AE6AEB">
        <w:rPr>
          <w:sz w:val="22"/>
          <w:szCs w:val="22"/>
        </w:rPr>
        <w:t>томатизации или без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использования таких средств с персональными данными, включая сбор,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з</w:t>
      </w:r>
      <w:r w:rsidRPr="00AE6AEB">
        <w:rPr>
          <w:sz w:val="22"/>
          <w:szCs w:val="22"/>
        </w:rPr>
        <w:t>а</w:t>
      </w:r>
      <w:r w:rsidRPr="00AE6AEB">
        <w:rPr>
          <w:sz w:val="22"/>
          <w:szCs w:val="22"/>
        </w:rPr>
        <w:t>пись, систематизацию, накопление, хранение, уточнение (обновление,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изменение), извлечение, использование, передачу (распространение,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предоставление, доступ), обезличивание, блокиров</w:t>
      </w:r>
      <w:r w:rsidRPr="00AE6AEB">
        <w:rPr>
          <w:sz w:val="22"/>
          <w:szCs w:val="22"/>
        </w:rPr>
        <w:t>а</w:t>
      </w:r>
      <w:r w:rsidRPr="00AE6AEB">
        <w:rPr>
          <w:sz w:val="22"/>
          <w:szCs w:val="22"/>
        </w:rPr>
        <w:t>ние, удаление,</w:t>
      </w:r>
      <w:r>
        <w:t xml:space="preserve"> </w:t>
      </w:r>
      <w:r w:rsidRPr="00AE6AEB">
        <w:rPr>
          <w:sz w:val="22"/>
          <w:szCs w:val="22"/>
        </w:rPr>
        <w:t>уничтожение персональных данных.</w:t>
      </w:r>
      <w:proofErr w:type="gramEnd"/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Pr="007C72AB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 w:rsidRPr="007C72AB">
        <w:rPr>
          <w:sz w:val="28"/>
          <w:szCs w:val="28"/>
        </w:rPr>
        <w:t>«____» _____________ 20___ г.                                            __________________</w:t>
      </w:r>
    </w:p>
    <w:p w:rsidR="00F21EA5" w:rsidRPr="00FF2771" w:rsidRDefault="00F21EA5" w:rsidP="00F21EA5">
      <w:pPr>
        <w:rPr>
          <w:szCs w:val="28"/>
        </w:rPr>
      </w:pPr>
    </w:p>
    <w:p w:rsidR="00F21EA5" w:rsidRDefault="00F21EA5" w:rsidP="00F21EA5"/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Pr="00FF2771" w:rsidRDefault="00F21EA5" w:rsidP="00F21EA5">
      <w:pPr>
        <w:pStyle w:val="consplusnormal1"/>
        <w:spacing w:before="0" w:beforeAutospacing="0" w:after="0" w:afterAutospacing="0"/>
        <w:ind w:left="3828"/>
        <w:jc w:val="both"/>
        <w:outlineLvl w:val="1"/>
      </w:pPr>
      <w:r>
        <w:lastRenderedPageBreak/>
        <w:t>ПРИЛОЖЕНИЕ 2</w:t>
      </w:r>
    </w:p>
    <w:p w:rsidR="00F21EA5" w:rsidRPr="00FE7521" w:rsidRDefault="00F21EA5" w:rsidP="00F21EA5">
      <w:pPr>
        <w:autoSpaceDE w:val="0"/>
        <w:autoSpaceDN w:val="0"/>
        <w:adjustRightInd w:val="0"/>
        <w:ind w:left="3828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предоставления адм</w:t>
      </w:r>
      <w:r w:rsidRPr="00731D66">
        <w:rPr>
          <w:sz w:val="24"/>
          <w:szCs w:val="24"/>
        </w:rPr>
        <w:t>и</w:t>
      </w:r>
      <w:r w:rsidRPr="00731D66">
        <w:rPr>
          <w:sz w:val="24"/>
          <w:szCs w:val="24"/>
        </w:rPr>
        <w:t>нистрацией Ленинского муниципального района гос</w:t>
      </w:r>
      <w:r w:rsidRPr="00731D66">
        <w:rPr>
          <w:sz w:val="24"/>
          <w:szCs w:val="24"/>
        </w:rPr>
        <w:t>у</w:t>
      </w:r>
      <w:r w:rsidRPr="00731D66">
        <w:rPr>
          <w:sz w:val="24"/>
          <w:szCs w:val="24"/>
        </w:rPr>
        <w:t>дарственной услуги «</w:t>
      </w:r>
      <w:r w:rsidRPr="00F21EA5">
        <w:rPr>
          <w:sz w:val="24"/>
          <w:szCs w:val="24"/>
        </w:rPr>
        <w:t>Выдача разрешения на раздельное проживание  попечителя с подопечным, достигшим ш</w:t>
      </w:r>
      <w:r w:rsidRPr="00F21EA5">
        <w:rPr>
          <w:sz w:val="24"/>
          <w:szCs w:val="24"/>
        </w:rPr>
        <w:t>е</w:t>
      </w:r>
      <w:r w:rsidRPr="00F21EA5">
        <w:rPr>
          <w:sz w:val="24"/>
          <w:szCs w:val="24"/>
        </w:rPr>
        <w:t>стнадцати лет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 xml:space="preserve">нистрации Ленинского муниципального района </w:t>
      </w:r>
      <w:r>
        <w:rPr>
          <w:sz w:val="24"/>
          <w:szCs w:val="24"/>
        </w:rPr>
        <w:t>от __.__.2020 № __</w:t>
      </w:r>
    </w:p>
    <w:p w:rsidR="00F21EA5" w:rsidRPr="00C16818" w:rsidRDefault="00F21EA5" w:rsidP="00F21EA5">
      <w:pPr>
        <w:autoSpaceDE w:val="0"/>
        <w:autoSpaceDN w:val="0"/>
        <w:adjustRightInd w:val="0"/>
        <w:ind w:firstLine="540"/>
        <w:rPr>
          <w:bCs/>
        </w:rPr>
      </w:pP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proofErr w:type="spellStart"/>
      <w:r w:rsidRPr="007B42A4">
        <w:rPr>
          <w:rFonts w:cs="Tahoma"/>
          <w:sz w:val="24"/>
          <w:szCs w:val="24"/>
        </w:rPr>
        <w:t>_____________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spellEnd"/>
      <w:proofErr w:type="gramEnd"/>
      <w:r w:rsidRPr="007B42A4">
        <w:rPr>
          <w:rFonts w:cs="Tahoma"/>
          <w:sz w:val="24"/>
          <w:szCs w:val="24"/>
        </w:rPr>
        <w:t>.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Pr="007B42A4" w:rsidRDefault="00F21EA5" w:rsidP="00F21EA5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F21EA5" w:rsidRDefault="00F21EA5" w:rsidP="00F21EA5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F21EA5" w:rsidRDefault="00F21EA5" w:rsidP="00F21EA5">
      <w:pPr>
        <w:jc w:val="center"/>
        <w:rPr>
          <w:sz w:val="24"/>
          <w:szCs w:val="24"/>
        </w:rPr>
      </w:pPr>
    </w:p>
    <w:p w:rsidR="00F21EA5" w:rsidRPr="007C72AB" w:rsidRDefault="00F21EA5" w:rsidP="00F21E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2AB">
        <w:rPr>
          <w:b/>
          <w:bCs/>
          <w:sz w:val="28"/>
          <w:szCs w:val="28"/>
        </w:rPr>
        <w:t>ЗАЯВЛЕНИЕ</w:t>
      </w:r>
    </w:p>
    <w:p w:rsidR="00F21EA5" w:rsidRPr="007C72AB" w:rsidRDefault="00F21EA5" w:rsidP="00F21E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1EA5" w:rsidRPr="007C72AB" w:rsidRDefault="00F21EA5" w:rsidP="00F21E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C72AB">
        <w:rPr>
          <w:sz w:val="28"/>
          <w:szCs w:val="28"/>
        </w:rPr>
        <w:t>Прошу разрешить мне раздельное проживание несовершеннолетнего п</w:t>
      </w:r>
      <w:r w:rsidRPr="007C72AB">
        <w:rPr>
          <w:sz w:val="28"/>
          <w:szCs w:val="28"/>
        </w:rPr>
        <w:t>о</w:t>
      </w:r>
      <w:r w:rsidRPr="007C72AB">
        <w:rPr>
          <w:sz w:val="28"/>
          <w:szCs w:val="28"/>
        </w:rPr>
        <w:t>допечного ___________________</w:t>
      </w:r>
      <w:r>
        <w:rPr>
          <w:sz w:val="28"/>
          <w:szCs w:val="28"/>
        </w:rPr>
        <w:t>_____</w:t>
      </w:r>
      <w:r w:rsidRPr="007C72AB">
        <w:rPr>
          <w:sz w:val="28"/>
          <w:szCs w:val="28"/>
        </w:rPr>
        <w:t>__________________________________,</w:t>
      </w:r>
    </w:p>
    <w:p w:rsidR="00F21EA5" w:rsidRPr="007C72AB" w:rsidRDefault="00F21EA5" w:rsidP="00F21EA5">
      <w:pPr>
        <w:autoSpaceDE w:val="0"/>
        <w:autoSpaceDN w:val="0"/>
        <w:adjustRightInd w:val="0"/>
        <w:jc w:val="center"/>
        <w:rPr>
          <w:i/>
        </w:rPr>
      </w:pPr>
      <w:r w:rsidRPr="007C72AB">
        <w:rPr>
          <w:i/>
        </w:rPr>
        <w:t>(фамилия, имя, отчество ребенка, дата рождения)</w:t>
      </w:r>
    </w:p>
    <w:p w:rsidR="00F21EA5" w:rsidRPr="007C72AB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 w:rsidRPr="007C72AB">
        <w:rPr>
          <w:sz w:val="28"/>
          <w:szCs w:val="28"/>
        </w:rPr>
        <w:t xml:space="preserve">в </w:t>
      </w:r>
      <w:proofErr w:type="gramStart"/>
      <w:r w:rsidRPr="007C72AB">
        <w:rPr>
          <w:sz w:val="28"/>
          <w:szCs w:val="28"/>
        </w:rPr>
        <w:t>отношении</w:t>
      </w:r>
      <w:proofErr w:type="gramEnd"/>
      <w:r w:rsidRPr="007C72AB">
        <w:rPr>
          <w:sz w:val="28"/>
          <w:szCs w:val="28"/>
        </w:rPr>
        <w:t xml:space="preserve"> которого мною установлено попечительство на безвозмездной о</w:t>
      </w:r>
      <w:r w:rsidRPr="007C72AB">
        <w:rPr>
          <w:sz w:val="28"/>
          <w:szCs w:val="28"/>
        </w:rPr>
        <w:t>с</w:t>
      </w:r>
      <w:r w:rsidRPr="007C72AB">
        <w:rPr>
          <w:sz w:val="28"/>
          <w:szCs w:val="28"/>
        </w:rPr>
        <w:t>нове (на возмездной основе</w:t>
      </w:r>
      <w:r>
        <w:rPr>
          <w:sz w:val="28"/>
          <w:szCs w:val="28"/>
        </w:rPr>
        <w:t>)</w:t>
      </w:r>
      <w:r w:rsidRPr="007C72AB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</w:t>
      </w:r>
      <w:r w:rsidRPr="007C72AB">
        <w:rPr>
          <w:sz w:val="28"/>
          <w:szCs w:val="28"/>
        </w:rPr>
        <w:t>__________________________</w:t>
      </w:r>
    </w:p>
    <w:p w:rsidR="00F21EA5" w:rsidRPr="007C72AB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 w:rsidRPr="007C72A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7C72AB">
        <w:rPr>
          <w:sz w:val="28"/>
          <w:szCs w:val="28"/>
        </w:rPr>
        <w:t>____________________________</w:t>
      </w:r>
    </w:p>
    <w:p w:rsidR="00F21EA5" w:rsidRPr="007C72AB" w:rsidRDefault="00F21EA5" w:rsidP="00F21EA5">
      <w:pPr>
        <w:jc w:val="center"/>
        <w:rPr>
          <w:color w:val="000000"/>
        </w:rPr>
      </w:pPr>
      <w:r w:rsidRPr="007C72AB">
        <w:rPr>
          <w:i/>
        </w:rPr>
        <w:t>реквизиты документов, устанавливающих опеку (попечительство)</w:t>
      </w:r>
    </w:p>
    <w:p w:rsidR="00F21EA5" w:rsidRPr="00B94F3B" w:rsidRDefault="00F21EA5" w:rsidP="00F21EA5">
      <w:pPr>
        <w:rPr>
          <w:color w:val="000000"/>
          <w:sz w:val="28"/>
          <w:szCs w:val="28"/>
        </w:rPr>
      </w:pPr>
      <w:r w:rsidRPr="007C72AB">
        <w:rPr>
          <w:color w:val="000000"/>
          <w:sz w:val="28"/>
          <w:szCs w:val="28"/>
        </w:rPr>
        <w:t>в связи с тем, что _________________________</w:t>
      </w:r>
      <w:r>
        <w:rPr>
          <w:color w:val="000000"/>
          <w:sz w:val="28"/>
          <w:szCs w:val="28"/>
        </w:rPr>
        <w:t>____________________________</w:t>
      </w:r>
      <w:r w:rsidRPr="007C72AB">
        <w:rPr>
          <w:color w:val="000000"/>
          <w:sz w:val="28"/>
          <w:szCs w:val="28"/>
        </w:rPr>
        <w:t xml:space="preserve"> </w:t>
      </w:r>
    </w:p>
    <w:p w:rsidR="00F21EA5" w:rsidRDefault="00F21EA5" w:rsidP="00F21EA5">
      <w:pPr>
        <w:ind w:left="2410"/>
        <w:jc w:val="center"/>
        <w:rPr>
          <w:i/>
          <w:color w:val="000000"/>
        </w:rPr>
      </w:pPr>
      <w:proofErr w:type="gramStart"/>
      <w:r w:rsidRPr="007C72AB">
        <w:rPr>
          <w:i/>
          <w:color w:val="000000"/>
        </w:rPr>
        <w:t>(указываются причины, по которым совместное проживание</w:t>
      </w:r>
      <w:r>
        <w:rPr>
          <w:i/>
          <w:color w:val="000000"/>
        </w:rPr>
        <w:t xml:space="preserve"> </w:t>
      </w:r>
      <w:proofErr w:type="gramEnd"/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1EA5" w:rsidRPr="007C72AB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</w:rPr>
        <w:t xml:space="preserve">                                                                  </w:t>
      </w:r>
      <w:r w:rsidRPr="007C72AB">
        <w:rPr>
          <w:i/>
          <w:color w:val="000000"/>
        </w:rPr>
        <w:t>несовершеннолетнего с попечителем невозможно</w:t>
      </w:r>
      <w:r>
        <w:rPr>
          <w:i/>
          <w:color w:val="000000"/>
        </w:rPr>
        <w:t>)</w:t>
      </w:r>
    </w:p>
    <w:p w:rsidR="00F21EA5" w:rsidRDefault="00F21EA5" w:rsidP="00F21EA5">
      <w:pPr>
        <w:pStyle w:val="a6"/>
        <w:spacing w:after="0"/>
        <w:rPr>
          <w:sz w:val="22"/>
          <w:szCs w:val="22"/>
        </w:rPr>
      </w:pP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Результат оказания государственной услуги прошу предоставить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(нужное подчеркнуть):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- почтовым отправлением по адресу: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lastRenderedPageBreak/>
        <w:t>________________________________________________________________________;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(почтовый адрес с указанием индекса)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- при личном обращении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Способ уведомления об исполнении услуги: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>_________________________________________________________________________</w:t>
      </w:r>
    </w:p>
    <w:p w:rsidR="00F21EA5" w:rsidRPr="00AE6AEB" w:rsidRDefault="00F21EA5" w:rsidP="00F21EA5">
      <w:pPr>
        <w:pStyle w:val="a6"/>
        <w:spacing w:after="0"/>
      </w:pPr>
      <w:r w:rsidRPr="00AE6AEB">
        <w:rPr>
          <w:sz w:val="22"/>
          <w:szCs w:val="22"/>
        </w:rPr>
        <w:t xml:space="preserve">(телефонный звонок, </w:t>
      </w:r>
      <w:proofErr w:type="spellStart"/>
      <w:r w:rsidRPr="00AE6AEB">
        <w:rPr>
          <w:sz w:val="22"/>
          <w:szCs w:val="22"/>
        </w:rPr>
        <w:t>смс-сообщение</w:t>
      </w:r>
      <w:proofErr w:type="spellEnd"/>
      <w:r w:rsidRPr="00AE6AEB">
        <w:rPr>
          <w:sz w:val="22"/>
          <w:szCs w:val="22"/>
        </w:rPr>
        <w:t>, уведомление по электронной почте)</w:t>
      </w:r>
    </w:p>
    <w:p w:rsidR="00F21EA5" w:rsidRPr="00AE6AEB" w:rsidRDefault="00F21EA5" w:rsidP="00F21EA5">
      <w:pPr>
        <w:pStyle w:val="a6"/>
        <w:spacing w:after="0"/>
      </w:pPr>
      <w:r>
        <w:rPr>
          <w:sz w:val="22"/>
          <w:szCs w:val="22"/>
        </w:rPr>
        <w:tab/>
        <w:t xml:space="preserve">В соответствии с </w:t>
      </w:r>
      <w:hyperlink r:id="rId48" w:history="1">
        <w:r w:rsidRPr="00AE6AEB">
          <w:rPr>
            <w:rStyle w:val="a5"/>
            <w:sz w:val="22"/>
            <w:szCs w:val="22"/>
          </w:rPr>
          <w:t>Федерального закона</w:t>
        </w:r>
      </w:hyperlink>
      <w:r w:rsidRPr="00AE6AEB">
        <w:rPr>
          <w:sz w:val="22"/>
          <w:szCs w:val="22"/>
        </w:rPr>
        <w:t xml:space="preserve"> от 27</w:t>
      </w:r>
      <w:r>
        <w:rPr>
          <w:sz w:val="22"/>
          <w:szCs w:val="22"/>
        </w:rPr>
        <w:t>.07.</w:t>
      </w:r>
      <w:r w:rsidRPr="00AE6AEB">
        <w:rPr>
          <w:sz w:val="22"/>
          <w:szCs w:val="22"/>
        </w:rPr>
        <w:t>2006 г. N 152-ФЗ "О персональных данных" даю согласие на обработку и</w:t>
      </w:r>
      <w:r>
        <w:t xml:space="preserve"> </w:t>
      </w:r>
      <w:r w:rsidRPr="00AE6AEB">
        <w:rPr>
          <w:sz w:val="22"/>
          <w:szCs w:val="22"/>
        </w:rPr>
        <w:t>использование моих персональных данных, содержащихся в настоящем</w:t>
      </w:r>
      <w:r>
        <w:t xml:space="preserve"> </w:t>
      </w:r>
      <w:r w:rsidRPr="00AE6AEB">
        <w:rPr>
          <w:sz w:val="22"/>
          <w:szCs w:val="22"/>
        </w:rPr>
        <w:t>заявлении и в предоставленных мною документах.</w:t>
      </w:r>
    </w:p>
    <w:p w:rsidR="00F21EA5" w:rsidRPr="00AE6AEB" w:rsidRDefault="00F21EA5" w:rsidP="00F21EA5">
      <w:pPr>
        <w:pStyle w:val="a6"/>
        <w:spacing w:after="0"/>
      </w:pPr>
      <w:r>
        <w:rPr>
          <w:sz w:val="22"/>
          <w:szCs w:val="22"/>
        </w:rPr>
        <w:tab/>
      </w:r>
      <w:proofErr w:type="gramStart"/>
      <w:r w:rsidRPr="00AE6AEB">
        <w:rPr>
          <w:sz w:val="22"/>
          <w:szCs w:val="22"/>
        </w:rPr>
        <w:t>Я уведомлен и понимаю, что под обработкой персональных данных</w:t>
      </w:r>
      <w:r>
        <w:t xml:space="preserve"> </w:t>
      </w:r>
      <w:r w:rsidRPr="00AE6AEB">
        <w:rPr>
          <w:sz w:val="22"/>
          <w:szCs w:val="22"/>
        </w:rPr>
        <w:t>подразумеваются любое де</w:t>
      </w:r>
      <w:r w:rsidRPr="00AE6AEB">
        <w:rPr>
          <w:sz w:val="22"/>
          <w:szCs w:val="22"/>
        </w:rPr>
        <w:t>й</w:t>
      </w:r>
      <w:r w:rsidRPr="00AE6AEB">
        <w:rPr>
          <w:sz w:val="22"/>
          <w:szCs w:val="22"/>
        </w:rPr>
        <w:t>ствие (операция) или совокупность действий</w:t>
      </w:r>
      <w:r>
        <w:t xml:space="preserve"> </w:t>
      </w:r>
      <w:r w:rsidRPr="00AE6AEB">
        <w:rPr>
          <w:sz w:val="22"/>
          <w:szCs w:val="22"/>
        </w:rPr>
        <w:t>(операций), совершаемых использованием средств автоматизации или без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использования таких средств с персональными данными, включая сбор,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запись, систематизацию, накопление, хранение, уточнение (обновление,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изменение), извлечение, использование, передачу (распространение,</w:t>
      </w:r>
      <w:r>
        <w:rPr>
          <w:sz w:val="22"/>
          <w:szCs w:val="22"/>
        </w:rPr>
        <w:t xml:space="preserve"> </w:t>
      </w:r>
      <w:r w:rsidRPr="00AE6AEB">
        <w:rPr>
          <w:sz w:val="22"/>
          <w:szCs w:val="22"/>
        </w:rPr>
        <w:t>предоставление, доступ), обезличивание, блокиров</w:t>
      </w:r>
      <w:r w:rsidRPr="00AE6AEB">
        <w:rPr>
          <w:sz w:val="22"/>
          <w:szCs w:val="22"/>
        </w:rPr>
        <w:t>а</w:t>
      </w:r>
      <w:r w:rsidRPr="00AE6AEB">
        <w:rPr>
          <w:sz w:val="22"/>
          <w:szCs w:val="22"/>
        </w:rPr>
        <w:t>ние, удаление,</w:t>
      </w:r>
      <w:r>
        <w:t xml:space="preserve"> </w:t>
      </w:r>
      <w:r w:rsidRPr="00AE6AEB">
        <w:rPr>
          <w:sz w:val="22"/>
          <w:szCs w:val="22"/>
        </w:rPr>
        <w:t>уничтожение персональных данных.</w:t>
      </w:r>
      <w:proofErr w:type="gramEnd"/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</w:p>
    <w:p w:rsidR="00F21EA5" w:rsidRPr="007C72AB" w:rsidRDefault="00F21EA5" w:rsidP="00F21EA5">
      <w:pPr>
        <w:autoSpaceDE w:val="0"/>
        <w:autoSpaceDN w:val="0"/>
        <w:adjustRightInd w:val="0"/>
        <w:rPr>
          <w:sz w:val="28"/>
          <w:szCs w:val="28"/>
        </w:rPr>
      </w:pPr>
      <w:r w:rsidRPr="007C72AB">
        <w:rPr>
          <w:sz w:val="28"/>
          <w:szCs w:val="28"/>
        </w:rPr>
        <w:t>«____» _____________ 20___ г.                                            __________________</w:t>
      </w:r>
    </w:p>
    <w:p w:rsidR="00F21EA5" w:rsidRPr="0062560B" w:rsidRDefault="00F21EA5" w:rsidP="00F21EA5">
      <w:pPr>
        <w:spacing w:before="100" w:beforeAutospacing="1" w:after="100" w:afterAutospacing="1"/>
        <w:rPr>
          <w:sz w:val="24"/>
          <w:szCs w:val="24"/>
        </w:rPr>
      </w:pPr>
      <w:r w:rsidRPr="00B5274E"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  <w:t> </w:t>
      </w:r>
    </w:p>
    <w:p w:rsidR="00F21EA5" w:rsidRDefault="00F21EA5" w:rsidP="00F21EA5">
      <w:pPr>
        <w:spacing w:before="100" w:beforeAutospacing="1" w:after="100" w:afterAutospacing="1"/>
      </w:pPr>
    </w:p>
    <w:p w:rsidR="00F21EA5" w:rsidRPr="00FF2771" w:rsidRDefault="00F21EA5" w:rsidP="00F21EA5">
      <w:pPr>
        <w:spacing w:before="100" w:beforeAutospacing="1" w:after="100" w:afterAutospacing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</w:p>
    <w:p w:rsidR="00F21EA5" w:rsidRPr="00FF2771" w:rsidRDefault="00F21EA5" w:rsidP="00F21EA5">
      <w:pPr>
        <w:pStyle w:val="consplusnormal1"/>
        <w:spacing w:before="0" w:beforeAutospacing="0" w:after="0" w:afterAutospacing="0"/>
        <w:ind w:left="3969"/>
        <w:jc w:val="both"/>
        <w:outlineLvl w:val="1"/>
      </w:pPr>
      <w:r w:rsidRPr="00FF2771">
        <w:lastRenderedPageBreak/>
        <w:t xml:space="preserve">ПРИЛОЖЕНИЕ </w:t>
      </w:r>
      <w:r>
        <w:t>3</w:t>
      </w:r>
    </w:p>
    <w:p w:rsidR="00F21EA5" w:rsidRPr="00FE7521" w:rsidRDefault="00F21EA5" w:rsidP="00F21EA5">
      <w:pPr>
        <w:autoSpaceDE w:val="0"/>
        <w:autoSpaceDN w:val="0"/>
        <w:adjustRightInd w:val="0"/>
        <w:ind w:left="3828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предоставления адм</w:t>
      </w:r>
      <w:r w:rsidRPr="00731D66">
        <w:rPr>
          <w:sz w:val="24"/>
          <w:szCs w:val="24"/>
        </w:rPr>
        <w:t>и</w:t>
      </w:r>
      <w:r w:rsidRPr="00731D66">
        <w:rPr>
          <w:sz w:val="24"/>
          <w:szCs w:val="24"/>
        </w:rPr>
        <w:t>нистрацией Ленинского муниципального района гос</w:t>
      </w:r>
      <w:r w:rsidRPr="00731D66">
        <w:rPr>
          <w:sz w:val="24"/>
          <w:szCs w:val="24"/>
        </w:rPr>
        <w:t>у</w:t>
      </w:r>
      <w:r w:rsidRPr="00731D66">
        <w:rPr>
          <w:sz w:val="24"/>
          <w:szCs w:val="24"/>
        </w:rPr>
        <w:t>дарственной услуги «</w:t>
      </w:r>
      <w:r w:rsidRPr="00F21EA5">
        <w:rPr>
          <w:sz w:val="24"/>
          <w:szCs w:val="24"/>
        </w:rPr>
        <w:t>Выдача разрешения на раздельное проживание  попечителя с подопечным, достигшим ш</w:t>
      </w:r>
      <w:r w:rsidRPr="00F21EA5">
        <w:rPr>
          <w:sz w:val="24"/>
          <w:szCs w:val="24"/>
        </w:rPr>
        <w:t>е</w:t>
      </w:r>
      <w:r w:rsidRPr="00F21EA5">
        <w:rPr>
          <w:sz w:val="24"/>
          <w:szCs w:val="24"/>
        </w:rPr>
        <w:t>стнадцати лет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 xml:space="preserve">нистрации Ленинского муниципального района </w:t>
      </w:r>
      <w:r>
        <w:rPr>
          <w:sz w:val="24"/>
          <w:szCs w:val="24"/>
        </w:rPr>
        <w:t>от __.__.2020 № __</w:t>
      </w:r>
    </w:p>
    <w:p w:rsidR="00F21EA5" w:rsidRPr="00FF2771" w:rsidRDefault="00F21EA5" w:rsidP="00F21EA5">
      <w:pPr>
        <w:ind w:left="3969"/>
        <w:rPr>
          <w:b/>
          <w:sz w:val="24"/>
          <w:szCs w:val="24"/>
        </w:rPr>
      </w:pPr>
    </w:p>
    <w:p w:rsidR="00F21EA5" w:rsidRDefault="00F21EA5" w:rsidP="00F21EA5">
      <w:pPr>
        <w:tabs>
          <w:tab w:val="left" w:pos="5490"/>
        </w:tabs>
        <w:jc w:val="center"/>
        <w:rPr>
          <w:sz w:val="28"/>
          <w:szCs w:val="28"/>
        </w:rPr>
      </w:pPr>
    </w:p>
    <w:p w:rsidR="00F21EA5" w:rsidRDefault="00F21EA5" w:rsidP="00F21EA5">
      <w:pPr>
        <w:tabs>
          <w:tab w:val="left" w:pos="5490"/>
        </w:tabs>
        <w:jc w:val="center"/>
        <w:rPr>
          <w:sz w:val="28"/>
          <w:szCs w:val="28"/>
        </w:rPr>
      </w:pPr>
      <w:r w:rsidRPr="007C72AB">
        <w:rPr>
          <w:sz w:val="28"/>
          <w:szCs w:val="28"/>
        </w:rPr>
        <w:t xml:space="preserve">Блок-схема оказания  муниципальной услуги </w:t>
      </w:r>
    </w:p>
    <w:p w:rsidR="00F21EA5" w:rsidRPr="007A1D76" w:rsidRDefault="00F21EA5" w:rsidP="00F21EA5">
      <w:pPr>
        <w:tabs>
          <w:tab w:val="left" w:pos="5490"/>
        </w:tabs>
        <w:jc w:val="center"/>
        <w:rPr>
          <w:sz w:val="28"/>
          <w:szCs w:val="28"/>
        </w:rPr>
      </w:pPr>
      <w:r w:rsidRPr="007A1D76">
        <w:rPr>
          <w:sz w:val="28"/>
          <w:szCs w:val="28"/>
        </w:rPr>
        <w:t>«Выдача разрешения на раздельное проживание попечителя с подопечным, до</w:t>
      </w:r>
      <w:r w:rsidRPr="007A1D76">
        <w:rPr>
          <w:sz w:val="28"/>
          <w:szCs w:val="28"/>
        </w:rPr>
        <w:t>с</w:t>
      </w:r>
      <w:r w:rsidRPr="007A1D76">
        <w:rPr>
          <w:sz w:val="28"/>
          <w:szCs w:val="28"/>
        </w:rPr>
        <w:t>тигшим шестнадцати лет»</w:t>
      </w:r>
    </w:p>
    <w:p w:rsidR="00F21EA5" w:rsidRDefault="00F21EA5" w:rsidP="00F21EA5"/>
    <w:p w:rsidR="00F21EA5" w:rsidRPr="00D81B33" w:rsidRDefault="00F21EA5" w:rsidP="00F21EA5"/>
    <w:p w:rsidR="00F21EA5" w:rsidRPr="00D81B33" w:rsidRDefault="003E0E20" w:rsidP="00F21EA5">
      <w:r>
        <w:pict>
          <v:group id="_x0000_s1039" editas="canvas" style="width:458.25pt;height:480.75pt;mso-position-horizontal-relative:char;mso-position-vertical-relative:line" coordorigin="2274,7291" coordsize="7189,74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74;top:7291;width:7189;height:7444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415;top:7415;width:6918;height:642">
              <v:textbox>
                <w:txbxContent>
                  <w:p w:rsidR="00F21EA5" w:rsidRPr="00A65104" w:rsidRDefault="00F21EA5" w:rsidP="00F21EA5">
                    <w:pPr>
                      <w:pStyle w:val="a6"/>
                      <w:spacing w:after="0"/>
                      <w:jc w:val="center"/>
                      <w:rPr>
                        <w:szCs w:val="20"/>
                      </w:rPr>
                    </w:pPr>
                    <w:r w:rsidRPr="00A65104">
                      <w:rPr>
                        <w:szCs w:val="20"/>
                      </w:rPr>
                      <w:t>Приём, регистрация заявления и документов специалистом уполномоченного о</w:t>
                    </w:r>
                    <w:r w:rsidRPr="00A65104">
                      <w:rPr>
                        <w:szCs w:val="20"/>
                      </w:rPr>
                      <w:t>р</w:t>
                    </w:r>
                    <w:r w:rsidRPr="00A65104">
                      <w:rPr>
                        <w:szCs w:val="20"/>
                      </w:rPr>
                      <w:t>гана</w:t>
                    </w:r>
                  </w:p>
                  <w:p w:rsidR="00F21EA5" w:rsidRPr="00A65104" w:rsidRDefault="00F21EA5" w:rsidP="00F21EA5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42" type="#_x0000_t202" style="position:absolute;left:2415;top:8396;width:6918;height:573">
              <v:textbox>
                <w:txbxContent>
                  <w:p w:rsidR="00F21EA5" w:rsidRPr="00A65104" w:rsidRDefault="00F21EA5" w:rsidP="00F21EA5">
                    <w:pPr>
                      <w:contextualSpacing/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 xml:space="preserve">Формирование и направление межведомственных запросов </w:t>
                    </w:r>
                    <w:proofErr w:type="gramStart"/>
                    <w:r w:rsidRPr="00A65104">
                      <w:rPr>
                        <w:sz w:val="24"/>
                      </w:rPr>
                      <w:t>в</w:t>
                    </w:r>
                    <w:proofErr w:type="gramEnd"/>
                  </w:p>
                  <w:p w:rsidR="00F21EA5" w:rsidRPr="001519E8" w:rsidRDefault="00F21EA5" w:rsidP="00F21EA5">
                    <w:pPr>
                      <w:contextualSpacing/>
                      <w:jc w:val="center"/>
                    </w:pPr>
                    <w:r w:rsidRPr="00A65104">
                      <w:rPr>
                        <w:sz w:val="24"/>
                      </w:rPr>
                      <w:t>органы (организации), участвующие в предоставлении государственной услуги</w:t>
                    </w:r>
                  </w:p>
                  <w:p w:rsidR="00F21EA5" w:rsidRDefault="00F21EA5" w:rsidP="00F21EA5">
                    <w:pPr>
                      <w:jc w:val="center"/>
                    </w:pPr>
                  </w:p>
                </w:txbxContent>
              </v:textbox>
            </v:shape>
            <v:shape id="_x0000_s1043" type="#_x0000_t202" style="position:absolute;left:2415;top:9650;width:3106;height:836">
              <v:textbox>
                <w:txbxContent>
                  <w:p w:rsidR="00F21EA5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 xml:space="preserve">Установления факта наличия </w:t>
                    </w:r>
                  </w:p>
                  <w:p w:rsidR="00F21EA5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>оснований для предоставления</w:t>
                    </w:r>
                  </w:p>
                  <w:p w:rsidR="00F21EA5" w:rsidRPr="00A65104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>государственной услуги</w:t>
                    </w:r>
                  </w:p>
                </w:txbxContent>
              </v:textbox>
            </v:shape>
            <v:shape id="_x0000_s1044" type="#_x0000_t202" style="position:absolute;left:6368;top:9650;width:2965;height:836">
              <v:textbox>
                <w:txbxContent>
                  <w:p w:rsidR="00F21EA5" w:rsidRPr="00A65104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>Установления факта отсутствия оснований для предоставления государственной услуги</w:t>
                    </w:r>
                  </w:p>
                  <w:p w:rsidR="00F21EA5" w:rsidRDefault="00F21EA5" w:rsidP="00F21EA5"/>
                </w:txbxContent>
              </v:textbox>
            </v:shape>
            <v:shape id="_x0000_s1045" type="#_x0000_t202" style="position:absolute;left:2556;top:11183;width:6777;height:418">
              <v:textbox>
                <w:txbxContent>
                  <w:p w:rsidR="00F21EA5" w:rsidRPr="00A65104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>Принятие решения</w:t>
                    </w:r>
                  </w:p>
                </w:txbxContent>
              </v:textbox>
            </v:shape>
            <v:shape id="_x0000_s1046" type="#_x0000_t202" style="position:absolute;left:2556;top:12159;width:2965;height:1030">
              <v:textbox>
                <w:txbxContent>
                  <w:p w:rsidR="00F21EA5" w:rsidRDefault="00F21EA5" w:rsidP="00F21EA5">
                    <w:pPr>
                      <w:jc w:val="center"/>
                    </w:pPr>
                    <w:r w:rsidRPr="00A65104">
                      <w:rPr>
                        <w:sz w:val="24"/>
                      </w:rPr>
                      <w:t>Постановление главы админис</w:t>
                    </w:r>
                    <w:r w:rsidRPr="00A65104">
                      <w:rPr>
                        <w:sz w:val="24"/>
                      </w:rPr>
                      <w:t>т</w:t>
                    </w:r>
                    <w:r w:rsidRPr="00A65104">
                      <w:rPr>
                        <w:sz w:val="24"/>
                      </w:rPr>
                      <w:t>рации Ленинского муниципал</w:t>
                    </w:r>
                    <w:r w:rsidRPr="00A65104">
                      <w:rPr>
                        <w:sz w:val="24"/>
                      </w:rPr>
                      <w:t>ь</w:t>
                    </w:r>
                    <w:r w:rsidRPr="00A65104">
                      <w:rPr>
                        <w:sz w:val="24"/>
                      </w:rPr>
                      <w:t>ного района на раздельное  пр</w:t>
                    </w:r>
                    <w:r w:rsidRPr="00A65104">
                      <w:rPr>
                        <w:sz w:val="24"/>
                      </w:rPr>
                      <w:t>о</w:t>
                    </w:r>
                    <w:r w:rsidRPr="00A65104">
                      <w:rPr>
                        <w:sz w:val="24"/>
                      </w:rPr>
                      <w:t>живание подопечного с опекуном</w:t>
                    </w:r>
                  </w:p>
                </w:txbxContent>
              </v:textbox>
            </v:shape>
            <v:shape id="_x0000_s1047" type="#_x0000_t202" style="position:absolute;left:5712;top:12159;width:3621;height:1030">
              <v:textbox>
                <w:txbxContent>
                  <w:p w:rsidR="00F21EA5" w:rsidRPr="00A65104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A65104">
                      <w:rPr>
                        <w:sz w:val="24"/>
                      </w:rPr>
                      <w:t>Уведомление  главы администрации Л</w:t>
                    </w:r>
                    <w:r w:rsidRPr="00A65104">
                      <w:rPr>
                        <w:sz w:val="24"/>
                      </w:rPr>
                      <w:t>е</w:t>
                    </w:r>
                    <w:r w:rsidRPr="00A65104">
                      <w:rPr>
                        <w:sz w:val="24"/>
                      </w:rPr>
                      <w:t>нинского муниципального района  об о</w:t>
                    </w:r>
                    <w:r w:rsidRPr="00A65104">
                      <w:rPr>
                        <w:sz w:val="24"/>
                      </w:rPr>
                      <w:t>т</w:t>
                    </w:r>
                    <w:r w:rsidRPr="00A65104">
                      <w:rPr>
                        <w:sz w:val="24"/>
                      </w:rPr>
                      <w:t>казе в  разрешении на раздельное  прож</w:t>
                    </w:r>
                    <w:r w:rsidRPr="00A65104">
                      <w:rPr>
                        <w:sz w:val="24"/>
                      </w:rPr>
                      <w:t>и</w:t>
                    </w:r>
                    <w:r w:rsidRPr="00A65104">
                      <w:rPr>
                        <w:sz w:val="24"/>
                      </w:rPr>
                      <w:t>вание подопечного с попечителем</w:t>
                    </w:r>
                  </w:p>
                </w:txbxContent>
              </v:textbox>
            </v:shape>
            <v:shape id="_x0000_s1048" type="#_x0000_t202" style="position:absolute;left:2556;top:13526;width:2965;height:795">
              <v:textbox>
                <w:txbxContent>
                  <w:p w:rsidR="00F21EA5" w:rsidRPr="00FB7EF0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FB7EF0">
                      <w:rPr>
                        <w:sz w:val="24"/>
                      </w:rPr>
                      <w:t>Уведомление заявителя о разр</w:t>
                    </w:r>
                    <w:r w:rsidRPr="00FB7EF0">
                      <w:rPr>
                        <w:sz w:val="24"/>
                      </w:rPr>
                      <w:t>е</w:t>
                    </w:r>
                    <w:r w:rsidRPr="00FB7EF0">
                      <w:rPr>
                        <w:sz w:val="24"/>
                      </w:rPr>
                      <w:t>шении на раздельное  прожив</w:t>
                    </w:r>
                    <w:r w:rsidRPr="00FB7EF0">
                      <w:rPr>
                        <w:sz w:val="24"/>
                      </w:rPr>
                      <w:t>а</w:t>
                    </w:r>
                    <w:r w:rsidRPr="00FB7EF0">
                      <w:rPr>
                        <w:sz w:val="24"/>
                      </w:rPr>
                      <w:t>ние подопечного с попечителем</w:t>
                    </w:r>
                  </w:p>
                  <w:p w:rsidR="00F21EA5" w:rsidRDefault="00F21EA5" w:rsidP="00F21EA5">
                    <w:pPr>
                      <w:pStyle w:val="a6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before="0" w:beforeAutospacing="0" w:after="0" w:afterAutospacing="0"/>
                      <w:ind w:firstLine="720"/>
                    </w:pPr>
                  </w:p>
                  <w:p w:rsidR="00F21EA5" w:rsidRDefault="00F21EA5" w:rsidP="00F21EA5"/>
                </w:txbxContent>
              </v:textbox>
            </v:shape>
            <v:shape id="_x0000_s1049" type="#_x0000_t202" style="position:absolute;left:5946;top:13526;width:3194;height:866">
              <v:textbox>
                <w:txbxContent>
                  <w:p w:rsidR="00F21EA5" w:rsidRPr="00FB7EF0" w:rsidRDefault="00F21EA5" w:rsidP="00F21EA5">
                    <w:pPr>
                      <w:jc w:val="center"/>
                      <w:rPr>
                        <w:sz w:val="24"/>
                      </w:rPr>
                    </w:pPr>
                    <w:r w:rsidRPr="00FB7EF0">
                      <w:rPr>
                        <w:sz w:val="24"/>
                      </w:rPr>
                      <w:t>Уведомление заявителя об отказе в  разрешении на раздельное  прож</w:t>
                    </w:r>
                    <w:r w:rsidRPr="00FB7EF0">
                      <w:rPr>
                        <w:sz w:val="24"/>
                      </w:rPr>
                      <w:t>и</w:t>
                    </w:r>
                    <w:r w:rsidRPr="00FB7EF0">
                      <w:rPr>
                        <w:sz w:val="24"/>
                      </w:rPr>
                      <w:t>вание подопечного с попечителем</w:t>
                    </w:r>
                  </w:p>
                  <w:p w:rsidR="00F21EA5" w:rsidRDefault="00F21EA5" w:rsidP="00F21EA5">
                    <w:pPr>
                      <w:pStyle w:val="a6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before="0" w:beforeAutospacing="0" w:after="0" w:afterAutospacing="0"/>
                      <w:ind w:firstLine="720"/>
                    </w:pPr>
                  </w:p>
                  <w:p w:rsidR="00F21EA5" w:rsidRDefault="00F21EA5" w:rsidP="00F21EA5"/>
                  <w:p w:rsidR="00F21EA5" w:rsidRDefault="00F21EA5" w:rsidP="00F21EA5">
                    <w:r>
                      <w:t xml:space="preserve"> </w:t>
                    </w:r>
                    <w:r>
                      <w:rPr>
                        <w:color w:val="000000"/>
                      </w:rPr>
                      <w:t xml:space="preserve">    </w:t>
                    </w:r>
                  </w:p>
                </w:txbxContent>
              </v:textbox>
            </v:shape>
            <v:line id="_x0000_s1050" style="position:absolute" from="5945,8057" to="5946,8396">
              <v:stroke endarrow="block"/>
            </v:line>
            <v:line id="_x0000_s1051" style="position:absolute" from="4251,8969" to="4252,9650">
              <v:stroke endarrow="block"/>
            </v:line>
            <v:line id="_x0000_s1052" style="position:absolute;flip:x" from="7921,8969" to="7922,9650">
              <v:stroke endarrow="block"/>
            </v:line>
            <v:line id="_x0000_s1053" style="position:absolute" from="3968,10486" to="3969,11183">
              <v:stroke endarrow="block"/>
            </v:line>
            <v:line id="_x0000_s1054" style="position:absolute" from="7780,10486" to="7780,11183">
              <v:stroke endarrow="block"/>
            </v:line>
            <v:line id="_x0000_s1055" style="position:absolute" from="3968,11601" to="3969,12159">
              <v:stroke endarrow="block"/>
            </v:line>
            <v:line id="_x0000_s1056" style="position:absolute" from="7920,11601" to="7922,12159">
              <v:stroke endarrow="block"/>
            </v:line>
            <v:line id="_x0000_s1057" style="position:absolute" from="4107,13189" to="4109,13526">
              <v:stroke endarrow="block"/>
            </v:line>
            <v:line id="_x0000_s1058" style="position:absolute" from="7779,13189" to="7780,13526">
              <v:stroke endarrow="block"/>
            </v:line>
            <w10:wrap type="none"/>
            <w10:anchorlock/>
          </v:group>
        </w:pict>
      </w:r>
    </w:p>
    <w:p w:rsidR="001127B8" w:rsidRPr="001127B8" w:rsidRDefault="001127B8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sectPr w:rsidR="001127B8" w:rsidRPr="001127B8" w:rsidSect="00B94C20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FC" w:rsidRDefault="00936AFC" w:rsidP="00456779">
      <w:r>
        <w:separator/>
      </w:r>
    </w:p>
  </w:endnote>
  <w:endnote w:type="continuationSeparator" w:id="0">
    <w:p w:rsidR="00936AFC" w:rsidRDefault="00936AFC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FC" w:rsidRDefault="00936AFC" w:rsidP="00456779">
      <w:r>
        <w:separator/>
      </w:r>
    </w:p>
  </w:footnote>
  <w:footnote w:type="continuationSeparator" w:id="0">
    <w:p w:rsidR="00936AFC" w:rsidRDefault="00936AFC" w:rsidP="00456779">
      <w:r>
        <w:continuationSeparator/>
      </w:r>
    </w:p>
  </w:footnote>
  <w:footnote w:id="1">
    <w:p w:rsidR="009A7677" w:rsidRDefault="009A7677" w:rsidP="00B94C20">
      <w:pPr>
        <w:pStyle w:val="af"/>
        <w:jc w:val="both"/>
      </w:pPr>
      <w:r w:rsidRPr="00582B3C">
        <w:rPr>
          <w:rStyle w:val="af1"/>
          <w:rFonts w:eastAsia="Calibri"/>
        </w:rPr>
        <w:footnoteRef/>
      </w:r>
      <w:r w:rsidRPr="00582B3C">
        <w:t xml:space="preserve"> Форма заявления разрабатывается </w:t>
      </w:r>
      <w:proofErr w:type="gramStart"/>
      <w:r w:rsidRPr="00582B3C">
        <w:t>органом местного самоуправления, осуществляющим переданные полн</w:t>
      </w:r>
      <w:r w:rsidRPr="00582B3C">
        <w:t>о</w:t>
      </w:r>
      <w:r w:rsidRPr="00582B3C">
        <w:t>мочия и утверждается</w:t>
      </w:r>
      <w:proofErr w:type="gramEnd"/>
      <w:r w:rsidRPr="00582B3C">
        <w:t xml:space="preserve"> в качестве приложения к настоящему административному регламенту.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2F"/>
    <w:rsid w:val="000252FB"/>
    <w:rsid w:val="00033A0F"/>
    <w:rsid w:val="00062946"/>
    <w:rsid w:val="00083C3E"/>
    <w:rsid w:val="000A7504"/>
    <w:rsid w:val="000E3EA7"/>
    <w:rsid w:val="000E4B75"/>
    <w:rsid w:val="00104A35"/>
    <w:rsid w:val="00106439"/>
    <w:rsid w:val="001127B8"/>
    <w:rsid w:val="00123413"/>
    <w:rsid w:val="0012587A"/>
    <w:rsid w:val="00125D06"/>
    <w:rsid w:val="00145E65"/>
    <w:rsid w:val="001464D1"/>
    <w:rsid w:val="00182389"/>
    <w:rsid w:val="00182521"/>
    <w:rsid w:val="00194E67"/>
    <w:rsid w:val="001E3FB2"/>
    <w:rsid w:val="002118B6"/>
    <w:rsid w:val="00213328"/>
    <w:rsid w:val="00214633"/>
    <w:rsid w:val="0021594C"/>
    <w:rsid w:val="00274E32"/>
    <w:rsid w:val="002862C2"/>
    <w:rsid w:val="00294C8E"/>
    <w:rsid w:val="002C295C"/>
    <w:rsid w:val="002D2A9E"/>
    <w:rsid w:val="002E544D"/>
    <w:rsid w:val="002E6CF1"/>
    <w:rsid w:val="002F49EE"/>
    <w:rsid w:val="003160C1"/>
    <w:rsid w:val="00326D0D"/>
    <w:rsid w:val="00335354"/>
    <w:rsid w:val="003362F6"/>
    <w:rsid w:val="00385320"/>
    <w:rsid w:val="003947B1"/>
    <w:rsid w:val="003E0E20"/>
    <w:rsid w:val="00400022"/>
    <w:rsid w:val="00413D4F"/>
    <w:rsid w:val="00417D88"/>
    <w:rsid w:val="004475FC"/>
    <w:rsid w:val="00456779"/>
    <w:rsid w:val="00467D06"/>
    <w:rsid w:val="00486E1A"/>
    <w:rsid w:val="00487DE0"/>
    <w:rsid w:val="00496D9D"/>
    <w:rsid w:val="004E29B4"/>
    <w:rsid w:val="0050187C"/>
    <w:rsid w:val="00536B4B"/>
    <w:rsid w:val="0054015D"/>
    <w:rsid w:val="005445BF"/>
    <w:rsid w:val="005B16B7"/>
    <w:rsid w:val="005B5275"/>
    <w:rsid w:val="005C1493"/>
    <w:rsid w:val="005C1561"/>
    <w:rsid w:val="005C3C6B"/>
    <w:rsid w:val="005C5FE8"/>
    <w:rsid w:val="005D6E19"/>
    <w:rsid w:val="005D7A0C"/>
    <w:rsid w:val="005F102B"/>
    <w:rsid w:val="005F42EA"/>
    <w:rsid w:val="00610F23"/>
    <w:rsid w:val="00620AC0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03E47"/>
    <w:rsid w:val="0073180F"/>
    <w:rsid w:val="00731D66"/>
    <w:rsid w:val="0076382D"/>
    <w:rsid w:val="007914FD"/>
    <w:rsid w:val="007C0B2F"/>
    <w:rsid w:val="007C118D"/>
    <w:rsid w:val="007D0D0B"/>
    <w:rsid w:val="007D6CC0"/>
    <w:rsid w:val="007F0A1E"/>
    <w:rsid w:val="008212EB"/>
    <w:rsid w:val="00827FC1"/>
    <w:rsid w:val="00831A82"/>
    <w:rsid w:val="00834015"/>
    <w:rsid w:val="00834981"/>
    <w:rsid w:val="00837DC0"/>
    <w:rsid w:val="008718C4"/>
    <w:rsid w:val="008925D6"/>
    <w:rsid w:val="00894409"/>
    <w:rsid w:val="008A2CB3"/>
    <w:rsid w:val="008F71E0"/>
    <w:rsid w:val="00904F05"/>
    <w:rsid w:val="00921A67"/>
    <w:rsid w:val="00936AFC"/>
    <w:rsid w:val="00944CF1"/>
    <w:rsid w:val="00961856"/>
    <w:rsid w:val="0098187A"/>
    <w:rsid w:val="009A7677"/>
    <w:rsid w:val="009C47BB"/>
    <w:rsid w:val="00A00784"/>
    <w:rsid w:val="00A217E4"/>
    <w:rsid w:val="00A318FB"/>
    <w:rsid w:val="00A368D7"/>
    <w:rsid w:val="00A670FE"/>
    <w:rsid w:val="00AA3C93"/>
    <w:rsid w:val="00AB7328"/>
    <w:rsid w:val="00AC7316"/>
    <w:rsid w:val="00AE348A"/>
    <w:rsid w:val="00AF510A"/>
    <w:rsid w:val="00B3035A"/>
    <w:rsid w:val="00B36CD1"/>
    <w:rsid w:val="00B74E9F"/>
    <w:rsid w:val="00B81909"/>
    <w:rsid w:val="00B82029"/>
    <w:rsid w:val="00B82E11"/>
    <w:rsid w:val="00B85D15"/>
    <w:rsid w:val="00B94C20"/>
    <w:rsid w:val="00BA10F3"/>
    <w:rsid w:val="00BA3DBE"/>
    <w:rsid w:val="00BA3F44"/>
    <w:rsid w:val="00BA56B9"/>
    <w:rsid w:val="00BB2690"/>
    <w:rsid w:val="00BB3924"/>
    <w:rsid w:val="00BD77E3"/>
    <w:rsid w:val="00BE1988"/>
    <w:rsid w:val="00BE4F4D"/>
    <w:rsid w:val="00BE71C5"/>
    <w:rsid w:val="00C05FC6"/>
    <w:rsid w:val="00C46A76"/>
    <w:rsid w:val="00C63004"/>
    <w:rsid w:val="00C6342B"/>
    <w:rsid w:val="00CB4D0A"/>
    <w:rsid w:val="00CB7F27"/>
    <w:rsid w:val="00CC11A5"/>
    <w:rsid w:val="00D2300F"/>
    <w:rsid w:val="00D70D4C"/>
    <w:rsid w:val="00DA2BEC"/>
    <w:rsid w:val="00DB5BCE"/>
    <w:rsid w:val="00DC52D8"/>
    <w:rsid w:val="00DD3B24"/>
    <w:rsid w:val="00DE0AF0"/>
    <w:rsid w:val="00DE373D"/>
    <w:rsid w:val="00DF335A"/>
    <w:rsid w:val="00E05685"/>
    <w:rsid w:val="00E230BE"/>
    <w:rsid w:val="00E40CE2"/>
    <w:rsid w:val="00E4412B"/>
    <w:rsid w:val="00E62EE9"/>
    <w:rsid w:val="00E63A37"/>
    <w:rsid w:val="00E708B2"/>
    <w:rsid w:val="00EA63A8"/>
    <w:rsid w:val="00ED571F"/>
    <w:rsid w:val="00EE2086"/>
    <w:rsid w:val="00EF4638"/>
    <w:rsid w:val="00F012E8"/>
    <w:rsid w:val="00F137B1"/>
    <w:rsid w:val="00F21CF7"/>
    <w:rsid w:val="00F21EA5"/>
    <w:rsid w:val="00F25BD8"/>
    <w:rsid w:val="00F344C5"/>
    <w:rsid w:val="00F54C61"/>
    <w:rsid w:val="00F62681"/>
    <w:rsid w:val="00F67493"/>
    <w:rsid w:val="00F96614"/>
    <w:rsid w:val="00FA4D2B"/>
    <w:rsid w:val="00FB0915"/>
    <w:rsid w:val="00FE13E5"/>
    <w:rsid w:val="00FE7521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uiPriority w:val="99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1D66"/>
    <w:rPr>
      <w:sz w:val="24"/>
      <w:szCs w:val="24"/>
    </w:rPr>
  </w:style>
  <w:style w:type="character" w:styleId="ad">
    <w:name w:val="page number"/>
    <w:basedOn w:val="a0"/>
    <w:uiPriority w:val="99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uiPriority w:val="99"/>
    <w:semiHidden/>
    <w:rsid w:val="00731D66"/>
  </w:style>
  <w:style w:type="character" w:styleId="af1">
    <w:name w:val="footnote reference"/>
    <w:basedOn w:val="a0"/>
    <w:uiPriority w:val="99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F21EA5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consplusnormal1">
    <w:name w:val="consplusnormal"/>
    <w:basedOn w:val="a"/>
    <w:rsid w:val="00F21EA5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consultantplus://offline/ref=9CF6DE13DA23D1770D5BC3C43A87B38D1D4DBC9ABE5A5900B5221D41AB9EF09E64E7616C81BE0363255FF79D17A10A0B70947A5EfD75D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yperlink" Target="garantf1://12048567.0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http://www.adm-leninskiy.ru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0A0F4D4FA51E483BE65219A300F3871E8D6E5043EDC7EF4133BF4507621732A7DEA5B9547A7AE2D6B8588FD3169C2A9U1xEE" TargetMode="External"/><Relationship Id="rId20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0A0F4D4FA51E483BE65219A300F3871E8D6E5043ADF76F4193BF4507621732A7DEA5B9547A7AE2D6B8588FD3169C2A9U1xEE" TargetMode="External"/><Relationship Id="rId23" Type="http://schemas.openxmlformats.org/officeDocument/2006/relationships/hyperlink" Target="consultantplus://offline/ref=DD1CB7CD8EC7134A39E0BB30CE540B084F14C53F409A5DEC50EF95711B964C7CC9DEFC189A2214245DAEDBA88286766345F627F0E8AC67C581C79037F5FF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CF6DE13DA23D1770D5BC3C43A87B38D1D4DBC9ABE5A5900B5221D41AB9EF09E64E7616A8BB55C66304EAF9216BC140C6988785CD7f47CD" TargetMode="External"/><Relationship Id="rId3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consultantplus://offline/ref=FC90A0F4D4FA51E483BE65219A300F3871E8D6E5043FDB70F4173BF4507621732A7DEA5B9547A7AE2D6B8588FD3169C2A9U1xEE" TargetMode="External"/><Relationship Id="rId22" Type="http://schemas.openxmlformats.org/officeDocument/2006/relationships/hyperlink" Target="consultantplus://offline/ref=F7637F35B9D8C8F3BECD00B0F50D9BB861057C77838F19E6A0B0858989A18431B3E571394A0A6050310CED8234735EDBFDB27775K1F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yperlink" Target="garantf1://12048567.0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897D-382A-4E20-A3ED-A08A6D43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</TotalTime>
  <Pages>28</Pages>
  <Words>11299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2019-05-07T12:19:00Z</cp:lastPrinted>
  <dcterms:created xsi:type="dcterms:W3CDTF">2020-09-22T05:31:00Z</dcterms:created>
  <dcterms:modified xsi:type="dcterms:W3CDTF">2020-09-22T09:09:00Z</dcterms:modified>
</cp:coreProperties>
</file>