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7D57D2" w:rsidTr="00465172">
        <w:trPr>
          <w:trHeight w:val="240"/>
        </w:trPr>
        <w:tc>
          <w:tcPr>
            <w:tcW w:w="9546" w:type="dxa"/>
          </w:tcPr>
          <w:p w:rsidR="009C70CC" w:rsidRPr="007D57D2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7D57D2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7D57D2" w:rsidRDefault="009C70CC" w:rsidP="009C70CC">
      <w:pPr>
        <w:jc w:val="center"/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 АДМИНИСТРАЦИЯ </w:t>
      </w:r>
      <w:r w:rsidRPr="007D57D2">
        <w:rPr>
          <w:color w:val="000000" w:themeColor="text1"/>
          <w:sz w:val="28"/>
        </w:rPr>
        <w:br/>
        <w:t>ЛЕНИНСКОГО  МУНИЦИПАЛЬНОГО  РАЙОНА</w:t>
      </w:r>
      <w:r w:rsidRPr="007D57D2">
        <w:rPr>
          <w:color w:val="000000" w:themeColor="text1"/>
          <w:sz w:val="28"/>
        </w:rPr>
        <w:br/>
        <w:t>ВОЛГОГРАДСКОЙ ОБЛАСТИ</w:t>
      </w:r>
    </w:p>
    <w:p w:rsidR="009C70CC" w:rsidRPr="007D57D2" w:rsidRDefault="009C70CC" w:rsidP="009C70CC">
      <w:pPr>
        <w:jc w:val="center"/>
        <w:rPr>
          <w:color w:val="000000" w:themeColor="text1"/>
          <w:sz w:val="24"/>
        </w:rPr>
      </w:pPr>
      <w:r w:rsidRPr="007D57D2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7D57D2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7D57D2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7D57D2">
        <w:rPr>
          <w:b/>
          <w:color w:val="000000" w:themeColor="text1"/>
          <w:sz w:val="32"/>
          <w:szCs w:val="24"/>
        </w:rPr>
        <w:t>ПОСТАНОВЛЕНИЕ</w:t>
      </w:r>
      <w:r w:rsidR="00823334" w:rsidRPr="007D57D2">
        <w:rPr>
          <w:b/>
          <w:color w:val="000000" w:themeColor="text1"/>
          <w:sz w:val="32"/>
          <w:szCs w:val="24"/>
        </w:rPr>
        <w:t xml:space="preserve"> </w:t>
      </w:r>
      <w:r w:rsidR="002703FF">
        <w:rPr>
          <w:b/>
          <w:color w:val="000000" w:themeColor="text1"/>
          <w:sz w:val="32"/>
          <w:szCs w:val="24"/>
        </w:rPr>
        <w:t>(проект)</w:t>
      </w:r>
    </w:p>
    <w:p w:rsidR="000F4056" w:rsidRPr="007D57D2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7D57D2" w:rsidRDefault="009C70CC" w:rsidP="009C70CC">
      <w:pPr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От </w:t>
      </w:r>
      <w:r w:rsidR="002A4CBA" w:rsidRPr="007D57D2">
        <w:rPr>
          <w:color w:val="000000" w:themeColor="text1"/>
          <w:sz w:val="24"/>
          <w:szCs w:val="26"/>
        </w:rPr>
        <w:t xml:space="preserve"> </w:t>
      </w:r>
      <w:r w:rsidR="00B16A2F" w:rsidRPr="007D57D2">
        <w:rPr>
          <w:color w:val="000000" w:themeColor="text1"/>
          <w:sz w:val="24"/>
          <w:szCs w:val="26"/>
        </w:rPr>
        <w:t>00</w:t>
      </w:r>
      <w:r w:rsidRPr="007D57D2">
        <w:rPr>
          <w:color w:val="000000" w:themeColor="text1"/>
          <w:sz w:val="24"/>
          <w:szCs w:val="26"/>
        </w:rPr>
        <w:t>.0</w:t>
      </w:r>
      <w:r w:rsidR="00823334" w:rsidRPr="007D57D2">
        <w:rPr>
          <w:color w:val="000000" w:themeColor="text1"/>
          <w:sz w:val="24"/>
          <w:szCs w:val="26"/>
        </w:rPr>
        <w:t>0</w:t>
      </w:r>
      <w:r w:rsidRPr="007D57D2">
        <w:rPr>
          <w:color w:val="000000" w:themeColor="text1"/>
          <w:sz w:val="24"/>
          <w:szCs w:val="26"/>
        </w:rPr>
        <w:t>.20</w:t>
      </w:r>
      <w:r w:rsidR="00F44D13" w:rsidRPr="007D57D2">
        <w:rPr>
          <w:color w:val="000000" w:themeColor="text1"/>
          <w:sz w:val="24"/>
          <w:szCs w:val="26"/>
        </w:rPr>
        <w:t>2</w:t>
      </w:r>
      <w:r w:rsidR="002703FF">
        <w:rPr>
          <w:color w:val="000000" w:themeColor="text1"/>
          <w:sz w:val="24"/>
          <w:szCs w:val="26"/>
        </w:rPr>
        <w:t>1</w:t>
      </w:r>
      <w:r w:rsidRPr="007D57D2">
        <w:rPr>
          <w:color w:val="000000" w:themeColor="text1"/>
          <w:sz w:val="24"/>
          <w:szCs w:val="26"/>
        </w:rPr>
        <w:t xml:space="preserve">  №  </w:t>
      </w:r>
      <w:r w:rsidR="00B16A2F" w:rsidRPr="007D57D2">
        <w:rPr>
          <w:color w:val="000000" w:themeColor="text1"/>
          <w:sz w:val="24"/>
          <w:szCs w:val="26"/>
        </w:rPr>
        <w:t>000</w:t>
      </w:r>
    </w:p>
    <w:p w:rsidR="009C70CC" w:rsidRPr="007D57D2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7D57D2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7D57D2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7D57D2" w:rsidRDefault="009C70CC" w:rsidP="009C70CC">
      <w:pPr>
        <w:rPr>
          <w:color w:val="000000" w:themeColor="text1"/>
          <w:sz w:val="26"/>
          <w:szCs w:val="26"/>
        </w:rPr>
      </w:pPr>
    </w:p>
    <w:p w:rsidR="008D0822" w:rsidRPr="007D57D2" w:rsidRDefault="002703FF" w:rsidP="008D0822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>
        <w:rPr>
          <w:color w:val="000000" w:themeColor="text1"/>
          <w:lang w:bidi="ru-RU"/>
        </w:rPr>
        <w:t>Р</w:t>
      </w:r>
      <w:r w:rsidR="008D0822" w:rsidRPr="007D57D2">
        <w:rPr>
          <w:color w:val="000000" w:themeColor="text1"/>
          <w:lang w:bidi="ru-RU"/>
        </w:rPr>
        <w:t>уководствуясь Уставом Ленинского муниципального района Волг</w:t>
      </w:r>
      <w:r w:rsidR="008D0822" w:rsidRPr="007D57D2">
        <w:rPr>
          <w:color w:val="000000" w:themeColor="text1"/>
          <w:lang w:bidi="ru-RU"/>
        </w:rPr>
        <w:t>о</w:t>
      </w:r>
      <w:r w:rsidR="008D0822" w:rsidRPr="007D57D2">
        <w:rPr>
          <w:color w:val="000000" w:themeColor="text1"/>
          <w:lang w:bidi="ru-RU"/>
        </w:rPr>
        <w:t>градской области,</w:t>
      </w:r>
    </w:p>
    <w:p w:rsidR="009C70CC" w:rsidRPr="007D57D2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7D57D2">
        <w:rPr>
          <w:b/>
          <w:color w:val="000000" w:themeColor="text1"/>
          <w:sz w:val="28"/>
          <w:szCs w:val="26"/>
        </w:rPr>
        <w:t>ПОСТАНОВЛЯ</w:t>
      </w:r>
      <w:r w:rsidR="00823334" w:rsidRPr="007D57D2">
        <w:rPr>
          <w:b/>
          <w:color w:val="000000" w:themeColor="text1"/>
          <w:sz w:val="28"/>
          <w:szCs w:val="26"/>
        </w:rPr>
        <w:t>Ю</w:t>
      </w:r>
      <w:r w:rsidRPr="007D57D2">
        <w:rPr>
          <w:b/>
          <w:color w:val="000000" w:themeColor="text1"/>
          <w:sz w:val="28"/>
          <w:szCs w:val="26"/>
        </w:rPr>
        <w:t>:</w:t>
      </w:r>
    </w:p>
    <w:p w:rsidR="009C70CC" w:rsidRPr="007D57D2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D358CD" w:rsidRDefault="009C70CC" w:rsidP="00172128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6"/>
        </w:rPr>
        <w:t xml:space="preserve">1. Внести </w:t>
      </w:r>
      <w:r w:rsidRPr="00D358CD">
        <w:rPr>
          <w:color w:val="000000" w:themeColor="text1"/>
          <w:sz w:val="28"/>
          <w:szCs w:val="26"/>
        </w:rPr>
        <w:t>изменения в муниципальную программу Ленинского муниц</w:t>
      </w:r>
      <w:r w:rsidRPr="00D358CD">
        <w:rPr>
          <w:color w:val="000000" w:themeColor="text1"/>
          <w:sz w:val="28"/>
          <w:szCs w:val="26"/>
        </w:rPr>
        <w:t>и</w:t>
      </w:r>
      <w:r w:rsidRPr="00D358CD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D358CD">
        <w:rPr>
          <w:color w:val="000000" w:themeColor="text1"/>
          <w:sz w:val="28"/>
          <w:szCs w:val="26"/>
        </w:rPr>
        <w:t>и</w:t>
      </w:r>
      <w:r w:rsidRPr="00D358CD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D358CD">
        <w:rPr>
          <w:color w:val="000000" w:themeColor="text1"/>
          <w:sz w:val="28"/>
          <w:szCs w:val="26"/>
        </w:rPr>
        <w:t>т</w:t>
      </w:r>
      <w:r w:rsidRPr="00D358CD">
        <w:rPr>
          <w:color w:val="000000" w:themeColor="text1"/>
          <w:sz w:val="28"/>
          <w:szCs w:val="26"/>
        </w:rPr>
        <w:t xml:space="preserve">верждении 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D358CD">
        <w:rPr>
          <w:color w:val="000000" w:themeColor="text1"/>
          <w:sz w:val="28"/>
          <w:szCs w:val="26"/>
        </w:rPr>
        <w:t xml:space="preserve">    </w:t>
      </w:r>
      <w:r w:rsidRPr="00D358CD">
        <w:rPr>
          <w:color w:val="000000" w:themeColor="text1"/>
          <w:sz w:val="28"/>
          <w:szCs w:val="26"/>
        </w:rPr>
        <w:t xml:space="preserve">(в </w:t>
      </w:r>
      <w:r w:rsidRPr="00D358CD">
        <w:rPr>
          <w:color w:val="000000" w:themeColor="text1"/>
          <w:sz w:val="28"/>
          <w:szCs w:val="28"/>
        </w:rPr>
        <w:t>редакции постановлени</w:t>
      </w:r>
      <w:r w:rsidR="00C828A3" w:rsidRPr="00D358CD">
        <w:rPr>
          <w:color w:val="000000" w:themeColor="text1"/>
          <w:sz w:val="28"/>
          <w:szCs w:val="28"/>
        </w:rPr>
        <w:t>й</w:t>
      </w:r>
      <w:r w:rsidRPr="00D358CD">
        <w:rPr>
          <w:color w:val="000000" w:themeColor="text1"/>
          <w:sz w:val="28"/>
          <w:szCs w:val="28"/>
        </w:rPr>
        <w:t xml:space="preserve"> от 22.12.2017 № 636</w:t>
      </w:r>
      <w:r w:rsidR="00BA5750" w:rsidRPr="00D358CD">
        <w:rPr>
          <w:color w:val="000000" w:themeColor="text1"/>
          <w:sz w:val="28"/>
          <w:szCs w:val="28"/>
        </w:rPr>
        <w:t>, 31.07.2018 № 446,</w:t>
      </w:r>
      <w:r w:rsidR="00CA573A" w:rsidRPr="00D358CD">
        <w:rPr>
          <w:color w:val="000000" w:themeColor="text1"/>
          <w:sz w:val="28"/>
          <w:szCs w:val="28"/>
        </w:rPr>
        <w:t xml:space="preserve"> 17.01.2019 №</w:t>
      </w:r>
      <w:r w:rsidR="00257041" w:rsidRPr="00D358CD">
        <w:rPr>
          <w:color w:val="000000" w:themeColor="text1"/>
          <w:sz w:val="28"/>
          <w:szCs w:val="28"/>
        </w:rPr>
        <w:t xml:space="preserve"> </w:t>
      </w:r>
      <w:r w:rsidR="00CA573A" w:rsidRPr="00D358CD">
        <w:rPr>
          <w:color w:val="000000" w:themeColor="text1"/>
          <w:sz w:val="28"/>
          <w:szCs w:val="28"/>
        </w:rPr>
        <w:t>25</w:t>
      </w:r>
      <w:r w:rsidR="002A4CBA" w:rsidRPr="00D358CD">
        <w:rPr>
          <w:color w:val="000000" w:themeColor="text1"/>
          <w:sz w:val="28"/>
          <w:szCs w:val="28"/>
        </w:rPr>
        <w:t xml:space="preserve">, </w:t>
      </w:r>
      <w:r w:rsidR="0056667B" w:rsidRPr="00D358CD">
        <w:rPr>
          <w:color w:val="000000" w:themeColor="text1"/>
          <w:sz w:val="28"/>
          <w:szCs w:val="28"/>
        </w:rPr>
        <w:t>о</w:t>
      </w:r>
      <w:r w:rsidR="002A4CBA" w:rsidRPr="00D358CD">
        <w:rPr>
          <w:color w:val="000000" w:themeColor="text1"/>
          <w:sz w:val="28"/>
          <w:szCs w:val="28"/>
        </w:rPr>
        <w:t>т  30.05.2019  №  243</w:t>
      </w:r>
      <w:r w:rsidR="0056667B" w:rsidRPr="00D358CD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 w:rsidRPr="00D358CD">
        <w:rPr>
          <w:color w:val="000000" w:themeColor="text1"/>
          <w:sz w:val="28"/>
          <w:szCs w:val="28"/>
        </w:rPr>
        <w:t>, от 15.01.2020 №16</w:t>
      </w:r>
      <w:r w:rsidR="00232122" w:rsidRPr="00D358CD">
        <w:rPr>
          <w:color w:val="000000" w:themeColor="text1"/>
          <w:sz w:val="28"/>
          <w:szCs w:val="28"/>
        </w:rPr>
        <w:t>, от 10.06.2020 №255</w:t>
      </w:r>
      <w:r w:rsidR="006D4EFE" w:rsidRPr="00D358CD">
        <w:rPr>
          <w:color w:val="000000" w:themeColor="text1"/>
          <w:sz w:val="28"/>
          <w:szCs w:val="28"/>
        </w:rPr>
        <w:t xml:space="preserve">, от </w:t>
      </w:r>
      <w:r w:rsidR="00F66650" w:rsidRPr="00D358CD">
        <w:rPr>
          <w:color w:val="000000" w:themeColor="text1"/>
          <w:sz w:val="28"/>
          <w:szCs w:val="28"/>
        </w:rPr>
        <w:t>30.12.2020</w:t>
      </w:r>
      <w:r w:rsidR="006D4EFE" w:rsidRPr="00D358CD">
        <w:rPr>
          <w:color w:val="000000" w:themeColor="text1"/>
          <w:sz w:val="28"/>
          <w:szCs w:val="28"/>
        </w:rPr>
        <w:t xml:space="preserve"> №</w:t>
      </w:r>
      <w:r w:rsidR="00F66650" w:rsidRPr="00D358CD">
        <w:rPr>
          <w:color w:val="000000" w:themeColor="text1"/>
          <w:sz w:val="28"/>
          <w:szCs w:val="28"/>
        </w:rPr>
        <w:t xml:space="preserve"> 649</w:t>
      </w:r>
      <w:r w:rsidR="00C62377" w:rsidRPr="00D358CD">
        <w:rPr>
          <w:color w:val="000000" w:themeColor="text1"/>
          <w:sz w:val="28"/>
          <w:szCs w:val="28"/>
        </w:rPr>
        <w:t>, от 28.01.2021 №51).</w:t>
      </w:r>
    </w:p>
    <w:p w:rsidR="00D358CD" w:rsidRPr="00D358CD" w:rsidRDefault="00D358CD" w:rsidP="00172128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6"/>
        </w:rPr>
        <w:t>1.1. Позицию Паспорта программы «</w:t>
      </w:r>
      <w:r w:rsidRPr="00D358CD">
        <w:rPr>
          <w:color w:val="000000" w:themeColor="text1"/>
          <w:sz w:val="28"/>
          <w:szCs w:val="28"/>
        </w:rPr>
        <w:t>Объемы и источник финансиров</w:t>
      </w:r>
      <w:r w:rsidRPr="00D358CD">
        <w:rPr>
          <w:color w:val="000000" w:themeColor="text1"/>
          <w:sz w:val="28"/>
          <w:szCs w:val="28"/>
        </w:rPr>
        <w:t>а</w:t>
      </w:r>
      <w:r w:rsidRPr="00D358CD">
        <w:rPr>
          <w:color w:val="000000" w:themeColor="text1"/>
          <w:sz w:val="28"/>
          <w:szCs w:val="28"/>
        </w:rPr>
        <w:t>ния программы (подпрогра</w:t>
      </w:r>
      <w:r w:rsidRPr="00D358CD">
        <w:rPr>
          <w:color w:val="000000" w:themeColor="text1"/>
          <w:sz w:val="28"/>
          <w:szCs w:val="28"/>
        </w:rPr>
        <w:t>м</w:t>
      </w:r>
      <w:r w:rsidRPr="00D358CD">
        <w:rPr>
          <w:color w:val="000000" w:themeColor="text1"/>
          <w:sz w:val="28"/>
          <w:szCs w:val="28"/>
        </w:rPr>
        <w:t xml:space="preserve">мы)» изложить в следующей редакции: 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«Финансирование Программы осуществляется за счёт средств бюджета Ленинского муниципального района и иных источников финансирования в сумме     3 449,12 тысяч рублей</w:t>
      </w:r>
      <w:r w:rsidRPr="00D358CD">
        <w:rPr>
          <w:b/>
          <w:color w:val="000000" w:themeColor="text1"/>
          <w:sz w:val="28"/>
          <w:szCs w:val="28"/>
        </w:rPr>
        <w:t xml:space="preserve">, </w:t>
      </w:r>
      <w:r w:rsidRPr="00D358CD">
        <w:rPr>
          <w:color w:val="000000" w:themeColor="text1"/>
          <w:sz w:val="28"/>
          <w:szCs w:val="28"/>
        </w:rPr>
        <w:t xml:space="preserve">в том числе: </w:t>
      </w:r>
    </w:p>
    <w:p w:rsidR="00D358CD" w:rsidRPr="00D358CD" w:rsidRDefault="00D358CD" w:rsidP="00D358CD">
      <w:pPr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D358CD" w:rsidRPr="00D358CD" w:rsidRDefault="00D358CD" w:rsidP="00D358CD">
      <w:pPr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- из бюджета района – 3 158,82 тысяч рублей, из них:</w:t>
      </w:r>
    </w:p>
    <w:p w:rsidR="00D358CD" w:rsidRPr="00D358CD" w:rsidRDefault="00D358CD" w:rsidP="00D358CD">
      <w:pPr>
        <w:ind w:firstLine="340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2018 год – 1362,44 тысяч рублей;</w:t>
      </w:r>
    </w:p>
    <w:p w:rsidR="00D358CD" w:rsidRPr="00D358CD" w:rsidRDefault="00D358CD" w:rsidP="00D358CD">
      <w:pPr>
        <w:ind w:firstLine="340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2019 год – 571,73 тысяч рублей;</w:t>
      </w:r>
    </w:p>
    <w:p w:rsidR="00D358CD" w:rsidRPr="00D358CD" w:rsidRDefault="00D358CD" w:rsidP="00D358CD">
      <w:pPr>
        <w:ind w:firstLine="340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2020 год – 334,65 тысяч рублей;</w:t>
      </w:r>
    </w:p>
    <w:p w:rsidR="00D358CD" w:rsidRPr="00D358CD" w:rsidRDefault="00D358CD" w:rsidP="00D358CD">
      <w:pPr>
        <w:ind w:firstLine="340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2021 год – 170,00 тысяч рублей;</w:t>
      </w:r>
    </w:p>
    <w:p w:rsidR="00D358CD" w:rsidRPr="00D358CD" w:rsidRDefault="00D358CD" w:rsidP="00D358CD">
      <w:pPr>
        <w:ind w:firstLine="340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2022 год – 360,00 тысяч рублей;</w:t>
      </w:r>
    </w:p>
    <w:p w:rsidR="00D358CD" w:rsidRPr="00D358CD" w:rsidRDefault="00D358CD" w:rsidP="00D358CD">
      <w:pPr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    2023 год – 360,00 тысяч рублей.»;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lastRenderedPageBreak/>
        <w:t xml:space="preserve">1.2. Раздел 5 программы изложить в следующей редакции: </w:t>
      </w:r>
    </w:p>
    <w:p w:rsidR="00D358CD" w:rsidRPr="00D358CD" w:rsidRDefault="00D358CD" w:rsidP="00D358CD">
      <w:pPr>
        <w:ind w:firstLine="709"/>
        <w:rPr>
          <w:b/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«Раздел 5 «Обоснование объема финансовых ресурсов,  необходимых для ре</w:t>
      </w:r>
      <w:r w:rsidRPr="00D358CD">
        <w:rPr>
          <w:color w:val="000000" w:themeColor="text1"/>
          <w:sz w:val="28"/>
          <w:szCs w:val="28"/>
        </w:rPr>
        <w:t>а</w:t>
      </w:r>
      <w:r w:rsidRPr="00D358CD">
        <w:rPr>
          <w:color w:val="000000" w:themeColor="text1"/>
          <w:sz w:val="28"/>
          <w:szCs w:val="28"/>
        </w:rPr>
        <w:t>лизации муниципальной программы»</w:t>
      </w:r>
    </w:p>
    <w:p w:rsidR="00D358CD" w:rsidRPr="00D358CD" w:rsidRDefault="00D358CD" w:rsidP="00D358CD">
      <w:pPr>
        <w:ind w:firstLine="851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бюджета Ленинского муниципального района и иных источников финансирования в 3 449,12 тысяч рублей</w:t>
      </w:r>
      <w:r w:rsidRPr="00D358CD">
        <w:rPr>
          <w:b/>
          <w:color w:val="000000" w:themeColor="text1"/>
          <w:sz w:val="28"/>
          <w:szCs w:val="28"/>
        </w:rPr>
        <w:t xml:space="preserve">, </w:t>
      </w:r>
      <w:r w:rsidRPr="00D358CD">
        <w:rPr>
          <w:color w:val="000000" w:themeColor="text1"/>
          <w:sz w:val="28"/>
          <w:szCs w:val="28"/>
        </w:rPr>
        <w:t xml:space="preserve">в том числе: </w:t>
      </w:r>
    </w:p>
    <w:p w:rsidR="00D358CD" w:rsidRPr="00D358CD" w:rsidRDefault="00D358CD" w:rsidP="00D358CD">
      <w:pPr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D358CD" w:rsidRPr="00D358CD" w:rsidRDefault="00D358CD" w:rsidP="00D358CD">
      <w:pPr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- из бюджета района – 3 158,82 тысяч рублей, из них: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2018 год – 1362,44 тысяч рублей;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2019 год – 571,73 тысяч рублей;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2020 год – 334,65 тысяч рублей; 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2021 год – 170,00 тысяч рублей;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2022 год – 360,00 тысяч рублей;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2023 год – 360,00 тысяч рублей.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D358CD">
        <w:rPr>
          <w:color w:val="000000" w:themeColor="text1"/>
          <w:sz w:val="28"/>
          <w:szCs w:val="28"/>
        </w:rPr>
        <w:t>ь</w:t>
      </w:r>
      <w:r w:rsidRPr="00D358CD">
        <w:rPr>
          <w:color w:val="000000" w:themeColor="text1"/>
          <w:sz w:val="28"/>
          <w:szCs w:val="28"/>
        </w:rPr>
        <w:t>ному образованию.</w:t>
      </w:r>
    </w:p>
    <w:p w:rsidR="00D358CD" w:rsidRPr="00D358CD" w:rsidRDefault="00D358CD" w:rsidP="00D358CD">
      <w:pPr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D358CD" w:rsidRPr="00D358CD" w:rsidRDefault="00D358CD" w:rsidP="00D358C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D358CD" w:rsidRPr="00D358CD" w:rsidRDefault="00D358CD" w:rsidP="00D358C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2021- 0,00 тыс.рублей;</w:t>
      </w:r>
    </w:p>
    <w:p w:rsidR="00D358CD" w:rsidRPr="00D358CD" w:rsidRDefault="00D358CD" w:rsidP="00D358CD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2022-0,00 тыс.рублей;</w:t>
      </w:r>
    </w:p>
    <w:p w:rsidR="00D358CD" w:rsidRPr="00D358CD" w:rsidRDefault="00D358CD" w:rsidP="00D358CD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>2023-0,00 тыс.рублей.»;</w:t>
      </w:r>
    </w:p>
    <w:p w:rsidR="00D358CD" w:rsidRPr="00D358CD" w:rsidRDefault="00D358CD" w:rsidP="00D358CD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8"/>
        </w:rPr>
        <w:t xml:space="preserve">1.3. Абзац 5 </w:t>
      </w:r>
      <w:r w:rsidRPr="00D358CD">
        <w:rPr>
          <w:iCs/>
          <w:color w:val="000000" w:themeColor="text1"/>
          <w:sz w:val="28"/>
          <w:szCs w:val="28"/>
        </w:rPr>
        <w:t>Раздела 7  «Перечень имущества, создаваемого (приобр</w:t>
      </w:r>
      <w:r w:rsidRPr="00D358CD">
        <w:rPr>
          <w:iCs/>
          <w:color w:val="000000" w:themeColor="text1"/>
          <w:sz w:val="28"/>
          <w:szCs w:val="28"/>
        </w:rPr>
        <w:t>е</w:t>
      </w:r>
      <w:r w:rsidRPr="00D358CD">
        <w:rPr>
          <w:iCs/>
          <w:color w:val="000000" w:themeColor="text1"/>
          <w:sz w:val="28"/>
          <w:szCs w:val="28"/>
        </w:rPr>
        <w:t>таемого) в ходе реализации муниципальной программы. Сведения о правах на имущество, создаваемое (приобретаемое) в ходе реал</w:t>
      </w:r>
      <w:r w:rsidRPr="00D358CD">
        <w:rPr>
          <w:iCs/>
          <w:color w:val="000000" w:themeColor="text1"/>
          <w:sz w:val="28"/>
          <w:szCs w:val="28"/>
        </w:rPr>
        <w:t>и</w:t>
      </w:r>
      <w:r w:rsidRPr="00D358CD">
        <w:rPr>
          <w:iCs/>
          <w:color w:val="000000" w:themeColor="text1"/>
          <w:sz w:val="28"/>
          <w:szCs w:val="28"/>
        </w:rPr>
        <w:t>зации муниципальной программы»</w:t>
      </w:r>
      <w:r w:rsidRPr="00D358CD">
        <w:rPr>
          <w:color w:val="000000" w:themeColor="text1"/>
          <w:sz w:val="28"/>
          <w:szCs w:val="28"/>
        </w:rPr>
        <w:t>изложить в следующей редакции:</w:t>
      </w:r>
    </w:p>
    <w:p w:rsidR="00D358CD" w:rsidRPr="00D358CD" w:rsidRDefault="00D358CD" w:rsidP="00D358CD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358CD">
        <w:rPr>
          <w:iCs/>
          <w:color w:val="000000" w:themeColor="text1"/>
          <w:sz w:val="28"/>
          <w:szCs w:val="28"/>
        </w:rPr>
        <w:t>«2021 год - МКДОУ «Маляевский детский сад» Ленинского муниц</w:t>
      </w:r>
      <w:r w:rsidRPr="00D358CD">
        <w:rPr>
          <w:iCs/>
          <w:color w:val="000000" w:themeColor="text1"/>
          <w:sz w:val="28"/>
          <w:szCs w:val="28"/>
        </w:rPr>
        <w:t>и</w:t>
      </w:r>
      <w:r w:rsidRPr="00D358CD">
        <w:rPr>
          <w:iCs/>
          <w:color w:val="000000" w:themeColor="text1"/>
          <w:sz w:val="28"/>
          <w:szCs w:val="28"/>
        </w:rPr>
        <w:t xml:space="preserve">пального района </w:t>
      </w:r>
      <w:r w:rsidRPr="00D358CD">
        <w:rPr>
          <w:color w:val="000000" w:themeColor="text1"/>
          <w:sz w:val="28"/>
          <w:szCs w:val="28"/>
        </w:rPr>
        <w:t xml:space="preserve">Волгоградской области, </w:t>
      </w:r>
      <w:r w:rsidRPr="00D358CD">
        <w:rPr>
          <w:iCs/>
          <w:color w:val="000000" w:themeColor="text1"/>
          <w:sz w:val="28"/>
          <w:szCs w:val="28"/>
        </w:rPr>
        <w:t xml:space="preserve">МКДОУ «Царевский детский сад» Ленинского муниципального района </w:t>
      </w:r>
      <w:r w:rsidRPr="00D358CD">
        <w:rPr>
          <w:color w:val="000000" w:themeColor="text1"/>
          <w:sz w:val="28"/>
          <w:szCs w:val="28"/>
        </w:rPr>
        <w:t>Волгоградской области</w:t>
      </w:r>
      <w:r w:rsidRPr="00D358CD">
        <w:rPr>
          <w:iCs/>
          <w:color w:val="000000" w:themeColor="text1"/>
          <w:sz w:val="28"/>
          <w:szCs w:val="28"/>
        </w:rPr>
        <w:t>. Общий объем финансирования мер</w:t>
      </w:r>
      <w:r w:rsidRPr="00D358CD">
        <w:rPr>
          <w:iCs/>
          <w:color w:val="000000" w:themeColor="text1"/>
          <w:sz w:val="28"/>
          <w:szCs w:val="28"/>
        </w:rPr>
        <w:t>о</w:t>
      </w:r>
      <w:r w:rsidRPr="00D358CD">
        <w:rPr>
          <w:iCs/>
          <w:color w:val="000000" w:themeColor="text1"/>
          <w:sz w:val="28"/>
          <w:szCs w:val="28"/>
        </w:rPr>
        <w:t>приятия – 170,00 тысяч рублей.»;</w:t>
      </w:r>
    </w:p>
    <w:p w:rsidR="003F5592" w:rsidRPr="00D358CD" w:rsidRDefault="00B54365" w:rsidP="00C62377">
      <w:pPr>
        <w:ind w:firstLine="709"/>
        <w:rPr>
          <w:iCs/>
          <w:color w:val="000000" w:themeColor="text1"/>
          <w:sz w:val="28"/>
          <w:szCs w:val="28"/>
        </w:rPr>
      </w:pPr>
      <w:r w:rsidRPr="00D358CD">
        <w:rPr>
          <w:color w:val="000000" w:themeColor="text1"/>
          <w:sz w:val="28"/>
          <w:szCs w:val="26"/>
        </w:rPr>
        <w:t>1.</w:t>
      </w:r>
      <w:r w:rsidR="00D358CD" w:rsidRPr="00D358CD">
        <w:rPr>
          <w:color w:val="000000" w:themeColor="text1"/>
          <w:sz w:val="28"/>
          <w:szCs w:val="26"/>
        </w:rPr>
        <w:t>4</w:t>
      </w:r>
      <w:r w:rsidR="009C70CC" w:rsidRPr="00D358CD">
        <w:rPr>
          <w:color w:val="000000" w:themeColor="text1"/>
          <w:sz w:val="28"/>
          <w:szCs w:val="26"/>
        </w:rPr>
        <w:t xml:space="preserve">. </w:t>
      </w:r>
      <w:r w:rsidR="00702C7B" w:rsidRPr="00D358CD">
        <w:rPr>
          <w:color w:val="000000" w:themeColor="text1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D358CD">
        <w:rPr>
          <w:color w:val="000000" w:themeColor="text1"/>
          <w:sz w:val="28"/>
          <w:szCs w:val="28"/>
          <w:lang w:bidi="ru-RU"/>
        </w:rPr>
        <w:t>и</w:t>
      </w:r>
      <w:r w:rsidR="00702C7B" w:rsidRPr="00D358CD">
        <w:rPr>
          <w:color w:val="000000" w:themeColor="text1"/>
          <w:sz w:val="28"/>
          <w:szCs w:val="28"/>
          <w:lang w:bidi="ru-RU"/>
        </w:rPr>
        <w:t>пального района «</w:t>
      </w:r>
      <w:r w:rsidR="00702C7B" w:rsidRPr="00D358CD">
        <w:rPr>
          <w:color w:val="000000" w:themeColor="text1"/>
          <w:sz w:val="28"/>
          <w:szCs w:val="28"/>
        </w:rPr>
        <w:t>Развитие дошкольного образования Ленинского муниц</w:t>
      </w:r>
      <w:r w:rsidR="00702C7B" w:rsidRPr="00D358CD">
        <w:rPr>
          <w:color w:val="000000" w:themeColor="text1"/>
          <w:sz w:val="28"/>
          <w:szCs w:val="28"/>
        </w:rPr>
        <w:t>и</w:t>
      </w:r>
      <w:r w:rsidR="00702C7B" w:rsidRPr="00D358CD">
        <w:rPr>
          <w:color w:val="000000" w:themeColor="text1"/>
          <w:sz w:val="28"/>
          <w:szCs w:val="28"/>
        </w:rPr>
        <w:t>пального района</w:t>
      </w:r>
      <w:r w:rsidR="00702C7B" w:rsidRPr="00D358CD">
        <w:rPr>
          <w:color w:val="000000" w:themeColor="text1"/>
          <w:sz w:val="28"/>
          <w:szCs w:val="28"/>
          <w:lang w:bidi="ru-RU"/>
        </w:rPr>
        <w:t>», утвержденн</w:t>
      </w:r>
      <w:r w:rsidR="00B55805" w:rsidRPr="00D358CD">
        <w:rPr>
          <w:color w:val="000000" w:themeColor="text1"/>
          <w:sz w:val="28"/>
          <w:szCs w:val="28"/>
          <w:lang w:bidi="ru-RU"/>
        </w:rPr>
        <w:t>ые</w:t>
      </w:r>
      <w:r w:rsidR="00702C7B" w:rsidRPr="00D358CD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071B70" w:rsidRPr="00D358CD">
        <w:rPr>
          <w:color w:val="000000" w:themeColor="text1"/>
          <w:sz w:val="28"/>
          <w:szCs w:val="28"/>
          <w:lang w:bidi="ru-RU"/>
        </w:rPr>
        <w:t>изложить согласно приложениям (</w:t>
      </w:r>
      <w:r w:rsidR="002712D3" w:rsidRPr="00D358CD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071B70" w:rsidRPr="00D358CD">
        <w:rPr>
          <w:color w:val="000000" w:themeColor="text1"/>
          <w:sz w:val="28"/>
          <w:szCs w:val="28"/>
          <w:lang w:bidi="ru-RU"/>
        </w:rPr>
        <w:t>)</w:t>
      </w:r>
      <w:r w:rsidR="002712D3" w:rsidRPr="00D358CD">
        <w:rPr>
          <w:color w:val="000000" w:themeColor="text1"/>
          <w:sz w:val="28"/>
          <w:szCs w:val="28"/>
          <w:lang w:bidi="ru-RU"/>
        </w:rPr>
        <w:t>.</w:t>
      </w:r>
    </w:p>
    <w:p w:rsidR="009C70CC" w:rsidRPr="007D57D2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358CD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7D57D2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7D57D2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7D57D2" w:rsidRDefault="00114452" w:rsidP="001273E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>Г</w:t>
      </w:r>
      <w:r w:rsidR="008054E2" w:rsidRPr="007D57D2">
        <w:rPr>
          <w:color w:val="000000" w:themeColor="text1"/>
          <w:sz w:val="28"/>
        </w:rPr>
        <w:t>лава</w:t>
      </w:r>
      <w:r w:rsidR="001273E1" w:rsidRPr="007D57D2">
        <w:rPr>
          <w:color w:val="000000" w:themeColor="text1"/>
          <w:sz w:val="28"/>
        </w:rPr>
        <w:t xml:space="preserve"> Ленинского </w:t>
      </w:r>
    </w:p>
    <w:p w:rsidR="00F44D13" w:rsidRPr="007D57D2" w:rsidRDefault="001273E1" w:rsidP="00B43821">
      <w:pPr>
        <w:rPr>
          <w:color w:val="000000" w:themeColor="text1"/>
          <w:sz w:val="28"/>
        </w:rPr>
      </w:pPr>
      <w:r w:rsidRPr="007D57D2">
        <w:rPr>
          <w:color w:val="000000" w:themeColor="text1"/>
          <w:sz w:val="28"/>
        </w:rPr>
        <w:t xml:space="preserve">муниципального района </w:t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</w:r>
      <w:r w:rsidRPr="007D57D2">
        <w:rPr>
          <w:color w:val="000000" w:themeColor="text1"/>
          <w:sz w:val="28"/>
        </w:rPr>
        <w:tab/>
        <w:t xml:space="preserve">              А.В. Денисов</w:t>
      </w:r>
    </w:p>
    <w:p w:rsidR="006421EF" w:rsidRPr="007D57D2" w:rsidRDefault="006421EF" w:rsidP="00B43821">
      <w:pPr>
        <w:rPr>
          <w:color w:val="000000" w:themeColor="text1"/>
          <w:sz w:val="28"/>
        </w:rPr>
      </w:pPr>
    </w:p>
    <w:p w:rsidR="00C62377" w:rsidRPr="007D57D2" w:rsidRDefault="00C62377" w:rsidP="00B43821">
      <w:pPr>
        <w:rPr>
          <w:color w:val="000000" w:themeColor="text1"/>
          <w:sz w:val="28"/>
        </w:rPr>
      </w:pPr>
    </w:p>
    <w:p w:rsidR="009F43E2" w:rsidRPr="007D57D2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7D57D2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 xml:space="preserve">от </w:t>
      </w:r>
      <w:r w:rsidR="00257041" w:rsidRPr="007D57D2">
        <w:rPr>
          <w:color w:val="000000" w:themeColor="text1"/>
          <w:sz w:val="24"/>
          <w:szCs w:val="24"/>
        </w:rPr>
        <w:t>04.10.2017</w:t>
      </w:r>
      <w:r w:rsidR="000C064E" w:rsidRPr="007D57D2">
        <w:rPr>
          <w:color w:val="000000" w:themeColor="text1"/>
          <w:sz w:val="24"/>
          <w:szCs w:val="24"/>
        </w:rPr>
        <w:t xml:space="preserve"> № 467</w:t>
      </w:r>
    </w:p>
    <w:p w:rsidR="009F43E2" w:rsidRPr="007D57D2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7D57D2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ПАСПОРТ</w:t>
      </w:r>
      <w:r w:rsidR="00F31FDC" w:rsidRPr="007D57D2">
        <w:rPr>
          <w:b/>
          <w:color w:val="000000" w:themeColor="text1"/>
          <w:sz w:val="28"/>
          <w:szCs w:val="28"/>
        </w:rPr>
        <w:t xml:space="preserve"> </w:t>
      </w:r>
      <w:r w:rsidR="002703FF">
        <w:rPr>
          <w:b/>
          <w:color w:val="000000" w:themeColor="text1"/>
          <w:sz w:val="28"/>
          <w:szCs w:val="28"/>
        </w:rPr>
        <w:t>(проект)</w:t>
      </w:r>
    </w:p>
    <w:p w:rsidR="00410BA3" w:rsidRPr="007D57D2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7D57D2">
        <w:rPr>
          <w:b/>
          <w:color w:val="000000" w:themeColor="text1"/>
          <w:sz w:val="28"/>
          <w:szCs w:val="28"/>
        </w:rPr>
        <w:t>Л</w:t>
      </w:r>
      <w:r w:rsidRPr="007D57D2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7D57D2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7D57D2" w:rsidRDefault="009F43E2" w:rsidP="00D6016C">
      <w:pPr>
        <w:jc w:val="center"/>
        <w:rPr>
          <w:color w:val="000000" w:themeColor="text1"/>
          <w:sz w:val="24"/>
          <w:szCs w:val="28"/>
        </w:rPr>
      </w:pPr>
      <w:r w:rsidRPr="007D57D2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7D57D2">
        <w:rPr>
          <w:color w:val="000000" w:themeColor="text1"/>
          <w:sz w:val="24"/>
          <w:szCs w:val="28"/>
        </w:rPr>
        <w:t>й</w:t>
      </w:r>
      <w:r w:rsidRPr="007D57D2">
        <w:rPr>
          <w:color w:val="000000" w:themeColor="text1"/>
          <w:sz w:val="24"/>
          <w:szCs w:val="28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от </w:t>
      </w:r>
      <w:r w:rsidR="0056667B" w:rsidRPr="007D57D2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7D57D2">
        <w:rPr>
          <w:color w:val="000000" w:themeColor="text1"/>
          <w:sz w:val="24"/>
          <w:szCs w:val="28"/>
        </w:rPr>
        <w:t xml:space="preserve">, </w:t>
      </w:r>
      <w:r w:rsidR="00D6016C" w:rsidRPr="007D57D2">
        <w:rPr>
          <w:color w:val="000000" w:themeColor="text1"/>
          <w:sz w:val="24"/>
          <w:szCs w:val="28"/>
        </w:rPr>
        <w:t>от 15.01.2020 №</w:t>
      </w:r>
      <w:r w:rsidR="00D6016C" w:rsidRPr="007D57D2">
        <w:rPr>
          <w:color w:val="000000" w:themeColor="text1"/>
          <w:sz w:val="24"/>
          <w:szCs w:val="24"/>
        </w:rPr>
        <w:t xml:space="preserve">16, </w:t>
      </w:r>
      <w:r w:rsidR="00995177" w:rsidRPr="007D57D2">
        <w:rPr>
          <w:color w:val="000000" w:themeColor="text1"/>
          <w:sz w:val="24"/>
          <w:szCs w:val="24"/>
        </w:rPr>
        <w:t xml:space="preserve">от 10.06.2020 №255, </w:t>
      </w:r>
      <w:r w:rsidR="006D4EFE" w:rsidRPr="007D57D2">
        <w:rPr>
          <w:color w:val="000000" w:themeColor="text1"/>
          <w:sz w:val="24"/>
          <w:szCs w:val="24"/>
        </w:rPr>
        <w:t>от</w:t>
      </w:r>
      <w:r w:rsidR="00F66650" w:rsidRPr="007D57D2">
        <w:rPr>
          <w:color w:val="000000" w:themeColor="text1"/>
          <w:sz w:val="24"/>
          <w:szCs w:val="24"/>
        </w:rPr>
        <w:t xml:space="preserve"> 30.12.2020 № 649</w:t>
      </w:r>
      <w:r w:rsidR="006D4EFE" w:rsidRPr="007D57D2">
        <w:rPr>
          <w:color w:val="000000" w:themeColor="text1"/>
          <w:sz w:val="24"/>
          <w:szCs w:val="24"/>
        </w:rPr>
        <w:t xml:space="preserve">, </w:t>
      </w:r>
      <w:r w:rsidR="00C00ED2">
        <w:rPr>
          <w:color w:val="000000" w:themeColor="text1"/>
          <w:sz w:val="24"/>
          <w:szCs w:val="24"/>
        </w:rPr>
        <w:t xml:space="preserve">от 28.01.2021 №51, </w:t>
      </w:r>
      <w:r w:rsidR="00995177" w:rsidRPr="007D57D2">
        <w:rPr>
          <w:color w:val="000000" w:themeColor="text1"/>
          <w:sz w:val="24"/>
          <w:szCs w:val="24"/>
        </w:rPr>
        <w:t>от ____ № ____)</w:t>
      </w:r>
    </w:p>
    <w:p w:rsidR="009F43E2" w:rsidRPr="007D57D2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c>
          <w:tcPr>
            <w:tcW w:w="3062" w:type="dxa"/>
          </w:tcPr>
          <w:p w:rsidR="009F43E2" w:rsidRPr="007D57D2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7D57D2">
              <w:rPr>
                <w:color w:val="000000" w:themeColor="text1"/>
                <w:sz w:val="28"/>
                <w:szCs w:val="28"/>
              </w:rPr>
              <w:t>у</w:t>
            </w:r>
            <w:r w:rsidRPr="007D57D2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7D57D2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57D2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7D57D2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7D57D2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7D57D2" w:rsidTr="00257041"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а</w:t>
            </w:r>
            <w:r w:rsidR="00641DE3" w:rsidRPr="007D57D2">
              <w:rPr>
                <w:color w:val="000000" w:themeColor="text1"/>
                <w:sz w:val="28"/>
                <w:szCs w:val="28"/>
              </w:rPr>
              <w:t>нием</w:t>
            </w:r>
            <w:r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>Повышение удовлетворённости населения качеством предоставляемых услуг по дошкольному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>нию.</w:t>
            </w:r>
          </w:p>
        </w:tc>
      </w:tr>
    </w:tbl>
    <w:p w:rsidR="00257041" w:rsidRPr="007D57D2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7D57D2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7D57D2">
              <w:rPr>
                <w:color w:val="000000" w:themeColor="text1"/>
                <w:sz w:val="28"/>
                <w:szCs w:val="28"/>
              </w:rPr>
              <w:t>н</w:t>
            </w:r>
            <w:r w:rsidRPr="007D57D2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7D57D2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7D57D2">
              <w:rPr>
                <w:color w:val="000000" w:themeColor="text1"/>
                <w:sz w:val="28"/>
                <w:szCs w:val="28"/>
              </w:rPr>
              <w:t>ж</w:t>
            </w:r>
            <w:r w:rsidRPr="007D57D2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7D57D2">
              <w:rPr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7D57D2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 основную общеобразовательную программу дошкольного образования, с обновленной  матер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7D57D2">
              <w:rPr>
                <w:color w:val="000000" w:themeColor="text1"/>
                <w:sz w:val="28"/>
                <w:szCs w:val="28"/>
              </w:rPr>
              <w:t>, мебелью</w:t>
            </w:r>
            <w:r w:rsidRPr="007D57D2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7D57D2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7D57D2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7D57D2">
              <w:rPr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ого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 w:rsidRPr="007D57D2">
              <w:rPr>
                <w:color w:val="000000" w:themeColor="text1"/>
                <w:sz w:val="28"/>
                <w:szCs w:val="28"/>
              </w:rPr>
              <w:t>я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7D57D2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7D57D2">
              <w:rPr>
                <w:color w:val="000000" w:themeColor="text1"/>
                <w:sz w:val="28"/>
                <w:szCs w:val="28"/>
              </w:rPr>
              <w:t>й</w:t>
            </w:r>
            <w:r w:rsidRPr="007D57D2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 w:rsidRPr="007D57D2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1A67" w:rsidRPr="00BD1A67">
              <w:rPr>
                <w:color w:val="000000" w:themeColor="text1"/>
                <w:sz w:val="28"/>
                <w:szCs w:val="28"/>
                <w:highlight w:val="lightGray"/>
              </w:rPr>
              <w:t>3 449,12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7D57D2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7D57D2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7D57D2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7D57D2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7D57D2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7D57D2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7D57D2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BD1A67" w:rsidRPr="00BD1A67">
              <w:rPr>
                <w:color w:val="000000" w:themeColor="text1"/>
                <w:sz w:val="28"/>
                <w:szCs w:val="28"/>
                <w:highlight w:val="lightGray"/>
              </w:rPr>
              <w:t>3 158,82</w:t>
            </w:r>
            <w:r w:rsidR="00CB65E5" w:rsidRPr="007D57D2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7D57D2">
              <w:rPr>
                <w:color w:val="000000" w:themeColor="text1"/>
                <w:sz w:val="28"/>
                <w:szCs w:val="28"/>
              </w:rPr>
              <w:t>рублей, из них: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516152" w:rsidRPr="007D57D2">
              <w:rPr>
                <w:color w:val="000000" w:themeColor="text1"/>
                <w:sz w:val="28"/>
                <w:szCs w:val="28"/>
              </w:rPr>
              <w:t>1362</w:t>
            </w:r>
            <w:r w:rsidRPr="007D57D2">
              <w:rPr>
                <w:color w:val="000000" w:themeColor="text1"/>
                <w:sz w:val="28"/>
                <w:szCs w:val="28"/>
              </w:rPr>
              <w:t>,</w:t>
            </w:r>
            <w:r w:rsidR="00516152" w:rsidRPr="007D57D2">
              <w:rPr>
                <w:color w:val="000000" w:themeColor="text1"/>
                <w:sz w:val="28"/>
                <w:szCs w:val="28"/>
              </w:rPr>
              <w:t>44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9197D" w:rsidRPr="007D57D2">
              <w:rPr>
                <w:color w:val="000000" w:themeColor="text1"/>
                <w:sz w:val="28"/>
                <w:szCs w:val="28"/>
              </w:rPr>
              <w:t>571,73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95177" w:rsidRPr="007D57D2">
              <w:rPr>
                <w:color w:val="000000" w:themeColor="text1"/>
                <w:sz w:val="28"/>
                <w:szCs w:val="28"/>
              </w:rPr>
              <w:t>334,65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7D57D2">
              <w:rPr>
                <w:color w:val="000000" w:themeColor="text1"/>
                <w:sz w:val="28"/>
                <w:szCs w:val="28"/>
              </w:rPr>
              <w:t>–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D1A67" w:rsidRPr="00BD1A67">
              <w:rPr>
                <w:color w:val="000000" w:themeColor="text1"/>
                <w:sz w:val="28"/>
                <w:szCs w:val="28"/>
                <w:highlight w:val="lightGray"/>
              </w:rPr>
              <w:t>170,00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7D57D2">
              <w:rPr>
                <w:color w:val="000000" w:themeColor="text1"/>
                <w:sz w:val="28"/>
                <w:szCs w:val="28"/>
              </w:rPr>
              <w:t>–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360,00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7D57D2" w:rsidRDefault="009F43E2" w:rsidP="00555A3A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="00555A3A" w:rsidRPr="007D57D2">
              <w:rPr>
                <w:color w:val="000000" w:themeColor="text1"/>
                <w:sz w:val="28"/>
                <w:szCs w:val="28"/>
              </w:rPr>
              <w:t>360,00</w:t>
            </w:r>
            <w:r w:rsidRPr="007D57D2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</w:tc>
      </w:tr>
      <w:tr w:rsidR="009F43E2" w:rsidRPr="007D57D2" w:rsidTr="00257041">
        <w:trPr>
          <w:trHeight w:val="390"/>
        </w:trPr>
        <w:tc>
          <w:tcPr>
            <w:tcW w:w="3062" w:type="dxa"/>
          </w:tcPr>
          <w:p w:rsidR="009F43E2" w:rsidRPr="007D57D2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7D57D2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D57D2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D57D2">
              <w:rPr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D57D2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D57D2">
              <w:rPr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D57D2">
              <w:rPr>
                <w:color w:val="000000" w:themeColor="text1"/>
                <w:sz w:val="28"/>
                <w:szCs w:val="28"/>
              </w:rPr>
              <w:t>б</w:t>
            </w:r>
            <w:r w:rsidRPr="007D57D2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D57D2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D57D2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D57D2">
              <w:rPr>
                <w:color w:val="000000" w:themeColor="text1"/>
                <w:sz w:val="28"/>
                <w:szCs w:val="28"/>
              </w:rPr>
              <w:t>с</w:t>
            </w:r>
            <w:r w:rsidRPr="007D57D2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D57D2">
              <w:rPr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  <w:tr w:rsidR="009B13EB" w:rsidRPr="007D57D2" w:rsidTr="00257041">
        <w:trPr>
          <w:trHeight w:val="390"/>
        </w:trPr>
        <w:tc>
          <w:tcPr>
            <w:tcW w:w="3062" w:type="dxa"/>
          </w:tcPr>
          <w:p w:rsidR="009B13EB" w:rsidRPr="007D57D2" w:rsidRDefault="009B13EB" w:rsidP="00C00ED2">
            <w:pPr>
              <w:shd w:val="clear" w:color="auto" w:fill="FFFFFF"/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7D57D2">
              <w:rPr>
                <w:bCs/>
                <w:color w:val="000000" w:themeColor="text1"/>
                <w:sz w:val="28"/>
                <w:szCs w:val="28"/>
              </w:rPr>
              <w:t>Справочно: объем н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логовых расходов 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е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нинского муниципал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ь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ного района в рамках реализации муниц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7D57D2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650" w:type="dxa"/>
          </w:tcPr>
          <w:p w:rsidR="009B13EB" w:rsidRPr="007D57D2" w:rsidRDefault="009B13EB" w:rsidP="00C00ED2">
            <w:pPr>
              <w:pStyle w:val="afe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тыс.рублей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7D57D2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7D57D2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7D57D2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7D57D2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 xml:space="preserve">чайно стали ключевой темой Послания Президента Российской Федерации </w:t>
      </w:r>
      <w:r w:rsidRPr="007D57D2">
        <w:rPr>
          <w:color w:val="000000" w:themeColor="text1"/>
          <w:sz w:val="28"/>
          <w:szCs w:val="28"/>
        </w:rPr>
        <w:lastRenderedPageBreak/>
        <w:t>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рации, </w:t>
      </w:r>
      <w:r w:rsidRPr="007D57D2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7D57D2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тивные правовые акты.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соответствии с действующим законодательством организация предо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реализации права каждого ребенка на качественное и доступное образование.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зования, (</w:t>
      </w:r>
      <w:r w:rsidR="00454274" w:rsidRPr="007D57D2">
        <w:rPr>
          <w:color w:val="000000" w:themeColor="text1"/>
          <w:sz w:val="28"/>
          <w:szCs w:val="28"/>
        </w:rPr>
        <w:t>972</w:t>
      </w:r>
      <w:r w:rsidRPr="007D57D2">
        <w:rPr>
          <w:color w:val="000000" w:themeColor="text1"/>
          <w:sz w:val="28"/>
          <w:szCs w:val="28"/>
        </w:rPr>
        <w:t xml:space="preserve"> детей), </w:t>
      </w:r>
      <w:r w:rsidR="00F31FDC" w:rsidRPr="007D57D2">
        <w:rPr>
          <w:color w:val="000000" w:themeColor="text1"/>
          <w:sz w:val="28"/>
          <w:szCs w:val="28"/>
        </w:rPr>
        <w:t>7</w:t>
      </w:r>
      <w:r w:rsidRPr="007D57D2">
        <w:rPr>
          <w:color w:val="000000" w:themeColor="text1"/>
          <w:sz w:val="28"/>
          <w:szCs w:val="28"/>
        </w:rPr>
        <w:t xml:space="preserve"> дошкольных групп на базе общеобразовательных орг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низаций (</w:t>
      </w:r>
      <w:r w:rsidR="007D2904" w:rsidRPr="007D57D2">
        <w:rPr>
          <w:color w:val="000000" w:themeColor="text1"/>
          <w:sz w:val="28"/>
          <w:szCs w:val="28"/>
        </w:rPr>
        <w:t>80</w:t>
      </w:r>
      <w:r w:rsidRPr="007D57D2">
        <w:rPr>
          <w:color w:val="000000" w:themeColor="text1"/>
          <w:sz w:val="28"/>
          <w:szCs w:val="28"/>
        </w:rPr>
        <w:t xml:space="preserve"> детей) и 2 дошкольные группы на базе МБОУ ДО «Детский юн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шеский центр» (</w:t>
      </w:r>
      <w:r w:rsidR="008F6978" w:rsidRPr="007D57D2">
        <w:rPr>
          <w:color w:val="000000" w:themeColor="text1"/>
          <w:sz w:val="28"/>
          <w:szCs w:val="28"/>
        </w:rPr>
        <w:t>16</w:t>
      </w:r>
      <w:r w:rsidRPr="007D57D2">
        <w:rPr>
          <w:color w:val="000000" w:themeColor="text1"/>
          <w:sz w:val="28"/>
          <w:szCs w:val="28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7D57D2">
        <w:rPr>
          <w:color w:val="000000" w:themeColor="text1"/>
          <w:sz w:val="28"/>
          <w:szCs w:val="28"/>
        </w:rPr>
        <w:t>л</w:t>
      </w:r>
      <w:r w:rsidRPr="007D57D2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 xml:space="preserve">льного образования – </w:t>
      </w:r>
      <w:r w:rsidR="007D2904" w:rsidRPr="007D57D2">
        <w:rPr>
          <w:color w:val="000000" w:themeColor="text1"/>
          <w:sz w:val="28"/>
          <w:szCs w:val="28"/>
        </w:rPr>
        <w:t>128</w:t>
      </w:r>
      <w:r w:rsidRPr="007D57D2">
        <w:rPr>
          <w:color w:val="000000" w:themeColor="text1"/>
          <w:sz w:val="28"/>
          <w:szCs w:val="28"/>
        </w:rPr>
        <w:t xml:space="preserve"> ребёнок. Охват детей от 0 до </w:t>
      </w:r>
      <w:r w:rsidR="00F31FDC" w:rsidRPr="007D57D2">
        <w:rPr>
          <w:color w:val="000000" w:themeColor="text1"/>
          <w:sz w:val="28"/>
          <w:szCs w:val="28"/>
        </w:rPr>
        <w:t>6</w:t>
      </w:r>
      <w:r w:rsidRPr="007D57D2">
        <w:rPr>
          <w:color w:val="000000" w:themeColor="text1"/>
          <w:sz w:val="28"/>
          <w:szCs w:val="28"/>
        </w:rPr>
        <w:t xml:space="preserve"> лет дошкольным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 xml:space="preserve">разованием составил </w:t>
      </w:r>
      <w:r w:rsidR="007D2904" w:rsidRPr="007D57D2">
        <w:rPr>
          <w:color w:val="000000" w:themeColor="text1"/>
          <w:sz w:val="28"/>
          <w:szCs w:val="28"/>
        </w:rPr>
        <w:t>43,00</w:t>
      </w:r>
      <w:r w:rsidRPr="007D57D2">
        <w:rPr>
          <w:color w:val="000000" w:themeColor="text1"/>
          <w:sz w:val="28"/>
          <w:szCs w:val="28"/>
        </w:rPr>
        <w:t>%.</w:t>
      </w:r>
    </w:p>
    <w:p w:rsidR="009F43E2" w:rsidRPr="007D57D2" w:rsidRDefault="009F43E2" w:rsidP="009F43E2">
      <w:pPr>
        <w:pStyle w:val="a3"/>
        <w:ind w:firstLine="709"/>
        <w:rPr>
          <w:color w:val="000000" w:themeColor="text1"/>
          <w:szCs w:val="28"/>
        </w:rPr>
      </w:pPr>
      <w:r w:rsidRPr="007D57D2">
        <w:rPr>
          <w:color w:val="000000" w:themeColor="text1"/>
          <w:szCs w:val="28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7D57D2">
        <w:rPr>
          <w:color w:val="000000" w:themeColor="text1"/>
          <w:szCs w:val="28"/>
        </w:rPr>
        <w:t>, устаревшим</w:t>
      </w:r>
      <w:r w:rsidRPr="007D57D2">
        <w:rPr>
          <w:color w:val="000000" w:themeColor="text1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7D57D2">
        <w:rPr>
          <w:color w:val="000000" w:themeColor="text1"/>
          <w:szCs w:val="28"/>
        </w:rPr>
        <w:t>а</w:t>
      </w:r>
      <w:r w:rsidRPr="007D57D2">
        <w:rPr>
          <w:color w:val="000000" w:themeColor="text1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Cs w:val="28"/>
        </w:rPr>
        <w:t>о</w:t>
      </w:r>
      <w:r w:rsidRPr="007D57D2">
        <w:rPr>
          <w:color w:val="000000" w:themeColor="text1"/>
          <w:szCs w:val="28"/>
        </w:rPr>
        <w:t>грамму дошкольного образования, по состоянию на 01.</w:t>
      </w:r>
      <w:r w:rsidR="00F31FDC" w:rsidRPr="007D57D2">
        <w:rPr>
          <w:color w:val="000000" w:themeColor="text1"/>
          <w:szCs w:val="28"/>
        </w:rPr>
        <w:t>0</w:t>
      </w:r>
      <w:r w:rsidR="00B55805" w:rsidRPr="007D57D2">
        <w:rPr>
          <w:color w:val="000000" w:themeColor="text1"/>
          <w:szCs w:val="28"/>
        </w:rPr>
        <w:t>9</w:t>
      </w:r>
      <w:r w:rsidR="004C32D4" w:rsidRPr="007D57D2">
        <w:rPr>
          <w:color w:val="000000" w:themeColor="text1"/>
          <w:szCs w:val="28"/>
        </w:rPr>
        <w:t>.20</w:t>
      </w:r>
      <w:r w:rsidR="00454274" w:rsidRPr="007D57D2">
        <w:rPr>
          <w:color w:val="000000" w:themeColor="text1"/>
          <w:szCs w:val="28"/>
        </w:rPr>
        <w:t>20</w:t>
      </w:r>
      <w:r w:rsidRPr="007D57D2">
        <w:rPr>
          <w:color w:val="000000" w:themeColor="text1"/>
          <w:szCs w:val="28"/>
        </w:rPr>
        <w:t xml:space="preserve"> достигает </w:t>
      </w:r>
      <w:r w:rsidR="00995177" w:rsidRPr="007D57D2">
        <w:rPr>
          <w:color w:val="000000" w:themeColor="text1"/>
          <w:szCs w:val="28"/>
        </w:rPr>
        <w:t>17,65</w:t>
      </w:r>
      <w:r w:rsidRPr="007D57D2">
        <w:rPr>
          <w:color w:val="000000" w:themeColor="text1"/>
          <w:szCs w:val="28"/>
        </w:rPr>
        <w:t>%.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Особую озабоченность вызывает состояние сооружений и инженерных коммуникаций МКДОУ «Детский сад № 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Сказка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Ленинского муниципал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«Царевский дет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ский сад»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929A5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</w:t>
      </w:r>
      <w:r w:rsidR="00786036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«Запл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 детский сад» Ленинского муниципального района Волгоградской о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995177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</w:t>
      </w:r>
      <w:r w:rsidR="00454274"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lastRenderedPageBreak/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7D57D2">
        <w:rPr>
          <w:color w:val="000000" w:themeColor="text1"/>
          <w:sz w:val="28"/>
          <w:szCs w:val="28"/>
        </w:rPr>
        <w:t>р</w:t>
      </w:r>
      <w:r w:rsidRPr="007D57D2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7D57D2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7D57D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kern w:val="2"/>
          <w:sz w:val="28"/>
          <w:szCs w:val="28"/>
        </w:rPr>
        <w:t>Настоящая п</w:t>
      </w:r>
      <w:r w:rsidRPr="007D57D2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7D57D2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7D57D2">
        <w:rPr>
          <w:color w:val="000000" w:themeColor="text1"/>
          <w:sz w:val="28"/>
          <w:szCs w:val="28"/>
        </w:rPr>
        <w:t>м</w:t>
      </w:r>
      <w:r w:rsidRPr="007D57D2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7D57D2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7D57D2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7D57D2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7D57D2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7D57D2">
        <w:rPr>
          <w:color w:val="000000" w:themeColor="text1"/>
          <w:sz w:val="28"/>
          <w:szCs w:val="28"/>
        </w:rPr>
        <w:t>к</w:t>
      </w:r>
      <w:r w:rsidRPr="007D57D2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>Срок реализации Программы 2018 - 2023 годы.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9F43E2" w:rsidRPr="007D57D2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lang w:val="en-US"/>
        </w:rPr>
        <w:t>I</w:t>
      </w:r>
      <w:r w:rsidRPr="007D57D2">
        <w:rPr>
          <w:color w:val="000000" w:themeColor="text1"/>
          <w:sz w:val="28"/>
          <w:szCs w:val="28"/>
        </w:rPr>
        <w:t xml:space="preserve"> этап – 2018 - 2023 год.</w:t>
      </w:r>
    </w:p>
    <w:p w:rsidR="009F43E2" w:rsidRPr="007D57D2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7D57D2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7D57D2">
        <w:rPr>
          <w:color w:val="000000" w:themeColor="text1"/>
          <w:sz w:val="28"/>
          <w:szCs w:val="28"/>
        </w:rPr>
        <w:t>района, пред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7D57D2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 </w:t>
      </w:r>
      <w:r w:rsidR="006D7DE8" w:rsidRPr="007D57D2">
        <w:rPr>
          <w:b/>
          <w:color w:val="000000" w:themeColor="text1"/>
          <w:sz w:val="28"/>
          <w:szCs w:val="28"/>
        </w:rPr>
        <w:tab/>
      </w:r>
      <w:r w:rsidRPr="007D57D2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7D57D2">
        <w:rPr>
          <w:color w:val="000000" w:themeColor="text1"/>
          <w:sz w:val="28"/>
          <w:szCs w:val="28"/>
        </w:rPr>
        <w:t>, устройство теневых навесов</w:t>
      </w:r>
      <w:r w:rsidRPr="007D57D2">
        <w:rPr>
          <w:color w:val="000000" w:themeColor="text1"/>
          <w:sz w:val="28"/>
          <w:szCs w:val="28"/>
        </w:rPr>
        <w:t>;</w:t>
      </w:r>
    </w:p>
    <w:p w:rsidR="009F43E2" w:rsidRPr="007D57D2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7D57D2">
        <w:rPr>
          <w:color w:val="000000" w:themeColor="text1"/>
          <w:sz w:val="28"/>
          <w:szCs w:val="28"/>
        </w:rPr>
        <w:t>-технической базой пищеблоков</w:t>
      </w:r>
      <w:r w:rsidRPr="007D57D2">
        <w:rPr>
          <w:color w:val="000000" w:themeColor="text1"/>
          <w:sz w:val="28"/>
          <w:szCs w:val="28"/>
        </w:rPr>
        <w:t>;</w:t>
      </w:r>
    </w:p>
    <w:p w:rsidR="006D7DE8" w:rsidRPr="007D57D2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7D57D2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7D57D2">
        <w:rPr>
          <w:color w:val="000000" w:themeColor="text1"/>
          <w:sz w:val="28"/>
          <w:szCs w:val="28"/>
        </w:rPr>
        <w:t>, мебелью</w:t>
      </w:r>
      <w:r w:rsidRPr="007D57D2">
        <w:rPr>
          <w:color w:val="000000" w:themeColor="text1"/>
          <w:sz w:val="28"/>
          <w:szCs w:val="28"/>
        </w:rPr>
        <w:t>;</w:t>
      </w:r>
    </w:p>
    <w:p w:rsidR="004D473E" w:rsidRPr="007D57D2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7D57D2">
        <w:rPr>
          <w:iCs/>
          <w:color w:val="000000" w:themeColor="text1"/>
          <w:sz w:val="28"/>
          <w:szCs w:val="28"/>
        </w:rPr>
        <w:t>х</w:t>
      </w:r>
      <w:r w:rsidR="00F31FDC" w:rsidRPr="007D57D2">
        <w:rPr>
          <w:iCs/>
          <w:color w:val="000000" w:themeColor="text1"/>
          <w:sz w:val="28"/>
          <w:szCs w:val="28"/>
        </w:rPr>
        <w:t>никой</w:t>
      </w:r>
      <w:r w:rsidRPr="007D57D2">
        <w:rPr>
          <w:iCs/>
          <w:color w:val="000000" w:themeColor="text1"/>
          <w:sz w:val="28"/>
          <w:szCs w:val="28"/>
        </w:rPr>
        <w:t>.</w:t>
      </w:r>
    </w:p>
    <w:p w:rsidR="009F43E2" w:rsidRPr="007D57D2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7D57D2">
        <w:rPr>
          <w:color w:val="000000" w:themeColor="text1"/>
          <w:sz w:val="28"/>
          <w:szCs w:val="28"/>
        </w:rPr>
        <w:t>ровым оборудованием</w:t>
      </w:r>
      <w:r w:rsidRPr="007D57D2">
        <w:rPr>
          <w:color w:val="000000" w:themeColor="text1"/>
          <w:sz w:val="28"/>
          <w:szCs w:val="28"/>
        </w:rPr>
        <w:t>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7D57D2">
        <w:rPr>
          <w:color w:val="000000" w:themeColor="text1"/>
          <w:sz w:val="28"/>
          <w:szCs w:val="28"/>
        </w:rPr>
        <w:t xml:space="preserve"> </w:t>
      </w:r>
    </w:p>
    <w:p w:rsidR="009F43E2" w:rsidRPr="007D57D2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 xml:space="preserve"> - </w:t>
      </w:r>
      <w:r w:rsidR="009C472E" w:rsidRPr="007D57D2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7D57D2">
        <w:rPr>
          <w:color w:val="000000" w:themeColor="text1"/>
          <w:sz w:val="28"/>
          <w:szCs w:val="26"/>
        </w:rPr>
        <w:t>ь</w:t>
      </w:r>
      <w:r w:rsidR="009C472E" w:rsidRPr="007D57D2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7D57D2">
        <w:rPr>
          <w:color w:val="000000" w:themeColor="text1"/>
          <w:sz w:val="28"/>
          <w:szCs w:val="26"/>
        </w:rPr>
        <w:t>о</w:t>
      </w:r>
      <w:r w:rsidR="009C472E" w:rsidRPr="007D57D2">
        <w:rPr>
          <w:color w:val="000000" w:themeColor="text1"/>
          <w:sz w:val="28"/>
          <w:szCs w:val="26"/>
        </w:rPr>
        <w:t>льного образования;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тивных требований.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7D57D2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4</w:t>
      </w:r>
      <w:r w:rsidR="009F43E2" w:rsidRPr="007D57D2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lastRenderedPageBreak/>
        <w:t>муниципальной программы (подпрограммы)»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7D57D2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«Текущий ремонт зданий и пищеблоков</w:t>
      </w:r>
      <w:r w:rsidR="00A82FB1" w:rsidRPr="007D57D2">
        <w:rPr>
          <w:b/>
          <w:color w:val="000000" w:themeColor="text1"/>
          <w:sz w:val="28"/>
          <w:szCs w:val="28"/>
        </w:rPr>
        <w:t>,</w:t>
      </w:r>
      <w:r w:rsidR="00A82FB1" w:rsidRPr="007D57D2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7D57D2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7D57D2">
        <w:rPr>
          <w:b/>
          <w:color w:val="000000" w:themeColor="text1"/>
          <w:sz w:val="28"/>
          <w:szCs w:val="28"/>
        </w:rPr>
        <w:t>а</w:t>
      </w:r>
      <w:r w:rsidRPr="007D57D2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7D57D2">
        <w:rPr>
          <w:b/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мер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о</w:t>
      </w:r>
      <w:r w:rsidRPr="007D57D2">
        <w:rPr>
          <w:color w:val="000000" w:themeColor="text1"/>
          <w:sz w:val="28"/>
          <w:szCs w:val="28"/>
          <w:shd w:val="clear" w:color="auto" w:fill="FFFFFF"/>
        </w:rPr>
        <w:t>б</w:t>
      </w:r>
      <w:r w:rsidRPr="007D57D2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7D57D2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7D57D2">
        <w:rPr>
          <w:color w:val="000000" w:themeColor="text1"/>
          <w:sz w:val="28"/>
          <w:szCs w:val="28"/>
        </w:rPr>
        <w:t>а</w:t>
      </w:r>
      <w:r w:rsidRPr="007D57D2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7D57D2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7D57D2">
        <w:rPr>
          <w:b/>
          <w:color w:val="000000" w:themeColor="text1"/>
          <w:sz w:val="28"/>
          <w:szCs w:val="28"/>
        </w:rPr>
        <w:t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</w:t>
      </w:r>
      <w:r w:rsidRPr="007D57D2">
        <w:rPr>
          <w:b/>
          <w:color w:val="000000" w:themeColor="text1"/>
          <w:sz w:val="28"/>
          <w:szCs w:val="28"/>
        </w:rPr>
        <w:t>и</w:t>
      </w:r>
      <w:r w:rsidRPr="007D57D2">
        <w:rPr>
          <w:b/>
          <w:color w:val="000000" w:themeColor="text1"/>
          <w:sz w:val="28"/>
          <w:szCs w:val="28"/>
        </w:rPr>
        <w:t>ем, оргтехникой</w:t>
      </w:r>
      <w:r w:rsidR="006D7DE8" w:rsidRPr="007D57D2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7D57D2">
        <w:rPr>
          <w:b/>
          <w:color w:val="000000" w:themeColor="text1"/>
          <w:sz w:val="28"/>
          <w:szCs w:val="28"/>
        </w:rPr>
        <w:t>»</w:t>
      </w:r>
      <w:r w:rsidR="00695F60" w:rsidRPr="007D57D2">
        <w:rPr>
          <w:b/>
          <w:color w:val="000000" w:themeColor="text1"/>
          <w:sz w:val="28"/>
          <w:szCs w:val="28"/>
        </w:rPr>
        <w:t xml:space="preserve">: </w:t>
      </w:r>
      <w:r w:rsidR="00094615" w:rsidRPr="007D57D2">
        <w:rPr>
          <w:color w:val="000000" w:themeColor="text1"/>
          <w:sz w:val="28"/>
          <w:szCs w:val="28"/>
        </w:rPr>
        <w:t xml:space="preserve"> </w:t>
      </w:r>
      <w:r w:rsidRPr="007D57D2">
        <w:rPr>
          <w:color w:val="000000" w:themeColor="text1"/>
          <w:sz w:val="28"/>
          <w:szCs w:val="28"/>
        </w:rPr>
        <w:t>включает в себя м</w:t>
      </w:r>
      <w:r w:rsidRPr="007D57D2">
        <w:rPr>
          <w:color w:val="000000" w:themeColor="text1"/>
          <w:sz w:val="28"/>
          <w:szCs w:val="28"/>
        </w:rPr>
        <w:t>е</w:t>
      </w:r>
      <w:r w:rsidRPr="007D57D2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7D57D2">
        <w:rPr>
          <w:color w:val="000000" w:themeColor="text1"/>
          <w:sz w:val="28"/>
          <w:szCs w:val="28"/>
        </w:rPr>
        <w:t xml:space="preserve"> мебели</w:t>
      </w:r>
      <w:r w:rsidR="005A6DE9" w:rsidRPr="007D57D2">
        <w:rPr>
          <w:color w:val="000000" w:themeColor="text1"/>
          <w:sz w:val="28"/>
          <w:szCs w:val="28"/>
        </w:rPr>
        <w:t xml:space="preserve">, </w:t>
      </w:r>
      <w:r w:rsidRPr="007D57D2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7D57D2">
        <w:rPr>
          <w:color w:val="000000" w:themeColor="text1"/>
          <w:sz w:val="28"/>
          <w:szCs w:val="28"/>
        </w:rPr>
        <w:t>, детского игрового оборудования</w:t>
      </w:r>
      <w:r w:rsidRPr="007D57D2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7D57D2">
        <w:rPr>
          <w:color w:val="000000" w:themeColor="text1"/>
          <w:sz w:val="28"/>
          <w:szCs w:val="28"/>
        </w:rPr>
        <w:t xml:space="preserve">позволит </w:t>
      </w:r>
      <w:r w:rsidRPr="007D57D2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7D57D2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7D57D2" w:rsidRDefault="009F43E2" w:rsidP="009F43E2">
      <w:pPr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7D57D2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7D57D2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</w:t>
      </w:r>
      <w:r w:rsidR="00BD1A67" w:rsidRPr="00BD1A67">
        <w:rPr>
          <w:color w:val="000000" w:themeColor="text1"/>
          <w:sz w:val="28"/>
          <w:szCs w:val="28"/>
          <w:highlight w:val="lightGray"/>
        </w:rPr>
        <w:t>3 449,12</w:t>
      </w:r>
      <w:r w:rsidR="00E52582" w:rsidRPr="007D57D2">
        <w:rPr>
          <w:color w:val="000000" w:themeColor="text1"/>
          <w:sz w:val="28"/>
          <w:szCs w:val="28"/>
        </w:rPr>
        <w:t xml:space="preserve"> тысяч рублей</w:t>
      </w:r>
      <w:r w:rsidR="00E52582" w:rsidRPr="007D57D2">
        <w:rPr>
          <w:b/>
          <w:color w:val="000000" w:themeColor="text1"/>
          <w:sz w:val="28"/>
          <w:szCs w:val="28"/>
        </w:rPr>
        <w:t xml:space="preserve">, </w:t>
      </w:r>
      <w:r w:rsidR="00E52582" w:rsidRPr="007D57D2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7D57D2" w:rsidRDefault="00E52582" w:rsidP="00E5258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7D57D2" w:rsidRDefault="00E52582" w:rsidP="00E52582">
      <w:pPr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- из бюджета района – </w:t>
      </w:r>
      <w:r w:rsidR="00D358CD" w:rsidRPr="00D358CD">
        <w:rPr>
          <w:color w:val="000000" w:themeColor="text1"/>
          <w:sz w:val="28"/>
          <w:szCs w:val="28"/>
          <w:highlight w:val="lightGray"/>
        </w:rPr>
        <w:t>3 158,82</w:t>
      </w:r>
      <w:r w:rsidRPr="007D57D2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2018 год – </w:t>
      </w:r>
      <w:r w:rsidR="00516152" w:rsidRPr="007D57D2">
        <w:rPr>
          <w:color w:val="000000" w:themeColor="text1"/>
          <w:sz w:val="28"/>
          <w:szCs w:val="28"/>
        </w:rPr>
        <w:t>1362,44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lastRenderedPageBreak/>
        <w:t xml:space="preserve">2019 год – </w:t>
      </w:r>
      <w:r w:rsidR="0029197D" w:rsidRPr="007D57D2">
        <w:rPr>
          <w:color w:val="000000" w:themeColor="text1"/>
          <w:sz w:val="28"/>
          <w:szCs w:val="28"/>
        </w:rPr>
        <w:t>571,73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2020 год – </w:t>
      </w:r>
      <w:r w:rsidR="00995177" w:rsidRPr="007D57D2">
        <w:rPr>
          <w:color w:val="000000" w:themeColor="text1"/>
          <w:sz w:val="28"/>
          <w:szCs w:val="28"/>
        </w:rPr>
        <w:t>334,65</w:t>
      </w:r>
      <w:r w:rsidRPr="007D57D2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2021 год – </w:t>
      </w:r>
      <w:r w:rsidR="00D358CD" w:rsidRPr="00D358CD">
        <w:rPr>
          <w:color w:val="000000" w:themeColor="text1"/>
          <w:sz w:val="28"/>
          <w:szCs w:val="28"/>
          <w:highlight w:val="lightGray"/>
        </w:rPr>
        <w:t>170,00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2022 год – </w:t>
      </w:r>
      <w:r w:rsidR="003A3455" w:rsidRPr="007D57D2">
        <w:rPr>
          <w:color w:val="000000" w:themeColor="text1"/>
          <w:sz w:val="28"/>
          <w:szCs w:val="28"/>
        </w:rPr>
        <w:t>360,00</w:t>
      </w:r>
      <w:r w:rsidRPr="007D57D2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2023 год – </w:t>
      </w:r>
      <w:r w:rsidR="003A3455" w:rsidRPr="007D57D2">
        <w:rPr>
          <w:color w:val="000000" w:themeColor="text1"/>
          <w:sz w:val="28"/>
          <w:szCs w:val="28"/>
        </w:rPr>
        <w:t>360,00</w:t>
      </w:r>
      <w:r w:rsidRPr="007D57D2">
        <w:rPr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7D57D2">
        <w:rPr>
          <w:color w:val="000000" w:themeColor="text1"/>
          <w:sz w:val="28"/>
          <w:szCs w:val="28"/>
        </w:rPr>
        <w:t>ь</w:t>
      </w:r>
      <w:r w:rsidRPr="007D57D2">
        <w:rPr>
          <w:color w:val="000000" w:themeColor="text1"/>
          <w:sz w:val="28"/>
          <w:szCs w:val="28"/>
        </w:rPr>
        <w:t>ному образованию.</w:t>
      </w:r>
    </w:p>
    <w:p w:rsidR="009B13EB" w:rsidRPr="007D57D2" w:rsidRDefault="009F43E2" w:rsidP="009B13EB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2021- 0,00 тыс.рублей;</w:t>
      </w:r>
    </w:p>
    <w:p w:rsidR="009B13EB" w:rsidRPr="007D57D2" w:rsidRDefault="009B13EB" w:rsidP="009B13EB">
      <w:pPr>
        <w:widowControl w:val="0"/>
        <w:snapToGrid w:val="0"/>
        <w:ind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2022-0,00 тыс.рублей;</w:t>
      </w:r>
    </w:p>
    <w:p w:rsidR="009B13EB" w:rsidRPr="007D57D2" w:rsidRDefault="009B13EB" w:rsidP="009B13EB">
      <w:pPr>
        <w:shd w:val="clear" w:color="auto" w:fill="FFFFFF"/>
        <w:ind w:right="-1" w:firstLine="708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2023-0,00 тыс.рублей.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7D57D2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7D57D2">
        <w:rPr>
          <w:color w:val="000000" w:themeColor="text1"/>
          <w:sz w:val="28"/>
          <w:szCs w:val="28"/>
        </w:rPr>
        <w:t>т</w:t>
      </w:r>
      <w:r w:rsidRPr="007D57D2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7D57D2">
        <w:rPr>
          <w:color w:val="000000" w:themeColor="text1"/>
          <w:sz w:val="28"/>
          <w:szCs w:val="28"/>
        </w:rPr>
        <w:t>у</w:t>
      </w:r>
      <w:r w:rsidRPr="007D57D2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7D57D2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7D57D2">
        <w:rPr>
          <w:color w:val="000000" w:themeColor="text1"/>
          <w:sz w:val="28"/>
          <w:szCs w:val="28"/>
        </w:rPr>
        <w:t>и</w:t>
      </w:r>
      <w:r w:rsidRPr="007D57D2">
        <w:rPr>
          <w:color w:val="000000" w:themeColor="text1"/>
          <w:sz w:val="28"/>
          <w:szCs w:val="28"/>
        </w:rPr>
        <w:t>зации Программы.</w:t>
      </w:r>
    </w:p>
    <w:p w:rsidR="009F43E2" w:rsidRPr="007D57D2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7D57D2">
        <w:rPr>
          <w:color w:val="000000" w:themeColor="text1"/>
          <w:sz w:val="28"/>
          <w:szCs w:val="28"/>
        </w:rPr>
        <w:t>ю</w:t>
      </w:r>
      <w:r w:rsidRPr="007D57D2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7D57D2">
        <w:rPr>
          <w:color w:val="000000" w:themeColor="text1"/>
          <w:sz w:val="28"/>
          <w:szCs w:val="28"/>
        </w:rPr>
        <w:t>с</w:t>
      </w:r>
      <w:r w:rsidRPr="007D57D2">
        <w:rPr>
          <w:color w:val="000000" w:themeColor="text1"/>
          <w:sz w:val="28"/>
          <w:szCs w:val="28"/>
        </w:rPr>
        <w:t>точников.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Pr="007D57D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 w:rsidRPr="007D57D2">
        <w:rPr>
          <w:color w:val="000000" w:themeColor="text1"/>
          <w:sz w:val="28"/>
          <w:szCs w:val="28"/>
        </w:rPr>
        <w:t>05</w:t>
      </w:r>
      <w:r w:rsidRPr="007D57D2">
        <w:rPr>
          <w:color w:val="000000" w:themeColor="text1"/>
          <w:sz w:val="28"/>
          <w:szCs w:val="28"/>
        </w:rPr>
        <w:t>.0</w:t>
      </w:r>
      <w:r w:rsidR="00A07E53" w:rsidRPr="007D57D2">
        <w:rPr>
          <w:color w:val="000000" w:themeColor="text1"/>
          <w:sz w:val="28"/>
          <w:szCs w:val="28"/>
        </w:rPr>
        <w:t>4</w:t>
      </w:r>
      <w:r w:rsidRPr="007D57D2">
        <w:rPr>
          <w:color w:val="000000" w:themeColor="text1"/>
          <w:sz w:val="28"/>
          <w:szCs w:val="28"/>
        </w:rPr>
        <w:t>.201</w:t>
      </w:r>
      <w:r w:rsidR="00A07E53" w:rsidRPr="007D57D2">
        <w:rPr>
          <w:color w:val="000000" w:themeColor="text1"/>
          <w:sz w:val="28"/>
          <w:szCs w:val="28"/>
        </w:rPr>
        <w:t>3</w:t>
      </w:r>
      <w:r w:rsidRPr="007D57D2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7D57D2">
        <w:rPr>
          <w:color w:val="000000" w:themeColor="text1"/>
          <w:sz w:val="28"/>
          <w:szCs w:val="28"/>
        </w:rPr>
        <w:t>о</w:t>
      </w:r>
      <w:r w:rsidRPr="007D57D2">
        <w:rPr>
          <w:color w:val="000000" w:themeColor="text1"/>
          <w:sz w:val="28"/>
          <w:szCs w:val="28"/>
        </w:rPr>
        <w:t xml:space="preserve">варов, работ, услуг для обеспечения государственных и муниципальных </w:t>
      </w:r>
      <w:r w:rsidRPr="007D57D2">
        <w:rPr>
          <w:color w:val="000000" w:themeColor="text1"/>
          <w:sz w:val="28"/>
          <w:szCs w:val="28"/>
        </w:rPr>
        <w:lastRenderedPageBreak/>
        <w:t>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7D57D2">
        <w:rPr>
          <w:color w:val="000000" w:themeColor="text1"/>
          <w:sz w:val="28"/>
          <w:szCs w:val="28"/>
        </w:rPr>
        <w:t>б</w:t>
      </w:r>
      <w:r w:rsidRPr="007D57D2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7D57D2">
        <w:rPr>
          <w:color w:val="000000" w:themeColor="text1"/>
          <w:sz w:val="28"/>
          <w:szCs w:val="28"/>
        </w:rPr>
        <w:t>ет к 2023 году, постановлением а</w:t>
      </w:r>
      <w:r w:rsidRPr="007D57D2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7D57D2">
        <w:rPr>
          <w:color w:val="000000" w:themeColor="text1"/>
          <w:sz w:val="28"/>
          <w:szCs w:val="28"/>
        </w:rPr>
        <w:t xml:space="preserve">от 25.09.2018  № 573 </w:t>
      </w:r>
      <w:r w:rsidRPr="007D57D2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7D57D2">
        <w:rPr>
          <w:color w:val="000000" w:themeColor="text1"/>
          <w:sz w:val="28"/>
          <w:szCs w:val="28"/>
        </w:rPr>
        <w:t>з</w:t>
      </w:r>
      <w:r w:rsidRPr="007D57D2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7D57D2">
        <w:rPr>
          <w:color w:val="000000" w:themeColor="text1"/>
          <w:sz w:val="28"/>
          <w:szCs w:val="28"/>
        </w:rPr>
        <w:t>»</w:t>
      </w:r>
    </w:p>
    <w:p w:rsidR="00546C6E" w:rsidRPr="007D57D2" w:rsidRDefault="00DB0F36" w:rsidP="00546C6E">
      <w:pPr>
        <w:widowControl w:val="0"/>
        <w:ind w:firstLine="709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Факторами риска</w:t>
      </w:r>
      <w:r w:rsidR="00546C6E" w:rsidRPr="007D57D2">
        <w:rPr>
          <w:color w:val="000000" w:themeColor="text1"/>
          <w:sz w:val="28"/>
          <w:szCs w:val="28"/>
        </w:rPr>
        <w:t xml:space="preserve"> реализации муниципальной программы является о</w:t>
      </w:r>
      <w:r w:rsidR="00546C6E" w:rsidRPr="007D57D2">
        <w:rPr>
          <w:color w:val="000000" w:themeColor="text1"/>
          <w:sz w:val="28"/>
          <w:szCs w:val="28"/>
        </w:rPr>
        <w:t>т</w:t>
      </w:r>
      <w:r w:rsidR="00546C6E" w:rsidRPr="007D57D2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546C6E" w:rsidRPr="007D57D2">
        <w:rPr>
          <w:color w:val="000000" w:themeColor="text1"/>
          <w:sz w:val="28"/>
          <w:szCs w:val="28"/>
        </w:rPr>
        <w:t>в</w:t>
      </w:r>
      <w:r w:rsidR="00546C6E" w:rsidRPr="007D57D2">
        <w:rPr>
          <w:color w:val="000000" w:themeColor="text1"/>
          <w:sz w:val="28"/>
          <w:szCs w:val="28"/>
        </w:rPr>
        <w:t>щиками услуг.</w:t>
      </w:r>
    </w:p>
    <w:p w:rsidR="00851599" w:rsidRPr="007D57D2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Раздел 7  «Перечень имущества, создаваемого (приобретаемого) в ходе</w:t>
      </w:r>
      <w:r w:rsidR="00410BA3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Pr="007D57D2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7D57D2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7D57D2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7D57D2">
        <w:rPr>
          <w:iCs/>
          <w:color w:val="000000" w:themeColor="text1"/>
          <w:sz w:val="28"/>
          <w:szCs w:val="28"/>
        </w:rPr>
        <w:t>а</w:t>
      </w:r>
      <w:r w:rsidR="00A82FB1" w:rsidRPr="007D57D2">
        <w:rPr>
          <w:iCs/>
          <w:color w:val="000000" w:themeColor="text1"/>
          <w:sz w:val="28"/>
          <w:szCs w:val="28"/>
        </w:rPr>
        <w:t xml:space="preserve">весов, </w:t>
      </w:r>
      <w:r w:rsidRPr="007D57D2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7D57D2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7D57D2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7D57D2">
        <w:rPr>
          <w:iCs/>
          <w:color w:val="000000" w:themeColor="text1"/>
          <w:sz w:val="28"/>
          <w:szCs w:val="28"/>
        </w:rPr>
        <w:t>о</w:t>
      </w:r>
      <w:r w:rsidRPr="007D57D2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5 «Солнышко», МКДОУ «Царе</w:t>
      </w:r>
      <w:r w:rsidRPr="007D57D2">
        <w:rPr>
          <w:iCs/>
          <w:color w:val="000000" w:themeColor="text1"/>
          <w:sz w:val="28"/>
          <w:szCs w:val="28"/>
        </w:rPr>
        <w:t>в</w:t>
      </w:r>
      <w:r w:rsidRPr="007D57D2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7D57D2">
        <w:rPr>
          <w:iCs/>
          <w:color w:val="000000" w:themeColor="text1"/>
          <w:sz w:val="28"/>
          <w:szCs w:val="28"/>
        </w:rPr>
        <w:t>н</w:t>
      </w:r>
      <w:r w:rsidRPr="007D57D2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7D57D2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7D57D2">
        <w:rPr>
          <w:iCs/>
          <w:color w:val="000000" w:themeColor="text1"/>
          <w:sz w:val="28"/>
          <w:szCs w:val="28"/>
        </w:rPr>
        <w:t>и</w:t>
      </w:r>
      <w:r w:rsidR="004F6281" w:rsidRPr="007D57D2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7D57D2">
        <w:rPr>
          <w:iCs/>
          <w:color w:val="000000" w:themeColor="text1"/>
          <w:sz w:val="28"/>
          <w:szCs w:val="28"/>
        </w:rPr>
        <w:t>1362,44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7D57D2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2 «Родничок»</w:t>
      </w:r>
      <w:r w:rsidRPr="007D57D2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="00556313" w:rsidRPr="007D57D2">
        <w:rPr>
          <w:iCs/>
          <w:color w:val="000000" w:themeColor="text1"/>
          <w:sz w:val="28"/>
          <w:szCs w:val="28"/>
        </w:rPr>
        <w:t>1</w:t>
      </w:r>
      <w:r w:rsidRPr="007D57D2">
        <w:rPr>
          <w:iCs/>
          <w:color w:val="000000" w:themeColor="text1"/>
          <w:sz w:val="28"/>
          <w:szCs w:val="28"/>
        </w:rPr>
        <w:t xml:space="preserve"> «</w:t>
      </w:r>
      <w:r w:rsidR="00556313" w:rsidRPr="007D57D2">
        <w:rPr>
          <w:iCs/>
          <w:color w:val="000000" w:themeColor="text1"/>
          <w:sz w:val="28"/>
          <w:szCs w:val="28"/>
        </w:rPr>
        <w:t>Буратино</w:t>
      </w:r>
      <w:r w:rsidRPr="007D57D2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«Сказка», МКДОУ «Запл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</w:t>
      </w:r>
      <w:r w:rsidR="004F6281" w:rsidRPr="007D57D2">
        <w:rPr>
          <w:color w:val="000000" w:themeColor="text1"/>
          <w:sz w:val="28"/>
          <w:szCs w:val="28"/>
        </w:rPr>
        <w:t>б</w:t>
      </w:r>
      <w:r w:rsidR="004F6281" w:rsidRPr="007D57D2">
        <w:rPr>
          <w:color w:val="000000" w:themeColor="text1"/>
          <w:sz w:val="28"/>
          <w:szCs w:val="28"/>
        </w:rPr>
        <w:t>ласти</w:t>
      </w:r>
      <w:r w:rsidRPr="007D57D2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7D57D2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7D57D2">
        <w:rPr>
          <w:iCs/>
          <w:color w:val="000000" w:themeColor="text1"/>
          <w:sz w:val="28"/>
          <w:szCs w:val="28"/>
        </w:rPr>
        <w:t>571,73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793D47" w:rsidRPr="007D57D2">
        <w:rPr>
          <w:iCs/>
          <w:color w:val="000000" w:themeColor="text1"/>
          <w:sz w:val="28"/>
          <w:szCs w:val="28"/>
        </w:rPr>
        <w:t xml:space="preserve">2020 год - </w:t>
      </w:r>
      <w:r w:rsidR="004F6281" w:rsidRPr="007D57D2">
        <w:rPr>
          <w:iCs/>
          <w:color w:val="000000" w:themeColor="text1"/>
          <w:sz w:val="28"/>
          <w:szCs w:val="28"/>
        </w:rPr>
        <w:t xml:space="preserve">МКДОУ «Детский сад № 7 «Сказка», </w:t>
      </w:r>
      <w:r w:rsidR="00995177" w:rsidRPr="007D57D2">
        <w:rPr>
          <w:iCs/>
          <w:color w:val="000000" w:themeColor="text1"/>
          <w:sz w:val="28"/>
          <w:szCs w:val="28"/>
        </w:rPr>
        <w:t xml:space="preserve">МКДОУ «Царевский детский сад», МКДОУ «Заплавинский детский сад» </w:t>
      </w:r>
      <w:r w:rsidR="00793D47" w:rsidRPr="007D57D2">
        <w:rPr>
          <w:iCs/>
          <w:color w:val="000000" w:themeColor="text1"/>
          <w:sz w:val="28"/>
          <w:szCs w:val="28"/>
        </w:rPr>
        <w:t>Ленинского муниципал</w:t>
      </w:r>
      <w:r w:rsidR="00793D47" w:rsidRPr="007D57D2">
        <w:rPr>
          <w:iCs/>
          <w:color w:val="000000" w:themeColor="text1"/>
          <w:sz w:val="28"/>
          <w:szCs w:val="28"/>
        </w:rPr>
        <w:t>ь</w:t>
      </w:r>
      <w:r w:rsidR="00793D47" w:rsidRPr="007D57D2">
        <w:rPr>
          <w:iCs/>
          <w:color w:val="000000" w:themeColor="text1"/>
          <w:sz w:val="28"/>
          <w:szCs w:val="28"/>
        </w:rPr>
        <w:t>ного района</w:t>
      </w:r>
      <w:r w:rsidR="000507F1" w:rsidRPr="007D57D2">
        <w:rPr>
          <w:iCs/>
          <w:color w:val="000000" w:themeColor="text1"/>
          <w:sz w:val="28"/>
          <w:szCs w:val="28"/>
        </w:rPr>
        <w:t xml:space="preserve"> </w:t>
      </w:r>
      <w:r w:rsidR="000507F1" w:rsidRPr="007D57D2">
        <w:rPr>
          <w:color w:val="000000" w:themeColor="text1"/>
          <w:sz w:val="28"/>
          <w:szCs w:val="28"/>
        </w:rPr>
        <w:t>Волгоградской области</w:t>
      </w:r>
      <w:r w:rsidR="00793D47" w:rsidRPr="007D57D2">
        <w:rPr>
          <w:iCs/>
          <w:color w:val="000000" w:themeColor="text1"/>
          <w:sz w:val="28"/>
          <w:szCs w:val="28"/>
        </w:rPr>
        <w:t>.  Общий объем финансирования мер</w:t>
      </w:r>
      <w:r w:rsidR="00793D47" w:rsidRPr="007D57D2">
        <w:rPr>
          <w:iCs/>
          <w:color w:val="000000" w:themeColor="text1"/>
          <w:sz w:val="28"/>
          <w:szCs w:val="28"/>
        </w:rPr>
        <w:t>о</w:t>
      </w:r>
      <w:r w:rsidR="00793D47" w:rsidRPr="007D57D2">
        <w:rPr>
          <w:iCs/>
          <w:color w:val="000000" w:themeColor="text1"/>
          <w:sz w:val="28"/>
          <w:szCs w:val="28"/>
        </w:rPr>
        <w:t xml:space="preserve">приятия – </w:t>
      </w:r>
      <w:r w:rsidR="00995177" w:rsidRPr="007D57D2">
        <w:rPr>
          <w:iCs/>
          <w:color w:val="000000" w:themeColor="text1"/>
          <w:sz w:val="28"/>
          <w:szCs w:val="28"/>
        </w:rPr>
        <w:t>334,65</w:t>
      </w:r>
      <w:r w:rsidR="00793D47"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358CD">
        <w:rPr>
          <w:iCs/>
          <w:color w:val="000000" w:themeColor="text1"/>
          <w:sz w:val="28"/>
          <w:szCs w:val="28"/>
          <w:highlight w:val="lightGray"/>
        </w:rPr>
        <w:t>2021 год - МКДОУ «Ма</w:t>
      </w:r>
      <w:r w:rsidR="002D4904" w:rsidRPr="00D358CD">
        <w:rPr>
          <w:iCs/>
          <w:color w:val="000000" w:themeColor="text1"/>
          <w:sz w:val="28"/>
          <w:szCs w:val="28"/>
          <w:highlight w:val="lightGray"/>
        </w:rPr>
        <w:t>ляевский детский сад»</w:t>
      </w:r>
      <w:r w:rsidRPr="00D358CD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4F6281" w:rsidRPr="00D358CD">
        <w:rPr>
          <w:iCs/>
          <w:color w:val="000000" w:themeColor="text1"/>
          <w:sz w:val="28"/>
          <w:szCs w:val="28"/>
          <w:highlight w:val="lightGray"/>
        </w:rPr>
        <w:t>Ленинского муниципал</w:t>
      </w:r>
      <w:r w:rsidR="004F6281" w:rsidRPr="00D358CD">
        <w:rPr>
          <w:iCs/>
          <w:color w:val="000000" w:themeColor="text1"/>
          <w:sz w:val="28"/>
          <w:szCs w:val="28"/>
          <w:highlight w:val="lightGray"/>
        </w:rPr>
        <w:t>ь</w:t>
      </w:r>
      <w:r w:rsidR="004F6281" w:rsidRPr="00D358CD">
        <w:rPr>
          <w:iCs/>
          <w:color w:val="000000" w:themeColor="text1"/>
          <w:sz w:val="28"/>
          <w:szCs w:val="28"/>
          <w:highlight w:val="lightGray"/>
        </w:rPr>
        <w:t xml:space="preserve">ного района </w:t>
      </w:r>
      <w:r w:rsidR="004F6281" w:rsidRPr="00D358CD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D358CD" w:rsidRPr="00D358CD">
        <w:rPr>
          <w:color w:val="000000" w:themeColor="text1"/>
          <w:sz w:val="28"/>
          <w:szCs w:val="28"/>
          <w:highlight w:val="lightGray"/>
        </w:rPr>
        <w:t xml:space="preserve">, </w:t>
      </w:r>
      <w:r w:rsidR="00D358CD" w:rsidRPr="00D358CD">
        <w:rPr>
          <w:iCs/>
          <w:color w:val="000000" w:themeColor="text1"/>
          <w:sz w:val="28"/>
          <w:szCs w:val="28"/>
          <w:highlight w:val="lightGray"/>
        </w:rPr>
        <w:t>МКДОУ «Царевский детский сад» Л</w:t>
      </w:r>
      <w:r w:rsidR="00D358CD" w:rsidRPr="00D358CD">
        <w:rPr>
          <w:iCs/>
          <w:color w:val="000000" w:themeColor="text1"/>
          <w:sz w:val="28"/>
          <w:szCs w:val="28"/>
          <w:highlight w:val="lightGray"/>
        </w:rPr>
        <w:t>е</w:t>
      </w:r>
      <w:r w:rsidR="00D358CD" w:rsidRPr="00D358CD">
        <w:rPr>
          <w:iCs/>
          <w:color w:val="000000" w:themeColor="text1"/>
          <w:sz w:val="28"/>
          <w:szCs w:val="28"/>
          <w:highlight w:val="lightGray"/>
        </w:rPr>
        <w:t xml:space="preserve">нинского муниципального района </w:t>
      </w:r>
      <w:r w:rsidR="00D358CD" w:rsidRPr="00D358CD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4F6281" w:rsidRPr="00D358CD">
        <w:rPr>
          <w:iCs/>
          <w:color w:val="000000" w:themeColor="text1"/>
          <w:sz w:val="28"/>
          <w:szCs w:val="28"/>
          <w:highlight w:val="lightGray"/>
        </w:rPr>
        <w:t xml:space="preserve">. </w:t>
      </w:r>
      <w:r w:rsidRPr="00D358CD">
        <w:rPr>
          <w:iCs/>
          <w:color w:val="000000" w:themeColor="text1"/>
          <w:sz w:val="28"/>
          <w:szCs w:val="28"/>
          <w:highlight w:val="lightGray"/>
        </w:rPr>
        <w:t>Общий объем ф</w:t>
      </w:r>
      <w:r w:rsidRPr="00D358CD">
        <w:rPr>
          <w:iCs/>
          <w:color w:val="000000" w:themeColor="text1"/>
          <w:sz w:val="28"/>
          <w:szCs w:val="28"/>
          <w:highlight w:val="lightGray"/>
        </w:rPr>
        <w:t>и</w:t>
      </w:r>
      <w:r w:rsidRPr="00D358CD">
        <w:rPr>
          <w:iCs/>
          <w:color w:val="000000" w:themeColor="text1"/>
          <w:sz w:val="28"/>
          <w:szCs w:val="28"/>
          <w:highlight w:val="lightGray"/>
        </w:rPr>
        <w:t>нансирования мер</w:t>
      </w:r>
      <w:r w:rsidRPr="00D358CD">
        <w:rPr>
          <w:iCs/>
          <w:color w:val="000000" w:themeColor="text1"/>
          <w:sz w:val="28"/>
          <w:szCs w:val="28"/>
          <w:highlight w:val="lightGray"/>
        </w:rPr>
        <w:t>о</w:t>
      </w:r>
      <w:r w:rsidRPr="00D358CD">
        <w:rPr>
          <w:iCs/>
          <w:color w:val="000000" w:themeColor="text1"/>
          <w:sz w:val="28"/>
          <w:szCs w:val="28"/>
          <w:highlight w:val="lightGray"/>
        </w:rPr>
        <w:t xml:space="preserve">приятия – </w:t>
      </w:r>
      <w:r w:rsidR="00D358CD" w:rsidRPr="00D358CD">
        <w:rPr>
          <w:iCs/>
          <w:color w:val="000000" w:themeColor="text1"/>
          <w:sz w:val="28"/>
          <w:szCs w:val="28"/>
          <w:highlight w:val="lightGray"/>
        </w:rPr>
        <w:t>170</w:t>
      </w:r>
      <w:r w:rsidR="002D4904" w:rsidRPr="00D358CD">
        <w:rPr>
          <w:iCs/>
          <w:color w:val="000000" w:themeColor="text1"/>
          <w:sz w:val="28"/>
          <w:szCs w:val="28"/>
          <w:highlight w:val="lightGray"/>
        </w:rPr>
        <w:t>,00</w:t>
      </w:r>
      <w:r w:rsidRPr="00D358CD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793D47" w:rsidRPr="007D57D2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2022 год - - МКДОУ «Детский сад № 1 «Буратино»</w:t>
      </w:r>
      <w:r w:rsidR="00B15A7C">
        <w:rPr>
          <w:iCs/>
          <w:color w:val="000000" w:themeColor="text1"/>
          <w:sz w:val="28"/>
          <w:szCs w:val="28"/>
        </w:rPr>
        <w:t xml:space="preserve"> </w:t>
      </w:r>
      <w:r w:rsidR="00B15A7C" w:rsidRPr="007D57D2">
        <w:rPr>
          <w:iCs/>
          <w:color w:val="000000" w:themeColor="text1"/>
          <w:sz w:val="28"/>
          <w:szCs w:val="28"/>
        </w:rPr>
        <w:t>Ленинского муниц</w:t>
      </w:r>
      <w:r w:rsidR="00B15A7C" w:rsidRPr="007D57D2">
        <w:rPr>
          <w:iCs/>
          <w:color w:val="000000" w:themeColor="text1"/>
          <w:sz w:val="28"/>
          <w:szCs w:val="28"/>
        </w:rPr>
        <w:t>и</w:t>
      </w:r>
      <w:r w:rsidR="00B15A7C" w:rsidRPr="007D57D2">
        <w:rPr>
          <w:iCs/>
          <w:color w:val="000000" w:themeColor="text1"/>
          <w:sz w:val="28"/>
          <w:szCs w:val="28"/>
        </w:rPr>
        <w:t xml:space="preserve">пального района </w:t>
      </w:r>
      <w:r w:rsidR="00B15A7C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>, МКДОУ «Детский сад № 2 «Родн</w:t>
      </w:r>
      <w:r w:rsidRPr="007D57D2">
        <w:rPr>
          <w:iCs/>
          <w:color w:val="000000" w:themeColor="text1"/>
          <w:sz w:val="28"/>
          <w:szCs w:val="28"/>
        </w:rPr>
        <w:t>и</w:t>
      </w:r>
      <w:r w:rsidRPr="007D57D2">
        <w:rPr>
          <w:iCs/>
          <w:color w:val="000000" w:themeColor="text1"/>
          <w:sz w:val="28"/>
          <w:szCs w:val="28"/>
        </w:rPr>
        <w:t>чок»</w:t>
      </w:r>
      <w:r w:rsidR="00B15A7C">
        <w:rPr>
          <w:iCs/>
          <w:color w:val="000000" w:themeColor="text1"/>
          <w:sz w:val="28"/>
          <w:szCs w:val="28"/>
        </w:rPr>
        <w:t xml:space="preserve"> </w:t>
      </w:r>
      <w:r w:rsidR="00B15A7C" w:rsidRPr="007D57D2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B15A7C" w:rsidRPr="007D57D2">
        <w:rPr>
          <w:color w:val="000000" w:themeColor="text1"/>
          <w:sz w:val="28"/>
          <w:szCs w:val="28"/>
        </w:rPr>
        <w:t>Волгоградской области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«Детский сад № 7 «Сказка»</w:t>
      </w:r>
      <w:r w:rsidR="00B15A7C">
        <w:rPr>
          <w:iCs/>
          <w:color w:val="000000" w:themeColor="text1"/>
          <w:sz w:val="28"/>
          <w:szCs w:val="28"/>
        </w:rPr>
        <w:t xml:space="preserve"> </w:t>
      </w:r>
      <w:r w:rsidR="00B15A7C" w:rsidRPr="007D57D2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B15A7C" w:rsidRPr="007D57D2">
        <w:rPr>
          <w:color w:val="000000" w:themeColor="text1"/>
          <w:sz w:val="28"/>
          <w:szCs w:val="28"/>
        </w:rPr>
        <w:t>Волгогра</w:t>
      </w:r>
      <w:r w:rsidR="00B15A7C" w:rsidRPr="007D57D2">
        <w:rPr>
          <w:color w:val="000000" w:themeColor="text1"/>
          <w:sz w:val="28"/>
          <w:szCs w:val="28"/>
        </w:rPr>
        <w:t>д</w:t>
      </w:r>
      <w:r w:rsidR="00B15A7C" w:rsidRPr="007D57D2">
        <w:rPr>
          <w:color w:val="000000" w:themeColor="text1"/>
          <w:sz w:val="28"/>
          <w:szCs w:val="28"/>
        </w:rPr>
        <w:t>ской области</w:t>
      </w:r>
      <w:r w:rsidRPr="007D57D2">
        <w:rPr>
          <w:iCs/>
          <w:color w:val="000000" w:themeColor="text1"/>
          <w:sz w:val="28"/>
          <w:szCs w:val="28"/>
        </w:rPr>
        <w:t xml:space="preserve">, МКДОУ «Царевский детский сад» </w:t>
      </w:r>
      <w:r w:rsidR="004F6281" w:rsidRPr="007D57D2">
        <w:rPr>
          <w:iCs/>
          <w:color w:val="000000" w:themeColor="text1"/>
          <w:sz w:val="28"/>
          <w:szCs w:val="28"/>
        </w:rPr>
        <w:t xml:space="preserve">Ленинского муниципального </w:t>
      </w:r>
      <w:r w:rsidR="004F6281" w:rsidRPr="007D57D2">
        <w:rPr>
          <w:iCs/>
          <w:color w:val="000000" w:themeColor="text1"/>
          <w:sz w:val="28"/>
          <w:szCs w:val="28"/>
        </w:rPr>
        <w:lastRenderedPageBreak/>
        <w:t xml:space="preserve">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2D4904" w:rsidRPr="007D57D2">
        <w:rPr>
          <w:iCs/>
          <w:color w:val="000000" w:themeColor="text1"/>
          <w:sz w:val="28"/>
          <w:szCs w:val="28"/>
        </w:rPr>
        <w:t>360,00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F1252B" w:rsidRPr="007D57D2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2023 год -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1 «Буратино»</w:t>
      </w:r>
      <w:r w:rsidR="00B15A7C">
        <w:rPr>
          <w:iCs/>
          <w:color w:val="000000" w:themeColor="text1"/>
          <w:sz w:val="28"/>
          <w:szCs w:val="28"/>
        </w:rPr>
        <w:t xml:space="preserve"> </w:t>
      </w:r>
      <w:r w:rsidR="00B15A7C" w:rsidRPr="007D57D2">
        <w:rPr>
          <w:iCs/>
          <w:color w:val="000000" w:themeColor="text1"/>
          <w:sz w:val="28"/>
          <w:szCs w:val="28"/>
        </w:rPr>
        <w:t>Ленинского муниц</w:t>
      </w:r>
      <w:r w:rsidR="00B15A7C" w:rsidRPr="007D57D2">
        <w:rPr>
          <w:iCs/>
          <w:color w:val="000000" w:themeColor="text1"/>
          <w:sz w:val="28"/>
          <w:szCs w:val="28"/>
        </w:rPr>
        <w:t>и</w:t>
      </w:r>
      <w:r w:rsidR="00B15A7C" w:rsidRPr="007D57D2">
        <w:rPr>
          <w:iCs/>
          <w:color w:val="000000" w:themeColor="text1"/>
          <w:sz w:val="28"/>
          <w:szCs w:val="28"/>
        </w:rPr>
        <w:t xml:space="preserve">пального района </w:t>
      </w:r>
      <w:r w:rsidR="00B15A7C" w:rsidRPr="007D57D2">
        <w:rPr>
          <w:color w:val="000000" w:themeColor="text1"/>
          <w:sz w:val="28"/>
          <w:szCs w:val="28"/>
        </w:rPr>
        <w:t>Волгоградской области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«Детский сад №</w:t>
      </w:r>
      <w:r w:rsidR="00D67BE0" w:rsidRPr="007D57D2">
        <w:rPr>
          <w:iCs/>
          <w:color w:val="000000" w:themeColor="text1"/>
          <w:sz w:val="28"/>
          <w:szCs w:val="28"/>
        </w:rPr>
        <w:t xml:space="preserve"> </w:t>
      </w:r>
      <w:r w:rsidRPr="007D57D2">
        <w:rPr>
          <w:iCs/>
          <w:color w:val="000000" w:themeColor="text1"/>
          <w:sz w:val="28"/>
          <w:szCs w:val="28"/>
        </w:rPr>
        <w:t>7 «Сказка»</w:t>
      </w:r>
      <w:r w:rsidR="00B15A7C">
        <w:rPr>
          <w:iCs/>
          <w:color w:val="000000" w:themeColor="text1"/>
          <w:sz w:val="28"/>
          <w:szCs w:val="28"/>
        </w:rPr>
        <w:t xml:space="preserve"> </w:t>
      </w:r>
      <w:r w:rsidR="00B15A7C" w:rsidRPr="007D57D2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B15A7C" w:rsidRPr="007D57D2">
        <w:rPr>
          <w:color w:val="000000" w:themeColor="text1"/>
          <w:sz w:val="28"/>
          <w:szCs w:val="28"/>
        </w:rPr>
        <w:t>Волгоградской области</w:t>
      </w:r>
      <w:r w:rsidR="002D4904" w:rsidRPr="007D57D2">
        <w:rPr>
          <w:iCs/>
          <w:color w:val="000000" w:themeColor="text1"/>
          <w:sz w:val="28"/>
          <w:szCs w:val="28"/>
        </w:rPr>
        <w:t xml:space="preserve">, </w:t>
      </w:r>
      <w:r w:rsidRPr="007D57D2">
        <w:rPr>
          <w:iCs/>
          <w:color w:val="000000" w:themeColor="text1"/>
          <w:sz w:val="28"/>
          <w:szCs w:val="28"/>
        </w:rPr>
        <w:t xml:space="preserve"> МКДОУ «З</w:t>
      </w:r>
      <w:r w:rsidRPr="007D57D2">
        <w:rPr>
          <w:iCs/>
          <w:color w:val="000000" w:themeColor="text1"/>
          <w:sz w:val="28"/>
          <w:szCs w:val="28"/>
        </w:rPr>
        <w:t>а</w:t>
      </w:r>
      <w:r w:rsidRPr="007D57D2">
        <w:rPr>
          <w:iCs/>
          <w:color w:val="000000" w:themeColor="text1"/>
          <w:sz w:val="28"/>
          <w:szCs w:val="28"/>
        </w:rPr>
        <w:t>плавинский детский сад»</w:t>
      </w:r>
      <w:r w:rsidR="004F6281" w:rsidRPr="007D57D2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7D57D2">
        <w:rPr>
          <w:color w:val="000000" w:themeColor="text1"/>
          <w:sz w:val="28"/>
          <w:szCs w:val="28"/>
        </w:rPr>
        <w:t>Волгоградской области</w:t>
      </w:r>
      <w:r w:rsidRPr="007D57D2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2D4904" w:rsidRPr="007D57D2">
        <w:rPr>
          <w:iCs/>
          <w:color w:val="000000" w:themeColor="text1"/>
          <w:sz w:val="28"/>
          <w:szCs w:val="28"/>
        </w:rPr>
        <w:t>360,00</w:t>
      </w:r>
      <w:r w:rsidRPr="007D57D2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094615" w:rsidRPr="007D57D2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7D57D2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7D57D2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7D57D2">
        <w:rPr>
          <w:color w:val="000000" w:themeColor="text1"/>
          <w:sz w:val="24"/>
          <w:szCs w:val="24"/>
        </w:rPr>
        <w:t>б</w:t>
      </w:r>
      <w:r w:rsidRPr="007D57D2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7D57D2">
        <w:rPr>
          <w:color w:val="000000" w:themeColor="text1"/>
          <w:sz w:val="24"/>
          <w:szCs w:val="24"/>
        </w:rPr>
        <w:t>р</w:t>
      </w:r>
      <w:r w:rsidRPr="007D57D2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7D57D2">
        <w:rPr>
          <w:color w:val="000000" w:themeColor="text1"/>
          <w:sz w:val="24"/>
          <w:szCs w:val="24"/>
        </w:rPr>
        <w:t xml:space="preserve"> </w:t>
      </w:r>
      <w:r w:rsidRPr="007D57D2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0C064E" w:rsidRPr="007D57D2">
        <w:rPr>
          <w:color w:val="000000" w:themeColor="text1"/>
          <w:sz w:val="24"/>
          <w:szCs w:val="24"/>
        </w:rPr>
        <w:t>04.10.2017 № 467</w:t>
      </w:r>
    </w:p>
    <w:p w:rsidR="0045615D" w:rsidRPr="007D57D2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7D57D2">
        <w:rPr>
          <w:b/>
          <w:iCs/>
          <w:color w:val="000000" w:themeColor="text1"/>
          <w:sz w:val="28"/>
          <w:szCs w:val="28"/>
        </w:rPr>
        <w:t>Перечень</w:t>
      </w:r>
      <w:r w:rsidR="00F143D4" w:rsidRPr="007D57D2">
        <w:rPr>
          <w:b/>
          <w:iCs/>
          <w:color w:val="000000" w:themeColor="text1"/>
          <w:sz w:val="28"/>
          <w:szCs w:val="28"/>
        </w:rPr>
        <w:t xml:space="preserve"> </w:t>
      </w:r>
      <w:r w:rsidR="002703FF">
        <w:rPr>
          <w:b/>
          <w:iCs/>
          <w:color w:val="000000" w:themeColor="text1"/>
          <w:sz w:val="28"/>
          <w:szCs w:val="28"/>
        </w:rPr>
        <w:t>(проект)</w:t>
      </w:r>
    </w:p>
    <w:p w:rsidR="001111AC" w:rsidRPr="007D57D2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 xml:space="preserve"> </w:t>
      </w:r>
      <w:r w:rsidR="0026202A" w:rsidRPr="007D57D2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7D57D2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7D57D2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7D57D2">
        <w:rPr>
          <w:iCs/>
          <w:color w:val="000000" w:themeColor="text1"/>
          <w:sz w:val="28"/>
          <w:szCs w:val="28"/>
        </w:rPr>
        <w:t>«</w:t>
      </w:r>
      <w:r w:rsidRPr="007D57D2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7D57D2">
        <w:rPr>
          <w:iCs/>
          <w:color w:val="000000" w:themeColor="text1"/>
          <w:sz w:val="28"/>
          <w:szCs w:val="28"/>
        </w:rPr>
        <w:t xml:space="preserve"> </w:t>
      </w:r>
    </w:p>
    <w:p w:rsidR="009F43E2" w:rsidRPr="007D57D2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ab/>
      </w:r>
      <w:r w:rsidR="00EC0725" w:rsidRPr="007D57D2">
        <w:rPr>
          <w:color w:val="000000" w:themeColor="text1"/>
          <w:sz w:val="28"/>
          <w:szCs w:val="28"/>
        </w:rPr>
        <w:t>(в редакции постановлений</w:t>
      </w:r>
      <w:r w:rsidRPr="007D57D2">
        <w:rPr>
          <w:color w:val="000000" w:themeColor="text1"/>
          <w:sz w:val="28"/>
          <w:szCs w:val="28"/>
        </w:rPr>
        <w:t xml:space="preserve"> от </w:t>
      </w:r>
      <w:r w:rsidR="00DE302F" w:rsidRPr="007D57D2">
        <w:rPr>
          <w:color w:val="000000" w:themeColor="text1"/>
          <w:sz w:val="28"/>
          <w:szCs w:val="28"/>
        </w:rPr>
        <w:t>22.12.2017 № 636, 31.07.2018 № 446, 17.</w:t>
      </w:r>
      <w:r w:rsidR="00DE302F" w:rsidRPr="00C00ED2">
        <w:rPr>
          <w:color w:val="000000" w:themeColor="text1"/>
          <w:sz w:val="28"/>
          <w:szCs w:val="28"/>
        </w:rPr>
        <w:t>01.2019 № 25, от  30.05.2019  №  243, от 15.08.2019 №395, от 24.10.2019 №569, от 21.11.2019 №638</w:t>
      </w:r>
      <w:r w:rsidR="00EC0017" w:rsidRPr="00C00ED2">
        <w:rPr>
          <w:color w:val="000000" w:themeColor="text1"/>
          <w:sz w:val="28"/>
          <w:szCs w:val="28"/>
        </w:rPr>
        <w:t>,</w:t>
      </w:r>
      <w:r w:rsidR="00A7123D" w:rsidRPr="00C00ED2">
        <w:rPr>
          <w:color w:val="000000" w:themeColor="text1"/>
          <w:sz w:val="28"/>
          <w:szCs w:val="28"/>
        </w:rPr>
        <w:t xml:space="preserve"> от 15.01.2020 №16,</w:t>
      </w:r>
      <w:r w:rsidR="00EC0017" w:rsidRPr="00C00ED2">
        <w:rPr>
          <w:color w:val="000000" w:themeColor="text1"/>
          <w:sz w:val="28"/>
          <w:szCs w:val="28"/>
        </w:rPr>
        <w:t xml:space="preserve"> </w:t>
      </w:r>
      <w:r w:rsidR="00435924" w:rsidRPr="00C00ED2">
        <w:rPr>
          <w:color w:val="000000" w:themeColor="text1"/>
          <w:sz w:val="28"/>
          <w:szCs w:val="28"/>
        </w:rPr>
        <w:t xml:space="preserve">от 10.06.2020 №255, </w:t>
      </w:r>
      <w:r w:rsidR="006D4EFE" w:rsidRPr="00C00ED2">
        <w:rPr>
          <w:color w:val="000000" w:themeColor="text1"/>
          <w:sz w:val="28"/>
          <w:szCs w:val="28"/>
        </w:rPr>
        <w:t>от</w:t>
      </w:r>
      <w:r w:rsidR="00F66650" w:rsidRPr="00C00ED2">
        <w:rPr>
          <w:color w:val="000000" w:themeColor="text1"/>
          <w:sz w:val="28"/>
          <w:szCs w:val="28"/>
        </w:rPr>
        <w:t xml:space="preserve"> 30.12.2020</w:t>
      </w:r>
      <w:r w:rsidR="006D4EFE" w:rsidRPr="00C00ED2">
        <w:rPr>
          <w:color w:val="000000" w:themeColor="text1"/>
          <w:sz w:val="28"/>
          <w:szCs w:val="28"/>
        </w:rPr>
        <w:t xml:space="preserve"> № </w:t>
      </w:r>
      <w:r w:rsidR="00F66650" w:rsidRPr="00C00ED2">
        <w:rPr>
          <w:color w:val="000000" w:themeColor="text1"/>
          <w:sz w:val="28"/>
          <w:szCs w:val="28"/>
        </w:rPr>
        <w:t>649</w:t>
      </w:r>
      <w:r w:rsidR="006D4EFE" w:rsidRPr="00C00ED2">
        <w:rPr>
          <w:color w:val="000000" w:themeColor="text1"/>
          <w:sz w:val="28"/>
          <w:szCs w:val="28"/>
        </w:rPr>
        <w:t>,</w:t>
      </w:r>
      <w:r w:rsidR="00C00ED2" w:rsidRPr="00C00ED2">
        <w:rPr>
          <w:color w:val="000000" w:themeColor="text1"/>
          <w:sz w:val="28"/>
          <w:szCs w:val="28"/>
        </w:rPr>
        <w:t xml:space="preserve"> от 28.01.2021 №51, </w:t>
      </w:r>
      <w:r w:rsidR="006D4EFE" w:rsidRPr="00C00ED2">
        <w:rPr>
          <w:color w:val="000000" w:themeColor="text1"/>
          <w:sz w:val="28"/>
          <w:szCs w:val="28"/>
        </w:rPr>
        <w:t xml:space="preserve"> </w:t>
      </w:r>
      <w:r w:rsidR="00EC0017" w:rsidRPr="00C00ED2">
        <w:rPr>
          <w:color w:val="000000" w:themeColor="text1"/>
          <w:sz w:val="28"/>
          <w:szCs w:val="28"/>
        </w:rPr>
        <w:t>от</w:t>
      </w:r>
      <w:r w:rsidR="003736F4" w:rsidRPr="00C00ED2">
        <w:rPr>
          <w:color w:val="000000" w:themeColor="text1"/>
          <w:sz w:val="28"/>
          <w:szCs w:val="28"/>
        </w:rPr>
        <w:t xml:space="preserve"> </w:t>
      </w:r>
      <w:r w:rsidR="006D4EFE" w:rsidRPr="00C00ED2">
        <w:rPr>
          <w:color w:val="000000" w:themeColor="text1"/>
          <w:sz w:val="28"/>
          <w:szCs w:val="28"/>
        </w:rPr>
        <w:t>_</w:t>
      </w:r>
      <w:r w:rsidR="003736F4" w:rsidRPr="00C00ED2">
        <w:rPr>
          <w:color w:val="000000" w:themeColor="text1"/>
          <w:sz w:val="28"/>
          <w:szCs w:val="28"/>
        </w:rPr>
        <w:t xml:space="preserve"> № </w:t>
      </w:r>
      <w:r w:rsidR="006D4EFE" w:rsidRPr="00C00ED2">
        <w:rPr>
          <w:color w:val="000000" w:themeColor="text1"/>
          <w:sz w:val="28"/>
          <w:szCs w:val="28"/>
        </w:rPr>
        <w:t>_</w:t>
      </w:r>
      <w:r w:rsidRPr="00C00ED2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7D57D2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7D57D2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7D57D2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7D57D2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7D57D2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7D57D2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нинском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06195F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1040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040E8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нологич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ского об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</w:t>
            </w:r>
            <w:r w:rsidR="00A7123D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судой, мягким инвентарем</w:t>
            </w:r>
            <w:r w:rsidR="00A7123D" w:rsidRPr="007D57D2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C00ED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6F6A1A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обретению, установке  детского игрового 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7D57D2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FF5025" w:rsidRPr="007D57D2" w:rsidRDefault="00FF5025" w:rsidP="00FF502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програ</w:t>
            </w:r>
            <w:r w:rsidRPr="007D57D2">
              <w:rPr>
                <w:color w:val="000000" w:themeColor="text1"/>
                <w:sz w:val="24"/>
                <w:szCs w:val="24"/>
              </w:rPr>
              <w:t>м</w:t>
            </w:r>
            <w:r w:rsidRPr="007D57D2">
              <w:rPr>
                <w:color w:val="000000" w:themeColor="text1"/>
                <w:sz w:val="24"/>
                <w:szCs w:val="24"/>
              </w:rPr>
              <w:t>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вания, с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вым оборуд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9197D" w:rsidRPr="007D57D2" w:rsidRDefault="0029197D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Pr="007D57D2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7D57D2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7D57D2" w:rsidRDefault="00FF5025" w:rsidP="00FF5025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D57D2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6F6A1A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риально-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технической базы пищ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блоков</w:t>
            </w:r>
          </w:p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ганизаций, 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F6A1A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торий, ус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сов в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новную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пальном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17,65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1040E8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1040E8">
              <w:rPr>
                <w:iCs/>
                <w:color w:val="000000" w:themeColor="text1"/>
                <w:sz w:val="24"/>
                <w:szCs w:val="24"/>
                <w:highlight w:val="lightGray"/>
              </w:rPr>
              <w:t>5,88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5,88</w:t>
            </w:r>
          </w:p>
        </w:tc>
      </w:tr>
      <w:tr w:rsidR="00175BBD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7D57D2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7D57D2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6F6A1A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зам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 технол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кухо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вентаря, м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бели</w:t>
            </w:r>
          </w:p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iCs/>
                <w:color w:val="000000" w:themeColor="text1"/>
                <w:sz w:val="24"/>
                <w:szCs w:val="24"/>
              </w:rPr>
              <w:t>вентарем,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C00ED2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F6A1A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</w:t>
            </w:r>
            <w:r w:rsidRPr="007D57D2">
              <w:rPr>
                <w:color w:val="000000" w:themeColor="text1"/>
                <w:sz w:val="24"/>
                <w:szCs w:val="24"/>
              </w:rPr>
              <w:t>я</w:t>
            </w:r>
            <w:r w:rsidRPr="007D57D2">
              <w:rPr>
                <w:color w:val="000000" w:themeColor="text1"/>
                <w:sz w:val="24"/>
                <w:szCs w:val="24"/>
              </w:rPr>
              <w:t>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ния, оргте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ники</w:t>
            </w:r>
          </w:p>
          <w:p w:rsidR="006F6A1A" w:rsidRPr="007D57D2" w:rsidRDefault="006F6A1A" w:rsidP="006F6A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ным обор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7D57D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1A" w:rsidRPr="007D57D2" w:rsidRDefault="006F6A1A" w:rsidP="006F6A1A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E302F" w:rsidRPr="007D57D2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7D57D2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7D57D2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ным детским игровым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оборудов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7D57D2" w:rsidRDefault="00DE302F" w:rsidP="00DE302F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7D57D2" w:rsidRDefault="00DE302F" w:rsidP="00DE302F">
            <w:pPr>
              <w:jc w:val="center"/>
              <w:rPr>
                <w:color w:val="000000" w:themeColor="text1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F43E2" w:rsidRPr="007D57D2" w:rsidRDefault="009F43E2" w:rsidP="005A6DE9">
      <w:pPr>
        <w:rPr>
          <w:b/>
          <w:color w:val="000000" w:themeColor="text1"/>
          <w:sz w:val="28"/>
          <w:szCs w:val="28"/>
        </w:rPr>
        <w:sectPr w:rsidR="009F43E2" w:rsidRPr="007D57D2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7D57D2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>пального райо</w:t>
      </w:r>
      <w:r w:rsidR="004F2283" w:rsidRPr="007D57D2">
        <w:rPr>
          <w:color w:val="000000" w:themeColor="text1"/>
          <w:sz w:val="24"/>
          <w:szCs w:val="24"/>
        </w:rPr>
        <w:t>на от</w:t>
      </w:r>
      <w:r w:rsidRPr="007D57D2">
        <w:rPr>
          <w:color w:val="000000" w:themeColor="text1"/>
          <w:sz w:val="24"/>
          <w:szCs w:val="24"/>
        </w:rPr>
        <w:t xml:space="preserve"> </w:t>
      </w:r>
      <w:r w:rsidR="00662DC4" w:rsidRPr="007D57D2">
        <w:rPr>
          <w:color w:val="000000" w:themeColor="text1"/>
          <w:sz w:val="24"/>
          <w:szCs w:val="24"/>
        </w:rPr>
        <w:t xml:space="preserve"> </w:t>
      </w:r>
      <w:r w:rsidR="00912D4C" w:rsidRPr="007D57D2">
        <w:rPr>
          <w:color w:val="000000" w:themeColor="text1"/>
          <w:sz w:val="24"/>
          <w:szCs w:val="24"/>
        </w:rPr>
        <w:t>04.10.2017№ 467</w:t>
      </w:r>
    </w:p>
    <w:p w:rsidR="00851599" w:rsidRPr="007D57D2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Перечень</w:t>
      </w:r>
      <w:r w:rsidR="001D48AF" w:rsidRPr="007D57D2">
        <w:rPr>
          <w:color w:val="000000" w:themeColor="text1"/>
          <w:sz w:val="28"/>
          <w:szCs w:val="28"/>
        </w:rPr>
        <w:t xml:space="preserve"> </w:t>
      </w:r>
      <w:r w:rsidR="002703FF">
        <w:rPr>
          <w:color w:val="000000" w:themeColor="text1"/>
          <w:sz w:val="28"/>
          <w:szCs w:val="28"/>
        </w:rPr>
        <w:t xml:space="preserve">(проект) </w:t>
      </w:r>
    </w:p>
    <w:p w:rsidR="004F2283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7D57D2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</w:t>
      </w:r>
      <w:r w:rsidR="009F43E2" w:rsidRPr="007D57D2">
        <w:rPr>
          <w:color w:val="000000" w:themeColor="text1"/>
          <w:sz w:val="28"/>
          <w:szCs w:val="28"/>
        </w:rPr>
        <w:t>в редакции постановлени</w:t>
      </w:r>
      <w:r w:rsidR="00EC0725" w:rsidRPr="007D57D2">
        <w:rPr>
          <w:color w:val="000000" w:themeColor="text1"/>
          <w:sz w:val="28"/>
          <w:szCs w:val="28"/>
        </w:rPr>
        <w:t>й</w:t>
      </w:r>
      <w:r w:rsidR="009F43E2" w:rsidRPr="007D57D2">
        <w:rPr>
          <w:color w:val="000000" w:themeColor="text1"/>
          <w:sz w:val="28"/>
          <w:szCs w:val="28"/>
        </w:rPr>
        <w:t xml:space="preserve"> от </w:t>
      </w:r>
      <w:r w:rsidR="00DE302F" w:rsidRPr="007D57D2">
        <w:rPr>
          <w:color w:val="000000" w:themeColor="text1"/>
          <w:sz w:val="28"/>
          <w:szCs w:val="28"/>
        </w:rPr>
        <w:t>22.12.2017 № 636, 31.07.2018 № 446, 17.</w:t>
      </w:r>
      <w:r w:rsidR="00DE302F" w:rsidRPr="00C00ED2">
        <w:rPr>
          <w:color w:val="000000" w:themeColor="text1"/>
          <w:sz w:val="28"/>
          <w:szCs w:val="28"/>
        </w:rPr>
        <w:t>01.2019 № 25, от  30.05.2019  №  243, от 15.08.2019 №395, от 24.10.2019 №569, от 21.11.2019 №638</w:t>
      </w:r>
      <w:r w:rsidR="00312220" w:rsidRPr="00C00ED2">
        <w:rPr>
          <w:color w:val="000000" w:themeColor="text1"/>
          <w:sz w:val="28"/>
          <w:szCs w:val="28"/>
        </w:rPr>
        <w:t xml:space="preserve">, </w:t>
      </w:r>
      <w:r w:rsidR="005A6DE9" w:rsidRPr="00C00ED2">
        <w:rPr>
          <w:color w:val="000000" w:themeColor="text1"/>
          <w:sz w:val="28"/>
          <w:szCs w:val="28"/>
        </w:rPr>
        <w:t xml:space="preserve">от 15.01.2020 №16, </w:t>
      </w:r>
      <w:r w:rsidR="0006195F" w:rsidRPr="00C00ED2">
        <w:rPr>
          <w:color w:val="000000" w:themeColor="text1"/>
          <w:sz w:val="28"/>
          <w:szCs w:val="28"/>
        </w:rPr>
        <w:t xml:space="preserve">от 10.06.2020 №255, </w:t>
      </w:r>
      <w:r w:rsidR="006D4EFE" w:rsidRPr="00C00ED2">
        <w:rPr>
          <w:color w:val="000000" w:themeColor="text1"/>
          <w:sz w:val="28"/>
          <w:szCs w:val="28"/>
        </w:rPr>
        <w:t xml:space="preserve">от </w:t>
      </w:r>
      <w:r w:rsidR="00F66650" w:rsidRPr="00C00ED2">
        <w:rPr>
          <w:color w:val="000000" w:themeColor="text1"/>
          <w:sz w:val="28"/>
          <w:szCs w:val="28"/>
        </w:rPr>
        <w:t xml:space="preserve">30.12.2020 </w:t>
      </w:r>
      <w:r w:rsidR="006D4EFE" w:rsidRPr="00C00ED2">
        <w:rPr>
          <w:color w:val="000000" w:themeColor="text1"/>
          <w:sz w:val="28"/>
          <w:szCs w:val="28"/>
        </w:rPr>
        <w:t xml:space="preserve">№ </w:t>
      </w:r>
      <w:r w:rsidR="00F66650" w:rsidRPr="00C00ED2">
        <w:rPr>
          <w:color w:val="000000" w:themeColor="text1"/>
          <w:sz w:val="28"/>
          <w:szCs w:val="28"/>
        </w:rPr>
        <w:t>649</w:t>
      </w:r>
      <w:r w:rsidR="006D4EFE" w:rsidRPr="00C00ED2">
        <w:rPr>
          <w:color w:val="000000" w:themeColor="text1"/>
          <w:sz w:val="28"/>
          <w:szCs w:val="28"/>
        </w:rPr>
        <w:t xml:space="preserve">, </w:t>
      </w:r>
      <w:r w:rsidR="00C00ED2" w:rsidRPr="00C00ED2">
        <w:rPr>
          <w:color w:val="000000" w:themeColor="text1"/>
          <w:sz w:val="28"/>
          <w:szCs w:val="28"/>
        </w:rPr>
        <w:t xml:space="preserve">от 28.01.2021 № 51, </w:t>
      </w:r>
      <w:r w:rsidR="0006195F" w:rsidRPr="00C00ED2">
        <w:rPr>
          <w:color w:val="000000" w:themeColor="text1"/>
          <w:sz w:val="28"/>
          <w:szCs w:val="28"/>
        </w:rPr>
        <w:t xml:space="preserve">от ____ № </w:t>
      </w:r>
      <w:r w:rsidR="00F66650" w:rsidRPr="00C00ED2">
        <w:rPr>
          <w:color w:val="000000" w:themeColor="text1"/>
          <w:sz w:val="28"/>
          <w:szCs w:val="28"/>
        </w:rPr>
        <w:t>_</w:t>
      </w:r>
      <w:r w:rsidR="0006195F" w:rsidRPr="00C00ED2">
        <w:rPr>
          <w:color w:val="000000" w:themeColor="text1"/>
          <w:sz w:val="28"/>
          <w:szCs w:val="28"/>
        </w:rPr>
        <w:t>__)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7D57D2" w:rsidTr="001B1815">
        <w:tc>
          <w:tcPr>
            <w:tcW w:w="568" w:type="dxa"/>
            <w:gridSpan w:val="2"/>
            <w:vMerge w:val="restart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7D57D2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7D57D2" w:rsidTr="001B1815">
        <w:tc>
          <w:tcPr>
            <w:tcW w:w="568" w:type="dxa"/>
            <w:gridSpan w:val="2"/>
            <w:vMerge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Федерал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ный 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rPr>
          <w:trHeight w:val="253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7D57D2" w:rsidTr="001B1815">
        <w:tc>
          <w:tcPr>
            <w:tcW w:w="15594" w:type="dxa"/>
            <w:gridSpan w:val="11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="00A82FB1" w:rsidRPr="007D57D2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B632F4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7D57D2" w:rsidRDefault="00B632F4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м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а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7D57D2" w:rsidTr="001B1815">
        <w:trPr>
          <w:trHeight w:val="2682"/>
        </w:trPr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а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весов в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7D57D2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F43E2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1040E8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7D57D2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7D57D2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  <w:r w:rsidR="00912D4C" w:rsidRPr="007D57D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046EC3" w:rsidRPr="007D57D2" w:rsidRDefault="001040E8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046EC3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12D4C" w:rsidRPr="007D57D2" w:rsidRDefault="00B632F4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7D57D2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са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тарно-</w:t>
            </w:r>
            <w:r w:rsidRPr="007D57D2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7D57D2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7D57D2">
              <w:rPr>
                <w:color w:val="000000" w:themeColor="text1"/>
                <w:sz w:val="24"/>
                <w:szCs w:val="24"/>
              </w:rPr>
              <w:t>р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C00ED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  <w:p w:rsidR="000376CD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6195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046EC3" w:rsidRPr="007D57D2" w:rsidRDefault="00C00ED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  <w:p w:rsidR="00046EC3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7D57D2" w:rsidTr="001B1815">
        <w:tc>
          <w:tcPr>
            <w:tcW w:w="568" w:type="dxa"/>
            <w:gridSpan w:val="2"/>
          </w:tcPr>
          <w:p w:rsidR="009F43E2" w:rsidRPr="007D57D2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7D57D2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7D57D2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7D57D2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276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90,00</w:t>
            </w: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9F43E2" w:rsidRPr="007D57D2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9F43E2" w:rsidRPr="007D57D2" w:rsidRDefault="001D4397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90,00</w:t>
            </w:r>
          </w:p>
        </w:tc>
        <w:tc>
          <w:tcPr>
            <w:tcW w:w="992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686" w:type="dxa"/>
          </w:tcPr>
          <w:p w:rsidR="009F43E2" w:rsidRPr="007D57D2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7D57D2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7D57D2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7D57D2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7D57D2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7D57D2" w:rsidTr="001B1815">
        <w:tc>
          <w:tcPr>
            <w:tcW w:w="568" w:type="dxa"/>
            <w:gridSpan w:val="2"/>
          </w:tcPr>
          <w:p w:rsidR="00046EC3" w:rsidRPr="007D57D2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7D57D2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7D57D2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Pr="007D57D2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7D57D2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7D57D2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7D57D2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 w:val="restart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7D57D2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7D57D2" w:rsidRDefault="001040E8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3449,12</w:t>
            </w: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7D57D2" w:rsidRDefault="001040E8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3158,82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7D57D2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7D57D2" w:rsidRDefault="0006195F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040E8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170,00</w:t>
            </w:r>
          </w:p>
          <w:p w:rsidR="00046EC3" w:rsidRPr="007D57D2" w:rsidRDefault="001D4397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FB6BAF" w:rsidRPr="007D57D2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6EC3" w:rsidRPr="007D57D2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7D57D2" w:rsidRDefault="0006195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046EC3" w:rsidRPr="007D57D2" w:rsidRDefault="001040E8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170,00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1D4397" w:rsidRPr="007D57D2" w:rsidRDefault="001D4397" w:rsidP="001D43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7D57D2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851599" w:rsidRPr="007D57D2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7D57D2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="00BA1BE8" w:rsidRPr="007D57D2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7D57D2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7D57D2" w:rsidTr="001B1815">
        <w:tc>
          <w:tcPr>
            <w:tcW w:w="426" w:type="dxa"/>
          </w:tcPr>
          <w:p w:rsidR="00C17497" w:rsidRPr="007D57D2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7D57D2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низаций, реализующих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7D57D2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   муниц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7D57D2">
              <w:rPr>
                <w:color w:val="000000" w:themeColor="text1"/>
                <w:sz w:val="24"/>
                <w:szCs w:val="24"/>
              </w:rPr>
              <w:t>й</w:t>
            </w:r>
            <w:r w:rsidRPr="007D57D2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7D57D2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1040E8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571,15  </w:t>
            </w:r>
            <w:r w:rsidR="0006195F"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C17497" w:rsidRPr="007D57D2" w:rsidRDefault="001040E8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7F1F55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7D57D2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7D57D2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7D57D2">
              <w:rPr>
                <w:color w:val="000000" w:themeColor="text1"/>
                <w:sz w:val="24"/>
                <w:szCs w:val="24"/>
              </w:rPr>
              <w:t>х</w:t>
            </w:r>
            <w:r w:rsidRPr="007D57D2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пасность зданий, сооружений и прилегающую к ним территорию 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в образовательных организациях, реализующих основную общео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7D57D2">
              <w:rPr>
                <w:color w:val="000000" w:themeColor="text1"/>
                <w:sz w:val="24"/>
                <w:szCs w:val="24"/>
              </w:rPr>
              <w:t>с</w:t>
            </w:r>
            <w:r w:rsidRPr="007D57D2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7F1F55" w:rsidRPr="007D57D2" w:rsidTr="007F1F55">
        <w:trPr>
          <w:trHeight w:val="750"/>
        </w:trPr>
        <w:tc>
          <w:tcPr>
            <w:tcW w:w="426" w:type="dxa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1040E8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2686,59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1040E8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2686,59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550"/>
        </w:trPr>
        <w:tc>
          <w:tcPr>
            <w:tcW w:w="426" w:type="dxa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1040E8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7F1F55" w:rsidRPr="007D57D2" w:rsidRDefault="001040E8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7F1F55" w:rsidRPr="007D57D2" w:rsidRDefault="007F1F55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7F1F55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180,00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7D57D2" w:rsidTr="001B1815">
        <w:tc>
          <w:tcPr>
            <w:tcW w:w="15594" w:type="dxa"/>
            <w:gridSpan w:val="11"/>
          </w:tcPr>
          <w:p w:rsidR="00FB6BAF" w:rsidRPr="007D57D2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</w:t>
            </w:r>
            <w:r w:rsidRPr="007D57D2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7D57D2">
              <w:rPr>
                <w:color w:val="000000" w:themeColor="text1"/>
                <w:sz w:val="24"/>
                <w:szCs w:val="24"/>
              </w:rPr>
              <w:t>н</w:t>
            </w:r>
            <w:r w:rsidRPr="007D57D2">
              <w:rPr>
                <w:color w:val="000000" w:themeColor="text1"/>
                <w:sz w:val="24"/>
                <w:szCs w:val="24"/>
              </w:rPr>
              <w:t>вентаря</w:t>
            </w:r>
            <w:r w:rsidR="003B7C33" w:rsidRPr="007D57D2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F10BDA" w:rsidRPr="007D57D2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C00ED2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F10BDA" w:rsidRPr="007D57D2" w:rsidRDefault="00C00ED2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7D57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7D57D2" w:rsidTr="001B1815">
        <w:tc>
          <w:tcPr>
            <w:tcW w:w="568" w:type="dxa"/>
            <w:gridSpan w:val="2"/>
          </w:tcPr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7D57D2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тельную 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7D57D2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  <w:p w:rsidR="00F10BDA" w:rsidRPr="007D57D2" w:rsidRDefault="007F1F5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992" w:type="dxa"/>
          </w:tcPr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7D57D2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7D57D2" w:rsidTr="001B1815">
        <w:tc>
          <w:tcPr>
            <w:tcW w:w="568" w:type="dxa"/>
            <w:gridSpan w:val="2"/>
          </w:tcPr>
          <w:p w:rsidR="00FB6BAF" w:rsidRPr="007D57D2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2.4</w:t>
            </w: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7D57D2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FB6BAF" w:rsidRPr="007D57D2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F10BDA" w:rsidRPr="007D57D2" w:rsidRDefault="00F10BDA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7D57D2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7D57D2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7D57D2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B06C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7D57D2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B06CF"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7D57D2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7D57D2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7D57D2" w:rsidRDefault="00F10BDA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7D57D2">
              <w:rPr>
                <w:color w:val="000000" w:themeColor="text1"/>
                <w:sz w:val="24"/>
                <w:szCs w:val="24"/>
              </w:rPr>
              <w:t>р</w:t>
            </w:r>
            <w:r w:rsidRPr="007D57D2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7D57D2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F1F55" w:rsidRPr="007D57D2" w:rsidTr="007F1F55">
        <w:trPr>
          <w:trHeight w:val="705"/>
        </w:trPr>
        <w:tc>
          <w:tcPr>
            <w:tcW w:w="568" w:type="dxa"/>
            <w:gridSpan w:val="2"/>
            <w:vMerge w:val="restart"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  <w:vMerge w:val="restart"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зующие осно</w:t>
            </w:r>
            <w:r w:rsidRPr="007D57D2">
              <w:rPr>
                <w:color w:val="000000" w:themeColor="text1"/>
                <w:sz w:val="24"/>
                <w:szCs w:val="24"/>
              </w:rPr>
              <w:t>в</w:t>
            </w:r>
            <w:r w:rsidRPr="007D57D2">
              <w:rPr>
                <w:color w:val="000000" w:themeColor="text1"/>
                <w:sz w:val="24"/>
                <w:szCs w:val="24"/>
              </w:rPr>
              <w:t>ную общеобр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  <w:vMerge w:val="restart"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годы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="00C00ED2" w:rsidRPr="001040E8">
              <w:rPr>
                <w:color w:val="000000" w:themeColor="text1"/>
                <w:sz w:val="24"/>
                <w:szCs w:val="24"/>
                <w:highlight w:val="lightGray"/>
              </w:rPr>
              <w:t>6</w:t>
            </w: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2,53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1F55" w:rsidRPr="007D57D2" w:rsidRDefault="007F1F55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4</w:t>
            </w:r>
            <w:r w:rsidR="00C00ED2" w:rsidRPr="001040E8">
              <w:rPr>
                <w:color w:val="000000" w:themeColor="text1"/>
                <w:sz w:val="24"/>
                <w:szCs w:val="24"/>
                <w:highlight w:val="lightGray"/>
              </w:rPr>
              <w:t>7</w:t>
            </w: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2,23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F1F55" w:rsidRPr="007D57D2" w:rsidTr="007F1F55">
        <w:trPr>
          <w:trHeight w:val="2895"/>
        </w:trPr>
        <w:tc>
          <w:tcPr>
            <w:tcW w:w="568" w:type="dxa"/>
            <w:gridSpan w:val="2"/>
            <w:vMerge/>
          </w:tcPr>
          <w:p w:rsidR="007F1F55" w:rsidRPr="007D57D2" w:rsidRDefault="007F1F55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7F1F55" w:rsidRPr="007D57D2" w:rsidRDefault="007F1F55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1F55" w:rsidRPr="007D57D2" w:rsidRDefault="007F1F55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C00ED2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7F1F55" w:rsidRPr="007D57D2" w:rsidRDefault="007F1F55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7F1F55" w:rsidRPr="007D57D2" w:rsidRDefault="007F1F55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7F1F55" w:rsidRPr="007D57D2" w:rsidRDefault="00C00ED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7F1F55" w:rsidRPr="007D57D2" w:rsidRDefault="007F1F5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7F1F55" w:rsidRPr="007D57D2" w:rsidRDefault="007F1F55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7D57D2" w:rsidRDefault="00851599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512612" w:rsidRPr="007D57D2" w:rsidRDefault="00512612" w:rsidP="003712D2">
      <w:pPr>
        <w:rPr>
          <w:color w:val="000000" w:themeColor="text1"/>
          <w:sz w:val="24"/>
          <w:szCs w:val="24"/>
        </w:rPr>
      </w:pPr>
    </w:p>
    <w:p w:rsidR="003B7C33" w:rsidRPr="007D57D2" w:rsidRDefault="003B7C33" w:rsidP="003712D2">
      <w:pPr>
        <w:rPr>
          <w:color w:val="000000" w:themeColor="text1"/>
          <w:sz w:val="24"/>
          <w:szCs w:val="24"/>
        </w:rPr>
      </w:pPr>
    </w:p>
    <w:p w:rsidR="000E25C0" w:rsidRPr="007D57D2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lastRenderedPageBreak/>
        <w:t>Ф</w:t>
      </w:r>
      <w:r w:rsidR="000E25C0" w:rsidRPr="007D57D2">
        <w:rPr>
          <w:color w:val="000000" w:themeColor="text1"/>
          <w:sz w:val="24"/>
          <w:szCs w:val="24"/>
        </w:rPr>
        <w:t>ОРМА 3</w:t>
      </w:r>
    </w:p>
    <w:p w:rsidR="000E25C0" w:rsidRPr="007D57D2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7D57D2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7D57D2">
        <w:rPr>
          <w:color w:val="000000" w:themeColor="text1"/>
          <w:sz w:val="24"/>
          <w:szCs w:val="24"/>
        </w:rPr>
        <w:t>а</w:t>
      </w:r>
      <w:r w:rsidRPr="007D57D2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7D57D2">
        <w:rPr>
          <w:color w:val="000000" w:themeColor="text1"/>
          <w:sz w:val="24"/>
          <w:szCs w:val="24"/>
        </w:rPr>
        <w:t>н</w:t>
      </w:r>
      <w:r w:rsidRPr="007D57D2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7D57D2">
        <w:rPr>
          <w:color w:val="000000" w:themeColor="text1"/>
          <w:sz w:val="24"/>
          <w:szCs w:val="24"/>
        </w:rPr>
        <w:t>и</w:t>
      </w:r>
      <w:r w:rsidRPr="007D57D2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7D57D2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7D57D2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7D57D2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7D57D2">
        <w:rPr>
          <w:b/>
          <w:color w:val="000000" w:themeColor="text1"/>
          <w:sz w:val="28"/>
          <w:szCs w:val="28"/>
        </w:rPr>
        <w:t xml:space="preserve"> </w:t>
      </w:r>
      <w:r w:rsidR="002703FF">
        <w:rPr>
          <w:b/>
          <w:color w:val="000000" w:themeColor="text1"/>
          <w:sz w:val="28"/>
          <w:szCs w:val="28"/>
        </w:rPr>
        <w:t>(проект)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7D57D2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7D57D2" w:rsidRDefault="004661D1" w:rsidP="003B7C33">
      <w:pPr>
        <w:jc w:val="center"/>
        <w:rPr>
          <w:color w:val="000000" w:themeColor="text1"/>
          <w:sz w:val="28"/>
          <w:szCs w:val="28"/>
        </w:rPr>
      </w:pPr>
      <w:r w:rsidRPr="007D57D2">
        <w:rPr>
          <w:color w:val="000000" w:themeColor="text1"/>
          <w:sz w:val="28"/>
          <w:szCs w:val="28"/>
        </w:rPr>
        <w:t>(в редакции постановлений от 22.12.2017 № 636, 31.07.2018 № 446, 17.01.2019 № 25, от  30.05.2019  №  243, от 15.08.2019 №395, от 24.10.2019 №569, от 21.11.2019 №638,</w:t>
      </w:r>
      <w:r w:rsidR="003B7C33" w:rsidRPr="007D57D2">
        <w:rPr>
          <w:color w:val="000000" w:themeColor="text1"/>
          <w:sz w:val="28"/>
          <w:szCs w:val="28"/>
        </w:rPr>
        <w:t xml:space="preserve"> от 15.01.2020 №16, </w:t>
      </w:r>
      <w:r w:rsidR="0006195F" w:rsidRPr="007D57D2">
        <w:rPr>
          <w:color w:val="000000" w:themeColor="text1"/>
          <w:sz w:val="28"/>
          <w:szCs w:val="28"/>
        </w:rPr>
        <w:t>от 10.06.2020 №25</w:t>
      </w:r>
      <w:r w:rsidR="0006195F" w:rsidRPr="00C00ED2">
        <w:rPr>
          <w:color w:val="000000" w:themeColor="text1"/>
          <w:sz w:val="28"/>
          <w:szCs w:val="28"/>
        </w:rPr>
        <w:t xml:space="preserve">5, </w:t>
      </w:r>
      <w:r w:rsidR="006D4EFE" w:rsidRPr="00C00ED2">
        <w:rPr>
          <w:color w:val="000000" w:themeColor="text1"/>
          <w:sz w:val="28"/>
          <w:szCs w:val="28"/>
        </w:rPr>
        <w:t xml:space="preserve">от </w:t>
      </w:r>
      <w:r w:rsidR="00F66650" w:rsidRPr="00C00ED2">
        <w:rPr>
          <w:color w:val="000000" w:themeColor="text1"/>
          <w:sz w:val="28"/>
          <w:szCs w:val="28"/>
        </w:rPr>
        <w:t xml:space="preserve"> 30.12.2020</w:t>
      </w:r>
      <w:r w:rsidR="006D4EFE" w:rsidRPr="00C00ED2">
        <w:rPr>
          <w:color w:val="000000" w:themeColor="text1"/>
          <w:sz w:val="28"/>
          <w:szCs w:val="28"/>
        </w:rPr>
        <w:t xml:space="preserve"> № </w:t>
      </w:r>
      <w:r w:rsidR="00F66650" w:rsidRPr="00C00ED2">
        <w:rPr>
          <w:color w:val="000000" w:themeColor="text1"/>
          <w:sz w:val="28"/>
          <w:szCs w:val="28"/>
        </w:rPr>
        <w:t>649</w:t>
      </w:r>
      <w:r w:rsidR="006D4EFE" w:rsidRPr="00C00ED2">
        <w:rPr>
          <w:color w:val="000000" w:themeColor="text1"/>
          <w:sz w:val="28"/>
          <w:szCs w:val="28"/>
        </w:rPr>
        <w:t xml:space="preserve">, </w:t>
      </w:r>
      <w:r w:rsidR="00C00ED2" w:rsidRPr="00C00ED2">
        <w:rPr>
          <w:color w:val="000000" w:themeColor="text1"/>
          <w:sz w:val="28"/>
          <w:szCs w:val="28"/>
        </w:rPr>
        <w:t xml:space="preserve">от 28.01.2021 №51, </w:t>
      </w:r>
      <w:r w:rsidR="0006195F" w:rsidRPr="00C00ED2">
        <w:rPr>
          <w:color w:val="000000" w:themeColor="text1"/>
          <w:sz w:val="28"/>
          <w:szCs w:val="28"/>
        </w:rPr>
        <w:t>от ____ № ____)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7D57D2" w:rsidTr="0064031A">
        <w:tc>
          <w:tcPr>
            <w:tcW w:w="326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Год реал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7D57D2">
              <w:rPr>
                <w:color w:val="000000" w:themeColor="text1"/>
                <w:sz w:val="24"/>
                <w:szCs w:val="24"/>
              </w:rPr>
              <w:t>л</w:t>
            </w:r>
            <w:r w:rsidRPr="007D57D2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7D57D2" w:rsidTr="0064031A">
        <w:tc>
          <w:tcPr>
            <w:tcW w:w="326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фед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облас</w:t>
            </w:r>
            <w:r w:rsidRPr="007D57D2">
              <w:rPr>
                <w:color w:val="000000" w:themeColor="text1"/>
                <w:sz w:val="24"/>
                <w:szCs w:val="24"/>
              </w:rPr>
              <w:t>т</w:t>
            </w:r>
            <w:r w:rsidRPr="007D57D2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внебю</w:t>
            </w:r>
            <w:r w:rsidRPr="007D57D2">
              <w:rPr>
                <w:color w:val="000000" w:themeColor="text1"/>
                <w:sz w:val="24"/>
                <w:szCs w:val="24"/>
              </w:rPr>
              <w:t>д</w:t>
            </w:r>
            <w:r w:rsidRPr="007D57D2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7D57D2" w:rsidTr="0064031A">
        <w:tc>
          <w:tcPr>
            <w:tcW w:w="326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A940D2" w:rsidRPr="007D57D2" w:rsidTr="0064031A">
        <w:trPr>
          <w:trHeight w:val="261"/>
        </w:trPr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7D57D2">
              <w:rPr>
                <w:color w:val="000000" w:themeColor="text1"/>
                <w:sz w:val="24"/>
                <w:szCs w:val="24"/>
              </w:rPr>
              <w:t>б</w:t>
            </w:r>
            <w:r w:rsidRPr="007D57D2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1040E8" w:rsidP="00C00ED2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3449,12</w:t>
            </w:r>
          </w:p>
        </w:tc>
        <w:tc>
          <w:tcPr>
            <w:tcW w:w="1120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3158,82</w:t>
            </w:r>
          </w:p>
        </w:tc>
        <w:tc>
          <w:tcPr>
            <w:tcW w:w="1228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940D2" w:rsidRPr="007D57D2" w:rsidTr="0064031A">
        <w:trPr>
          <w:trHeight w:val="1183"/>
        </w:trPr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862,03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170,00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1362,44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334,65</w:t>
            </w:r>
          </w:p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170,00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360,00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C00E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rPr>
          <w:trHeight w:val="494"/>
        </w:trPr>
        <w:tc>
          <w:tcPr>
            <w:tcW w:w="15370" w:type="dxa"/>
            <w:gridSpan w:val="9"/>
          </w:tcPr>
          <w:p w:rsidR="009F43E2" w:rsidRPr="007D57D2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7D57D2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A940D2" w:rsidRPr="007D57D2" w:rsidTr="0064031A">
        <w:trPr>
          <w:trHeight w:val="293"/>
        </w:trPr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7D57D2">
              <w:rPr>
                <w:color w:val="000000" w:themeColor="text1"/>
                <w:sz w:val="24"/>
                <w:szCs w:val="24"/>
              </w:rPr>
              <w:t xml:space="preserve">«Текущий ремонт зданий и </w:t>
            </w: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пищеблоков, устройство т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тельных организациях, ре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Pr="007D57D2">
              <w:rPr>
                <w:color w:val="000000" w:themeColor="text1"/>
                <w:sz w:val="24"/>
                <w:szCs w:val="24"/>
              </w:rPr>
              <w:t>е</w:t>
            </w:r>
            <w:r w:rsidRPr="007D57D2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2686,59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2686,59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40D2" w:rsidRPr="007D57D2" w:rsidTr="0064031A"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1312,44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1312,44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571,15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293,00</w:t>
            </w:r>
          </w:p>
          <w:p w:rsidR="00A940D2" w:rsidRPr="007D57D2" w:rsidRDefault="001040E8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0E8">
              <w:rPr>
                <w:color w:val="000000" w:themeColor="text1"/>
                <w:sz w:val="24"/>
                <w:szCs w:val="24"/>
                <w:highlight w:val="lightGray"/>
              </w:rPr>
              <w:t>150,00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 180,00</w:t>
            </w:r>
          </w:p>
        </w:tc>
        <w:tc>
          <w:tcPr>
            <w:tcW w:w="1228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7D57D2" w:rsidTr="0064031A">
        <w:tc>
          <w:tcPr>
            <w:tcW w:w="15370" w:type="dxa"/>
            <w:gridSpan w:val="9"/>
          </w:tcPr>
          <w:p w:rsidR="009F43E2" w:rsidRPr="007D57D2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7D57D2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7D57D2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A940D2" w:rsidRPr="007D57D2" w:rsidTr="0064031A">
        <w:tc>
          <w:tcPr>
            <w:tcW w:w="3261" w:type="dxa"/>
            <w:vMerge w:val="restart"/>
          </w:tcPr>
          <w:p w:rsidR="00A940D2" w:rsidRPr="007D57D2" w:rsidRDefault="00A940D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7D57D2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7D57D2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7D57D2">
              <w:rPr>
                <w:color w:val="000000" w:themeColor="text1"/>
                <w:sz w:val="24"/>
                <w:szCs w:val="24"/>
              </w:rPr>
              <w:t>ь</w:t>
            </w:r>
            <w:r w:rsidRPr="007D57D2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7D57D2">
              <w:rPr>
                <w:color w:val="000000" w:themeColor="text1"/>
                <w:sz w:val="24"/>
                <w:szCs w:val="24"/>
              </w:rPr>
              <w:t>ю</w:t>
            </w:r>
            <w:r w:rsidRPr="007D57D2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7D57D2">
              <w:rPr>
                <w:color w:val="000000" w:themeColor="text1"/>
                <w:sz w:val="24"/>
                <w:szCs w:val="24"/>
              </w:rPr>
              <w:t>о</w:t>
            </w:r>
            <w:r w:rsidRPr="007D57D2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7D57D2">
              <w:rPr>
                <w:color w:val="000000" w:themeColor="text1"/>
                <w:sz w:val="24"/>
                <w:szCs w:val="24"/>
              </w:rPr>
              <w:t>у</w:t>
            </w:r>
            <w:r w:rsidRPr="007D57D2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7D57D2">
              <w:rPr>
                <w:color w:val="000000" w:themeColor="text1"/>
                <w:sz w:val="24"/>
                <w:szCs w:val="24"/>
              </w:rPr>
              <w:t>а</w:t>
            </w:r>
            <w:r w:rsidRPr="007D57D2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7D57D2">
              <w:rPr>
                <w:color w:val="000000" w:themeColor="text1"/>
                <w:sz w:val="24"/>
                <w:szCs w:val="24"/>
              </w:rPr>
              <w:t>и</w:t>
            </w:r>
            <w:r w:rsidRPr="007D57D2">
              <w:rPr>
                <w:color w:val="000000" w:themeColor="text1"/>
                <w:sz w:val="24"/>
                <w:szCs w:val="24"/>
              </w:rPr>
              <w:t>ем, оргтехникой, детским и</w:t>
            </w:r>
            <w:r w:rsidRPr="007D57D2">
              <w:rPr>
                <w:color w:val="000000" w:themeColor="text1"/>
                <w:sz w:val="24"/>
                <w:szCs w:val="24"/>
              </w:rPr>
              <w:t>г</w:t>
            </w:r>
            <w:r w:rsidRPr="007D57D2">
              <w:rPr>
                <w:color w:val="000000" w:themeColor="text1"/>
                <w:sz w:val="24"/>
                <w:szCs w:val="24"/>
              </w:rPr>
              <w:t>ровым оборудованием»</w:t>
            </w: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A940D2" w:rsidRPr="007D57D2" w:rsidRDefault="00A940D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7</w:t>
            </w:r>
            <w:r w:rsidR="00C00ED2">
              <w:rPr>
                <w:color w:val="000000" w:themeColor="text1"/>
                <w:sz w:val="24"/>
                <w:szCs w:val="24"/>
              </w:rPr>
              <w:t>6</w:t>
            </w:r>
            <w:r w:rsidRPr="007D57D2">
              <w:rPr>
                <w:color w:val="000000" w:themeColor="text1"/>
                <w:sz w:val="24"/>
                <w:szCs w:val="24"/>
              </w:rPr>
              <w:t>2,53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</w:t>
            </w:r>
            <w:r w:rsidR="00C00ED2">
              <w:rPr>
                <w:color w:val="000000" w:themeColor="text1"/>
                <w:sz w:val="24"/>
                <w:szCs w:val="24"/>
              </w:rPr>
              <w:t>7</w:t>
            </w:r>
            <w:r w:rsidRPr="007D57D2">
              <w:rPr>
                <w:color w:val="000000" w:themeColor="text1"/>
                <w:sz w:val="24"/>
                <w:szCs w:val="24"/>
              </w:rPr>
              <w:t>2,23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940D2" w:rsidRPr="007D57D2" w:rsidTr="0064031A">
        <w:tc>
          <w:tcPr>
            <w:tcW w:w="326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A940D2" w:rsidRPr="007D57D2" w:rsidRDefault="00A940D2" w:rsidP="0045615D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A940D2" w:rsidRPr="007D57D2" w:rsidRDefault="00A940D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290,88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A940D2" w:rsidRPr="007D57D2" w:rsidRDefault="00C00E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290,30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50,00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0,58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41,65</w:t>
            </w:r>
          </w:p>
          <w:p w:rsidR="00A940D2" w:rsidRPr="007D57D2" w:rsidRDefault="00C00E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180,00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A940D2" w:rsidRPr="007D57D2" w:rsidRDefault="00A940D2" w:rsidP="00A940D2">
            <w:pPr>
              <w:rPr>
                <w:color w:val="000000" w:themeColor="text1"/>
                <w:sz w:val="24"/>
                <w:szCs w:val="24"/>
              </w:rPr>
            </w:pP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  <w:p w:rsidR="00A940D2" w:rsidRPr="007D57D2" w:rsidRDefault="00A940D2" w:rsidP="00C00E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57D2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7D57D2" w:rsidRDefault="009F43E2" w:rsidP="009F43E2">
      <w:pPr>
        <w:rPr>
          <w:color w:val="000000" w:themeColor="text1"/>
          <w:sz w:val="24"/>
          <w:szCs w:val="24"/>
        </w:rPr>
      </w:pPr>
    </w:p>
    <w:p w:rsidR="009F43E2" w:rsidRPr="007D57D2" w:rsidRDefault="009F43E2" w:rsidP="009F43E2">
      <w:pPr>
        <w:rPr>
          <w:color w:val="000000" w:themeColor="text1"/>
        </w:rPr>
      </w:pPr>
    </w:p>
    <w:p w:rsidR="00373126" w:rsidRPr="007D57D2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7D57D2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CF" w:rsidRDefault="00DF5BCF">
      <w:r>
        <w:separator/>
      </w:r>
    </w:p>
  </w:endnote>
  <w:endnote w:type="continuationSeparator" w:id="1">
    <w:p w:rsidR="00DF5BCF" w:rsidRDefault="00DF5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CF" w:rsidRDefault="00DF5BCF">
      <w:r>
        <w:separator/>
      </w:r>
    </w:p>
  </w:footnote>
  <w:footnote w:type="continuationSeparator" w:id="1">
    <w:p w:rsidR="00DF5BCF" w:rsidRDefault="00DF5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68277074"/>
    <w:multiLevelType w:val="hybridMultilevel"/>
    <w:tmpl w:val="6D82AE80"/>
    <w:lvl w:ilvl="0" w:tplc="7AAA64B8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47503"/>
    <w:rsid w:val="000507F1"/>
    <w:rsid w:val="000509CA"/>
    <w:rsid w:val="00050A68"/>
    <w:rsid w:val="00050CD2"/>
    <w:rsid w:val="00052C9D"/>
    <w:rsid w:val="000577CB"/>
    <w:rsid w:val="0006195F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02B11"/>
    <w:rsid w:val="001040E8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8CF"/>
    <w:rsid w:val="00182A3A"/>
    <w:rsid w:val="001841DB"/>
    <w:rsid w:val="00190848"/>
    <w:rsid w:val="0019149E"/>
    <w:rsid w:val="001B06CF"/>
    <w:rsid w:val="001B1815"/>
    <w:rsid w:val="001B5E60"/>
    <w:rsid w:val="001C23D1"/>
    <w:rsid w:val="001C6F8B"/>
    <w:rsid w:val="001D4397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122"/>
    <w:rsid w:val="00232C71"/>
    <w:rsid w:val="00236B1F"/>
    <w:rsid w:val="002473DC"/>
    <w:rsid w:val="00257041"/>
    <w:rsid w:val="002572BC"/>
    <w:rsid w:val="0026202A"/>
    <w:rsid w:val="002636BF"/>
    <w:rsid w:val="002703FF"/>
    <w:rsid w:val="002712D3"/>
    <w:rsid w:val="0028040D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D4904"/>
    <w:rsid w:val="002E5FED"/>
    <w:rsid w:val="00304963"/>
    <w:rsid w:val="00312220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345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3592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A2BD6"/>
    <w:rsid w:val="004A3EBA"/>
    <w:rsid w:val="004A795D"/>
    <w:rsid w:val="004B076E"/>
    <w:rsid w:val="004C014E"/>
    <w:rsid w:val="004C1DF3"/>
    <w:rsid w:val="004C32D4"/>
    <w:rsid w:val="004C7DB7"/>
    <w:rsid w:val="004D3608"/>
    <w:rsid w:val="004D3736"/>
    <w:rsid w:val="004D473E"/>
    <w:rsid w:val="004E2BD6"/>
    <w:rsid w:val="004F2283"/>
    <w:rsid w:val="004F6281"/>
    <w:rsid w:val="00500113"/>
    <w:rsid w:val="005001BB"/>
    <w:rsid w:val="00504979"/>
    <w:rsid w:val="005055AF"/>
    <w:rsid w:val="00512612"/>
    <w:rsid w:val="00516152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5A3A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5F6E4D"/>
    <w:rsid w:val="00600196"/>
    <w:rsid w:val="00601B9C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21EF"/>
    <w:rsid w:val="0064722D"/>
    <w:rsid w:val="00650AF2"/>
    <w:rsid w:val="0065295F"/>
    <w:rsid w:val="006539EE"/>
    <w:rsid w:val="00655A93"/>
    <w:rsid w:val="00657ECD"/>
    <w:rsid w:val="00662DC4"/>
    <w:rsid w:val="006659B1"/>
    <w:rsid w:val="0068311C"/>
    <w:rsid w:val="006842DF"/>
    <w:rsid w:val="00685BCA"/>
    <w:rsid w:val="00692E40"/>
    <w:rsid w:val="00694A8A"/>
    <w:rsid w:val="00695F60"/>
    <w:rsid w:val="0069629E"/>
    <w:rsid w:val="006A3DE3"/>
    <w:rsid w:val="006B41AE"/>
    <w:rsid w:val="006B63B5"/>
    <w:rsid w:val="006C4088"/>
    <w:rsid w:val="006D4EFE"/>
    <w:rsid w:val="006D7DE8"/>
    <w:rsid w:val="006E53D9"/>
    <w:rsid w:val="006E61B8"/>
    <w:rsid w:val="006F6A1A"/>
    <w:rsid w:val="006F7C8B"/>
    <w:rsid w:val="0070277F"/>
    <w:rsid w:val="00702C7B"/>
    <w:rsid w:val="00704A3D"/>
    <w:rsid w:val="00704CDB"/>
    <w:rsid w:val="00711AE9"/>
    <w:rsid w:val="00734003"/>
    <w:rsid w:val="00734EBE"/>
    <w:rsid w:val="007354F8"/>
    <w:rsid w:val="00741742"/>
    <w:rsid w:val="00763BB6"/>
    <w:rsid w:val="00775627"/>
    <w:rsid w:val="007766B8"/>
    <w:rsid w:val="00780926"/>
    <w:rsid w:val="00780D14"/>
    <w:rsid w:val="00786036"/>
    <w:rsid w:val="00793D47"/>
    <w:rsid w:val="007D100E"/>
    <w:rsid w:val="007D10B6"/>
    <w:rsid w:val="007D2904"/>
    <w:rsid w:val="007D3DC6"/>
    <w:rsid w:val="007D4883"/>
    <w:rsid w:val="007D57D2"/>
    <w:rsid w:val="007E53DC"/>
    <w:rsid w:val="007F17A3"/>
    <w:rsid w:val="007F1F55"/>
    <w:rsid w:val="007F7D2C"/>
    <w:rsid w:val="00802E75"/>
    <w:rsid w:val="008054E2"/>
    <w:rsid w:val="008055DD"/>
    <w:rsid w:val="00807399"/>
    <w:rsid w:val="008157B2"/>
    <w:rsid w:val="00817B3A"/>
    <w:rsid w:val="008208D9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958CE"/>
    <w:rsid w:val="008A2F62"/>
    <w:rsid w:val="008B2194"/>
    <w:rsid w:val="008B2A4E"/>
    <w:rsid w:val="008B2DE8"/>
    <w:rsid w:val="008C654F"/>
    <w:rsid w:val="008C7960"/>
    <w:rsid w:val="008D0822"/>
    <w:rsid w:val="008D417D"/>
    <w:rsid w:val="008D5A2C"/>
    <w:rsid w:val="008E13D0"/>
    <w:rsid w:val="008F2AA3"/>
    <w:rsid w:val="008F5791"/>
    <w:rsid w:val="008F66C0"/>
    <w:rsid w:val="008F6978"/>
    <w:rsid w:val="00902BA5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868C9"/>
    <w:rsid w:val="00987339"/>
    <w:rsid w:val="00995177"/>
    <w:rsid w:val="009970F8"/>
    <w:rsid w:val="009A34DC"/>
    <w:rsid w:val="009A5A5F"/>
    <w:rsid w:val="009B13EB"/>
    <w:rsid w:val="009B34C0"/>
    <w:rsid w:val="009B59B3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65AE9"/>
    <w:rsid w:val="00A704E0"/>
    <w:rsid w:val="00A7123D"/>
    <w:rsid w:val="00A82B7C"/>
    <w:rsid w:val="00A82FB1"/>
    <w:rsid w:val="00A87483"/>
    <w:rsid w:val="00A90ADE"/>
    <w:rsid w:val="00A940D2"/>
    <w:rsid w:val="00AA3847"/>
    <w:rsid w:val="00AA54DF"/>
    <w:rsid w:val="00AA64A7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A7C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57CED"/>
    <w:rsid w:val="00B632F4"/>
    <w:rsid w:val="00B72335"/>
    <w:rsid w:val="00B83D27"/>
    <w:rsid w:val="00B874A1"/>
    <w:rsid w:val="00B95D6A"/>
    <w:rsid w:val="00B97192"/>
    <w:rsid w:val="00BA1BE8"/>
    <w:rsid w:val="00BA5750"/>
    <w:rsid w:val="00BA6F6C"/>
    <w:rsid w:val="00BB048A"/>
    <w:rsid w:val="00BB77E9"/>
    <w:rsid w:val="00BC1111"/>
    <w:rsid w:val="00BD1A67"/>
    <w:rsid w:val="00BD65CE"/>
    <w:rsid w:val="00BD720F"/>
    <w:rsid w:val="00BE0EFB"/>
    <w:rsid w:val="00BF3C8C"/>
    <w:rsid w:val="00BF5441"/>
    <w:rsid w:val="00C00ED2"/>
    <w:rsid w:val="00C07EC2"/>
    <w:rsid w:val="00C16492"/>
    <w:rsid w:val="00C17497"/>
    <w:rsid w:val="00C22C98"/>
    <w:rsid w:val="00C246DF"/>
    <w:rsid w:val="00C402BB"/>
    <w:rsid w:val="00C52EE0"/>
    <w:rsid w:val="00C6216E"/>
    <w:rsid w:val="00C62377"/>
    <w:rsid w:val="00C8166C"/>
    <w:rsid w:val="00C828A3"/>
    <w:rsid w:val="00C84F70"/>
    <w:rsid w:val="00C87B37"/>
    <w:rsid w:val="00C91D24"/>
    <w:rsid w:val="00CA0217"/>
    <w:rsid w:val="00CA573A"/>
    <w:rsid w:val="00CA5B0A"/>
    <w:rsid w:val="00CA6AF8"/>
    <w:rsid w:val="00CB65E5"/>
    <w:rsid w:val="00CC43AB"/>
    <w:rsid w:val="00CD0A9A"/>
    <w:rsid w:val="00CD2F7A"/>
    <w:rsid w:val="00CD5584"/>
    <w:rsid w:val="00CF74A0"/>
    <w:rsid w:val="00D04765"/>
    <w:rsid w:val="00D21E5F"/>
    <w:rsid w:val="00D32856"/>
    <w:rsid w:val="00D358CD"/>
    <w:rsid w:val="00D414C4"/>
    <w:rsid w:val="00D44B5B"/>
    <w:rsid w:val="00D52BBB"/>
    <w:rsid w:val="00D54B31"/>
    <w:rsid w:val="00D6016C"/>
    <w:rsid w:val="00D613FA"/>
    <w:rsid w:val="00D6580F"/>
    <w:rsid w:val="00D66908"/>
    <w:rsid w:val="00D67BE0"/>
    <w:rsid w:val="00D75818"/>
    <w:rsid w:val="00D824A3"/>
    <w:rsid w:val="00D84786"/>
    <w:rsid w:val="00D856F1"/>
    <w:rsid w:val="00D967B8"/>
    <w:rsid w:val="00D970BE"/>
    <w:rsid w:val="00DA2190"/>
    <w:rsid w:val="00DA570E"/>
    <w:rsid w:val="00DB0F36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5BCF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A0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6650"/>
    <w:rsid w:val="00F67C38"/>
    <w:rsid w:val="00F73882"/>
    <w:rsid w:val="00F82C1E"/>
    <w:rsid w:val="00F90449"/>
    <w:rsid w:val="00FA1AE2"/>
    <w:rsid w:val="00FB47A0"/>
    <w:rsid w:val="00FB6BAF"/>
    <w:rsid w:val="00FB76FB"/>
    <w:rsid w:val="00FD40B8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afe">
    <w:name w:val="Нормальный (таблица)"/>
    <w:basedOn w:val="a"/>
    <w:next w:val="a"/>
    <w:uiPriority w:val="99"/>
    <w:rsid w:val="009B1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2B99-0755-498E-8569-7FABC7A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833</TotalTime>
  <Pages>1</Pages>
  <Words>6996</Words>
  <Characters>39880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111</cp:revision>
  <cp:lastPrinted>2021-09-21T06:37:00Z</cp:lastPrinted>
  <dcterms:created xsi:type="dcterms:W3CDTF">2019-08-28T07:10:00Z</dcterms:created>
  <dcterms:modified xsi:type="dcterms:W3CDTF">2021-09-21T07:05:00Z</dcterms:modified>
</cp:coreProperties>
</file>