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9A5BD4" w:rsidTr="00C07B2E">
        <w:trPr>
          <w:trHeight w:val="240"/>
        </w:trPr>
        <w:tc>
          <w:tcPr>
            <w:tcW w:w="9546" w:type="dxa"/>
          </w:tcPr>
          <w:p w:rsidR="007237CE" w:rsidRPr="009A5BD4" w:rsidRDefault="005C3F2E" w:rsidP="00C07B2E">
            <w:pPr>
              <w:jc w:val="center"/>
              <w:rPr>
                <w:color w:val="000000" w:themeColor="text1"/>
                <w:sz w:val="24"/>
              </w:rPr>
            </w:pPr>
            <w:r w:rsidRPr="009A5BD4">
              <w:rPr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9A5BD4" w:rsidRDefault="007237CE" w:rsidP="007237CE">
      <w:pPr>
        <w:jc w:val="center"/>
        <w:rPr>
          <w:color w:val="000000" w:themeColor="text1"/>
          <w:sz w:val="28"/>
        </w:rPr>
      </w:pPr>
      <w:r w:rsidRPr="009A5BD4">
        <w:rPr>
          <w:color w:val="000000" w:themeColor="text1"/>
          <w:sz w:val="28"/>
        </w:rPr>
        <w:t xml:space="preserve"> АДМИНИСТРАЦИЯ </w:t>
      </w:r>
      <w:r w:rsidRPr="009A5BD4">
        <w:rPr>
          <w:color w:val="000000" w:themeColor="text1"/>
          <w:sz w:val="28"/>
        </w:rPr>
        <w:br/>
        <w:t>ЛЕНИНСКОГО МУНИЦИПАЛЬНОГО РАЙОНА</w:t>
      </w:r>
      <w:r w:rsidRPr="009A5BD4">
        <w:rPr>
          <w:color w:val="000000" w:themeColor="text1"/>
          <w:sz w:val="28"/>
        </w:rPr>
        <w:br/>
        <w:t>ВОЛГОГРАДСКОЙ ОБЛАСТИ</w:t>
      </w:r>
    </w:p>
    <w:p w:rsidR="007237CE" w:rsidRPr="009A5BD4" w:rsidRDefault="007237CE" w:rsidP="007237CE">
      <w:pPr>
        <w:jc w:val="center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______________________________________________</w:t>
      </w:r>
      <w:r w:rsidR="003F62ED" w:rsidRPr="009A5BD4">
        <w:rPr>
          <w:color w:val="000000" w:themeColor="text1"/>
          <w:sz w:val="24"/>
        </w:rPr>
        <w:t>_____________________________</w:t>
      </w:r>
    </w:p>
    <w:p w:rsidR="007237CE" w:rsidRPr="009A5BD4" w:rsidRDefault="007237CE" w:rsidP="007237CE">
      <w:pPr>
        <w:jc w:val="center"/>
        <w:rPr>
          <w:color w:val="000000" w:themeColor="text1"/>
          <w:sz w:val="24"/>
        </w:rPr>
      </w:pPr>
    </w:p>
    <w:p w:rsidR="002423F7" w:rsidRPr="009A5BD4" w:rsidRDefault="002423F7" w:rsidP="00090F9C">
      <w:pPr>
        <w:rPr>
          <w:b/>
          <w:color w:val="000000" w:themeColor="text1"/>
          <w:sz w:val="32"/>
        </w:rPr>
      </w:pPr>
    </w:p>
    <w:p w:rsidR="00A90726" w:rsidRPr="009A5BD4" w:rsidRDefault="00A90726" w:rsidP="00090F9C">
      <w:pPr>
        <w:rPr>
          <w:b/>
          <w:color w:val="000000" w:themeColor="text1"/>
          <w:sz w:val="32"/>
        </w:rPr>
      </w:pPr>
    </w:p>
    <w:p w:rsidR="002423F7" w:rsidRDefault="007237CE" w:rsidP="002A1ED2">
      <w:pPr>
        <w:jc w:val="center"/>
        <w:rPr>
          <w:b/>
          <w:color w:val="000000" w:themeColor="text1"/>
          <w:sz w:val="32"/>
        </w:rPr>
      </w:pPr>
      <w:r w:rsidRPr="009A5BD4">
        <w:rPr>
          <w:b/>
          <w:color w:val="000000" w:themeColor="text1"/>
          <w:sz w:val="32"/>
        </w:rPr>
        <w:t>ПОСТАНОВЛЕНИЕ</w:t>
      </w:r>
      <w:r w:rsidR="00D34EB9" w:rsidRPr="009A5BD4">
        <w:rPr>
          <w:b/>
          <w:color w:val="000000" w:themeColor="text1"/>
          <w:sz w:val="32"/>
        </w:rPr>
        <w:t xml:space="preserve"> </w:t>
      </w:r>
      <w:r w:rsidR="001961AA">
        <w:rPr>
          <w:b/>
          <w:color w:val="000000" w:themeColor="text1"/>
          <w:sz w:val="32"/>
        </w:rPr>
        <w:t>(проект)</w:t>
      </w:r>
    </w:p>
    <w:p w:rsidR="002A1ED2" w:rsidRPr="002A1ED2" w:rsidRDefault="002A1ED2" w:rsidP="002A1ED2">
      <w:pPr>
        <w:jc w:val="center"/>
        <w:rPr>
          <w:b/>
          <w:color w:val="000000" w:themeColor="text1"/>
          <w:sz w:val="32"/>
        </w:rPr>
      </w:pPr>
    </w:p>
    <w:p w:rsidR="00090F9C" w:rsidRPr="009A5BD4" w:rsidRDefault="00090F9C" w:rsidP="007237CE">
      <w:pPr>
        <w:rPr>
          <w:color w:val="000000" w:themeColor="text1"/>
          <w:sz w:val="24"/>
        </w:rPr>
      </w:pPr>
    </w:p>
    <w:p w:rsidR="00C42CF0" w:rsidRPr="009A5BD4" w:rsidRDefault="007237CE" w:rsidP="00043A1E">
      <w:pPr>
        <w:rPr>
          <w:color w:val="000000" w:themeColor="text1"/>
          <w:sz w:val="14"/>
        </w:rPr>
      </w:pPr>
      <w:r w:rsidRPr="009A5BD4">
        <w:rPr>
          <w:color w:val="000000" w:themeColor="text1"/>
          <w:sz w:val="24"/>
        </w:rPr>
        <w:t xml:space="preserve">От </w:t>
      </w:r>
      <w:r w:rsidR="00FC483D" w:rsidRPr="009A5BD4">
        <w:rPr>
          <w:color w:val="000000" w:themeColor="text1"/>
          <w:sz w:val="24"/>
        </w:rPr>
        <w:t xml:space="preserve"> </w:t>
      </w:r>
      <w:r w:rsidR="0098552C" w:rsidRPr="009A5BD4">
        <w:rPr>
          <w:color w:val="000000" w:themeColor="text1"/>
          <w:sz w:val="24"/>
        </w:rPr>
        <w:t xml:space="preserve">                     </w:t>
      </w:r>
      <w:r w:rsidR="000A1E41" w:rsidRPr="009A5BD4">
        <w:rPr>
          <w:color w:val="000000" w:themeColor="text1"/>
          <w:sz w:val="24"/>
        </w:rPr>
        <w:t xml:space="preserve"> </w:t>
      </w:r>
      <w:r w:rsidRPr="009A5BD4">
        <w:rPr>
          <w:color w:val="000000" w:themeColor="text1"/>
          <w:sz w:val="24"/>
        </w:rPr>
        <w:t>№</w:t>
      </w:r>
      <w:r w:rsidR="00090F9C" w:rsidRPr="009A5BD4">
        <w:rPr>
          <w:color w:val="000000" w:themeColor="text1"/>
          <w:sz w:val="24"/>
        </w:rPr>
        <w:t xml:space="preserve"> </w:t>
      </w:r>
      <w:r w:rsidR="0098552C" w:rsidRPr="009A5BD4">
        <w:rPr>
          <w:color w:val="000000" w:themeColor="text1"/>
          <w:sz w:val="24"/>
        </w:rPr>
        <w:t xml:space="preserve">     </w:t>
      </w:r>
      <w:r w:rsidR="000A1E41" w:rsidRPr="009A5BD4">
        <w:rPr>
          <w:color w:val="000000" w:themeColor="text1"/>
          <w:sz w:val="24"/>
        </w:rPr>
        <w:t xml:space="preserve">  </w:t>
      </w:r>
    </w:p>
    <w:p w:rsidR="00090F9C" w:rsidRPr="009A5BD4" w:rsidRDefault="00090F9C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5646AA" w:rsidRPr="009A5BD4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  <w:r w:rsidRPr="009A5BD4">
        <w:rPr>
          <w:color w:val="000000" w:themeColor="text1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9A5BD4">
        <w:rPr>
          <w:color w:val="000000" w:themeColor="text1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9A5BD4">
        <w:rPr>
          <w:color w:val="000000" w:themeColor="text1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9A5BD4">
        <w:rPr>
          <w:color w:val="000000" w:themeColor="text1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9A5BD4">
        <w:rPr>
          <w:color w:val="000000" w:themeColor="text1"/>
          <w:sz w:val="24"/>
          <w:szCs w:val="24"/>
          <w:lang w:bidi="ru-RU"/>
        </w:rPr>
        <w:br/>
        <w:t>Ленинского муниципального района»</w:t>
      </w:r>
    </w:p>
    <w:p w:rsidR="005646AA" w:rsidRPr="009A5BD4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89113D" w:rsidRPr="001D3B6E" w:rsidRDefault="00115FD2" w:rsidP="00115FD2">
      <w:pPr>
        <w:ind w:firstLine="284"/>
        <w:rPr>
          <w:color w:val="000000" w:themeColor="text1"/>
          <w:sz w:val="28"/>
          <w:szCs w:val="28"/>
          <w:lang w:bidi="ru-RU"/>
        </w:rPr>
      </w:pPr>
      <w:r w:rsidRPr="00CB66D8">
        <w:rPr>
          <w:color w:val="000000"/>
          <w:sz w:val="28"/>
          <w:szCs w:val="28"/>
          <w:lang w:bidi="ru-RU"/>
        </w:rPr>
        <w:t xml:space="preserve">В соответствие с </w:t>
      </w:r>
      <w:r w:rsidRPr="00F403FE">
        <w:rPr>
          <w:color w:val="000000"/>
          <w:sz w:val="28"/>
          <w:szCs w:val="28"/>
          <w:lang w:bidi="ru-RU"/>
        </w:rPr>
        <w:t>решением Ленинской районной Думы Волгоградской о</w:t>
      </w:r>
      <w:r w:rsidRPr="00F403FE">
        <w:rPr>
          <w:color w:val="000000"/>
          <w:sz w:val="28"/>
          <w:szCs w:val="28"/>
          <w:lang w:bidi="ru-RU"/>
        </w:rPr>
        <w:t>б</w:t>
      </w:r>
      <w:r w:rsidRPr="00F403FE">
        <w:rPr>
          <w:color w:val="000000"/>
          <w:sz w:val="28"/>
          <w:szCs w:val="28"/>
          <w:lang w:bidi="ru-RU"/>
        </w:rPr>
        <w:t>ласти от 13.12.</w:t>
      </w:r>
      <w:r w:rsidRPr="001D3B6E">
        <w:rPr>
          <w:color w:val="000000"/>
          <w:sz w:val="28"/>
          <w:szCs w:val="28"/>
          <w:lang w:bidi="ru-RU"/>
        </w:rPr>
        <w:t xml:space="preserve">2022 №22/68 </w:t>
      </w:r>
      <w:r w:rsidRPr="001D3B6E">
        <w:rPr>
          <w:rFonts w:eastAsia="Calibri"/>
          <w:sz w:val="28"/>
          <w:szCs w:val="28"/>
        </w:rPr>
        <w:t>«О бюджете Ленинского муниципального района на 2023 год и на плановый период 2024 и 2025 годов»</w:t>
      </w:r>
      <w:r w:rsidRPr="001D3B6E">
        <w:rPr>
          <w:sz w:val="28"/>
          <w:szCs w:val="28"/>
        </w:rPr>
        <w:t xml:space="preserve">, </w:t>
      </w:r>
      <w:r w:rsidRPr="001D3B6E">
        <w:rPr>
          <w:color w:val="000000" w:themeColor="text1"/>
          <w:sz w:val="28"/>
          <w:szCs w:val="28"/>
          <w:lang w:bidi="ru-RU"/>
        </w:rPr>
        <w:t>Руководствуясь Уст</w:t>
      </w:r>
      <w:r w:rsidRPr="001D3B6E">
        <w:rPr>
          <w:color w:val="000000" w:themeColor="text1"/>
          <w:sz w:val="28"/>
          <w:szCs w:val="28"/>
          <w:lang w:bidi="ru-RU"/>
        </w:rPr>
        <w:t>а</w:t>
      </w:r>
      <w:r w:rsidRPr="001D3B6E">
        <w:rPr>
          <w:color w:val="000000" w:themeColor="text1"/>
          <w:sz w:val="28"/>
          <w:szCs w:val="28"/>
          <w:lang w:bidi="ru-RU"/>
        </w:rPr>
        <w:t>вом Ленинского муниципального района Волгоградской области,</w:t>
      </w:r>
    </w:p>
    <w:p w:rsidR="00115FD2" w:rsidRPr="001D3B6E" w:rsidRDefault="00115FD2" w:rsidP="00115FD2">
      <w:pPr>
        <w:ind w:firstLine="284"/>
        <w:rPr>
          <w:color w:val="000000" w:themeColor="text1"/>
          <w:sz w:val="28"/>
          <w:szCs w:val="28"/>
          <w:lang w:bidi="ru-RU"/>
        </w:rPr>
      </w:pPr>
    </w:p>
    <w:p w:rsidR="00043A1E" w:rsidRPr="001D3B6E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</w:rPr>
      </w:pPr>
      <w:r w:rsidRPr="001D3B6E">
        <w:rPr>
          <w:rStyle w:val="2a"/>
          <w:color w:val="000000" w:themeColor="text1"/>
        </w:rPr>
        <w:t>ПОСТАНОВЛЯ</w:t>
      </w:r>
      <w:r w:rsidR="004747C3" w:rsidRPr="001D3B6E">
        <w:rPr>
          <w:rStyle w:val="2a"/>
          <w:color w:val="000000" w:themeColor="text1"/>
        </w:rPr>
        <w:t>Ю</w:t>
      </w:r>
      <w:r w:rsidRPr="001D3B6E">
        <w:rPr>
          <w:rStyle w:val="2a"/>
          <w:color w:val="000000" w:themeColor="text1"/>
        </w:rPr>
        <w:t>:</w:t>
      </w:r>
    </w:p>
    <w:p w:rsidR="005646AA" w:rsidRPr="001D3B6E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  <w:vertAlign w:val="superscript"/>
        </w:rPr>
      </w:pPr>
      <w:r w:rsidRPr="001D3B6E">
        <w:rPr>
          <w:rStyle w:val="2a"/>
          <w:color w:val="000000" w:themeColor="text1"/>
        </w:rPr>
        <w:t xml:space="preserve"> </w:t>
      </w:r>
    </w:p>
    <w:p w:rsidR="00016C94" w:rsidRPr="001D3B6E" w:rsidRDefault="00ED6F35" w:rsidP="00016C94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 w:themeColor="text1"/>
          <w:lang w:bidi="ru-RU"/>
        </w:rPr>
      </w:pPr>
      <w:r w:rsidRPr="001D3B6E">
        <w:rPr>
          <w:color w:val="000000" w:themeColor="text1"/>
          <w:lang w:bidi="ru-RU"/>
        </w:rPr>
        <w:t xml:space="preserve">1. </w:t>
      </w:r>
      <w:r w:rsidR="005646AA" w:rsidRPr="001D3B6E">
        <w:rPr>
          <w:color w:val="000000" w:themeColor="text1"/>
          <w:lang w:bidi="ru-RU"/>
        </w:rPr>
        <w:t>Внести изменения в муниципальную программу Ленинского муниц</w:t>
      </w:r>
      <w:r w:rsidR="005646AA" w:rsidRPr="001D3B6E">
        <w:rPr>
          <w:color w:val="000000" w:themeColor="text1"/>
          <w:lang w:bidi="ru-RU"/>
        </w:rPr>
        <w:t>и</w:t>
      </w:r>
      <w:proofErr w:type="gramStart"/>
      <w:r w:rsidR="005646AA" w:rsidRPr="001D3B6E">
        <w:rPr>
          <w:color w:val="000000" w:themeColor="text1"/>
          <w:lang w:bidi="ru-RU"/>
        </w:rPr>
        <w:t>пального района «Комплекс мер по созданию безопасных условий для об</w:t>
      </w:r>
      <w:r w:rsidR="005646AA" w:rsidRPr="001D3B6E">
        <w:rPr>
          <w:color w:val="000000" w:themeColor="text1"/>
          <w:lang w:bidi="ru-RU"/>
        </w:rPr>
        <w:t>у</w:t>
      </w:r>
      <w:r w:rsidR="005646AA" w:rsidRPr="001D3B6E">
        <w:rPr>
          <w:color w:val="000000" w:themeColor="text1"/>
          <w:lang w:bidi="ru-RU"/>
        </w:rPr>
        <w:t>чающихся и воспитанников в образовательных организациях Ленинского м</w:t>
      </w:r>
      <w:r w:rsidR="005646AA" w:rsidRPr="001D3B6E">
        <w:rPr>
          <w:color w:val="000000" w:themeColor="text1"/>
          <w:lang w:bidi="ru-RU"/>
        </w:rPr>
        <w:t>у</w:t>
      </w:r>
      <w:r w:rsidR="005646AA" w:rsidRPr="001D3B6E">
        <w:rPr>
          <w:color w:val="000000" w:themeColor="text1"/>
          <w:lang w:bidi="ru-RU"/>
        </w:rPr>
        <w:t>ниципального района», утвержденную постановлением администрации Л</w:t>
      </w:r>
      <w:r w:rsidR="005646AA" w:rsidRPr="001D3B6E">
        <w:rPr>
          <w:color w:val="000000" w:themeColor="text1"/>
          <w:lang w:bidi="ru-RU"/>
        </w:rPr>
        <w:t>е</w:t>
      </w:r>
      <w:r w:rsidR="005646AA" w:rsidRPr="001D3B6E">
        <w:rPr>
          <w:color w:val="000000" w:themeColor="text1"/>
          <w:lang w:bidi="ru-RU"/>
        </w:rPr>
        <w:t>нинского муниципального района от 04.10.2017 № 468 «Об утверждении м</w:t>
      </w:r>
      <w:r w:rsidR="005646AA" w:rsidRPr="001D3B6E">
        <w:rPr>
          <w:color w:val="000000" w:themeColor="text1"/>
          <w:lang w:bidi="ru-RU"/>
        </w:rPr>
        <w:t>у</w:t>
      </w:r>
      <w:r w:rsidR="005646AA" w:rsidRPr="001D3B6E">
        <w:rPr>
          <w:color w:val="000000" w:themeColor="text1"/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1D3B6E">
        <w:rPr>
          <w:color w:val="000000" w:themeColor="text1"/>
          <w:lang w:bidi="ru-RU"/>
        </w:rPr>
        <w:t>а</w:t>
      </w:r>
      <w:r w:rsidR="005646AA" w:rsidRPr="001D3B6E">
        <w:rPr>
          <w:color w:val="000000" w:themeColor="text1"/>
          <w:lang w:bidi="ru-RU"/>
        </w:rPr>
        <w:t>зовательных организациях Ленинского муниципального района» (в редакции постановлений от 04.04.2018 № 168, от 08.05.2018 № 226, от</w:t>
      </w:r>
      <w:proofErr w:type="gramEnd"/>
      <w:r w:rsidR="005646AA" w:rsidRPr="001D3B6E">
        <w:rPr>
          <w:color w:val="000000" w:themeColor="text1"/>
          <w:lang w:bidi="ru-RU"/>
        </w:rPr>
        <w:t xml:space="preserve"> </w:t>
      </w:r>
      <w:proofErr w:type="gramStart"/>
      <w:r w:rsidR="005646AA" w:rsidRPr="001D3B6E">
        <w:rPr>
          <w:color w:val="000000" w:themeColor="text1"/>
          <w:lang w:bidi="ru-RU"/>
        </w:rPr>
        <w:t>06.07.2018 № 406, от 28.09.2018 № 578, от 30.11.2018 № 682, от 29.12.2018 № 731, от 16.01.2019 № 17, от 29.03.2019 № 128, от 28.06.2019 № 307, от 17.07.2019 № 346</w:t>
      </w:r>
      <w:r w:rsidR="00763912" w:rsidRPr="001D3B6E">
        <w:rPr>
          <w:color w:val="000000" w:themeColor="text1"/>
          <w:lang w:bidi="ru-RU"/>
        </w:rPr>
        <w:t xml:space="preserve">, </w:t>
      </w:r>
      <w:r w:rsidR="00763912" w:rsidRPr="001D3B6E">
        <w:rPr>
          <w:color w:val="000000" w:themeColor="text1"/>
        </w:rPr>
        <w:t xml:space="preserve">от 15.08.2019 № </w:t>
      </w:r>
      <w:r w:rsidR="003E0330" w:rsidRPr="001D3B6E">
        <w:rPr>
          <w:color w:val="000000" w:themeColor="text1"/>
        </w:rPr>
        <w:t xml:space="preserve"> </w:t>
      </w:r>
      <w:r w:rsidR="00763912" w:rsidRPr="001D3B6E">
        <w:rPr>
          <w:color w:val="000000" w:themeColor="text1"/>
        </w:rPr>
        <w:t>396, от 30.09.2019 №</w:t>
      </w:r>
      <w:r w:rsidR="003E0330" w:rsidRPr="001D3B6E">
        <w:rPr>
          <w:color w:val="000000" w:themeColor="text1"/>
        </w:rPr>
        <w:t xml:space="preserve"> </w:t>
      </w:r>
      <w:r w:rsidR="00763912" w:rsidRPr="001D3B6E">
        <w:rPr>
          <w:color w:val="000000" w:themeColor="text1"/>
        </w:rPr>
        <w:t>500, от 21.11.2019 №</w:t>
      </w:r>
      <w:r w:rsidR="003E0330" w:rsidRPr="001D3B6E">
        <w:rPr>
          <w:color w:val="000000" w:themeColor="text1"/>
        </w:rPr>
        <w:t xml:space="preserve"> </w:t>
      </w:r>
      <w:r w:rsidR="00763912" w:rsidRPr="001D3B6E">
        <w:rPr>
          <w:color w:val="000000" w:themeColor="text1"/>
        </w:rPr>
        <w:t>639</w:t>
      </w:r>
      <w:r w:rsidR="003E0330" w:rsidRPr="001D3B6E">
        <w:rPr>
          <w:color w:val="000000" w:themeColor="text1"/>
        </w:rPr>
        <w:t>, от 15.01.2020 № 17</w:t>
      </w:r>
      <w:r w:rsidR="002C30FC" w:rsidRPr="001D3B6E">
        <w:rPr>
          <w:color w:val="000000" w:themeColor="text1"/>
        </w:rPr>
        <w:t>, от 16.01.2020 № 19</w:t>
      </w:r>
      <w:r w:rsidR="0068544B" w:rsidRPr="001D3B6E">
        <w:rPr>
          <w:color w:val="000000" w:themeColor="text1"/>
        </w:rPr>
        <w:t xml:space="preserve">, от 12.03.2020 №109, от </w:t>
      </w:r>
      <w:r w:rsidR="004910BA" w:rsidRPr="001D3B6E">
        <w:rPr>
          <w:color w:val="000000" w:themeColor="text1"/>
        </w:rPr>
        <w:t xml:space="preserve">15.04.2020 </w:t>
      </w:r>
      <w:r w:rsidR="0068544B" w:rsidRPr="001D3B6E">
        <w:rPr>
          <w:color w:val="000000" w:themeColor="text1"/>
        </w:rPr>
        <w:t>№</w:t>
      </w:r>
      <w:r w:rsidR="004910BA" w:rsidRPr="001D3B6E">
        <w:rPr>
          <w:color w:val="000000" w:themeColor="text1"/>
        </w:rPr>
        <w:t>172,</w:t>
      </w:r>
      <w:r w:rsidR="003120DA" w:rsidRPr="001D3B6E">
        <w:rPr>
          <w:color w:val="000000" w:themeColor="text1"/>
        </w:rPr>
        <w:t xml:space="preserve"> от 07.05.2020 №215,</w:t>
      </w:r>
      <w:r w:rsidR="004910BA" w:rsidRPr="001D3B6E">
        <w:rPr>
          <w:color w:val="000000" w:themeColor="text1"/>
        </w:rPr>
        <w:t xml:space="preserve"> </w:t>
      </w:r>
      <w:r w:rsidR="007D49F3" w:rsidRPr="001D3B6E">
        <w:rPr>
          <w:color w:val="000000" w:themeColor="text1"/>
        </w:rPr>
        <w:t xml:space="preserve">от 10.06.2020 № 258, </w:t>
      </w:r>
      <w:r w:rsidR="004910BA" w:rsidRPr="001D3B6E">
        <w:rPr>
          <w:color w:val="000000" w:themeColor="text1"/>
        </w:rPr>
        <w:t>от</w:t>
      </w:r>
      <w:r w:rsidR="005B49EF" w:rsidRPr="001D3B6E">
        <w:rPr>
          <w:color w:val="000000" w:themeColor="text1"/>
        </w:rPr>
        <w:t xml:space="preserve"> 30.12.2020</w:t>
      </w:r>
      <w:r w:rsidR="004910BA" w:rsidRPr="001D3B6E">
        <w:rPr>
          <w:color w:val="000000" w:themeColor="text1"/>
        </w:rPr>
        <w:t xml:space="preserve">  №</w:t>
      </w:r>
      <w:r w:rsidR="005B49EF" w:rsidRPr="001D3B6E">
        <w:rPr>
          <w:color w:val="000000" w:themeColor="text1"/>
        </w:rPr>
        <w:t>650</w:t>
      </w:r>
      <w:r w:rsidR="00055ED9" w:rsidRPr="001D3B6E">
        <w:rPr>
          <w:color w:val="000000" w:themeColor="text1"/>
        </w:rPr>
        <w:t>, от 25.01.2021 №35</w:t>
      </w:r>
      <w:r w:rsidR="003F18DF" w:rsidRPr="001D3B6E">
        <w:rPr>
          <w:color w:val="000000" w:themeColor="text1"/>
        </w:rPr>
        <w:t>, от 07.04.2021г. №195, от 23.04.2021 №228</w:t>
      </w:r>
      <w:r w:rsidR="0098552C" w:rsidRPr="001D3B6E">
        <w:rPr>
          <w:color w:val="000000" w:themeColor="text1"/>
        </w:rPr>
        <w:t>, от 10.06.2021 №313</w:t>
      </w:r>
      <w:r w:rsidR="00310D32" w:rsidRPr="001D3B6E">
        <w:rPr>
          <w:color w:val="000000" w:themeColor="text1"/>
        </w:rPr>
        <w:t>, от 15.10.2021 №538,  от 17.12.2021 № 642</w:t>
      </w:r>
      <w:r w:rsidR="0089113D" w:rsidRPr="001D3B6E">
        <w:rPr>
          <w:color w:val="000000" w:themeColor="text1"/>
        </w:rPr>
        <w:t>, от 20.01.2022 №20</w:t>
      </w:r>
      <w:r w:rsidR="001D77FF" w:rsidRPr="001D3B6E">
        <w:rPr>
          <w:color w:val="000000" w:themeColor="text1"/>
        </w:rPr>
        <w:t>, от 14.04.2022 №190</w:t>
      </w:r>
      <w:r w:rsidR="00115FD2" w:rsidRPr="001D3B6E">
        <w:rPr>
          <w:color w:val="000000" w:themeColor="text1"/>
        </w:rPr>
        <w:t>, от 05.08.2022 №384, от 22.09.2022 №465, от 19.10.2022 №516, от 09.12.2022 №621</w:t>
      </w:r>
      <w:r w:rsidR="005646AA" w:rsidRPr="001D3B6E">
        <w:rPr>
          <w:color w:val="000000" w:themeColor="text1"/>
          <w:lang w:bidi="ru-RU"/>
        </w:rPr>
        <w:t>) сл</w:t>
      </w:r>
      <w:r w:rsidR="005646AA" w:rsidRPr="001D3B6E">
        <w:rPr>
          <w:color w:val="000000" w:themeColor="text1"/>
          <w:lang w:bidi="ru-RU"/>
        </w:rPr>
        <w:t>е</w:t>
      </w:r>
      <w:r w:rsidR="005646AA" w:rsidRPr="001D3B6E">
        <w:rPr>
          <w:color w:val="000000" w:themeColor="text1"/>
          <w:lang w:bidi="ru-RU"/>
        </w:rPr>
        <w:t>дующего содержания:</w:t>
      </w:r>
      <w:proofErr w:type="gramEnd"/>
    </w:p>
    <w:p w:rsidR="001D77FF" w:rsidRPr="001D3B6E" w:rsidRDefault="001D77FF" w:rsidP="001D77FF">
      <w:pPr>
        <w:shd w:val="clear" w:color="auto" w:fill="FFFFFF"/>
        <w:tabs>
          <w:tab w:val="left" w:pos="567"/>
        </w:tabs>
        <w:ind w:right="-1" w:firstLine="668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>1.1. Позицию Паспорта программы «</w:t>
      </w:r>
      <w:r w:rsidRPr="001D3B6E">
        <w:rPr>
          <w:iCs/>
          <w:color w:val="000000" w:themeColor="text1"/>
          <w:sz w:val="28"/>
          <w:szCs w:val="28"/>
        </w:rPr>
        <w:t>Сроки и этапы реализации Пр</w:t>
      </w:r>
      <w:r w:rsidRPr="001D3B6E">
        <w:rPr>
          <w:iCs/>
          <w:color w:val="000000" w:themeColor="text1"/>
          <w:sz w:val="28"/>
          <w:szCs w:val="28"/>
        </w:rPr>
        <w:t>о</w:t>
      </w:r>
      <w:r w:rsidRPr="001D3B6E">
        <w:rPr>
          <w:iCs/>
          <w:color w:val="000000" w:themeColor="text1"/>
          <w:sz w:val="28"/>
          <w:szCs w:val="28"/>
        </w:rPr>
        <w:t xml:space="preserve">граммы (подпрограммы)» </w:t>
      </w:r>
      <w:r w:rsidRPr="001D3B6E">
        <w:rPr>
          <w:color w:val="000000" w:themeColor="text1"/>
          <w:sz w:val="28"/>
          <w:szCs w:val="28"/>
        </w:rPr>
        <w:t>изложить в следующей редакции:</w:t>
      </w:r>
    </w:p>
    <w:p w:rsidR="001D77FF" w:rsidRPr="001D3B6E" w:rsidRDefault="001D77FF" w:rsidP="001D77FF">
      <w:pPr>
        <w:shd w:val="clear" w:color="auto" w:fill="FFFFFF"/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lastRenderedPageBreak/>
        <w:t>«</w:t>
      </w:r>
      <w:r w:rsidRPr="001D3B6E">
        <w:rPr>
          <w:iCs/>
          <w:color w:val="000000" w:themeColor="text1"/>
          <w:sz w:val="28"/>
          <w:szCs w:val="28"/>
        </w:rPr>
        <w:t>2018-2025 годы</w:t>
      </w:r>
    </w:p>
    <w:p w:rsidR="001D77FF" w:rsidRPr="001D3B6E" w:rsidRDefault="001D77FF" w:rsidP="001D77FF">
      <w:pPr>
        <w:shd w:val="clear" w:color="auto" w:fill="FFFFFF"/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1D3B6E">
        <w:rPr>
          <w:iCs/>
          <w:color w:val="000000" w:themeColor="text1"/>
          <w:sz w:val="28"/>
          <w:szCs w:val="28"/>
        </w:rPr>
        <w:t>Программа реализуется в один этап»;</w:t>
      </w:r>
    </w:p>
    <w:p w:rsidR="001D77FF" w:rsidRPr="001D3B6E" w:rsidRDefault="001D77FF" w:rsidP="001D77FF">
      <w:pPr>
        <w:shd w:val="clear" w:color="auto" w:fill="FFFFFF"/>
        <w:tabs>
          <w:tab w:val="left" w:pos="567"/>
        </w:tabs>
        <w:ind w:right="-1" w:firstLine="668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>1.2. Позицию Паспорта программы «Объемы и источники финансиров</w:t>
      </w:r>
      <w:r w:rsidRPr="001D3B6E">
        <w:rPr>
          <w:color w:val="000000" w:themeColor="text1"/>
          <w:sz w:val="28"/>
          <w:szCs w:val="28"/>
        </w:rPr>
        <w:t>а</w:t>
      </w:r>
      <w:r w:rsidRPr="001D3B6E">
        <w:rPr>
          <w:color w:val="000000" w:themeColor="text1"/>
          <w:sz w:val="28"/>
          <w:szCs w:val="28"/>
        </w:rPr>
        <w:t>ния Программы (подпрограммы)» изложить в следующей редакции:</w:t>
      </w:r>
    </w:p>
    <w:p w:rsidR="001D3B6E" w:rsidRPr="001D3B6E" w:rsidRDefault="001D77FF" w:rsidP="001D3B6E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1D3B6E">
        <w:rPr>
          <w:color w:val="000000" w:themeColor="text1"/>
        </w:rPr>
        <w:t>«</w:t>
      </w:r>
      <w:r w:rsidR="001D3B6E" w:rsidRPr="001D3B6E">
        <w:rPr>
          <w:color w:val="000000" w:themeColor="text1"/>
        </w:rPr>
        <w:t xml:space="preserve">Финансирование Программы осуществляется за счёт </w:t>
      </w:r>
      <w:r w:rsidR="001D3B6E" w:rsidRPr="001D3B6E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="001D3B6E" w:rsidRPr="001D3B6E">
        <w:rPr>
          <w:color w:val="000000" w:themeColor="text1"/>
        </w:rPr>
        <w:t>источников финансир</w:t>
      </w:r>
      <w:r w:rsidR="001D3B6E" w:rsidRPr="001D3B6E">
        <w:rPr>
          <w:color w:val="000000" w:themeColor="text1"/>
        </w:rPr>
        <w:t>о</w:t>
      </w:r>
      <w:r w:rsidR="001D3B6E" w:rsidRPr="001D3B6E">
        <w:rPr>
          <w:color w:val="000000" w:themeColor="text1"/>
        </w:rPr>
        <w:t xml:space="preserve">вания  в сумме  </w:t>
      </w:r>
      <w:r w:rsidR="001D3B6E" w:rsidRPr="001D3B6E">
        <w:rPr>
          <w:color w:val="000000" w:themeColor="text1"/>
          <w:lang w:bidi="ru-RU"/>
        </w:rPr>
        <w:t>49 052,08 тысяч рублей, в том числе: за счет федерального бюджета 1 301,20 тысяч рублей, за счет областного бюджета – 20 267,17 тысяч рублей, из бюджета района – 27 483,71 т</w:t>
      </w:r>
      <w:r w:rsidR="001D3B6E" w:rsidRPr="001D3B6E">
        <w:rPr>
          <w:color w:val="000000" w:themeColor="text1"/>
          <w:lang w:bidi="ru-RU"/>
        </w:rPr>
        <w:t>ы</w:t>
      </w:r>
      <w:r w:rsidR="001D3B6E" w:rsidRPr="001D3B6E">
        <w:rPr>
          <w:color w:val="000000" w:themeColor="text1"/>
          <w:lang w:bidi="ru-RU"/>
        </w:rPr>
        <w:t>сяч рублей. В том числе по годам: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1D3B6E">
        <w:rPr>
          <w:color w:val="000000" w:themeColor="text1"/>
        </w:rPr>
        <w:t xml:space="preserve">2018 </w:t>
      </w:r>
      <w:r w:rsidRPr="001D3B6E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1D3B6E">
        <w:rPr>
          <w:color w:val="000000" w:themeColor="text1"/>
          <w:lang w:bidi="ru-RU"/>
        </w:rPr>
        <w:t>а</w:t>
      </w:r>
      <w:r w:rsidRPr="001D3B6E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1D3B6E">
        <w:rPr>
          <w:color w:val="000000" w:themeColor="text1"/>
          <w:lang w:bidi="ru-RU"/>
        </w:rPr>
        <w:t>б</w:t>
      </w:r>
      <w:r w:rsidRPr="001D3B6E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1D3B6E">
        <w:rPr>
          <w:color w:val="000000" w:themeColor="text1"/>
        </w:rPr>
        <w:t xml:space="preserve">2019 </w:t>
      </w:r>
      <w:r w:rsidRPr="001D3B6E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1D3B6E">
        <w:rPr>
          <w:color w:val="000000" w:themeColor="text1"/>
        </w:rPr>
        <w:t xml:space="preserve">2020 </w:t>
      </w:r>
      <w:r w:rsidRPr="001D3B6E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1D3B6E">
        <w:rPr>
          <w:color w:val="000000" w:themeColor="text1"/>
          <w:lang w:bidi="ru-RU"/>
        </w:rPr>
        <w:t>а</w:t>
      </w:r>
      <w:r w:rsidRPr="001D3B6E">
        <w:rPr>
          <w:color w:val="000000" w:themeColor="text1"/>
          <w:lang w:bidi="ru-RU"/>
        </w:rPr>
        <w:t>долженность за 2019 г., в том числе: за счет федерального бю</w:t>
      </w:r>
      <w:r w:rsidRPr="001D3B6E">
        <w:rPr>
          <w:color w:val="000000" w:themeColor="text1"/>
          <w:lang w:bidi="ru-RU"/>
        </w:rPr>
        <w:t>д</w:t>
      </w:r>
      <w:r w:rsidRPr="001D3B6E">
        <w:rPr>
          <w:color w:val="000000" w:themeColor="text1"/>
          <w:lang w:bidi="ru-RU"/>
        </w:rPr>
        <w:t>жета 0,00 тысяч рублей, за счет областного бюджета – 1435,40 тысяч рублей, из бюджета ра</w:t>
      </w:r>
      <w:r w:rsidRPr="001D3B6E">
        <w:rPr>
          <w:color w:val="000000" w:themeColor="text1"/>
          <w:lang w:bidi="ru-RU"/>
        </w:rPr>
        <w:t>й</w:t>
      </w:r>
      <w:r w:rsidRPr="001D3B6E">
        <w:rPr>
          <w:color w:val="000000" w:themeColor="text1"/>
          <w:lang w:bidi="ru-RU"/>
        </w:rPr>
        <w:t>она – 3 293,99 тысяч рублей;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1D3B6E">
        <w:rPr>
          <w:color w:val="000000" w:themeColor="text1"/>
          <w:lang w:bidi="ru-RU"/>
        </w:rPr>
        <w:t>2021год – 13 693,51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7 821,35 тысяч рублей, из бюджета ра</w:t>
      </w:r>
      <w:r w:rsidRPr="001D3B6E">
        <w:rPr>
          <w:color w:val="000000" w:themeColor="text1"/>
          <w:lang w:bidi="ru-RU"/>
        </w:rPr>
        <w:t>й</w:t>
      </w:r>
      <w:r w:rsidRPr="001D3B6E">
        <w:rPr>
          <w:color w:val="000000" w:themeColor="text1"/>
          <w:lang w:bidi="ru-RU"/>
        </w:rPr>
        <w:t>она – 5 872,16 тысяч рублей;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1D3B6E">
        <w:rPr>
          <w:color w:val="000000" w:themeColor="text1"/>
          <w:lang w:bidi="ru-RU"/>
        </w:rPr>
        <w:t>2022 год – 6 154,19 тысяч рублей, за счет фед</w:t>
      </w:r>
      <w:r w:rsidRPr="001D3B6E">
        <w:rPr>
          <w:color w:val="000000" w:themeColor="text1"/>
          <w:lang w:bidi="ru-RU"/>
        </w:rPr>
        <w:t>е</w:t>
      </w:r>
      <w:r w:rsidRPr="001D3B6E">
        <w:rPr>
          <w:color w:val="000000" w:themeColor="text1"/>
          <w:lang w:bidi="ru-RU"/>
        </w:rPr>
        <w:t>рального бюджета 0,00 тысяч рублей,  в том чи</w:t>
      </w:r>
      <w:r w:rsidRPr="001D3B6E">
        <w:rPr>
          <w:color w:val="000000" w:themeColor="text1"/>
          <w:lang w:bidi="ru-RU"/>
        </w:rPr>
        <w:t>с</w:t>
      </w:r>
      <w:r w:rsidRPr="001D3B6E">
        <w:rPr>
          <w:color w:val="000000" w:themeColor="text1"/>
          <w:lang w:bidi="ru-RU"/>
        </w:rPr>
        <w:t>ле за счет областного бюджета – 2 398,59 тысяч рублей, из бюджета района – 3 755,60 тысяч ру</w:t>
      </w:r>
      <w:r w:rsidRPr="001D3B6E">
        <w:rPr>
          <w:color w:val="000000" w:themeColor="text1"/>
          <w:lang w:bidi="ru-RU"/>
        </w:rPr>
        <w:t>б</w:t>
      </w:r>
      <w:r w:rsidRPr="001D3B6E">
        <w:rPr>
          <w:color w:val="000000" w:themeColor="text1"/>
          <w:lang w:bidi="ru-RU"/>
        </w:rPr>
        <w:t>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1D3B6E">
        <w:rPr>
          <w:color w:val="000000" w:themeColor="text1"/>
          <w:lang w:bidi="ru-RU"/>
        </w:rPr>
        <w:t>2023 год – 3 398,76 тысяч рублей, в том числе: за счет федерального бюджета 0,00 тысяч рублей, за счет областного бюджета – 1 000,00 тысяч рублей, из бюджета района – 2 398,76 тысяч рублей;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1D3B6E">
        <w:rPr>
          <w:color w:val="000000" w:themeColor="text1"/>
          <w:lang w:bidi="ru-RU"/>
        </w:rPr>
        <w:t>2024 год – 8 828,76 тысяч рублей, в том числе: за счет федерального бюджета 0,00 тысяч рублей, за счет областного бюджета – 6 400,00 тысяч рублей, из бюджета района – 2 428,76 тысяч рублей;</w:t>
      </w:r>
    </w:p>
    <w:p w:rsidR="001D77FF" w:rsidRPr="001D3B6E" w:rsidRDefault="001D3B6E" w:rsidP="001D3B6E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color w:val="000000" w:themeColor="text1"/>
          <w:lang w:bidi="ru-RU"/>
        </w:rPr>
      </w:pPr>
      <w:r w:rsidRPr="001D3B6E">
        <w:rPr>
          <w:color w:val="000000" w:themeColor="text1"/>
          <w:lang w:bidi="ru-RU"/>
        </w:rPr>
        <w:t>2025 год – 5 072,36 тысяч рублей, в том числе: за счет федерального бюджета 0,00 тысяч рублей, за счет областного бюджета – 1 000,00 тысяч рублей, из бюджета района – 4 072,36 тысяч рублей</w:t>
      </w:r>
      <w:proofErr w:type="gramStart"/>
      <w:r w:rsidRPr="001D3B6E">
        <w:rPr>
          <w:color w:val="000000" w:themeColor="text1"/>
          <w:lang w:bidi="ru-RU"/>
        </w:rPr>
        <w:t>.</w:t>
      </w:r>
      <w:r w:rsidR="001D77FF" w:rsidRPr="001D3B6E">
        <w:rPr>
          <w:color w:val="000000" w:themeColor="text1"/>
          <w:lang w:bidi="ru-RU"/>
        </w:rPr>
        <w:t>»;</w:t>
      </w:r>
      <w:proofErr w:type="gramEnd"/>
    </w:p>
    <w:p w:rsidR="001D77FF" w:rsidRPr="001D3B6E" w:rsidRDefault="001D77FF" w:rsidP="001D77FF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1D3B6E">
        <w:rPr>
          <w:color w:val="000000" w:themeColor="text1"/>
          <w:lang w:bidi="ru-RU"/>
        </w:rPr>
        <w:t>1.3. Раздел 2 программы изложить в следующей редакции:</w:t>
      </w:r>
    </w:p>
    <w:p w:rsidR="001D77FF" w:rsidRPr="001D3B6E" w:rsidRDefault="001D77FF" w:rsidP="001D77FF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1D3B6E">
        <w:rPr>
          <w:color w:val="000000" w:themeColor="text1"/>
          <w:lang w:bidi="ru-RU"/>
        </w:rPr>
        <w:t>«</w:t>
      </w:r>
      <w:r w:rsidRPr="001D3B6E">
        <w:rPr>
          <w:color w:val="000000" w:themeColor="text1"/>
        </w:rPr>
        <w:t>Раздел 2. Цели, задачи, сроки и этапы реализации муниципальной пр</w:t>
      </w:r>
      <w:r w:rsidRPr="001D3B6E">
        <w:rPr>
          <w:color w:val="000000" w:themeColor="text1"/>
        </w:rPr>
        <w:t>о</w:t>
      </w:r>
      <w:r w:rsidRPr="001D3B6E">
        <w:rPr>
          <w:color w:val="000000" w:themeColor="text1"/>
        </w:rPr>
        <w:t>граммы</w:t>
      </w:r>
    </w:p>
    <w:p w:rsidR="00157855" w:rsidRPr="001D3B6E" w:rsidRDefault="00157855" w:rsidP="0015785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D3B6E">
        <w:rPr>
          <w:color w:val="000000" w:themeColor="text1"/>
          <w:sz w:val="28"/>
          <w:szCs w:val="28"/>
        </w:rPr>
        <w:t xml:space="preserve">Основными целями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Pr="001D3B6E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1D3B6E">
        <w:rPr>
          <w:color w:val="000000" w:themeColor="text1"/>
          <w:sz w:val="28"/>
          <w:szCs w:val="28"/>
        </w:rPr>
        <w:t>, создание необходимых у</w:t>
      </w:r>
      <w:r w:rsidRPr="001D3B6E">
        <w:rPr>
          <w:color w:val="000000" w:themeColor="text1"/>
          <w:sz w:val="28"/>
          <w:szCs w:val="28"/>
        </w:rPr>
        <w:t>с</w:t>
      </w:r>
      <w:r w:rsidRPr="001D3B6E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Pr="001D3B6E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1D3B6E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Pr="001D3B6E">
        <w:rPr>
          <w:color w:val="000000" w:themeColor="text1"/>
          <w:sz w:val="28"/>
          <w:szCs w:val="28"/>
        </w:rPr>
        <w:t>о</w:t>
      </w:r>
      <w:r w:rsidRPr="001D3B6E">
        <w:rPr>
          <w:color w:val="000000" w:themeColor="text1"/>
          <w:sz w:val="28"/>
          <w:szCs w:val="28"/>
        </w:rPr>
        <w:t>жарной безопасности в</w:t>
      </w:r>
      <w:r w:rsidRPr="001D3B6E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Pr="001D3B6E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Pr="001D3B6E">
        <w:rPr>
          <w:color w:val="000000" w:themeColor="text1"/>
          <w:sz w:val="28"/>
          <w:szCs w:val="28"/>
        </w:rPr>
        <w:t>е</w:t>
      </w:r>
      <w:r w:rsidRPr="001D3B6E">
        <w:rPr>
          <w:color w:val="000000" w:themeColor="text1"/>
          <w:sz w:val="28"/>
          <w:szCs w:val="28"/>
        </w:rPr>
        <w:t>гающих к ним территорий, обеспечение их сохранности</w:t>
      </w:r>
      <w:proofErr w:type="gramEnd"/>
      <w:r w:rsidRPr="001D3B6E">
        <w:rPr>
          <w:color w:val="000000" w:themeColor="text1"/>
          <w:sz w:val="28"/>
          <w:szCs w:val="28"/>
        </w:rPr>
        <w:t xml:space="preserve"> и долговечности, н</w:t>
      </w:r>
      <w:r w:rsidRPr="001D3B6E">
        <w:rPr>
          <w:color w:val="000000" w:themeColor="text1"/>
          <w:sz w:val="28"/>
          <w:szCs w:val="28"/>
        </w:rPr>
        <w:t>е</w:t>
      </w:r>
      <w:r w:rsidRPr="001D3B6E">
        <w:rPr>
          <w:color w:val="000000" w:themeColor="text1"/>
          <w:sz w:val="28"/>
          <w:szCs w:val="28"/>
        </w:rPr>
        <w:lastRenderedPageBreak/>
        <w:t>допущение преждевременного физического износа, а также усиление антите</w:t>
      </w:r>
      <w:r w:rsidRPr="001D3B6E">
        <w:rPr>
          <w:color w:val="000000" w:themeColor="text1"/>
          <w:sz w:val="28"/>
          <w:szCs w:val="28"/>
        </w:rPr>
        <w:t>р</w:t>
      </w:r>
      <w:r w:rsidRPr="001D3B6E">
        <w:rPr>
          <w:color w:val="000000" w:themeColor="text1"/>
          <w:sz w:val="28"/>
          <w:szCs w:val="28"/>
        </w:rPr>
        <w:t>рористической  защищенности объектов  образования и повышение безопа</w:t>
      </w:r>
      <w:r w:rsidRPr="001D3B6E">
        <w:rPr>
          <w:color w:val="000000" w:themeColor="text1"/>
          <w:sz w:val="28"/>
          <w:szCs w:val="28"/>
        </w:rPr>
        <w:t>с</w:t>
      </w:r>
      <w:r w:rsidRPr="001D3B6E">
        <w:rPr>
          <w:color w:val="000000" w:themeColor="text1"/>
          <w:sz w:val="28"/>
          <w:szCs w:val="28"/>
        </w:rPr>
        <w:t xml:space="preserve">ности </w:t>
      </w:r>
      <w:r w:rsidRPr="001D3B6E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1D3B6E">
        <w:rPr>
          <w:color w:val="000000" w:themeColor="text1"/>
          <w:sz w:val="28"/>
          <w:szCs w:val="28"/>
        </w:rPr>
        <w:t>.</w:t>
      </w:r>
    </w:p>
    <w:p w:rsidR="00157855" w:rsidRPr="001D3B6E" w:rsidRDefault="00157855" w:rsidP="00157855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157855" w:rsidRPr="001D3B6E" w:rsidRDefault="00157855" w:rsidP="00157855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1D3B6E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1D3B6E">
        <w:rPr>
          <w:color w:val="000000" w:themeColor="text1"/>
          <w:sz w:val="28"/>
          <w:szCs w:val="28"/>
          <w:shd w:val="clear" w:color="auto" w:fill="FFFFFF"/>
        </w:rPr>
        <w:t>а</w:t>
      </w:r>
      <w:r w:rsidRPr="001D3B6E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1D3B6E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1D3B6E">
        <w:rPr>
          <w:color w:val="000000" w:themeColor="text1"/>
          <w:sz w:val="28"/>
          <w:szCs w:val="28"/>
        </w:rPr>
        <w:t>у</w:t>
      </w:r>
      <w:r w:rsidRPr="001D3B6E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1D3B6E">
        <w:rPr>
          <w:color w:val="000000" w:themeColor="text1"/>
          <w:sz w:val="28"/>
          <w:szCs w:val="28"/>
        </w:rPr>
        <w:t>е</w:t>
      </w:r>
      <w:r w:rsidRPr="001D3B6E">
        <w:rPr>
          <w:color w:val="000000" w:themeColor="text1"/>
          <w:sz w:val="28"/>
          <w:szCs w:val="28"/>
        </w:rPr>
        <w:t xml:space="preserve">ния </w:t>
      </w:r>
      <w:r w:rsidRPr="001D3B6E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1D3B6E">
        <w:rPr>
          <w:color w:val="000000" w:themeColor="text1"/>
          <w:sz w:val="28"/>
          <w:szCs w:val="28"/>
        </w:rPr>
        <w:t xml:space="preserve">; </w:t>
      </w:r>
    </w:p>
    <w:p w:rsidR="00157855" w:rsidRPr="001D3B6E" w:rsidRDefault="00157855" w:rsidP="00157855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>развитие материально-технической базы и их приведение в соответс</w:t>
      </w:r>
      <w:r w:rsidRPr="001D3B6E">
        <w:rPr>
          <w:color w:val="000000" w:themeColor="text1"/>
          <w:sz w:val="28"/>
          <w:szCs w:val="28"/>
        </w:rPr>
        <w:t>т</w:t>
      </w:r>
      <w:r w:rsidRPr="001D3B6E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Pr="001D3B6E">
        <w:rPr>
          <w:color w:val="000000" w:themeColor="text1"/>
          <w:sz w:val="28"/>
          <w:szCs w:val="28"/>
        </w:rPr>
        <w:t>о</w:t>
      </w:r>
      <w:r w:rsidRPr="001D3B6E">
        <w:rPr>
          <w:color w:val="000000" w:themeColor="text1"/>
          <w:sz w:val="28"/>
          <w:szCs w:val="28"/>
        </w:rPr>
        <w:t>действии терроризму».</w:t>
      </w:r>
    </w:p>
    <w:p w:rsidR="001D77FF" w:rsidRPr="001D3B6E" w:rsidRDefault="00157855" w:rsidP="00157855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1D3B6E">
        <w:rPr>
          <w:iCs/>
          <w:color w:val="000000" w:themeColor="text1"/>
          <w:sz w:val="28"/>
          <w:szCs w:val="28"/>
        </w:rPr>
        <w:t>Сроки реализации муниципальной программы – 2018-2025 годы. Пр</w:t>
      </w:r>
      <w:r w:rsidRPr="001D3B6E">
        <w:rPr>
          <w:iCs/>
          <w:color w:val="000000" w:themeColor="text1"/>
          <w:sz w:val="28"/>
          <w:szCs w:val="28"/>
        </w:rPr>
        <w:t>о</w:t>
      </w:r>
      <w:r w:rsidRPr="001D3B6E">
        <w:rPr>
          <w:iCs/>
          <w:color w:val="000000" w:themeColor="text1"/>
          <w:sz w:val="28"/>
          <w:szCs w:val="28"/>
        </w:rPr>
        <w:t>грамма реализуется в один этап</w:t>
      </w:r>
      <w:proofErr w:type="gramStart"/>
      <w:r w:rsidR="001D77FF" w:rsidRPr="001D3B6E">
        <w:rPr>
          <w:iCs/>
          <w:color w:val="000000" w:themeColor="text1"/>
          <w:sz w:val="28"/>
          <w:szCs w:val="28"/>
        </w:rPr>
        <w:t>.»;</w:t>
      </w:r>
      <w:proofErr w:type="gramEnd"/>
    </w:p>
    <w:p w:rsidR="001D77FF" w:rsidRPr="001D3B6E" w:rsidRDefault="001D77FF" w:rsidP="001D77FF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1D3B6E">
        <w:rPr>
          <w:iCs/>
          <w:color w:val="000000" w:themeColor="text1"/>
          <w:sz w:val="28"/>
          <w:szCs w:val="28"/>
        </w:rPr>
        <w:t>1.</w:t>
      </w:r>
      <w:r w:rsidR="00157855" w:rsidRPr="001D3B6E">
        <w:rPr>
          <w:iCs/>
          <w:color w:val="000000" w:themeColor="text1"/>
          <w:sz w:val="28"/>
          <w:szCs w:val="28"/>
        </w:rPr>
        <w:t>4</w:t>
      </w:r>
      <w:r w:rsidRPr="001D3B6E">
        <w:rPr>
          <w:iCs/>
          <w:color w:val="000000" w:themeColor="text1"/>
          <w:sz w:val="28"/>
          <w:szCs w:val="28"/>
        </w:rPr>
        <w:t>. Абзац 1 раздела 3 «</w:t>
      </w:r>
      <w:r w:rsidRPr="001D3B6E">
        <w:rPr>
          <w:color w:val="000000" w:themeColor="text1"/>
          <w:sz w:val="28"/>
          <w:szCs w:val="28"/>
        </w:rPr>
        <w:t>Целевые показатели муниципальной программы, ожидаемые конечные результаты реализации муниципальной программы» и</w:t>
      </w:r>
      <w:r w:rsidRPr="001D3B6E">
        <w:rPr>
          <w:color w:val="000000" w:themeColor="text1"/>
          <w:sz w:val="28"/>
          <w:szCs w:val="28"/>
        </w:rPr>
        <w:t>з</w:t>
      </w:r>
      <w:r w:rsidRPr="001D3B6E">
        <w:rPr>
          <w:color w:val="000000" w:themeColor="text1"/>
          <w:sz w:val="28"/>
          <w:szCs w:val="28"/>
        </w:rPr>
        <w:t>ложить в следующей редакции:</w:t>
      </w:r>
    </w:p>
    <w:p w:rsidR="001D77FF" w:rsidRPr="001D3B6E" w:rsidRDefault="001D77FF" w:rsidP="001D77FF">
      <w:pPr>
        <w:ind w:right="-1"/>
        <w:jc w:val="both"/>
        <w:rPr>
          <w:color w:val="000000" w:themeColor="text1"/>
          <w:sz w:val="28"/>
          <w:szCs w:val="28"/>
        </w:rPr>
      </w:pPr>
      <w:r w:rsidRPr="001D3B6E">
        <w:rPr>
          <w:b/>
          <w:color w:val="000000" w:themeColor="text1"/>
          <w:sz w:val="28"/>
          <w:szCs w:val="28"/>
        </w:rPr>
        <w:tab/>
        <w:t>«</w:t>
      </w:r>
      <w:r w:rsidRPr="001D3B6E">
        <w:rPr>
          <w:color w:val="000000" w:themeColor="text1"/>
          <w:sz w:val="28"/>
          <w:szCs w:val="28"/>
        </w:rPr>
        <w:t xml:space="preserve">Целевые показатели муниципальной программы определены на основе анализа исходного состояния </w:t>
      </w:r>
      <w:r w:rsidRPr="001D3B6E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1D3B6E">
        <w:rPr>
          <w:color w:val="000000" w:themeColor="text1"/>
          <w:sz w:val="28"/>
          <w:szCs w:val="28"/>
        </w:rPr>
        <w:t>района, пред</w:t>
      </w:r>
      <w:r w:rsidRPr="001D3B6E">
        <w:rPr>
          <w:color w:val="000000" w:themeColor="text1"/>
          <w:sz w:val="28"/>
          <w:szCs w:val="28"/>
        </w:rPr>
        <w:t>у</w:t>
      </w:r>
      <w:r w:rsidRPr="001D3B6E">
        <w:rPr>
          <w:color w:val="000000" w:themeColor="text1"/>
          <w:sz w:val="28"/>
          <w:szCs w:val="28"/>
        </w:rPr>
        <w:t>смотренных в рамках реализации двух под</w:t>
      </w:r>
      <w:r w:rsidR="00157855" w:rsidRPr="001D3B6E">
        <w:rPr>
          <w:color w:val="000000" w:themeColor="text1"/>
          <w:sz w:val="28"/>
          <w:szCs w:val="28"/>
        </w:rPr>
        <w:t>программ, сроком  на 2018 – 2025</w:t>
      </w:r>
      <w:r w:rsidRPr="001D3B6E">
        <w:rPr>
          <w:color w:val="000000" w:themeColor="text1"/>
          <w:sz w:val="28"/>
          <w:szCs w:val="28"/>
        </w:rPr>
        <w:t xml:space="preserve"> годы на последний год реализации</w:t>
      </w:r>
      <w:proofErr w:type="gramStart"/>
      <w:r w:rsidRPr="001D3B6E">
        <w:rPr>
          <w:color w:val="000000" w:themeColor="text1"/>
          <w:sz w:val="28"/>
          <w:szCs w:val="28"/>
        </w:rPr>
        <w:t>:»</w:t>
      </w:r>
      <w:proofErr w:type="gramEnd"/>
      <w:r w:rsidRPr="001D3B6E">
        <w:rPr>
          <w:color w:val="000000" w:themeColor="text1"/>
          <w:sz w:val="28"/>
          <w:szCs w:val="28"/>
        </w:rPr>
        <w:t>;</w:t>
      </w:r>
    </w:p>
    <w:p w:rsidR="001D77FF" w:rsidRPr="001D3B6E" w:rsidRDefault="001D77FF" w:rsidP="001D77FF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>1.</w:t>
      </w:r>
      <w:r w:rsidR="001D3B6E" w:rsidRPr="001D3B6E">
        <w:rPr>
          <w:color w:val="000000" w:themeColor="text1"/>
          <w:sz w:val="28"/>
          <w:szCs w:val="28"/>
        </w:rPr>
        <w:t>5</w:t>
      </w:r>
      <w:r w:rsidRPr="001D3B6E">
        <w:rPr>
          <w:color w:val="000000" w:themeColor="text1"/>
          <w:sz w:val="28"/>
          <w:szCs w:val="28"/>
        </w:rPr>
        <w:t>. Раздел 5 программы изложить в следующей редакции:</w:t>
      </w:r>
    </w:p>
    <w:p w:rsidR="001D77FF" w:rsidRPr="001D3B6E" w:rsidRDefault="001D77FF" w:rsidP="001D77FF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1D3B6E">
        <w:rPr>
          <w:color w:val="000000" w:themeColor="text1"/>
          <w:sz w:val="28"/>
          <w:szCs w:val="28"/>
          <w:lang w:val="ru-RU"/>
        </w:rPr>
        <w:t>«Раздел 5 «Обоснование объема финансовых ресурсов,  необходимых для реализации муниципальной программы</w:t>
      </w:r>
    </w:p>
    <w:p w:rsidR="00A874E5" w:rsidRPr="001D3B6E" w:rsidRDefault="00A874E5" w:rsidP="00A874E5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1D3B6E">
        <w:rPr>
          <w:rFonts w:cs="Times New Roman"/>
          <w:color w:val="000000" w:themeColor="text1"/>
          <w:sz w:val="28"/>
          <w:szCs w:val="28"/>
          <w:lang w:val="ru-RU"/>
        </w:rPr>
        <w:t xml:space="preserve">Основанием для финансирования   муниципальной программы  является анализ исходного состояния </w:t>
      </w:r>
      <w:r w:rsidRPr="001D3B6E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1D3B6E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Pr="001D3B6E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Pr="001D3B6E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Pr="001D3B6E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организации </w:t>
      </w:r>
      <w:r w:rsidRPr="001D3B6E">
        <w:rPr>
          <w:rFonts w:cs="Times New Roman"/>
          <w:color w:val="000000" w:themeColor="text1"/>
          <w:sz w:val="28"/>
          <w:szCs w:val="28"/>
          <w:lang w:val="ru-RU"/>
        </w:rPr>
        <w:t>соответствуют нормам, которые предусматрив</w:t>
      </w:r>
      <w:r w:rsidRPr="001D3B6E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1D3B6E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1D3B6E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1D3B6E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оборудованы каналами передачи о пожаре с выводом на пожарную часть; тр</w:t>
      </w:r>
      <w:r w:rsidRPr="001D3B6E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1D3B6E">
        <w:rPr>
          <w:rFonts w:cs="Times New Roman"/>
          <w:color w:val="000000" w:themeColor="text1"/>
          <w:sz w:val="28"/>
          <w:szCs w:val="28"/>
          <w:lang w:val="ru-RU"/>
        </w:rPr>
        <w:t>буются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вызова, контрольно-пропускными пунктами, наружным освещением. Несоответствие</w:t>
      </w:r>
      <w:r w:rsidRPr="001D3B6E">
        <w:rPr>
          <w:iCs/>
          <w:color w:val="000000" w:themeColor="text1"/>
          <w:sz w:val="28"/>
          <w:szCs w:val="28"/>
          <w:lang w:val="ru-RU"/>
        </w:rPr>
        <w:t xml:space="preserve"> в общеобр</w:t>
      </w:r>
      <w:r w:rsidRPr="001D3B6E">
        <w:rPr>
          <w:iCs/>
          <w:color w:val="000000" w:themeColor="text1"/>
          <w:sz w:val="28"/>
          <w:szCs w:val="28"/>
          <w:lang w:val="ru-RU"/>
        </w:rPr>
        <w:t>а</w:t>
      </w:r>
      <w:r w:rsidRPr="001D3B6E">
        <w:rPr>
          <w:iCs/>
          <w:color w:val="000000" w:themeColor="text1"/>
          <w:sz w:val="28"/>
          <w:szCs w:val="28"/>
          <w:lang w:val="ru-RU"/>
        </w:rPr>
        <w:t xml:space="preserve">зовательных организациях, расположенных в сельской местности, условий для занятий физической культурой и спортом. </w:t>
      </w:r>
      <w:r w:rsidRPr="001D3B6E">
        <w:rPr>
          <w:rFonts w:cs="Times New Roman"/>
          <w:color w:val="000000" w:themeColor="text1"/>
          <w:sz w:val="28"/>
          <w:szCs w:val="28"/>
          <w:lang w:val="ru-RU"/>
        </w:rPr>
        <w:t>Не все обще</w:t>
      </w:r>
      <w:r w:rsidRPr="001D3B6E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образовательные орг</w:t>
      </w:r>
      <w:r w:rsidRPr="001D3B6E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Pr="001D3B6E">
        <w:rPr>
          <w:rFonts w:cs="Times New Roman"/>
          <w:iCs/>
          <w:color w:val="000000" w:themeColor="text1"/>
          <w:sz w:val="28"/>
          <w:szCs w:val="28"/>
          <w:lang w:val="ru-RU"/>
        </w:rPr>
        <w:t>низации и прилегающие к ним территории с</w:t>
      </w:r>
      <w:r w:rsidRPr="001D3B6E">
        <w:rPr>
          <w:rFonts w:cs="Times New Roman"/>
          <w:color w:val="000000" w:themeColor="text1"/>
          <w:sz w:val="28"/>
          <w:szCs w:val="28"/>
          <w:lang w:val="ru-RU"/>
        </w:rPr>
        <w:t xml:space="preserve">оответствуют нормам </w:t>
      </w:r>
      <w:r w:rsidRPr="001D3B6E">
        <w:rPr>
          <w:color w:val="000000" w:themeColor="text1"/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1D3B6E">
        <w:rPr>
          <w:color w:val="000000" w:themeColor="text1"/>
        </w:rPr>
        <w:t xml:space="preserve">Финансирование Программы осуществляется за счёт </w:t>
      </w:r>
      <w:r w:rsidRPr="001D3B6E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1D3B6E">
        <w:rPr>
          <w:color w:val="000000" w:themeColor="text1"/>
        </w:rPr>
        <w:t>источников финансир</w:t>
      </w:r>
      <w:r w:rsidRPr="001D3B6E">
        <w:rPr>
          <w:color w:val="000000" w:themeColor="text1"/>
        </w:rPr>
        <w:t>о</w:t>
      </w:r>
      <w:r w:rsidRPr="001D3B6E">
        <w:rPr>
          <w:color w:val="000000" w:themeColor="text1"/>
        </w:rPr>
        <w:t xml:space="preserve">вания  в сумме  </w:t>
      </w:r>
      <w:r w:rsidRPr="001D3B6E">
        <w:rPr>
          <w:color w:val="000000" w:themeColor="text1"/>
          <w:lang w:bidi="ru-RU"/>
        </w:rPr>
        <w:t>49 052,08 тысяч рублей, в том числе: за счет федерального бюджета 1 301,20 тысяч рублей, за счет областного бюджета – 20 267,17 тысяч рублей, из бюджета района – 27 483,71 т</w:t>
      </w:r>
      <w:r w:rsidRPr="001D3B6E">
        <w:rPr>
          <w:color w:val="000000" w:themeColor="text1"/>
          <w:lang w:bidi="ru-RU"/>
        </w:rPr>
        <w:t>ы</w:t>
      </w:r>
      <w:r w:rsidRPr="001D3B6E">
        <w:rPr>
          <w:color w:val="000000" w:themeColor="text1"/>
          <w:lang w:bidi="ru-RU"/>
        </w:rPr>
        <w:t>сяч рублей. В том числе по годам: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1D3B6E">
        <w:rPr>
          <w:color w:val="000000" w:themeColor="text1"/>
        </w:rPr>
        <w:t xml:space="preserve">2018 </w:t>
      </w:r>
      <w:r w:rsidRPr="001D3B6E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1D3B6E">
        <w:rPr>
          <w:color w:val="000000" w:themeColor="text1"/>
          <w:lang w:bidi="ru-RU"/>
        </w:rPr>
        <w:t>а</w:t>
      </w:r>
      <w:r w:rsidRPr="001D3B6E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1D3B6E">
        <w:rPr>
          <w:color w:val="000000" w:themeColor="text1"/>
          <w:lang w:bidi="ru-RU"/>
        </w:rPr>
        <w:t>б</w:t>
      </w:r>
      <w:r w:rsidRPr="001D3B6E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1D3B6E">
        <w:rPr>
          <w:color w:val="000000" w:themeColor="text1"/>
        </w:rPr>
        <w:lastRenderedPageBreak/>
        <w:t xml:space="preserve">2019 </w:t>
      </w:r>
      <w:r w:rsidRPr="001D3B6E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1D3B6E">
        <w:rPr>
          <w:color w:val="000000" w:themeColor="text1"/>
        </w:rPr>
        <w:t xml:space="preserve">2020 </w:t>
      </w:r>
      <w:r w:rsidRPr="001D3B6E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1D3B6E">
        <w:rPr>
          <w:color w:val="000000" w:themeColor="text1"/>
          <w:lang w:bidi="ru-RU"/>
        </w:rPr>
        <w:t>а</w:t>
      </w:r>
      <w:r w:rsidRPr="001D3B6E">
        <w:rPr>
          <w:color w:val="000000" w:themeColor="text1"/>
          <w:lang w:bidi="ru-RU"/>
        </w:rPr>
        <w:t>долженность за 2019 г., в том числе: за счет федерального бю</w:t>
      </w:r>
      <w:r w:rsidRPr="001D3B6E">
        <w:rPr>
          <w:color w:val="000000" w:themeColor="text1"/>
          <w:lang w:bidi="ru-RU"/>
        </w:rPr>
        <w:t>д</w:t>
      </w:r>
      <w:r w:rsidRPr="001D3B6E">
        <w:rPr>
          <w:color w:val="000000" w:themeColor="text1"/>
          <w:lang w:bidi="ru-RU"/>
        </w:rPr>
        <w:t>жета 0,00 тысяч рублей, за счет областного бюджета – 1435,40 тысяч рублей, из бюджета ра</w:t>
      </w:r>
      <w:r w:rsidRPr="001D3B6E">
        <w:rPr>
          <w:color w:val="000000" w:themeColor="text1"/>
          <w:lang w:bidi="ru-RU"/>
        </w:rPr>
        <w:t>й</w:t>
      </w:r>
      <w:r w:rsidRPr="001D3B6E">
        <w:rPr>
          <w:color w:val="000000" w:themeColor="text1"/>
          <w:lang w:bidi="ru-RU"/>
        </w:rPr>
        <w:t>она – 3 293,99 тысяч рублей;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1D3B6E">
        <w:rPr>
          <w:color w:val="000000" w:themeColor="text1"/>
          <w:lang w:bidi="ru-RU"/>
        </w:rPr>
        <w:t>2021год – 13 693,51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7 821,35 тысяч рублей, из бюджета ра</w:t>
      </w:r>
      <w:r w:rsidRPr="001D3B6E">
        <w:rPr>
          <w:color w:val="000000" w:themeColor="text1"/>
          <w:lang w:bidi="ru-RU"/>
        </w:rPr>
        <w:t>й</w:t>
      </w:r>
      <w:r w:rsidRPr="001D3B6E">
        <w:rPr>
          <w:color w:val="000000" w:themeColor="text1"/>
          <w:lang w:bidi="ru-RU"/>
        </w:rPr>
        <w:t>она – 5 872,16 тысяч рублей;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1D3B6E">
        <w:rPr>
          <w:color w:val="000000" w:themeColor="text1"/>
          <w:lang w:bidi="ru-RU"/>
        </w:rPr>
        <w:t>2022 год – 6 154,19 тысяч рублей, за счет фед</w:t>
      </w:r>
      <w:r w:rsidRPr="001D3B6E">
        <w:rPr>
          <w:color w:val="000000" w:themeColor="text1"/>
          <w:lang w:bidi="ru-RU"/>
        </w:rPr>
        <w:t>е</w:t>
      </w:r>
      <w:r w:rsidRPr="001D3B6E">
        <w:rPr>
          <w:color w:val="000000" w:themeColor="text1"/>
          <w:lang w:bidi="ru-RU"/>
        </w:rPr>
        <w:t>рального бюджета 0,00 тысяч рублей,  в том чи</w:t>
      </w:r>
      <w:r w:rsidRPr="001D3B6E">
        <w:rPr>
          <w:color w:val="000000" w:themeColor="text1"/>
          <w:lang w:bidi="ru-RU"/>
        </w:rPr>
        <w:t>с</w:t>
      </w:r>
      <w:r w:rsidRPr="001D3B6E">
        <w:rPr>
          <w:color w:val="000000" w:themeColor="text1"/>
          <w:lang w:bidi="ru-RU"/>
        </w:rPr>
        <w:t>ле за счет областного бюджета – 2 398,59 тысяч рублей, из бюджета района – 3 755,60 тысяч ру</w:t>
      </w:r>
      <w:r w:rsidRPr="001D3B6E">
        <w:rPr>
          <w:color w:val="000000" w:themeColor="text1"/>
          <w:lang w:bidi="ru-RU"/>
        </w:rPr>
        <w:t>б</w:t>
      </w:r>
      <w:r w:rsidRPr="001D3B6E">
        <w:rPr>
          <w:color w:val="000000" w:themeColor="text1"/>
          <w:lang w:bidi="ru-RU"/>
        </w:rPr>
        <w:t>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1D3B6E">
        <w:rPr>
          <w:color w:val="000000" w:themeColor="text1"/>
          <w:lang w:bidi="ru-RU"/>
        </w:rPr>
        <w:t>2023 год – 3 398,76 тысяч рублей, в том числе: за счет федерального бюджета 0,00 тысяч рублей, за счет областного бюджета – 1 000,00 тысяч рублей, из бюджета района – 2 398,76 тысяч рублей;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1D3B6E">
        <w:rPr>
          <w:color w:val="000000" w:themeColor="text1"/>
          <w:lang w:bidi="ru-RU"/>
        </w:rPr>
        <w:t>2024 год – 8 828,76 тысяч рублей, в том числе: за счет федерального бюджета 0,00 тысяч рублей, за счет областного бюджета – 6 400,00 тысяч рублей, из бюджета района – 2 428,76 тысяч рублей;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1D3B6E">
        <w:rPr>
          <w:color w:val="000000" w:themeColor="text1"/>
          <w:lang w:bidi="ru-RU"/>
        </w:rPr>
        <w:t>2025 год – 5 072,36 тысяч рублей, в том числе: за счет федерального бюджета 0,00 тысяч рублей, за счет областного бюджета – 1 000,00 тысяч рублей, из бюджета района – 4 072,36 тысяч рублей</w:t>
      </w:r>
      <w:r w:rsidRPr="001D3B6E">
        <w:rPr>
          <w:color w:val="000000" w:themeColor="text1"/>
        </w:rPr>
        <w:t xml:space="preserve">         </w:t>
      </w:r>
    </w:p>
    <w:p w:rsidR="001D3B6E" w:rsidRPr="001D3B6E" w:rsidRDefault="001D3B6E" w:rsidP="001D3B6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  <w:lang w:bidi="ru-RU"/>
        </w:rPr>
      </w:pPr>
      <w:r w:rsidRPr="001D3B6E">
        <w:rPr>
          <w:color w:val="000000" w:themeColor="text1"/>
        </w:rPr>
        <w:t xml:space="preserve"> 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1D3B6E">
        <w:rPr>
          <w:color w:val="000000" w:themeColor="text1"/>
        </w:rPr>
        <w:t>а</w:t>
      </w:r>
      <w:r w:rsidRPr="001D3B6E">
        <w:rPr>
          <w:color w:val="000000" w:themeColor="text1"/>
        </w:rPr>
        <w:t>гае</w:t>
      </w:r>
      <w:r w:rsidRPr="001D3B6E">
        <w:rPr>
          <w:color w:val="000000" w:themeColor="text1"/>
        </w:rPr>
        <w:t>т</w:t>
      </w:r>
      <w:r w:rsidRPr="001D3B6E">
        <w:rPr>
          <w:color w:val="000000" w:themeColor="text1"/>
        </w:rPr>
        <w:t>ся).</w:t>
      </w:r>
    </w:p>
    <w:p w:rsidR="001D3B6E" w:rsidRPr="001D3B6E" w:rsidRDefault="001D3B6E" w:rsidP="001D3B6E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2021-2025 годы составит 0,00 тыс</w:t>
      </w:r>
      <w:proofErr w:type="gramStart"/>
      <w:r w:rsidRPr="001D3B6E">
        <w:rPr>
          <w:color w:val="000000" w:themeColor="text1"/>
          <w:sz w:val="28"/>
          <w:szCs w:val="28"/>
        </w:rPr>
        <w:t>.р</w:t>
      </w:r>
      <w:proofErr w:type="gramEnd"/>
      <w:r w:rsidRPr="001D3B6E">
        <w:rPr>
          <w:color w:val="000000" w:themeColor="text1"/>
          <w:sz w:val="28"/>
          <w:szCs w:val="28"/>
        </w:rPr>
        <w:t xml:space="preserve">ублей в том числе по годам: </w:t>
      </w:r>
    </w:p>
    <w:p w:rsidR="001D3B6E" w:rsidRPr="001D3B6E" w:rsidRDefault="001D3B6E" w:rsidP="001D3B6E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>2021- 0,00 тыс. рублей;</w:t>
      </w:r>
    </w:p>
    <w:p w:rsidR="001D3B6E" w:rsidRPr="001D3B6E" w:rsidRDefault="001D3B6E" w:rsidP="001D3B6E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>2022-0,00 тыс. рублей;</w:t>
      </w:r>
    </w:p>
    <w:p w:rsidR="001D3B6E" w:rsidRPr="001D3B6E" w:rsidRDefault="001D3B6E" w:rsidP="001D3B6E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>2023-0,00 тыс. рублей;</w:t>
      </w:r>
    </w:p>
    <w:p w:rsidR="001D3B6E" w:rsidRPr="001D3B6E" w:rsidRDefault="001D3B6E" w:rsidP="001D3B6E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16"/>
          <w:szCs w:val="16"/>
        </w:rPr>
        <w:t xml:space="preserve"> </w:t>
      </w:r>
      <w:r w:rsidRPr="001D3B6E">
        <w:rPr>
          <w:color w:val="000000" w:themeColor="text1"/>
          <w:sz w:val="28"/>
          <w:szCs w:val="28"/>
        </w:rPr>
        <w:t>2024-0,00 тыс. рублей;</w:t>
      </w:r>
    </w:p>
    <w:p w:rsidR="001D3B6E" w:rsidRPr="001D3B6E" w:rsidRDefault="001D3B6E" w:rsidP="001D3B6E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>2025-0,00 тыс. рублей</w:t>
      </w:r>
      <w:proofErr w:type="gramStart"/>
      <w:r w:rsidRPr="001D3B6E">
        <w:rPr>
          <w:color w:val="000000" w:themeColor="text1"/>
          <w:sz w:val="28"/>
          <w:szCs w:val="28"/>
        </w:rPr>
        <w:t>.»;</w:t>
      </w:r>
      <w:proofErr w:type="gramEnd"/>
    </w:p>
    <w:p w:rsidR="001D77FF" w:rsidRPr="001D3B6E" w:rsidRDefault="001D77FF" w:rsidP="001D77FF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>1.</w:t>
      </w:r>
      <w:r w:rsidR="001D3B6E" w:rsidRPr="001D3B6E">
        <w:rPr>
          <w:color w:val="000000" w:themeColor="text1"/>
          <w:sz w:val="28"/>
          <w:szCs w:val="28"/>
        </w:rPr>
        <w:t>6</w:t>
      </w:r>
      <w:r w:rsidRPr="001D3B6E">
        <w:rPr>
          <w:color w:val="000000" w:themeColor="text1"/>
          <w:sz w:val="28"/>
          <w:szCs w:val="28"/>
        </w:rPr>
        <w:t>. Раздел 7 программы изложить в следующей редакции:</w:t>
      </w:r>
    </w:p>
    <w:p w:rsidR="001D77FF" w:rsidRPr="001D3B6E" w:rsidRDefault="001D77FF" w:rsidP="001D77FF">
      <w:pPr>
        <w:ind w:right="-170" w:firstLine="709"/>
        <w:jc w:val="both"/>
        <w:rPr>
          <w:iCs/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</w:rPr>
        <w:t>«</w:t>
      </w:r>
      <w:r w:rsidRPr="001D3B6E">
        <w:rPr>
          <w:iCs/>
          <w:color w:val="000000" w:themeColor="text1"/>
          <w:sz w:val="28"/>
          <w:szCs w:val="28"/>
        </w:rPr>
        <w:t>Раздел 7. Перечень имущества, создаваемого (приобретаемого) в ходе реализации муниципальной программы. Сведения о правах на имущество, со</w:t>
      </w:r>
      <w:r w:rsidRPr="001D3B6E">
        <w:rPr>
          <w:iCs/>
          <w:color w:val="000000" w:themeColor="text1"/>
          <w:sz w:val="28"/>
          <w:szCs w:val="28"/>
        </w:rPr>
        <w:t>з</w:t>
      </w:r>
      <w:r w:rsidRPr="001D3B6E">
        <w:rPr>
          <w:iCs/>
          <w:color w:val="000000" w:themeColor="text1"/>
          <w:sz w:val="28"/>
          <w:szCs w:val="28"/>
        </w:rPr>
        <w:t>даваемого (приобретаемого) в ходе реализации муниципальной программы</w:t>
      </w:r>
    </w:p>
    <w:p w:rsidR="00A874E5" w:rsidRPr="001D3B6E" w:rsidRDefault="001D77FF" w:rsidP="00A874E5">
      <w:pPr>
        <w:ind w:right="-1"/>
        <w:jc w:val="both"/>
        <w:rPr>
          <w:iCs/>
          <w:sz w:val="28"/>
          <w:szCs w:val="28"/>
        </w:rPr>
      </w:pPr>
      <w:r w:rsidRPr="001D3B6E">
        <w:rPr>
          <w:iCs/>
          <w:color w:val="000000" w:themeColor="text1"/>
          <w:sz w:val="28"/>
          <w:szCs w:val="28"/>
        </w:rPr>
        <w:tab/>
      </w:r>
      <w:r w:rsidR="00A874E5" w:rsidRPr="001D3B6E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="00A874E5" w:rsidRPr="001D3B6E">
        <w:rPr>
          <w:iCs/>
          <w:sz w:val="28"/>
          <w:szCs w:val="28"/>
        </w:rPr>
        <w:t>ь</w:t>
      </w:r>
      <w:r w:rsidR="00A874E5" w:rsidRPr="001D3B6E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="00A874E5" w:rsidRPr="001D3B6E">
        <w:rPr>
          <w:iCs/>
          <w:sz w:val="28"/>
          <w:szCs w:val="28"/>
        </w:rPr>
        <w:t>а</w:t>
      </w:r>
      <w:r w:rsidR="00A874E5" w:rsidRPr="001D3B6E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="00A874E5" w:rsidRPr="001D3B6E">
        <w:rPr>
          <w:iCs/>
          <w:sz w:val="28"/>
          <w:szCs w:val="28"/>
        </w:rPr>
        <w:t>а</w:t>
      </w:r>
      <w:r w:rsidR="00A874E5" w:rsidRPr="001D3B6E">
        <w:rPr>
          <w:iCs/>
          <w:sz w:val="28"/>
          <w:szCs w:val="28"/>
        </w:rPr>
        <w:t xml:space="preserve">тельным организациям. </w:t>
      </w:r>
    </w:p>
    <w:p w:rsidR="00A874E5" w:rsidRPr="001D3B6E" w:rsidRDefault="00A874E5" w:rsidP="00A874E5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1D3B6E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1D3B6E">
        <w:rPr>
          <w:sz w:val="28"/>
          <w:szCs w:val="28"/>
        </w:rPr>
        <w:t>МБОУ ДО «Ленинская ДШИ» Ленинского муниципал</w:t>
      </w:r>
      <w:r w:rsidRPr="001D3B6E">
        <w:rPr>
          <w:sz w:val="28"/>
          <w:szCs w:val="28"/>
        </w:rPr>
        <w:t>ь</w:t>
      </w:r>
      <w:r w:rsidRPr="001D3B6E">
        <w:rPr>
          <w:sz w:val="28"/>
          <w:szCs w:val="28"/>
        </w:rPr>
        <w:t>ного района, МКДОУ «Детский сад № 1 «Буратино» Ленинского муниципал</w:t>
      </w:r>
      <w:r w:rsidRPr="001D3B6E">
        <w:rPr>
          <w:sz w:val="28"/>
          <w:szCs w:val="28"/>
        </w:rPr>
        <w:t>ь</w:t>
      </w:r>
      <w:r w:rsidRPr="001D3B6E">
        <w:rPr>
          <w:sz w:val="28"/>
          <w:szCs w:val="28"/>
        </w:rPr>
        <w:t>ного района,  МКДОУ «Детский сад №5 «Солнышко» Ленинского муниц</w:t>
      </w:r>
      <w:r w:rsidRPr="001D3B6E">
        <w:rPr>
          <w:sz w:val="28"/>
          <w:szCs w:val="28"/>
        </w:rPr>
        <w:t>и</w:t>
      </w:r>
      <w:r w:rsidRPr="001D3B6E">
        <w:rPr>
          <w:sz w:val="28"/>
          <w:szCs w:val="28"/>
        </w:rPr>
        <w:t xml:space="preserve">пального района, МКОУ «Ленинская СОШ №1» Ленинского муниципального </w:t>
      </w:r>
      <w:r w:rsidRPr="001D3B6E">
        <w:rPr>
          <w:sz w:val="28"/>
          <w:szCs w:val="28"/>
        </w:rPr>
        <w:lastRenderedPageBreak/>
        <w:t>района, МКОУ «</w:t>
      </w:r>
      <w:proofErr w:type="spellStart"/>
      <w:r w:rsidRPr="001D3B6E">
        <w:rPr>
          <w:sz w:val="28"/>
          <w:szCs w:val="28"/>
        </w:rPr>
        <w:t>Заплавинская</w:t>
      </w:r>
      <w:proofErr w:type="spellEnd"/>
      <w:r w:rsidRPr="001D3B6E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района.</w:t>
      </w:r>
      <w:r w:rsidRPr="001D3B6E">
        <w:rPr>
          <w:iCs/>
          <w:sz w:val="28"/>
          <w:szCs w:val="28"/>
        </w:rPr>
        <w:t xml:space="preserve"> </w:t>
      </w:r>
      <w:proofErr w:type="gramEnd"/>
    </w:p>
    <w:p w:rsidR="00A874E5" w:rsidRPr="001D3B6E" w:rsidRDefault="00A874E5" w:rsidP="00A874E5">
      <w:pPr>
        <w:ind w:right="-1" w:firstLine="709"/>
        <w:jc w:val="both"/>
        <w:rPr>
          <w:sz w:val="28"/>
          <w:szCs w:val="28"/>
        </w:rPr>
      </w:pPr>
      <w:proofErr w:type="gramStart"/>
      <w:r w:rsidRPr="001D3B6E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1D3B6E">
        <w:rPr>
          <w:iCs/>
          <w:sz w:val="28"/>
          <w:szCs w:val="28"/>
        </w:rPr>
        <w:t>в</w:t>
      </w:r>
      <w:r w:rsidRPr="001D3B6E">
        <w:rPr>
          <w:iCs/>
          <w:sz w:val="28"/>
          <w:szCs w:val="28"/>
        </w:rPr>
        <w:t xml:space="preserve">ления эвакуацией в </w:t>
      </w:r>
      <w:r w:rsidRPr="001D3B6E">
        <w:rPr>
          <w:sz w:val="28"/>
          <w:szCs w:val="28"/>
        </w:rPr>
        <w:t>МКОУ «</w:t>
      </w:r>
      <w:proofErr w:type="spellStart"/>
      <w:r w:rsidRPr="001D3B6E">
        <w:rPr>
          <w:sz w:val="28"/>
          <w:szCs w:val="28"/>
        </w:rPr>
        <w:t>Рассветинская</w:t>
      </w:r>
      <w:proofErr w:type="spellEnd"/>
      <w:r w:rsidRPr="001D3B6E">
        <w:rPr>
          <w:sz w:val="28"/>
          <w:szCs w:val="28"/>
        </w:rPr>
        <w:t xml:space="preserve"> СОШ» Ленинского муниципальн</w:t>
      </w:r>
      <w:r w:rsidRPr="001D3B6E">
        <w:rPr>
          <w:sz w:val="28"/>
          <w:szCs w:val="28"/>
        </w:rPr>
        <w:t>о</w:t>
      </w:r>
      <w:r w:rsidRPr="001D3B6E">
        <w:rPr>
          <w:sz w:val="28"/>
          <w:szCs w:val="28"/>
        </w:rPr>
        <w:t xml:space="preserve">го района, </w:t>
      </w:r>
      <w:r w:rsidRPr="001D3B6E">
        <w:rPr>
          <w:iCs/>
          <w:sz w:val="28"/>
          <w:szCs w:val="28"/>
        </w:rPr>
        <w:t xml:space="preserve"> </w:t>
      </w:r>
      <w:r w:rsidRPr="001D3B6E">
        <w:rPr>
          <w:sz w:val="28"/>
          <w:szCs w:val="28"/>
        </w:rPr>
        <w:t>МКОУ «</w:t>
      </w:r>
      <w:proofErr w:type="spellStart"/>
      <w:r w:rsidRPr="001D3B6E">
        <w:rPr>
          <w:sz w:val="28"/>
          <w:szCs w:val="28"/>
        </w:rPr>
        <w:t>Колобовская</w:t>
      </w:r>
      <w:proofErr w:type="spellEnd"/>
      <w:r w:rsidRPr="001D3B6E">
        <w:rPr>
          <w:sz w:val="28"/>
          <w:szCs w:val="28"/>
        </w:rPr>
        <w:t xml:space="preserve"> СОШ» Ленинского муниципального района, </w:t>
      </w:r>
      <w:r w:rsidRPr="001D3B6E">
        <w:rPr>
          <w:iCs/>
          <w:sz w:val="28"/>
          <w:szCs w:val="28"/>
        </w:rPr>
        <w:t xml:space="preserve"> </w:t>
      </w:r>
      <w:r w:rsidRPr="001D3B6E">
        <w:rPr>
          <w:sz w:val="28"/>
          <w:szCs w:val="28"/>
        </w:rPr>
        <w:t>МКОУ «</w:t>
      </w:r>
      <w:proofErr w:type="spellStart"/>
      <w:r w:rsidRPr="001D3B6E">
        <w:rPr>
          <w:sz w:val="28"/>
          <w:szCs w:val="28"/>
        </w:rPr>
        <w:t>Маякоктябрьская</w:t>
      </w:r>
      <w:proofErr w:type="spellEnd"/>
      <w:r w:rsidRPr="001D3B6E">
        <w:rPr>
          <w:sz w:val="28"/>
          <w:szCs w:val="28"/>
        </w:rPr>
        <w:t xml:space="preserve"> СОШ» Ленинского муниципального района, </w:t>
      </w:r>
      <w:r w:rsidRPr="001D3B6E">
        <w:rPr>
          <w:iCs/>
          <w:sz w:val="28"/>
          <w:szCs w:val="28"/>
        </w:rPr>
        <w:t xml:space="preserve"> </w:t>
      </w:r>
      <w:r w:rsidRPr="001D3B6E">
        <w:rPr>
          <w:sz w:val="28"/>
          <w:szCs w:val="28"/>
        </w:rPr>
        <w:t>МКДОУ «</w:t>
      </w:r>
      <w:proofErr w:type="spellStart"/>
      <w:r w:rsidRPr="001D3B6E">
        <w:rPr>
          <w:sz w:val="28"/>
          <w:szCs w:val="28"/>
        </w:rPr>
        <w:t>Маляевский</w:t>
      </w:r>
      <w:proofErr w:type="spellEnd"/>
      <w:r w:rsidRPr="001D3B6E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1D3B6E">
        <w:rPr>
          <w:sz w:val="28"/>
          <w:szCs w:val="28"/>
        </w:rPr>
        <w:t>й</w:t>
      </w:r>
      <w:r w:rsidRPr="001D3B6E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1D3B6E">
        <w:rPr>
          <w:sz w:val="28"/>
          <w:szCs w:val="28"/>
        </w:rPr>
        <w:t xml:space="preserve"> «</w:t>
      </w:r>
      <w:proofErr w:type="gramStart"/>
      <w:r w:rsidRPr="001D3B6E">
        <w:rPr>
          <w:sz w:val="28"/>
          <w:szCs w:val="28"/>
        </w:rPr>
        <w:t>Ленинская</w:t>
      </w:r>
      <w:proofErr w:type="gramEnd"/>
      <w:r w:rsidRPr="001D3B6E">
        <w:rPr>
          <w:sz w:val="28"/>
          <w:szCs w:val="28"/>
        </w:rPr>
        <w:t xml:space="preserve"> СОШ №1» Ленинского муниципального района, МКОУ «</w:t>
      </w:r>
      <w:proofErr w:type="spellStart"/>
      <w:r w:rsidRPr="001D3B6E">
        <w:rPr>
          <w:sz w:val="28"/>
          <w:szCs w:val="28"/>
        </w:rPr>
        <w:t>Царевская</w:t>
      </w:r>
      <w:proofErr w:type="spellEnd"/>
      <w:r w:rsidRPr="001D3B6E">
        <w:rPr>
          <w:sz w:val="28"/>
          <w:szCs w:val="28"/>
        </w:rPr>
        <w:t xml:space="preserve"> СОШ» Ленинского муниципального района.</w:t>
      </w:r>
    </w:p>
    <w:p w:rsidR="00A874E5" w:rsidRPr="001D3B6E" w:rsidRDefault="00A874E5" w:rsidP="00A874E5">
      <w:pPr>
        <w:pStyle w:val="a7"/>
        <w:shd w:val="clear" w:color="auto" w:fill="FFFFFF"/>
        <w:tabs>
          <w:tab w:val="left" w:pos="437"/>
        </w:tabs>
        <w:ind w:left="0" w:right="-1"/>
        <w:contextualSpacing w:val="0"/>
        <w:jc w:val="both"/>
        <w:rPr>
          <w:sz w:val="28"/>
          <w:szCs w:val="28"/>
        </w:rPr>
      </w:pPr>
      <w:r w:rsidRPr="001D3B6E">
        <w:rPr>
          <w:iCs/>
          <w:sz w:val="28"/>
          <w:szCs w:val="28"/>
        </w:rPr>
        <w:t xml:space="preserve">           </w:t>
      </w:r>
      <w:proofErr w:type="gramStart"/>
      <w:r w:rsidRPr="001D3B6E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Pr="001D3B6E">
        <w:rPr>
          <w:sz w:val="28"/>
          <w:szCs w:val="28"/>
        </w:rPr>
        <w:t>МКДОУ «Детский сад № 1 «Буратино» Ленинского муниципального района, МКДОУ «Детский сад № 3 «Колокольчик» Ленинского муниципал</w:t>
      </w:r>
      <w:r w:rsidRPr="001D3B6E">
        <w:rPr>
          <w:sz w:val="28"/>
          <w:szCs w:val="28"/>
        </w:rPr>
        <w:t>ь</w:t>
      </w:r>
      <w:r w:rsidRPr="001D3B6E">
        <w:rPr>
          <w:sz w:val="28"/>
          <w:szCs w:val="28"/>
        </w:rPr>
        <w:t xml:space="preserve">ного района, </w:t>
      </w:r>
      <w:r w:rsidRPr="001D3B6E">
        <w:rPr>
          <w:color w:val="000000" w:themeColor="text1"/>
          <w:sz w:val="28"/>
          <w:szCs w:val="28"/>
        </w:rPr>
        <w:t>МКДОУ «Детский сад № 2 «Родничок»</w:t>
      </w:r>
      <w:r w:rsidRPr="001D3B6E">
        <w:rPr>
          <w:sz w:val="28"/>
          <w:szCs w:val="28"/>
        </w:rPr>
        <w:t xml:space="preserve"> Ленинского муниципал</w:t>
      </w:r>
      <w:r w:rsidRPr="001D3B6E">
        <w:rPr>
          <w:sz w:val="28"/>
          <w:szCs w:val="28"/>
        </w:rPr>
        <w:t>ь</w:t>
      </w:r>
      <w:r w:rsidRPr="001D3B6E">
        <w:rPr>
          <w:sz w:val="28"/>
          <w:szCs w:val="28"/>
        </w:rPr>
        <w:t>ного района</w:t>
      </w:r>
      <w:r w:rsidRPr="001D3B6E">
        <w:rPr>
          <w:color w:val="000000" w:themeColor="text1"/>
          <w:sz w:val="28"/>
          <w:szCs w:val="28"/>
        </w:rPr>
        <w:t>, МКДОУ «Детский сад № 5 «Солнышко»</w:t>
      </w:r>
      <w:r w:rsidRPr="001D3B6E">
        <w:rPr>
          <w:sz w:val="28"/>
          <w:szCs w:val="28"/>
        </w:rPr>
        <w:t xml:space="preserve"> Ленинского муниц</w:t>
      </w:r>
      <w:r w:rsidRPr="001D3B6E">
        <w:rPr>
          <w:sz w:val="28"/>
          <w:szCs w:val="28"/>
        </w:rPr>
        <w:t>и</w:t>
      </w:r>
      <w:r w:rsidRPr="001D3B6E">
        <w:rPr>
          <w:sz w:val="28"/>
          <w:szCs w:val="28"/>
        </w:rPr>
        <w:t>пального района</w:t>
      </w:r>
      <w:r w:rsidRPr="001D3B6E">
        <w:rPr>
          <w:color w:val="000000" w:themeColor="text1"/>
          <w:sz w:val="28"/>
          <w:szCs w:val="28"/>
        </w:rPr>
        <w:t>, МКДОУ «Детский сад № 6 «Радуга»</w:t>
      </w:r>
      <w:r w:rsidRPr="001D3B6E">
        <w:rPr>
          <w:sz w:val="28"/>
          <w:szCs w:val="28"/>
        </w:rPr>
        <w:t xml:space="preserve"> Ленинского муниц</w:t>
      </w:r>
      <w:r w:rsidRPr="001D3B6E">
        <w:rPr>
          <w:sz w:val="28"/>
          <w:szCs w:val="28"/>
        </w:rPr>
        <w:t>и</w:t>
      </w:r>
      <w:r w:rsidRPr="001D3B6E">
        <w:rPr>
          <w:sz w:val="28"/>
          <w:szCs w:val="28"/>
        </w:rPr>
        <w:t>пального района</w:t>
      </w:r>
      <w:r w:rsidRPr="001D3B6E">
        <w:rPr>
          <w:color w:val="000000" w:themeColor="text1"/>
          <w:sz w:val="28"/>
          <w:szCs w:val="28"/>
        </w:rPr>
        <w:t>, МКДОУ «Детский сад № 7 «Сказка»</w:t>
      </w:r>
      <w:r w:rsidRPr="001D3B6E">
        <w:rPr>
          <w:sz w:val="28"/>
          <w:szCs w:val="28"/>
        </w:rPr>
        <w:t xml:space="preserve"> Ленинского муниц</w:t>
      </w:r>
      <w:r w:rsidRPr="001D3B6E">
        <w:rPr>
          <w:sz w:val="28"/>
          <w:szCs w:val="28"/>
        </w:rPr>
        <w:t>и</w:t>
      </w:r>
      <w:r w:rsidRPr="001D3B6E">
        <w:rPr>
          <w:sz w:val="28"/>
          <w:szCs w:val="28"/>
        </w:rPr>
        <w:t>пального района</w:t>
      </w:r>
      <w:r w:rsidRPr="001D3B6E">
        <w:rPr>
          <w:color w:val="000000" w:themeColor="text1"/>
          <w:sz w:val="28"/>
          <w:szCs w:val="28"/>
        </w:rPr>
        <w:t>, МКДОУ «</w:t>
      </w:r>
      <w:proofErr w:type="spellStart"/>
      <w:r w:rsidRPr="001D3B6E">
        <w:rPr>
          <w:color w:val="000000" w:themeColor="text1"/>
          <w:sz w:val="28"/>
          <w:szCs w:val="28"/>
        </w:rPr>
        <w:t>Царевский</w:t>
      </w:r>
      <w:proofErr w:type="spellEnd"/>
      <w:r w:rsidRPr="001D3B6E">
        <w:rPr>
          <w:color w:val="000000" w:themeColor="text1"/>
          <w:sz w:val="28"/>
          <w:szCs w:val="28"/>
        </w:rPr>
        <w:t xml:space="preserve"> детский</w:t>
      </w:r>
      <w:proofErr w:type="gramEnd"/>
      <w:r w:rsidRPr="001D3B6E">
        <w:rPr>
          <w:color w:val="000000" w:themeColor="text1"/>
          <w:sz w:val="28"/>
          <w:szCs w:val="28"/>
        </w:rPr>
        <w:t xml:space="preserve"> сад»</w:t>
      </w:r>
      <w:r w:rsidRPr="001D3B6E">
        <w:rPr>
          <w:sz w:val="28"/>
          <w:szCs w:val="28"/>
        </w:rPr>
        <w:t xml:space="preserve"> Ленинского муниципал</w:t>
      </w:r>
      <w:r w:rsidRPr="001D3B6E">
        <w:rPr>
          <w:sz w:val="28"/>
          <w:szCs w:val="28"/>
        </w:rPr>
        <w:t>ь</w:t>
      </w:r>
      <w:r w:rsidRPr="001D3B6E">
        <w:rPr>
          <w:sz w:val="28"/>
          <w:szCs w:val="28"/>
        </w:rPr>
        <w:t>ного района</w:t>
      </w:r>
      <w:r w:rsidRPr="001D3B6E">
        <w:rPr>
          <w:color w:val="000000" w:themeColor="text1"/>
          <w:sz w:val="28"/>
          <w:szCs w:val="28"/>
        </w:rPr>
        <w:t>, МКДОУ «</w:t>
      </w:r>
      <w:proofErr w:type="spellStart"/>
      <w:r w:rsidRPr="001D3B6E">
        <w:rPr>
          <w:color w:val="000000" w:themeColor="text1"/>
          <w:sz w:val="28"/>
          <w:szCs w:val="28"/>
        </w:rPr>
        <w:t>Заплавинский</w:t>
      </w:r>
      <w:proofErr w:type="spellEnd"/>
      <w:r w:rsidRPr="001D3B6E">
        <w:rPr>
          <w:color w:val="000000" w:themeColor="text1"/>
          <w:sz w:val="28"/>
          <w:szCs w:val="28"/>
        </w:rPr>
        <w:t xml:space="preserve"> детский сад»</w:t>
      </w:r>
      <w:r w:rsidRPr="001D3B6E">
        <w:rPr>
          <w:sz w:val="28"/>
          <w:szCs w:val="28"/>
        </w:rPr>
        <w:t xml:space="preserve"> Ленинского муниципал</w:t>
      </w:r>
      <w:r w:rsidRPr="001D3B6E">
        <w:rPr>
          <w:sz w:val="28"/>
          <w:szCs w:val="28"/>
        </w:rPr>
        <w:t>ь</w:t>
      </w:r>
      <w:r w:rsidRPr="001D3B6E">
        <w:rPr>
          <w:sz w:val="28"/>
          <w:szCs w:val="28"/>
        </w:rPr>
        <w:t>ного района</w:t>
      </w:r>
      <w:r w:rsidRPr="001D3B6E">
        <w:rPr>
          <w:color w:val="000000" w:themeColor="text1"/>
          <w:sz w:val="28"/>
          <w:szCs w:val="28"/>
        </w:rPr>
        <w:t>, МКДОУ «</w:t>
      </w:r>
      <w:proofErr w:type="spellStart"/>
      <w:r w:rsidRPr="001D3B6E">
        <w:rPr>
          <w:color w:val="000000" w:themeColor="text1"/>
          <w:sz w:val="28"/>
          <w:szCs w:val="28"/>
        </w:rPr>
        <w:t>Маляевский</w:t>
      </w:r>
      <w:proofErr w:type="spellEnd"/>
      <w:r w:rsidRPr="001D3B6E">
        <w:rPr>
          <w:color w:val="000000" w:themeColor="text1"/>
          <w:sz w:val="28"/>
          <w:szCs w:val="28"/>
        </w:rPr>
        <w:t xml:space="preserve"> детский сад»</w:t>
      </w:r>
      <w:r w:rsidRPr="001D3B6E">
        <w:rPr>
          <w:sz w:val="28"/>
          <w:szCs w:val="28"/>
        </w:rPr>
        <w:t xml:space="preserve"> Ленинского муниципального района.</w:t>
      </w:r>
    </w:p>
    <w:p w:rsidR="00A874E5" w:rsidRPr="001D3B6E" w:rsidRDefault="00A874E5" w:rsidP="00A874E5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1D3B6E">
        <w:rPr>
          <w:sz w:val="28"/>
          <w:szCs w:val="28"/>
        </w:rPr>
        <w:t>Благоустроенны площадки для проведения праздничных линеек в МКОУ «</w:t>
      </w:r>
      <w:proofErr w:type="spellStart"/>
      <w:r w:rsidRPr="001D3B6E">
        <w:rPr>
          <w:sz w:val="28"/>
          <w:szCs w:val="28"/>
        </w:rPr>
        <w:t>Коммунаровская</w:t>
      </w:r>
      <w:proofErr w:type="spellEnd"/>
      <w:r w:rsidRPr="001D3B6E">
        <w:rPr>
          <w:sz w:val="28"/>
          <w:szCs w:val="28"/>
        </w:rPr>
        <w:t xml:space="preserve"> СОШ», МКОУ «</w:t>
      </w:r>
      <w:proofErr w:type="spellStart"/>
      <w:r w:rsidRPr="001D3B6E">
        <w:rPr>
          <w:sz w:val="28"/>
          <w:szCs w:val="28"/>
        </w:rPr>
        <w:t>Степновская</w:t>
      </w:r>
      <w:proofErr w:type="spellEnd"/>
      <w:r w:rsidRPr="001D3B6E">
        <w:rPr>
          <w:sz w:val="28"/>
          <w:szCs w:val="28"/>
        </w:rPr>
        <w:t xml:space="preserve"> СОШ», МКОУ «</w:t>
      </w:r>
      <w:proofErr w:type="gramStart"/>
      <w:r w:rsidRPr="001D3B6E">
        <w:rPr>
          <w:sz w:val="28"/>
          <w:szCs w:val="28"/>
        </w:rPr>
        <w:t>Л</w:t>
      </w:r>
      <w:r w:rsidRPr="001D3B6E">
        <w:rPr>
          <w:sz w:val="28"/>
          <w:szCs w:val="28"/>
        </w:rPr>
        <w:t>е</w:t>
      </w:r>
      <w:r w:rsidRPr="001D3B6E">
        <w:rPr>
          <w:sz w:val="28"/>
          <w:szCs w:val="28"/>
        </w:rPr>
        <w:t>нинская</w:t>
      </w:r>
      <w:proofErr w:type="gramEnd"/>
      <w:r w:rsidRPr="001D3B6E">
        <w:rPr>
          <w:sz w:val="28"/>
          <w:szCs w:val="28"/>
        </w:rPr>
        <w:t xml:space="preserve"> СОШ №2».</w:t>
      </w:r>
    </w:p>
    <w:p w:rsidR="00A874E5" w:rsidRPr="001D3B6E" w:rsidRDefault="00A874E5" w:rsidP="00A874E5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1D3B6E">
        <w:rPr>
          <w:sz w:val="28"/>
          <w:szCs w:val="28"/>
        </w:rPr>
        <w:t>Модернизована спортивная площадка в МКОУ «Ленинская СОШ №3».</w:t>
      </w:r>
    </w:p>
    <w:p w:rsidR="00A874E5" w:rsidRPr="001D3B6E" w:rsidRDefault="00A874E5" w:rsidP="00A874E5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1D3B6E">
        <w:rPr>
          <w:sz w:val="28"/>
          <w:szCs w:val="28"/>
        </w:rPr>
        <w:t>Созданы условия для занятия физической культурой и спортом, в общ</w:t>
      </w:r>
      <w:r w:rsidRPr="001D3B6E">
        <w:rPr>
          <w:sz w:val="28"/>
          <w:szCs w:val="28"/>
        </w:rPr>
        <w:t>е</w:t>
      </w:r>
      <w:r w:rsidRPr="001D3B6E">
        <w:rPr>
          <w:sz w:val="28"/>
          <w:szCs w:val="28"/>
        </w:rPr>
        <w:t>образовательных организациях, расположенных в сельской местности и малых городах, в целях достижения показателей и результатов регионального прое</w:t>
      </w:r>
      <w:r w:rsidRPr="001D3B6E">
        <w:rPr>
          <w:sz w:val="28"/>
          <w:szCs w:val="28"/>
        </w:rPr>
        <w:t>к</w:t>
      </w:r>
      <w:r w:rsidRPr="001D3B6E">
        <w:rPr>
          <w:sz w:val="28"/>
          <w:szCs w:val="28"/>
        </w:rPr>
        <w:t>та «Успех каждого ребенка» в МКОУ «</w:t>
      </w:r>
      <w:proofErr w:type="spellStart"/>
      <w:r w:rsidRPr="001D3B6E">
        <w:rPr>
          <w:sz w:val="28"/>
          <w:szCs w:val="28"/>
        </w:rPr>
        <w:t>Маляевская</w:t>
      </w:r>
      <w:proofErr w:type="spellEnd"/>
      <w:r w:rsidRPr="001D3B6E">
        <w:rPr>
          <w:sz w:val="28"/>
          <w:szCs w:val="28"/>
        </w:rPr>
        <w:t xml:space="preserve"> ООШ» и МКОУ «</w:t>
      </w:r>
      <w:proofErr w:type="spellStart"/>
      <w:r w:rsidRPr="001D3B6E">
        <w:rPr>
          <w:sz w:val="28"/>
          <w:szCs w:val="28"/>
        </w:rPr>
        <w:t>Комм</w:t>
      </w:r>
      <w:r w:rsidRPr="001D3B6E">
        <w:rPr>
          <w:sz w:val="28"/>
          <w:szCs w:val="28"/>
        </w:rPr>
        <w:t>у</w:t>
      </w:r>
      <w:r w:rsidRPr="001D3B6E">
        <w:rPr>
          <w:sz w:val="28"/>
          <w:szCs w:val="28"/>
        </w:rPr>
        <w:t>наровская</w:t>
      </w:r>
      <w:proofErr w:type="spellEnd"/>
      <w:r w:rsidRPr="001D3B6E">
        <w:rPr>
          <w:sz w:val="28"/>
          <w:szCs w:val="28"/>
        </w:rPr>
        <w:t xml:space="preserve"> СОШ».</w:t>
      </w:r>
    </w:p>
    <w:p w:rsidR="00A874E5" w:rsidRPr="001D3B6E" w:rsidRDefault="00A874E5" w:rsidP="00A874E5">
      <w:pPr>
        <w:ind w:right="-1"/>
        <w:jc w:val="both"/>
        <w:rPr>
          <w:iCs/>
          <w:sz w:val="28"/>
          <w:szCs w:val="28"/>
        </w:rPr>
      </w:pPr>
      <w:r w:rsidRPr="001D3B6E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1D3B6E">
        <w:rPr>
          <w:iCs/>
          <w:sz w:val="28"/>
          <w:szCs w:val="28"/>
        </w:rPr>
        <w:t>о</w:t>
      </w:r>
      <w:r w:rsidRPr="001D3B6E">
        <w:rPr>
          <w:iCs/>
          <w:sz w:val="28"/>
          <w:szCs w:val="28"/>
        </w:rPr>
        <w:t>ставит  – 2078,02 тысяч рублей.</w:t>
      </w:r>
    </w:p>
    <w:p w:rsidR="00A874E5" w:rsidRPr="001D3B6E" w:rsidRDefault="00A874E5" w:rsidP="00A874E5">
      <w:pPr>
        <w:ind w:right="-1"/>
        <w:jc w:val="both"/>
        <w:rPr>
          <w:iCs/>
          <w:sz w:val="28"/>
          <w:szCs w:val="28"/>
        </w:rPr>
      </w:pPr>
      <w:r w:rsidRPr="001D3B6E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1D3B6E">
        <w:rPr>
          <w:iCs/>
          <w:sz w:val="28"/>
          <w:szCs w:val="28"/>
        </w:rPr>
        <w:t>о</w:t>
      </w:r>
      <w:r w:rsidRPr="001D3B6E">
        <w:rPr>
          <w:iCs/>
          <w:sz w:val="28"/>
          <w:szCs w:val="28"/>
        </w:rPr>
        <w:t>ставит – 1924,10 тысяч рублей.</w:t>
      </w:r>
    </w:p>
    <w:p w:rsidR="00A874E5" w:rsidRPr="001D3B6E" w:rsidRDefault="00A874E5" w:rsidP="00A874E5">
      <w:pPr>
        <w:ind w:right="-1"/>
        <w:jc w:val="both"/>
        <w:rPr>
          <w:iCs/>
          <w:sz w:val="28"/>
          <w:szCs w:val="28"/>
        </w:rPr>
      </w:pPr>
      <w:r w:rsidRPr="001D3B6E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1D3B6E">
        <w:rPr>
          <w:iCs/>
          <w:sz w:val="28"/>
          <w:szCs w:val="28"/>
        </w:rPr>
        <w:t>о</w:t>
      </w:r>
      <w:r w:rsidRPr="001D3B6E">
        <w:rPr>
          <w:iCs/>
          <w:sz w:val="28"/>
          <w:szCs w:val="28"/>
        </w:rPr>
        <w:t>ставит – 2193,25 тысячи рублей.</w:t>
      </w:r>
    </w:p>
    <w:p w:rsidR="00A874E5" w:rsidRPr="001D3B6E" w:rsidRDefault="00A874E5" w:rsidP="00A874E5">
      <w:pPr>
        <w:ind w:right="-1"/>
        <w:jc w:val="both"/>
        <w:rPr>
          <w:iCs/>
          <w:sz w:val="28"/>
          <w:szCs w:val="28"/>
        </w:rPr>
      </w:pPr>
      <w:r w:rsidRPr="001D3B6E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1D3B6E">
        <w:rPr>
          <w:iCs/>
          <w:sz w:val="28"/>
          <w:szCs w:val="28"/>
        </w:rPr>
        <w:t>о</w:t>
      </w:r>
      <w:r w:rsidRPr="001D3B6E">
        <w:rPr>
          <w:iCs/>
          <w:sz w:val="28"/>
          <w:szCs w:val="28"/>
        </w:rPr>
        <w:t>ставит – 3662,98 тысяч рублей.</w:t>
      </w:r>
    </w:p>
    <w:p w:rsidR="00A874E5" w:rsidRPr="001D3B6E" w:rsidRDefault="00A874E5" w:rsidP="00A874E5">
      <w:pPr>
        <w:ind w:left="142" w:right="-1" w:firstLine="567"/>
        <w:jc w:val="both"/>
        <w:rPr>
          <w:iCs/>
          <w:sz w:val="28"/>
          <w:szCs w:val="28"/>
        </w:rPr>
      </w:pPr>
      <w:r w:rsidRPr="001D3B6E">
        <w:rPr>
          <w:iCs/>
          <w:sz w:val="28"/>
          <w:szCs w:val="28"/>
        </w:rPr>
        <w:t>2022- год. Общий объем финансирования на указанные мероприятия с</w:t>
      </w:r>
      <w:r w:rsidRPr="001D3B6E">
        <w:rPr>
          <w:iCs/>
          <w:sz w:val="28"/>
          <w:szCs w:val="28"/>
        </w:rPr>
        <w:t>о</w:t>
      </w:r>
      <w:r w:rsidRPr="001D3B6E">
        <w:rPr>
          <w:iCs/>
          <w:sz w:val="28"/>
          <w:szCs w:val="28"/>
        </w:rPr>
        <w:t>ставит – 3 495,04 тысяч рублей.</w:t>
      </w:r>
    </w:p>
    <w:p w:rsidR="001D3B6E" w:rsidRPr="001D3B6E" w:rsidRDefault="001D3B6E" w:rsidP="001D3B6E">
      <w:pPr>
        <w:ind w:left="142" w:right="-1" w:firstLine="567"/>
        <w:jc w:val="both"/>
        <w:rPr>
          <w:iCs/>
          <w:sz w:val="28"/>
          <w:szCs w:val="28"/>
        </w:rPr>
      </w:pPr>
      <w:r w:rsidRPr="001D3B6E">
        <w:rPr>
          <w:iCs/>
          <w:sz w:val="28"/>
          <w:szCs w:val="28"/>
        </w:rPr>
        <w:t>2023- год. Общий объем финансирования на указанные мероприятия с</w:t>
      </w:r>
      <w:r w:rsidRPr="001D3B6E">
        <w:rPr>
          <w:iCs/>
          <w:sz w:val="28"/>
          <w:szCs w:val="28"/>
        </w:rPr>
        <w:t>о</w:t>
      </w:r>
      <w:r w:rsidRPr="001D3B6E">
        <w:rPr>
          <w:iCs/>
          <w:sz w:val="28"/>
          <w:szCs w:val="28"/>
        </w:rPr>
        <w:t>ставит – 2 721,86 тысяч рублей.</w:t>
      </w:r>
    </w:p>
    <w:p w:rsidR="001D3B6E" w:rsidRPr="001D3B6E" w:rsidRDefault="001D3B6E" w:rsidP="001D3B6E">
      <w:pPr>
        <w:ind w:left="142" w:right="-1" w:firstLine="567"/>
        <w:jc w:val="both"/>
        <w:rPr>
          <w:iCs/>
          <w:sz w:val="28"/>
          <w:szCs w:val="28"/>
        </w:rPr>
      </w:pPr>
      <w:r w:rsidRPr="001D3B6E">
        <w:rPr>
          <w:iCs/>
          <w:sz w:val="28"/>
          <w:szCs w:val="28"/>
        </w:rPr>
        <w:t>2024- год. Общий объем финансирования на указанные мероприятия с</w:t>
      </w:r>
      <w:r w:rsidRPr="001D3B6E">
        <w:rPr>
          <w:iCs/>
          <w:sz w:val="28"/>
          <w:szCs w:val="28"/>
        </w:rPr>
        <w:t>о</w:t>
      </w:r>
      <w:r w:rsidRPr="001D3B6E">
        <w:rPr>
          <w:iCs/>
          <w:sz w:val="28"/>
          <w:szCs w:val="28"/>
        </w:rPr>
        <w:t>ставит – 2 543,86 тысяч рублей.</w:t>
      </w:r>
    </w:p>
    <w:p w:rsidR="001D77FF" w:rsidRPr="001D3B6E" w:rsidRDefault="001D3B6E" w:rsidP="001D3B6E">
      <w:pPr>
        <w:ind w:left="142" w:right="-1" w:firstLine="567"/>
        <w:jc w:val="both"/>
        <w:rPr>
          <w:iCs/>
          <w:sz w:val="28"/>
          <w:szCs w:val="28"/>
        </w:rPr>
      </w:pPr>
      <w:r w:rsidRPr="001D3B6E">
        <w:rPr>
          <w:iCs/>
          <w:sz w:val="28"/>
          <w:szCs w:val="28"/>
        </w:rPr>
        <w:lastRenderedPageBreak/>
        <w:t>2025- год. Общий объем финансирования на указанные мероприятия с</w:t>
      </w:r>
      <w:r w:rsidRPr="001D3B6E">
        <w:rPr>
          <w:iCs/>
          <w:sz w:val="28"/>
          <w:szCs w:val="28"/>
        </w:rPr>
        <w:t>о</w:t>
      </w:r>
      <w:r w:rsidRPr="001D3B6E">
        <w:rPr>
          <w:iCs/>
          <w:sz w:val="28"/>
          <w:szCs w:val="28"/>
        </w:rPr>
        <w:t>ставит – 3 509,46 тысяч рублей</w:t>
      </w:r>
      <w:proofErr w:type="gramStart"/>
      <w:r w:rsidR="00A874E5" w:rsidRPr="001D3B6E">
        <w:rPr>
          <w:iCs/>
          <w:sz w:val="28"/>
          <w:szCs w:val="28"/>
        </w:rPr>
        <w:t>.</w:t>
      </w:r>
      <w:r w:rsidR="001D77FF" w:rsidRPr="001D3B6E">
        <w:rPr>
          <w:iCs/>
          <w:sz w:val="28"/>
          <w:szCs w:val="28"/>
        </w:rPr>
        <w:t>»;</w:t>
      </w:r>
      <w:proofErr w:type="gramEnd"/>
    </w:p>
    <w:p w:rsidR="001D77FF" w:rsidRPr="001D3B6E" w:rsidRDefault="001D77FF" w:rsidP="001D77FF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1D3B6E">
        <w:rPr>
          <w:color w:val="000000" w:themeColor="text1"/>
          <w:sz w:val="28"/>
          <w:szCs w:val="28"/>
        </w:rPr>
        <w:t>1.</w:t>
      </w:r>
      <w:r w:rsidR="001D3B6E" w:rsidRPr="001D3B6E">
        <w:rPr>
          <w:color w:val="000000" w:themeColor="text1"/>
          <w:sz w:val="28"/>
          <w:szCs w:val="28"/>
        </w:rPr>
        <w:t>7</w:t>
      </w:r>
      <w:r w:rsidRPr="001D3B6E">
        <w:rPr>
          <w:color w:val="000000" w:themeColor="text1"/>
          <w:sz w:val="28"/>
          <w:szCs w:val="28"/>
        </w:rPr>
        <w:t>.</w:t>
      </w:r>
      <w:r w:rsidRPr="001D3B6E">
        <w:rPr>
          <w:iCs/>
          <w:color w:val="000000" w:themeColor="text1"/>
          <w:sz w:val="28"/>
          <w:szCs w:val="28"/>
        </w:rPr>
        <w:t xml:space="preserve"> </w:t>
      </w:r>
      <w:r w:rsidRPr="001D3B6E">
        <w:rPr>
          <w:color w:val="000000" w:themeColor="text1"/>
          <w:sz w:val="28"/>
          <w:szCs w:val="28"/>
          <w:lang w:bidi="ru-RU"/>
        </w:rPr>
        <w:t>Формы 1,2,3 к муниципальной программе Ленинского муниципал</w:t>
      </w:r>
      <w:r w:rsidRPr="001D3B6E">
        <w:rPr>
          <w:color w:val="000000" w:themeColor="text1"/>
          <w:sz w:val="28"/>
          <w:szCs w:val="28"/>
          <w:lang w:bidi="ru-RU"/>
        </w:rPr>
        <w:t>ь</w:t>
      </w:r>
      <w:r w:rsidRPr="001D3B6E">
        <w:rPr>
          <w:color w:val="000000" w:themeColor="text1"/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Pr="001D3B6E">
        <w:rPr>
          <w:color w:val="000000" w:themeColor="text1"/>
          <w:sz w:val="28"/>
          <w:szCs w:val="28"/>
          <w:lang w:bidi="ru-RU"/>
        </w:rPr>
        <w:t>ю</w:t>
      </w:r>
      <w:r w:rsidRPr="001D3B6E">
        <w:rPr>
          <w:color w:val="000000" w:themeColor="text1"/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Pr="001D3B6E">
        <w:rPr>
          <w:color w:val="000000" w:themeColor="text1"/>
          <w:sz w:val="28"/>
          <w:szCs w:val="28"/>
          <w:lang w:bidi="ru-RU"/>
        </w:rPr>
        <w:t>и</w:t>
      </w:r>
      <w:r w:rsidRPr="001D3B6E">
        <w:rPr>
          <w:color w:val="000000" w:themeColor="text1"/>
          <w:sz w:val="28"/>
          <w:szCs w:val="28"/>
          <w:lang w:bidi="ru-RU"/>
        </w:rPr>
        <w:t>пального района», утвержденные вышеуказанным постановлением, изложить согласно приложениям (программа прилагается).</w:t>
      </w:r>
    </w:p>
    <w:p w:rsidR="00F14268" w:rsidRPr="007D57D2" w:rsidRDefault="00F14268" w:rsidP="00F14268">
      <w:pPr>
        <w:ind w:firstLine="709"/>
        <w:rPr>
          <w:iCs/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6"/>
        </w:rPr>
        <w:t xml:space="preserve">2. Постановление вступает в силу  </w:t>
      </w:r>
      <w:r>
        <w:rPr>
          <w:color w:val="000000" w:themeColor="text1"/>
          <w:sz w:val="28"/>
          <w:szCs w:val="26"/>
        </w:rPr>
        <w:t xml:space="preserve">после его </w:t>
      </w:r>
      <w:r w:rsidRPr="007D57D2">
        <w:rPr>
          <w:color w:val="000000" w:themeColor="text1"/>
          <w:sz w:val="28"/>
          <w:szCs w:val="26"/>
        </w:rPr>
        <w:t>официально</w:t>
      </w:r>
      <w:r>
        <w:rPr>
          <w:color w:val="000000" w:themeColor="text1"/>
          <w:sz w:val="28"/>
          <w:szCs w:val="26"/>
        </w:rPr>
        <w:t>го</w:t>
      </w:r>
      <w:r w:rsidRPr="007D57D2">
        <w:rPr>
          <w:color w:val="000000" w:themeColor="text1"/>
          <w:sz w:val="28"/>
          <w:szCs w:val="26"/>
        </w:rPr>
        <w:t xml:space="preserve"> обнародов</w:t>
      </w:r>
      <w:r w:rsidRPr="007D57D2">
        <w:rPr>
          <w:color w:val="000000" w:themeColor="text1"/>
          <w:sz w:val="28"/>
          <w:szCs w:val="26"/>
        </w:rPr>
        <w:t>а</w:t>
      </w:r>
      <w:r w:rsidRPr="007D57D2">
        <w:rPr>
          <w:color w:val="000000" w:themeColor="text1"/>
          <w:sz w:val="28"/>
          <w:szCs w:val="26"/>
        </w:rPr>
        <w:t>ни</w:t>
      </w:r>
      <w:r>
        <w:rPr>
          <w:color w:val="000000" w:themeColor="text1"/>
          <w:sz w:val="28"/>
          <w:szCs w:val="26"/>
        </w:rPr>
        <w:t>я</w:t>
      </w:r>
      <w:r w:rsidRPr="007D57D2">
        <w:rPr>
          <w:color w:val="000000" w:themeColor="text1"/>
          <w:sz w:val="28"/>
          <w:szCs w:val="26"/>
        </w:rPr>
        <w:t>.</w:t>
      </w:r>
    </w:p>
    <w:p w:rsidR="001D77FF" w:rsidRPr="00A874E5" w:rsidRDefault="001D77FF" w:rsidP="001D77FF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</w:p>
    <w:p w:rsidR="002423F7" w:rsidRPr="00A874E5" w:rsidRDefault="002423F7" w:rsidP="007E5441">
      <w:pPr>
        <w:jc w:val="both"/>
        <w:rPr>
          <w:color w:val="000000" w:themeColor="text1"/>
          <w:sz w:val="28"/>
        </w:rPr>
      </w:pPr>
    </w:p>
    <w:p w:rsidR="00732CA2" w:rsidRPr="00A874E5" w:rsidRDefault="005E4104" w:rsidP="007E5441">
      <w:pPr>
        <w:jc w:val="both"/>
        <w:rPr>
          <w:color w:val="000000" w:themeColor="text1"/>
          <w:sz w:val="28"/>
        </w:rPr>
      </w:pPr>
      <w:r w:rsidRPr="00A874E5">
        <w:rPr>
          <w:color w:val="000000" w:themeColor="text1"/>
          <w:sz w:val="28"/>
        </w:rPr>
        <w:t>Г</w:t>
      </w:r>
      <w:r w:rsidR="00301B24" w:rsidRPr="00A874E5">
        <w:rPr>
          <w:color w:val="000000" w:themeColor="text1"/>
          <w:sz w:val="28"/>
        </w:rPr>
        <w:t>ла</w:t>
      </w:r>
      <w:r w:rsidR="00710A4D" w:rsidRPr="00A874E5">
        <w:rPr>
          <w:color w:val="000000" w:themeColor="text1"/>
          <w:sz w:val="28"/>
        </w:rPr>
        <w:t>ва</w:t>
      </w:r>
      <w:r w:rsidR="00301B24" w:rsidRPr="00A874E5">
        <w:rPr>
          <w:color w:val="000000" w:themeColor="text1"/>
          <w:sz w:val="28"/>
        </w:rPr>
        <w:t xml:space="preserve"> </w:t>
      </w:r>
      <w:proofErr w:type="gramStart"/>
      <w:r w:rsidR="00301B24" w:rsidRPr="00A874E5">
        <w:rPr>
          <w:color w:val="000000" w:themeColor="text1"/>
          <w:sz w:val="28"/>
        </w:rPr>
        <w:t>Ленин</w:t>
      </w:r>
      <w:r w:rsidR="003F62ED" w:rsidRPr="00A874E5">
        <w:rPr>
          <w:color w:val="000000" w:themeColor="text1"/>
          <w:sz w:val="28"/>
        </w:rPr>
        <w:t>ского</w:t>
      </w:r>
      <w:proofErr w:type="gramEnd"/>
      <w:r w:rsidR="003F62ED" w:rsidRPr="00A874E5">
        <w:rPr>
          <w:color w:val="000000" w:themeColor="text1"/>
          <w:sz w:val="28"/>
        </w:rPr>
        <w:t xml:space="preserve"> </w:t>
      </w:r>
    </w:p>
    <w:p w:rsidR="003F62ED" w:rsidRPr="009A5BD4" w:rsidRDefault="003F62ED" w:rsidP="007E5441">
      <w:pPr>
        <w:jc w:val="both"/>
        <w:rPr>
          <w:color w:val="000000" w:themeColor="text1"/>
          <w:sz w:val="28"/>
        </w:rPr>
      </w:pPr>
      <w:r w:rsidRPr="00A874E5">
        <w:rPr>
          <w:color w:val="000000" w:themeColor="text1"/>
          <w:sz w:val="28"/>
        </w:rPr>
        <w:t xml:space="preserve">муниципального района </w:t>
      </w:r>
      <w:r w:rsidRPr="00A874E5">
        <w:rPr>
          <w:color w:val="000000" w:themeColor="text1"/>
          <w:sz w:val="28"/>
        </w:rPr>
        <w:tab/>
      </w:r>
      <w:r w:rsidRPr="00A874E5">
        <w:rPr>
          <w:color w:val="000000" w:themeColor="text1"/>
          <w:sz w:val="28"/>
        </w:rPr>
        <w:tab/>
      </w:r>
      <w:r w:rsidRPr="00A874E5">
        <w:rPr>
          <w:color w:val="000000" w:themeColor="text1"/>
          <w:sz w:val="28"/>
        </w:rPr>
        <w:tab/>
        <w:t xml:space="preserve">  </w:t>
      </w:r>
      <w:r w:rsidR="00D34EB9" w:rsidRPr="00A874E5">
        <w:rPr>
          <w:color w:val="000000" w:themeColor="text1"/>
          <w:sz w:val="28"/>
        </w:rPr>
        <w:t xml:space="preserve">                         </w:t>
      </w:r>
      <w:r w:rsidRPr="00A874E5">
        <w:rPr>
          <w:color w:val="000000" w:themeColor="text1"/>
          <w:sz w:val="28"/>
        </w:rPr>
        <w:t xml:space="preserve"> </w:t>
      </w:r>
      <w:r w:rsidR="007E5441" w:rsidRPr="00A874E5">
        <w:rPr>
          <w:color w:val="000000" w:themeColor="text1"/>
          <w:sz w:val="28"/>
        </w:rPr>
        <w:t xml:space="preserve">          </w:t>
      </w:r>
      <w:r w:rsidRPr="00A874E5">
        <w:rPr>
          <w:color w:val="000000" w:themeColor="text1"/>
          <w:sz w:val="28"/>
        </w:rPr>
        <w:t xml:space="preserve"> </w:t>
      </w:r>
      <w:r w:rsidR="007E5441" w:rsidRPr="00A874E5">
        <w:rPr>
          <w:color w:val="000000" w:themeColor="text1"/>
          <w:sz w:val="28"/>
        </w:rPr>
        <w:t>А.В. Денисов</w:t>
      </w:r>
    </w:p>
    <w:p w:rsidR="007334C8" w:rsidRPr="009A5BD4" w:rsidRDefault="007334C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9A5BD4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Pr="009A5BD4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FA14E9" w:rsidRDefault="00FA14E9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C70EC2" w:rsidRPr="009A5BD4" w:rsidRDefault="00C70EC2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F101E2" w:rsidRDefault="00F101E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16C94" w:rsidRDefault="00016C94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A874E5" w:rsidRDefault="00A874E5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4268" w:rsidRDefault="00F14268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01E2" w:rsidRDefault="00F101E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C365B" w:rsidRPr="009A5BD4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lastRenderedPageBreak/>
        <w:t>УТВЕРЖДЕН</w:t>
      </w:r>
    </w:p>
    <w:p w:rsidR="000C365B" w:rsidRPr="009A5BD4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постановлением администрации</w:t>
      </w:r>
    </w:p>
    <w:p w:rsidR="000C365B" w:rsidRPr="009A5BD4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Ленинского муниципального района</w:t>
      </w:r>
    </w:p>
    <w:p w:rsidR="000C365B" w:rsidRPr="009A5BD4" w:rsidRDefault="008356A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 xml:space="preserve">от </w:t>
      </w:r>
      <w:r w:rsidRPr="009A5BD4">
        <w:rPr>
          <w:color w:val="000000" w:themeColor="text1"/>
          <w:sz w:val="24"/>
          <w:szCs w:val="28"/>
        </w:rPr>
        <w:t>04.10.2017 № 468</w:t>
      </w:r>
    </w:p>
    <w:p w:rsidR="000C365B" w:rsidRPr="009A5BD4" w:rsidRDefault="000C365B" w:rsidP="000F3608">
      <w:pPr>
        <w:shd w:val="clear" w:color="auto" w:fill="FFFFFF"/>
        <w:jc w:val="both"/>
        <w:rPr>
          <w:color w:val="000000" w:themeColor="text1"/>
          <w:sz w:val="24"/>
        </w:rPr>
      </w:pPr>
    </w:p>
    <w:p w:rsidR="008A5CFF" w:rsidRPr="009A5BD4" w:rsidRDefault="000C365B" w:rsidP="000F3608">
      <w:pPr>
        <w:shd w:val="clear" w:color="auto" w:fill="FFFFFF"/>
        <w:ind w:left="1134" w:right="-1" w:hanging="1134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ПАСПОРТ</w:t>
      </w:r>
      <w:r w:rsidR="0020696F" w:rsidRPr="009A5BD4">
        <w:rPr>
          <w:b/>
          <w:color w:val="000000" w:themeColor="text1"/>
          <w:sz w:val="28"/>
          <w:szCs w:val="28"/>
        </w:rPr>
        <w:t xml:space="preserve"> </w:t>
      </w:r>
      <w:r w:rsidR="00AE52E4">
        <w:rPr>
          <w:b/>
          <w:color w:val="000000" w:themeColor="text1"/>
          <w:sz w:val="28"/>
          <w:szCs w:val="28"/>
        </w:rPr>
        <w:t>(проект)</w:t>
      </w:r>
    </w:p>
    <w:p w:rsidR="00FE31B9" w:rsidRPr="009A5BD4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9A5BD4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9A5BD4">
        <w:rPr>
          <w:b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9A5BD4">
        <w:rPr>
          <w:bCs/>
          <w:color w:val="000000" w:themeColor="text1"/>
          <w:sz w:val="28"/>
          <w:szCs w:val="28"/>
        </w:rPr>
        <w:t>для</w:t>
      </w:r>
      <w:proofErr w:type="gramEnd"/>
      <w:r w:rsidRPr="009A5BD4">
        <w:rPr>
          <w:bCs/>
          <w:color w:val="000000" w:themeColor="text1"/>
          <w:sz w:val="28"/>
          <w:szCs w:val="28"/>
        </w:rPr>
        <w:t xml:space="preserve"> обучающихся</w:t>
      </w:r>
      <w:r w:rsidR="000F3608" w:rsidRPr="009A5BD4">
        <w:rPr>
          <w:bCs/>
          <w:color w:val="000000" w:themeColor="text1"/>
          <w:sz w:val="28"/>
          <w:szCs w:val="28"/>
        </w:rPr>
        <w:t xml:space="preserve"> </w:t>
      </w:r>
    </w:p>
    <w:p w:rsidR="00FE31B9" w:rsidRPr="009A5BD4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9A5BD4">
        <w:rPr>
          <w:bCs/>
          <w:color w:val="000000" w:themeColor="text1"/>
          <w:sz w:val="28"/>
          <w:szCs w:val="28"/>
        </w:rPr>
        <w:t xml:space="preserve">и воспитанников в образовательных организациях </w:t>
      </w:r>
    </w:p>
    <w:p w:rsidR="000C365B" w:rsidRPr="009A5BD4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A5BD4">
        <w:rPr>
          <w:bCs/>
          <w:color w:val="000000" w:themeColor="text1"/>
          <w:sz w:val="28"/>
          <w:szCs w:val="28"/>
        </w:rPr>
        <w:t>Ленинского</w:t>
      </w:r>
      <w:r w:rsidRPr="009A5BD4">
        <w:rPr>
          <w:color w:val="000000" w:themeColor="text1"/>
          <w:sz w:val="28"/>
          <w:szCs w:val="28"/>
        </w:rPr>
        <w:t xml:space="preserve"> муниципального района»</w:t>
      </w:r>
    </w:p>
    <w:p w:rsidR="004E570C" w:rsidRPr="009A5BD4" w:rsidRDefault="000C365B" w:rsidP="004E570C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9A5BD4">
        <w:rPr>
          <w:color w:val="000000" w:themeColor="text1"/>
          <w:sz w:val="24"/>
          <w:szCs w:val="28"/>
        </w:rPr>
        <w:t>(</w:t>
      </w:r>
      <w:r w:rsidR="004E570C" w:rsidRPr="009A5BD4">
        <w:rPr>
          <w:color w:val="000000" w:themeColor="text1"/>
          <w:sz w:val="22"/>
          <w:szCs w:val="28"/>
        </w:rPr>
        <w:t>в редакции постановлений от 04.04.2018 № 168, от 08.05.2018 № 226, от 06.07.2018 № 406, от 28.09.2018 № 578, от 30.11.2018 № 682, 16.01.2019 № 17,</w:t>
      </w:r>
      <w:proofErr w:type="gramEnd"/>
    </w:p>
    <w:p w:rsidR="007D742A" w:rsidRPr="009A5BD4" w:rsidRDefault="004E570C" w:rsidP="004E570C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r w:rsidRPr="009A5BD4">
        <w:rPr>
          <w:color w:val="000000" w:themeColor="text1"/>
          <w:sz w:val="22"/>
          <w:szCs w:val="28"/>
        </w:rPr>
        <w:t xml:space="preserve"> </w:t>
      </w:r>
      <w:proofErr w:type="gramStart"/>
      <w:r w:rsidRPr="009A5BD4">
        <w:rPr>
          <w:color w:val="000000" w:themeColor="text1"/>
          <w:sz w:val="22"/>
          <w:szCs w:val="28"/>
        </w:rPr>
        <w:t xml:space="preserve">от 29.03.2019 № 128, от 17.07.2019 № 346, от 15.08.2019 № 396, от 30.09.2019 №500, от 21.11.2019 №639, от 15.01.2020 № 17, от 16.01.2020 № 19, от 12.03.2020  №109, от 15.04.2020  № 172, от 07.05.2020 №215, от 10.06.2020 № 258, от 30.12.2020  №650 , от  25.01.2021 № 35, от 07.04.2021г. № 195, от 23.04.2021 №228, от 10.06.2021 №313,  </w:t>
      </w:r>
      <w:r w:rsidRPr="009A5BD4">
        <w:rPr>
          <w:color w:val="000000" w:themeColor="text1"/>
          <w:sz w:val="22"/>
          <w:szCs w:val="22"/>
        </w:rPr>
        <w:t>от 15.10.2021 №538,  от 17.12.2021 № 642,</w:t>
      </w:r>
      <w:r>
        <w:rPr>
          <w:color w:val="000000" w:themeColor="text1"/>
          <w:sz w:val="22"/>
          <w:szCs w:val="22"/>
        </w:rPr>
        <w:t xml:space="preserve"> от 20.01.2022 №20, от 14.04.2022</w:t>
      </w:r>
      <w:proofErr w:type="gramEnd"/>
      <w:r>
        <w:rPr>
          <w:color w:val="000000" w:themeColor="text1"/>
          <w:sz w:val="22"/>
          <w:szCs w:val="22"/>
        </w:rPr>
        <w:t xml:space="preserve"> №190, от 05.08.2022 №384, от 22.09.2022 №465, от 19.10.2022 №516, от 09.12.2022 №621, от     </w:t>
      </w:r>
      <w:r w:rsidRPr="009A5BD4">
        <w:rPr>
          <w:color w:val="000000" w:themeColor="text1"/>
          <w:sz w:val="22"/>
          <w:szCs w:val="22"/>
        </w:rPr>
        <w:t xml:space="preserve">  №</w:t>
      </w:r>
      <w:proofErr w:type="gramStart"/>
      <w:r w:rsidRPr="009A5BD4">
        <w:rPr>
          <w:color w:val="000000" w:themeColor="text1"/>
          <w:sz w:val="22"/>
          <w:szCs w:val="22"/>
        </w:rPr>
        <w:t xml:space="preserve">      </w:t>
      </w:r>
      <w:r w:rsidR="002A187A" w:rsidRPr="009A5BD4">
        <w:rPr>
          <w:color w:val="000000" w:themeColor="text1"/>
          <w:sz w:val="24"/>
          <w:szCs w:val="24"/>
        </w:rPr>
        <w:t>)</w:t>
      </w:r>
      <w:proofErr w:type="gramEnd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Ответственный исполнитель Программы (подпрограммы)</w:t>
            </w: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муниципального района</w:t>
            </w:r>
          </w:p>
          <w:p w:rsidR="002F0029" w:rsidRPr="009A5BD4" w:rsidRDefault="002F0029" w:rsidP="001D3B6E">
            <w:pPr>
              <w:ind w:right="-1"/>
              <w:jc w:val="both"/>
              <w:rPr>
                <w:color w:val="000000" w:themeColor="text1"/>
                <w:sz w:val="18"/>
                <w:szCs w:val="28"/>
              </w:rPr>
            </w:pP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Соисполнители Программы (подпрограммы)</w:t>
            </w:r>
          </w:p>
          <w:p w:rsidR="002F0029" w:rsidRPr="009A5BD4" w:rsidRDefault="002F0029" w:rsidP="001D3B6E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tabs>
                <w:tab w:val="left" w:pos="43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Образовательные организации: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«Ленинская СОШ № 1»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«Ленинская СОШ № 2»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«Ленинская СОШ № 3»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Заплавинская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Царевская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«Покровская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Ильичевская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Рассветинская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Коммунаровская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Степновская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Каршевитская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Колобовская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Маякоктябрьская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Маляевская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ООШ»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gramStart"/>
            <w:r w:rsidRPr="009A5BD4">
              <w:rPr>
                <w:color w:val="000000" w:themeColor="text1"/>
                <w:sz w:val="28"/>
                <w:szCs w:val="28"/>
              </w:rPr>
              <w:t>Открытая</w:t>
            </w:r>
            <w:proofErr w:type="gramEnd"/>
            <w:r w:rsidRPr="009A5BD4">
              <w:rPr>
                <w:color w:val="000000" w:themeColor="text1"/>
                <w:sz w:val="28"/>
                <w:szCs w:val="28"/>
              </w:rPr>
              <w:t xml:space="preserve"> (сменная) ОШ»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1 «Буратино»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2 «Родничок»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3 «Колокольчик»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5 «Солнышко»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6 «Радуга»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7 «Сказка»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Царевский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Заплавинский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Маляевский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МБОУ ДО «Ленинская ДШИ» 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МБОУ ДО «Ленинский ДЮЦ»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МКУ «Ленинская спортивная школа»</w:t>
            </w:r>
          </w:p>
          <w:p w:rsidR="002F0029" w:rsidRPr="009A5BD4" w:rsidRDefault="002F0029" w:rsidP="001D3B6E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Отдел по </w:t>
            </w:r>
            <w:r>
              <w:rPr>
                <w:color w:val="000000" w:themeColor="text1"/>
                <w:sz w:val="28"/>
                <w:szCs w:val="28"/>
              </w:rPr>
              <w:t xml:space="preserve">культуре, молодежной политике,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физической культуре и спорту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 администрации Ленинского муниципального района</w:t>
            </w: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>Подпрограммы Программы</w:t>
            </w:r>
          </w:p>
          <w:p w:rsidR="002F0029" w:rsidRPr="009A5BD4" w:rsidRDefault="002F0029" w:rsidP="001D3B6E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Укрепление пожарной безопасности в образ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вательных организациях, ремонтно-восстановительные работы;</w:t>
            </w:r>
          </w:p>
          <w:p w:rsidR="002F0029" w:rsidRPr="00F24359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2) Укрепление антитеррористической защище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н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ности образовательных организаций</w:t>
            </w: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Цели Программы (подпр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граммы)</w:t>
            </w:r>
          </w:p>
          <w:p w:rsidR="002F0029" w:rsidRPr="009A5BD4" w:rsidRDefault="002F0029" w:rsidP="001D3B6E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Целями Программы является:</w:t>
            </w:r>
          </w:p>
          <w:p w:rsidR="002F0029" w:rsidRPr="009A5BD4" w:rsidRDefault="002F0029" w:rsidP="001D3B6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9A5BD4">
              <w:rPr>
                <w:color w:val="000000" w:themeColor="text1"/>
                <w:sz w:val="28"/>
                <w:szCs w:val="28"/>
              </w:rPr>
              <w:t>ю</w:t>
            </w:r>
            <w:r w:rsidRPr="009A5BD4">
              <w:rPr>
                <w:color w:val="000000" w:themeColor="text1"/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9A5BD4">
              <w:rPr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color w:val="000000" w:themeColor="text1"/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9A5BD4">
              <w:rPr>
                <w:color w:val="000000" w:themeColor="text1"/>
                <w:sz w:val="28"/>
                <w:szCs w:val="28"/>
              </w:rPr>
              <w:t>с</w:t>
            </w:r>
            <w:r w:rsidRPr="009A5BD4">
              <w:rPr>
                <w:color w:val="000000" w:themeColor="text1"/>
                <w:sz w:val="28"/>
                <w:szCs w:val="28"/>
              </w:rPr>
              <w:t>ности в образовательных организациях, сове</w:t>
            </w:r>
            <w:r w:rsidRPr="009A5BD4">
              <w:rPr>
                <w:color w:val="000000" w:themeColor="text1"/>
                <w:sz w:val="28"/>
                <w:szCs w:val="28"/>
              </w:rPr>
              <w:t>р</w:t>
            </w:r>
            <w:r w:rsidRPr="009A5BD4">
              <w:rPr>
                <w:color w:val="000000" w:themeColor="text1"/>
                <w:sz w:val="28"/>
                <w:szCs w:val="28"/>
              </w:rPr>
              <w:t>шенствование организации  тушения пожаров;</w:t>
            </w:r>
          </w:p>
          <w:p w:rsidR="002F0029" w:rsidRPr="009A5BD4" w:rsidRDefault="002F0029" w:rsidP="001D3B6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9A5BD4">
              <w:rPr>
                <w:color w:val="000000" w:themeColor="text1"/>
                <w:sz w:val="28"/>
                <w:szCs w:val="28"/>
              </w:rPr>
              <w:t>з</w:t>
            </w:r>
            <w:r w:rsidRPr="009A5BD4">
              <w:rPr>
                <w:color w:val="000000" w:themeColor="text1"/>
                <w:sz w:val="28"/>
                <w:szCs w:val="28"/>
              </w:rPr>
              <w:t>ношенности зданий и прилегающих к ним терр</w:t>
            </w:r>
            <w:r w:rsidRPr="009A5BD4">
              <w:rPr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color w:val="000000" w:themeColor="text1"/>
                <w:sz w:val="28"/>
                <w:szCs w:val="28"/>
              </w:rPr>
              <w:t>торий, обеспечение их сохранности и долгове</w:t>
            </w:r>
            <w:r w:rsidRPr="009A5BD4">
              <w:rPr>
                <w:color w:val="000000" w:themeColor="text1"/>
                <w:sz w:val="28"/>
                <w:szCs w:val="28"/>
              </w:rPr>
              <w:t>ч</w:t>
            </w:r>
            <w:r w:rsidRPr="009A5BD4">
              <w:rPr>
                <w:color w:val="000000" w:themeColor="text1"/>
                <w:sz w:val="28"/>
                <w:szCs w:val="28"/>
              </w:rPr>
              <w:t>ности, недопущение преждевременного физич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ского износа;</w:t>
            </w:r>
          </w:p>
          <w:p w:rsidR="002F0029" w:rsidRPr="00F24359" w:rsidRDefault="002F0029" w:rsidP="001D3B6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усиление антитеррористической защищённ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сти объектов образования, обеспечение безопа</w:t>
            </w:r>
            <w:r w:rsidRPr="009A5BD4">
              <w:rPr>
                <w:color w:val="000000" w:themeColor="text1"/>
                <w:sz w:val="28"/>
                <w:szCs w:val="28"/>
              </w:rPr>
              <w:t>с</w:t>
            </w:r>
            <w:r w:rsidRPr="009A5BD4">
              <w:rPr>
                <w:color w:val="000000" w:themeColor="text1"/>
                <w:sz w:val="28"/>
                <w:szCs w:val="28"/>
              </w:rPr>
              <w:t>ности образовательного процесса</w:t>
            </w: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Задачи Программы (подпр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граммы)</w:t>
            </w:r>
          </w:p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Основными задачами, решаемыми в рамках Пр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граммы, являются:</w:t>
            </w:r>
          </w:p>
          <w:p w:rsidR="002F0029" w:rsidRPr="009A5BD4" w:rsidRDefault="002F0029" w:rsidP="001D3B6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тельных организаций, 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ремонтно-восстановительные работы;</w:t>
            </w:r>
          </w:p>
          <w:p w:rsidR="002F0029" w:rsidRPr="009A5BD4" w:rsidRDefault="002F0029" w:rsidP="001D3B6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рального закона от 06.03.2006 № 35-ФЗ «О пр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тиводействии терроризму»</w:t>
            </w:r>
          </w:p>
          <w:p w:rsidR="002F0029" w:rsidRPr="009A5BD4" w:rsidRDefault="002F0029" w:rsidP="001D3B6E">
            <w:pPr>
              <w:shd w:val="clear" w:color="auto" w:fill="FFFFFF"/>
              <w:tabs>
                <w:tab w:val="left" w:pos="450"/>
              </w:tabs>
              <w:ind w:right="-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2F0029" w:rsidRPr="009A5BD4" w:rsidTr="002F5EAD">
        <w:trPr>
          <w:trHeight w:val="416"/>
        </w:trPr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Целевые показатели Пр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9A5BD4">
              <w:rPr>
                <w:color w:val="000000" w:themeColor="text1"/>
                <w:sz w:val="28"/>
                <w:szCs w:val="28"/>
              </w:rPr>
              <w:t>обуч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ния по</w:t>
            </w:r>
            <w:proofErr w:type="gramEnd"/>
            <w:r w:rsidRPr="009A5BD4">
              <w:rPr>
                <w:color w:val="000000" w:themeColor="text1"/>
                <w:sz w:val="28"/>
                <w:szCs w:val="28"/>
              </w:rPr>
              <w:t xml:space="preserve"> пожарному техминимуму и ответственн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го за электрохозяйство;</w:t>
            </w:r>
          </w:p>
          <w:p w:rsidR="002F0029" w:rsidRPr="001501C6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01C6">
              <w:rPr>
                <w:iCs/>
                <w:color w:val="000000" w:themeColor="text1"/>
                <w:sz w:val="28"/>
                <w:szCs w:val="28"/>
              </w:rPr>
              <w:t>количество приобретенных и заправленных огнетушителей, противопожарных дверей и м</w:t>
            </w:r>
            <w:r w:rsidRPr="001501C6">
              <w:rPr>
                <w:iCs/>
                <w:color w:val="000000" w:themeColor="text1"/>
                <w:sz w:val="28"/>
                <w:szCs w:val="28"/>
              </w:rPr>
              <w:t>е</w:t>
            </w:r>
            <w:r w:rsidRPr="001501C6">
              <w:rPr>
                <w:iCs/>
                <w:color w:val="000000" w:themeColor="text1"/>
                <w:sz w:val="28"/>
                <w:szCs w:val="28"/>
              </w:rPr>
              <w:lastRenderedPageBreak/>
              <w:t>бели, пожарных рукавов, окон, люков, щитов и штор, средств индивидуальной защиты;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количество установленных камер видеона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людения;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количество установленных тревожных кн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пок;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количество установленных систем централ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зованной охраны;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доля муниципальных образовательных орг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низаций, требующих текущего ремонта;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доля муниципальных образовательных орг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низаций, требующих текущего ремонта и осн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щения;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количество образовательных организаций;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количество установленных систем оповещ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ния и управления эвакуацией (СОУЭ);</w:t>
            </w:r>
          </w:p>
          <w:p w:rsidR="002F0029" w:rsidRPr="00564EE0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количество благоустроенных площадок в общеобразовательных организациях;</w:t>
            </w:r>
            <w:r w:rsidRPr="009A5BD4">
              <w:rPr>
                <w:color w:val="000000" w:themeColor="text1"/>
                <w:sz w:val="28"/>
                <w:szCs w:val="28"/>
              </w:rPr>
              <w:br/>
              <w:t xml:space="preserve">   -   количество модернизированных спортивных </w:t>
            </w:r>
            <w:r w:rsidRPr="00564EE0">
              <w:rPr>
                <w:color w:val="000000" w:themeColor="text1"/>
                <w:sz w:val="28"/>
                <w:szCs w:val="28"/>
              </w:rPr>
              <w:t>площадок;</w:t>
            </w:r>
          </w:p>
          <w:p w:rsidR="002F0029" w:rsidRPr="00564EE0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564EE0">
              <w:rPr>
                <w:color w:val="000000" w:themeColor="text1"/>
                <w:sz w:val="28"/>
                <w:szCs w:val="28"/>
              </w:rPr>
              <w:t>количество учреждений отремонтированных для организации КПП;</w:t>
            </w:r>
          </w:p>
          <w:p w:rsidR="002F0029" w:rsidRPr="00564EE0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564EE0">
              <w:rPr>
                <w:color w:val="000000" w:themeColor="text1"/>
                <w:sz w:val="28"/>
                <w:szCs w:val="28"/>
              </w:rPr>
              <w:t>количество учреждений с приобретенным оборудованием;</w:t>
            </w:r>
          </w:p>
          <w:p w:rsidR="002F0029" w:rsidRPr="009A5BD4" w:rsidRDefault="002F0029" w:rsidP="001D3B6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564EE0">
              <w:rPr>
                <w:color w:val="000000" w:themeColor="text1"/>
                <w:sz w:val="28"/>
                <w:szCs w:val="28"/>
              </w:rPr>
              <w:t>количество установленных объектов для си</w:t>
            </w:r>
            <w:r w:rsidRPr="00564EE0">
              <w:rPr>
                <w:color w:val="000000" w:themeColor="text1"/>
                <w:sz w:val="28"/>
                <w:szCs w:val="28"/>
              </w:rPr>
              <w:t>с</w:t>
            </w:r>
            <w:r w:rsidRPr="00564EE0">
              <w:rPr>
                <w:color w:val="000000" w:themeColor="text1"/>
                <w:sz w:val="28"/>
                <w:szCs w:val="28"/>
              </w:rPr>
              <w:t>тем освещения.</w:t>
            </w: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>Сроки и этапы реализации Программы (подпрограммы)</w:t>
            </w: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C19BA">
              <w:rPr>
                <w:iCs/>
                <w:color w:val="000000" w:themeColor="text1"/>
                <w:sz w:val="28"/>
                <w:szCs w:val="28"/>
                <w:highlight w:val="lightGray"/>
              </w:rPr>
              <w:t>2018-202</w:t>
            </w:r>
            <w:r w:rsidR="005C19BA" w:rsidRPr="005C19BA">
              <w:rPr>
                <w:iCs/>
                <w:color w:val="000000" w:themeColor="text1"/>
                <w:sz w:val="28"/>
                <w:szCs w:val="28"/>
                <w:highlight w:val="lightGray"/>
              </w:rPr>
              <w:t>5</w:t>
            </w:r>
            <w:r w:rsidRPr="005C19BA">
              <w:rPr>
                <w:iCs/>
                <w:color w:val="000000" w:themeColor="text1"/>
                <w:sz w:val="28"/>
                <w:szCs w:val="28"/>
                <w:highlight w:val="lightGray"/>
              </w:rPr>
              <w:t xml:space="preserve"> годы</w:t>
            </w:r>
          </w:p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Программа реализуется в один этап</w:t>
            </w:r>
          </w:p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Объемы и источники ф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нансирования Программы (подпрограммы)</w:t>
            </w:r>
          </w:p>
          <w:p w:rsidR="002F0029" w:rsidRPr="009A5BD4" w:rsidRDefault="002F0029" w:rsidP="001D3B6E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2F0029" w:rsidRPr="009A5BD4" w:rsidRDefault="002F0029" w:rsidP="001D3B6E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</w:rPr>
              <w:t>Финансирование Программы осуществляе</w:t>
            </w:r>
            <w:r w:rsidRPr="009A5BD4">
              <w:rPr>
                <w:color w:val="000000" w:themeColor="text1"/>
              </w:rPr>
              <w:t>т</w:t>
            </w:r>
            <w:r w:rsidRPr="009A5BD4">
              <w:rPr>
                <w:color w:val="000000" w:themeColor="text1"/>
              </w:rPr>
              <w:t xml:space="preserve">ся за счёт </w:t>
            </w:r>
            <w:r w:rsidRPr="009A5BD4">
              <w:rPr>
                <w:bCs/>
                <w:color w:val="000000" w:themeColor="text1"/>
              </w:rPr>
              <w:t>средств бюджета Ленинского муниц</w:t>
            </w:r>
            <w:r w:rsidRPr="009A5BD4">
              <w:rPr>
                <w:bCs/>
                <w:color w:val="000000" w:themeColor="text1"/>
              </w:rPr>
              <w:t>и</w:t>
            </w:r>
            <w:r w:rsidRPr="009A5BD4">
              <w:rPr>
                <w:bCs/>
                <w:color w:val="000000" w:themeColor="text1"/>
              </w:rPr>
              <w:t xml:space="preserve">пального района и иных </w:t>
            </w:r>
            <w:r w:rsidRPr="009A5BD4">
              <w:rPr>
                <w:color w:val="000000" w:themeColor="text1"/>
              </w:rPr>
              <w:t>источников финансир</w:t>
            </w:r>
            <w:r w:rsidRPr="009A5BD4">
              <w:rPr>
                <w:color w:val="000000" w:themeColor="text1"/>
              </w:rPr>
              <w:t>о</w:t>
            </w:r>
            <w:r w:rsidRPr="009A5BD4">
              <w:rPr>
                <w:color w:val="000000" w:themeColor="text1"/>
              </w:rPr>
              <w:t xml:space="preserve">вания  в сумме  </w:t>
            </w:r>
            <w:r w:rsidR="005C19BA" w:rsidRPr="005C19BA">
              <w:rPr>
                <w:color w:val="000000" w:themeColor="text1"/>
                <w:highlight w:val="lightGray"/>
                <w:lang w:bidi="ru-RU"/>
              </w:rPr>
              <w:t>49 052,08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1</w:t>
            </w:r>
            <w:r>
              <w:rPr>
                <w:color w:val="000000" w:themeColor="text1"/>
                <w:lang w:bidi="ru-RU"/>
              </w:rPr>
              <w:t xml:space="preserve"> </w:t>
            </w:r>
            <w:r w:rsidRPr="009A5BD4">
              <w:rPr>
                <w:color w:val="000000" w:themeColor="text1"/>
                <w:lang w:bidi="ru-RU"/>
              </w:rPr>
              <w:t xml:space="preserve">301,20 тысяч рублей, за счет областного бюджета – </w:t>
            </w:r>
            <w:r w:rsidR="00816877" w:rsidRPr="00816877">
              <w:rPr>
                <w:color w:val="000000" w:themeColor="text1"/>
                <w:highlight w:val="lightGray"/>
                <w:lang w:bidi="ru-RU"/>
              </w:rPr>
              <w:t>20 267,17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из бюджета района – </w:t>
            </w:r>
            <w:r w:rsidR="00816877" w:rsidRPr="00816877">
              <w:rPr>
                <w:color w:val="000000" w:themeColor="text1"/>
                <w:highlight w:val="lightGray"/>
                <w:lang w:bidi="ru-RU"/>
              </w:rPr>
              <w:t>27 483,71</w:t>
            </w:r>
            <w:r>
              <w:rPr>
                <w:color w:val="000000" w:themeColor="text1"/>
                <w:lang w:bidi="ru-RU"/>
              </w:rPr>
              <w:t xml:space="preserve"> </w:t>
            </w:r>
            <w:r w:rsidRPr="009A5BD4">
              <w:rPr>
                <w:color w:val="000000" w:themeColor="text1"/>
                <w:lang w:bidi="ru-RU"/>
              </w:rPr>
              <w:t>т</w:t>
            </w:r>
            <w:r w:rsidRPr="009A5BD4">
              <w:rPr>
                <w:color w:val="000000" w:themeColor="text1"/>
                <w:lang w:bidi="ru-RU"/>
              </w:rPr>
              <w:t>ы</w:t>
            </w:r>
            <w:r w:rsidRPr="009A5BD4">
              <w:rPr>
                <w:color w:val="000000" w:themeColor="text1"/>
                <w:lang w:bidi="ru-RU"/>
              </w:rPr>
              <w:t>сяч рублей. В том числе по годам:</w:t>
            </w:r>
          </w:p>
          <w:p w:rsidR="002F0029" w:rsidRPr="009A5BD4" w:rsidRDefault="002F0029" w:rsidP="001D3B6E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</w:rPr>
              <w:t xml:space="preserve">2018 </w:t>
            </w:r>
            <w:r w:rsidRPr="009A5BD4">
              <w:rPr>
                <w:color w:val="000000" w:themeColor="text1"/>
                <w:lang w:bidi="ru-RU"/>
              </w:rPr>
              <w:t>год - 4153,85 тысяч рублей, из них - 0,630 тысяч рублей кредиторская задолженность, в том числе: за счет федерального бюджета 1301,20 т</w:t>
            </w:r>
            <w:r w:rsidRPr="009A5BD4">
              <w:rPr>
                <w:color w:val="000000" w:themeColor="text1"/>
                <w:lang w:bidi="ru-RU"/>
              </w:rPr>
              <w:t>ы</w:t>
            </w:r>
            <w:r w:rsidRPr="009A5BD4">
              <w:rPr>
                <w:color w:val="000000" w:themeColor="text1"/>
                <w:lang w:bidi="ru-RU"/>
              </w:rPr>
              <w:t>сяч рублей, за счет областного бюджета – 211,83 тысяч рублей, из бюджета района – 2640,82 тысяч рублей;</w:t>
            </w:r>
          </w:p>
          <w:p w:rsidR="002F0029" w:rsidRPr="009A5BD4" w:rsidRDefault="002F0029" w:rsidP="001D3B6E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  <w:rPr>
                <w:color w:val="000000" w:themeColor="text1"/>
              </w:rPr>
            </w:pPr>
            <w:proofErr w:type="gramStart"/>
            <w:r w:rsidRPr="009A5BD4">
              <w:rPr>
                <w:color w:val="000000" w:themeColor="text1"/>
              </w:rPr>
              <w:t xml:space="preserve">2019 </w:t>
            </w:r>
            <w:r w:rsidRPr="009A5BD4">
              <w:rPr>
                <w:color w:val="000000" w:themeColor="text1"/>
                <w:lang w:bidi="ru-RU"/>
              </w:rPr>
              <w:t>год - 3021,26 тысяч рублей, в том числе: из бюджета района – 3021,26 тысяч рублей;</w:t>
            </w:r>
            <w:proofErr w:type="gramEnd"/>
          </w:p>
          <w:p w:rsidR="002F0029" w:rsidRPr="009A5BD4" w:rsidRDefault="002F0029" w:rsidP="001D3B6E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</w:rPr>
              <w:t xml:space="preserve">2020 </w:t>
            </w:r>
            <w:r w:rsidRPr="009A5BD4">
              <w:rPr>
                <w:color w:val="000000" w:themeColor="text1"/>
                <w:lang w:bidi="ru-RU"/>
              </w:rPr>
              <w:t xml:space="preserve">год – 4 729,39 тысяч рублей, из них – 2,16 тысяч рублей кредиторская задолженность за </w:t>
            </w:r>
            <w:r w:rsidRPr="009A5BD4">
              <w:rPr>
                <w:color w:val="000000" w:themeColor="text1"/>
                <w:lang w:bidi="ru-RU"/>
              </w:rPr>
              <w:lastRenderedPageBreak/>
              <w:t>2019 г., в том числе: за счет федерального бю</w:t>
            </w:r>
            <w:r w:rsidRPr="009A5BD4">
              <w:rPr>
                <w:color w:val="000000" w:themeColor="text1"/>
                <w:lang w:bidi="ru-RU"/>
              </w:rPr>
              <w:t>д</w:t>
            </w:r>
            <w:r w:rsidRPr="009A5BD4">
              <w:rPr>
                <w:color w:val="000000" w:themeColor="text1"/>
                <w:lang w:bidi="ru-RU"/>
              </w:rPr>
              <w:t>жета 0,00 тысяч рублей, за счет областного бю</w:t>
            </w:r>
            <w:r w:rsidRPr="009A5BD4">
              <w:rPr>
                <w:color w:val="000000" w:themeColor="text1"/>
                <w:lang w:bidi="ru-RU"/>
              </w:rPr>
              <w:t>д</w:t>
            </w:r>
            <w:r w:rsidRPr="009A5BD4">
              <w:rPr>
                <w:color w:val="000000" w:themeColor="text1"/>
                <w:lang w:bidi="ru-RU"/>
              </w:rPr>
              <w:t>жета – 1435,40 тысяч рублей, из бюджета района – 3 293,99 тысяч рублей;</w:t>
            </w:r>
          </w:p>
          <w:p w:rsidR="002F0029" w:rsidRPr="009A5BD4" w:rsidRDefault="002F0029" w:rsidP="001D3B6E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  <w:lang w:bidi="ru-RU"/>
              </w:rPr>
              <w:t>2021год – 13 693,51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7 821,35 тысяч рублей, из бюджета ра</w:t>
            </w:r>
            <w:r w:rsidRPr="009A5BD4">
              <w:rPr>
                <w:color w:val="000000" w:themeColor="text1"/>
                <w:lang w:bidi="ru-RU"/>
              </w:rPr>
              <w:t>й</w:t>
            </w:r>
            <w:r w:rsidRPr="009A5BD4">
              <w:rPr>
                <w:color w:val="000000" w:themeColor="text1"/>
                <w:lang w:bidi="ru-RU"/>
              </w:rPr>
              <w:t>она – 5 872,16 тысяч рублей;</w:t>
            </w:r>
          </w:p>
          <w:p w:rsidR="002F0029" w:rsidRPr="009A5BD4" w:rsidRDefault="002F0029" w:rsidP="001D3B6E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9A5BD4">
              <w:rPr>
                <w:color w:val="000000" w:themeColor="text1"/>
                <w:lang w:bidi="ru-RU"/>
              </w:rPr>
              <w:t xml:space="preserve">2022 год </w:t>
            </w:r>
            <w:r w:rsidRPr="00816877">
              <w:rPr>
                <w:color w:val="000000" w:themeColor="text1"/>
                <w:lang w:bidi="ru-RU"/>
              </w:rPr>
              <w:t>– 6 154,19 тысяч рублей, за счет фед</w:t>
            </w:r>
            <w:r w:rsidRPr="00816877">
              <w:rPr>
                <w:color w:val="000000" w:themeColor="text1"/>
                <w:lang w:bidi="ru-RU"/>
              </w:rPr>
              <w:t>е</w:t>
            </w:r>
            <w:r w:rsidRPr="00816877">
              <w:rPr>
                <w:color w:val="000000" w:themeColor="text1"/>
                <w:lang w:bidi="ru-RU"/>
              </w:rPr>
              <w:t>рального бюджета 0,00 тысяч рублей,  в том чи</w:t>
            </w:r>
            <w:r w:rsidRPr="00816877">
              <w:rPr>
                <w:color w:val="000000" w:themeColor="text1"/>
                <w:lang w:bidi="ru-RU"/>
              </w:rPr>
              <w:t>с</w:t>
            </w:r>
            <w:r w:rsidRPr="00816877">
              <w:rPr>
                <w:color w:val="000000" w:themeColor="text1"/>
                <w:lang w:bidi="ru-RU"/>
              </w:rPr>
              <w:t>ле за счет областного бюджета – 2 398,59 тысяч рублей, из бюджета района – 3 755,60</w:t>
            </w:r>
            <w:r w:rsidRPr="009A5BD4">
              <w:rPr>
                <w:color w:val="000000" w:themeColor="text1"/>
                <w:lang w:bidi="ru-RU"/>
              </w:rPr>
              <w:t xml:space="preserve"> тысяч ру</w:t>
            </w:r>
            <w:r w:rsidRPr="009A5BD4">
              <w:rPr>
                <w:color w:val="000000" w:themeColor="text1"/>
                <w:lang w:bidi="ru-RU"/>
              </w:rPr>
              <w:t>б</w:t>
            </w:r>
            <w:r w:rsidRPr="009A5BD4">
              <w:rPr>
                <w:color w:val="000000" w:themeColor="text1"/>
                <w:lang w:bidi="ru-RU"/>
              </w:rPr>
              <w:t>лей;</w:t>
            </w:r>
          </w:p>
          <w:p w:rsidR="002F0029" w:rsidRPr="009A5BD4" w:rsidRDefault="002F0029" w:rsidP="001D3B6E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9A5BD4">
              <w:rPr>
                <w:color w:val="000000" w:themeColor="text1"/>
                <w:lang w:bidi="ru-RU"/>
              </w:rPr>
              <w:t xml:space="preserve">2023 год </w:t>
            </w:r>
            <w:r w:rsidRPr="00816877">
              <w:rPr>
                <w:color w:val="000000" w:themeColor="text1"/>
                <w:highlight w:val="lightGray"/>
                <w:lang w:bidi="ru-RU"/>
              </w:rPr>
              <w:t xml:space="preserve">– </w:t>
            </w:r>
            <w:r w:rsidR="00816877" w:rsidRPr="00816877">
              <w:rPr>
                <w:color w:val="000000" w:themeColor="text1"/>
                <w:highlight w:val="lightGray"/>
                <w:lang w:bidi="ru-RU"/>
              </w:rPr>
              <w:t>3 398,76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1 000,00 тысяч ру</w:t>
            </w:r>
            <w:r w:rsidRPr="009A5BD4">
              <w:rPr>
                <w:color w:val="000000" w:themeColor="text1"/>
                <w:lang w:bidi="ru-RU"/>
              </w:rPr>
              <w:t>б</w:t>
            </w:r>
            <w:r w:rsidRPr="009A5BD4">
              <w:rPr>
                <w:color w:val="000000" w:themeColor="text1"/>
                <w:lang w:bidi="ru-RU"/>
              </w:rPr>
              <w:t xml:space="preserve">лей, из бюджета района – </w:t>
            </w:r>
            <w:r w:rsidR="00816877" w:rsidRPr="00816877">
              <w:rPr>
                <w:color w:val="000000" w:themeColor="text1"/>
                <w:highlight w:val="lightGray"/>
                <w:lang w:bidi="ru-RU"/>
              </w:rPr>
              <w:t>2 398,76</w:t>
            </w:r>
            <w:r w:rsidRPr="009A5BD4">
              <w:rPr>
                <w:color w:val="000000" w:themeColor="text1"/>
                <w:lang w:bidi="ru-RU"/>
              </w:rPr>
              <w:t xml:space="preserve"> тысяч рублей;</w:t>
            </w:r>
          </w:p>
          <w:p w:rsidR="002F0029" w:rsidRDefault="002F0029" w:rsidP="00816877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9A5BD4">
              <w:rPr>
                <w:color w:val="000000" w:themeColor="text1"/>
                <w:lang w:bidi="ru-RU"/>
              </w:rPr>
              <w:t xml:space="preserve">2024 год – </w:t>
            </w:r>
            <w:r w:rsidR="00816877" w:rsidRPr="00816877">
              <w:rPr>
                <w:color w:val="000000" w:themeColor="text1"/>
                <w:highlight w:val="lightGray"/>
                <w:lang w:bidi="ru-RU"/>
              </w:rPr>
              <w:t>8 828,76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6 400,00 тысяч ру</w:t>
            </w:r>
            <w:r w:rsidRPr="009A5BD4">
              <w:rPr>
                <w:color w:val="000000" w:themeColor="text1"/>
                <w:lang w:bidi="ru-RU"/>
              </w:rPr>
              <w:t>б</w:t>
            </w:r>
            <w:r w:rsidRPr="009A5BD4">
              <w:rPr>
                <w:color w:val="000000" w:themeColor="text1"/>
                <w:lang w:bidi="ru-RU"/>
              </w:rPr>
              <w:t xml:space="preserve">лей, из бюджета района – </w:t>
            </w:r>
            <w:r w:rsidR="00816877" w:rsidRPr="00816877">
              <w:rPr>
                <w:color w:val="000000" w:themeColor="text1"/>
                <w:highlight w:val="lightGray"/>
                <w:lang w:bidi="ru-RU"/>
              </w:rPr>
              <w:t>2 428,76</w:t>
            </w:r>
            <w:r w:rsidRPr="009A5BD4">
              <w:rPr>
                <w:color w:val="000000" w:themeColor="text1"/>
                <w:lang w:bidi="ru-RU"/>
              </w:rPr>
              <w:t xml:space="preserve"> тысяч рублей</w:t>
            </w:r>
            <w:r w:rsidR="00816877">
              <w:rPr>
                <w:color w:val="000000" w:themeColor="text1"/>
                <w:lang w:bidi="ru-RU"/>
              </w:rPr>
              <w:t>;</w:t>
            </w:r>
          </w:p>
          <w:p w:rsidR="00816877" w:rsidRPr="009A5BD4" w:rsidRDefault="00816877" w:rsidP="00816877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  <w:lang w:bidi="ru-RU"/>
              </w:rPr>
              <w:t>202</w:t>
            </w:r>
            <w:r>
              <w:rPr>
                <w:color w:val="000000" w:themeColor="text1"/>
                <w:lang w:bidi="ru-RU"/>
              </w:rPr>
              <w:t>5</w:t>
            </w:r>
            <w:r w:rsidRPr="009A5BD4">
              <w:rPr>
                <w:color w:val="000000" w:themeColor="text1"/>
                <w:lang w:bidi="ru-RU"/>
              </w:rPr>
              <w:t xml:space="preserve"> год – </w:t>
            </w:r>
            <w:r w:rsidRPr="00816877">
              <w:rPr>
                <w:color w:val="000000" w:themeColor="text1"/>
                <w:highlight w:val="lightGray"/>
                <w:lang w:bidi="ru-RU"/>
              </w:rPr>
              <w:t>5 072,36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</w:t>
            </w:r>
            <w:r w:rsidRPr="00816877">
              <w:rPr>
                <w:color w:val="000000" w:themeColor="text1"/>
                <w:highlight w:val="lightGray"/>
                <w:lang w:bidi="ru-RU"/>
              </w:rPr>
              <w:t>1 000,00</w:t>
            </w:r>
            <w:r w:rsidRPr="009A5BD4">
              <w:rPr>
                <w:color w:val="000000" w:themeColor="text1"/>
                <w:lang w:bidi="ru-RU"/>
              </w:rPr>
              <w:t xml:space="preserve"> тысяч ру</w:t>
            </w:r>
            <w:r w:rsidRPr="009A5BD4">
              <w:rPr>
                <w:color w:val="000000" w:themeColor="text1"/>
                <w:lang w:bidi="ru-RU"/>
              </w:rPr>
              <w:t>б</w:t>
            </w:r>
            <w:r w:rsidRPr="009A5BD4">
              <w:rPr>
                <w:color w:val="000000" w:themeColor="text1"/>
                <w:lang w:bidi="ru-RU"/>
              </w:rPr>
              <w:t xml:space="preserve">лей, из бюджета района – </w:t>
            </w:r>
            <w:r w:rsidRPr="00816877">
              <w:rPr>
                <w:color w:val="000000" w:themeColor="text1"/>
                <w:highlight w:val="lightGray"/>
                <w:lang w:bidi="ru-RU"/>
              </w:rPr>
              <w:t>4 072,36</w:t>
            </w:r>
            <w:r w:rsidRPr="009A5BD4">
              <w:rPr>
                <w:color w:val="000000" w:themeColor="text1"/>
                <w:lang w:bidi="ru-RU"/>
              </w:rPr>
              <w:t xml:space="preserve"> тысяч рублей</w:t>
            </w:r>
            <w:r w:rsidR="006F269F">
              <w:rPr>
                <w:color w:val="000000" w:themeColor="text1"/>
                <w:lang w:bidi="ru-RU"/>
              </w:rPr>
              <w:t>.</w:t>
            </w: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>Ожидаемые результаты ре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лизации программы (по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д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программы)</w:t>
            </w:r>
          </w:p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2F0029" w:rsidRPr="009A5BD4" w:rsidRDefault="002F0029" w:rsidP="001D3B6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низаций, снижение рисков возникновения пож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ров, аварийных ситуаций, травматизма и гибели людей и получение социально-экономического эффекта. Полное и своевременное финансиров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вательных организаций, оборудовать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тельные организации системами видеонаблюд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ния, кнопками экстренного вызова, укрепить а</w:t>
            </w:r>
            <w:r w:rsidRPr="009A5BD4">
              <w:rPr>
                <w:color w:val="000000" w:themeColor="text1"/>
                <w:sz w:val="28"/>
                <w:szCs w:val="28"/>
              </w:rPr>
              <w:t>н</w:t>
            </w:r>
            <w:r w:rsidRPr="009A5BD4">
              <w:rPr>
                <w:color w:val="000000" w:themeColor="text1"/>
                <w:sz w:val="28"/>
                <w:szCs w:val="28"/>
              </w:rPr>
              <w:t>титеррористическую защищённость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тельных организаций, произвести замену эле</w:t>
            </w:r>
            <w:r w:rsidRPr="009A5BD4">
              <w:rPr>
                <w:color w:val="000000" w:themeColor="text1"/>
                <w:sz w:val="28"/>
                <w:szCs w:val="28"/>
              </w:rPr>
              <w:t>к</w:t>
            </w:r>
            <w:r w:rsidRPr="009A5BD4">
              <w:rPr>
                <w:color w:val="000000" w:themeColor="text1"/>
                <w:sz w:val="28"/>
                <w:szCs w:val="28"/>
              </w:rPr>
              <w:t>тропроводки в помещениях образовательных о</w:t>
            </w:r>
            <w:r w:rsidRPr="009A5BD4">
              <w:rPr>
                <w:color w:val="000000" w:themeColor="text1"/>
                <w:sz w:val="28"/>
                <w:szCs w:val="28"/>
              </w:rPr>
              <w:t>р</w:t>
            </w:r>
            <w:r w:rsidRPr="009A5BD4">
              <w:rPr>
                <w:color w:val="000000" w:themeColor="text1"/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9A5BD4">
              <w:rPr>
                <w:color w:val="000000" w:themeColor="text1"/>
                <w:sz w:val="28"/>
                <w:szCs w:val="28"/>
              </w:rPr>
              <w:t>к</w:t>
            </w:r>
            <w:r w:rsidRPr="009A5BD4">
              <w:rPr>
                <w:color w:val="000000" w:themeColor="text1"/>
                <w:sz w:val="28"/>
                <w:szCs w:val="28"/>
              </w:rPr>
              <w:t>новении пожара, на случай чрезвычайных ситу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ций. Благоустройство площадок для проведения праздничных линеек и других мероприятий в м</w:t>
            </w:r>
            <w:r w:rsidRPr="009A5BD4">
              <w:rPr>
                <w:color w:val="000000" w:themeColor="text1"/>
                <w:sz w:val="28"/>
                <w:szCs w:val="28"/>
              </w:rPr>
              <w:t>у</w:t>
            </w:r>
            <w:r w:rsidRPr="009A5BD4">
              <w:rPr>
                <w:color w:val="000000" w:themeColor="text1"/>
                <w:sz w:val="28"/>
                <w:szCs w:val="28"/>
              </w:rPr>
              <w:t>ниципальных общеобразовательных учреждениях</w:t>
            </w:r>
          </w:p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lastRenderedPageBreak/>
              <w:t>Реализация  Программы проявится в повышении антитеррористической защищённости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тельных организаций, снижении риска возникн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Pr="009A5BD4">
              <w:rPr>
                <w:color w:val="000000" w:themeColor="text1"/>
                <w:sz w:val="28"/>
                <w:szCs w:val="28"/>
              </w:rPr>
              <w:t>к</w:t>
            </w:r>
            <w:r w:rsidRPr="009A5BD4">
              <w:rPr>
                <w:color w:val="000000" w:themeColor="text1"/>
                <w:sz w:val="28"/>
                <w:szCs w:val="28"/>
              </w:rPr>
              <w:t>видацию последствий аварийных ситуаций.     Повышение безопасности образовательных орг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низаций, снижение риска возникновения изн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шенности зданий.</w:t>
            </w:r>
          </w:p>
        </w:tc>
      </w:tr>
      <w:tr w:rsidR="002F0029" w:rsidRPr="009A5BD4" w:rsidTr="000F3608">
        <w:tc>
          <w:tcPr>
            <w:tcW w:w="3679" w:type="dxa"/>
          </w:tcPr>
          <w:p w:rsidR="002F0029" w:rsidRPr="009A5BD4" w:rsidRDefault="002F0029" w:rsidP="001D3B6E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A5BD4">
              <w:rPr>
                <w:bCs/>
                <w:color w:val="000000" w:themeColor="text1"/>
                <w:sz w:val="28"/>
                <w:szCs w:val="28"/>
              </w:rPr>
              <w:lastRenderedPageBreak/>
              <w:t>Справочно</w:t>
            </w:r>
            <w:proofErr w:type="spellEnd"/>
            <w:r w:rsidRPr="009A5BD4">
              <w:rPr>
                <w:bCs/>
                <w:color w:val="000000" w:themeColor="text1"/>
                <w:sz w:val="28"/>
                <w:szCs w:val="28"/>
              </w:rPr>
              <w:t>: объем налог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вых расходов Ленинского муниципального района в рамках реализации муниц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2F0029" w:rsidRPr="009A5BD4" w:rsidRDefault="002F0029" w:rsidP="001D3B6E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 рублей</w:t>
            </w:r>
          </w:p>
        </w:tc>
      </w:tr>
    </w:tbl>
    <w:p w:rsidR="006E2C3A" w:rsidRPr="009A5BD4" w:rsidRDefault="006E2C3A" w:rsidP="009C5B50">
      <w:pPr>
        <w:shd w:val="clear" w:color="auto" w:fill="FFFFFF"/>
        <w:tabs>
          <w:tab w:val="left" w:pos="142"/>
          <w:tab w:val="left" w:pos="284"/>
        </w:tabs>
        <w:rPr>
          <w:b/>
          <w:color w:val="000000" w:themeColor="text1"/>
          <w:sz w:val="28"/>
          <w:szCs w:val="28"/>
        </w:rPr>
      </w:pPr>
    </w:p>
    <w:p w:rsidR="002F0029" w:rsidRPr="009A5BD4" w:rsidRDefault="002F0029" w:rsidP="002F0029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1. Общая характеристика сферы реализации </w:t>
      </w:r>
    </w:p>
    <w:p w:rsidR="006F269F" w:rsidRPr="009A5BD4" w:rsidRDefault="002F0029" w:rsidP="00FC1C8D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муниципальной программы</w:t>
      </w:r>
    </w:p>
    <w:p w:rsidR="002F0029" w:rsidRPr="009A5BD4" w:rsidRDefault="002F0029" w:rsidP="002F0029">
      <w:pPr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9A5BD4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Лени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н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ского муниципального района по-прежнему остается напряженной. Районная система образования включает в себя 2</w:t>
      </w:r>
      <w:r w:rsidR="00134AB6">
        <w:rPr>
          <w:color w:val="000000" w:themeColor="text1"/>
          <w:sz w:val="28"/>
          <w:szCs w:val="28"/>
          <w:shd w:val="clear" w:color="auto" w:fill="FFFFFF"/>
        </w:rPr>
        <w:t>3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</w:t>
      </w:r>
      <w:r w:rsidR="00134AB6">
        <w:rPr>
          <w:color w:val="000000" w:themeColor="text1"/>
          <w:sz w:val="28"/>
          <w:szCs w:val="28"/>
          <w:shd w:val="clear" w:color="auto" w:fill="FFFFFF"/>
        </w:rPr>
        <w:t>е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134AB6">
        <w:rPr>
          <w:color w:val="000000" w:themeColor="text1"/>
          <w:sz w:val="28"/>
          <w:szCs w:val="28"/>
          <w:shd w:val="clear" w:color="auto" w:fill="FFFFFF"/>
        </w:rPr>
        <w:t>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: 14 общеобразовательных организаций</w:t>
      </w:r>
      <w:r w:rsidRPr="00134AB6">
        <w:rPr>
          <w:color w:val="000000" w:themeColor="text1"/>
          <w:sz w:val="28"/>
          <w:szCs w:val="28"/>
          <w:shd w:val="clear" w:color="auto" w:fill="FFFFFF"/>
        </w:rPr>
        <w:t>, 7 дошкольных организаций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и 2 организ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Pr="009A5BD4">
        <w:rPr>
          <w:color w:val="000000" w:themeColor="text1"/>
          <w:sz w:val="28"/>
          <w:szCs w:val="28"/>
        </w:rPr>
        <w:t>, что не все у</w:t>
      </w:r>
      <w:r w:rsidRPr="009A5BD4">
        <w:rPr>
          <w:color w:val="000000" w:themeColor="text1"/>
          <w:sz w:val="28"/>
          <w:szCs w:val="28"/>
        </w:rPr>
        <w:t>ч</w:t>
      </w:r>
      <w:r w:rsidRPr="009A5BD4">
        <w:rPr>
          <w:color w:val="000000" w:themeColor="text1"/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оритетными в сфере образования. Для этого в образовательных учрежден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ях</w:t>
      </w:r>
      <w:r w:rsidRPr="009A5BD4">
        <w:rPr>
          <w:rStyle w:val="apple-converted-space"/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частично</w:t>
      </w:r>
      <w:r w:rsidRPr="009A5BD4">
        <w:rPr>
          <w:color w:val="000000" w:themeColor="text1"/>
          <w:sz w:val="28"/>
          <w:szCs w:val="28"/>
        </w:rPr>
        <w:t xml:space="preserve"> установлены системы видеонаблюдения, не все учреждения об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 xml:space="preserve">рудованы кнопками экстренного вызова. </w:t>
      </w:r>
    </w:p>
    <w:p w:rsidR="002F0029" w:rsidRPr="009A5BD4" w:rsidRDefault="002F0029" w:rsidP="002F0029">
      <w:pPr>
        <w:ind w:right="-1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        Данная муниципальная программа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9A5BD4">
        <w:rPr>
          <w:color w:val="000000" w:themeColor="text1"/>
          <w:sz w:val="28"/>
          <w:szCs w:val="28"/>
        </w:rPr>
        <w:t>Ленинского муниц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пального района.</w:t>
      </w:r>
    </w:p>
    <w:p w:rsidR="002F0029" w:rsidRPr="009A5BD4" w:rsidRDefault="002F0029" w:rsidP="002F0029">
      <w:pPr>
        <w:ind w:right="-1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2F0029" w:rsidRPr="009A5BD4" w:rsidRDefault="002F0029" w:rsidP="002F0029">
      <w:pPr>
        <w:shd w:val="clear" w:color="auto" w:fill="FFFFFF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2F0029" w:rsidRPr="009A5BD4" w:rsidRDefault="002F0029" w:rsidP="002F0029">
      <w:pPr>
        <w:ind w:left="360"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2. Цели, задачи, сроки и этапы реализации </w:t>
      </w:r>
    </w:p>
    <w:p w:rsidR="006F269F" w:rsidRPr="009A5BD4" w:rsidRDefault="002F0029" w:rsidP="00FC1C8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муниципальной программы</w:t>
      </w:r>
    </w:p>
    <w:p w:rsidR="002F0029" w:rsidRPr="009A5BD4" w:rsidRDefault="002F0029" w:rsidP="002F00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5BD4">
        <w:rPr>
          <w:color w:val="000000" w:themeColor="text1"/>
          <w:sz w:val="28"/>
          <w:szCs w:val="28"/>
        </w:rPr>
        <w:t xml:space="preserve">Основными целями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9A5BD4">
        <w:rPr>
          <w:color w:val="000000" w:themeColor="text1"/>
          <w:sz w:val="28"/>
          <w:szCs w:val="28"/>
        </w:rPr>
        <w:t>, создание необходимых у</w:t>
      </w:r>
      <w:r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9A5BD4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>жарной безопасности в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Pr="009A5BD4">
        <w:rPr>
          <w:color w:val="000000" w:themeColor="text1"/>
          <w:sz w:val="28"/>
          <w:szCs w:val="28"/>
        </w:rPr>
        <w:t xml:space="preserve">, совершенствование организации  тушения пожаров, повышение безопасности образовательных </w:t>
      </w:r>
      <w:r w:rsidRPr="009A5BD4">
        <w:rPr>
          <w:color w:val="000000" w:themeColor="text1"/>
          <w:sz w:val="28"/>
          <w:szCs w:val="28"/>
        </w:rPr>
        <w:lastRenderedPageBreak/>
        <w:t>организаций, снижение риска возникновения изношенности зданий и прил</w:t>
      </w:r>
      <w:r w:rsidRPr="009A5BD4">
        <w:rPr>
          <w:color w:val="000000" w:themeColor="text1"/>
          <w:sz w:val="28"/>
          <w:szCs w:val="28"/>
        </w:rPr>
        <w:t>е</w:t>
      </w:r>
      <w:r w:rsidRPr="009A5BD4">
        <w:rPr>
          <w:color w:val="000000" w:themeColor="text1"/>
          <w:sz w:val="28"/>
          <w:szCs w:val="28"/>
        </w:rPr>
        <w:t>гающих к ним территорий, обеспечение их сохранности</w:t>
      </w:r>
      <w:proofErr w:type="gramEnd"/>
      <w:r w:rsidRPr="009A5BD4">
        <w:rPr>
          <w:color w:val="000000" w:themeColor="text1"/>
          <w:sz w:val="28"/>
          <w:szCs w:val="28"/>
        </w:rPr>
        <w:t xml:space="preserve"> и долговечности, н</w:t>
      </w:r>
      <w:r w:rsidRPr="009A5BD4">
        <w:rPr>
          <w:color w:val="000000" w:themeColor="text1"/>
          <w:sz w:val="28"/>
          <w:szCs w:val="28"/>
        </w:rPr>
        <w:t>е</w:t>
      </w:r>
      <w:r w:rsidRPr="009A5BD4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Pr="009A5BD4">
        <w:rPr>
          <w:color w:val="000000" w:themeColor="text1"/>
          <w:sz w:val="28"/>
          <w:szCs w:val="28"/>
        </w:rPr>
        <w:t>р</w:t>
      </w:r>
      <w:r w:rsidRPr="009A5BD4">
        <w:rPr>
          <w:color w:val="000000" w:themeColor="text1"/>
          <w:sz w:val="28"/>
          <w:szCs w:val="28"/>
        </w:rPr>
        <w:t>рористической  защищенности объектов  образования и повышение безопа</w:t>
      </w:r>
      <w:r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 xml:space="preserve">ности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Pr="009A5BD4">
        <w:rPr>
          <w:color w:val="000000" w:themeColor="text1"/>
          <w:sz w:val="28"/>
          <w:szCs w:val="28"/>
        </w:rPr>
        <w:t>.</w:t>
      </w:r>
    </w:p>
    <w:p w:rsidR="002F0029" w:rsidRPr="009A5BD4" w:rsidRDefault="002F0029" w:rsidP="002F0029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2F0029" w:rsidRPr="009A5BD4" w:rsidRDefault="002F0029" w:rsidP="002F002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9A5BD4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9A5BD4">
        <w:rPr>
          <w:color w:val="000000" w:themeColor="text1"/>
          <w:sz w:val="28"/>
          <w:szCs w:val="28"/>
        </w:rPr>
        <w:t>у</w:t>
      </w:r>
      <w:r w:rsidRPr="009A5BD4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9A5BD4">
        <w:rPr>
          <w:color w:val="000000" w:themeColor="text1"/>
          <w:sz w:val="28"/>
          <w:szCs w:val="28"/>
        </w:rPr>
        <w:t>е</w:t>
      </w:r>
      <w:r w:rsidRPr="009A5BD4">
        <w:rPr>
          <w:color w:val="000000" w:themeColor="text1"/>
          <w:sz w:val="28"/>
          <w:szCs w:val="28"/>
        </w:rPr>
        <w:t xml:space="preserve">ния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9A5BD4">
        <w:rPr>
          <w:color w:val="000000" w:themeColor="text1"/>
          <w:sz w:val="28"/>
          <w:szCs w:val="28"/>
        </w:rPr>
        <w:t xml:space="preserve">; </w:t>
      </w:r>
    </w:p>
    <w:p w:rsidR="002F0029" w:rsidRPr="009A5BD4" w:rsidRDefault="002F0029" w:rsidP="002F0029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развитие материально-технической базы и их приведение в соответс</w:t>
      </w:r>
      <w:r w:rsidRPr="009A5BD4">
        <w:rPr>
          <w:color w:val="000000" w:themeColor="text1"/>
          <w:sz w:val="28"/>
          <w:szCs w:val="28"/>
        </w:rPr>
        <w:t>т</w:t>
      </w:r>
      <w:r w:rsidRPr="009A5BD4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>действии терроризму».</w:t>
      </w:r>
    </w:p>
    <w:p w:rsidR="002F0029" w:rsidRPr="009A5BD4" w:rsidRDefault="002F0029" w:rsidP="002F0029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6F269F">
        <w:rPr>
          <w:iCs/>
          <w:color w:val="000000" w:themeColor="text1"/>
          <w:sz w:val="28"/>
          <w:szCs w:val="28"/>
          <w:highlight w:val="lightGray"/>
        </w:rPr>
        <w:t>Сроки реализации муниципальной программы – 2018-202</w:t>
      </w:r>
      <w:r w:rsidR="006F269F" w:rsidRPr="006F269F">
        <w:rPr>
          <w:iCs/>
          <w:color w:val="000000" w:themeColor="text1"/>
          <w:sz w:val="28"/>
          <w:szCs w:val="28"/>
          <w:highlight w:val="lightGray"/>
        </w:rPr>
        <w:t>5</w:t>
      </w:r>
      <w:r w:rsidRPr="006F269F">
        <w:rPr>
          <w:iCs/>
          <w:color w:val="000000" w:themeColor="text1"/>
          <w:sz w:val="28"/>
          <w:szCs w:val="28"/>
          <w:highlight w:val="lightGray"/>
        </w:rPr>
        <w:t xml:space="preserve"> годы. Пр</w:t>
      </w:r>
      <w:r w:rsidRPr="006F269F">
        <w:rPr>
          <w:iCs/>
          <w:color w:val="000000" w:themeColor="text1"/>
          <w:sz w:val="28"/>
          <w:szCs w:val="28"/>
          <w:highlight w:val="lightGray"/>
        </w:rPr>
        <w:t>о</w:t>
      </w:r>
      <w:r w:rsidRPr="006F269F">
        <w:rPr>
          <w:iCs/>
          <w:color w:val="000000" w:themeColor="text1"/>
          <w:sz w:val="28"/>
          <w:szCs w:val="28"/>
          <w:highlight w:val="lightGray"/>
        </w:rPr>
        <w:t>грамма реализуется в один этап.</w:t>
      </w:r>
    </w:p>
    <w:p w:rsidR="002F0029" w:rsidRPr="009A5BD4" w:rsidRDefault="002F0029" w:rsidP="002F0029">
      <w:pPr>
        <w:shd w:val="clear" w:color="auto" w:fill="FFFFFF"/>
        <w:ind w:firstLine="708"/>
        <w:jc w:val="both"/>
        <w:rPr>
          <w:iCs/>
          <w:color w:val="000000" w:themeColor="text1"/>
          <w:sz w:val="16"/>
          <w:szCs w:val="16"/>
        </w:rPr>
      </w:pPr>
    </w:p>
    <w:p w:rsidR="006F269F" w:rsidRPr="009A5BD4" w:rsidRDefault="002F0029" w:rsidP="00FC1C8D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Раздел 3. Целевые показатели муниципальной программы, ожидаемые конечные результаты реализации муниципальной программы</w:t>
      </w:r>
    </w:p>
    <w:p w:rsidR="002F0029" w:rsidRPr="009A5BD4" w:rsidRDefault="002F0029" w:rsidP="002F0029">
      <w:pPr>
        <w:ind w:right="-1"/>
        <w:jc w:val="both"/>
        <w:rPr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ab/>
      </w:r>
      <w:r w:rsidRPr="006F269F">
        <w:rPr>
          <w:color w:val="000000" w:themeColor="text1"/>
          <w:sz w:val="28"/>
          <w:szCs w:val="28"/>
          <w:highlight w:val="lightGray"/>
        </w:rPr>
        <w:t xml:space="preserve">Целевые показатели муниципальной программы определены на основе анализа исходного состояния </w:t>
      </w:r>
      <w:r w:rsidRPr="006F269F">
        <w:rPr>
          <w:color w:val="000000" w:themeColor="text1"/>
          <w:sz w:val="28"/>
          <w:szCs w:val="28"/>
          <w:highlight w:val="lightGray"/>
          <w:shd w:val="clear" w:color="auto" w:fill="FFFFFF"/>
        </w:rPr>
        <w:t xml:space="preserve">образовательных организаций </w:t>
      </w:r>
      <w:r w:rsidRPr="006F269F">
        <w:rPr>
          <w:color w:val="000000" w:themeColor="text1"/>
          <w:sz w:val="28"/>
          <w:szCs w:val="28"/>
          <w:highlight w:val="lightGray"/>
        </w:rPr>
        <w:t>района, пред</w:t>
      </w:r>
      <w:r w:rsidRPr="006F269F">
        <w:rPr>
          <w:color w:val="000000" w:themeColor="text1"/>
          <w:sz w:val="28"/>
          <w:szCs w:val="28"/>
          <w:highlight w:val="lightGray"/>
        </w:rPr>
        <w:t>у</w:t>
      </w:r>
      <w:r w:rsidRPr="006F269F">
        <w:rPr>
          <w:color w:val="000000" w:themeColor="text1"/>
          <w:sz w:val="28"/>
          <w:szCs w:val="28"/>
          <w:highlight w:val="lightGray"/>
        </w:rPr>
        <w:t>смотренных в рамках реализации двух подпрограмм, сроком  на 2018 – 202</w:t>
      </w:r>
      <w:r w:rsidR="006F269F" w:rsidRPr="006F269F">
        <w:rPr>
          <w:color w:val="000000" w:themeColor="text1"/>
          <w:sz w:val="28"/>
          <w:szCs w:val="28"/>
          <w:highlight w:val="lightGray"/>
        </w:rPr>
        <w:t>5</w:t>
      </w:r>
      <w:r w:rsidRPr="006F269F">
        <w:rPr>
          <w:color w:val="000000" w:themeColor="text1"/>
          <w:sz w:val="28"/>
          <w:szCs w:val="28"/>
          <w:highlight w:val="lightGray"/>
        </w:rPr>
        <w:t xml:space="preserve"> годы на последний год реализации:</w:t>
      </w:r>
    </w:p>
    <w:p w:rsidR="002F0029" w:rsidRPr="009A5BD4" w:rsidRDefault="002F0029" w:rsidP="002F0029">
      <w:pPr>
        <w:shd w:val="clear" w:color="auto" w:fill="FFFFFF"/>
        <w:ind w:right="-1"/>
        <w:jc w:val="both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ab/>
        <w:t>1 подпрограмма</w:t>
      </w:r>
    </w:p>
    <w:p w:rsidR="002F0029" w:rsidRPr="005220D1" w:rsidRDefault="002F0029" w:rsidP="002F0029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ab/>
      </w:r>
      <w:proofErr w:type="gramStart"/>
      <w:r w:rsidRPr="009A5BD4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Pr="009A5BD4">
        <w:rPr>
          <w:color w:val="000000" w:themeColor="text1"/>
          <w:sz w:val="28"/>
          <w:lang w:bidi="ru-RU"/>
        </w:rPr>
        <w:t>е</w:t>
      </w:r>
      <w:r w:rsidRPr="009A5BD4">
        <w:rPr>
          <w:color w:val="000000" w:themeColor="text1"/>
          <w:sz w:val="28"/>
          <w:lang w:bidi="ru-RU"/>
        </w:rPr>
        <w:t>дач с выводом на пожарную часть и пожарных кранов, прошедших ТО; число слушателей, прошедших курс обучения по пожарному техминимуму и отве</w:t>
      </w:r>
      <w:r w:rsidRPr="009A5BD4">
        <w:rPr>
          <w:color w:val="000000" w:themeColor="text1"/>
          <w:sz w:val="28"/>
          <w:lang w:bidi="ru-RU"/>
        </w:rPr>
        <w:t>т</w:t>
      </w:r>
      <w:r w:rsidRPr="009A5BD4">
        <w:rPr>
          <w:color w:val="000000" w:themeColor="text1"/>
          <w:sz w:val="28"/>
          <w:lang w:bidi="ru-RU"/>
        </w:rPr>
        <w:t xml:space="preserve">ственного за электрохозяйство; </w:t>
      </w:r>
      <w:r w:rsidRPr="00BC6708">
        <w:rPr>
          <w:color w:val="000000" w:themeColor="text1"/>
          <w:sz w:val="28"/>
          <w:lang w:bidi="ru-RU"/>
        </w:rPr>
        <w:t>количество приобретенных и заправленных огнетушителей, противопожарных дверей и мебели, пожарных рукавов, окон, люков, щитов и штор, средств индивидуальной защиты</w:t>
      </w:r>
      <w:r w:rsidRPr="009A5BD4">
        <w:rPr>
          <w:color w:val="000000" w:themeColor="text1"/>
          <w:sz w:val="28"/>
          <w:lang w:bidi="ru-RU"/>
        </w:rPr>
        <w:t>;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5220D1">
        <w:rPr>
          <w:color w:val="000000" w:themeColor="text1"/>
          <w:sz w:val="28"/>
          <w:lang w:bidi="ru-RU"/>
        </w:rPr>
        <w:t>доля муниципальных образовательных организаций, требующих текущего ремонта; доля муниц</w:t>
      </w:r>
      <w:r w:rsidRPr="005220D1">
        <w:rPr>
          <w:color w:val="000000" w:themeColor="text1"/>
          <w:sz w:val="28"/>
          <w:lang w:bidi="ru-RU"/>
        </w:rPr>
        <w:t>и</w:t>
      </w:r>
      <w:r w:rsidRPr="005220D1">
        <w:rPr>
          <w:color w:val="000000" w:themeColor="text1"/>
          <w:sz w:val="28"/>
          <w:lang w:bidi="ru-RU"/>
        </w:rPr>
        <w:t>пальных образовательных организаций, требующих текущего ремонта и о</w:t>
      </w:r>
      <w:r w:rsidRPr="005220D1">
        <w:rPr>
          <w:color w:val="000000" w:themeColor="text1"/>
          <w:sz w:val="28"/>
          <w:lang w:bidi="ru-RU"/>
        </w:rPr>
        <w:t>с</w:t>
      </w:r>
      <w:r w:rsidRPr="005220D1">
        <w:rPr>
          <w:color w:val="000000" w:themeColor="text1"/>
          <w:sz w:val="28"/>
          <w:lang w:bidi="ru-RU"/>
        </w:rPr>
        <w:t>нащения; количество благоустроенных площадок в общеобразовательных о</w:t>
      </w:r>
      <w:r w:rsidRPr="005220D1">
        <w:rPr>
          <w:color w:val="000000" w:themeColor="text1"/>
          <w:sz w:val="28"/>
          <w:lang w:bidi="ru-RU"/>
        </w:rPr>
        <w:t>р</w:t>
      </w:r>
      <w:r w:rsidRPr="005220D1">
        <w:rPr>
          <w:color w:val="000000" w:themeColor="text1"/>
          <w:sz w:val="28"/>
          <w:lang w:bidi="ru-RU"/>
        </w:rPr>
        <w:t>ганизациях, количество модернизированных спортивных площадок.</w:t>
      </w:r>
    </w:p>
    <w:p w:rsidR="002F0029" w:rsidRPr="00564EE0" w:rsidRDefault="002F0029" w:rsidP="002F0029">
      <w:pPr>
        <w:pStyle w:val="a7"/>
        <w:numPr>
          <w:ilvl w:val="0"/>
          <w:numId w:val="24"/>
        </w:numPr>
        <w:ind w:right="-1"/>
        <w:jc w:val="both"/>
        <w:rPr>
          <w:b/>
          <w:color w:val="000000" w:themeColor="text1"/>
          <w:sz w:val="28"/>
          <w:szCs w:val="28"/>
        </w:rPr>
      </w:pPr>
      <w:r w:rsidRPr="00564EE0">
        <w:rPr>
          <w:b/>
          <w:color w:val="000000" w:themeColor="text1"/>
          <w:sz w:val="28"/>
          <w:szCs w:val="28"/>
        </w:rPr>
        <w:t>подпрограмма</w:t>
      </w:r>
    </w:p>
    <w:p w:rsidR="002F0029" w:rsidRPr="00564EE0" w:rsidRDefault="002F0029" w:rsidP="002F0029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rPr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 xml:space="preserve">        Укрепление антитеррористической защищенности в образовательных организациях»:</w:t>
      </w:r>
      <w:r w:rsidRPr="00564EE0">
        <w:rPr>
          <w:b/>
          <w:color w:val="000000" w:themeColor="text1"/>
          <w:sz w:val="28"/>
          <w:szCs w:val="28"/>
        </w:rPr>
        <w:t xml:space="preserve"> </w:t>
      </w:r>
      <w:r w:rsidRPr="00564EE0">
        <w:rPr>
          <w:color w:val="000000" w:themeColor="text1"/>
          <w:sz w:val="28"/>
          <w:szCs w:val="28"/>
        </w:rPr>
        <w:t>количество установленных камер видеонаблюдения; колич</w:t>
      </w:r>
      <w:r w:rsidRPr="00564EE0">
        <w:rPr>
          <w:color w:val="000000" w:themeColor="text1"/>
          <w:sz w:val="28"/>
          <w:szCs w:val="28"/>
        </w:rPr>
        <w:t>е</w:t>
      </w:r>
      <w:r w:rsidRPr="00564EE0">
        <w:rPr>
          <w:color w:val="000000" w:themeColor="text1"/>
          <w:sz w:val="28"/>
          <w:szCs w:val="28"/>
        </w:rPr>
        <w:t>ство установленных тревожных кнопок; количество установленных систем централизованной охраны; количество образовательных организаций;  кол</w:t>
      </w:r>
      <w:r w:rsidRPr="00564EE0">
        <w:rPr>
          <w:color w:val="000000" w:themeColor="text1"/>
          <w:sz w:val="28"/>
          <w:szCs w:val="28"/>
        </w:rPr>
        <w:t>и</w:t>
      </w:r>
      <w:r w:rsidRPr="00564EE0">
        <w:rPr>
          <w:color w:val="000000" w:themeColor="text1"/>
          <w:sz w:val="28"/>
          <w:szCs w:val="28"/>
        </w:rPr>
        <w:t>чество установленных систем оповещения и управления эвакуацией (СОУЭ); количество учреждений отремонтированных для организации КПП; количес</w:t>
      </w:r>
      <w:r w:rsidRPr="00564EE0">
        <w:rPr>
          <w:color w:val="000000" w:themeColor="text1"/>
          <w:sz w:val="28"/>
          <w:szCs w:val="28"/>
        </w:rPr>
        <w:t>т</w:t>
      </w:r>
      <w:r w:rsidRPr="00564EE0">
        <w:rPr>
          <w:color w:val="000000" w:themeColor="text1"/>
          <w:sz w:val="28"/>
          <w:szCs w:val="28"/>
        </w:rPr>
        <w:t>во учреждений с приобретенным оборудованием; количество установленных объектов для систем освещения.</w:t>
      </w:r>
      <w:proofErr w:type="gramStart"/>
      <w:r w:rsidRPr="00564EE0">
        <w:rPr>
          <w:color w:val="000000" w:themeColor="text1"/>
          <w:sz w:val="28"/>
          <w:szCs w:val="28"/>
        </w:rPr>
        <w:t xml:space="preserve"> .</w:t>
      </w:r>
      <w:proofErr w:type="gramEnd"/>
    </w:p>
    <w:p w:rsidR="002F0029" w:rsidRPr="009A5BD4" w:rsidRDefault="002F0029" w:rsidP="002F0029">
      <w:pPr>
        <w:ind w:right="-1" w:firstLine="709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Целевые показатели характеризуются по форме № 1 (прилагается).</w:t>
      </w:r>
    </w:p>
    <w:p w:rsidR="002F0029" w:rsidRPr="009A5BD4" w:rsidRDefault="002F0029" w:rsidP="002F0029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>Основными конечными результатами целевых показателей являются:</w:t>
      </w:r>
      <w:r w:rsidRPr="009A5BD4">
        <w:rPr>
          <w:color w:val="000000" w:themeColor="text1"/>
          <w:sz w:val="28"/>
          <w:szCs w:val="28"/>
        </w:rPr>
        <w:t xml:space="preserve"> повышение безопасности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</w:t>
      </w:r>
      <w:r w:rsidRPr="009A5BD4">
        <w:rPr>
          <w:color w:val="000000" w:themeColor="text1"/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б</w:t>
      </w:r>
      <w:r w:rsidRPr="009A5BD4">
        <w:rPr>
          <w:color w:val="000000" w:themeColor="text1"/>
          <w:sz w:val="28"/>
          <w:szCs w:val="28"/>
          <w:shd w:val="clear" w:color="auto" w:fill="FFFFFF"/>
        </w:rPr>
        <w:lastRenderedPageBreak/>
        <w:t>разовательных организаций</w:t>
      </w:r>
      <w:r w:rsidRPr="009A5BD4">
        <w:rPr>
          <w:color w:val="000000" w:themeColor="text1"/>
          <w:sz w:val="28"/>
          <w:szCs w:val="28"/>
        </w:rPr>
        <w:t xml:space="preserve">, приведение  зданий  и помещений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ь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ных организаций </w:t>
      </w:r>
      <w:r w:rsidRPr="009A5BD4">
        <w:rPr>
          <w:color w:val="000000" w:themeColor="text1"/>
          <w:sz w:val="28"/>
          <w:szCs w:val="28"/>
        </w:rPr>
        <w:t>в соответствие с требованиями пожарной безопасности; пр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 xml:space="preserve">ведение курса </w:t>
      </w:r>
      <w:proofErr w:type="gramStart"/>
      <w:r w:rsidRPr="009A5BD4">
        <w:rPr>
          <w:color w:val="000000" w:themeColor="text1"/>
          <w:sz w:val="28"/>
          <w:szCs w:val="28"/>
        </w:rPr>
        <w:t>обучения по</w:t>
      </w:r>
      <w:proofErr w:type="gramEnd"/>
      <w:r w:rsidRPr="009A5BD4">
        <w:rPr>
          <w:color w:val="000000" w:themeColor="text1"/>
          <w:sz w:val="28"/>
          <w:szCs w:val="28"/>
        </w:rPr>
        <w:t xml:space="preserve"> пожарному техминимуму и ответственных за эле</w:t>
      </w:r>
      <w:r w:rsidRPr="009A5BD4">
        <w:rPr>
          <w:color w:val="000000" w:themeColor="text1"/>
          <w:sz w:val="28"/>
          <w:szCs w:val="28"/>
        </w:rPr>
        <w:t>к</w:t>
      </w:r>
      <w:r w:rsidRPr="009A5BD4">
        <w:rPr>
          <w:color w:val="000000" w:themeColor="text1"/>
          <w:sz w:val="28"/>
          <w:szCs w:val="28"/>
        </w:rPr>
        <w:t xml:space="preserve">трохозяйство, в целях снижения риска </w:t>
      </w:r>
      <w:r w:rsidRPr="00564EE0">
        <w:rPr>
          <w:color w:val="000000" w:themeColor="text1"/>
          <w:sz w:val="28"/>
          <w:szCs w:val="28"/>
        </w:rPr>
        <w:t>возникновения пожаров; благоустро</w:t>
      </w:r>
      <w:r w:rsidRPr="00564EE0">
        <w:rPr>
          <w:color w:val="000000" w:themeColor="text1"/>
          <w:sz w:val="28"/>
          <w:szCs w:val="28"/>
        </w:rPr>
        <w:t>й</w:t>
      </w:r>
      <w:r w:rsidRPr="00564EE0">
        <w:rPr>
          <w:color w:val="000000" w:themeColor="text1"/>
          <w:sz w:val="28"/>
          <w:szCs w:val="28"/>
        </w:rPr>
        <w:t xml:space="preserve">ство площадок для проведения праздничных линеек и других мероприятий в муниципальных общеобразовательных организациях; </w:t>
      </w:r>
      <w:r w:rsidRPr="00564EE0">
        <w:rPr>
          <w:iCs/>
          <w:color w:val="000000" w:themeColor="text1"/>
          <w:sz w:val="28"/>
          <w:szCs w:val="28"/>
        </w:rPr>
        <w:t>укрепление антитерр</w:t>
      </w:r>
      <w:r w:rsidRPr="00564EE0">
        <w:rPr>
          <w:iCs/>
          <w:color w:val="000000" w:themeColor="text1"/>
          <w:sz w:val="28"/>
          <w:szCs w:val="28"/>
        </w:rPr>
        <w:t>о</w:t>
      </w:r>
      <w:r w:rsidRPr="00564EE0">
        <w:rPr>
          <w:iCs/>
          <w:color w:val="000000" w:themeColor="text1"/>
          <w:sz w:val="28"/>
          <w:szCs w:val="28"/>
        </w:rPr>
        <w:t>ристической защищенности</w:t>
      </w:r>
      <w:r w:rsidRPr="00564EE0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организаций; организация ко</w:t>
      </w:r>
      <w:r w:rsidRPr="00564EE0">
        <w:rPr>
          <w:color w:val="000000" w:themeColor="text1"/>
          <w:sz w:val="28"/>
          <w:szCs w:val="28"/>
          <w:shd w:val="clear" w:color="auto" w:fill="FFFFFF"/>
        </w:rPr>
        <w:t>н</w:t>
      </w:r>
      <w:r w:rsidRPr="00564EE0">
        <w:rPr>
          <w:color w:val="000000" w:themeColor="text1"/>
          <w:sz w:val="28"/>
          <w:szCs w:val="28"/>
          <w:shd w:val="clear" w:color="auto" w:fill="FFFFFF"/>
        </w:rPr>
        <w:t xml:space="preserve">трольно- </w:t>
      </w:r>
      <w:r w:rsidRPr="00564EE0">
        <w:rPr>
          <w:iCs/>
          <w:color w:val="000000" w:themeColor="text1"/>
          <w:sz w:val="28"/>
          <w:szCs w:val="28"/>
        </w:rPr>
        <w:t xml:space="preserve"> пропускных пунктов; снижение риска возникновения чрезвычайных ситуаций</w:t>
      </w:r>
      <w:r w:rsidRPr="00564EE0">
        <w:rPr>
          <w:color w:val="000000" w:themeColor="text1"/>
          <w:sz w:val="28"/>
          <w:szCs w:val="28"/>
        </w:rPr>
        <w:t>; устранение предписаний отделами надзорной деятельности</w:t>
      </w:r>
      <w:r w:rsidRPr="00564EE0">
        <w:rPr>
          <w:iCs/>
          <w:color w:val="000000" w:themeColor="text1"/>
          <w:sz w:val="28"/>
          <w:szCs w:val="28"/>
        </w:rPr>
        <w:t xml:space="preserve"> – на этой основе снижение муниципальных расходов</w:t>
      </w:r>
      <w:r w:rsidRPr="009A5BD4">
        <w:rPr>
          <w:iCs/>
          <w:color w:val="000000" w:themeColor="text1"/>
          <w:sz w:val="28"/>
          <w:szCs w:val="28"/>
        </w:rPr>
        <w:t xml:space="preserve"> на муниципальную програ</w:t>
      </w:r>
      <w:r w:rsidRPr="009A5BD4">
        <w:rPr>
          <w:iCs/>
          <w:color w:val="000000" w:themeColor="text1"/>
          <w:sz w:val="28"/>
          <w:szCs w:val="28"/>
        </w:rPr>
        <w:t>м</w:t>
      </w:r>
      <w:r w:rsidRPr="009A5BD4">
        <w:rPr>
          <w:iCs/>
          <w:color w:val="000000" w:themeColor="text1"/>
          <w:sz w:val="28"/>
          <w:szCs w:val="28"/>
        </w:rPr>
        <w:t>му и получение социально-экономического эффекта.</w:t>
      </w:r>
    </w:p>
    <w:p w:rsidR="002F0029" w:rsidRPr="009A5BD4" w:rsidRDefault="002F0029" w:rsidP="002F0029">
      <w:pPr>
        <w:ind w:right="-1" w:firstLine="709"/>
        <w:jc w:val="both"/>
        <w:rPr>
          <w:iCs/>
          <w:color w:val="000000" w:themeColor="text1"/>
          <w:sz w:val="16"/>
          <w:szCs w:val="16"/>
        </w:rPr>
      </w:pPr>
    </w:p>
    <w:p w:rsidR="002F0029" w:rsidRPr="009A5BD4" w:rsidRDefault="002F0029" w:rsidP="002F0029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4. Обобщенная характеристика основных мероприятий </w:t>
      </w:r>
    </w:p>
    <w:p w:rsidR="006F269F" w:rsidRPr="009A5BD4" w:rsidRDefault="002F0029" w:rsidP="00FC1C8D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муниципальной программы (подпрограммы)</w:t>
      </w:r>
    </w:p>
    <w:p w:rsidR="002F0029" w:rsidRPr="00564EE0" w:rsidRDefault="002F0029" w:rsidP="002F0029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Муниципальная </w:t>
      </w:r>
      <w:r w:rsidRPr="00564EE0">
        <w:rPr>
          <w:iCs/>
          <w:color w:val="000000" w:themeColor="text1"/>
          <w:sz w:val="28"/>
          <w:szCs w:val="28"/>
        </w:rPr>
        <w:t>программа предусматривает реализацию подпрограмм:</w:t>
      </w:r>
    </w:p>
    <w:p w:rsidR="002F0029" w:rsidRPr="00564EE0" w:rsidRDefault="002F0029" w:rsidP="002F0029">
      <w:pPr>
        <w:widowControl w:val="0"/>
        <w:shd w:val="clear" w:color="auto" w:fill="FFFFFF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564EE0">
        <w:rPr>
          <w:b/>
          <w:iCs/>
          <w:color w:val="000000" w:themeColor="text1"/>
          <w:sz w:val="28"/>
          <w:szCs w:val="28"/>
        </w:rPr>
        <w:t>1подпрограмма</w:t>
      </w:r>
    </w:p>
    <w:p w:rsidR="002F0029" w:rsidRPr="00564EE0" w:rsidRDefault="002F0029" w:rsidP="002F002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работы», включает ряд мероприятий:</w:t>
      </w:r>
    </w:p>
    <w:p w:rsidR="002F0029" w:rsidRPr="00564EE0" w:rsidRDefault="002F0029" w:rsidP="002F002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 xml:space="preserve">установку, монтаж, демонтаж, ремонт, техническое обслуживание и оценка работоспособности АПС, канала передач с выводом на пожарную  часть и пожарных кранов, гидрантов; </w:t>
      </w:r>
    </w:p>
    <w:p w:rsidR="002F0029" w:rsidRPr="00BC6708" w:rsidRDefault="002F0029" w:rsidP="002F002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BC6708">
        <w:rPr>
          <w:iCs/>
          <w:color w:val="000000" w:themeColor="text1"/>
          <w:sz w:val="28"/>
          <w:szCs w:val="28"/>
        </w:rPr>
        <w:t>замену, приобретение и установку противопожарных дверей, прот</w:t>
      </w:r>
      <w:r w:rsidRPr="00BC6708">
        <w:rPr>
          <w:iCs/>
          <w:color w:val="000000" w:themeColor="text1"/>
          <w:sz w:val="28"/>
          <w:szCs w:val="28"/>
        </w:rPr>
        <w:t>и</w:t>
      </w:r>
      <w:r w:rsidRPr="00BC6708">
        <w:rPr>
          <w:iCs/>
          <w:color w:val="000000" w:themeColor="text1"/>
          <w:sz w:val="28"/>
          <w:szCs w:val="28"/>
        </w:rPr>
        <w:t>вопожарной мебели, пожарных рукавов, огнетушителей, окон, люков, щитов и штор, средств индивидуальной защиты; заправку, поверку и приобретение о</w:t>
      </w:r>
      <w:r w:rsidRPr="00BC6708">
        <w:rPr>
          <w:iCs/>
          <w:color w:val="000000" w:themeColor="text1"/>
          <w:sz w:val="28"/>
          <w:szCs w:val="28"/>
        </w:rPr>
        <w:t>г</w:t>
      </w:r>
      <w:r w:rsidRPr="00BC6708">
        <w:rPr>
          <w:iCs/>
          <w:color w:val="000000" w:themeColor="text1"/>
          <w:sz w:val="28"/>
          <w:szCs w:val="28"/>
        </w:rPr>
        <w:t xml:space="preserve">нетушителей; </w:t>
      </w:r>
      <w:proofErr w:type="gramEnd"/>
    </w:p>
    <w:p w:rsidR="002F0029" w:rsidRPr="009A5BD4" w:rsidRDefault="002F0029" w:rsidP="002F002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>приобретение и монтаж электроматериалов, проведение электроте</w:t>
      </w:r>
      <w:r w:rsidRPr="00564EE0">
        <w:rPr>
          <w:iCs/>
          <w:color w:val="000000" w:themeColor="text1"/>
          <w:sz w:val="28"/>
          <w:szCs w:val="28"/>
        </w:rPr>
        <w:t>х</w:t>
      </w:r>
      <w:r w:rsidRPr="00564EE0">
        <w:rPr>
          <w:iCs/>
          <w:color w:val="000000" w:themeColor="text1"/>
          <w:sz w:val="28"/>
          <w:szCs w:val="28"/>
        </w:rPr>
        <w:t>нических испытаний и электрических измерений</w:t>
      </w:r>
      <w:r w:rsidRPr="009A5BD4">
        <w:rPr>
          <w:iCs/>
          <w:color w:val="000000" w:themeColor="text1"/>
          <w:sz w:val="28"/>
          <w:szCs w:val="28"/>
        </w:rPr>
        <w:t xml:space="preserve"> электрооборудования</w:t>
      </w:r>
      <w:r w:rsidRPr="009A5BD4">
        <w:rPr>
          <w:color w:val="000000" w:themeColor="text1"/>
          <w:sz w:val="28"/>
          <w:szCs w:val="28"/>
        </w:rPr>
        <w:t>, обр</w:t>
      </w:r>
      <w:r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обработки, испытание пожарной лестницы;</w:t>
      </w:r>
    </w:p>
    <w:p w:rsidR="002F0029" w:rsidRPr="009A5BD4" w:rsidRDefault="002F0029" w:rsidP="002F002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9A5BD4">
        <w:rPr>
          <w:color w:val="000000" w:themeColor="text1"/>
          <w:sz w:val="28"/>
          <w:szCs w:val="28"/>
        </w:rPr>
        <w:t>ь</w:t>
      </w:r>
      <w:r w:rsidRPr="009A5BD4">
        <w:rPr>
          <w:color w:val="000000" w:themeColor="text1"/>
          <w:sz w:val="28"/>
          <w:szCs w:val="28"/>
        </w:rPr>
        <w:t xml:space="preserve">турой и спортом; </w:t>
      </w:r>
    </w:p>
    <w:p w:rsidR="002F0029" w:rsidRPr="009A5BD4" w:rsidRDefault="002F0029" w:rsidP="002F002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9A5BD4">
        <w:rPr>
          <w:iCs/>
          <w:color w:val="000000" w:themeColor="text1"/>
          <w:sz w:val="28"/>
          <w:szCs w:val="28"/>
        </w:rPr>
        <w:t>мероприятия по текущему ремонту и оснащению зданий и прилега</w:t>
      </w:r>
      <w:r w:rsidRPr="009A5BD4">
        <w:rPr>
          <w:iCs/>
          <w:color w:val="000000" w:themeColor="text1"/>
          <w:sz w:val="28"/>
          <w:szCs w:val="28"/>
        </w:rPr>
        <w:t>ю</w:t>
      </w:r>
      <w:r w:rsidRPr="009A5BD4">
        <w:rPr>
          <w:iCs/>
          <w:color w:val="000000" w:themeColor="text1"/>
          <w:sz w:val="28"/>
          <w:szCs w:val="28"/>
        </w:rPr>
        <w:t>щим к ним территорий в общеобразовательных организациях и учреждениях дополнительного образования в Ленинском муниципальном районе;</w:t>
      </w:r>
      <w:r w:rsidRPr="009A5BD4">
        <w:rPr>
          <w:iCs/>
          <w:color w:val="000000" w:themeColor="text1"/>
          <w:sz w:val="28"/>
          <w:szCs w:val="28"/>
        </w:rPr>
        <w:br/>
        <w:t xml:space="preserve">           -  модернизация спортивных площадок в общеобразовательных орган</w:t>
      </w:r>
      <w:r w:rsidRPr="009A5BD4">
        <w:rPr>
          <w:iCs/>
          <w:color w:val="000000" w:themeColor="text1"/>
          <w:sz w:val="28"/>
          <w:szCs w:val="28"/>
        </w:rPr>
        <w:t>и</w:t>
      </w:r>
      <w:r w:rsidRPr="009A5BD4">
        <w:rPr>
          <w:iCs/>
          <w:color w:val="000000" w:themeColor="text1"/>
          <w:sz w:val="28"/>
          <w:szCs w:val="28"/>
        </w:rPr>
        <w:t>зациях.</w:t>
      </w:r>
      <w:proofErr w:type="gramEnd"/>
    </w:p>
    <w:p w:rsidR="002F0029" w:rsidRPr="009A5BD4" w:rsidRDefault="002F0029" w:rsidP="002F0029">
      <w:pPr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Данная подпрограмма  направлена на совершенствование и повышение эффективности системы пожарной безопасности в образовательных организ</w:t>
      </w:r>
      <w:r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 xml:space="preserve">циях,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9A5BD4">
        <w:rPr>
          <w:color w:val="000000" w:themeColor="text1"/>
          <w:sz w:val="28"/>
          <w:szCs w:val="28"/>
        </w:rPr>
        <w:t>образовател</w:t>
      </w:r>
      <w:r w:rsidRPr="009A5BD4">
        <w:rPr>
          <w:color w:val="000000" w:themeColor="text1"/>
          <w:sz w:val="28"/>
          <w:szCs w:val="28"/>
        </w:rPr>
        <w:t>ь</w:t>
      </w:r>
      <w:r w:rsidRPr="009A5BD4">
        <w:rPr>
          <w:color w:val="000000" w:themeColor="text1"/>
          <w:sz w:val="28"/>
          <w:szCs w:val="28"/>
        </w:rPr>
        <w:t>ных организаций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самостоятельного спасения и эвакуации при возни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шем пожаре); снижение риска возникновения пожаров; </w:t>
      </w:r>
      <w:r w:rsidRPr="009A5BD4">
        <w:rPr>
          <w:color w:val="000000" w:themeColor="text1"/>
          <w:sz w:val="28"/>
          <w:szCs w:val="28"/>
        </w:rPr>
        <w:t xml:space="preserve">повышение уровня  безопасности учащихся и воспитанников; </w:t>
      </w:r>
      <w:proofErr w:type="spellStart"/>
      <w:r w:rsidRPr="009A5BD4">
        <w:rPr>
          <w:color w:val="000000" w:themeColor="text1"/>
          <w:sz w:val="28"/>
          <w:szCs w:val="28"/>
        </w:rPr>
        <w:t>минимализация</w:t>
      </w:r>
      <w:proofErr w:type="spellEnd"/>
      <w:r w:rsidRPr="009A5BD4">
        <w:rPr>
          <w:color w:val="000000" w:themeColor="text1"/>
          <w:sz w:val="28"/>
          <w:szCs w:val="28"/>
        </w:rPr>
        <w:t xml:space="preserve"> последствий и м</w:t>
      </w:r>
      <w:r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9A5BD4">
        <w:rPr>
          <w:color w:val="000000" w:themeColor="text1"/>
          <w:sz w:val="28"/>
          <w:szCs w:val="28"/>
        </w:rPr>
        <w:t>б</w:t>
      </w:r>
      <w:r w:rsidRPr="009A5BD4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2F0029" w:rsidRPr="009A5BD4" w:rsidRDefault="002F0029" w:rsidP="002F0029">
      <w:pPr>
        <w:shd w:val="clear" w:color="auto" w:fill="FFFFFF"/>
        <w:ind w:right="-1"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2 подпрограмма</w:t>
      </w:r>
    </w:p>
    <w:p w:rsidR="002F0029" w:rsidRPr="00564EE0" w:rsidRDefault="002F0029" w:rsidP="002F0029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lastRenderedPageBreak/>
        <w:t xml:space="preserve">«Укрепление антитеррористической защищенности </w:t>
      </w:r>
      <w:r w:rsidRPr="009A5BD4">
        <w:rPr>
          <w:color w:val="000000" w:themeColor="text1"/>
          <w:sz w:val="28"/>
          <w:szCs w:val="28"/>
        </w:rPr>
        <w:t xml:space="preserve">образовательных </w:t>
      </w:r>
      <w:r w:rsidRPr="00564EE0">
        <w:rPr>
          <w:color w:val="000000" w:themeColor="text1"/>
          <w:sz w:val="28"/>
          <w:szCs w:val="28"/>
        </w:rPr>
        <w:t>о</w:t>
      </w:r>
      <w:r w:rsidRPr="00564EE0">
        <w:rPr>
          <w:color w:val="000000" w:themeColor="text1"/>
          <w:sz w:val="28"/>
          <w:szCs w:val="28"/>
        </w:rPr>
        <w:t>р</w:t>
      </w:r>
      <w:r w:rsidRPr="00564EE0">
        <w:rPr>
          <w:color w:val="000000" w:themeColor="text1"/>
          <w:sz w:val="28"/>
          <w:szCs w:val="28"/>
        </w:rPr>
        <w:t>ганизаций»</w:t>
      </w:r>
      <w:r w:rsidRPr="00564EE0">
        <w:rPr>
          <w:iCs/>
          <w:color w:val="000000" w:themeColor="text1"/>
          <w:sz w:val="28"/>
          <w:szCs w:val="28"/>
        </w:rPr>
        <w:t>,</w:t>
      </w:r>
      <w:r w:rsidRPr="00564EE0">
        <w:rPr>
          <w:b/>
          <w:iCs/>
          <w:color w:val="000000" w:themeColor="text1"/>
          <w:sz w:val="28"/>
          <w:szCs w:val="28"/>
        </w:rPr>
        <w:t xml:space="preserve"> </w:t>
      </w:r>
      <w:r w:rsidRPr="00564EE0">
        <w:rPr>
          <w:iCs/>
          <w:color w:val="000000" w:themeColor="text1"/>
          <w:sz w:val="28"/>
          <w:szCs w:val="28"/>
        </w:rPr>
        <w:t>включает ряд мероприятий:</w:t>
      </w:r>
    </w:p>
    <w:p w:rsidR="002F0029" w:rsidRPr="00564EE0" w:rsidRDefault="002F0029" w:rsidP="002F0029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>приобретение, установку, ремонт и оценка работоспособности виде</w:t>
      </w:r>
      <w:r w:rsidRPr="00564EE0">
        <w:rPr>
          <w:color w:val="000000" w:themeColor="text1"/>
          <w:sz w:val="28"/>
          <w:szCs w:val="28"/>
        </w:rPr>
        <w:t>о</w:t>
      </w:r>
      <w:r w:rsidRPr="00564EE0">
        <w:rPr>
          <w:color w:val="000000" w:themeColor="text1"/>
          <w:sz w:val="28"/>
          <w:szCs w:val="28"/>
        </w:rPr>
        <w:t>наблюдения, тревожной кнопки, системы централизованной охраны, приобр</w:t>
      </w:r>
      <w:r w:rsidRPr="00564EE0">
        <w:rPr>
          <w:color w:val="000000" w:themeColor="text1"/>
          <w:sz w:val="28"/>
          <w:szCs w:val="28"/>
        </w:rPr>
        <w:t>е</w:t>
      </w:r>
      <w:r w:rsidRPr="00564EE0">
        <w:rPr>
          <w:color w:val="000000" w:themeColor="text1"/>
          <w:sz w:val="28"/>
          <w:szCs w:val="28"/>
        </w:rPr>
        <w:t>тение технических средств охранной сигнализации</w:t>
      </w:r>
      <w:r w:rsidRPr="00564EE0">
        <w:rPr>
          <w:iCs/>
          <w:color w:val="000000" w:themeColor="text1"/>
          <w:sz w:val="28"/>
          <w:szCs w:val="28"/>
        </w:rPr>
        <w:t>;</w:t>
      </w:r>
    </w:p>
    <w:p w:rsidR="002F0029" w:rsidRPr="00564EE0" w:rsidRDefault="002F0029" w:rsidP="002F0029">
      <w:pPr>
        <w:tabs>
          <w:tab w:val="left" w:pos="993"/>
        </w:tabs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 xml:space="preserve">- техническое обслуживание системы видеонаблюдения, тревожной кнопки, системы централизованной охраны,  </w:t>
      </w:r>
      <w:r w:rsidRPr="00564EE0">
        <w:rPr>
          <w:color w:val="000000" w:themeColor="text1"/>
          <w:sz w:val="28"/>
          <w:szCs w:val="28"/>
        </w:rPr>
        <w:t>услуги по централизованной и физической охране</w:t>
      </w:r>
      <w:r w:rsidRPr="00564EE0">
        <w:rPr>
          <w:iCs/>
          <w:color w:val="000000" w:themeColor="text1"/>
          <w:sz w:val="28"/>
          <w:szCs w:val="28"/>
        </w:rPr>
        <w:t>;</w:t>
      </w:r>
    </w:p>
    <w:p w:rsidR="002F0029" w:rsidRPr="00564EE0" w:rsidRDefault="002F0029" w:rsidP="002F0029">
      <w:pPr>
        <w:tabs>
          <w:tab w:val="left" w:pos="993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>- приобретение, установка, ремонт, техническое обслуживание и оценка работоспособности системы оповещения и управления эвакуацией (СОУЭ);</w:t>
      </w:r>
    </w:p>
    <w:p w:rsidR="002F0029" w:rsidRPr="00564EE0" w:rsidRDefault="002F0029" w:rsidP="002F0029">
      <w:pPr>
        <w:tabs>
          <w:tab w:val="left" w:pos="993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>- текущий ремонт помещений и входов зданий образовательных орг</w:t>
      </w:r>
      <w:r w:rsidRPr="00564EE0">
        <w:rPr>
          <w:color w:val="000000" w:themeColor="text1"/>
          <w:sz w:val="28"/>
          <w:szCs w:val="28"/>
        </w:rPr>
        <w:t>а</w:t>
      </w:r>
      <w:r w:rsidRPr="00564EE0">
        <w:rPr>
          <w:color w:val="000000" w:themeColor="text1"/>
          <w:sz w:val="28"/>
          <w:szCs w:val="28"/>
        </w:rPr>
        <w:t>низаций для организации контрольно- пропускных пунктов;</w:t>
      </w:r>
    </w:p>
    <w:p w:rsidR="002F0029" w:rsidRPr="00564EE0" w:rsidRDefault="002F0029" w:rsidP="002F0029">
      <w:pPr>
        <w:tabs>
          <w:tab w:val="left" w:pos="993"/>
        </w:tabs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64EE0">
        <w:rPr>
          <w:color w:val="000000" w:themeColor="text1"/>
          <w:sz w:val="28"/>
          <w:szCs w:val="28"/>
        </w:rPr>
        <w:t>- приобретение, установка, ремонт, техническое обслуживание оборуд</w:t>
      </w:r>
      <w:r w:rsidRPr="00564EE0">
        <w:rPr>
          <w:color w:val="000000" w:themeColor="text1"/>
          <w:sz w:val="28"/>
          <w:szCs w:val="28"/>
        </w:rPr>
        <w:t>о</w:t>
      </w:r>
      <w:r w:rsidRPr="00564EE0">
        <w:rPr>
          <w:color w:val="000000" w:themeColor="text1"/>
          <w:sz w:val="28"/>
          <w:szCs w:val="28"/>
        </w:rPr>
        <w:t>вания, мебели, инженерно- технических средств, систем охраны для организ</w:t>
      </w:r>
      <w:r w:rsidRPr="00564EE0">
        <w:rPr>
          <w:color w:val="000000" w:themeColor="text1"/>
          <w:sz w:val="28"/>
          <w:szCs w:val="28"/>
        </w:rPr>
        <w:t>а</w:t>
      </w:r>
      <w:r w:rsidRPr="00564EE0">
        <w:rPr>
          <w:color w:val="000000" w:themeColor="text1"/>
          <w:sz w:val="28"/>
          <w:szCs w:val="28"/>
        </w:rPr>
        <w:t>ции контрольно- пропускных пунктов;</w:t>
      </w:r>
      <w:proofErr w:type="gramEnd"/>
    </w:p>
    <w:p w:rsidR="002F0029" w:rsidRPr="00564EE0" w:rsidRDefault="002F0029" w:rsidP="002F0029">
      <w:pPr>
        <w:tabs>
          <w:tab w:val="left" w:pos="993"/>
        </w:tabs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>- установка, реконструкция, ремонт на территориях образовательных о</w:t>
      </w:r>
      <w:r w:rsidRPr="00564EE0">
        <w:rPr>
          <w:iCs/>
          <w:color w:val="000000" w:themeColor="text1"/>
          <w:sz w:val="28"/>
          <w:szCs w:val="28"/>
        </w:rPr>
        <w:t>р</w:t>
      </w:r>
      <w:r w:rsidRPr="00564EE0">
        <w:rPr>
          <w:iCs/>
          <w:color w:val="000000" w:themeColor="text1"/>
          <w:sz w:val="28"/>
          <w:szCs w:val="28"/>
        </w:rPr>
        <w:t>ганизаций систем наружного освещения.</w:t>
      </w:r>
    </w:p>
    <w:p w:rsidR="002F0029" w:rsidRPr="009A5BD4" w:rsidRDefault="002F0029" w:rsidP="002F002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>В рамках данной подпрограммы реализуется</w:t>
      </w:r>
      <w:r w:rsidRPr="009A5BD4">
        <w:rPr>
          <w:color w:val="000000" w:themeColor="text1"/>
          <w:sz w:val="28"/>
          <w:szCs w:val="28"/>
        </w:rPr>
        <w:t xml:space="preserve"> ряд задач и целей: пов</w:t>
      </w:r>
      <w:r w:rsidRPr="009A5BD4">
        <w:rPr>
          <w:color w:val="000000" w:themeColor="text1"/>
          <w:sz w:val="28"/>
          <w:szCs w:val="28"/>
        </w:rPr>
        <w:t>ы</w:t>
      </w:r>
      <w:r w:rsidRPr="009A5BD4">
        <w:rPr>
          <w:color w:val="000000" w:themeColor="text1"/>
          <w:sz w:val="28"/>
          <w:szCs w:val="28"/>
        </w:rPr>
        <w:t xml:space="preserve">шение антитеррористической безопасности и принятие своевременных мер при возникновении чрезвычайных ситуаций в </w:t>
      </w:r>
      <w:r w:rsidRPr="009A5BD4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9A5BD4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9A5BD4">
        <w:rPr>
          <w:iCs/>
          <w:color w:val="000000" w:themeColor="text1"/>
          <w:sz w:val="28"/>
          <w:szCs w:val="28"/>
        </w:rPr>
        <w:t>обр</w:t>
      </w:r>
      <w:r w:rsidRPr="009A5BD4">
        <w:rPr>
          <w:iCs/>
          <w:color w:val="000000" w:themeColor="text1"/>
          <w:sz w:val="28"/>
          <w:szCs w:val="28"/>
        </w:rPr>
        <w:t>а</w:t>
      </w:r>
      <w:r w:rsidRPr="009A5BD4">
        <w:rPr>
          <w:iCs/>
          <w:color w:val="000000" w:themeColor="text1"/>
          <w:sz w:val="28"/>
          <w:szCs w:val="28"/>
        </w:rPr>
        <w:t>зовательных организаций</w:t>
      </w:r>
      <w:r w:rsidRPr="009A5BD4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 xml:space="preserve">сти. </w:t>
      </w:r>
    </w:p>
    <w:p w:rsidR="002F0029" w:rsidRPr="009A5BD4" w:rsidRDefault="002F0029" w:rsidP="002F002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2F0029" w:rsidRPr="009A5BD4" w:rsidRDefault="002F0029" w:rsidP="002F0029">
      <w:pPr>
        <w:ind w:right="-1"/>
        <w:rPr>
          <w:color w:val="000000" w:themeColor="text1"/>
          <w:sz w:val="16"/>
          <w:szCs w:val="16"/>
        </w:rPr>
      </w:pPr>
    </w:p>
    <w:p w:rsidR="002F0029" w:rsidRPr="009A5BD4" w:rsidRDefault="002F0029" w:rsidP="002F0029">
      <w:pPr>
        <w:ind w:right="-1"/>
        <w:jc w:val="center"/>
        <w:rPr>
          <w:color w:val="000000" w:themeColor="text1"/>
          <w:sz w:val="16"/>
          <w:szCs w:val="16"/>
        </w:rPr>
      </w:pPr>
    </w:p>
    <w:p w:rsidR="002F0029" w:rsidRPr="009A5BD4" w:rsidRDefault="002F0029" w:rsidP="002F0029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5. Обоснование объема финансовых ресурсов, </w:t>
      </w:r>
    </w:p>
    <w:p w:rsidR="006F269F" w:rsidRPr="009A5BD4" w:rsidRDefault="002F0029" w:rsidP="00FC1C8D">
      <w:pPr>
        <w:ind w:right="-1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A5BD4">
        <w:rPr>
          <w:b/>
          <w:color w:val="000000" w:themeColor="text1"/>
          <w:sz w:val="28"/>
          <w:szCs w:val="28"/>
        </w:rPr>
        <w:t>необходимых</w:t>
      </w:r>
      <w:proofErr w:type="gramEnd"/>
      <w:r w:rsidRPr="009A5BD4">
        <w:rPr>
          <w:b/>
          <w:color w:val="000000" w:themeColor="text1"/>
          <w:sz w:val="28"/>
          <w:szCs w:val="28"/>
        </w:rPr>
        <w:t xml:space="preserve"> для реализации муниципальной программы</w:t>
      </w:r>
    </w:p>
    <w:p w:rsidR="002F0029" w:rsidRPr="009A5BD4" w:rsidRDefault="002F0029" w:rsidP="002F002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организации 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>соответствуют нормам, которые предусматрив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оборудованы каналами передачи о пожаре с выводом на пожарную часть; тр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>буются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вызова, контрольно-пропускными пунктами, наружным освещением. Несоответствие</w:t>
      </w:r>
      <w:r w:rsidRPr="00564EE0">
        <w:rPr>
          <w:iCs/>
          <w:color w:val="000000" w:themeColor="text1"/>
          <w:sz w:val="28"/>
          <w:szCs w:val="28"/>
          <w:lang w:val="ru-RU"/>
        </w:rPr>
        <w:t xml:space="preserve"> в общеобр</w:t>
      </w:r>
      <w:r w:rsidRPr="00564EE0">
        <w:rPr>
          <w:iCs/>
          <w:color w:val="000000" w:themeColor="text1"/>
          <w:sz w:val="28"/>
          <w:szCs w:val="28"/>
          <w:lang w:val="ru-RU"/>
        </w:rPr>
        <w:t>а</w:t>
      </w:r>
      <w:r w:rsidRPr="00564EE0">
        <w:rPr>
          <w:iCs/>
          <w:color w:val="000000" w:themeColor="text1"/>
          <w:sz w:val="28"/>
          <w:szCs w:val="28"/>
          <w:lang w:val="ru-RU"/>
        </w:rPr>
        <w:t xml:space="preserve">зовательных организациях, расположенных в сельской местности, условий для занятий физической культурой и спортом. 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>Не все обще</w:t>
      </w:r>
      <w:r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образовательные орг</w:t>
      </w:r>
      <w:r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низации и прилегающие к ним территории с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>оответствуют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нормам </w:t>
      </w:r>
      <w:r w:rsidRPr="009A5BD4">
        <w:rPr>
          <w:color w:val="000000" w:themeColor="text1"/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6F269F" w:rsidRPr="009A5BD4" w:rsidRDefault="006F269F" w:rsidP="006F269F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9A5BD4">
        <w:rPr>
          <w:color w:val="000000" w:themeColor="text1"/>
        </w:rPr>
        <w:t xml:space="preserve">Финансирование Программы осуществляется за счёт </w:t>
      </w:r>
      <w:r w:rsidRPr="009A5BD4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9A5BD4">
        <w:rPr>
          <w:color w:val="000000" w:themeColor="text1"/>
        </w:rPr>
        <w:t>источников финансир</w:t>
      </w:r>
      <w:r w:rsidRPr="009A5BD4">
        <w:rPr>
          <w:color w:val="000000" w:themeColor="text1"/>
        </w:rPr>
        <w:t>о</w:t>
      </w:r>
      <w:r w:rsidRPr="009A5BD4">
        <w:rPr>
          <w:color w:val="000000" w:themeColor="text1"/>
        </w:rPr>
        <w:t xml:space="preserve">вания  в сумме  </w:t>
      </w:r>
      <w:r w:rsidRPr="005C19BA">
        <w:rPr>
          <w:color w:val="000000" w:themeColor="text1"/>
          <w:highlight w:val="lightGray"/>
          <w:lang w:bidi="ru-RU"/>
        </w:rPr>
        <w:t>49 052,08</w:t>
      </w:r>
      <w:r w:rsidRPr="009A5BD4">
        <w:rPr>
          <w:color w:val="000000" w:themeColor="text1"/>
          <w:lang w:bidi="ru-RU"/>
        </w:rPr>
        <w:t xml:space="preserve"> тысяч рублей, в том числе: за счет федерального бюджета 1</w:t>
      </w:r>
      <w:r>
        <w:rPr>
          <w:color w:val="000000" w:themeColor="text1"/>
          <w:lang w:bidi="ru-RU"/>
        </w:rPr>
        <w:t xml:space="preserve"> </w:t>
      </w:r>
      <w:r w:rsidRPr="009A5BD4">
        <w:rPr>
          <w:color w:val="000000" w:themeColor="text1"/>
          <w:lang w:bidi="ru-RU"/>
        </w:rPr>
        <w:t xml:space="preserve">301,20 тысяч рублей, за счет областного бюджета – </w:t>
      </w:r>
      <w:r w:rsidRPr="00816877">
        <w:rPr>
          <w:color w:val="000000" w:themeColor="text1"/>
          <w:highlight w:val="lightGray"/>
          <w:lang w:bidi="ru-RU"/>
        </w:rPr>
        <w:t>20 267,17</w:t>
      </w:r>
      <w:r w:rsidRPr="009A5BD4">
        <w:rPr>
          <w:color w:val="000000" w:themeColor="text1"/>
          <w:lang w:bidi="ru-RU"/>
        </w:rPr>
        <w:t xml:space="preserve"> тысяч рублей, из бюджета района – </w:t>
      </w:r>
      <w:r w:rsidRPr="00816877">
        <w:rPr>
          <w:color w:val="000000" w:themeColor="text1"/>
          <w:highlight w:val="lightGray"/>
          <w:lang w:bidi="ru-RU"/>
        </w:rPr>
        <w:t>27 483,71</w:t>
      </w:r>
      <w:r>
        <w:rPr>
          <w:color w:val="000000" w:themeColor="text1"/>
          <w:lang w:bidi="ru-RU"/>
        </w:rPr>
        <w:t xml:space="preserve"> </w:t>
      </w:r>
      <w:r w:rsidRPr="009A5BD4">
        <w:rPr>
          <w:color w:val="000000" w:themeColor="text1"/>
          <w:lang w:bidi="ru-RU"/>
        </w:rPr>
        <w:t>т</w:t>
      </w:r>
      <w:r w:rsidRPr="009A5BD4">
        <w:rPr>
          <w:color w:val="000000" w:themeColor="text1"/>
          <w:lang w:bidi="ru-RU"/>
        </w:rPr>
        <w:t>ы</w:t>
      </w:r>
      <w:r w:rsidRPr="009A5BD4">
        <w:rPr>
          <w:color w:val="000000" w:themeColor="text1"/>
          <w:lang w:bidi="ru-RU"/>
        </w:rPr>
        <w:t>сяч рублей. В том числе по годам:</w:t>
      </w:r>
    </w:p>
    <w:p w:rsidR="006F269F" w:rsidRPr="009A5BD4" w:rsidRDefault="006F269F" w:rsidP="006F269F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9A5BD4">
        <w:rPr>
          <w:color w:val="000000" w:themeColor="text1"/>
        </w:rPr>
        <w:lastRenderedPageBreak/>
        <w:t xml:space="preserve">2018 </w:t>
      </w:r>
      <w:r w:rsidRPr="009A5BD4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9A5BD4">
        <w:rPr>
          <w:color w:val="000000" w:themeColor="text1"/>
          <w:lang w:bidi="ru-RU"/>
        </w:rPr>
        <w:t>а</w:t>
      </w:r>
      <w:r w:rsidRPr="009A5BD4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9A5BD4">
        <w:rPr>
          <w:color w:val="000000" w:themeColor="text1"/>
          <w:lang w:bidi="ru-RU"/>
        </w:rPr>
        <w:t>б</w:t>
      </w:r>
      <w:r w:rsidRPr="009A5BD4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6F269F" w:rsidRPr="009A5BD4" w:rsidRDefault="006F269F" w:rsidP="006F269F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9A5BD4">
        <w:rPr>
          <w:color w:val="000000" w:themeColor="text1"/>
        </w:rPr>
        <w:t xml:space="preserve">2019 </w:t>
      </w:r>
      <w:r w:rsidRPr="009A5BD4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6F269F" w:rsidRPr="009A5BD4" w:rsidRDefault="006F269F" w:rsidP="006F269F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9A5BD4">
        <w:rPr>
          <w:color w:val="000000" w:themeColor="text1"/>
        </w:rPr>
        <w:t xml:space="preserve">2020 </w:t>
      </w:r>
      <w:r w:rsidRPr="009A5BD4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9A5BD4">
        <w:rPr>
          <w:color w:val="000000" w:themeColor="text1"/>
          <w:lang w:bidi="ru-RU"/>
        </w:rPr>
        <w:t>а</w:t>
      </w:r>
      <w:r w:rsidRPr="009A5BD4">
        <w:rPr>
          <w:color w:val="000000" w:themeColor="text1"/>
          <w:lang w:bidi="ru-RU"/>
        </w:rPr>
        <w:t>долженность за 2019 г., в том числе: за счет федерального бю</w:t>
      </w:r>
      <w:r w:rsidRPr="009A5BD4">
        <w:rPr>
          <w:color w:val="000000" w:themeColor="text1"/>
          <w:lang w:bidi="ru-RU"/>
        </w:rPr>
        <w:t>д</w:t>
      </w:r>
      <w:r w:rsidRPr="009A5BD4">
        <w:rPr>
          <w:color w:val="000000" w:themeColor="text1"/>
          <w:lang w:bidi="ru-RU"/>
        </w:rPr>
        <w:t>жета 0,00 тысяч рублей, за счет областного бюджета – 1435,40 тысяч рублей, из бюджета ра</w:t>
      </w:r>
      <w:r w:rsidRPr="009A5BD4">
        <w:rPr>
          <w:color w:val="000000" w:themeColor="text1"/>
          <w:lang w:bidi="ru-RU"/>
        </w:rPr>
        <w:t>й</w:t>
      </w:r>
      <w:r w:rsidRPr="009A5BD4">
        <w:rPr>
          <w:color w:val="000000" w:themeColor="text1"/>
          <w:lang w:bidi="ru-RU"/>
        </w:rPr>
        <w:t>она – 3 293,99 тысяч рублей;</w:t>
      </w:r>
    </w:p>
    <w:p w:rsidR="006F269F" w:rsidRPr="009A5BD4" w:rsidRDefault="006F269F" w:rsidP="006F269F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9A5BD4">
        <w:rPr>
          <w:color w:val="000000" w:themeColor="text1"/>
          <w:lang w:bidi="ru-RU"/>
        </w:rPr>
        <w:t>2021год – 13 693,51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7 821,35 тысяч рублей, из бюджета ра</w:t>
      </w:r>
      <w:r w:rsidRPr="009A5BD4">
        <w:rPr>
          <w:color w:val="000000" w:themeColor="text1"/>
          <w:lang w:bidi="ru-RU"/>
        </w:rPr>
        <w:t>й</w:t>
      </w:r>
      <w:r w:rsidRPr="009A5BD4">
        <w:rPr>
          <w:color w:val="000000" w:themeColor="text1"/>
          <w:lang w:bidi="ru-RU"/>
        </w:rPr>
        <w:t>она – 5 872,16 тысяч рублей;</w:t>
      </w:r>
    </w:p>
    <w:p w:rsidR="006F269F" w:rsidRPr="009A5BD4" w:rsidRDefault="006F269F" w:rsidP="006F269F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9A5BD4">
        <w:rPr>
          <w:color w:val="000000" w:themeColor="text1"/>
          <w:lang w:bidi="ru-RU"/>
        </w:rPr>
        <w:t xml:space="preserve">2022 год </w:t>
      </w:r>
      <w:r w:rsidRPr="00816877">
        <w:rPr>
          <w:color w:val="000000" w:themeColor="text1"/>
          <w:lang w:bidi="ru-RU"/>
        </w:rPr>
        <w:t>– 6 154,19 тысяч рублей, за счет фед</w:t>
      </w:r>
      <w:r w:rsidRPr="00816877">
        <w:rPr>
          <w:color w:val="000000" w:themeColor="text1"/>
          <w:lang w:bidi="ru-RU"/>
        </w:rPr>
        <w:t>е</w:t>
      </w:r>
      <w:r w:rsidRPr="00816877">
        <w:rPr>
          <w:color w:val="000000" w:themeColor="text1"/>
          <w:lang w:bidi="ru-RU"/>
        </w:rPr>
        <w:t>рального бюджета 0,00 тысяч рублей,  в том чи</w:t>
      </w:r>
      <w:r w:rsidRPr="00816877">
        <w:rPr>
          <w:color w:val="000000" w:themeColor="text1"/>
          <w:lang w:bidi="ru-RU"/>
        </w:rPr>
        <w:t>с</w:t>
      </w:r>
      <w:r w:rsidRPr="00816877">
        <w:rPr>
          <w:color w:val="000000" w:themeColor="text1"/>
          <w:lang w:bidi="ru-RU"/>
        </w:rPr>
        <w:t>ле за счет областного бюджета – 2 398,59 тысяч рублей, из бюджета района – 3 755,60</w:t>
      </w:r>
      <w:r w:rsidRPr="009A5BD4">
        <w:rPr>
          <w:color w:val="000000" w:themeColor="text1"/>
          <w:lang w:bidi="ru-RU"/>
        </w:rPr>
        <w:t xml:space="preserve"> тысяч ру</w:t>
      </w:r>
      <w:r w:rsidRPr="009A5BD4">
        <w:rPr>
          <w:color w:val="000000" w:themeColor="text1"/>
          <w:lang w:bidi="ru-RU"/>
        </w:rPr>
        <w:t>б</w:t>
      </w:r>
      <w:r w:rsidRPr="009A5BD4">
        <w:rPr>
          <w:color w:val="000000" w:themeColor="text1"/>
          <w:lang w:bidi="ru-RU"/>
        </w:rPr>
        <w:t>лей;</w:t>
      </w:r>
    </w:p>
    <w:p w:rsidR="006F269F" w:rsidRPr="009A5BD4" w:rsidRDefault="006F269F" w:rsidP="006F269F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9A5BD4">
        <w:rPr>
          <w:color w:val="000000" w:themeColor="text1"/>
          <w:lang w:bidi="ru-RU"/>
        </w:rPr>
        <w:t xml:space="preserve">2023 год </w:t>
      </w:r>
      <w:r w:rsidRPr="00816877">
        <w:rPr>
          <w:color w:val="000000" w:themeColor="text1"/>
          <w:highlight w:val="lightGray"/>
          <w:lang w:bidi="ru-RU"/>
        </w:rPr>
        <w:t>– 3 398,76</w:t>
      </w:r>
      <w:r w:rsidRPr="009A5BD4">
        <w:rPr>
          <w:color w:val="000000" w:themeColor="text1"/>
          <w:lang w:bidi="ru-RU"/>
        </w:rPr>
        <w:t xml:space="preserve"> тысяч рублей, в том числе: за счет федерального бюджета 0,00 тысяч рублей, за счет областного бюджета – 1 000,00 тысяч рублей, из бюджета района – </w:t>
      </w:r>
      <w:r w:rsidRPr="00816877">
        <w:rPr>
          <w:color w:val="000000" w:themeColor="text1"/>
          <w:highlight w:val="lightGray"/>
          <w:lang w:bidi="ru-RU"/>
        </w:rPr>
        <w:t>2 398,76</w:t>
      </w:r>
      <w:r w:rsidRPr="009A5BD4">
        <w:rPr>
          <w:color w:val="000000" w:themeColor="text1"/>
          <w:lang w:bidi="ru-RU"/>
        </w:rPr>
        <w:t xml:space="preserve"> тысяч рублей;</w:t>
      </w:r>
    </w:p>
    <w:p w:rsidR="006F269F" w:rsidRDefault="006F269F" w:rsidP="006F269F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9A5BD4">
        <w:rPr>
          <w:color w:val="000000" w:themeColor="text1"/>
          <w:lang w:bidi="ru-RU"/>
        </w:rPr>
        <w:t xml:space="preserve">2024 год – </w:t>
      </w:r>
      <w:r w:rsidRPr="00816877">
        <w:rPr>
          <w:color w:val="000000" w:themeColor="text1"/>
          <w:highlight w:val="lightGray"/>
          <w:lang w:bidi="ru-RU"/>
        </w:rPr>
        <w:t>8 828,76</w:t>
      </w:r>
      <w:r w:rsidRPr="009A5BD4">
        <w:rPr>
          <w:color w:val="000000" w:themeColor="text1"/>
          <w:lang w:bidi="ru-RU"/>
        </w:rPr>
        <w:t xml:space="preserve"> тысяч рублей, в том числе: за счет федерального бюджета 0,00 тысяч рублей, за счет областного бюджета – 6 400,00 тысяч рублей, из бюджета района – </w:t>
      </w:r>
      <w:r w:rsidRPr="00816877">
        <w:rPr>
          <w:color w:val="000000" w:themeColor="text1"/>
          <w:highlight w:val="lightGray"/>
          <w:lang w:bidi="ru-RU"/>
        </w:rPr>
        <w:t>2 428,76</w:t>
      </w:r>
      <w:r w:rsidRPr="009A5BD4">
        <w:rPr>
          <w:color w:val="000000" w:themeColor="text1"/>
          <w:lang w:bidi="ru-RU"/>
        </w:rPr>
        <w:t xml:space="preserve"> тысяч рублей</w:t>
      </w:r>
      <w:r>
        <w:rPr>
          <w:color w:val="000000" w:themeColor="text1"/>
          <w:lang w:bidi="ru-RU"/>
        </w:rPr>
        <w:t>;</w:t>
      </w:r>
    </w:p>
    <w:p w:rsidR="006F269F" w:rsidRDefault="006F269F" w:rsidP="006F269F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9A5BD4">
        <w:rPr>
          <w:color w:val="000000" w:themeColor="text1"/>
          <w:lang w:bidi="ru-RU"/>
        </w:rPr>
        <w:t>202</w:t>
      </w:r>
      <w:r>
        <w:rPr>
          <w:color w:val="000000" w:themeColor="text1"/>
          <w:lang w:bidi="ru-RU"/>
        </w:rPr>
        <w:t>5</w:t>
      </w:r>
      <w:r w:rsidRPr="009A5BD4">
        <w:rPr>
          <w:color w:val="000000" w:themeColor="text1"/>
          <w:lang w:bidi="ru-RU"/>
        </w:rPr>
        <w:t xml:space="preserve"> год – </w:t>
      </w:r>
      <w:r w:rsidRPr="00816877">
        <w:rPr>
          <w:color w:val="000000" w:themeColor="text1"/>
          <w:highlight w:val="lightGray"/>
          <w:lang w:bidi="ru-RU"/>
        </w:rPr>
        <w:t>5 072,36</w:t>
      </w:r>
      <w:r w:rsidRPr="009A5BD4">
        <w:rPr>
          <w:color w:val="000000" w:themeColor="text1"/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 w:rsidRPr="00816877">
        <w:rPr>
          <w:color w:val="000000" w:themeColor="text1"/>
          <w:highlight w:val="lightGray"/>
          <w:lang w:bidi="ru-RU"/>
        </w:rPr>
        <w:t>1 000,00</w:t>
      </w:r>
      <w:r w:rsidRPr="009A5BD4">
        <w:rPr>
          <w:color w:val="000000" w:themeColor="text1"/>
          <w:lang w:bidi="ru-RU"/>
        </w:rPr>
        <w:t xml:space="preserve"> тысяч рублей, из бюджета района – </w:t>
      </w:r>
      <w:r w:rsidRPr="00816877">
        <w:rPr>
          <w:color w:val="000000" w:themeColor="text1"/>
          <w:highlight w:val="lightGray"/>
          <w:lang w:bidi="ru-RU"/>
        </w:rPr>
        <w:t>4 072,36</w:t>
      </w:r>
      <w:r w:rsidRPr="009A5BD4">
        <w:rPr>
          <w:color w:val="000000" w:themeColor="text1"/>
          <w:lang w:bidi="ru-RU"/>
        </w:rPr>
        <w:t xml:space="preserve"> тысяч рублей</w:t>
      </w:r>
      <w:r w:rsidR="002F0029" w:rsidRPr="009A5BD4">
        <w:rPr>
          <w:color w:val="000000" w:themeColor="text1"/>
        </w:rPr>
        <w:t xml:space="preserve">         </w:t>
      </w:r>
    </w:p>
    <w:p w:rsidR="002F0029" w:rsidRPr="009A5BD4" w:rsidRDefault="002F0029" w:rsidP="006F269F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  <w:lang w:bidi="ru-RU"/>
        </w:rPr>
      </w:pPr>
      <w:r w:rsidRPr="009A5BD4">
        <w:rPr>
          <w:color w:val="000000" w:themeColor="text1"/>
        </w:rPr>
        <w:t xml:space="preserve"> 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9A5BD4">
        <w:rPr>
          <w:color w:val="000000" w:themeColor="text1"/>
        </w:rPr>
        <w:t>а</w:t>
      </w:r>
      <w:r w:rsidRPr="009A5BD4">
        <w:rPr>
          <w:color w:val="000000" w:themeColor="text1"/>
        </w:rPr>
        <w:t>гае</w:t>
      </w:r>
      <w:r w:rsidRPr="009A5BD4">
        <w:rPr>
          <w:color w:val="000000" w:themeColor="text1"/>
        </w:rPr>
        <w:t>т</w:t>
      </w:r>
      <w:r w:rsidRPr="009A5BD4">
        <w:rPr>
          <w:color w:val="000000" w:themeColor="text1"/>
        </w:rPr>
        <w:t>ся).</w:t>
      </w:r>
    </w:p>
    <w:p w:rsidR="002F0029" w:rsidRPr="009A5BD4" w:rsidRDefault="002F0029" w:rsidP="002F0029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</w:t>
      </w:r>
      <w:r w:rsidR="001D3B6E">
        <w:rPr>
          <w:color w:val="000000" w:themeColor="text1"/>
          <w:sz w:val="28"/>
          <w:szCs w:val="28"/>
        </w:rPr>
        <w:t>5</w:t>
      </w:r>
      <w:r w:rsidRPr="009A5BD4">
        <w:rPr>
          <w:color w:val="000000" w:themeColor="text1"/>
          <w:sz w:val="28"/>
          <w:szCs w:val="28"/>
        </w:rPr>
        <w:t xml:space="preserve"> годы составит 0,00 тыс</w:t>
      </w:r>
      <w:proofErr w:type="gramStart"/>
      <w:r w:rsidRPr="009A5BD4">
        <w:rPr>
          <w:color w:val="000000" w:themeColor="text1"/>
          <w:sz w:val="28"/>
          <w:szCs w:val="28"/>
        </w:rPr>
        <w:t>.р</w:t>
      </w:r>
      <w:proofErr w:type="gramEnd"/>
      <w:r w:rsidRPr="009A5BD4">
        <w:rPr>
          <w:color w:val="000000" w:themeColor="text1"/>
          <w:sz w:val="28"/>
          <w:szCs w:val="28"/>
        </w:rPr>
        <w:t xml:space="preserve">ублей в том числе по годам: </w:t>
      </w:r>
    </w:p>
    <w:p w:rsidR="002F0029" w:rsidRPr="009A5BD4" w:rsidRDefault="002F0029" w:rsidP="002F0029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2021- 0,00 тыс. рублей;</w:t>
      </w:r>
    </w:p>
    <w:p w:rsidR="002F0029" w:rsidRPr="009A5BD4" w:rsidRDefault="002F0029" w:rsidP="002F0029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2022-0,00 тыс. рублей;</w:t>
      </w:r>
    </w:p>
    <w:p w:rsidR="002F0029" w:rsidRPr="009A5BD4" w:rsidRDefault="002F0029" w:rsidP="002F0029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2023-0,00 тыс. рублей;</w:t>
      </w:r>
    </w:p>
    <w:p w:rsidR="002F0029" w:rsidRDefault="002F0029" w:rsidP="002F0029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16"/>
          <w:szCs w:val="16"/>
        </w:rPr>
        <w:t xml:space="preserve"> </w:t>
      </w:r>
      <w:r w:rsidR="001D3B6E">
        <w:rPr>
          <w:color w:val="000000" w:themeColor="text1"/>
          <w:sz w:val="28"/>
          <w:szCs w:val="28"/>
        </w:rPr>
        <w:t>2024-0,00 тыс. рублей;</w:t>
      </w:r>
    </w:p>
    <w:p w:rsidR="001D3B6E" w:rsidRPr="009A5BD4" w:rsidRDefault="001D3B6E" w:rsidP="002F0029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1D3B6E">
        <w:rPr>
          <w:color w:val="000000" w:themeColor="text1"/>
          <w:sz w:val="28"/>
          <w:szCs w:val="28"/>
          <w:highlight w:val="lightGray"/>
        </w:rPr>
        <w:t>2025-0,00 тыс. рублей.</w:t>
      </w:r>
    </w:p>
    <w:p w:rsidR="002F0029" w:rsidRPr="009A5BD4" w:rsidRDefault="002F0029" w:rsidP="002F0029">
      <w:pPr>
        <w:shd w:val="clear" w:color="auto" w:fill="FFFFFF"/>
        <w:ind w:right="-1" w:firstLine="708"/>
        <w:jc w:val="both"/>
        <w:rPr>
          <w:color w:val="000000" w:themeColor="text1"/>
          <w:sz w:val="16"/>
          <w:szCs w:val="16"/>
        </w:rPr>
      </w:pPr>
    </w:p>
    <w:p w:rsidR="002F0029" w:rsidRPr="009A5BD4" w:rsidRDefault="002F0029" w:rsidP="002F0029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Раздел 6. Механизмы реализации муниципальной программы</w:t>
      </w:r>
    </w:p>
    <w:p w:rsidR="002F0029" w:rsidRPr="009A5BD4" w:rsidRDefault="002F0029" w:rsidP="002F002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9A5BD4">
        <w:rPr>
          <w:color w:val="000000" w:themeColor="text1"/>
          <w:sz w:val="28"/>
          <w:szCs w:val="28"/>
        </w:rPr>
        <w:t>т</w:t>
      </w:r>
      <w:r w:rsidRPr="009A5BD4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9A5BD4">
        <w:rPr>
          <w:color w:val="000000" w:themeColor="text1"/>
          <w:sz w:val="28"/>
          <w:szCs w:val="28"/>
        </w:rPr>
        <w:t>у</w:t>
      </w:r>
      <w:r w:rsidRPr="009A5BD4">
        <w:rPr>
          <w:color w:val="000000" w:themeColor="text1"/>
          <w:sz w:val="28"/>
          <w:szCs w:val="28"/>
        </w:rPr>
        <w:t>щий календарный год,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2F0029" w:rsidRPr="009A5BD4" w:rsidRDefault="002F0029" w:rsidP="002F0029">
      <w:pPr>
        <w:ind w:right="-1" w:firstLine="709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Исполнители обеспечивают:</w:t>
      </w:r>
    </w:p>
    <w:p w:rsidR="002F0029" w:rsidRPr="009A5BD4" w:rsidRDefault="002F0029" w:rsidP="002F0029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2F0029" w:rsidRPr="009A5BD4" w:rsidRDefault="002F0029" w:rsidP="002F0029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lastRenderedPageBreak/>
        <w:t>подготовку предложений  по формированию перечня мероприятий;</w:t>
      </w:r>
    </w:p>
    <w:p w:rsidR="002F0029" w:rsidRPr="009A5BD4" w:rsidRDefault="002F0029" w:rsidP="002F0029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2F0029" w:rsidRPr="009A5BD4" w:rsidRDefault="002F0029" w:rsidP="002F0029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2F0029" w:rsidRPr="009A5BD4" w:rsidRDefault="002F0029" w:rsidP="002F0029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зации Программы.</w:t>
      </w:r>
    </w:p>
    <w:p w:rsidR="002F0029" w:rsidRPr="009A5BD4" w:rsidRDefault="002F0029" w:rsidP="002F002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9A5BD4">
        <w:rPr>
          <w:color w:val="000000" w:themeColor="text1"/>
          <w:sz w:val="28"/>
          <w:szCs w:val="28"/>
        </w:rPr>
        <w:t>ю</w:t>
      </w:r>
      <w:r w:rsidRPr="009A5BD4">
        <w:rPr>
          <w:color w:val="000000" w:themeColor="text1"/>
          <w:sz w:val="28"/>
          <w:szCs w:val="28"/>
        </w:rPr>
        <w:t>щих финансирование за счет сре</w:t>
      </w:r>
      <w:proofErr w:type="gramStart"/>
      <w:r w:rsidRPr="009A5BD4">
        <w:rPr>
          <w:color w:val="000000" w:themeColor="text1"/>
          <w:sz w:val="28"/>
          <w:szCs w:val="28"/>
        </w:rPr>
        <w:t>дств др</w:t>
      </w:r>
      <w:proofErr w:type="gramEnd"/>
      <w:r w:rsidRPr="009A5BD4">
        <w:rPr>
          <w:color w:val="000000" w:themeColor="text1"/>
          <w:sz w:val="28"/>
          <w:szCs w:val="28"/>
        </w:rPr>
        <w:t>угих бюджетов и внебюджетных и</w:t>
      </w:r>
      <w:r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>точников.</w:t>
      </w:r>
    </w:p>
    <w:p w:rsidR="002F0029" w:rsidRPr="009A5BD4" w:rsidRDefault="002F0029" w:rsidP="002F00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ее выполнение финансовых средств. Методы управления реализацией муниципальной программы и и</w:t>
      </w:r>
      <w:r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>полнение Программы осуществляется в соответствии с постановлением адм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нистрации Ленинского муниципального района от 25.09.2018  № 573  «Об у</w:t>
      </w:r>
      <w:r w:rsidRPr="009A5BD4">
        <w:rPr>
          <w:color w:val="000000" w:themeColor="text1"/>
          <w:sz w:val="28"/>
          <w:szCs w:val="28"/>
        </w:rPr>
        <w:t>т</w:t>
      </w:r>
      <w:r w:rsidRPr="009A5BD4">
        <w:rPr>
          <w:color w:val="000000" w:themeColor="text1"/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9A5BD4">
        <w:rPr>
          <w:color w:val="000000" w:themeColor="text1"/>
          <w:sz w:val="28"/>
          <w:szCs w:val="28"/>
        </w:rPr>
        <w:t>эффективности реализ</w:t>
      </w:r>
      <w:r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>ции муниципальных программ Ленинского муниципального района Волг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>градской области</w:t>
      </w:r>
      <w:proofErr w:type="gramEnd"/>
      <w:r w:rsidRPr="009A5BD4">
        <w:rPr>
          <w:color w:val="000000" w:themeColor="text1"/>
          <w:sz w:val="28"/>
          <w:szCs w:val="28"/>
        </w:rPr>
        <w:t>».</w:t>
      </w:r>
    </w:p>
    <w:p w:rsidR="002F0029" w:rsidRPr="009A5BD4" w:rsidRDefault="002F0029" w:rsidP="002F002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Факторами риска реализации муниципальной программы является о</w:t>
      </w:r>
      <w:r w:rsidRPr="009A5BD4">
        <w:rPr>
          <w:color w:val="000000" w:themeColor="text1"/>
          <w:sz w:val="28"/>
          <w:szCs w:val="28"/>
        </w:rPr>
        <w:t>т</w:t>
      </w:r>
      <w:r w:rsidRPr="009A5BD4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Pr="009A5BD4">
        <w:rPr>
          <w:color w:val="000000" w:themeColor="text1"/>
          <w:sz w:val="28"/>
          <w:szCs w:val="28"/>
        </w:rPr>
        <w:t>в</w:t>
      </w:r>
      <w:r w:rsidRPr="009A5BD4">
        <w:rPr>
          <w:color w:val="000000" w:themeColor="text1"/>
          <w:sz w:val="28"/>
          <w:szCs w:val="28"/>
        </w:rPr>
        <w:t>щиками услуг.</w:t>
      </w:r>
    </w:p>
    <w:p w:rsidR="002F0029" w:rsidRPr="009A5BD4" w:rsidRDefault="002F0029" w:rsidP="002F0029">
      <w:pPr>
        <w:ind w:right="-1"/>
        <w:jc w:val="both"/>
        <w:rPr>
          <w:color w:val="000000" w:themeColor="text1"/>
          <w:sz w:val="16"/>
          <w:szCs w:val="16"/>
        </w:rPr>
      </w:pPr>
    </w:p>
    <w:p w:rsidR="002F0029" w:rsidRPr="009A5BD4" w:rsidRDefault="002F0029" w:rsidP="002F0029">
      <w:pPr>
        <w:ind w:right="-1"/>
        <w:jc w:val="both"/>
        <w:rPr>
          <w:color w:val="000000" w:themeColor="text1"/>
          <w:sz w:val="16"/>
          <w:szCs w:val="16"/>
        </w:rPr>
      </w:pPr>
    </w:p>
    <w:p w:rsidR="002F0029" w:rsidRPr="009A5BD4" w:rsidRDefault="002F0029" w:rsidP="002F0029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 xml:space="preserve">Раздел 7. Перечень имущества, создаваемого (приобретаемого) </w:t>
      </w:r>
    </w:p>
    <w:p w:rsidR="002F0029" w:rsidRPr="009A5BD4" w:rsidRDefault="002F0029" w:rsidP="002F0029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 xml:space="preserve">в ходе реализации муниципальной программы. </w:t>
      </w:r>
    </w:p>
    <w:p w:rsidR="002F0029" w:rsidRPr="009A5BD4" w:rsidRDefault="002F0029" w:rsidP="002F0029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 xml:space="preserve">Сведения о правах на имущество, создаваемого (приобретаемого) </w:t>
      </w:r>
    </w:p>
    <w:p w:rsidR="002F0029" w:rsidRPr="009A5BD4" w:rsidRDefault="002F0029" w:rsidP="002F0029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в ходе реализации муниципальной программы</w:t>
      </w:r>
    </w:p>
    <w:p w:rsidR="002F0029" w:rsidRPr="009A5BD4" w:rsidRDefault="002F0029" w:rsidP="002F0029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ab/>
      </w:r>
      <w:r w:rsidRPr="009A5BD4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Pr="009A5BD4">
        <w:rPr>
          <w:iCs/>
          <w:sz w:val="28"/>
          <w:szCs w:val="28"/>
        </w:rPr>
        <w:t>ь</w:t>
      </w:r>
      <w:r w:rsidRPr="009A5BD4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Pr="009A5BD4">
        <w:rPr>
          <w:iCs/>
          <w:sz w:val="28"/>
          <w:szCs w:val="28"/>
        </w:rPr>
        <w:t>а</w:t>
      </w:r>
      <w:r w:rsidRPr="009A5BD4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Pr="009A5BD4">
        <w:rPr>
          <w:iCs/>
          <w:sz w:val="28"/>
          <w:szCs w:val="28"/>
        </w:rPr>
        <w:t>а</w:t>
      </w:r>
      <w:r w:rsidRPr="009A5BD4">
        <w:rPr>
          <w:iCs/>
          <w:sz w:val="28"/>
          <w:szCs w:val="28"/>
        </w:rPr>
        <w:t xml:space="preserve">тельным организациям. </w:t>
      </w:r>
    </w:p>
    <w:p w:rsidR="002F0029" w:rsidRPr="009A5BD4" w:rsidRDefault="002F0029" w:rsidP="002F0029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9A5BD4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9A5BD4">
        <w:rPr>
          <w:sz w:val="28"/>
          <w:szCs w:val="28"/>
        </w:rPr>
        <w:t>МБОУ ДО «Ленинская ДШИ» Ленинского муниципал</w:t>
      </w:r>
      <w:r w:rsidRPr="009A5BD4">
        <w:rPr>
          <w:sz w:val="28"/>
          <w:szCs w:val="28"/>
        </w:rPr>
        <w:t>ь</w:t>
      </w:r>
      <w:r w:rsidRPr="009A5BD4">
        <w:rPr>
          <w:sz w:val="28"/>
          <w:szCs w:val="28"/>
        </w:rPr>
        <w:t>ного района, МКДОУ «Детский сад № 1 «Буратино» Ленинского муниципал</w:t>
      </w:r>
      <w:r w:rsidRPr="009A5BD4">
        <w:rPr>
          <w:sz w:val="28"/>
          <w:szCs w:val="28"/>
        </w:rPr>
        <w:t>ь</w:t>
      </w:r>
      <w:r w:rsidRPr="009A5BD4">
        <w:rPr>
          <w:sz w:val="28"/>
          <w:szCs w:val="28"/>
        </w:rPr>
        <w:t>ного района,  МКДОУ «Детский сад №5 «Солнышко» Ленинского муниц</w:t>
      </w:r>
      <w:r w:rsidRPr="009A5BD4">
        <w:rPr>
          <w:sz w:val="28"/>
          <w:szCs w:val="28"/>
        </w:rPr>
        <w:t>и</w:t>
      </w:r>
      <w:r w:rsidRPr="009A5BD4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9A5BD4">
        <w:rPr>
          <w:sz w:val="28"/>
          <w:szCs w:val="28"/>
        </w:rPr>
        <w:t>Заплавинская</w:t>
      </w:r>
      <w:proofErr w:type="spellEnd"/>
      <w:r w:rsidRPr="009A5BD4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</w:t>
      </w:r>
      <w:r>
        <w:rPr>
          <w:sz w:val="28"/>
          <w:szCs w:val="28"/>
        </w:rPr>
        <w:t xml:space="preserve">, </w:t>
      </w:r>
      <w:r w:rsidRPr="00B60497">
        <w:rPr>
          <w:sz w:val="28"/>
          <w:szCs w:val="28"/>
        </w:rPr>
        <w:t>МКДОУ «Детский сад №7 «Сказка» Ленинского</w:t>
      </w:r>
      <w:proofErr w:type="gramEnd"/>
      <w:r w:rsidRPr="00B60497">
        <w:rPr>
          <w:sz w:val="28"/>
          <w:szCs w:val="28"/>
        </w:rPr>
        <w:t xml:space="preserve"> муниципального района.</w:t>
      </w:r>
      <w:r w:rsidRPr="009A5BD4">
        <w:rPr>
          <w:iCs/>
          <w:sz w:val="28"/>
          <w:szCs w:val="28"/>
        </w:rPr>
        <w:t xml:space="preserve"> </w:t>
      </w:r>
    </w:p>
    <w:p w:rsidR="002F0029" w:rsidRPr="0087158A" w:rsidRDefault="002F0029" w:rsidP="002F0029">
      <w:pPr>
        <w:ind w:right="-1" w:firstLine="709"/>
        <w:jc w:val="both"/>
        <w:rPr>
          <w:sz w:val="28"/>
          <w:szCs w:val="28"/>
        </w:rPr>
      </w:pPr>
      <w:proofErr w:type="gramStart"/>
      <w:r w:rsidRPr="009A5BD4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9A5BD4">
        <w:rPr>
          <w:iCs/>
          <w:sz w:val="28"/>
          <w:szCs w:val="28"/>
        </w:rPr>
        <w:t>в</w:t>
      </w:r>
      <w:r w:rsidRPr="009A5BD4">
        <w:rPr>
          <w:iCs/>
          <w:sz w:val="28"/>
          <w:szCs w:val="28"/>
        </w:rPr>
        <w:t xml:space="preserve">ления эвакуацией в </w:t>
      </w:r>
      <w:r w:rsidRPr="009A5BD4">
        <w:rPr>
          <w:sz w:val="28"/>
          <w:szCs w:val="28"/>
        </w:rPr>
        <w:t>МКОУ «</w:t>
      </w:r>
      <w:proofErr w:type="spellStart"/>
      <w:r w:rsidRPr="009A5BD4">
        <w:rPr>
          <w:sz w:val="28"/>
          <w:szCs w:val="28"/>
        </w:rPr>
        <w:t>Рассветинская</w:t>
      </w:r>
      <w:proofErr w:type="spellEnd"/>
      <w:r w:rsidRPr="009A5BD4">
        <w:rPr>
          <w:sz w:val="28"/>
          <w:szCs w:val="28"/>
        </w:rPr>
        <w:t xml:space="preserve"> СОШ» Ленинского муниципальн</w:t>
      </w:r>
      <w:r w:rsidRPr="009A5BD4">
        <w:rPr>
          <w:sz w:val="28"/>
          <w:szCs w:val="28"/>
        </w:rPr>
        <w:t>о</w:t>
      </w:r>
      <w:r w:rsidRPr="009A5BD4">
        <w:rPr>
          <w:sz w:val="28"/>
          <w:szCs w:val="28"/>
        </w:rPr>
        <w:t xml:space="preserve">го района, </w:t>
      </w:r>
      <w:r w:rsidRPr="009A5BD4">
        <w:rPr>
          <w:iCs/>
          <w:sz w:val="28"/>
          <w:szCs w:val="28"/>
        </w:rPr>
        <w:t xml:space="preserve"> </w:t>
      </w:r>
      <w:r w:rsidRPr="009A5BD4">
        <w:rPr>
          <w:sz w:val="28"/>
          <w:szCs w:val="28"/>
        </w:rPr>
        <w:t>МКОУ «</w:t>
      </w:r>
      <w:proofErr w:type="spellStart"/>
      <w:r w:rsidRPr="009A5BD4">
        <w:rPr>
          <w:sz w:val="28"/>
          <w:szCs w:val="28"/>
        </w:rPr>
        <w:t>Колобовская</w:t>
      </w:r>
      <w:proofErr w:type="spellEnd"/>
      <w:r w:rsidRPr="009A5BD4">
        <w:rPr>
          <w:sz w:val="28"/>
          <w:szCs w:val="28"/>
        </w:rPr>
        <w:t xml:space="preserve"> СОШ» Ленинского муниципального района, </w:t>
      </w:r>
      <w:r w:rsidRPr="009A5BD4">
        <w:rPr>
          <w:iCs/>
          <w:sz w:val="28"/>
          <w:szCs w:val="28"/>
        </w:rPr>
        <w:t xml:space="preserve"> </w:t>
      </w:r>
      <w:r w:rsidRPr="009A5BD4">
        <w:rPr>
          <w:sz w:val="28"/>
          <w:szCs w:val="28"/>
        </w:rPr>
        <w:t>МКОУ «</w:t>
      </w:r>
      <w:proofErr w:type="spellStart"/>
      <w:r w:rsidRPr="009A5BD4">
        <w:rPr>
          <w:sz w:val="28"/>
          <w:szCs w:val="28"/>
        </w:rPr>
        <w:t>Маякоктябрьская</w:t>
      </w:r>
      <w:proofErr w:type="spellEnd"/>
      <w:r w:rsidRPr="009A5BD4">
        <w:rPr>
          <w:sz w:val="28"/>
          <w:szCs w:val="28"/>
        </w:rPr>
        <w:t xml:space="preserve"> СОШ» Ленинского муниципального района, </w:t>
      </w:r>
      <w:r w:rsidRPr="009A5BD4">
        <w:rPr>
          <w:iCs/>
          <w:sz w:val="28"/>
          <w:szCs w:val="28"/>
        </w:rPr>
        <w:t xml:space="preserve"> </w:t>
      </w:r>
      <w:r w:rsidRPr="009A5BD4">
        <w:rPr>
          <w:sz w:val="28"/>
          <w:szCs w:val="28"/>
        </w:rPr>
        <w:t>МКДОУ «</w:t>
      </w:r>
      <w:proofErr w:type="spellStart"/>
      <w:r w:rsidRPr="009A5BD4">
        <w:rPr>
          <w:sz w:val="28"/>
          <w:szCs w:val="28"/>
        </w:rPr>
        <w:t>Маляевский</w:t>
      </w:r>
      <w:proofErr w:type="spellEnd"/>
      <w:r w:rsidRPr="009A5BD4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9A5BD4">
        <w:rPr>
          <w:sz w:val="28"/>
          <w:szCs w:val="28"/>
        </w:rPr>
        <w:t>й</w:t>
      </w:r>
      <w:r w:rsidRPr="009A5BD4">
        <w:rPr>
          <w:sz w:val="28"/>
          <w:szCs w:val="28"/>
        </w:rPr>
        <w:t xml:space="preserve">она, МКДОУ «Детский сад № 5 «Солнышко» Ленинского муниципального района, МКОУ «Ленинская СОШ №2» Ленинского муниципального района, </w:t>
      </w:r>
      <w:r w:rsidRPr="009A5BD4">
        <w:rPr>
          <w:sz w:val="28"/>
          <w:szCs w:val="28"/>
        </w:rPr>
        <w:lastRenderedPageBreak/>
        <w:t>МКОУ</w:t>
      </w:r>
      <w:proofErr w:type="gramEnd"/>
      <w:r w:rsidRPr="009A5BD4">
        <w:rPr>
          <w:sz w:val="28"/>
          <w:szCs w:val="28"/>
        </w:rPr>
        <w:t xml:space="preserve"> «</w:t>
      </w:r>
      <w:proofErr w:type="gramStart"/>
      <w:r w:rsidRPr="009A5BD4">
        <w:rPr>
          <w:sz w:val="28"/>
          <w:szCs w:val="28"/>
        </w:rPr>
        <w:t>Ленинская</w:t>
      </w:r>
      <w:proofErr w:type="gramEnd"/>
      <w:r w:rsidRPr="009A5BD4">
        <w:rPr>
          <w:sz w:val="28"/>
          <w:szCs w:val="28"/>
        </w:rPr>
        <w:t xml:space="preserve"> СОШ №1» Ленинского </w:t>
      </w:r>
      <w:r w:rsidRPr="0087158A">
        <w:rPr>
          <w:sz w:val="28"/>
          <w:szCs w:val="28"/>
        </w:rPr>
        <w:t>муниципального района, МКОУ «</w:t>
      </w:r>
      <w:proofErr w:type="spellStart"/>
      <w:r w:rsidRPr="0087158A">
        <w:rPr>
          <w:sz w:val="28"/>
          <w:szCs w:val="28"/>
        </w:rPr>
        <w:t>Царевская</w:t>
      </w:r>
      <w:proofErr w:type="spellEnd"/>
      <w:r w:rsidRPr="0087158A">
        <w:rPr>
          <w:sz w:val="28"/>
          <w:szCs w:val="28"/>
        </w:rPr>
        <w:t xml:space="preserve"> СОШ» Ленинского муниципального района, МКОУ «</w:t>
      </w:r>
      <w:proofErr w:type="spellStart"/>
      <w:r w:rsidRPr="0087158A">
        <w:rPr>
          <w:sz w:val="28"/>
          <w:szCs w:val="28"/>
        </w:rPr>
        <w:t>Коммун</w:t>
      </w:r>
      <w:r w:rsidRPr="0087158A">
        <w:rPr>
          <w:sz w:val="28"/>
          <w:szCs w:val="28"/>
        </w:rPr>
        <w:t>а</w:t>
      </w:r>
      <w:r w:rsidRPr="0087158A">
        <w:rPr>
          <w:sz w:val="28"/>
          <w:szCs w:val="28"/>
        </w:rPr>
        <w:t>ровская</w:t>
      </w:r>
      <w:proofErr w:type="spellEnd"/>
      <w:r w:rsidRPr="0087158A">
        <w:rPr>
          <w:sz w:val="28"/>
          <w:szCs w:val="28"/>
        </w:rPr>
        <w:t xml:space="preserve"> СОШ» Ленинского муниципального района.</w:t>
      </w:r>
    </w:p>
    <w:p w:rsidR="002F0029" w:rsidRPr="0087158A" w:rsidRDefault="002F0029" w:rsidP="002F0029">
      <w:pPr>
        <w:pStyle w:val="a7"/>
        <w:shd w:val="clear" w:color="auto" w:fill="FFFFFF"/>
        <w:tabs>
          <w:tab w:val="left" w:pos="437"/>
        </w:tabs>
        <w:ind w:left="0" w:right="-1"/>
        <w:contextualSpacing w:val="0"/>
        <w:jc w:val="both"/>
        <w:rPr>
          <w:sz w:val="28"/>
          <w:szCs w:val="28"/>
        </w:rPr>
      </w:pPr>
      <w:r w:rsidRPr="0087158A">
        <w:rPr>
          <w:iCs/>
          <w:sz w:val="28"/>
          <w:szCs w:val="28"/>
        </w:rPr>
        <w:t xml:space="preserve">           </w:t>
      </w:r>
      <w:proofErr w:type="gramStart"/>
      <w:r w:rsidRPr="0087158A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Pr="0087158A">
        <w:rPr>
          <w:sz w:val="28"/>
          <w:szCs w:val="28"/>
        </w:rPr>
        <w:t>МКДОУ «Детский сад № 1 «Буратино» Ленинского</w:t>
      </w:r>
      <w:r w:rsidRPr="009A5BD4">
        <w:rPr>
          <w:sz w:val="28"/>
          <w:szCs w:val="28"/>
        </w:rPr>
        <w:t xml:space="preserve"> муниципального района, МКДОУ «Детский сад № 3 «Колокольчик» Ленинского муниципал</w:t>
      </w:r>
      <w:r w:rsidRPr="009A5BD4">
        <w:rPr>
          <w:sz w:val="28"/>
          <w:szCs w:val="28"/>
        </w:rPr>
        <w:t>ь</w:t>
      </w:r>
      <w:r w:rsidRPr="009A5BD4">
        <w:rPr>
          <w:sz w:val="28"/>
          <w:szCs w:val="28"/>
        </w:rPr>
        <w:t xml:space="preserve">ного района, </w:t>
      </w:r>
      <w:r w:rsidRPr="009A5BD4">
        <w:rPr>
          <w:color w:val="000000" w:themeColor="text1"/>
          <w:sz w:val="28"/>
          <w:szCs w:val="28"/>
        </w:rPr>
        <w:t>МКДОУ «Детский сад № 2 «Родничок»</w:t>
      </w:r>
      <w:r w:rsidRPr="009A5BD4">
        <w:rPr>
          <w:sz w:val="28"/>
          <w:szCs w:val="28"/>
        </w:rPr>
        <w:t xml:space="preserve"> Ленинского муниципал</w:t>
      </w:r>
      <w:r w:rsidRPr="009A5BD4">
        <w:rPr>
          <w:sz w:val="28"/>
          <w:szCs w:val="28"/>
        </w:rPr>
        <w:t>ь</w:t>
      </w:r>
      <w:r w:rsidRPr="009A5BD4">
        <w:rPr>
          <w:sz w:val="28"/>
          <w:szCs w:val="28"/>
        </w:rPr>
        <w:t>ного района</w:t>
      </w:r>
      <w:r w:rsidRPr="009A5BD4">
        <w:rPr>
          <w:color w:val="000000" w:themeColor="text1"/>
          <w:sz w:val="28"/>
          <w:szCs w:val="28"/>
        </w:rPr>
        <w:t>, МКДОУ «Детский сад № 5 «Солнышко»</w:t>
      </w:r>
      <w:r w:rsidRPr="009A5BD4">
        <w:rPr>
          <w:sz w:val="28"/>
          <w:szCs w:val="28"/>
        </w:rPr>
        <w:t xml:space="preserve"> Ленинского муниц</w:t>
      </w:r>
      <w:r w:rsidRPr="009A5BD4">
        <w:rPr>
          <w:sz w:val="28"/>
          <w:szCs w:val="28"/>
        </w:rPr>
        <w:t>и</w:t>
      </w:r>
      <w:r w:rsidRPr="009A5BD4">
        <w:rPr>
          <w:sz w:val="28"/>
          <w:szCs w:val="28"/>
        </w:rPr>
        <w:t>пального района</w:t>
      </w:r>
      <w:r w:rsidRPr="009A5BD4">
        <w:rPr>
          <w:color w:val="000000" w:themeColor="text1"/>
          <w:sz w:val="28"/>
          <w:szCs w:val="28"/>
        </w:rPr>
        <w:t>, МКДОУ «Детский сад № 6 «Радуга»</w:t>
      </w:r>
      <w:r w:rsidRPr="009A5BD4">
        <w:rPr>
          <w:sz w:val="28"/>
          <w:szCs w:val="28"/>
        </w:rPr>
        <w:t xml:space="preserve"> Ленинского муниц</w:t>
      </w:r>
      <w:r w:rsidRPr="009A5BD4">
        <w:rPr>
          <w:sz w:val="28"/>
          <w:szCs w:val="28"/>
        </w:rPr>
        <w:t>и</w:t>
      </w:r>
      <w:r w:rsidRPr="009A5BD4">
        <w:rPr>
          <w:sz w:val="28"/>
          <w:szCs w:val="28"/>
        </w:rPr>
        <w:t>пального района</w:t>
      </w:r>
      <w:r w:rsidRPr="009A5BD4">
        <w:rPr>
          <w:color w:val="000000" w:themeColor="text1"/>
          <w:sz w:val="28"/>
          <w:szCs w:val="28"/>
        </w:rPr>
        <w:t>, МКДОУ «Детский сад № 7 «Сказка»</w:t>
      </w:r>
      <w:r w:rsidRPr="009A5BD4">
        <w:rPr>
          <w:sz w:val="28"/>
          <w:szCs w:val="28"/>
        </w:rPr>
        <w:t xml:space="preserve"> Ленинского муниц</w:t>
      </w:r>
      <w:r w:rsidRPr="009A5BD4">
        <w:rPr>
          <w:sz w:val="28"/>
          <w:szCs w:val="28"/>
        </w:rPr>
        <w:t>и</w:t>
      </w:r>
      <w:r w:rsidRPr="009A5BD4">
        <w:rPr>
          <w:sz w:val="28"/>
          <w:szCs w:val="28"/>
        </w:rPr>
        <w:t>пального района</w:t>
      </w:r>
      <w:r w:rsidRPr="009A5BD4">
        <w:rPr>
          <w:color w:val="000000" w:themeColor="text1"/>
          <w:sz w:val="28"/>
          <w:szCs w:val="28"/>
        </w:rPr>
        <w:t xml:space="preserve">, </w:t>
      </w:r>
      <w:r w:rsidRPr="0087158A">
        <w:rPr>
          <w:color w:val="000000" w:themeColor="text1"/>
          <w:sz w:val="28"/>
          <w:szCs w:val="28"/>
        </w:rPr>
        <w:t>МКДОУ «</w:t>
      </w:r>
      <w:proofErr w:type="spellStart"/>
      <w:r w:rsidRPr="0087158A">
        <w:rPr>
          <w:color w:val="000000" w:themeColor="text1"/>
          <w:sz w:val="28"/>
          <w:szCs w:val="28"/>
        </w:rPr>
        <w:t>Царевский</w:t>
      </w:r>
      <w:proofErr w:type="spellEnd"/>
      <w:r w:rsidRPr="0087158A">
        <w:rPr>
          <w:color w:val="000000" w:themeColor="text1"/>
          <w:sz w:val="28"/>
          <w:szCs w:val="28"/>
        </w:rPr>
        <w:t xml:space="preserve"> детский</w:t>
      </w:r>
      <w:proofErr w:type="gramEnd"/>
      <w:r w:rsidRPr="0087158A">
        <w:rPr>
          <w:color w:val="000000" w:themeColor="text1"/>
          <w:sz w:val="28"/>
          <w:szCs w:val="28"/>
        </w:rPr>
        <w:t xml:space="preserve"> сад»</w:t>
      </w:r>
      <w:r w:rsidRPr="0087158A">
        <w:rPr>
          <w:sz w:val="28"/>
          <w:szCs w:val="28"/>
        </w:rPr>
        <w:t xml:space="preserve"> Ленинского муниципал</w:t>
      </w:r>
      <w:r w:rsidRPr="0087158A">
        <w:rPr>
          <w:sz w:val="28"/>
          <w:szCs w:val="28"/>
        </w:rPr>
        <w:t>ь</w:t>
      </w:r>
      <w:r w:rsidRPr="0087158A">
        <w:rPr>
          <w:sz w:val="28"/>
          <w:szCs w:val="28"/>
        </w:rPr>
        <w:t>ного района</w:t>
      </w:r>
      <w:r w:rsidRPr="0087158A">
        <w:rPr>
          <w:color w:val="000000" w:themeColor="text1"/>
          <w:sz w:val="28"/>
          <w:szCs w:val="28"/>
        </w:rPr>
        <w:t>, МКДОУ «</w:t>
      </w:r>
      <w:proofErr w:type="spellStart"/>
      <w:r w:rsidRPr="0087158A">
        <w:rPr>
          <w:color w:val="000000" w:themeColor="text1"/>
          <w:sz w:val="28"/>
          <w:szCs w:val="28"/>
        </w:rPr>
        <w:t>Заплавинский</w:t>
      </w:r>
      <w:proofErr w:type="spellEnd"/>
      <w:r w:rsidRPr="0087158A">
        <w:rPr>
          <w:color w:val="000000" w:themeColor="text1"/>
          <w:sz w:val="28"/>
          <w:szCs w:val="28"/>
        </w:rPr>
        <w:t xml:space="preserve"> детский сад»</w:t>
      </w:r>
      <w:r w:rsidRPr="0087158A">
        <w:rPr>
          <w:sz w:val="28"/>
          <w:szCs w:val="28"/>
        </w:rPr>
        <w:t xml:space="preserve"> Ленинского муниципал</w:t>
      </w:r>
      <w:r w:rsidRPr="0087158A">
        <w:rPr>
          <w:sz w:val="28"/>
          <w:szCs w:val="28"/>
        </w:rPr>
        <w:t>ь</w:t>
      </w:r>
      <w:r w:rsidRPr="0087158A">
        <w:rPr>
          <w:sz w:val="28"/>
          <w:szCs w:val="28"/>
        </w:rPr>
        <w:t>ного района</w:t>
      </w:r>
      <w:r w:rsidRPr="0087158A">
        <w:rPr>
          <w:color w:val="000000" w:themeColor="text1"/>
          <w:sz w:val="28"/>
          <w:szCs w:val="28"/>
        </w:rPr>
        <w:t>, МКДОУ «</w:t>
      </w:r>
      <w:proofErr w:type="spellStart"/>
      <w:r w:rsidRPr="0087158A">
        <w:rPr>
          <w:color w:val="000000" w:themeColor="text1"/>
          <w:sz w:val="28"/>
          <w:szCs w:val="28"/>
        </w:rPr>
        <w:t>Маляевский</w:t>
      </w:r>
      <w:proofErr w:type="spellEnd"/>
      <w:r w:rsidRPr="0087158A">
        <w:rPr>
          <w:color w:val="000000" w:themeColor="text1"/>
          <w:sz w:val="28"/>
          <w:szCs w:val="28"/>
        </w:rPr>
        <w:t xml:space="preserve"> детский сад»</w:t>
      </w:r>
      <w:r w:rsidRPr="0087158A">
        <w:rPr>
          <w:sz w:val="28"/>
          <w:szCs w:val="28"/>
        </w:rPr>
        <w:t xml:space="preserve"> Ленинского муниципального района.</w:t>
      </w:r>
    </w:p>
    <w:p w:rsidR="002F0029" w:rsidRPr="0087158A" w:rsidRDefault="002F0029" w:rsidP="002F0029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87158A">
        <w:rPr>
          <w:sz w:val="28"/>
          <w:szCs w:val="28"/>
        </w:rPr>
        <w:t>Благоустроенны площадки для проведения праздничных линеек в МКОУ «</w:t>
      </w:r>
      <w:proofErr w:type="spellStart"/>
      <w:r w:rsidRPr="0087158A">
        <w:rPr>
          <w:sz w:val="28"/>
          <w:szCs w:val="28"/>
        </w:rPr>
        <w:t>Коммунаровская</w:t>
      </w:r>
      <w:proofErr w:type="spellEnd"/>
      <w:r w:rsidRPr="0087158A">
        <w:rPr>
          <w:sz w:val="28"/>
          <w:szCs w:val="28"/>
        </w:rPr>
        <w:t xml:space="preserve"> СОШ» Ленинского муниципального района, МКОУ «</w:t>
      </w:r>
      <w:proofErr w:type="spellStart"/>
      <w:r w:rsidRPr="0087158A">
        <w:rPr>
          <w:sz w:val="28"/>
          <w:szCs w:val="28"/>
        </w:rPr>
        <w:t>Степновская</w:t>
      </w:r>
      <w:proofErr w:type="spellEnd"/>
      <w:r w:rsidRPr="0087158A">
        <w:rPr>
          <w:sz w:val="28"/>
          <w:szCs w:val="28"/>
        </w:rPr>
        <w:t xml:space="preserve"> СОШ» Ленинского муниципального района, МКОУ «</w:t>
      </w:r>
      <w:proofErr w:type="gramStart"/>
      <w:r w:rsidRPr="0087158A">
        <w:rPr>
          <w:sz w:val="28"/>
          <w:szCs w:val="28"/>
        </w:rPr>
        <w:t>Ленинская</w:t>
      </w:r>
      <w:proofErr w:type="gramEnd"/>
      <w:r w:rsidRPr="0087158A">
        <w:rPr>
          <w:sz w:val="28"/>
          <w:szCs w:val="28"/>
        </w:rPr>
        <w:t xml:space="preserve"> СОШ №2» Ленинского муниципального района, МКОУ «</w:t>
      </w:r>
      <w:proofErr w:type="spellStart"/>
      <w:r w:rsidRPr="0087158A">
        <w:rPr>
          <w:sz w:val="28"/>
          <w:szCs w:val="28"/>
        </w:rPr>
        <w:t>Заплавинская</w:t>
      </w:r>
      <w:proofErr w:type="spellEnd"/>
      <w:r w:rsidRPr="0087158A">
        <w:rPr>
          <w:sz w:val="28"/>
          <w:szCs w:val="28"/>
        </w:rPr>
        <w:t xml:space="preserve"> СОШ» Ленинского муниципального района.</w:t>
      </w:r>
    </w:p>
    <w:p w:rsidR="002F0029" w:rsidRPr="0087158A" w:rsidRDefault="002F0029" w:rsidP="002F0029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87158A">
        <w:rPr>
          <w:sz w:val="28"/>
          <w:szCs w:val="28"/>
        </w:rPr>
        <w:t>Модернизована спортивная площадка в МКОУ «Ленинская СОШ №3» Ленинского муниципального района.</w:t>
      </w:r>
    </w:p>
    <w:p w:rsidR="002F0029" w:rsidRPr="0087158A" w:rsidRDefault="002F0029" w:rsidP="002F0029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87158A">
        <w:rPr>
          <w:sz w:val="28"/>
          <w:szCs w:val="28"/>
        </w:rPr>
        <w:t>Созданы условия для занятия физической культурой и спортом, в общ</w:t>
      </w:r>
      <w:r w:rsidRPr="0087158A">
        <w:rPr>
          <w:sz w:val="28"/>
          <w:szCs w:val="28"/>
        </w:rPr>
        <w:t>е</w:t>
      </w:r>
      <w:r w:rsidRPr="0087158A">
        <w:rPr>
          <w:sz w:val="28"/>
          <w:szCs w:val="28"/>
        </w:rPr>
        <w:t>образовательных организациях, расположенных в сельской местности и малых городах, в целях достижения показателей и результатов регионального прое</w:t>
      </w:r>
      <w:r w:rsidRPr="0087158A">
        <w:rPr>
          <w:sz w:val="28"/>
          <w:szCs w:val="28"/>
        </w:rPr>
        <w:t>к</w:t>
      </w:r>
      <w:r w:rsidRPr="0087158A">
        <w:rPr>
          <w:sz w:val="28"/>
          <w:szCs w:val="28"/>
        </w:rPr>
        <w:t>та «Успех каждого ребенка» в МКОУ «</w:t>
      </w:r>
      <w:proofErr w:type="spellStart"/>
      <w:r w:rsidRPr="0087158A">
        <w:rPr>
          <w:sz w:val="28"/>
          <w:szCs w:val="28"/>
        </w:rPr>
        <w:t>Маляевская</w:t>
      </w:r>
      <w:proofErr w:type="spellEnd"/>
      <w:r w:rsidRPr="0087158A">
        <w:rPr>
          <w:sz w:val="28"/>
          <w:szCs w:val="28"/>
        </w:rPr>
        <w:t xml:space="preserve"> ООШ» Ленинского мун</w:t>
      </w:r>
      <w:r w:rsidRPr="0087158A">
        <w:rPr>
          <w:sz w:val="28"/>
          <w:szCs w:val="28"/>
        </w:rPr>
        <w:t>и</w:t>
      </w:r>
      <w:r w:rsidRPr="0087158A">
        <w:rPr>
          <w:sz w:val="28"/>
          <w:szCs w:val="28"/>
        </w:rPr>
        <w:t>ципального района и МКОУ «</w:t>
      </w:r>
      <w:proofErr w:type="spellStart"/>
      <w:r w:rsidRPr="0087158A">
        <w:rPr>
          <w:sz w:val="28"/>
          <w:szCs w:val="28"/>
        </w:rPr>
        <w:t>Коммунаровская</w:t>
      </w:r>
      <w:proofErr w:type="spellEnd"/>
      <w:r w:rsidRPr="0087158A">
        <w:rPr>
          <w:sz w:val="28"/>
          <w:szCs w:val="28"/>
        </w:rPr>
        <w:t xml:space="preserve"> СОШ» Ленинского муниц</w:t>
      </w:r>
      <w:r w:rsidRPr="0087158A">
        <w:rPr>
          <w:sz w:val="28"/>
          <w:szCs w:val="28"/>
        </w:rPr>
        <w:t>и</w:t>
      </w:r>
      <w:r w:rsidRPr="0087158A">
        <w:rPr>
          <w:sz w:val="28"/>
          <w:szCs w:val="28"/>
        </w:rPr>
        <w:t>пального района.</w:t>
      </w:r>
    </w:p>
    <w:p w:rsidR="002F0029" w:rsidRPr="009A5BD4" w:rsidRDefault="002F0029" w:rsidP="002F0029">
      <w:pPr>
        <w:ind w:right="-1"/>
        <w:jc w:val="both"/>
        <w:rPr>
          <w:iCs/>
          <w:sz w:val="28"/>
          <w:szCs w:val="28"/>
        </w:rPr>
      </w:pPr>
      <w:r w:rsidRPr="0087158A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87158A">
        <w:rPr>
          <w:iCs/>
          <w:sz w:val="28"/>
          <w:szCs w:val="28"/>
        </w:rPr>
        <w:t>о</w:t>
      </w:r>
      <w:r w:rsidRPr="0087158A">
        <w:rPr>
          <w:iCs/>
          <w:sz w:val="28"/>
          <w:szCs w:val="28"/>
        </w:rPr>
        <w:t>ставит  – 2078,02 тысяч рублей.</w:t>
      </w:r>
    </w:p>
    <w:p w:rsidR="002F0029" w:rsidRPr="009A5BD4" w:rsidRDefault="002F0029" w:rsidP="002F0029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>ставит – 1924,10 тысяч рублей.</w:t>
      </w:r>
    </w:p>
    <w:p w:rsidR="002F0029" w:rsidRPr="009A5BD4" w:rsidRDefault="002F0029" w:rsidP="002F0029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>ставит – 2193,25 тысячи рублей.</w:t>
      </w:r>
    </w:p>
    <w:p w:rsidR="002F0029" w:rsidRPr="0087158A" w:rsidRDefault="002F0029" w:rsidP="002F0029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 xml:space="preserve">ставит – 3662,98 тысяч </w:t>
      </w:r>
      <w:r w:rsidRPr="0087158A">
        <w:rPr>
          <w:iCs/>
          <w:sz w:val="28"/>
          <w:szCs w:val="28"/>
        </w:rPr>
        <w:t>рублей.</w:t>
      </w:r>
    </w:p>
    <w:p w:rsidR="002F0029" w:rsidRPr="0087158A" w:rsidRDefault="002F0029" w:rsidP="002F0029">
      <w:pPr>
        <w:ind w:left="142" w:right="-1" w:firstLine="567"/>
        <w:jc w:val="both"/>
        <w:rPr>
          <w:iCs/>
          <w:sz w:val="28"/>
          <w:szCs w:val="28"/>
        </w:rPr>
      </w:pPr>
      <w:r w:rsidRPr="0062353E">
        <w:rPr>
          <w:iCs/>
          <w:sz w:val="28"/>
          <w:szCs w:val="28"/>
        </w:rPr>
        <w:t>2022- год. Общий объем финансирования на указанные мероприятия с</w:t>
      </w:r>
      <w:r w:rsidRPr="0062353E">
        <w:rPr>
          <w:iCs/>
          <w:sz w:val="28"/>
          <w:szCs w:val="28"/>
        </w:rPr>
        <w:t>о</w:t>
      </w:r>
      <w:r w:rsidRPr="0062353E">
        <w:rPr>
          <w:iCs/>
          <w:sz w:val="28"/>
          <w:szCs w:val="28"/>
        </w:rPr>
        <w:t>ставит – 3 203,58 тысяч рублей.</w:t>
      </w:r>
    </w:p>
    <w:p w:rsidR="002F0029" w:rsidRPr="006F269F" w:rsidRDefault="002F0029" w:rsidP="002F0029">
      <w:pPr>
        <w:ind w:left="142" w:right="-1" w:firstLine="567"/>
        <w:jc w:val="both"/>
        <w:rPr>
          <w:iCs/>
          <w:sz w:val="28"/>
          <w:szCs w:val="28"/>
          <w:highlight w:val="lightGray"/>
        </w:rPr>
      </w:pPr>
      <w:r w:rsidRPr="006F269F">
        <w:rPr>
          <w:iCs/>
          <w:sz w:val="28"/>
          <w:szCs w:val="28"/>
          <w:highlight w:val="lightGray"/>
        </w:rPr>
        <w:t>2023- год. Общий объем финансирования на указанные мероприятия с</w:t>
      </w:r>
      <w:r w:rsidRPr="006F269F">
        <w:rPr>
          <w:iCs/>
          <w:sz w:val="28"/>
          <w:szCs w:val="28"/>
          <w:highlight w:val="lightGray"/>
        </w:rPr>
        <w:t>о</w:t>
      </w:r>
      <w:r w:rsidRPr="006F269F">
        <w:rPr>
          <w:iCs/>
          <w:sz w:val="28"/>
          <w:szCs w:val="28"/>
          <w:highlight w:val="lightGray"/>
        </w:rPr>
        <w:t>ставит – 2</w:t>
      </w:r>
      <w:r w:rsidR="006F269F">
        <w:rPr>
          <w:iCs/>
          <w:sz w:val="28"/>
          <w:szCs w:val="28"/>
          <w:highlight w:val="lightGray"/>
        </w:rPr>
        <w:t> 721,86</w:t>
      </w:r>
      <w:r w:rsidRPr="006F269F">
        <w:rPr>
          <w:iCs/>
          <w:sz w:val="28"/>
          <w:szCs w:val="28"/>
          <w:highlight w:val="lightGray"/>
        </w:rPr>
        <w:t xml:space="preserve"> тысяч рублей.</w:t>
      </w:r>
    </w:p>
    <w:p w:rsidR="007260F3" w:rsidRPr="006F269F" w:rsidRDefault="002F0029" w:rsidP="006F269F">
      <w:pPr>
        <w:ind w:left="142" w:right="-1" w:firstLine="567"/>
        <w:jc w:val="both"/>
        <w:rPr>
          <w:iCs/>
          <w:sz w:val="28"/>
          <w:szCs w:val="28"/>
          <w:highlight w:val="lightGray"/>
        </w:rPr>
      </w:pPr>
      <w:r w:rsidRPr="006F269F">
        <w:rPr>
          <w:iCs/>
          <w:sz w:val="28"/>
          <w:szCs w:val="28"/>
          <w:highlight w:val="lightGray"/>
        </w:rPr>
        <w:t>2024- год. Общий объем финансирования на указанные мероприятия с</w:t>
      </w:r>
      <w:r w:rsidRPr="006F269F">
        <w:rPr>
          <w:iCs/>
          <w:sz w:val="28"/>
          <w:szCs w:val="28"/>
          <w:highlight w:val="lightGray"/>
        </w:rPr>
        <w:t>о</w:t>
      </w:r>
      <w:r w:rsidRPr="006F269F">
        <w:rPr>
          <w:iCs/>
          <w:sz w:val="28"/>
          <w:szCs w:val="28"/>
          <w:highlight w:val="lightGray"/>
        </w:rPr>
        <w:t xml:space="preserve">ставит – </w:t>
      </w:r>
      <w:r w:rsidR="006F269F">
        <w:rPr>
          <w:iCs/>
          <w:sz w:val="28"/>
          <w:szCs w:val="28"/>
          <w:highlight w:val="lightGray"/>
        </w:rPr>
        <w:t>2 543,86</w:t>
      </w:r>
      <w:r w:rsidRPr="006F269F">
        <w:rPr>
          <w:iCs/>
          <w:sz w:val="28"/>
          <w:szCs w:val="28"/>
          <w:highlight w:val="lightGray"/>
        </w:rPr>
        <w:t xml:space="preserve"> тысяч рублей.</w:t>
      </w:r>
    </w:p>
    <w:p w:rsidR="006F269F" w:rsidRPr="009A5BD4" w:rsidRDefault="006F269F" w:rsidP="006F269F">
      <w:pPr>
        <w:ind w:left="142" w:right="-1" w:firstLine="567"/>
        <w:jc w:val="both"/>
        <w:rPr>
          <w:iCs/>
          <w:sz w:val="28"/>
          <w:szCs w:val="28"/>
        </w:rPr>
      </w:pPr>
      <w:r w:rsidRPr="006F269F">
        <w:rPr>
          <w:iCs/>
          <w:sz w:val="28"/>
          <w:szCs w:val="28"/>
          <w:highlight w:val="lightGray"/>
        </w:rPr>
        <w:t>2025- год. Общий объем финансирования на указанные мероприятия с</w:t>
      </w:r>
      <w:r w:rsidRPr="006F269F">
        <w:rPr>
          <w:iCs/>
          <w:sz w:val="28"/>
          <w:szCs w:val="28"/>
          <w:highlight w:val="lightGray"/>
        </w:rPr>
        <w:t>о</w:t>
      </w:r>
      <w:r w:rsidRPr="006F269F">
        <w:rPr>
          <w:iCs/>
          <w:sz w:val="28"/>
          <w:szCs w:val="28"/>
          <w:highlight w:val="lightGray"/>
        </w:rPr>
        <w:t xml:space="preserve">ставит – </w:t>
      </w:r>
      <w:r>
        <w:rPr>
          <w:iCs/>
          <w:sz w:val="28"/>
          <w:szCs w:val="28"/>
          <w:highlight w:val="lightGray"/>
        </w:rPr>
        <w:t>3 509,46</w:t>
      </w:r>
      <w:r w:rsidRPr="006F269F">
        <w:rPr>
          <w:iCs/>
          <w:sz w:val="28"/>
          <w:szCs w:val="28"/>
          <w:highlight w:val="lightGray"/>
        </w:rPr>
        <w:t xml:space="preserve"> тысяч рублей.</w:t>
      </w:r>
    </w:p>
    <w:p w:rsidR="006F269F" w:rsidRPr="009A5BD4" w:rsidRDefault="006F269F" w:rsidP="00F512AE">
      <w:pPr>
        <w:ind w:right="-1"/>
        <w:jc w:val="both"/>
        <w:rPr>
          <w:iCs/>
          <w:color w:val="000000" w:themeColor="text1"/>
          <w:sz w:val="24"/>
        </w:rPr>
        <w:sectPr w:rsidR="006F269F" w:rsidRPr="009A5BD4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9A5BD4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lastRenderedPageBreak/>
        <w:t>ФОРМА 1</w:t>
      </w:r>
    </w:p>
    <w:p w:rsidR="000C365B" w:rsidRPr="009A5BD4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к муниципальной программе Ленинского муниц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A5BD4">
        <w:rPr>
          <w:iCs/>
          <w:color w:val="000000" w:themeColor="text1"/>
          <w:sz w:val="24"/>
        </w:rPr>
        <w:t>о</w:t>
      </w:r>
      <w:r w:rsidRPr="009A5BD4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9A5BD4">
        <w:rPr>
          <w:iCs/>
          <w:color w:val="000000" w:themeColor="text1"/>
          <w:sz w:val="24"/>
        </w:rPr>
        <w:t>04.10.2017 № 468</w:t>
      </w:r>
    </w:p>
    <w:p w:rsidR="00630B2D" w:rsidRPr="009A5BD4" w:rsidRDefault="00630B2D" w:rsidP="00630B2D">
      <w:pPr>
        <w:shd w:val="clear" w:color="auto" w:fill="FFFFFF"/>
        <w:ind w:right="-1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Перечень</w:t>
      </w:r>
      <w:r w:rsidR="0020696F" w:rsidRPr="009A5BD4">
        <w:rPr>
          <w:b/>
          <w:iCs/>
          <w:color w:val="000000" w:themeColor="text1"/>
          <w:sz w:val="28"/>
          <w:szCs w:val="28"/>
        </w:rPr>
        <w:t xml:space="preserve"> </w:t>
      </w:r>
      <w:r w:rsidR="00EA049A">
        <w:rPr>
          <w:b/>
          <w:iCs/>
          <w:color w:val="000000" w:themeColor="text1"/>
          <w:sz w:val="28"/>
          <w:szCs w:val="28"/>
        </w:rPr>
        <w:t>(проект)</w:t>
      </w:r>
    </w:p>
    <w:p w:rsidR="00765B69" w:rsidRPr="009A5BD4" w:rsidRDefault="00630B2D" w:rsidP="00630B2D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9A5BD4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9A5BD4">
        <w:rPr>
          <w:iCs/>
          <w:color w:val="000000" w:themeColor="text1"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9A5BD4">
        <w:rPr>
          <w:iCs/>
          <w:color w:val="000000" w:themeColor="text1"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9A5BD4" w:rsidRDefault="00630B2D" w:rsidP="000E68A6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9A5BD4">
        <w:rPr>
          <w:iCs/>
          <w:color w:val="000000" w:themeColor="text1"/>
          <w:sz w:val="28"/>
          <w:szCs w:val="26"/>
        </w:rPr>
        <w:t xml:space="preserve">Ленинского муниципального района»  </w:t>
      </w:r>
    </w:p>
    <w:p w:rsidR="007E5441" w:rsidRPr="009A5BD4" w:rsidRDefault="00630B2D" w:rsidP="000E68A6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9A5BD4">
        <w:rPr>
          <w:color w:val="000000" w:themeColor="text1"/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9A5BD4">
        <w:rPr>
          <w:color w:val="000000" w:themeColor="text1"/>
          <w:sz w:val="22"/>
          <w:szCs w:val="28"/>
        </w:rPr>
        <w:t>, от</w:t>
      </w:r>
      <w:r w:rsidR="007E601F" w:rsidRPr="009A5BD4">
        <w:rPr>
          <w:color w:val="000000" w:themeColor="text1"/>
          <w:sz w:val="22"/>
          <w:szCs w:val="28"/>
        </w:rPr>
        <w:t xml:space="preserve"> 30.11</w:t>
      </w:r>
      <w:r w:rsidR="007E3273" w:rsidRPr="009A5BD4">
        <w:rPr>
          <w:color w:val="000000" w:themeColor="text1"/>
          <w:sz w:val="22"/>
          <w:szCs w:val="28"/>
        </w:rPr>
        <w:t xml:space="preserve">.2018 № </w:t>
      </w:r>
      <w:r w:rsidR="007E601F" w:rsidRPr="009A5BD4">
        <w:rPr>
          <w:color w:val="000000" w:themeColor="text1"/>
          <w:sz w:val="22"/>
          <w:szCs w:val="28"/>
        </w:rPr>
        <w:t>682</w:t>
      </w:r>
      <w:r w:rsidR="00765B69" w:rsidRPr="009A5BD4">
        <w:rPr>
          <w:color w:val="000000" w:themeColor="text1"/>
          <w:sz w:val="22"/>
          <w:szCs w:val="28"/>
        </w:rPr>
        <w:t>, 16.01.2019 № 17</w:t>
      </w:r>
      <w:r w:rsidR="00912599" w:rsidRPr="009A5BD4">
        <w:rPr>
          <w:color w:val="000000" w:themeColor="text1"/>
          <w:sz w:val="22"/>
          <w:szCs w:val="28"/>
        </w:rPr>
        <w:t>,</w:t>
      </w:r>
      <w:proofErr w:type="gramEnd"/>
    </w:p>
    <w:p w:rsidR="000E68A6" w:rsidRPr="009A5BD4" w:rsidRDefault="00912599" w:rsidP="00A30457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r w:rsidRPr="009A5BD4">
        <w:rPr>
          <w:color w:val="000000" w:themeColor="text1"/>
          <w:sz w:val="22"/>
          <w:szCs w:val="28"/>
        </w:rPr>
        <w:t xml:space="preserve"> </w:t>
      </w:r>
      <w:proofErr w:type="gramStart"/>
      <w:r w:rsidRPr="009A5BD4">
        <w:rPr>
          <w:color w:val="000000" w:themeColor="text1"/>
          <w:sz w:val="22"/>
          <w:szCs w:val="28"/>
        </w:rPr>
        <w:t>от</w:t>
      </w:r>
      <w:r w:rsidR="00265038" w:rsidRPr="009A5BD4">
        <w:rPr>
          <w:color w:val="000000" w:themeColor="text1"/>
          <w:sz w:val="22"/>
          <w:szCs w:val="28"/>
        </w:rPr>
        <w:t xml:space="preserve"> </w:t>
      </w:r>
      <w:r w:rsidR="004344D8" w:rsidRPr="009A5BD4">
        <w:rPr>
          <w:color w:val="000000" w:themeColor="text1"/>
          <w:sz w:val="22"/>
          <w:szCs w:val="28"/>
        </w:rPr>
        <w:t>29.</w:t>
      </w:r>
      <w:r w:rsidR="00731D3B" w:rsidRPr="009A5BD4">
        <w:rPr>
          <w:color w:val="000000" w:themeColor="text1"/>
          <w:sz w:val="22"/>
          <w:szCs w:val="28"/>
        </w:rPr>
        <w:t>03.</w:t>
      </w:r>
      <w:r w:rsidR="006172B8" w:rsidRPr="009A5BD4">
        <w:rPr>
          <w:color w:val="000000" w:themeColor="text1"/>
          <w:sz w:val="22"/>
          <w:szCs w:val="28"/>
        </w:rPr>
        <w:t>2019</w:t>
      </w:r>
      <w:r w:rsidRPr="009A5BD4">
        <w:rPr>
          <w:color w:val="000000" w:themeColor="text1"/>
          <w:sz w:val="22"/>
          <w:szCs w:val="28"/>
        </w:rPr>
        <w:t xml:space="preserve"> №</w:t>
      </w:r>
      <w:r w:rsidR="00265038" w:rsidRPr="009A5BD4">
        <w:rPr>
          <w:color w:val="000000" w:themeColor="text1"/>
          <w:sz w:val="22"/>
          <w:szCs w:val="28"/>
        </w:rPr>
        <w:t xml:space="preserve"> </w:t>
      </w:r>
      <w:r w:rsidR="004344D8" w:rsidRPr="009A5BD4">
        <w:rPr>
          <w:color w:val="000000" w:themeColor="text1"/>
          <w:sz w:val="22"/>
          <w:szCs w:val="28"/>
        </w:rPr>
        <w:t>128</w:t>
      </w:r>
      <w:r w:rsidR="004A2B87" w:rsidRPr="009A5BD4">
        <w:rPr>
          <w:color w:val="000000" w:themeColor="text1"/>
          <w:sz w:val="22"/>
          <w:szCs w:val="28"/>
        </w:rPr>
        <w:t>, от 17.07.2019 № 346, от 15.08.2019 № 396</w:t>
      </w:r>
      <w:r w:rsidR="00923C23" w:rsidRPr="009A5BD4">
        <w:rPr>
          <w:color w:val="000000" w:themeColor="text1"/>
          <w:sz w:val="22"/>
          <w:szCs w:val="28"/>
        </w:rPr>
        <w:t>, от 30.09.2019 №500, от 21.11.2019 №639</w:t>
      </w:r>
      <w:r w:rsidR="002A187A" w:rsidRPr="009A5BD4">
        <w:rPr>
          <w:color w:val="000000" w:themeColor="text1"/>
          <w:sz w:val="22"/>
          <w:szCs w:val="28"/>
        </w:rPr>
        <w:t xml:space="preserve">, </w:t>
      </w:r>
      <w:r w:rsidR="0020696F" w:rsidRPr="009A5BD4">
        <w:rPr>
          <w:color w:val="000000" w:themeColor="text1"/>
          <w:sz w:val="22"/>
          <w:szCs w:val="28"/>
        </w:rPr>
        <w:t>от 15.01.2020 № 1</w:t>
      </w:r>
      <w:r w:rsidR="00564F56" w:rsidRPr="009A5BD4">
        <w:rPr>
          <w:color w:val="000000" w:themeColor="text1"/>
          <w:sz w:val="22"/>
          <w:szCs w:val="28"/>
        </w:rPr>
        <w:t>7</w:t>
      </w:r>
      <w:r w:rsidR="004D42B0" w:rsidRPr="009A5BD4">
        <w:rPr>
          <w:color w:val="000000" w:themeColor="text1"/>
          <w:sz w:val="22"/>
          <w:szCs w:val="28"/>
        </w:rPr>
        <w:t>, от 16.01.2020 № 19</w:t>
      </w:r>
      <w:r w:rsidR="00D94631" w:rsidRPr="009A5BD4">
        <w:rPr>
          <w:color w:val="000000" w:themeColor="text1"/>
          <w:sz w:val="22"/>
          <w:szCs w:val="28"/>
        </w:rPr>
        <w:t>, от</w:t>
      </w:r>
      <w:r w:rsidR="00870F4C" w:rsidRPr="009A5BD4">
        <w:rPr>
          <w:color w:val="000000" w:themeColor="text1"/>
          <w:sz w:val="22"/>
          <w:szCs w:val="28"/>
        </w:rPr>
        <w:t xml:space="preserve"> 12.03.2020</w:t>
      </w:r>
      <w:r w:rsidR="00D94631" w:rsidRPr="009A5BD4">
        <w:rPr>
          <w:color w:val="000000" w:themeColor="text1"/>
          <w:sz w:val="22"/>
          <w:szCs w:val="28"/>
        </w:rPr>
        <w:t xml:space="preserve">  №</w:t>
      </w:r>
      <w:r w:rsidR="00870F4C" w:rsidRPr="009A5BD4">
        <w:rPr>
          <w:color w:val="000000" w:themeColor="text1"/>
          <w:sz w:val="22"/>
          <w:szCs w:val="28"/>
        </w:rPr>
        <w:t>109, от</w:t>
      </w:r>
      <w:r w:rsidR="00D84CFA" w:rsidRPr="009A5BD4">
        <w:rPr>
          <w:color w:val="000000" w:themeColor="text1"/>
          <w:sz w:val="22"/>
          <w:szCs w:val="28"/>
        </w:rPr>
        <w:t xml:space="preserve"> 15.04.2020</w:t>
      </w:r>
      <w:r w:rsidR="00870F4C" w:rsidRPr="009A5BD4">
        <w:rPr>
          <w:color w:val="000000" w:themeColor="text1"/>
          <w:sz w:val="22"/>
          <w:szCs w:val="28"/>
        </w:rPr>
        <w:t xml:space="preserve">  №</w:t>
      </w:r>
      <w:r w:rsidR="00D94631" w:rsidRPr="009A5BD4">
        <w:rPr>
          <w:color w:val="000000" w:themeColor="text1"/>
          <w:sz w:val="22"/>
          <w:szCs w:val="28"/>
        </w:rPr>
        <w:t xml:space="preserve"> </w:t>
      </w:r>
      <w:r w:rsidR="00D84CFA" w:rsidRPr="009A5BD4">
        <w:rPr>
          <w:color w:val="000000" w:themeColor="text1"/>
          <w:sz w:val="22"/>
          <w:szCs w:val="28"/>
        </w:rPr>
        <w:t xml:space="preserve">172, </w:t>
      </w:r>
      <w:r w:rsidR="00CE3EF5" w:rsidRPr="009A5BD4">
        <w:rPr>
          <w:color w:val="000000" w:themeColor="text1"/>
          <w:sz w:val="22"/>
          <w:szCs w:val="28"/>
        </w:rPr>
        <w:t xml:space="preserve">от 07.05.2020 №215, </w:t>
      </w:r>
      <w:r w:rsidR="00D84CFA" w:rsidRPr="009A5BD4">
        <w:rPr>
          <w:color w:val="000000" w:themeColor="text1"/>
          <w:sz w:val="22"/>
          <w:szCs w:val="28"/>
        </w:rPr>
        <w:t xml:space="preserve">от </w:t>
      </w:r>
      <w:r w:rsidR="00D05078" w:rsidRPr="009A5BD4">
        <w:rPr>
          <w:color w:val="000000" w:themeColor="text1"/>
          <w:sz w:val="22"/>
          <w:szCs w:val="28"/>
        </w:rPr>
        <w:t xml:space="preserve">10.06.2020 </w:t>
      </w:r>
      <w:r w:rsidR="00D84CFA" w:rsidRPr="009A5BD4">
        <w:rPr>
          <w:color w:val="000000" w:themeColor="text1"/>
          <w:sz w:val="22"/>
          <w:szCs w:val="28"/>
        </w:rPr>
        <w:t>№</w:t>
      </w:r>
      <w:r w:rsidR="00D94631" w:rsidRPr="009A5BD4">
        <w:rPr>
          <w:color w:val="000000" w:themeColor="text1"/>
          <w:sz w:val="22"/>
          <w:szCs w:val="28"/>
        </w:rPr>
        <w:t xml:space="preserve"> </w:t>
      </w:r>
      <w:r w:rsidR="00D05078" w:rsidRPr="009A5BD4">
        <w:rPr>
          <w:color w:val="000000" w:themeColor="text1"/>
          <w:sz w:val="22"/>
          <w:szCs w:val="28"/>
        </w:rPr>
        <w:t>258, от</w:t>
      </w:r>
      <w:r w:rsidR="005B49EF" w:rsidRPr="009A5BD4">
        <w:rPr>
          <w:color w:val="000000" w:themeColor="text1"/>
          <w:sz w:val="22"/>
          <w:szCs w:val="28"/>
        </w:rPr>
        <w:t xml:space="preserve"> 30.12.2020</w:t>
      </w:r>
      <w:r w:rsidR="00D05078" w:rsidRPr="009A5BD4">
        <w:rPr>
          <w:color w:val="000000" w:themeColor="text1"/>
          <w:sz w:val="22"/>
          <w:szCs w:val="28"/>
        </w:rPr>
        <w:t xml:space="preserve">  №</w:t>
      </w:r>
      <w:r w:rsidR="005B49EF" w:rsidRPr="009A5BD4">
        <w:rPr>
          <w:color w:val="000000" w:themeColor="text1"/>
          <w:sz w:val="22"/>
          <w:szCs w:val="28"/>
        </w:rPr>
        <w:t>650</w:t>
      </w:r>
      <w:r w:rsidR="00D05078" w:rsidRPr="009A5BD4">
        <w:rPr>
          <w:color w:val="000000" w:themeColor="text1"/>
          <w:sz w:val="22"/>
          <w:szCs w:val="28"/>
        </w:rPr>
        <w:t xml:space="preserve"> </w:t>
      </w:r>
      <w:r w:rsidR="00C34D08" w:rsidRPr="009A5BD4">
        <w:rPr>
          <w:color w:val="000000" w:themeColor="text1"/>
          <w:sz w:val="22"/>
          <w:szCs w:val="28"/>
        </w:rPr>
        <w:t xml:space="preserve">, от </w:t>
      </w:r>
      <w:r w:rsidR="00335A8B" w:rsidRPr="009A5BD4">
        <w:rPr>
          <w:color w:val="000000" w:themeColor="text1"/>
          <w:sz w:val="22"/>
          <w:szCs w:val="28"/>
        </w:rPr>
        <w:t xml:space="preserve"> 25.01.2021 № 35, </w:t>
      </w:r>
      <w:r w:rsidR="000A1E41" w:rsidRPr="009A5BD4">
        <w:rPr>
          <w:color w:val="000000" w:themeColor="text1"/>
          <w:sz w:val="22"/>
          <w:szCs w:val="28"/>
        </w:rPr>
        <w:t xml:space="preserve">от 07.04.2021г. № 195, </w:t>
      </w:r>
      <w:r w:rsidR="002F5ED4" w:rsidRPr="009A5BD4">
        <w:rPr>
          <w:color w:val="000000" w:themeColor="text1"/>
          <w:sz w:val="22"/>
          <w:szCs w:val="28"/>
        </w:rPr>
        <w:t>от 23.04.2021 №228,</w:t>
      </w:r>
      <w:r w:rsidR="00335A8B" w:rsidRPr="009A5BD4">
        <w:rPr>
          <w:color w:val="000000" w:themeColor="text1"/>
          <w:sz w:val="22"/>
          <w:szCs w:val="28"/>
        </w:rPr>
        <w:t xml:space="preserve"> </w:t>
      </w:r>
      <w:r w:rsidR="003925D1" w:rsidRPr="009A5BD4">
        <w:rPr>
          <w:color w:val="000000" w:themeColor="text1"/>
          <w:sz w:val="22"/>
          <w:szCs w:val="28"/>
        </w:rPr>
        <w:t>от 10.06.2021 №313,</w:t>
      </w:r>
      <w:r w:rsidR="00814EEF" w:rsidRPr="009A5BD4">
        <w:rPr>
          <w:color w:val="000000" w:themeColor="text1"/>
          <w:sz w:val="22"/>
          <w:szCs w:val="28"/>
        </w:rPr>
        <w:t xml:space="preserve">  </w:t>
      </w:r>
      <w:r w:rsidR="00A30457" w:rsidRPr="009A5BD4">
        <w:rPr>
          <w:color w:val="000000" w:themeColor="text1"/>
          <w:sz w:val="22"/>
          <w:szCs w:val="22"/>
        </w:rPr>
        <w:t>от 15.10.2021 №538,  от 17.12.2021 № 642,</w:t>
      </w:r>
      <w:r w:rsidR="00324A98">
        <w:rPr>
          <w:color w:val="000000" w:themeColor="text1"/>
          <w:sz w:val="22"/>
          <w:szCs w:val="22"/>
        </w:rPr>
        <w:t xml:space="preserve"> от 20.01.2022 №20,</w:t>
      </w:r>
      <w:r w:rsidR="00BD3E40">
        <w:rPr>
          <w:color w:val="000000" w:themeColor="text1"/>
          <w:sz w:val="22"/>
          <w:szCs w:val="22"/>
        </w:rPr>
        <w:t xml:space="preserve"> от 14.04.2022</w:t>
      </w:r>
      <w:proofErr w:type="gramEnd"/>
      <w:r w:rsidR="00BD3E40">
        <w:rPr>
          <w:color w:val="000000" w:themeColor="text1"/>
          <w:sz w:val="22"/>
          <w:szCs w:val="22"/>
        </w:rPr>
        <w:t xml:space="preserve"> №190, </w:t>
      </w:r>
      <w:r w:rsidR="000B4EA7">
        <w:rPr>
          <w:color w:val="000000" w:themeColor="text1"/>
          <w:sz w:val="22"/>
          <w:szCs w:val="22"/>
        </w:rPr>
        <w:t xml:space="preserve">от 05.08.2022 №384, от 22.09.2022 №465, от 19.10.2022 №516, от 09.12.2022 №621, </w:t>
      </w:r>
      <w:r w:rsidR="00BD3E40">
        <w:rPr>
          <w:color w:val="000000" w:themeColor="text1"/>
          <w:sz w:val="22"/>
          <w:szCs w:val="22"/>
        </w:rPr>
        <w:t>от</w:t>
      </w:r>
      <w:r w:rsidR="00324A98">
        <w:rPr>
          <w:color w:val="000000" w:themeColor="text1"/>
          <w:sz w:val="22"/>
          <w:szCs w:val="22"/>
        </w:rPr>
        <w:t xml:space="preserve">     </w:t>
      </w:r>
      <w:r w:rsidR="00A30457" w:rsidRPr="009A5BD4">
        <w:rPr>
          <w:color w:val="000000" w:themeColor="text1"/>
          <w:sz w:val="22"/>
          <w:szCs w:val="22"/>
        </w:rPr>
        <w:t xml:space="preserve">  №</w:t>
      </w:r>
      <w:proofErr w:type="gramStart"/>
      <w:r w:rsidR="00A30457" w:rsidRPr="009A5BD4">
        <w:rPr>
          <w:color w:val="000000" w:themeColor="text1"/>
          <w:sz w:val="22"/>
          <w:szCs w:val="22"/>
        </w:rPr>
        <w:t xml:space="preserve">      )</w:t>
      </w:r>
      <w:proofErr w:type="gramEnd"/>
    </w:p>
    <w:tbl>
      <w:tblPr>
        <w:tblW w:w="15594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2032"/>
        <w:gridCol w:w="49"/>
        <w:gridCol w:w="79"/>
        <w:gridCol w:w="1289"/>
        <w:gridCol w:w="1134"/>
        <w:gridCol w:w="851"/>
        <w:gridCol w:w="850"/>
        <w:gridCol w:w="1276"/>
        <w:gridCol w:w="1276"/>
        <w:gridCol w:w="1134"/>
        <w:gridCol w:w="1134"/>
        <w:gridCol w:w="992"/>
        <w:gridCol w:w="992"/>
        <w:gridCol w:w="993"/>
        <w:gridCol w:w="992"/>
      </w:tblGrid>
      <w:tr w:rsidR="00BE6F14" w:rsidRPr="009A5BD4" w:rsidTr="00BE6F14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Цель (цели), </w:t>
            </w:r>
          </w:p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ние </w:t>
            </w:r>
            <w:proofErr w:type="gram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целев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proofErr w:type="gram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Единица</w:t>
            </w:r>
          </w:p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proofErr w:type="spellEnd"/>
          </w:p>
        </w:tc>
      </w:tr>
      <w:tr w:rsidR="00BE6F14" w:rsidRPr="009A5BD4" w:rsidTr="00BE6F14">
        <w:trPr>
          <w:cantSplit/>
          <w:trHeight w:val="4695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14" w:rsidRPr="009A5BD4" w:rsidRDefault="00BE6F14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Отчетный год</w:t>
            </w:r>
          </w:p>
          <w:p w:rsidR="00BE6F14" w:rsidRPr="009A5BD4" w:rsidRDefault="00BE6F14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14" w:rsidRPr="009A5BD4" w:rsidRDefault="00BE6F14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Текущий год</w:t>
            </w:r>
          </w:p>
          <w:p w:rsidR="00BE6F14" w:rsidRPr="009A5BD4" w:rsidRDefault="00BE6F14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14" w:rsidRPr="009A5BD4" w:rsidRDefault="00BE6F14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Первый год реализации муниципальной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подпрограммы 2018 год</w:t>
            </w:r>
          </w:p>
          <w:p w:rsidR="00BE6F14" w:rsidRPr="009A5BD4" w:rsidRDefault="00BE6F14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14" w:rsidRPr="009A5BD4" w:rsidRDefault="00BE6F14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Второй год реализации муниципальной программы, подпрограммы 2019 год</w:t>
            </w:r>
          </w:p>
          <w:p w:rsidR="00BE6F14" w:rsidRPr="009A5BD4" w:rsidRDefault="00BE6F14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14" w:rsidRPr="009A5BD4" w:rsidRDefault="00BE6F14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Третий год реализации муниципальной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подпрограммы 2020 год</w:t>
            </w:r>
          </w:p>
          <w:p w:rsidR="00BE6F14" w:rsidRPr="009A5BD4" w:rsidRDefault="00BE6F14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14" w:rsidRPr="009A5BD4" w:rsidRDefault="00BE6F14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Четвертый год реализации муниципальной программы, подпрограммы 2021 год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14" w:rsidRPr="009A5BD4" w:rsidRDefault="00BE6F14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Пятый год реализации муниципальной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подпрограммы 2022 год 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14" w:rsidRPr="009A5BD4" w:rsidRDefault="00BE6F14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Шестой год реализации муниципальной программы, подпрограммы 2023 год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14" w:rsidRPr="009A5BD4" w:rsidRDefault="00BE6F14" w:rsidP="00BE6F14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Седьмой год реализации муниципальной программы, подпрограммы 2024 год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F14" w:rsidRPr="009A5BD4" w:rsidRDefault="00BE6F14" w:rsidP="00F40429">
            <w:pPr>
              <w:widowControl w:val="0"/>
              <w:ind w:left="113"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Восьмой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год реализации муниципальной программы, подпрограммы 202</w:t>
            </w:r>
            <w:r w:rsidR="00F40429">
              <w:rPr>
                <w:iCs/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год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</w:tr>
      <w:tr w:rsidR="00BE6F14" w:rsidRPr="009A5BD4" w:rsidTr="00BE6F14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E6F14" w:rsidRPr="009A5BD4" w:rsidTr="00BE6F14">
        <w:trPr>
          <w:tblCellSpacing w:w="5" w:type="nil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организаций, создание необходимых условий для укрепления пожарной безопасности образовательных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ций, предупреждение и профилактика пожаров, обеспечение первичных мер пожарной безопасности в образовательных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ганизациях, совершенствование организации  тушения пожаров;</w:t>
            </w:r>
          </w:p>
          <w:p w:rsidR="00BE6F14" w:rsidRPr="009A5BD4" w:rsidRDefault="00BE6F14" w:rsidP="00BE6F14">
            <w:pPr>
              <w:widowControl w:val="0"/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BE6F14">
            <w:pPr>
              <w:widowControl w:val="0"/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гающих к ним территорий, обеспечение их сохранности и долговечности, недопущение преждевременного физического износа;</w:t>
            </w: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BE6F14">
            <w:pPr>
              <w:widowControl w:val="0"/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цесса.</w:t>
            </w: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BE6F14">
            <w:pPr>
              <w:widowControl w:val="0"/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менных достижений науки и техники в данной области, оснащение новыми средствами пожаротушения образовательных организаций,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работы;</w:t>
            </w: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BE6F14">
            <w:pPr>
              <w:widowControl w:val="0"/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BE6F1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BE6F14" w:rsidRDefault="00BE6F14" w:rsidP="009D7AB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таж, демонтаж, ремонт, технич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ское  обслужив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и оценка раб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тоспособности АПС, канала пер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BE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дач на пожарную часть,  пожарных кранов, гидрантов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 передач с выводом на пожарную часть, пр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EC7F05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EC7F05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EC7F05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тение и установка противопожарных дверей, против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пожарной мебели,  огнетушителей, окон, люков, щ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тов и штор, средств индивид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альной защиты; 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заправка</w:t>
            </w:r>
            <w:r w:rsidR="00AB5D81"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, поверка</w:t>
            </w:r>
            <w:r w:rsidRPr="00EC7F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и приобретение огнетушителей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приобр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тенных 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нетушит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лей</w:t>
            </w:r>
          </w:p>
          <w:p w:rsidR="00BE6F14" w:rsidRPr="009A5BD4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EC7F05" w:rsidP="0025746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EC7F0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EC7F0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EC7F05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50</w:t>
            </w: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му и ответственн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го за электрох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Число сл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шателей, прошедших курс </w:t>
            </w: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обуч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ния  по</w:t>
            </w:r>
            <w:proofErr w:type="gramEnd"/>
            <w:r w:rsidRPr="009A5BD4"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жарному техмин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муму и о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ветственн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го за эле</w:t>
            </w:r>
            <w:r w:rsidRPr="009A5BD4">
              <w:rPr>
                <w:color w:val="000000" w:themeColor="text1"/>
                <w:sz w:val="24"/>
                <w:szCs w:val="24"/>
              </w:rPr>
              <w:t>к</w:t>
            </w:r>
            <w:r w:rsidRPr="009A5BD4">
              <w:rPr>
                <w:color w:val="000000" w:themeColor="text1"/>
                <w:sz w:val="24"/>
                <w:szCs w:val="24"/>
              </w:rPr>
              <w:t>трохозяйс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EC7F05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EC7F05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EC7F05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EC7F05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</w:tr>
      <w:tr w:rsidR="00BE6F14" w:rsidRPr="009A5BD4" w:rsidTr="00BE6F14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материалов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ведение электр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технических исп</w:t>
            </w:r>
            <w:r w:rsidRPr="009A5BD4">
              <w:rPr>
                <w:color w:val="000000" w:themeColor="text1"/>
                <w:sz w:val="24"/>
                <w:szCs w:val="24"/>
              </w:rPr>
              <w:t>ы</w:t>
            </w:r>
            <w:r w:rsidRPr="009A5BD4">
              <w:rPr>
                <w:color w:val="000000" w:themeColor="text1"/>
                <w:sz w:val="24"/>
                <w:szCs w:val="24"/>
              </w:rPr>
              <w:t>таний  и электр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ческих  измерений электрооборудов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ния, обработка о</w:t>
            </w:r>
            <w:r w:rsidRPr="009A5BD4">
              <w:rPr>
                <w:color w:val="000000" w:themeColor="text1"/>
                <w:sz w:val="24"/>
                <w:szCs w:val="24"/>
              </w:rPr>
              <w:t>г</w:t>
            </w:r>
            <w:r w:rsidRPr="009A5BD4">
              <w:rPr>
                <w:color w:val="000000" w:themeColor="text1"/>
                <w:sz w:val="24"/>
                <w:szCs w:val="24"/>
              </w:rPr>
              <w:t>незащитным с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верка качества о</w:t>
            </w:r>
            <w:r w:rsidRPr="009A5BD4">
              <w:rPr>
                <w:color w:val="000000" w:themeColor="text1"/>
                <w:sz w:val="24"/>
                <w:szCs w:val="24"/>
              </w:rPr>
              <w:t>г</w:t>
            </w:r>
            <w:r w:rsidRPr="009A5BD4">
              <w:rPr>
                <w:color w:val="000000" w:themeColor="text1"/>
                <w:sz w:val="24"/>
                <w:szCs w:val="24"/>
              </w:rPr>
              <w:t>незащитной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ботки, испытание пожарной лестн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AB5D81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EC7F05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AB5D81" w:rsidRDefault="00BE6F1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EC7F05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AB5D81" w:rsidRDefault="00AB5D81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EC7F05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организациях, ра</w:t>
            </w:r>
            <w:r w:rsidRPr="009A5BD4">
              <w:rPr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сти и малых гор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дах, условий для занятий физич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ской культурой и спортом, в целях достижения пок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зателей и резул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татов регионал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ного проекта “У</w:t>
            </w:r>
            <w:r w:rsidRPr="009A5BD4">
              <w:rPr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color w:val="000000" w:themeColor="text1"/>
                <w:sz w:val="24"/>
                <w:szCs w:val="24"/>
              </w:rPr>
              <w:t>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Доля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ципальных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заций, тр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бующих текущих ремонта</w:t>
            </w:r>
          </w:p>
          <w:p w:rsidR="00BE6F14" w:rsidRPr="009A5BD4" w:rsidRDefault="00BE6F14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CB0B06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AB5D8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тановка, ремонт и оценка работосп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собности виде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наблюдения, тр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е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вожной кнопки, системы централ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охраны, приобретение те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х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нических средств охранной сигнал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зации</w:t>
            </w:r>
          </w:p>
          <w:p w:rsidR="00BE6F14" w:rsidRPr="009D7ABE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устано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ленных к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мер виде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наблюдения</w:t>
            </w:r>
          </w:p>
          <w:p w:rsidR="00BE6F14" w:rsidRPr="009A5BD4" w:rsidRDefault="00BE6F14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C85A02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92628E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92628E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92628E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BE6F14" w:rsidRPr="009A5BD4" w:rsidTr="00BE6F14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устано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ленных тревожных кнопок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AB5D8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BE6F14" w:rsidRPr="009A5BD4" w:rsidTr="00BE6F14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устано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ленных систем це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трализ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ванной 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AB5D8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BE6F14" w:rsidRPr="009A5BD4" w:rsidTr="00BE6F14">
        <w:trPr>
          <w:trHeight w:val="864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AB5D8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BE6F14" w:rsidRPr="009A5BD4" w:rsidTr="00BE6F14">
        <w:trPr>
          <w:trHeight w:val="1402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AA4B3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видеонабл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дения, тревожной кнопки, системы централизованной охраны, услуги по централизованной и физической 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130D72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130D72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AB5D8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130D72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</w:tr>
      <w:tr w:rsidR="00BE6F14" w:rsidRPr="009A5BD4" w:rsidTr="00BE6F14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7C2B5A" w:rsidRDefault="00BE6F14" w:rsidP="0016695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тановка, ремонт, техническое 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и оценка работосп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собности системы оповещения и управления эв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16695B">
            <w:pPr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9A5BD4">
              <w:rPr>
                <w:iCs/>
                <w:color w:val="000000" w:themeColor="text1"/>
                <w:sz w:val="24"/>
                <w:szCs w:val="24"/>
              </w:rPr>
              <w:t>устано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ленных</w:t>
            </w:r>
            <w:proofErr w:type="gramEnd"/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BE6F14" w:rsidRPr="009A5BD4" w:rsidRDefault="00BE6F14" w:rsidP="0016695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7080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7080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7080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7080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текущему ремонту и оснащению  зд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ний и прилега</w:t>
            </w:r>
            <w:r w:rsidRPr="009A5BD4">
              <w:rPr>
                <w:color w:val="000000" w:themeColor="text1"/>
                <w:sz w:val="24"/>
                <w:szCs w:val="24"/>
              </w:rPr>
              <w:t>ю</w:t>
            </w:r>
            <w:r w:rsidRPr="009A5BD4">
              <w:rPr>
                <w:color w:val="000000" w:themeColor="text1"/>
                <w:sz w:val="24"/>
                <w:szCs w:val="24"/>
              </w:rPr>
              <w:t>щим к ним терр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торий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 и учре</w:t>
            </w:r>
            <w:r w:rsidRPr="009A5BD4">
              <w:rPr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 в Ленинском муниципальном районе</w:t>
            </w:r>
            <w:proofErr w:type="gramEnd"/>
          </w:p>
          <w:p w:rsidR="00BE6F14" w:rsidRPr="009A5BD4" w:rsidRDefault="00BE6F14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Доля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ципальных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ганизаций, требующих текущего ремонта и оснащения</w:t>
            </w:r>
          </w:p>
          <w:p w:rsidR="00BE6F14" w:rsidRPr="009A5BD4" w:rsidRDefault="00BE6F14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463F2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912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912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912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12,50</w:t>
            </w:r>
          </w:p>
        </w:tc>
      </w:tr>
      <w:tr w:rsidR="00BE6F14" w:rsidRPr="009A5BD4" w:rsidTr="00BE6F14">
        <w:trPr>
          <w:trHeight w:val="1691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благоустр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енных пл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щадок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AB5D8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BE6F14" w:rsidRPr="009A5BD4" w:rsidTr="00BE6F14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спортивных пл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щадок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модерниз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рованных спортивных площадок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</w:t>
            </w:r>
          </w:p>
          <w:p w:rsidR="00BE6F14" w:rsidRPr="009A5BD4" w:rsidRDefault="00BE6F14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D3D1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AB5D8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BE6F14" w:rsidRPr="009A5BD4" w:rsidTr="00BE6F14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B5D81">
              <w:rPr>
                <w:color w:val="000000" w:themeColor="text1"/>
                <w:sz w:val="24"/>
                <w:szCs w:val="24"/>
              </w:rPr>
              <w:t>Текущий ремонт помещений и вх</w:t>
            </w:r>
            <w:r w:rsidRPr="00AB5D81">
              <w:rPr>
                <w:color w:val="000000" w:themeColor="text1"/>
                <w:sz w:val="24"/>
                <w:szCs w:val="24"/>
              </w:rPr>
              <w:t>о</w:t>
            </w:r>
            <w:r w:rsidRPr="00AB5D81">
              <w:rPr>
                <w:color w:val="000000" w:themeColor="text1"/>
                <w:sz w:val="24"/>
                <w:szCs w:val="24"/>
              </w:rPr>
              <w:t>дов зданий образ</w:t>
            </w:r>
            <w:r w:rsidRPr="00AB5D81">
              <w:rPr>
                <w:color w:val="000000" w:themeColor="text1"/>
                <w:sz w:val="24"/>
                <w:szCs w:val="24"/>
              </w:rPr>
              <w:t>о</w:t>
            </w:r>
            <w:r w:rsidRPr="00AB5D81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AB5D81">
              <w:rPr>
                <w:color w:val="000000" w:themeColor="text1"/>
                <w:sz w:val="24"/>
                <w:szCs w:val="24"/>
              </w:rPr>
              <w:t>и</w:t>
            </w:r>
            <w:r w:rsidRPr="00AB5D81">
              <w:rPr>
                <w:color w:val="000000" w:themeColor="text1"/>
                <w:sz w:val="24"/>
                <w:szCs w:val="24"/>
              </w:rPr>
              <w:t>заций для орган</w:t>
            </w:r>
            <w:r w:rsidRPr="00AB5D81">
              <w:rPr>
                <w:color w:val="000000" w:themeColor="text1"/>
                <w:sz w:val="24"/>
                <w:szCs w:val="24"/>
              </w:rPr>
              <w:t>и</w:t>
            </w:r>
            <w:r w:rsidRPr="00AB5D81">
              <w:rPr>
                <w:color w:val="000000" w:themeColor="text1"/>
                <w:sz w:val="24"/>
                <w:szCs w:val="24"/>
              </w:rPr>
              <w:t>зации контрольно- пропускных пун</w:t>
            </w:r>
            <w:r w:rsidRPr="00AB5D81">
              <w:rPr>
                <w:color w:val="000000" w:themeColor="text1"/>
                <w:sz w:val="24"/>
                <w:szCs w:val="24"/>
              </w:rPr>
              <w:t>к</w:t>
            </w:r>
            <w:r w:rsidRPr="00AB5D81">
              <w:rPr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B5D81">
              <w:rPr>
                <w:color w:val="000000" w:themeColor="text1"/>
                <w:sz w:val="24"/>
                <w:szCs w:val="24"/>
              </w:rPr>
              <w:t>Количество учреждений отремонт</w:t>
            </w:r>
            <w:r w:rsidRPr="00AB5D81">
              <w:rPr>
                <w:color w:val="000000" w:themeColor="text1"/>
                <w:sz w:val="24"/>
                <w:szCs w:val="24"/>
              </w:rPr>
              <w:t>и</w:t>
            </w:r>
            <w:r w:rsidRPr="00AB5D81">
              <w:rPr>
                <w:color w:val="000000" w:themeColor="text1"/>
                <w:sz w:val="24"/>
                <w:szCs w:val="24"/>
              </w:rPr>
              <w:t>рованных для орган</w:t>
            </w:r>
            <w:r w:rsidRPr="00AB5D81">
              <w:rPr>
                <w:color w:val="000000" w:themeColor="text1"/>
                <w:sz w:val="24"/>
                <w:szCs w:val="24"/>
              </w:rPr>
              <w:t>и</w:t>
            </w:r>
            <w:r w:rsidRPr="00AB5D81">
              <w:rPr>
                <w:color w:val="000000" w:themeColor="text1"/>
                <w:sz w:val="24"/>
                <w:szCs w:val="24"/>
              </w:rPr>
              <w:t>зации 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F843E4" w:rsidRDefault="00912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F843E4" w:rsidRDefault="00912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F843E4" w:rsidRDefault="00912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BE6F14" w:rsidRPr="009A5BD4" w:rsidTr="00BE6F14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B5D81">
              <w:rPr>
                <w:color w:val="000000" w:themeColor="text1"/>
                <w:sz w:val="24"/>
                <w:szCs w:val="24"/>
              </w:rPr>
              <w:t>Приобретение, у</w:t>
            </w:r>
            <w:r w:rsidRPr="00AB5D81">
              <w:rPr>
                <w:color w:val="000000" w:themeColor="text1"/>
                <w:sz w:val="24"/>
                <w:szCs w:val="24"/>
              </w:rPr>
              <w:t>с</w:t>
            </w:r>
            <w:r w:rsidRPr="00AB5D81">
              <w:rPr>
                <w:color w:val="000000" w:themeColor="text1"/>
                <w:sz w:val="24"/>
                <w:szCs w:val="24"/>
              </w:rPr>
              <w:t>тановка, ремонт, техническое о</w:t>
            </w:r>
            <w:r w:rsidRPr="00AB5D81">
              <w:rPr>
                <w:color w:val="000000" w:themeColor="text1"/>
                <w:sz w:val="24"/>
                <w:szCs w:val="24"/>
              </w:rPr>
              <w:t>б</w:t>
            </w:r>
            <w:r w:rsidRPr="00AB5D81">
              <w:rPr>
                <w:color w:val="000000" w:themeColor="text1"/>
                <w:sz w:val="24"/>
                <w:szCs w:val="24"/>
              </w:rPr>
              <w:t>служивание об</w:t>
            </w:r>
            <w:r w:rsidRPr="00AB5D81">
              <w:rPr>
                <w:color w:val="000000" w:themeColor="text1"/>
                <w:sz w:val="24"/>
                <w:szCs w:val="24"/>
              </w:rPr>
              <w:t>о</w:t>
            </w:r>
            <w:r w:rsidRPr="00AB5D81">
              <w:rPr>
                <w:color w:val="000000" w:themeColor="text1"/>
                <w:sz w:val="24"/>
                <w:szCs w:val="24"/>
              </w:rPr>
              <w:t>рудования, мебели, инженерно- техн</w:t>
            </w:r>
            <w:r w:rsidRPr="00AB5D81">
              <w:rPr>
                <w:color w:val="000000" w:themeColor="text1"/>
                <w:sz w:val="24"/>
                <w:szCs w:val="24"/>
              </w:rPr>
              <w:t>и</w:t>
            </w:r>
            <w:r w:rsidRPr="00AB5D81">
              <w:rPr>
                <w:color w:val="000000" w:themeColor="text1"/>
                <w:sz w:val="24"/>
                <w:szCs w:val="24"/>
              </w:rPr>
              <w:t>ческих средств, систем охраны для организации ко</w:t>
            </w:r>
            <w:r w:rsidRPr="00AB5D81">
              <w:rPr>
                <w:color w:val="000000" w:themeColor="text1"/>
                <w:sz w:val="24"/>
                <w:szCs w:val="24"/>
              </w:rPr>
              <w:t>н</w:t>
            </w:r>
            <w:r w:rsidRPr="00AB5D81">
              <w:rPr>
                <w:color w:val="000000" w:themeColor="text1"/>
                <w:sz w:val="24"/>
                <w:szCs w:val="24"/>
              </w:rPr>
              <w:t>трольно- пропус</w:t>
            </w:r>
            <w:r w:rsidRPr="00AB5D81">
              <w:rPr>
                <w:color w:val="000000" w:themeColor="text1"/>
                <w:sz w:val="24"/>
                <w:szCs w:val="24"/>
              </w:rPr>
              <w:t>к</w:t>
            </w:r>
            <w:r w:rsidRPr="00AB5D81">
              <w:rPr>
                <w:color w:val="000000" w:themeColor="text1"/>
                <w:sz w:val="24"/>
                <w:szCs w:val="24"/>
              </w:rPr>
              <w:t>ных пунктов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B5D81">
              <w:rPr>
                <w:color w:val="000000" w:themeColor="text1"/>
                <w:sz w:val="24"/>
                <w:szCs w:val="24"/>
              </w:rPr>
              <w:t>Количество учреждений с приобр</w:t>
            </w:r>
            <w:r w:rsidRPr="00AB5D81">
              <w:rPr>
                <w:color w:val="000000" w:themeColor="text1"/>
                <w:sz w:val="24"/>
                <w:szCs w:val="24"/>
              </w:rPr>
              <w:t>е</w:t>
            </w:r>
            <w:r w:rsidRPr="00AB5D81">
              <w:rPr>
                <w:color w:val="000000" w:themeColor="text1"/>
                <w:sz w:val="24"/>
                <w:szCs w:val="24"/>
              </w:rPr>
              <w:t>тенным оборудов</w:t>
            </w:r>
            <w:r w:rsidRPr="00AB5D81">
              <w:rPr>
                <w:color w:val="000000" w:themeColor="text1"/>
                <w:sz w:val="24"/>
                <w:szCs w:val="24"/>
              </w:rPr>
              <w:t>а</w:t>
            </w:r>
            <w:r w:rsidRPr="00AB5D81">
              <w:rPr>
                <w:color w:val="000000" w:themeColor="text1"/>
                <w:sz w:val="24"/>
                <w:szCs w:val="24"/>
              </w:rPr>
              <w:t>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F843E4" w:rsidRDefault="00912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F843E4" w:rsidRDefault="00912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F843E4" w:rsidRDefault="00912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BE6F14" w:rsidRPr="009A5BD4" w:rsidTr="00BE6F14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1535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B5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B5D81">
              <w:rPr>
                <w:color w:val="000000" w:themeColor="text1"/>
                <w:sz w:val="24"/>
                <w:szCs w:val="24"/>
              </w:rPr>
              <w:t>Установка, реко</w:t>
            </w:r>
            <w:r w:rsidRPr="00AB5D81">
              <w:rPr>
                <w:color w:val="000000" w:themeColor="text1"/>
                <w:sz w:val="24"/>
                <w:szCs w:val="24"/>
              </w:rPr>
              <w:t>н</w:t>
            </w:r>
            <w:r w:rsidRPr="00AB5D81">
              <w:rPr>
                <w:color w:val="000000" w:themeColor="text1"/>
                <w:sz w:val="24"/>
                <w:szCs w:val="24"/>
              </w:rPr>
              <w:t>струкция, ремонт на территориях образовательных организаций си</w:t>
            </w:r>
            <w:r w:rsidRPr="00AB5D81">
              <w:rPr>
                <w:color w:val="000000" w:themeColor="text1"/>
                <w:sz w:val="24"/>
                <w:szCs w:val="24"/>
              </w:rPr>
              <w:t>с</w:t>
            </w:r>
            <w:r w:rsidRPr="00AB5D81">
              <w:rPr>
                <w:color w:val="000000" w:themeColor="text1"/>
                <w:sz w:val="24"/>
                <w:szCs w:val="24"/>
              </w:rPr>
              <w:t>тем наружного о</w:t>
            </w:r>
            <w:r w:rsidRPr="00AB5D81">
              <w:rPr>
                <w:color w:val="000000" w:themeColor="text1"/>
                <w:sz w:val="24"/>
                <w:szCs w:val="24"/>
              </w:rPr>
              <w:t>с</w:t>
            </w:r>
            <w:r w:rsidRPr="00AB5D81">
              <w:rPr>
                <w:color w:val="000000" w:themeColor="text1"/>
                <w:sz w:val="24"/>
                <w:szCs w:val="24"/>
              </w:rPr>
              <w:t>вещения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B5D81">
              <w:rPr>
                <w:color w:val="000000" w:themeColor="text1"/>
                <w:sz w:val="24"/>
                <w:szCs w:val="24"/>
              </w:rPr>
              <w:t>Количество устано</w:t>
            </w:r>
            <w:r w:rsidRPr="00AB5D81">
              <w:rPr>
                <w:color w:val="000000" w:themeColor="text1"/>
                <w:sz w:val="24"/>
                <w:szCs w:val="24"/>
              </w:rPr>
              <w:t>в</w:t>
            </w:r>
            <w:r w:rsidRPr="00AB5D81">
              <w:rPr>
                <w:color w:val="000000" w:themeColor="text1"/>
                <w:sz w:val="24"/>
                <w:szCs w:val="24"/>
              </w:rPr>
              <w:t>ленных объектов для систем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AB5D81" w:rsidRDefault="00BE6F1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F843E4" w:rsidRDefault="00912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F843E4" w:rsidRDefault="00912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F843E4" w:rsidRDefault="00912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094268" w:rsidRPr="009A5BD4" w:rsidTr="00B764A2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9A5BD4" w:rsidRDefault="0009426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9A5BD4" w:rsidRDefault="0009426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 подпрограмма: «Укрепление пожарной безопасности в образовательных организациях, ремонтно-восстановительные работы»</w:t>
            </w:r>
          </w:p>
        </w:tc>
      </w:tr>
      <w:tr w:rsidR="00094268" w:rsidRPr="009A5BD4" w:rsidTr="00B764A2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68" w:rsidRPr="009A5BD4" w:rsidRDefault="0009426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68" w:rsidRPr="009A5BD4" w:rsidRDefault="0009426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9A5BD4" w:rsidRDefault="00094268" w:rsidP="00094268">
            <w:pPr>
              <w:widowControl w:val="0"/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организаций, создание необходимых условий для укрепления пожарной безопасности 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заций, предупреждение и профилактика пожаров, обеспечение первичных мер пожарной безопасности в образовательных организациях, совершенствование организации  тушения пожаров</w:t>
            </w:r>
          </w:p>
        </w:tc>
      </w:tr>
      <w:tr w:rsidR="00094268" w:rsidRPr="009A5BD4" w:rsidTr="00B764A2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9A5BD4" w:rsidRDefault="0009426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9A5BD4" w:rsidRDefault="0009426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9A5BD4" w:rsidRDefault="00094268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легающих к ним территорий, обеспечение их сохранности и долговечности, недопущение преждевременного физического износа</w:t>
            </w:r>
          </w:p>
          <w:p w:rsidR="00094268" w:rsidRPr="009A5BD4" w:rsidRDefault="00094268" w:rsidP="00094268">
            <w:pPr>
              <w:widowControl w:val="0"/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94268" w:rsidRPr="009A5BD4" w:rsidTr="00B764A2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9A5BD4" w:rsidRDefault="0009426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9A5BD4" w:rsidRDefault="0009426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68" w:rsidRPr="009A5BD4" w:rsidRDefault="00094268" w:rsidP="00094268">
            <w:pPr>
              <w:widowControl w:val="0"/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менных достижений науки и техники в данной области, оснащение новыми средствами пожаротушения образовательных организаций,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</w:t>
            </w:r>
          </w:p>
        </w:tc>
      </w:tr>
      <w:tr w:rsidR="003C7BB8" w:rsidRPr="009A5BD4" w:rsidTr="003C7BB8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3C7BB8" w:rsidRDefault="003C7BB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3C7BB8" w:rsidRDefault="003C7BB8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монтаж, демонтаж, ремонт, техническое  о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и оце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 работоспособн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сти АПС, канала передач на пожа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часть,  пожа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кранов, гидра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C7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 систем АПС, к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нала пер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дач с в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водом на пожарную часть, проше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912FBC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912FBC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912FBC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</w:tr>
      <w:tr w:rsidR="003C7BB8" w:rsidRPr="009A5BD4" w:rsidTr="003C7BB8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приобрет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ние и установка противопожарных дверей, противоп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жарной мебели,  о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нетушителей, окон, люков, щитов и штор, средств инд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видуальной защиты; заправка, поверка и приобретение огн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912F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тушителей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во прио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ретенных огнетуш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телей</w:t>
            </w:r>
          </w:p>
          <w:p w:rsidR="003C7BB8" w:rsidRPr="009A5BD4" w:rsidRDefault="003C7BB8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912FBC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912FBC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912FBC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912FBC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50</w:t>
            </w:r>
          </w:p>
        </w:tc>
      </w:tr>
      <w:tr w:rsidR="003C7BB8" w:rsidRPr="009A5BD4" w:rsidTr="003C7BB8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242E4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ному техминимуму и ответственного за 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электрохозяйство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Число слушат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лей,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шедших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 xml:space="preserve">курс </w:t>
            </w: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об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чения  по</w:t>
            </w:r>
            <w:proofErr w:type="gramEnd"/>
            <w:r w:rsidRPr="009A5BD4">
              <w:rPr>
                <w:color w:val="000000" w:themeColor="text1"/>
                <w:sz w:val="24"/>
                <w:szCs w:val="24"/>
              </w:rPr>
              <w:t xml:space="preserve"> пожарн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му техм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нимуму и ответс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венного за электрох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912FBC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912FBC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912FBC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912FBC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5</w:t>
            </w:r>
          </w:p>
        </w:tc>
      </w:tr>
      <w:tr w:rsidR="003C7BB8" w:rsidRPr="009A5BD4" w:rsidTr="003C7BB8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242E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провед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ние электротехн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ческих испытаний  и электрических  измерений электр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оборудования,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работка огнезащи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ным составом дер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вянных констру</w:t>
            </w:r>
            <w:r w:rsidRPr="009A5BD4">
              <w:rPr>
                <w:color w:val="000000" w:themeColor="text1"/>
                <w:sz w:val="24"/>
                <w:szCs w:val="24"/>
              </w:rPr>
              <w:t>к</w:t>
            </w:r>
            <w:r w:rsidRPr="009A5BD4">
              <w:rPr>
                <w:color w:val="000000" w:themeColor="text1"/>
                <w:sz w:val="24"/>
                <w:szCs w:val="24"/>
              </w:rPr>
              <w:t>ций, проверка кач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ства огнезащитной обработки, испыт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во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912FBC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912FBC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912FBC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</w:tr>
      <w:tr w:rsidR="003C7BB8" w:rsidRPr="009A5BD4" w:rsidTr="003C7BB8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6D3F9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ганизациях, расп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9A5BD4">
              <w:rPr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рой и спортом, в целях достижения показателей и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зультатов реги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нального проекта “Успех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Доля м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ниципал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общ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тельных организ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ций, тр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бующих текущего ремонта</w:t>
            </w:r>
          </w:p>
          <w:p w:rsidR="003C7BB8" w:rsidRPr="009A5BD4" w:rsidRDefault="003C7BB8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C7BB8" w:rsidRPr="009A5BD4" w:rsidRDefault="003C7BB8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C7BB8" w:rsidRPr="009A5BD4" w:rsidRDefault="003C7BB8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C7BB8" w:rsidRPr="009A5BD4" w:rsidRDefault="003C7BB8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C7BB8" w:rsidRPr="009A5BD4" w:rsidRDefault="003C7BB8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3C7BB8" w:rsidRPr="009A5BD4" w:rsidTr="003C7BB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  <w:p w:rsidR="003C7BB8" w:rsidRPr="009A5BD4" w:rsidRDefault="003C7BB8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B8" w:rsidRPr="009A5BD4" w:rsidRDefault="003C7BB8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текущему ремонту и оснащению  зданий и прилегающим к ним территорий в общеобразовател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 и учреждениях д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полнительного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разования в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ском муниципал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ном районе</w:t>
            </w:r>
            <w:proofErr w:type="gramEnd"/>
          </w:p>
          <w:p w:rsidR="003C7BB8" w:rsidRPr="009A5BD4" w:rsidRDefault="003C7BB8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Доля м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ниципал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низаций, требу</w:t>
            </w:r>
            <w:r w:rsidRPr="009A5BD4">
              <w:rPr>
                <w:color w:val="000000" w:themeColor="text1"/>
                <w:sz w:val="24"/>
                <w:szCs w:val="24"/>
              </w:rPr>
              <w:t>ю</w:t>
            </w:r>
            <w:r w:rsidRPr="009A5BD4">
              <w:rPr>
                <w:color w:val="000000" w:themeColor="text1"/>
                <w:sz w:val="24"/>
                <w:szCs w:val="24"/>
              </w:rPr>
              <w:t>щих тек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щего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монта и оснащения</w:t>
            </w:r>
          </w:p>
          <w:p w:rsidR="003C7BB8" w:rsidRPr="009A5BD4" w:rsidRDefault="003C7BB8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912FBC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912FBC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912FBC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912FBC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12,50</w:t>
            </w:r>
          </w:p>
        </w:tc>
      </w:tr>
      <w:tr w:rsidR="003C7BB8" w:rsidRPr="009A5BD4" w:rsidTr="003C7BB8">
        <w:trPr>
          <w:trHeight w:val="1893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CD50F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во благ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устрое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ных пл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щадок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3C7BB8" w:rsidRPr="009A5BD4" w:rsidRDefault="003C7BB8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</w:tr>
      <w:tr w:rsidR="003C7BB8" w:rsidRPr="009A5BD4" w:rsidTr="003C7BB8">
        <w:trPr>
          <w:trHeight w:val="887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спортивных площ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док в общеобраз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во моде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низир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ванных спорти</w:t>
            </w:r>
            <w:r w:rsidRPr="009A5BD4">
              <w:rPr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color w:val="000000" w:themeColor="text1"/>
                <w:sz w:val="24"/>
                <w:szCs w:val="24"/>
              </w:rPr>
              <w:t>ных пл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щадок в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3C7BB8" w:rsidRPr="009A5BD4" w:rsidRDefault="003C7BB8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9A5BD4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BD3D1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B8" w:rsidRPr="00AB5D81" w:rsidRDefault="003C7BB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955227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подпрограмма: «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955227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E6F14" w:rsidRPr="009A5BD4" w:rsidTr="00BE6F1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на от 06.03.2006 № 35-ФЗ «О противодействии терроризму»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4" w:rsidRPr="009A5BD4" w:rsidRDefault="00BE6F14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4928" w:rsidRPr="009A5BD4" w:rsidTr="00FA492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928" w:rsidRPr="009A5BD4" w:rsidRDefault="00FA492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928" w:rsidRPr="00FA4928" w:rsidRDefault="00FA4928" w:rsidP="00EA049A">
            <w:pPr>
              <w:pStyle w:val="ConsPlusCell"/>
              <w:tabs>
                <w:tab w:val="left" w:pos="206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тановка, ремонт и оценка работосп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собности виде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наблюдения, тр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е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вожной кнопки, системы централ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охраны, приобретение те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х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нических средств охранной сигнал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зации</w:t>
            </w:r>
          </w:p>
          <w:p w:rsidR="00FA4928" w:rsidRPr="00FA4928" w:rsidRDefault="00FA4928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Количество устано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ленных к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мер виде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наблюд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ния</w:t>
            </w:r>
          </w:p>
          <w:p w:rsidR="00FA4928" w:rsidRPr="00FA4928" w:rsidRDefault="00FA4928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FA4928" w:rsidRPr="009A5BD4" w:rsidTr="00FA492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928" w:rsidRPr="009A5BD4" w:rsidRDefault="00FA492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928" w:rsidRPr="00FA4928" w:rsidRDefault="00FA492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Количество устано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ленных тревожных кнопок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FA4928" w:rsidRPr="009A5BD4" w:rsidTr="00FA492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928" w:rsidRPr="009A5BD4" w:rsidRDefault="00FA492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928" w:rsidRPr="00FA4928" w:rsidRDefault="00FA492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Количество устано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ленных систем централ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зованной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FA4928" w:rsidRPr="009A5BD4" w:rsidTr="00FA492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9A5BD4" w:rsidRDefault="00FA492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FA4928">
              <w:rPr>
                <w:color w:val="000000" w:themeColor="text1"/>
                <w:sz w:val="24"/>
                <w:szCs w:val="24"/>
              </w:rPr>
              <w:t>а</w:t>
            </w:r>
            <w:r w:rsidRPr="00FA4928">
              <w:rPr>
                <w:color w:val="000000" w:themeColor="text1"/>
                <w:sz w:val="24"/>
                <w:szCs w:val="24"/>
              </w:rPr>
              <w:t>тельных организ</w:t>
            </w:r>
            <w:r w:rsidRPr="00FA4928">
              <w:rPr>
                <w:color w:val="000000" w:themeColor="text1"/>
                <w:sz w:val="24"/>
                <w:szCs w:val="24"/>
              </w:rPr>
              <w:t>а</w:t>
            </w:r>
            <w:r w:rsidRPr="00FA4928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FA4928" w:rsidRPr="009A5BD4" w:rsidTr="00FA4928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9A5BD4" w:rsidRDefault="00FA4928" w:rsidP="00CE3E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сист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видеонаблюд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ния, тревожной кнопки, системы централизованной охраны, услуги по централизованной и физической о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lastRenderedPageBreak/>
              <w:t>Количество образов</w:t>
            </w:r>
            <w:r w:rsidRPr="00FA4928">
              <w:rPr>
                <w:color w:val="000000" w:themeColor="text1"/>
                <w:sz w:val="24"/>
                <w:szCs w:val="24"/>
              </w:rPr>
              <w:t>а</w:t>
            </w:r>
            <w:r w:rsidRPr="00FA4928">
              <w:rPr>
                <w:color w:val="000000" w:themeColor="text1"/>
                <w:sz w:val="24"/>
                <w:szCs w:val="24"/>
              </w:rPr>
              <w:t xml:space="preserve">тельных </w:t>
            </w:r>
            <w:r w:rsidRPr="00FA4928">
              <w:rPr>
                <w:color w:val="000000" w:themeColor="text1"/>
                <w:sz w:val="24"/>
                <w:szCs w:val="24"/>
              </w:rPr>
              <w:lastRenderedPageBreak/>
              <w:t>организ</w:t>
            </w:r>
            <w:r w:rsidRPr="00FA4928">
              <w:rPr>
                <w:color w:val="000000" w:themeColor="text1"/>
                <w:sz w:val="24"/>
                <w:szCs w:val="24"/>
              </w:rPr>
              <w:t>а</w:t>
            </w:r>
            <w:r w:rsidRPr="00FA4928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224F29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224F29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AB5D81"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224F29">
              <w:rPr>
                <w:iCs/>
                <w:color w:val="000000" w:themeColor="text1"/>
                <w:sz w:val="24"/>
                <w:szCs w:val="24"/>
                <w:highlight w:val="lightGray"/>
              </w:rPr>
              <w:t>3</w:t>
            </w:r>
          </w:p>
        </w:tc>
      </w:tr>
      <w:tr w:rsidR="00FA4928" w:rsidRPr="009A5BD4" w:rsidTr="00FA4928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9A5BD4" w:rsidRDefault="00FA492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тановка, ремонт, техническое о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и оценка работосп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собности системы оповещения и управления эв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242E4">
            <w:pPr>
              <w:rPr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FA4928">
              <w:rPr>
                <w:iCs/>
                <w:color w:val="000000" w:themeColor="text1"/>
                <w:sz w:val="24"/>
                <w:szCs w:val="24"/>
              </w:rPr>
              <w:t>устано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FA4928">
              <w:rPr>
                <w:iCs/>
                <w:color w:val="000000" w:themeColor="text1"/>
                <w:sz w:val="24"/>
                <w:szCs w:val="24"/>
              </w:rPr>
              <w:t>ленных</w:t>
            </w:r>
            <w:proofErr w:type="gramEnd"/>
            <w:r w:rsidRPr="00FA4928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FA4928" w:rsidRPr="00FA4928" w:rsidRDefault="00FA4928" w:rsidP="009242E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AB5D81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2</w:t>
            </w:r>
          </w:p>
        </w:tc>
      </w:tr>
      <w:tr w:rsidR="00FA4928" w:rsidRPr="009A5BD4" w:rsidTr="00FA4928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t>Текущий ремонт помещений и вх</w:t>
            </w:r>
            <w:r w:rsidRPr="00FA4928">
              <w:rPr>
                <w:color w:val="000000" w:themeColor="text1"/>
                <w:sz w:val="24"/>
                <w:szCs w:val="24"/>
              </w:rPr>
              <w:t>о</w:t>
            </w:r>
            <w:r w:rsidRPr="00FA4928">
              <w:rPr>
                <w:color w:val="000000" w:themeColor="text1"/>
                <w:sz w:val="24"/>
                <w:szCs w:val="24"/>
              </w:rPr>
              <w:t>дов зданий образ</w:t>
            </w:r>
            <w:r w:rsidRPr="00FA4928">
              <w:rPr>
                <w:color w:val="000000" w:themeColor="text1"/>
                <w:sz w:val="24"/>
                <w:szCs w:val="24"/>
              </w:rPr>
              <w:t>о</w:t>
            </w:r>
            <w:r w:rsidRPr="00FA4928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FA4928">
              <w:rPr>
                <w:color w:val="000000" w:themeColor="text1"/>
                <w:sz w:val="24"/>
                <w:szCs w:val="24"/>
              </w:rPr>
              <w:t>и</w:t>
            </w:r>
            <w:r w:rsidRPr="00FA4928">
              <w:rPr>
                <w:color w:val="000000" w:themeColor="text1"/>
                <w:sz w:val="24"/>
                <w:szCs w:val="24"/>
              </w:rPr>
              <w:t>заций для орган</w:t>
            </w:r>
            <w:r w:rsidRPr="00FA4928">
              <w:rPr>
                <w:color w:val="000000" w:themeColor="text1"/>
                <w:sz w:val="24"/>
                <w:szCs w:val="24"/>
              </w:rPr>
              <w:t>и</w:t>
            </w:r>
            <w:r w:rsidRPr="00FA4928">
              <w:rPr>
                <w:color w:val="000000" w:themeColor="text1"/>
                <w:sz w:val="24"/>
                <w:szCs w:val="24"/>
              </w:rPr>
              <w:t>зации контрольно- пропускных пун</w:t>
            </w:r>
            <w:r w:rsidRPr="00FA4928">
              <w:rPr>
                <w:color w:val="000000" w:themeColor="text1"/>
                <w:sz w:val="24"/>
                <w:szCs w:val="24"/>
              </w:rPr>
              <w:t>к</w:t>
            </w:r>
            <w:r w:rsidRPr="00FA4928">
              <w:rPr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t>Количество учрежд</w:t>
            </w:r>
            <w:r w:rsidRPr="00FA4928">
              <w:rPr>
                <w:color w:val="000000" w:themeColor="text1"/>
                <w:sz w:val="24"/>
                <w:szCs w:val="24"/>
              </w:rPr>
              <w:t>е</w:t>
            </w:r>
            <w:r w:rsidRPr="00FA4928">
              <w:rPr>
                <w:color w:val="000000" w:themeColor="text1"/>
                <w:sz w:val="24"/>
                <w:szCs w:val="24"/>
              </w:rPr>
              <w:t>ний отр</w:t>
            </w:r>
            <w:r w:rsidRPr="00FA4928">
              <w:rPr>
                <w:color w:val="000000" w:themeColor="text1"/>
                <w:sz w:val="24"/>
                <w:szCs w:val="24"/>
              </w:rPr>
              <w:t>е</w:t>
            </w:r>
            <w:r w:rsidRPr="00FA4928">
              <w:rPr>
                <w:color w:val="000000" w:themeColor="text1"/>
                <w:sz w:val="24"/>
                <w:szCs w:val="24"/>
              </w:rPr>
              <w:t>монтир</w:t>
            </w:r>
            <w:r w:rsidRPr="00FA4928">
              <w:rPr>
                <w:color w:val="000000" w:themeColor="text1"/>
                <w:sz w:val="24"/>
                <w:szCs w:val="24"/>
              </w:rPr>
              <w:t>о</w:t>
            </w:r>
            <w:r w:rsidRPr="00FA4928">
              <w:rPr>
                <w:color w:val="000000" w:themeColor="text1"/>
                <w:sz w:val="24"/>
                <w:szCs w:val="24"/>
              </w:rPr>
              <w:t>ванных для организ</w:t>
            </w:r>
            <w:r w:rsidRPr="00FA4928">
              <w:rPr>
                <w:color w:val="000000" w:themeColor="text1"/>
                <w:sz w:val="24"/>
                <w:szCs w:val="24"/>
              </w:rPr>
              <w:t>а</w:t>
            </w:r>
            <w:r w:rsidRPr="00FA4928">
              <w:rPr>
                <w:color w:val="000000" w:themeColor="text1"/>
                <w:sz w:val="24"/>
                <w:szCs w:val="24"/>
              </w:rPr>
              <w:t>ции 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843E4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843E4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843E4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FA4928" w:rsidRPr="009A5BD4" w:rsidTr="00FA4928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A4928">
              <w:rPr>
                <w:color w:val="000000" w:themeColor="text1"/>
                <w:sz w:val="24"/>
                <w:szCs w:val="24"/>
              </w:rPr>
              <w:t>Приобретение, у</w:t>
            </w:r>
            <w:r w:rsidRPr="00FA4928">
              <w:rPr>
                <w:color w:val="000000" w:themeColor="text1"/>
                <w:sz w:val="24"/>
                <w:szCs w:val="24"/>
              </w:rPr>
              <w:t>с</w:t>
            </w:r>
            <w:r w:rsidRPr="00FA4928">
              <w:rPr>
                <w:color w:val="000000" w:themeColor="text1"/>
                <w:sz w:val="24"/>
                <w:szCs w:val="24"/>
              </w:rPr>
              <w:t>тановка, ремонт, техническое о</w:t>
            </w:r>
            <w:r w:rsidRPr="00FA4928">
              <w:rPr>
                <w:color w:val="000000" w:themeColor="text1"/>
                <w:sz w:val="24"/>
                <w:szCs w:val="24"/>
              </w:rPr>
              <w:t>б</w:t>
            </w:r>
            <w:r w:rsidRPr="00FA4928">
              <w:rPr>
                <w:color w:val="000000" w:themeColor="text1"/>
                <w:sz w:val="24"/>
                <w:szCs w:val="24"/>
              </w:rPr>
              <w:t>служивание обор</w:t>
            </w:r>
            <w:r w:rsidRPr="00FA4928">
              <w:rPr>
                <w:color w:val="000000" w:themeColor="text1"/>
                <w:sz w:val="24"/>
                <w:szCs w:val="24"/>
              </w:rPr>
              <w:t>у</w:t>
            </w:r>
            <w:r w:rsidRPr="00FA4928">
              <w:rPr>
                <w:color w:val="000000" w:themeColor="text1"/>
                <w:sz w:val="24"/>
                <w:szCs w:val="24"/>
              </w:rPr>
              <w:t>дования, мебели, инженерно- техн</w:t>
            </w:r>
            <w:r w:rsidRPr="00FA4928">
              <w:rPr>
                <w:color w:val="000000" w:themeColor="text1"/>
                <w:sz w:val="24"/>
                <w:szCs w:val="24"/>
              </w:rPr>
              <w:t>и</w:t>
            </w:r>
            <w:r w:rsidRPr="00FA4928">
              <w:rPr>
                <w:color w:val="000000" w:themeColor="text1"/>
                <w:sz w:val="24"/>
                <w:szCs w:val="24"/>
              </w:rPr>
              <w:t>ческих средств, систем охраны для организации ко</w:t>
            </w:r>
            <w:r w:rsidRPr="00FA4928">
              <w:rPr>
                <w:color w:val="000000" w:themeColor="text1"/>
                <w:sz w:val="24"/>
                <w:szCs w:val="24"/>
              </w:rPr>
              <w:t>н</w:t>
            </w:r>
            <w:r w:rsidRPr="00FA4928">
              <w:rPr>
                <w:color w:val="000000" w:themeColor="text1"/>
                <w:sz w:val="24"/>
                <w:szCs w:val="24"/>
              </w:rPr>
              <w:t>трольно- пропус</w:t>
            </w:r>
            <w:r w:rsidRPr="00FA4928">
              <w:rPr>
                <w:color w:val="000000" w:themeColor="text1"/>
                <w:sz w:val="24"/>
                <w:szCs w:val="24"/>
              </w:rPr>
              <w:t>к</w:t>
            </w:r>
            <w:r w:rsidRPr="00FA4928">
              <w:rPr>
                <w:color w:val="000000" w:themeColor="text1"/>
                <w:sz w:val="24"/>
                <w:szCs w:val="24"/>
              </w:rPr>
              <w:t>ных пунктов</w:t>
            </w:r>
            <w:proofErr w:type="gram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t>Количество учрежд</w:t>
            </w:r>
            <w:r w:rsidRPr="00FA4928">
              <w:rPr>
                <w:color w:val="000000" w:themeColor="text1"/>
                <w:sz w:val="24"/>
                <w:szCs w:val="24"/>
              </w:rPr>
              <w:t>е</w:t>
            </w:r>
            <w:r w:rsidRPr="00FA4928">
              <w:rPr>
                <w:color w:val="000000" w:themeColor="text1"/>
                <w:sz w:val="24"/>
                <w:szCs w:val="24"/>
              </w:rPr>
              <w:t>ний с пр</w:t>
            </w:r>
            <w:r w:rsidRPr="00FA4928">
              <w:rPr>
                <w:color w:val="000000" w:themeColor="text1"/>
                <w:sz w:val="24"/>
                <w:szCs w:val="24"/>
              </w:rPr>
              <w:t>и</w:t>
            </w:r>
            <w:r w:rsidRPr="00FA4928">
              <w:rPr>
                <w:color w:val="000000" w:themeColor="text1"/>
                <w:sz w:val="24"/>
                <w:szCs w:val="24"/>
              </w:rPr>
              <w:t>обрете</w:t>
            </w:r>
            <w:r w:rsidRPr="00FA4928">
              <w:rPr>
                <w:color w:val="000000" w:themeColor="text1"/>
                <w:sz w:val="24"/>
                <w:szCs w:val="24"/>
              </w:rPr>
              <w:t>н</w:t>
            </w:r>
            <w:r w:rsidRPr="00FA4928">
              <w:rPr>
                <w:color w:val="000000" w:themeColor="text1"/>
                <w:sz w:val="24"/>
                <w:szCs w:val="24"/>
              </w:rPr>
              <w:t>ным об</w:t>
            </w:r>
            <w:r w:rsidRPr="00FA4928">
              <w:rPr>
                <w:color w:val="000000" w:themeColor="text1"/>
                <w:sz w:val="24"/>
                <w:szCs w:val="24"/>
              </w:rPr>
              <w:t>о</w:t>
            </w:r>
            <w:r w:rsidRPr="00FA4928">
              <w:rPr>
                <w:color w:val="000000" w:themeColor="text1"/>
                <w:sz w:val="24"/>
                <w:szCs w:val="24"/>
              </w:rPr>
              <w:t>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843E4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843E4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843E4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  <w:tr w:rsidR="00FA4928" w:rsidRPr="009A5BD4" w:rsidTr="00FA4928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A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t>Установка, реко</w:t>
            </w:r>
            <w:r w:rsidRPr="00FA4928">
              <w:rPr>
                <w:color w:val="000000" w:themeColor="text1"/>
                <w:sz w:val="24"/>
                <w:szCs w:val="24"/>
              </w:rPr>
              <w:t>н</w:t>
            </w:r>
            <w:r w:rsidRPr="00FA4928">
              <w:rPr>
                <w:color w:val="000000" w:themeColor="text1"/>
                <w:sz w:val="24"/>
                <w:szCs w:val="24"/>
              </w:rPr>
              <w:t xml:space="preserve">струкция, ремонт </w:t>
            </w:r>
            <w:r w:rsidRPr="00FA4928">
              <w:rPr>
                <w:color w:val="000000" w:themeColor="text1"/>
                <w:sz w:val="24"/>
                <w:szCs w:val="24"/>
              </w:rPr>
              <w:lastRenderedPageBreak/>
              <w:t>на территориях о</w:t>
            </w:r>
            <w:r w:rsidRPr="00FA4928">
              <w:rPr>
                <w:color w:val="000000" w:themeColor="text1"/>
                <w:sz w:val="24"/>
                <w:szCs w:val="24"/>
              </w:rPr>
              <w:t>б</w:t>
            </w:r>
            <w:r w:rsidRPr="00FA4928">
              <w:rPr>
                <w:color w:val="000000" w:themeColor="text1"/>
                <w:sz w:val="24"/>
                <w:szCs w:val="24"/>
              </w:rPr>
              <w:t>разовательных о</w:t>
            </w:r>
            <w:r w:rsidRPr="00FA4928">
              <w:rPr>
                <w:color w:val="000000" w:themeColor="text1"/>
                <w:sz w:val="24"/>
                <w:szCs w:val="24"/>
              </w:rPr>
              <w:t>р</w:t>
            </w:r>
            <w:r w:rsidRPr="00FA4928">
              <w:rPr>
                <w:color w:val="000000" w:themeColor="text1"/>
                <w:sz w:val="24"/>
                <w:szCs w:val="24"/>
              </w:rPr>
              <w:t>ганизаций систем наружного освещ</w:t>
            </w:r>
            <w:r w:rsidRPr="00FA4928">
              <w:rPr>
                <w:color w:val="000000" w:themeColor="text1"/>
                <w:sz w:val="24"/>
                <w:szCs w:val="24"/>
              </w:rPr>
              <w:t>е</w:t>
            </w:r>
            <w:r w:rsidRPr="00FA4928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A4928">
              <w:rPr>
                <w:color w:val="000000" w:themeColor="text1"/>
                <w:sz w:val="24"/>
                <w:szCs w:val="24"/>
              </w:rPr>
              <w:lastRenderedPageBreak/>
              <w:t>Количество устано</w:t>
            </w:r>
            <w:r w:rsidRPr="00FA4928">
              <w:rPr>
                <w:color w:val="000000" w:themeColor="text1"/>
                <w:sz w:val="24"/>
                <w:szCs w:val="24"/>
              </w:rPr>
              <w:t>в</w:t>
            </w:r>
            <w:r w:rsidRPr="00FA4928">
              <w:rPr>
                <w:color w:val="000000" w:themeColor="text1"/>
                <w:sz w:val="24"/>
                <w:szCs w:val="24"/>
              </w:rPr>
              <w:lastRenderedPageBreak/>
              <w:t>ленных объектов для систем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A4928" w:rsidRDefault="00FA4928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A4928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843E4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843E4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28" w:rsidRPr="00F843E4" w:rsidRDefault="00224F29" w:rsidP="00B764A2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iCs/>
                <w:color w:val="000000" w:themeColor="text1"/>
                <w:sz w:val="24"/>
                <w:szCs w:val="24"/>
                <w:highlight w:val="lightGray"/>
              </w:rPr>
              <w:t>0</w:t>
            </w:r>
          </w:p>
        </w:tc>
      </w:tr>
    </w:tbl>
    <w:p w:rsidR="0016695B" w:rsidRPr="009A5BD4" w:rsidRDefault="0016695B">
      <w:pPr>
        <w:rPr>
          <w:color w:val="000000" w:themeColor="text1"/>
        </w:rPr>
      </w:pPr>
    </w:p>
    <w:p w:rsidR="005B7A34" w:rsidRPr="009A5BD4" w:rsidRDefault="005B7A34" w:rsidP="000E2C47">
      <w:pPr>
        <w:ind w:right="-31"/>
        <w:jc w:val="both"/>
        <w:rPr>
          <w:iCs/>
          <w:color w:val="000000" w:themeColor="text1"/>
          <w:sz w:val="24"/>
        </w:rPr>
      </w:pPr>
    </w:p>
    <w:p w:rsidR="00327C54" w:rsidRDefault="00327C5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C423BD" w:rsidRPr="009A5BD4" w:rsidRDefault="00C423B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6118D" w:rsidRPr="009A5BD4" w:rsidRDefault="0056118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A667F" w:rsidRPr="009A5BD4" w:rsidRDefault="000A667F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9A5BD4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C365B" w:rsidRPr="009A5BD4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lastRenderedPageBreak/>
        <w:t>ФОРМА 2</w:t>
      </w:r>
    </w:p>
    <w:p w:rsidR="000C365B" w:rsidRPr="009A5BD4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к муниципальной программе Ленинского муниц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A5BD4">
        <w:rPr>
          <w:iCs/>
          <w:color w:val="000000" w:themeColor="text1"/>
          <w:sz w:val="24"/>
        </w:rPr>
        <w:t>о</w:t>
      </w:r>
      <w:r w:rsidRPr="009A5BD4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9A5BD4">
        <w:rPr>
          <w:iCs/>
          <w:color w:val="000000" w:themeColor="text1"/>
          <w:sz w:val="24"/>
        </w:rPr>
        <w:t>от</w:t>
      </w:r>
      <w:r w:rsidR="00B04807" w:rsidRPr="009A5BD4">
        <w:rPr>
          <w:iCs/>
          <w:color w:val="000000" w:themeColor="text1"/>
          <w:sz w:val="24"/>
        </w:rPr>
        <w:t xml:space="preserve"> </w:t>
      </w:r>
      <w:r w:rsidR="00564327" w:rsidRPr="009A5BD4">
        <w:rPr>
          <w:iCs/>
          <w:color w:val="000000" w:themeColor="text1"/>
          <w:sz w:val="24"/>
        </w:rPr>
        <w:t xml:space="preserve"> </w:t>
      </w:r>
      <w:r w:rsidR="00B04807" w:rsidRPr="009A5BD4">
        <w:rPr>
          <w:iCs/>
          <w:color w:val="000000" w:themeColor="text1"/>
          <w:sz w:val="24"/>
        </w:rPr>
        <w:t>04.10.2017 № 468</w:t>
      </w:r>
    </w:p>
    <w:p w:rsidR="000C365B" w:rsidRPr="009A5BD4" w:rsidRDefault="000C365B" w:rsidP="000C365B">
      <w:pPr>
        <w:jc w:val="center"/>
        <w:rPr>
          <w:b/>
          <w:color w:val="000000" w:themeColor="text1"/>
          <w:sz w:val="16"/>
          <w:szCs w:val="16"/>
        </w:rPr>
      </w:pPr>
    </w:p>
    <w:p w:rsidR="0020696F" w:rsidRPr="009A5BD4" w:rsidRDefault="000C365B" w:rsidP="000C365B">
      <w:pPr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Перечень</w:t>
      </w:r>
      <w:r w:rsidR="00022499" w:rsidRPr="009A5BD4">
        <w:rPr>
          <w:b/>
          <w:color w:val="000000" w:themeColor="text1"/>
          <w:sz w:val="28"/>
          <w:szCs w:val="28"/>
        </w:rPr>
        <w:t xml:space="preserve"> </w:t>
      </w:r>
      <w:r w:rsidR="00EA049A">
        <w:rPr>
          <w:b/>
          <w:color w:val="000000" w:themeColor="text1"/>
          <w:sz w:val="28"/>
          <w:szCs w:val="28"/>
        </w:rPr>
        <w:t>(проект)</w:t>
      </w:r>
    </w:p>
    <w:p w:rsidR="000C365B" w:rsidRPr="009A5BD4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мероприятий муниципальной программы</w:t>
      </w:r>
      <w:r w:rsidR="00282FF7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Ленинского муниципального района</w:t>
      </w:r>
      <w:r w:rsidR="00282FF7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iCs/>
          <w:color w:val="000000" w:themeColor="text1"/>
          <w:sz w:val="28"/>
          <w:szCs w:val="28"/>
        </w:rPr>
        <w:t xml:space="preserve">«Комплекс мер по созданию безопасных </w:t>
      </w:r>
    </w:p>
    <w:p w:rsidR="000C365B" w:rsidRPr="009A5BD4" w:rsidRDefault="000C365B" w:rsidP="000C365B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09356C" w:rsidRPr="009A5BD4" w:rsidRDefault="000C365B" w:rsidP="0009356C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9A5BD4">
        <w:rPr>
          <w:color w:val="000000" w:themeColor="text1"/>
          <w:sz w:val="24"/>
          <w:szCs w:val="28"/>
        </w:rPr>
        <w:t>(</w:t>
      </w:r>
      <w:r w:rsidR="0009356C" w:rsidRPr="009A5BD4">
        <w:rPr>
          <w:color w:val="000000" w:themeColor="text1"/>
          <w:sz w:val="22"/>
          <w:szCs w:val="28"/>
        </w:rPr>
        <w:t>в редакции постановлений от 04.04.2018 № 168, от 08.05.2018 № 226, от 06.07.2018 № 406, от 28.09.2018 № 578, от 30.11.2018 № 682, 16.01.2019 № 17,</w:t>
      </w:r>
      <w:proofErr w:type="gramEnd"/>
    </w:p>
    <w:p w:rsidR="000C365B" w:rsidRPr="009A5BD4" w:rsidRDefault="0009356C" w:rsidP="0009356C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r w:rsidRPr="009A5BD4">
        <w:rPr>
          <w:color w:val="000000" w:themeColor="text1"/>
          <w:sz w:val="22"/>
          <w:szCs w:val="28"/>
        </w:rPr>
        <w:t xml:space="preserve"> </w:t>
      </w:r>
      <w:proofErr w:type="gramStart"/>
      <w:r w:rsidRPr="009A5BD4">
        <w:rPr>
          <w:color w:val="000000" w:themeColor="text1"/>
          <w:sz w:val="22"/>
          <w:szCs w:val="28"/>
        </w:rPr>
        <w:t xml:space="preserve">от 29.03.2019 № 128, от 17.07.2019 № 346, от 15.08.2019 № 396, от 30.09.2019 №500, от 21.11.2019 №639, от 15.01.2020 № 17, от 16.01.2020 № 19, от 12.03.2020  №109, от 15.04.2020  № 172, от 07.05.2020 №215, от 10.06.2020 № 258, от 30.12.2020  №650 , от  25.01.2021 № 35, от 07.04.2021г. № 195, от 23.04.2021 №228, от 10.06.2021 №313,  </w:t>
      </w:r>
      <w:r w:rsidRPr="009A5BD4">
        <w:rPr>
          <w:color w:val="000000" w:themeColor="text1"/>
          <w:sz w:val="22"/>
          <w:szCs w:val="22"/>
        </w:rPr>
        <w:t>от 15.10.2021 №538,  от 17.12.2021 № 642,</w:t>
      </w:r>
      <w:r>
        <w:rPr>
          <w:color w:val="000000" w:themeColor="text1"/>
          <w:sz w:val="22"/>
          <w:szCs w:val="22"/>
        </w:rPr>
        <w:t xml:space="preserve"> от 20.01.2022 №20, от 14.04.2022</w:t>
      </w:r>
      <w:proofErr w:type="gramEnd"/>
      <w:r>
        <w:rPr>
          <w:color w:val="000000" w:themeColor="text1"/>
          <w:sz w:val="22"/>
          <w:szCs w:val="22"/>
        </w:rPr>
        <w:t xml:space="preserve"> №190, от 05.08.2022 №384, от 22.09.2022 №465, от 19.10.2022 №516, от 09.12.2022 №621, от     </w:t>
      </w:r>
      <w:r w:rsidRPr="009A5BD4">
        <w:rPr>
          <w:color w:val="000000" w:themeColor="text1"/>
          <w:sz w:val="22"/>
          <w:szCs w:val="22"/>
        </w:rPr>
        <w:t xml:space="preserve">  №</w:t>
      </w:r>
      <w:proofErr w:type="gramStart"/>
      <w:r w:rsidRPr="009A5BD4">
        <w:rPr>
          <w:color w:val="000000" w:themeColor="text1"/>
          <w:sz w:val="22"/>
          <w:szCs w:val="22"/>
        </w:rPr>
        <w:t xml:space="preserve">      </w:t>
      </w:r>
      <w:r w:rsidR="00842886" w:rsidRPr="009A5BD4">
        <w:rPr>
          <w:color w:val="000000" w:themeColor="text1"/>
          <w:sz w:val="22"/>
          <w:szCs w:val="22"/>
        </w:rPr>
        <w:t>)</w:t>
      </w:r>
      <w:proofErr w:type="gramEnd"/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406"/>
        <w:gridCol w:w="17"/>
        <w:gridCol w:w="2674"/>
        <w:gridCol w:w="1139"/>
        <w:gridCol w:w="6"/>
        <w:gridCol w:w="132"/>
        <w:gridCol w:w="1010"/>
        <w:gridCol w:w="267"/>
        <w:gridCol w:w="725"/>
        <w:gridCol w:w="145"/>
        <w:gridCol w:w="848"/>
        <w:gridCol w:w="287"/>
        <w:gridCol w:w="996"/>
        <w:gridCol w:w="92"/>
        <w:gridCol w:w="47"/>
        <w:gridCol w:w="669"/>
        <w:gridCol w:w="40"/>
        <w:gridCol w:w="3683"/>
      </w:tblGrid>
      <w:tr w:rsidR="000C365B" w:rsidRPr="009A5BD4" w:rsidTr="00C5272D">
        <w:trPr>
          <w:trHeight w:val="28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A5BD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A5B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исполнитель,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соисполнитель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программы,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реализации мероприятий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C5272D">
        <w:trPr>
          <w:trHeight w:val="21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3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C5272D">
        <w:trPr>
          <w:trHeight w:val="720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ный бю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Облас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left="-62"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Вн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бюдже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ные сре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C5272D">
        <w:trPr>
          <w:trHeight w:val="3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C365B" w:rsidRPr="009A5BD4" w:rsidTr="00C5272D">
        <w:trPr>
          <w:trHeight w:val="6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9A5BD4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b/>
                <w:bCs/>
                <w:color w:val="000000" w:themeColor="text1"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9A5BD4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BD4">
              <w:rPr>
                <w:b/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9A5BD4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AE69CF" w:rsidRPr="009A5BD4" w:rsidTr="00C5272D">
        <w:trPr>
          <w:trHeight w:val="69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15354F" w:rsidP="0023372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D6EA1">
              <w:rPr>
                <w:color w:val="000000" w:themeColor="text1"/>
                <w:sz w:val="24"/>
                <w:szCs w:val="24"/>
              </w:rPr>
              <w:t>Установка, монтаж, демонтаж, ремонт, техническое  обсл</w:t>
            </w:r>
            <w:r w:rsidRPr="005D6EA1">
              <w:rPr>
                <w:color w:val="000000" w:themeColor="text1"/>
                <w:sz w:val="24"/>
                <w:szCs w:val="24"/>
              </w:rPr>
              <w:t>у</w:t>
            </w:r>
            <w:r w:rsidRPr="005D6EA1">
              <w:rPr>
                <w:color w:val="000000" w:themeColor="text1"/>
                <w:sz w:val="24"/>
                <w:szCs w:val="24"/>
              </w:rPr>
              <w:t xml:space="preserve">живание и оценка работоспособности АПС, канала передач на пожарную часть,  пожарных кранов, </w:t>
            </w:r>
            <w:r w:rsidRPr="005D6EA1">
              <w:rPr>
                <w:color w:val="000000" w:themeColor="text1"/>
                <w:sz w:val="24"/>
                <w:szCs w:val="24"/>
              </w:rPr>
              <w:lastRenderedPageBreak/>
              <w:t>гидрантов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23CF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5D6EA1" w:rsidRPr="009A5BD4" w:rsidRDefault="005D6EA1" w:rsidP="005D6EA1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1559,98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1346,45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1570,01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1800,22</w:t>
            </w:r>
          </w:p>
          <w:p w:rsidR="00AE69CF" w:rsidRPr="009A5BD4" w:rsidRDefault="00192735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1833,60</w:t>
            </w:r>
          </w:p>
          <w:p w:rsidR="0001665B" w:rsidRPr="0001665B" w:rsidRDefault="00192735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1047,73</w:t>
            </w:r>
          </w:p>
          <w:p w:rsidR="0001665B" w:rsidRPr="0001665B" w:rsidRDefault="00192735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905,23</w:t>
            </w:r>
          </w:p>
          <w:p w:rsidR="0001665B" w:rsidRPr="009A5BD4" w:rsidRDefault="00192735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2735">
              <w:rPr>
                <w:color w:val="000000" w:themeColor="text1"/>
                <w:sz w:val="24"/>
                <w:szCs w:val="24"/>
                <w:highlight w:val="lightGray"/>
              </w:rPr>
              <w:t>905,23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Pr="009A5BD4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Pr="009A5BD4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1559,98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1346,45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1570,01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1800,22</w:t>
            </w:r>
          </w:p>
          <w:p w:rsidR="00AE69CF" w:rsidRPr="009A5BD4" w:rsidRDefault="00192735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1833,60</w:t>
            </w:r>
          </w:p>
          <w:p w:rsidR="00192735" w:rsidRPr="0001665B" w:rsidRDefault="00192735" w:rsidP="00192735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1047,73</w:t>
            </w:r>
          </w:p>
          <w:p w:rsidR="00192735" w:rsidRPr="0001665B" w:rsidRDefault="00192735" w:rsidP="00192735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905,23</w:t>
            </w:r>
          </w:p>
          <w:p w:rsidR="0001665B" w:rsidRPr="009A5BD4" w:rsidRDefault="00192735" w:rsidP="0019273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2735">
              <w:rPr>
                <w:color w:val="000000" w:themeColor="text1"/>
                <w:sz w:val="24"/>
                <w:szCs w:val="24"/>
                <w:highlight w:val="lightGray"/>
              </w:rPr>
              <w:t>905,23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Pr="009A5BD4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023C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9A5BD4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9A5BD4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жаров.</w:t>
            </w:r>
          </w:p>
        </w:tc>
      </w:tr>
      <w:tr w:rsidR="00AE69CF" w:rsidRPr="009A5BD4" w:rsidTr="00C5272D">
        <w:trPr>
          <w:trHeight w:val="1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92735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рей, противопожа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ной мебели, огнет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шителей, окон, л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ков, щитов и штор, средств индивид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альной защиты; з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правка</w:t>
            </w:r>
            <w:r w:rsidR="005D6EA1" w:rsidRPr="00192735">
              <w:rPr>
                <w:iCs/>
                <w:color w:val="000000" w:themeColor="text1"/>
                <w:sz w:val="24"/>
                <w:szCs w:val="24"/>
              </w:rPr>
              <w:t>, поверка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 xml:space="preserve"> и приобретение огн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192735">
              <w:rPr>
                <w:iCs/>
                <w:color w:val="000000" w:themeColor="text1"/>
                <w:sz w:val="24"/>
                <w:szCs w:val="24"/>
              </w:rPr>
              <w:t>тушителей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01665B" w:rsidRPr="009A5BD4" w:rsidRDefault="00016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107,84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127,49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215,30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82,61</w:t>
            </w:r>
          </w:p>
          <w:p w:rsidR="00AE69CF" w:rsidRPr="009A5BD4" w:rsidRDefault="00B447B1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115,21</w:t>
            </w:r>
          </w:p>
          <w:p w:rsidR="00B447B1" w:rsidRPr="0001665B" w:rsidRDefault="00B447B1" w:rsidP="00B447B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15,50</w:t>
            </w:r>
          </w:p>
          <w:p w:rsidR="00B447B1" w:rsidRPr="0001665B" w:rsidRDefault="00B447B1" w:rsidP="00B447B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15,50</w:t>
            </w:r>
          </w:p>
          <w:p w:rsidR="00B447B1" w:rsidRPr="009A5BD4" w:rsidRDefault="00B447B1" w:rsidP="00B447B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47B1">
              <w:rPr>
                <w:color w:val="000000" w:themeColor="text1"/>
                <w:sz w:val="24"/>
                <w:szCs w:val="24"/>
                <w:highlight w:val="lightGray"/>
              </w:rPr>
              <w:t>872,13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Pr="009A5BD4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Pr="009A5BD4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107,84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127,49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215,30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82,61</w:t>
            </w:r>
          </w:p>
          <w:p w:rsidR="00AE69CF" w:rsidRPr="009A5BD4" w:rsidRDefault="00B447B1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115,21</w:t>
            </w:r>
          </w:p>
          <w:p w:rsidR="0001665B" w:rsidRPr="0001665B" w:rsidRDefault="00B447B1" w:rsidP="0001665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15,50</w:t>
            </w:r>
          </w:p>
          <w:p w:rsidR="0001665B" w:rsidRPr="0001665B" w:rsidRDefault="00B447B1" w:rsidP="0001665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15,50</w:t>
            </w:r>
          </w:p>
          <w:p w:rsidR="0001665B" w:rsidRPr="009A5BD4" w:rsidRDefault="00B447B1" w:rsidP="0001665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47B1">
              <w:rPr>
                <w:color w:val="000000" w:themeColor="text1"/>
                <w:sz w:val="24"/>
                <w:szCs w:val="24"/>
                <w:highlight w:val="lightGray"/>
              </w:rPr>
              <w:t>872,13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Pr="009A5BD4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щихся и воспитанников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AE69CF" w:rsidRPr="009A5BD4" w:rsidTr="00C5272D">
        <w:trPr>
          <w:trHeight w:val="17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9A5BD4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по пожа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01665B" w:rsidRPr="009A5BD4" w:rsidRDefault="0001665B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AE69CF" w:rsidRPr="009A5BD4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13,55</w:t>
            </w:r>
          </w:p>
          <w:p w:rsidR="00AE69CF" w:rsidRPr="00930183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6,00</w:t>
            </w:r>
          </w:p>
          <w:p w:rsidR="0001665B" w:rsidRPr="00930183" w:rsidRDefault="00930183" w:rsidP="0001665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6,00</w:t>
            </w:r>
          </w:p>
          <w:p w:rsidR="00D82AA0" w:rsidRPr="009A5BD4" w:rsidRDefault="00930183" w:rsidP="0001665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Pr="009A5BD4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01665B" w:rsidRPr="009A5BD4" w:rsidRDefault="0001665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AE69CF" w:rsidRPr="009A5BD4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13,55</w:t>
            </w:r>
          </w:p>
          <w:p w:rsidR="00930183" w:rsidRPr="00930183" w:rsidRDefault="00930183" w:rsidP="0093018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6,00</w:t>
            </w:r>
          </w:p>
          <w:p w:rsidR="00930183" w:rsidRPr="00930183" w:rsidRDefault="00930183" w:rsidP="0093018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6,00</w:t>
            </w:r>
          </w:p>
          <w:p w:rsidR="00D82AA0" w:rsidRPr="009A5BD4" w:rsidRDefault="00930183" w:rsidP="009301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пожаров, аварийных ситуаций, травматизма и гибели людей. Повышение уровня квалифик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AE69CF" w:rsidRPr="009A5BD4" w:rsidTr="00C5272D">
        <w:trPr>
          <w:trHeight w:val="4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35041E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провед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ние электротехнич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ских испытаний  и электрических изм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дования, обработка огнезащитным с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верка качества огн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защитной обработки, испытание пожарной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лестницы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E70816" w:rsidRPr="009A5BD4" w:rsidRDefault="00E7081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354,13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365,80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431,78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274,56</w:t>
            </w:r>
          </w:p>
          <w:p w:rsidR="00AE69CF" w:rsidRPr="009A5BD4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504,20</w:t>
            </w:r>
          </w:p>
          <w:p w:rsidR="00E70816" w:rsidRPr="00930183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56,40</w:t>
            </w:r>
          </w:p>
          <w:p w:rsidR="00E70816" w:rsidRPr="00930183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56,40</w:t>
            </w:r>
          </w:p>
          <w:p w:rsidR="00E70816" w:rsidRPr="009A5BD4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657,40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70816" w:rsidRPr="009A5BD4" w:rsidRDefault="00E7081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70816" w:rsidRPr="009A5BD4" w:rsidRDefault="00E7081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354,13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365,80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431,78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274,56</w:t>
            </w:r>
          </w:p>
          <w:p w:rsidR="00AE69CF" w:rsidRPr="009A5BD4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504,20</w:t>
            </w:r>
          </w:p>
          <w:p w:rsidR="00930183" w:rsidRPr="00930183" w:rsidRDefault="00930183" w:rsidP="0093018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56,40</w:t>
            </w:r>
          </w:p>
          <w:p w:rsidR="00930183" w:rsidRPr="00930183" w:rsidRDefault="00930183" w:rsidP="0093018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56,40</w:t>
            </w:r>
          </w:p>
          <w:p w:rsidR="00D82AA0" w:rsidRPr="009A5BD4" w:rsidRDefault="00930183" w:rsidP="009301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657,40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70816" w:rsidRPr="009A5BD4" w:rsidRDefault="00E70816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разовательных организаций 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от пожаров</w:t>
            </w:r>
          </w:p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9A5BD4" w:rsidTr="00C5272D">
        <w:trPr>
          <w:trHeight w:val="28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DE1ADB" w:rsidRPr="009A5BD4" w:rsidRDefault="00DE1AD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1592,66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Pr="00DE1ADB" w:rsidRDefault="00AE69CF" w:rsidP="00DE1AD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5BD4">
              <w:rPr>
                <w:color w:val="000000" w:themeColor="text1"/>
                <w:sz w:val="23"/>
                <w:szCs w:val="23"/>
              </w:rPr>
              <w:t>1518,56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7084" w:rsidRPr="00930183">
              <w:rPr>
                <w:color w:val="000000" w:themeColor="text1"/>
                <w:sz w:val="24"/>
                <w:szCs w:val="24"/>
              </w:rPr>
              <w:t>1472,20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DE1ADB" w:rsidRPr="00DE1ADB">
              <w:rPr>
                <w:color w:val="000000" w:themeColor="text1"/>
                <w:sz w:val="24"/>
                <w:szCs w:val="24"/>
                <w:highlight w:val="lightGray"/>
              </w:rPr>
              <w:t>80,00</w:t>
            </w:r>
          </w:p>
          <w:p w:rsidR="00DE1ADB" w:rsidRPr="00DE1ADB" w:rsidRDefault="00DE1ADB" w:rsidP="00DE1AD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E1ADB">
              <w:rPr>
                <w:color w:val="000000" w:themeColor="text1"/>
                <w:sz w:val="24"/>
                <w:szCs w:val="24"/>
                <w:highlight w:val="lightGray"/>
              </w:rPr>
              <w:t>80,00</w:t>
            </w:r>
          </w:p>
          <w:p w:rsidR="00DE1ADB" w:rsidRPr="009A5BD4" w:rsidRDefault="00DE1ADB" w:rsidP="00DE1AD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E1ADB">
              <w:rPr>
                <w:color w:val="000000" w:themeColor="text1"/>
                <w:sz w:val="24"/>
                <w:szCs w:val="24"/>
                <w:highlight w:val="lightGray"/>
              </w:rPr>
              <w:t>80,00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Pr="009A5BD4" w:rsidRDefault="00DE1AD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211,83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1421,35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2D398A" w:rsidRPr="00930183">
              <w:rPr>
                <w:color w:val="000000" w:themeColor="text1"/>
                <w:sz w:val="24"/>
                <w:szCs w:val="24"/>
              </w:rPr>
              <w:t>1398,59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Pr="009A5BD4" w:rsidRDefault="00DE1AD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79,63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DE1ADB" w:rsidRDefault="00AE69C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97,21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847084" w:rsidRPr="00930183">
              <w:rPr>
                <w:color w:val="000000" w:themeColor="text1"/>
                <w:sz w:val="24"/>
                <w:szCs w:val="24"/>
              </w:rPr>
              <w:t>73,61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DE1ADB" w:rsidRPr="00DE1ADB">
              <w:rPr>
                <w:color w:val="000000" w:themeColor="text1"/>
                <w:sz w:val="24"/>
                <w:szCs w:val="24"/>
                <w:highlight w:val="lightGray"/>
              </w:rPr>
              <w:t>80,00</w:t>
            </w:r>
          </w:p>
          <w:p w:rsidR="00D82AA0" w:rsidRPr="00DE1ADB" w:rsidRDefault="00DE1ADB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E1ADB">
              <w:rPr>
                <w:color w:val="000000" w:themeColor="text1"/>
                <w:sz w:val="24"/>
                <w:szCs w:val="24"/>
                <w:highlight w:val="lightGray"/>
              </w:rPr>
              <w:t>80,00</w:t>
            </w:r>
          </w:p>
          <w:p w:rsidR="00DE1ADB" w:rsidRPr="009A5BD4" w:rsidRDefault="00DE1ADB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E1ADB">
              <w:rPr>
                <w:color w:val="000000" w:themeColor="text1"/>
                <w:sz w:val="24"/>
                <w:szCs w:val="24"/>
                <w:highlight w:val="lightGray"/>
              </w:rPr>
              <w:t>80,00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8029A6">
            <w:pPr>
              <w:shd w:val="clear" w:color="auto" w:fill="FFFFFF"/>
              <w:tabs>
                <w:tab w:val="left" w:pos="3846"/>
              </w:tabs>
              <w:ind w:right="-13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Повышение уровня квалифик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15354F" w:rsidRPr="009A5BD4" w:rsidTr="00C5272D">
        <w:trPr>
          <w:trHeight w:val="14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DE1ADB" w:rsidRDefault="0015354F" w:rsidP="00905B18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уст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новка, ремонт и оценка работосп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собности видеона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б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людения, тревожной кнопки, системы це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трализованной охр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ны, приобретение технических средств охранной сигнализ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ции</w:t>
            </w:r>
          </w:p>
          <w:p w:rsidR="0015354F" w:rsidRPr="00DE1ADB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DE1ADB" w:rsidRPr="009A5BD4" w:rsidRDefault="00DE1AD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421,00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65,87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298,14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1693,51</w:t>
            </w:r>
          </w:p>
          <w:p w:rsidR="0015354F" w:rsidRPr="009A5BD4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79,23</w:t>
            </w:r>
          </w:p>
          <w:p w:rsidR="00DE1ADB" w:rsidRPr="00DE1ADB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DE1ADB" w:rsidRPr="00DE1ADB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DE1ADB" w:rsidRPr="009A5BD4" w:rsidRDefault="00930183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Pr="009A5BD4" w:rsidRDefault="00DE1AD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Pr="009A5BD4" w:rsidRDefault="00DE1AD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421,00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65,87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298,14</w:t>
            </w:r>
          </w:p>
          <w:p w:rsidR="00930183" w:rsidRPr="00DE1ADB" w:rsidRDefault="0015354F" w:rsidP="0093018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1693,51 </w:t>
            </w:r>
            <w:r w:rsidR="00930183">
              <w:rPr>
                <w:color w:val="000000" w:themeColor="text1"/>
                <w:sz w:val="24"/>
                <w:szCs w:val="24"/>
              </w:rPr>
              <w:t>79,23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93018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930183" w:rsidRPr="00DE1ADB" w:rsidRDefault="00930183" w:rsidP="0093018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9A5BD4" w:rsidRDefault="00930183" w:rsidP="009301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E1ADB" w:rsidRPr="009A5BD4" w:rsidRDefault="00DE1AD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C5272D">
        <w:trPr>
          <w:trHeight w:val="17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DE1ADB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обсл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живание системы видеонаблюдения, тревожной кнопки, системы централиз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ванной охраны, </w:t>
            </w:r>
            <w:r w:rsidR="00AA4B31"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="00AA4B31"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AA4B31"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луги по централиз</w:t>
            </w:r>
            <w:r w:rsidR="00AA4B31"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AA4B31"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ванной и физической охране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9A5BD4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A6565C" w:rsidRPr="009A5BD4" w:rsidRDefault="00A6565C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98,54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132,25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167,35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431,69</w:t>
            </w:r>
          </w:p>
          <w:p w:rsidR="0015354F" w:rsidRPr="009A5BD4" w:rsidRDefault="00FF0F8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599,26</w:t>
            </w:r>
          </w:p>
          <w:p w:rsidR="0015354F" w:rsidRPr="00FF0F8F" w:rsidRDefault="00FF0F8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F0F8F">
              <w:rPr>
                <w:color w:val="000000" w:themeColor="text1"/>
                <w:sz w:val="24"/>
                <w:szCs w:val="24"/>
                <w:highlight w:val="lightGray"/>
              </w:rPr>
              <w:t>534,50</w:t>
            </w:r>
          </w:p>
          <w:p w:rsidR="00A6565C" w:rsidRPr="00FF0F8F" w:rsidRDefault="00FF0F8F" w:rsidP="00A6565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F0F8F">
              <w:rPr>
                <w:color w:val="000000" w:themeColor="text1"/>
                <w:sz w:val="24"/>
                <w:szCs w:val="24"/>
                <w:highlight w:val="lightGray"/>
              </w:rPr>
              <w:t>534,50</w:t>
            </w:r>
          </w:p>
          <w:p w:rsidR="00A6565C" w:rsidRPr="009A5BD4" w:rsidRDefault="00FF0F8F" w:rsidP="00A6565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F0F8F">
              <w:rPr>
                <w:color w:val="000000" w:themeColor="text1"/>
                <w:sz w:val="24"/>
                <w:szCs w:val="24"/>
                <w:highlight w:val="lightGray"/>
              </w:rPr>
              <w:t>534,50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6565C" w:rsidRPr="009A5BD4" w:rsidRDefault="00A6565C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6565C" w:rsidRPr="009A5BD4" w:rsidRDefault="00A6565C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98,54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132,25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167,35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431,69</w:t>
            </w:r>
          </w:p>
          <w:p w:rsidR="0015354F" w:rsidRPr="009A5BD4" w:rsidRDefault="00FF0F8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599,26</w:t>
            </w:r>
          </w:p>
          <w:p w:rsidR="00FF0F8F" w:rsidRPr="00FF0F8F" w:rsidRDefault="00FF0F8F" w:rsidP="00FF0F8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F0F8F">
              <w:rPr>
                <w:color w:val="000000" w:themeColor="text1"/>
                <w:sz w:val="24"/>
                <w:szCs w:val="24"/>
                <w:highlight w:val="lightGray"/>
              </w:rPr>
              <w:t>534,50</w:t>
            </w:r>
          </w:p>
          <w:p w:rsidR="00FF0F8F" w:rsidRPr="00FF0F8F" w:rsidRDefault="00FF0F8F" w:rsidP="00FF0F8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F0F8F">
              <w:rPr>
                <w:color w:val="000000" w:themeColor="text1"/>
                <w:sz w:val="24"/>
                <w:szCs w:val="24"/>
                <w:highlight w:val="lightGray"/>
              </w:rPr>
              <w:t>534,50</w:t>
            </w:r>
          </w:p>
          <w:p w:rsidR="00FF0F8F" w:rsidRPr="009A5BD4" w:rsidRDefault="00FF0F8F" w:rsidP="00FF0F8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F0F8F">
              <w:rPr>
                <w:color w:val="000000" w:themeColor="text1"/>
                <w:sz w:val="24"/>
                <w:szCs w:val="24"/>
                <w:highlight w:val="lightGray"/>
              </w:rPr>
              <w:t>534,50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6565C" w:rsidRPr="009A5BD4" w:rsidRDefault="00A6565C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C5272D">
        <w:trPr>
          <w:trHeight w:val="17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DE1ADB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уст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новка, ремонт, те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ническое обслуж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вание и оценка раб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тоспособности си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оповещения и управления эваку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DE1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цией (СОУЭ)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E30E97" w:rsidRPr="009A5BD4" w:rsidRDefault="00E30E9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9C206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28,50</w:t>
            </w:r>
          </w:p>
          <w:p w:rsidR="0015354F" w:rsidRPr="009C206F" w:rsidRDefault="009C206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C206F">
              <w:rPr>
                <w:color w:val="000000" w:themeColor="text1"/>
                <w:sz w:val="24"/>
                <w:szCs w:val="24"/>
                <w:highlight w:val="lightGray"/>
              </w:rPr>
              <w:t>344,00</w:t>
            </w:r>
          </w:p>
          <w:p w:rsidR="00E30E97" w:rsidRPr="009C206F" w:rsidRDefault="009C206F" w:rsidP="00E30E97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C206F">
              <w:rPr>
                <w:color w:val="000000" w:themeColor="text1"/>
                <w:sz w:val="24"/>
                <w:szCs w:val="24"/>
                <w:highlight w:val="lightGray"/>
              </w:rPr>
              <w:t>284,00</w:t>
            </w:r>
          </w:p>
          <w:p w:rsidR="0015354F" w:rsidRPr="009A5BD4" w:rsidRDefault="009C206F" w:rsidP="00E30E9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206F">
              <w:rPr>
                <w:color w:val="000000" w:themeColor="text1"/>
                <w:sz w:val="24"/>
                <w:szCs w:val="24"/>
                <w:highlight w:val="lightGray"/>
              </w:rPr>
              <w:t>479,47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30E97" w:rsidRPr="009A5BD4" w:rsidRDefault="00E30E97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30E97" w:rsidRPr="009A5BD4" w:rsidRDefault="00E30E97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9C206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28,50</w:t>
            </w:r>
          </w:p>
          <w:p w:rsidR="009C206F" w:rsidRPr="009C206F" w:rsidRDefault="009C206F" w:rsidP="009C206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C206F">
              <w:rPr>
                <w:color w:val="000000" w:themeColor="text1"/>
                <w:sz w:val="24"/>
                <w:szCs w:val="24"/>
                <w:highlight w:val="lightGray"/>
              </w:rPr>
              <w:t>344,00</w:t>
            </w:r>
          </w:p>
          <w:p w:rsidR="009C206F" w:rsidRPr="009C206F" w:rsidRDefault="009C206F" w:rsidP="009C206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C206F">
              <w:rPr>
                <w:color w:val="000000" w:themeColor="text1"/>
                <w:sz w:val="24"/>
                <w:szCs w:val="24"/>
                <w:highlight w:val="lightGray"/>
              </w:rPr>
              <w:t>284,00</w:t>
            </w:r>
          </w:p>
          <w:p w:rsidR="0015354F" w:rsidRPr="009A5BD4" w:rsidRDefault="009C206F" w:rsidP="009C206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206F">
              <w:rPr>
                <w:color w:val="000000" w:themeColor="text1"/>
                <w:sz w:val="24"/>
                <w:szCs w:val="24"/>
                <w:highlight w:val="lightGray"/>
              </w:rPr>
              <w:t>479,47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30E97" w:rsidRPr="009A5BD4" w:rsidRDefault="00E30E97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AE69CF" w:rsidRPr="009A5BD4" w:rsidTr="00C5272D">
        <w:trPr>
          <w:trHeight w:val="355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A85C7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9A5BD4">
              <w:rPr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9A5BD4">
              <w:rPr>
                <w:color w:val="000000" w:themeColor="text1"/>
                <w:sz w:val="24"/>
                <w:szCs w:val="24"/>
              </w:rPr>
              <w:t>й</w:t>
            </w:r>
            <w:r w:rsidRPr="009A5BD4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AE69CF" w:rsidRPr="009A5BD4" w:rsidRDefault="00AE69CF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</w:p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975769" w:rsidRPr="009A5BD4" w:rsidRDefault="00975769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476,77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1921,71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2099,63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D10042">
              <w:rPr>
                <w:color w:val="000000" w:themeColor="text1"/>
                <w:sz w:val="24"/>
                <w:szCs w:val="24"/>
              </w:rPr>
              <w:t>1508,44</w:t>
            </w:r>
          </w:p>
          <w:p w:rsidR="00AE69CF" w:rsidRPr="00D10042" w:rsidRDefault="00D10042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10042">
              <w:rPr>
                <w:color w:val="000000" w:themeColor="text1"/>
                <w:sz w:val="24"/>
                <w:szCs w:val="24"/>
                <w:highlight w:val="lightGray"/>
              </w:rPr>
              <w:t>1314,63</w:t>
            </w:r>
          </w:p>
          <w:p w:rsidR="00975769" w:rsidRPr="00D10042" w:rsidRDefault="00D10042" w:rsidP="0097576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10042">
              <w:rPr>
                <w:color w:val="000000" w:themeColor="text1"/>
                <w:sz w:val="24"/>
                <w:szCs w:val="24"/>
                <w:highlight w:val="lightGray"/>
              </w:rPr>
              <w:t>1342,13</w:t>
            </w:r>
          </w:p>
          <w:p w:rsidR="00975769" w:rsidRPr="009A5BD4" w:rsidRDefault="00D10042" w:rsidP="0097576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10042">
              <w:rPr>
                <w:color w:val="000000" w:themeColor="text1"/>
                <w:sz w:val="24"/>
                <w:szCs w:val="24"/>
                <w:highlight w:val="lightGray"/>
              </w:rPr>
              <w:t>1252,63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975769" w:rsidRPr="009A5BD4" w:rsidRDefault="0097576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975769" w:rsidRPr="009A5BD4" w:rsidRDefault="0097576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476,77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486,31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1099,63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D10042">
              <w:rPr>
                <w:color w:val="000000" w:themeColor="text1"/>
                <w:sz w:val="24"/>
                <w:szCs w:val="24"/>
              </w:rPr>
              <w:t>508,44</w:t>
            </w:r>
          </w:p>
          <w:p w:rsidR="00975769" w:rsidRPr="00D10042" w:rsidRDefault="00D10042" w:rsidP="0097576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10042">
              <w:rPr>
                <w:color w:val="000000" w:themeColor="text1"/>
                <w:sz w:val="24"/>
                <w:szCs w:val="24"/>
                <w:highlight w:val="lightGray"/>
              </w:rPr>
              <w:t>314,63</w:t>
            </w:r>
          </w:p>
          <w:p w:rsidR="00975769" w:rsidRPr="00D10042" w:rsidRDefault="00D10042" w:rsidP="0097576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10042">
              <w:rPr>
                <w:color w:val="000000" w:themeColor="text1"/>
                <w:sz w:val="24"/>
                <w:szCs w:val="24"/>
                <w:highlight w:val="lightGray"/>
              </w:rPr>
              <w:t>342,13</w:t>
            </w:r>
          </w:p>
          <w:p w:rsidR="00975769" w:rsidRPr="009A5BD4" w:rsidRDefault="00D10042" w:rsidP="0097576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10042">
              <w:rPr>
                <w:color w:val="000000" w:themeColor="text1"/>
                <w:sz w:val="24"/>
                <w:szCs w:val="24"/>
                <w:highlight w:val="lightGray"/>
              </w:rPr>
              <w:t>252,63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975769" w:rsidRPr="009A5BD4" w:rsidRDefault="0097576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AE69CF" w:rsidRPr="009A5BD4" w:rsidTr="00C5272D">
        <w:trPr>
          <w:trHeight w:val="27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BC3704">
              <w:rPr>
                <w:color w:val="000000" w:themeColor="text1"/>
                <w:sz w:val="24"/>
                <w:szCs w:val="24"/>
              </w:rPr>
              <w:t>д</w:t>
            </w:r>
            <w:r w:rsidRPr="00BC370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BC3704">
              <w:rPr>
                <w:color w:val="000000" w:themeColor="text1"/>
                <w:sz w:val="24"/>
                <w:szCs w:val="24"/>
              </w:rPr>
              <w:t>н</w:t>
            </w:r>
            <w:r w:rsidRPr="00BC370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BC3704">
              <w:rPr>
                <w:color w:val="000000" w:themeColor="text1"/>
                <w:sz w:val="24"/>
                <w:szCs w:val="24"/>
              </w:rPr>
              <w:t>ь</w:t>
            </w:r>
            <w:r w:rsidRPr="00BC3704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3704" w:rsidRPr="009A5BD4" w:rsidRDefault="00BC3704" w:rsidP="00BC370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5785,98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BC3704" w:rsidRDefault="00F47D1E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D82AA0" w:rsidRPr="00BC3704" w:rsidRDefault="00F47D1E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5605,00</w:t>
            </w:r>
          </w:p>
          <w:p w:rsidR="00BC3704" w:rsidRPr="009A5BD4" w:rsidRDefault="00F47D1E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7D1E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Pr="009A5BD4" w:rsidRDefault="00BC3704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  <w:p w:rsidR="00BC3704" w:rsidRPr="009A5BD4" w:rsidRDefault="00BC3704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385,98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BC3704" w:rsidRDefault="00F47D1E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D82AA0" w:rsidRPr="00BC3704" w:rsidRDefault="00F47D1E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205,00</w:t>
            </w:r>
          </w:p>
          <w:p w:rsidR="00AE69CF" w:rsidRPr="009A5BD4" w:rsidRDefault="00F47D1E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7D1E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15354F" w:rsidRPr="009A5BD4" w:rsidTr="00C5272D">
        <w:trPr>
          <w:trHeight w:val="19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Текущий ремонт п</w:t>
            </w:r>
            <w:r w:rsidRPr="00BC3704">
              <w:rPr>
                <w:color w:val="000000" w:themeColor="text1"/>
                <w:sz w:val="24"/>
                <w:szCs w:val="24"/>
              </w:rPr>
              <w:t>о</w:t>
            </w:r>
            <w:r w:rsidRPr="00BC3704">
              <w:rPr>
                <w:color w:val="000000" w:themeColor="text1"/>
                <w:sz w:val="24"/>
                <w:szCs w:val="24"/>
              </w:rPr>
              <w:t>мещений и входов зданий образов</w:t>
            </w:r>
            <w:r w:rsidRPr="00BC3704">
              <w:rPr>
                <w:color w:val="000000" w:themeColor="text1"/>
                <w:sz w:val="24"/>
                <w:szCs w:val="24"/>
              </w:rPr>
              <w:t>а</w:t>
            </w:r>
            <w:r w:rsidRPr="00BC3704">
              <w:rPr>
                <w:color w:val="000000" w:themeColor="text1"/>
                <w:sz w:val="24"/>
                <w:szCs w:val="24"/>
              </w:rPr>
              <w:t>тельных организаций для организации контрольно- проп</w:t>
            </w:r>
            <w:r w:rsidRPr="00BC3704">
              <w:rPr>
                <w:color w:val="000000" w:themeColor="text1"/>
                <w:sz w:val="24"/>
                <w:szCs w:val="24"/>
              </w:rPr>
              <w:t>у</w:t>
            </w:r>
            <w:r w:rsidRPr="00BC3704">
              <w:rPr>
                <w:color w:val="000000" w:themeColor="text1"/>
                <w:sz w:val="24"/>
                <w:szCs w:val="24"/>
              </w:rPr>
              <w:t>скных пунктов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BC3704">
              <w:rPr>
                <w:color w:val="000000" w:themeColor="text1"/>
                <w:sz w:val="24"/>
                <w:szCs w:val="24"/>
              </w:rPr>
              <w:t>д</w:t>
            </w:r>
            <w:r w:rsidRPr="00BC370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BC3704">
              <w:rPr>
                <w:color w:val="000000" w:themeColor="text1"/>
                <w:sz w:val="24"/>
                <w:szCs w:val="24"/>
              </w:rPr>
              <w:t>н</w:t>
            </w:r>
            <w:r w:rsidRPr="00BC370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BC3704">
              <w:rPr>
                <w:color w:val="000000" w:themeColor="text1"/>
                <w:sz w:val="24"/>
                <w:szCs w:val="24"/>
              </w:rPr>
              <w:t>ь</w:t>
            </w:r>
            <w:r w:rsidRPr="00BC370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3704" w:rsidRP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0E6D31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E6D31" w:rsidRPr="000E6D31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BC3704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P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P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0E6D31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E6D31" w:rsidRPr="000E6D31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BC3704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P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BC3704">
              <w:rPr>
                <w:color w:val="000000" w:themeColor="text1"/>
                <w:sz w:val="24"/>
                <w:szCs w:val="24"/>
              </w:rPr>
              <w:t>о</w:t>
            </w:r>
            <w:r w:rsidRPr="00BC370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C5272D">
        <w:trPr>
          <w:trHeight w:val="27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C3704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BC3704">
              <w:rPr>
                <w:color w:val="000000" w:themeColor="text1"/>
                <w:sz w:val="24"/>
                <w:szCs w:val="24"/>
              </w:rPr>
              <w:t>а</w:t>
            </w:r>
            <w:r w:rsidRPr="00BC3704">
              <w:rPr>
                <w:color w:val="000000" w:themeColor="text1"/>
                <w:sz w:val="24"/>
                <w:szCs w:val="24"/>
              </w:rPr>
              <w:t>новка, ремонт, те</w:t>
            </w:r>
            <w:r w:rsidRPr="00BC3704">
              <w:rPr>
                <w:color w:val="000000" w:themeColor="text1"/>
                <w:sz w:val="24"/>
                <w:szCs w:val="24"/>
              </w:rPr>
              <w:t>х</w:t>
            </w:r>
            <w:r w:rsidRPr="00BC3704">
              <w:rPr>
                <w:color w:val="000000" w:themeColor="text1"/>
                <w:sz w:val="24"/>
                <w:szCs w:val="24"/>
              </w:rPr>
              <w:t>ническое обслуж</w:t>
            </w:r>
            <w:r w:rsidRPr="00BC3704">
              <w:rPr>
                <w:color w:val="000000" w:themeColor="text1"/>
                <w:sz w:val="24"/>
                <w:szCs w:val="24"/>
              </w:rPr>
              <w:t>и</w:t>
            </w:r>
            <w:r w:rsidRPr="00BC3704">
              <w:rPr>
                <w:color w:val="000000" w:themeColor="text1"/>
                <w:sz w:val="24"/>
                <w:szCs w:val="24"/>
              </w:rPr>
              <w:t>вание оборудования, мебели, инженерно- технических средств, систем охраны для организации ко</w:t>
            </w:r>
            <w:r w:rsidRPr="00BC3704">
              <w:rPr>
                <w:color w:val="000000" w:themeColor="text1"/>
                <w:sz w:val="24"/>
                <w:szCs w:val="24"/>
              </w:rPr>
              <w:t>н</w:t>
            </w:r>
            <w:r w:rsidRPr="00BC3704">
              <w:rPr>
                <w:color w:val="000000" w:themeColor="text1"/>
                <w:sz w:val="24"/>
                <w:szCs w:val="24"/>
              </w:rPr>
              <w:t>трольно- пропус</w:t>
            </w:r>
            <w:r w:rsidRPr="00BC3704">
              <w:rPr>
                <w:color w:val="000000" w:themeColor="text1"/>
                <w:sz w:val="24"/>
                <w:szCs w:val="24"/>
              </w:rPr>
              <w:t>к</w:t>
            </w:r>
            <w:r w:rsidRPr="00BC3704">
              <w:rPr>
                <w:color w:val="000000" w:themeColor="text1"/>
                <w:sz w:val="24"/>
                <w:szCs w:val="24"/>
              </w:rPr>
              <w:t>ных пунктов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BC3704">
              <w:rPr>
                <w:color w:val="000000" w:themeColor="text1"/>
                <w:sz w:val="24"/>
                <w:szCs w:val="24"/>
              </w:rPr>
              <w:t>д</w:t>
            </w:r>
            <w:r w:rsidRPr="00BC370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BC3704">
              <w:rPr>
                <w:color w:val="000000" w:themeColor="text1"/>
                <w:sz w:val="24"/>
                <w:szCs w:val="24"/>
              </w:rPr>
              <w:t>н</w:t>
            </w:r>
            <w:r w:rsidRPr="00BC370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BC3704">
              <w:rPr>
                <w:color w:val="000000" w:themeColor="text1"/>
                <w:sz w:val="24"/>
                <w:szCs w:val="24"/>
              </w:rPr>
              <w:t>ь</w:t>
            </w:r>
            <w:r w:rsidRPr="00BC370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3704" w:rsidRP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0E6D31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E6D31" w:rsidRPr="000E6D31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BC3704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P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P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0E6D31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E6D31" w:rsidRPr="000E6D31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BC3704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P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BC3704">
              <w:rPr>
                <w:color w:val="000000" w:themeColor="text1"/>
                <w:sz w:val="24"/>
                <w:szCs w:val="24"/>
              </w:rPr>
              <w:t>о</w:t>
            </w:r>
            <w:r w:rsidRPr="00BC370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C5272D">
        <w:trPr>
          <w:trHeight w:val="18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Установка, реконс</w:t>
            </w:r>
            <w:r w:rsidRPr="00BC3704">
              <w:rPr>
                <w:color w:val="000000" w:themeColor="text1"/>
                <w:sz w:val="24"/>
                <w:szCs w:val="24"/>
              </w:rPr>
              <w:t>т</w:t>
            </w:r>
            <w:r w:rsidRPr="00BC3704">
              <w:rPr>
                <w:color w:val="000000" w:themeColor="text1"/>
                <w:sz w:val="24"/>
                <w:szCs w:val="24"/>
              </w:rPr>
              <w:t>рукция, ремонт на территориях образ</w:t>
            </w:r>
            <w:r w:rsidRPr="00BC3704">
              <w:rPr>
                <w:color w:val="000000" w:themeColor="text1"/>
                <w:sz w:val="24"/>
                <w:szCs w:val="24"/>
              </w:rPr>
              <w:t>о</w:t>
            </w:r>
            <w:r w:rsidRPr="00BC3704">
              <w:rPr>
                <w:color w:val="000000" w:themeColor="text1"/>
                <w:sz w:val="24"/>
                <w:szCs w:val="24"/>
              </w:rPr>
              <w:t>вательных организ</w:t>
            </w:r>
            <w:r w:rsidRPr="00BC3704">
              <w:rPr>
                <w:color w:val="000000" w:themeColor="text1"/>
                <w:sz w:val="24"/>
                <w:szCs w:val="24"/>
              </w:rPr>
              <w:t>а</w:t>
            </w:r>
            <w:r w:rsidRPr="00BC3704">
              <w:rPr>
                <w:color w:val="000000" w:themeColor="text1"/>
                <w:sz w:val="24"/>
                <w:szCs w:val="24"/>
              </w:rPr>
              <w:t>ций систем наружн</w:t>
            </w:r>
            <w:r w:rsidRPr="00BC3704">
              <w:rPr>
                <w:color w:val="000000" w:themeColor="text1"/>
                <w:sz w:val="24"/>
                <w:szCs w:val="24"/>
              </w:rPr>
              <w:t>о</w:t>
            </w:r>
            <w:r w:rsidRPr="00BC3704">
              <w:rPr>
                <w:color w:val="000000" w:themeColor="text1"/>
                <w:sz w:val="24"/>
                <w:szCs w:val="24"/>
              </w:rPr>
              <w:t>го освещения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BC3704">
              <w:rPr>
                <w:color w:val="000000" w:themeColor="text1"/>
                <w:sz w:val="24"/>
                <w:szCs w:val="24"/>
              </w:rPr>
              <w:t>д</w:t>
            </w:r>
            <w:r w:rsidRPr="00BC370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BC3704">
              <w:rPr>
                <w:color w:val="000000" w:themeColor="text1"/>
                <w:sz w:val="24"/>
                <w:szCs w:val="24"/>
              </w:rPr>
              <w:t>н</w:t>
            </w:r>
            <w:r w:rsidRPr="00BC370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BC3704">
              <w:rPr>
                <w:color w:val="000000" w:themeColor="text1"/>
                <w:sz w:val="24"/>
                <w:szCs w:val="24"/>
              </w:rPr>
              <w:t>ь</w:t>
            </w:r>
            <w:r w:rsidRPr="00BC370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BC3704" w:rsidRP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0E6D31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E6D31" w:rsidRPr="000E6D31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BC3704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P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BC3704" w:rsidRPr="00BC3704" w:rsidRDefault="00BC3704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0E6D31" w:rsidRPr="000E6D31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0E6D31" w:rsidRPr="000E6D31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5354F" w:rsidRPr="00BC3704" w:rsidRDefault="000E6D31" w:rsidP="000E6D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BC3704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BC3704" w:rsidRDefault="0015354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BC3704">
              <w:rPr>
                <w:color w:val="000000" w:themeColor="text1"/>
                <w:sz w:val="24"/>
                <w:szCs w:val="24"/>
              </w:rPr>
              <w:t>о</w:t>
            </w:r>
            <w:r w:rsidRPr="00BC370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AE69CF" w:rsidRPr="009A5BD4" w:rsidTr="00C5272D">
        <w:trPr>
          <w:trHeight w:val="105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организации.</w:t>
            </w:r>
          </w:p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18AD" w:rsidRPr="009A5BD4" w:rsidRDefault="00864259" w:rsidP="00DB7DB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2018-2025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69CF" w:rsidRPr="000E6D31" w:rsidRDefault="009D4C2E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D4C2E">
              <w:rPr>
                <w:color w:val="000000" w:themeColor="text1"/>
                <w:sz w:val="24"/>
                <w:szCs w:val="24"/>
                <w:highlight w:val="lightGray"/>
              </w:rPr>
              <w:t>49052,08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0E6D31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0E6D31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0E6D31" w:rsidRDefault="00233D6D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</w:rPr>
              <w:t>20267,17</w:t>
            </w:r>
          </w:p>
          <w:p w:rsidR="00AE69CF" w:rsidRPr="000E6D31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0E6D31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0E6D31" w:rsidRDefault="009D4C2E" w:rsidP="000D0F6B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9D4C2E">
              <w:rPr>
                <w:color w:val="000000" w:themeColor="text1"/>
                <w:sz w:val="24"/>
                <w:szCs w:val="24"/>
                <w:highlight w:val="lightGray"/>
              </w:rPr>
              <w:t>27483,71</w:t>
            </w:r>
          </w:p>
          <w:p w:rsidR="00AE69CF" w:rsidRPr="000E6D31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9A5BD4" w:rsidTr="00C5272D">
        <w:trPr>
          <w:trHeight w:val="418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2023год</w:t>
            </w:r>
          </w:p>
          <w:p w:rsidR="00AE69CF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CB00FF" w:rsidRPr="009A5BD4" w:rsidRDefault="00CB00F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lastRenderedPageBreak/>
              <w:t>4153,85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3021,26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4729,39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13693,51</w:t>
            </w:r>
            <w:r w:rsidRPr="00CB00FF">
              <w:rPr>
                <w:color w:val="000000" w:themeColor="text1"/>
                <w:sz w:val="24"/>
                <w:szCs w:val="24"/>
              </w:rPr>
              <w:br/>
            </w:r>
            <w:r w:rsidR="00952799">
              <w:rPr>
                <w:color w:val="000000" w:themeColor="text1"/>
                <w:sz w:val="24"/>
                <w:szCs w:val="24"/>
              </w:rPr>
              <w:t>6154,19</w:t>
            </w:r>
          </w:p>
          <w:p w:rsidR="00AE69CF" w:rsidRPr="00952799" w:rsidRDefault="0095279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52799">
              <w:rPr>
                <w:color w:val="000000" w:themeColor="text1"/>
                <w:sz w:val="24"/>
                <w:szCs w:val="24"/>
                <w:highlight w:val="lightGray"/>
              </w:rPr>
              <w:t>3398,76</w:t>
            </w:r>
          </w:p>
          <w:p w:rsidR="00A953EA" w:rsidRPr="00952799" w:rsidRDefault="0095279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52799">
              <w:rPr>
                <w:color w:val="000000" w:themeColor="text1"/>
                <w:sz w:val="24"/>
                <w:szCs w:val="24"/>
                <w:highlight w:val="lightGray"/>
              </w:rPr>
              <w:t>8828,76</w:t>
            </w:r>
          </w:p>
          <w:p w:rsidR="00233D6D" w:rsidRPr="00CB00FF" w:rsidRDefault="0095279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2799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5072,36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lastRenderedPageBreak/>
              <w:t>1301,20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  <w:r w:rsidRPr="00CB00FF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953EA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233D6D" w:rsidRPr="00CB00FF" w:rsidRDefault="00233D6D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lastRenderedPageBreak/>
              <w:t>211,83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7821,35</w:t>
            </w:r>
            <w:r w:rsidRPr="00CB00FF">
              <w:rPr>
                <w:color w:val="000000" w:themeColor="text1"/>
                <w:sz w:val="24"/>
                <w:szCs w:val="24"/>
              </w:rPr>
              <w:br/>
            </w:r>
            <w:r w:rsidR="002D398A" w:rsidRPr="00CB00FF">
              <w:rPr>
                <w:color w:val="000000" w:themeColor="text1"/>
                <w:sz w:val="24"/>
                <w:szCs w:val="24"/>
              </w:rPr>
              <w:t>2398,59</w:t>
            </w:r>
          </w:p>
          <w:p w:rsidR="00AE69CF" w:rsidRPr="00233D6D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33D6D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  <w:p w:rsidR="00A953EA" w:rsidRPr="00233D6D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33D6D">
              <w:rPr>
                <w:color w:val="000000" w:themeColor="text1"/>
                <w:sz w:val="24"/>
                <w:szCs w:val="24"/>
                <w:highlight w:val="lightGray"/>
              </w:rPr>
              <w:t>6</w:t>
            </w:r>
            <w:r w:rsidR="00A953EA" w:rsidRPr="00233D6D">
              <w:rPr>
                <w:color w:val="000000" w:themeColor="text1"/>
                <w:sz w:val="24"/>
                <w:szCs w:val="24"/>
                <w:highlight w:val="lightGray"/>
              </w:rPr>
              <w:t>400,00</w:t>
            </w:r>
          </w:p>
          <w:p w:rsidR="00233D6D" w:rsidRPr="00CB00FF" w:rsidRDefault="00233D6D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33D6D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lastRenderedPageBreak/>
              <w:t>2640,82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3021,26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3293,99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5872,16</w:t>
            </w:r>
            <w:r w:rsidRPr="00CB00FF">
              <w:rPr>
                <w:color w:val="000000" w:themeColor="text1"/>
                <w:sz w:val="24"/>
                <w:szCs w:val="24"/>
              </w:rPr>
              <w:br/>
            </w:r>
            <w:r w:rsidR="00952799">
              <w:rPr>
                <w:color w:val="000000" w:themeColor="text1"/>
                <w:sz w:val="24"/>
                <w:szCs w:val="24"/>
              </w:rPr>
              <w:t>3755,60</w:t>
            </w:r>
          </w:p>
          <w:p w:rsidR="00AE69CF" w:rsidRPr="00952799" w:rsidRDefault="0095279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52799">
              <w:rPr>
                <w:color w:val="000000" w:themeColor="text1"/>
                <w:sz w:val="24"/>
                <w:szCs w:val="24"/>
                <w:highlight w:val="lightGray"/>
              </w:rPr>
              <w:t>2398,76</w:t>
            </w:r>
          </w:p>
          <w:p w:rsidR="00A953EA" w:rsidRPr="00952799" w:rsidRDefault="0095279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52799">
              <w:rPr>
                <w:color w:val="000000" w:themeColor="text1"/>
                <w:sz w:val="24"/>
                <w:szCs w:val="24"/>
                <w:highlight w:val="lightGray"/>
              </w:rPr>
              <w:t>2428,76</w:t>
            </w:r>
          </w:p>
          <w:p w:rsidR="00233D6D" w:rsidRPr="00CB00FF" w:rsidRDefault="0095279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52799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4072,36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CB00F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A953EA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B00FF">
              <w:rPr>
                <w:color w:val="000000" w:themeColor="text1"/>
                <w:sz w:val="24"/>
                <w:szCs w:val="24"/>
              </w:rPr>
              <w:t>0,00</w:t>
            </w:r>
          </w:p>
          <w:p w:rsidR="00233D6D" w:rsidRPr="00CB00FF" w:rsidRDefault="00233D6D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DB7DB1" w:rsidRPr="00CB00FF" w:rsidRDefault="00DB7DB1" w:rsidP="00A953EA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9A5BD4" w:rsidTr="008029A6">
        <w:trPr>
          <w:trHeight w:val="315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9A5BD4" w:rsidRDefault="00423F5F" w:rsidP="008653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образовательных организациях,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работы»</w:t>
            </w:r>
          </w:p>
        </w:tc>
      </w:tr>
      <w:tr w:rsidR="00C5272D" w:rsidRPr="009A5BD4" w:rsidTr="00C5272D">
        <w:trPr>
          <w:trHeight w:val="2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  <w:p w:rsidR="00C5272D" w:rsidRPr="009A5BD4" w:rsidRDefault="00C5272D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B764A2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5D6EA1">
              <w:rPr>
                <w:color w:val="000000" w:themeColor="text1"/>
                <w:sz w:val="24"/>
                <w:szCs w:val="24"/>
              </w:rPr>
              <w:t>Установка, монтаж, демонтаж, ремонт, техническое  обсл</w:t>
            </w:r>
            <w:r w:rsidRPr="005D6EA1">
              <w:rPr>
                <w:color w:val="000000" w:themeColor="text1"/>
                <w:sz w:val="24"/>
                <w:szCs w:val="24"/>
              </w:rPr>
              <w:t>у</w:t>
            </w:r>
            <w:r w:rsidRPr="005D6EA1">
              <w:rPr>
                <w:color w:val="000000" w:themeColor="text1"/>
                <w:sz w:val="24"/>
                <w:szCs w:val="24"/>
              </w:rPr>
              <w:t>живание и оценка работоспособности АПС, канала передач на пожарную часть,  пожарных кранов, гидрантов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B764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5272D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1559,98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1346,45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1570,01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1800,22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1833,60</w:t>
            </w:r>
          </w:p>
          <w:p w:rsidR="00C5272D" w:rsidRPr="0001665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1047,73</w:t>
            </w:r>
          </w:p>
          <w:p w:rsidR="00C5272D" w:rsidRPr="0001665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905,23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2735">
              <w:rPr>
                <w:color w:val="000000" w:themeColor="text1"/>
                <w:sz w:val="24"/>
                <w:szCs w:val="24"/>
                <w:highlight w:val="lightGray"/>
              </w:rPr>
              <w:t>905,23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1559,98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1346,45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1570,01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1800,22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1833,60</w:t>
            </w:r>
          </w:p>
          <w:p w:rsidR="00C5272D" w:rsidRPr="0001665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1047,73</w:t>
            </w:r>
          </w:p>
          <w:p w:rsidR="00C5272D" w:rsidRPr="0001665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905,23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2735">
              <w:rPr>
                <w:color w:val="000000" w:themeColor="text1"/>
                <w:sz w:val="24"/>
                <w:szCs w:val="24"/>
                <w:highlight w:val="lightGray"/>
              </w:rPr>
              <w:t>905,23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7C2A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9A5BD4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9A5BD4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</w:t>
            </w:r>
          </w:p>
        </w:tc>
      </w:tr>
      <w:tr w:rsidR="00C5272D" w:rsidRPr="009A5BD4" w:rsidTr="00C5272D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B764A2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4C2E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рей, противопожа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ной мебели, огнет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шителей, окон, л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ков, щитов и штор, средств индивид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альной защиты; з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правка, поверка и приобретение огн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D4C2E">
              <w:rPr>
                <w:iCs/>
                <w:color w:val="000000" w:themeColor="text1"/>
                <w:sz w:val="24"/>
                <w:szCs w:val="24"/>
              </w:rPr>
              <w:t>тушителей</w:t>
            </w:r>
            <w:proofErr w:type="gramEnd"/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B764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5272D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107,84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127,49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215,30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82,61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115,21</w:t>
            </w:r>
          </w:p>
          <w:p w:rsidR="00C5272D" w:rsidRPr="0001665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15,50</w:t>
            </w:r>
          </w:p>
          <w:p w:rsidR="00C5272D" w:rsidRPr="0001665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15,50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47B1">
              <w:rPr>
                <w:color w:val="000000" w:themeColor="text1"/>
                <w:sz w:val="24"/>
                <w:szCs w:val="24"/>
                <w:highlight w:val="lightGray"/>
              </w:rPr>
              <w:t>872,13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107,84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127,49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215,30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82,61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115,21</w:t>
            </w:r>
          </w:p>
          <w:p w:rsidR="00C5272D" w:rsidRPr="0001665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15,50</w:t>
            </w:r>
          </w:p>
          <w:p w:rsidR="00C5272D" w:rsidRPr="0001665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15,50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447B1">
              <w:rPr>
                <w:color w:val="000000" w:themeColor="text1"/>
                <w:sz w:val="24"/>
                <w:szCs w:val="24"/>
                <w:highlight w:val="lightGray"/>
              </w:rPr>
              <w:t>872,13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щихся  и воспитанников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C5272D" w:rsidRPr="009A5BD4" w:rsidTr="00C5272D">
        <w:trPr>
          <w:trHeight w:val="16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B764A2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9A5BD4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по пожа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B764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5272D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C5272D" w:rsidRPr="009A5BD4" w:rsidRDefault="00C5272D" w:rsidP="00B764A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13,55</w:t>
            </w:r>
          </w:p>
          <w:p w:rsidR="00C5272D" w:rsidRPr="00930183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6,00</w:t>
            </w:r>
          </w:p>
          <w:p w:rsidR="00C5272D" w:rsidRPr="00930183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13,55</w:t>
            </w:r>
          </w:p>
          <w:p w:rsidR="00C5272D" w:rsidRPr="00930183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6,00</w:t>
            </w:r>
          </w:p>
          <w:p w:rsidR="00C5272D" w:rsidRPr="00930183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C5272D" w:rsidRPr="009A5BD4" w:rsidTr="00C5272D">
        <w:trPr>
          <w:trHeight w:val="70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35041E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провед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ние электротехнич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ских испытаний  и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электрических изм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дования, обработка огнезащитным с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верка качества огн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защитной обработки, испытание пожарной лестницы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B764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C5272D" w:rsidRPr="009A5BD4" w:rsidRDefault="00C5272D" w:rsidP="00B764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2023 год</w:t>
            </w:r>
          </w:p>
          <w:p w:rsidR="00C5272D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354,13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365,80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431,78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274,56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504,20</w:t>
            </w:r>
          </w:p>
          <w:p w:rsidR="00C5272D" w:rsidRPr="00930183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56,40</w:t>
            </w:r>
          </w:p>
          <w:p w:rsidR="00C5272D" w:rsidRPr="00930183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56,40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657,40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354,13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365,80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431,78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274,56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504,20</w:t>
            </w:r>
          </w:p>
          <w:p w:rsidR="00C5272D" w:rsidRPr="00930183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56,40</w:t>
            </w:r>
          </w:p>
          <w:p w:rsidR="00C5272D" w:rsidRPr="00930183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56,40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657,40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Повышение  защищенности </w:t>
            </w:r>
            <w:r w:rsidRPr="009A5BD4">
              <w:rPr>
                <w:color w:val="000000" w:themeColor="text1"/>
                <w:sz w:val="24"/>
                <w:szCs w:val="24"/>
              </w:rPr>
              <w:t>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зовательных организаций 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от п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жаров</w:t>
            </w:r>
          </w:p>
          <w:p w:rsidR="00C5272D" w:rsidRPr="009A5BD4" w:rsidRDefault="00C5272D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5272D" w:rsidRPr="009A5BD4" w:rsidTr="00C5272D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B764A2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B764A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5272D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1592,66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DE1AD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5BD4">
              <w:rPr>
                <w:color w:val="000000" w:themeColor="text1"/>
                <w:sz w:val="23"/>
                <w:szCs w:val="23"/>
              </w:rPr>
              <w:t>1518,56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0183">
              <w:rPr>
                <w:color w:val="000000" w:themeColor="text1"/>
                <w:sz w:val="24"/>
                <w:szCs w:val="24"/>
              </w:rPr>
              <w:t>1472,20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DE1ADB">
              <w:rPr>
                <w:color w:val="000000" w:themeColor="text1"/>
                <w:sz w:val="24"/>
                <w:szCs w:val="24"/>
                <w:highlight w:val="lightGray"/>
              </w:rPr>
              <w:t>80,00</w:t>
            </w:r>
          </w:p>
          <w:p w:rsidR="00C5272D" w:rsidRPr="00DE1AD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E1ADB">
              <w:rPr>
                <w:color w:val="000000" w:themeColor="text1"/>
                <w:sz w:val="24"/>
                <w:szCs w:val="24"/>
                <w:highlight w:val="lightGray"/>
              </w:rPr>
              <w:t>80,00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E1ADB">
              <w:rPr>
                <w:color w:val="000000" w:themeColor="text1"/>
                <w:sz w:val="24"/>
                <w:szCs w:val="24"/>
                <w:highlight w:val="lightGray"/>
              </w:rPr>
              <w:t>80,00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211,83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1421,35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30183">
              <w:rPr>
                <w:color w:val="000000" w:themeColor="text1"/>
                <w:sz w:val="24"/>
                <w:szCs w:val="24"/>
              </w:rPr>
              <w:t>1398,59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79,63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DE1AD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97,21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30183">
              <w:rPr>
                <w:color w:val="000000" w:themeColor="text1"/>
                <w:sz w:val="24"/>
                <w:szCs w:val="24"/>
              </w:rPr>
              <w:t>73,61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DE1ADB">
              <w:rPr>
                <w:color w:val="000000" w:themeColor="text1"/>
                <w:sz w:val="24"/>
                <w:szCs w:val="24"/>
                <w:highlight w:val="lightGray"/>
              </w:rPr>
              <w:t>80,00</w:t>
            </w:r>
          </w:p>
          <w:p w:rsidR="00C5272D" w:rsidRPr="00DE1AD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E1ADB">
              <w:rPr>
                <w:color w:val="000000" w:themeColor="text1"/>
                <w:sz w:val="24"/>
                <w:szCs w:val="24"/>
                <w:highlight w:val="lightGray"/>
              </w:rPr>
              <w:t>80,00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E1ADB">
              <w:rPr>
                <w:color w:val="000000" w:themeColor="text1"/>
                <w:sz w:val="24"/>
                <w:szCs w:val="24"/>
                <w:highlight w:val="lightGray"/>
              </w:rPr>
              <w:t>80,00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C5272D" w:rsidRPr="009A5BD4" w:rsidTr="00C5272D">
        <w:trPr>
          <w:trHeight w:val="34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  <w:p w:rsidR="00C5272D" w:rsidRPr="009A5BD4" w:rsidRDefault="00C5272D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9A5BD4">
              <w:rPr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9A5BD4">
              <w:rPr>
                <w:color w:val="000000" w:themeColor="text1"/>
                <w:sz w:val="24"/>
                <w:szCs w:val="24"/>
              </w:rPr>
              <w:t>й</w:t>
            </w:r>
            <w:r w:rsidRPr="009A5BD4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B764A2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</w:p>
          <w:p w:rsidR="00C5272D" w:rsidRPr="009A5BD4" w:rsidRDefault="00C5272D" w:rsidP="00B764A2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C5272D" w:rsidRPr="009A5BD4" w:rsidRDefault="00C5272D" w:rsidP="00B764A2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5272D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476,77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1921,71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2099,63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1508,44</w:t>
            </w:r>
          </w:p>
          <w:p w:rsidR="00C5272D" w:rsidRPr="00D10042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10042">
              <w:rPr>
                <w:color w:val="000000" w:themeColor="text1"/>
                <w:sz w:val="24"/>
                <w:szCs w:val="24"/>
                <w:highlight w:val="lightGray"/>
              </w:rPr>
              <w:t>1314,63</w:t>
            </w:r>
          </w:p>
          <w:p w:rsidR="00C5272D" w:rsidRPr="00D10042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10042">
              <w:rPr>
                <w:color w:val="000000" w:themeColor="text1"/>
                <w:sz w:val="24"/>
                <w:szCs w:val="24"/>
                <w:highlight w:val="lightGray"/>
              </w:rPr>
              <w:t>1342,13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10042">
              <w:rPr>
                <w:color w:val="000000" w:themeColor="text1"/>
                <w:sz w:val="24"/>
                <w:szCs w:val="24"/>
                <w:highlight w:val="lightGray"/>
              </w:rPr>
              <w:t>1252,63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1435,40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1000,00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476,77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486,31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1099,63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508,44</w:t>
            </w:r>
          </w:p>
          <w:p w:rsidR="00C5272D" w:rsidRPr="00D10042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10042">
              <w:rPr>
                <w:color w:val="000000" w:themeColor="text1"/>
                <w:sz w:val="24"/>
                <w:szCs w:val="24"/>
                <w:highlight w:val="lightGray"/>
              </w:rPr>
              <w:t>314,63</w:t>
            </w:r>
          </w:p>
          <w:p w:rsidR="00C5272D" w:rsidRPr="00D10042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D10042">
              <w:rPr>
                <w:color w:val="000000" w:themeColor="text1"/>
                <w:sz w:val="24"/>
                <w:szCs w:val="24"/>
                <w:highlight w:val="lightGray"/>
              </w:rPr>
              <w:t>342,13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10042">
              <w:rPr>
                <w:color w:val="000000" w:themeColor="text1"/>
                <w:sz w:val="24"/>
                <w:szCs w:val="24"/>
                <w:highlight w:val="lightGray"/>
              </w:rPr>
              <w:t>252,63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20142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9A5BD4">
              <w:rPr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C5272D" w:rsidRPr="009A5BD4" w:rsidTr="00C5272D">
        <w:trPr>
          <w:trHeight w:val="1778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242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242E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модерн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зированных спорти</w:t>
            </w:r>
            <w:r w:rsidRPr="009A5BD4">
              <w:rPr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color w:val="000000" w:themeColor="text1"/>
                <w:sz w:val="24"/>
                <w:szCs w:val="24"/>
              </w:rPr>
              <w:t>ных площадок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C5272D" w:rsidRPr="009A5BD4" w:rsidRDefault="00C5272D" w:rsidP="009242E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5272D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5785,98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BC370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C5272D" w:rsidRPr="00BC370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5605,00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7D1E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385,98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BC370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C5272D" w:rsidRPr="00BC370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205,00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7D1E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242E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9A5BD4">
              <w:rPr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AE48EE" w:rsidRPr="009A5BD4" w:rsidTr="00C5272D">
        <w:trPr>
          <w:trHeight w:val="47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48EE" w:rsidRPr="009A5BD4" w:rsidRDefault="00AE48E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48EE" w:rsidRPr="009A5BD4" w:rsidRDefault="00AE48E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Итого по 1 подпр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48EE" w:rsidRPr="009A5BD4" w:rsidRDefault="00AE48E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48EE" w:rsidRPr="009A5BD4" w:rsidRDefault="00AE48E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2018-2025</w:t>
            </w:r>
          </w:p>
          <w:p w:rsidR="00AE48EE" w:rsidRPr="009A5BD4" w:rsidRDefault="00AE48EE" w:rsidP="004615D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AE48EE" w:rsidRPr="009A5BD4" w:rsidRDefault="00AE48E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48EE" w:rsidRPr="009A5BD4" w:rsidRDefault="00AE48E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48EE" w:rsidRPr="009A5BD4" w:rsidRDefault="00AE48E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48EE" w:rsidRPr="009A5BD4" w:rsidRDefault="00AE48E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48EE" w:rsidRPr="009A5BD4" w:rsidRDefault="00AE48E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48EE" w:rsidRPr="009A5BD4" w:rsidRDefault="00AE48E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48EE" w:rsidRDefault="00AE48E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AE48EE" w:rsidRDefault="00AE48E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  <w:p w:rsidR="00AE48EE" w:rsidRPr="009A5BD4" w:rsidRDefault="00AE48E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48EE" w:rsidRPr="00AE48EE" w:rsidRDefault="00905E43" w:rsidP="00905E43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05E43">
              <w:rPr>
                <w:color w:val="000000" w:themeColor="text1"/>
                <w:sz w:val="24"/>
                <w:szCs w:val="24"/>
                <w:highlight w:val="lightGray"/>
              </w:rPr>
              <w:t>40473,11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8EE" w:rsidRPr="00AE48EE" w:rsidRDefault="00905E43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05E43">
              <w:rPr>
                <w:color w:val="000000" w:themeColor="text1"/>
                <w:sz w:val="24"/>
                <w:szCs w:val="24"/>
                <w:highlight w:val="lightGray"/>
              </w:rPr>
              <w:t>20</w:t>
            </w:r>
            <w:r w:rsidR="00AE48EE" w:rsidRPr="00905E43">
              <w:rPr>
                <w:color w:val="000000" w:themeColor="text1"/>
                <w:sz w:val="24"/>
                <w:szCs w:val="24"/>
                <w:highlight w:val="lightGray"/>
              </w:rPr>
              <w:t>267,17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48EE" w:rsidRPr="00AE48EE" w:rsidRDefault="00905E43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05E43">
              <w:rPr>
                <w:color w:val="000000" w:themeColor="text1"/>
                <w:sz w:val="24"/>
                <w:szCs w:val="24"/>
                <w:highlight w:val="lightGray"/>
              </w:rPr>
              <w:t>18904,74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E48EE" w:rsidRPr="009A5BD4" w:rsidRDefault="00AE48E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48EE" w:rsidRPr="009A5BD4" w:rsidTr="00C5272D">
        <w:trPr>
          <w:trHeight w:val="2317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EE" w:rsidRPr="009A5BD4" w:rsidRDefault="00AE48E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EE" w:rsidRPr="009A5BD4" w:rsidRDefault="00AE48E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8EE" w:rsidRPr="009A5BD4" w:rsidRDefault="00AE48E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8EE" w:rsidRPr="009A5BD4" w:rsidRDefault="00AE48E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48EE" w:rsidRPr="00AE48EE" w:rsidRDefault="00AE48EE" w:rsidP="00905E4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3634,31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2332,91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4154,10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11568,31</w:t>
            </w:r>
            <w:r w:rsidRPr="00AE48EE">
              <w:rPr>
                <w:color w:val="000000" w:themeColor="text1"/>
                <w:sz w:val="24"/>
                <w:szCs w:val="24"/>
              </w:rPr>
              <w:br/>
              <w:t>5447,20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  <w:highlight w:val="lightGray"/>
              </w:rPr>
              <w:t>2520,26</w:t>
            </w:r>
          </w:p>
          <w:p w:rsid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  <w:highlight w:val="lightGray"/>
              </w:rPr>
              <w:t>8010,26</w:t>
            </w:r>
          </w:p>
          <w:p w:rsidR="00905E43" w:rsidRPr="00AE48EE" w:rsidRDefault="00905E43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05E43">
              <w:rPr>
                <w:color w:val="000000" w:themeColor="text1"/>
                <w:sz w:val="24"/>
                <w:szCs w:val="24"/>
                <w:highlight w:val="lightGray"/>
              </w:rPr>
              <w:t>2805,76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AE48EE" w:rsidRPr="00AE48EE" w:rsidRDefault="00AE48EE" w:rsidP="00905E43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AE48EE">
              <w:rPr>
                <w:color w:val="000000" w:themeColor="text1"/>
                <w:sz w:val="22"/>
                <w:szCs w:val="24"/>
              </w:rPr>
              <w:t>1301,20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0,00</w:t>
            </w:r>
          </w:p>
          <w:p w:rsidR="00905E43" w:rsidRPr="00AE48EE" w:rsidRDefault="00905E43" w:rsidP="00905E43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48EE" w:rsidRPr="00AE48EE" w:rsidRDefault="00AE48EE" w:rsidP="00905E4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211,83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7821,35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2398,59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1000,00</w:t>
            </w:r>
          </w:p>
          <w:p w:rsid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6400,00</w:t>
            </w:r>
          </w:p>
          <w:p w:rsidR="00905E43" w:rsidRPr="00AE48EE" w:rsidRDefault="00905E43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48EE" w:rsidRPr="00AE48EE" w:rsidRDefault="00AE48EE" w:rsidP="00905E4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2121,28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2332,91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2718,70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3746,96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</w:rPr>
              <w:t>3048,61</w:t>
            </w:r>
          </w:p>
          <w:p w:rsidR="00AE48EE" w:rsidRP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  <w:highlight w:val="lightGray"/>
              </w:rPr>
              <w:t>1520,26</w:t>
            </w:r>
          </w:p>
          <w:p w:rsidR="00AE48EE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E48EE">
              <w:rPr>
                <w:color w:val="000000" w:themeColor="text1"/>
                <w:sz w:val="24"/>
                <w:szCs w:val="24"/>
                <w:highlight w:val="lightGray"/>
              </w:rPr>
              <w:t>1610,26</w:t>
            </w:r>
          </w:p>
          <w:p w:rsidR="00905E43" w:rsidRPr="00AE48EE" w:rsidRDefault="00905E43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05E43">
              <w:rPr>
                <w:color w:val="000000" w:themeColor="text1"/>
                <w:sz w:val="24"/>
                <w:szCs w:val="24"/>
                <w:highlight w:val="lightGray"/>
              </w:rPr>
              <w:t>1805,76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48EE" w:rsidRPr="00536C7F" w:rsidRDefault="00AE48EE" w:rsidP="00905E4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48EE" w:rsidRPr="00536C7F" w:rsidRDefault="00AE48EE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AE48EE" w:rsidRPr="009A5BD4" w:rsidRDefault="00AE48E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7288B" w:rsidRPr="009A5BD4" w:rsidTr="008029A6">
        <w:trPr>
          <w:trHeight w:val="312"/>
        </w:trPr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8B" w:rsidRPr="009A5BD4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C5272D" w:rsidRPr="009A5BD4" w:rsidTr="00C5272D">
        <w:trPr>
          <w:trHeight w:val="2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033279" w:rsidRDefault="00C5272D" w:rsidP="00111886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уст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новка, ремонт и оценка работосп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собности видеона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б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людения, тревожной кнопки, системы це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трализованной охр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ны, приобретение технических средств охранной сигнализ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ции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5272D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421,00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65,87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298,14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1693,51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79,23</w:t>
            </w:r>
          </w:p>
          <w:p w:rsidR="00C5272D" w:rsidRPr="00DE1AD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C5272D" w:rsidRPr="00DE1AD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421,00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65,87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298,14</w:t>
            </w:r>
          </w:p>
          <w:p w:rsidR="00C5272D" w:rsidRPr="00DE1AD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1693,51 </w:t>
            </w:r>
            <w:r>
              <w:rPr>
                <w:color w:val="000000" w:themeColor="text1"/>
                <w:sz w:val="24"/>
                <w:szCs w:val="24"/>
              </w:rPr>
              <w:t>79,23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C5272D" w:rsidRPr="00DE1ADB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30183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C5272D" w:rsidRPr="009A5BD4" w:rsidTr="00C5272D">
        <w:trPr>
          <w:trHeight w:val="4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033279" w:rsidRDefault="00C5272D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обсл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живание системы видеонаблюдения, тревожной кнопки, системы централ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зованной охраны, услуги по централ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зованной и физич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ской охране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5272D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98,54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132,25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167,35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431,69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599,26</w:t>
            </w:r>
          </w:p>
          <w:p w:rsidR="00C5272D" w:rsidRPr="00FF0F8F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F0F8F">
              <w:rPr>
                <w:color w:val="000000" w:themeColor="text1"/>
                <w:sz w:val="24"/>
                <w:szCs w:val="24"/>
                <w:highlight w:val="lightGray"/>
              </w:rPr>
              <w:t>534,50</w:t>
            </w:r>
          </w:p>
          <w:p w:rsidR="00C5272D" w:rsidRPr="00FF0F8F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F0F8F">
              <w:rPr>
                <w:color w:val="000000" w:themeColor="text1"/>
                <w:sz w:val="24"/>
                <w:szCs w:val="24"/>
                <w:highlight w:val="lightGray"/>
              </w:rPr>
              <w:t>534,50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F0F8F">
              <w:rPr>
                <w:color w:val="000000" w:themeColor="text1"/>
                <w:sz w:val="24"/>
                <w:szCs w:val="24"/>
                <w:highlight w:val="lightGray"/>
              </w:rPr>
              <w:t>534,50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98,54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132,25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167,35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431,69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599,26</w:t>
            </w:r>
          </w:p>
          <w:p w:rsidR="00C5272D" w:rsidRPr="00FF0F8F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F0F8F">
              <w:rPr>
                <w:color w:val="000000" w:themeColor="text1"/>
                <w:sz w:val="24"/>
                <w:szCs w:val="24"/>
                <w:highlight w:val="lightGray"/>
              </w:rPr>
              <w:t>534,50</w:t>
            </w:r>
          </w:p>
          <w:p w:rsidR="00C5272D" w:rsidRPr="00FF0F8F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F0F8F">
              <w:rPr>
                <w:color w:val="000000" w:themeColor="text1"/>
                <w:sz w:val="24"/>
                <w:szCs w:val="24"/>
                <w:highlight w:val="lightGray"/>
              </w:rPr>
              <w:t>534,50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F0F8F">
              <w:rPr>
                <w:color w:val="000000" w:themeColor="text1"/>
                <w:sz w:val="24"/>
                <w:szCs w:val="24"/>
                <w:highlight w:val="lightGray"/>
              </w:rPr>
              <w:t>534,50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C5272D" w:rsidRPr="009A5BD4" w:rsidTr="00C5272D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033279" w:rsidRDefault="00C5272D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уст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новка, ремонт, те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ническое обслуж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вание и оценка раб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тоспособности си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оповещения и управления эваку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033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цией (СОУЭ)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5272D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C5272D" w:rsidRPr="009A5BD4" w:rsidRDefault="00C5272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28,50</w:t>
            </w:r>
          </w:p>
          <w:p w:rsidR="00C5272D" w:rsidRPr="009C206F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C206F">
              <w:rPr>
                <w:color w:val="000000" w:themeColor="text1"/>
                <w:sz w:val="24"/>
                <w:szCs w:val="24"/>
                <w:highlight w:val="lightGray"/>
              </w:rPr>
              <w:t>344,00</w:t>
            </w:r>
          </w:p>
          <w:p w:rsidR="00C5272D" w:rsidRPr="009C206F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C206F">
              <w:rPr>
                <w:color w:val="000000" w:themeColor="text1"/>
                <w:sz w:val="24"/>
                <w:szCs w:val="24"/>
                <w:highlight w:val="lightGray"/>
              </w:rPr>
              <w:t>284,00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206F">
              <w:rPr>
                <w:color w:val="000000" w:themeColor="text1"/>
                <w:sz w:val="24"/>
                <w:szCs w:val="24"/>
                <w:highlight w:val="lightGray"/>
              </w:rPr>
              <w:t>479,47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28,50</w:t>
            </w:r>
          </w:p>
          <w:p w:rsidR="00C5272D" w:rsidRPr="009C206F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C206F">
              <w:rPr>
                <w:color w:val="000000" w:themeColor="text1"/>
                <w:sz w:val="24"/>
                <w:szCs w:val="24"/>
                <w:highlight w:val="lightGray"/>
              </w:rPr>
              <w:t>344,00</w:t>
            </w:r>
          </w:p>
          <w:p w:rsidR="00C5272D" w:rsidRPr="009C206F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C206F">
              <w:rPr>
                <w:color w:val="000000" w:themeColor="text1"/>
                <w:sz w:val="24"/>
                <w:szCs w:val="24"/>
                <w:highlight w:val="lightGray"/>
              </w:rPr>
              <w:t>284,00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206F">
              <w:rPr>
                <w:color w:val="000000" w:themeColor="text1"/>
                <w:sz w:val="24"/>
                <w:szCs w:val="24"/>
                <w:highlight w:val="lightGray"/>
              </w:rPr>
              <w:t>479,47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C5272D" w:rsidRPr="009A5BD4" w:rsidRDefault="00C5272D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72D" w:rsidRPr="009A5BD4" w:rsidRDefault="00C5272D" w:rsidP="0095522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2D3CFC" w:rsidRPr="009A5BD4" w:rsidTr="00C5272D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C" w:rsidRPr="00033279" w:rsidRDefault="002D3CFC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C" w:rsidRPr="00033279" w:rsidRDefault="002D3CFC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Текущий ремонт п</w:t>
            </w:r>
            <w:r w:rsidRPr="00033279">
              <w:rPr>
                <w:color w:val="000000" w:themeColor="text1"/>
                <w:sz w:val="24"/>
                <w:szCs w:val="24"/>
              </w:rPr>
              <w:t>о</w:t>
            </w:r>
            <w:r w:rsidRPr="00033279">
              <w:rPr>
                <w:color w:val="000000" w:themeColor="text1"/>
                <w:sz w:val="24"/>
                <w:szCs w:val="24"/>
              </w:rPr>
              <w:t>мещений и входов зданий образов</w:t>
            </w:r>
            <w:r w:rsidRPr="00033279">
              <w:rPr>
                <w:color w:val="000000" w:themeColor="text1"/>
                <w:sz w:val="24"/>
                <w:szCs w:val="24"/>
              </w:rPr>
              <w:t>а</w:t>
            </w:r>
            <w:r w:rsidRPr="00033279">
              <w:rPr>
                <w:color w:val="000000" w:themeColor="text1"/>
                <w:sz w:val="24"/>
                <w:szCs w:val="24"/>
              </w:rPr>
              <w:t>тельных организ</w:t>
            </w:r>
            <w:r w:rsidRPr="00033279">
              <w:rPr>
                <w:color w:val="000000" w:themeColor="text1"/>
                <w:sz w:val="24"/>
                <w:szCs w:val="24"/>
              </w:rPr>
              <w:t>а</w:t>
            </w:r>
            <w:r w:rsidRPr="00033279">
              <w:rPr>
                <w:color w:val="000000" w:themeColor="text1"/>
                <w:sz w:val="24"/>
                <w:szCs w:val="24"/>
              </w:rPr>
              <w:t>ций для организации контрольно- проп</w:t>
            </w:r>
            <w:r w:rsidRPr="00033279">
              <w:rPr>
                <w:color w:val="000000" w:themeColor="text1"/>
                <w:sz w:val="24"/>
                <w:szCs w:val="24"/>
              </w:rPr>
              <w:t>у</w:t>
            </w:r>
            <w:r w:rsidRPr="00033279">
              <w:rPr>
                <w:color w:val="000000" w:themeColor="text1"/>
                <w:sz w:val="24"/>
                <w:szCs w:val="24"/>
              </w:rPr>
              <w:t>скных пунктов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C" w:rsidRPr="00033279" w:rsidRDefault="002D3CFC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033279">
              <w:rPr>
                <w:color w:val="000000" w:themeColor="text1"/>
                <w:sz w:val="24"/>
                <w:szCs w:val="24"/>
              </w:rPr>
              <w:t>д</w:t>
            </w:r>
            <w:r w:rsidRPr="00033279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033279">
              <w:rPr>
                <w:color w:val="000000" w:themeColor="text1"/>
                <w:sz w:val="24"/>
                <w:szCs w:val="24"/>
              </w:rPr>
              <w:t>н</w:t>
            </w:r>
            <w:r w:rsidRPr="00033279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033279">
              <w:rPr>
                <w:color w:val="000000" w:themeColor="text1"/>
                <w:sz w:val="24"/>
                <w:szCs w:val="24"/>
              </w:rPr>
              <w:t>ь</w:t>
            </w:r>
            <w:r w:rsidRPr="00033279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D3CFC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0E6D31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D3CFC" w:rsidRPr="000E6D31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0E6D31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D3CFC" w:rsidRPr="000E6D31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C" w:rsidRPr="00033279" w:rsidRDefault="002D3CFC" w:rsidP="00905B1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033279">
              <w:rPr>
                <w:color w:val="000000" w:themeColor="text1"/>
                <w:sz w:val="24"/>
                <w:szCs w:val="24"/>
              </w:rPr>
              <w:t>о</w:t>
            </w:r>
            <w:r w:rsidRPr="00033279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2D3CFC" w:rsidRPr="009A5BD4" w:rsidTr="00C5272D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C" w:rsidRPr="00033279" w:rsidRDefault="002D3CFC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C" w:rsidRPr="00033279" w:rsidRDefault="002D3CFC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33279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033279">
              <w:rPr>
                <w:color w:val="000000" w:themeColor="text1"/>
                <w:sz w:val="24"/>
                <w:szCs w:val="24"/>
              </w:rPr>
              <w:t>а</w:t>
            </w:r>
            <w:r w:rsidRPr="00033279">
              <w:rPr>
                <w:color w:val="000000" w:themeColor="text1"/>
                <w:sz w:val="24"/>
                <w:szCs w:val="24"/>
              </w:rPr>
              <w:t>новка, ремонт, те</w:t>
            </w:r>
            <w:r w:rsidRPr="00033279">
              <w:rPr>
                <w:color w:val="000000" w:themeColor="text1"/>
                <w:sz w:val="24"/>
                <w:szCs w:val="24"/>
              </w:rPr>
              <w:t>х</w:t>
            </w:r>
            <w:r w:rsidRPr="00033279">
              <w:rPr>
                <w:color w:val="000000" w:themeColor="text1"/>
                <w:sz w:val="24"/>
                <w:szCs w:val="24"/>
              </w:rPr>
              <w:t>ническое обслуж</w:t>
            </w:r>
            <w:r w:rsidRPr="00033279">
              <w:rPr>
                <w:color w:val="000000" w:themeColor="text1"/>
                <w:sz w:val="24"/>
                <w:szCs w:val="24"/>
              </w:rPr>
              <w:t>и</w:t>
            </w:r>
            <w:r w:rsidRPr="00033279">
              <w:rPr>
                <w:color w:val="000000" w:themeColor="text1"/>
                <w:sz w:val="24"/>
                <w:szCs w:val="24"/>
              </w:rPr>
              <w:t>вание оборудования, мебели, инженерно- технических средств, систем охраны для организации ко</w:t>
            </w:r>
            <w:r w:rsidRPr="00033279">
              <w:rPr>
                <w:color w:val="000000" w:themeColor="text1"/>
                <w:sz w:val="24"/>
                <w:szCs w:val="24"/>
              </w:rPr>
              <w:t>н</w:t>
            </w:r>
            <w:r w:rsidRPr="00033279">
              <w:rPr>
                <w:color w:val="000000" w:themeColor="text1"/>
                <w:sz w:val="24"/>
                <w:szCs w:val="24"/>
              </w:rPr>
              <w:t>трольно- пропус</w:t>
            </w:r>
            <w:r w:rsidRPr="00033279">
              <w:rPr>
                <w:color w:val="000000" w:themeColor="text1"/>
                <w:sz w:val="24"/>
                <w:szCs w:val="24"/>
              </w:rPr>
              <w:t>к</w:t>
            </w:r>
            <w:r w:rsidRPr="00033279">
              <w:rPr>
                <w:color w:val="000000" w:themeColor="text1"/>
                <w:sz w:val="24"/>
                <w:szCs w:val="24"/>
              </w:rPr>
              <w:t>ных пунктов</w:t>
            </w:r>
            <w:proofErr w:type="gramEnd"/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C" w:rsidRPr="00033279" w:rsidRDefault="002D3CFC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033279">
              <w:rPr>
                <w:color w:val="000000" w:themeColor="text1"/>
                <w:sz w:val="24"/>
                <w:szCs w:val="24"/>
              </w:rPr>
              <w:t>д</w:t>
            </w:r>
            <w:r w:rsidRPr="00033279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033279">
              <w:rPr>
                <w:color w:val="000000" w:themeColor="text1"/>
                <w:sz w:val="24"/>
                <w:szCs w:val="24"/>
              </w:rPr>
              <w:t>н</w:t>
            </w:r>
            <w:r w:rsidRPr="00033279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033279">
              <w:rPr>
                <w:color w:val="000000" w:themeColor="text1"/>
                <w:sz w:val="24"/>
                <w:szCs w:val="24"/>
              </w:rPr>
              <w:t>ь</w:t>
            </w:r>
            <w:r w:rsidRPr="00033279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D3CFC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0E6D31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D3CFC" w:rsidRPr="000E6D31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0E6D31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D3CFC" w:rsidRPr="000E6D31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C" w:rsidRPr="00033279" w:rsidRDefault="002D3CFC" w:rsidP="00905B1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033279">
              <w:rPr>
                <w:color w:val="000000" w:themeColor="text1"/>
                <w:sz w:val="24"/>
                <w:szCs w:val="24"/>
              </w:rPr>
              <w:t>о</w:t>
            </w:r>
            <w:r w:rsidRPr="00033279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2D3CFC" w:rsidRPr="009A5BD4" w:rsidTr="00C5272D">
        <w:trPr>
          <w:trHeight w:val="5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C" w:rsidRPr="00033279" w:rsidRDefault="002D3CFC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C" w:rsidRPr="00033279" w:rsidRDefault="002D3CFC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t>Установка, реконс</w:t>
            </w:r>
            <w:r w:rsidRPr="00033279">
              <w:rPr>
                <w:color w:val="000000" w:themeColor="text1"/>
                <w:sz w:val="24"/>
                <w:szCs w:val="24"/>
              </w:rPr>
              <w:t>т</w:t>
            </w:r>
            <w:r w:rsidRPr="00033279">
              <w:rPr>
                <w:color w:val="000000" w:themeColor="text1"/>
                <w:sz w:val="24"/>
                <w:szCs w:val="24"/>
              </w:rPr>
              <w:t xml:space="preserve">рукция, ремонт на </w:t>
            </w:r>
            <w:r w:rsidRPr="00033279">
              <w:rPr>
                <w:color w:val="000000" w:themeColor="text1"/>
                <w:sz w:val="24"/>
                <w:szCs w:val="24"/>
              </w:rPr>
              <w:lastRenderedPageBreak/>
              <w:t>территориях образ</w:t>
            </w:r>
            <w:r w:rsidRPr="00033279">
              <w:rPr>
                <w:color w:val="000000" w:themeColor="text1"/>
                <w:sz w:val="24"/>
                <w:szCs w:val="24"/>
              </w:rPr>
              <w:t>о</w:t>
            </w:r>
            <w:r w:rsidRPr="00033279">
              <w:rPr>
                <w:color w:val="000000" w:themeColor="text1"/>
                <w:sz w:val="24"/>
                <w:szCs w:val="24"/>
              </w:rPr>
              <w:t>вательных организ</w:t>
            </w:r>
            <w:r w:rsidRPr="00033279">
              <w:rPr>
                <w:color w:val="000000" w:themeColor="text1"/>
                <w:sz w:val="24"/>
                <w:szCs w:val="24"/>
              </w:rPr>
              <w:t>а</w:t>
            </w:r>
            <w:r w:rsidRPr="00033279">
              <w:rPr>
                <w:color w:val="000000" w:themeColor="text1"/>
                <w:sz w:val="24"/>
                <w:szCs w:val="24"/>
              </w:rPr>
              <w:t>ций систем нару</w:t>
            </w:r>
            <w:r w:rsidRPr="00033279">
              <w:rPr>
                <w:color w:val="000000" w:themeColor="text1"/>
                <w:sz w:val="24"/>
                <w:szCs w:val="24"/>
              </w:rPr>
              <w:t>ж</w:t>
            </w:r>
            <w:r w:rsidRPr="00033279">
              <w:rPr>
                <w:color w:val="000000" w:themeColor="text1"/>
                <w:sz w:val="24"/>
                <w:szCs w:val="24"/>
              </w:rPr>
              <w:t>ного освещения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C" w:rsidRPr="00033279" w:rsidRDefault="002D3CFC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033279">
              <w:rPr>
                <w:color w:val="000000" w:themeColor="text1"/>
                <w:sz w:val="24"/>
                <w:szCs w:val="24"/>
              </w:rPr>
              <w:t>д</w:t>
            </w:r>
            <w:r w:rsidRPr="00033279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033279">
              <w:rPr>
                <w:color w:val="000000" w:themeColor="text1"/>
                <w:sz w:val="24"/>
                <w:szCs w:val="24"/>
              </w:rPr>
              <w:t>н</w:t>
            </w:r>
            <w:r w:rsidRPr="00033279">
              <w:rPr>
                <w:color w:val="000000" w:themeColor="text1"/>
                <w:sz w:val="24"/>
                <w:szCs w:val="24"/>
              </w:rPr>
              <w:lastRenderedPageBreak/>
              <w:t>ского муниципального  района, образовател</w:t>
            </w:r>
            <w:r w:rsidRPr="00033279">
              <w:rPr>
                <w:color w:val="000000" w:themeColor="text1"/>
                <w:sz w:val="24"/>
                <w:szCs w:val="24"/>
              </w:rPr>
              <w:t>ь</w:t>
            </w:r>
            <w:r w:rsidRPr="00033279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2020 год 2021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2D3CFC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2D3CFC" w:rsidRPr="00BC3704" w:rsidRDefault="002D3CFC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0E6D31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D3CFC" w:rsidRPr="000E6D31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0E6D31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D3CFC" w:rsidRPr="000E6D31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D31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  <w:p w:rsidR="002D3CFC" w:rsidRPr="00BC3704" w:rsidRDefault="002D3CFC" w:rsidP="00905E4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C370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FC" w:rsidRPr="00033279" w:rsidRDefault="002D3CFC" w:rsidP="00905B1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33279">
              <w:rPr>
                <w:color w:val="000000" w:themeColor="text1"/>
                <w:sz w:val="24"/>
                <w:szCs w:val="24"/>
              </w:rPr>
              <w:lastRenderedPageBreak/>
              <w:t>Усиление антитеррористической защищенности объектов образ</w:t>
            </w:r>
            <w:r w:rsidRPr="00033279">
              <w:rPr>
                <w:color w:val="000000" w:themeColor="text1"/>
                <w:sz w:val="24"/>
                <w:szCs w:val="24"/>
              </w:rPr>
              <w:t>о</w:t>
            </w:r>
            <w:r w:rsidRPr="00033279">
              <w:rPr>
                <w:color w:val="000000" w:themeColor="text1"/>
                <w:sz w:val="24"/>
                <w:szCs w:val="24"/>
              </w:rPr>
              <w:lastRenderedPageBreak/>
              <w:t>вания, обеспечение безопасности образовательного процесса</w:t>
            </w:r>
          </w:p>
        </w:tc>
      </w:tr>
      <w:tr w:rsidR="00641A99" w:rsidRPr="009A5BD4" w:rsidTr="00C5272D">
        <w:trPr>
          <w:trHeight w:val="466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1A99" w:rsidRPr="009A5BD4" w:rsidRDefault="00641A99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1A99" w:rsidRPr="009A5BD4" w:rsidRDefault="00641A9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1A99" w:rsidRPr="009A5BD4" w:rsidRDefault="00641A9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41A99" w:rsidRPr="009A5BD4" w:rsidRDefault="00641A9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2018-2025</w:t>
            </w:r>
            <w:r w:rsidRPr="009A5BD4">
              <w:rPr>
                <w:color w:val="000000" w:themeColor="text1"/>
                <w:sz w:val="24"/>
                <w:szCs w:val="24"/>
              </w:rPr>
              <w:t>гг</w:t>
            </w:r>
          </w:p>
          <w:p w:rsidR="00641A99" w:rsidRPr="009A5BD4" w:rsidRDefault="00641A9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641A99" w:rsidRPr="009A5BD4" w:rsidRDefault="00641A9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641A99" w:rsidRPr="009A5BD4" w:rsidRDefault="00641A9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41A99" w:rsidRPr="009A5BD4" w:rsidRDefault="00641A9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41A99" w:rsidRPr="009A5BD4" w:rsidRDefault="00641A9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41A99" w:rsidRPr="009A5BD4" w:rsidRDefault="00641A9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641A99" w:rsidRPr="009A5BD4" w:rsidRDefault="00641A9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641A99" w:rsidRDefault="00641A9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  <w:p w:rsidR="00641A99" w:rsidRPr="009A5BD4" w:rsidRDefault="00641A9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1A99" w:rsidRPr="00F93231" w:rsidRDefault="00F93231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  <w:highlight w:val="lightGray"/>
              </w:rPr>
              <w:t>7326,34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A99" w:rsidRPr="00F93231" w:rsidRDefault="00F93231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  <w:highlight w:val="lightGray"/>
              </w:rPr>
              <w:t>7326,34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A99" w:rsidRPr="009A5BD4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9A5BD4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A99" w:rsidRPr="009A5BD4" w:rsidRDefault="00641A99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1A99" w:rsidRPr="009A5BD4" w:rsidTr="00C5272D">
        <w:trPr>
          <w:trHeight w:val="2277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A99" w:rsidRPr="009A5BD4" w:rsidRDefault="00641A99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A99" w:rsidRPr="009A5BD4" w:rsidRDefault="00641A9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A99" w:rsidRPr="009A5BD4" w:rsidRDefault="00641A9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A99" w:rsidRPr="009A5BD4" w:rsidRDefault="00641A99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519,54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688,35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575,29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2125,20</w:t>
            </w:r>
            <w:r w:rsidRPr="00F93231">
              <w:rPr>
                <w:color w:val="000000" w:themeColor="text1"/>
                <w:sz w:val="24"/>
                <w:szCs w:val="24"/>
              </w:rPr>
              <w:br/>
              <w:t>706,99</w:t>
            </w:r>
          </w:p>
          <w:p w:rsidR="00641A99" w:rsidRPr="00F93231" w:rsidRDefault="00F93231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93231">
              <w:rPr>
                <w:color w:val="000000" w:themeColor="text1"/>
                <w:sz w:val="24"/>
                <w:szCs w:val="24"/>
                <w:highlight w:val="lightGray"/>
              </w:rPr>
              <w:t>878,50</w:t>
            </w:r>
          </w:p>
          <w:p w:rsidR="00641A99" w:rsidRPr="00F93231" w:rsidRDefault="00F93231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93231">
              <w:rPr>
                <w:color w:val="000000" w:themeColor="text1"/>
                <w:sz w:val="24"/>
                <w:szCs w:val="24"/>
                <w:highlight w:val="lightGray"/>
              </w:rPr>
              <w:t>818,50</w:t>
            </w:r>
          </w:p>
          <w:p w:rsidR="00F93231" w:rsidRPr="00F93231" w:rsidRDefault="00F93231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  <w:highlight w:val="lightGray"/>
              </w:rPr>
              <w:t>1013,97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F93231" w:rsidRPr="00F93231" w:rsidRDefault="00F93231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0,00</w:t>
            </w:r>
          </w:p>
          <w:p w:rsidR="00F93231" w:rsidRPr="00F93231" w:rsidRDefault="00F93231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519,54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688,35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575,29</w:t>
            </w:r>
          </w:p>
          <w:p w:rsidR="00641A99" w:rsidRPr="00F93231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</w:rPr>
              <w:t>2125,20</w:t>
            </w:r>
            <w:r w:rsidRPr="00F93231">
              <w:rPr>
                <w:color w:val="000000" w:themeColor="text1"/>
                <w:sz w:val="24"/>
                <w:szCs w:val="24"/>
              </w:rPr>
              <w:br/>
              <w:t>706,99</w:t>
            </w:r>
          </w:p>
          <w:p w:rsidR="00F93231" w:rsidRPr="00F93231" w:rsidRDefault="00F93231" w:rsidP="00F932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93231">
              <w:rPr>
                <w:color w:val="000000" w:themeColor="text1"/>
                <w:sz w:val="24"/>
                <w:szCs w:val="24"/>
                <w:highlight w:val="lightGray"/>
              </w:rPr>
              <w:t>878,50</w:t>
            </w:r>
          </w:p>
          <w:p w:rsidR="00F93231" w:rsidRPr="00F93231" w:rsidRDefault="00F93231" w:rsidP="00F93231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93231">
              <w:rPr>
                <w:color w:val="000000" w:themeColor="text1"/>
                <w:sz w:val="24"/>
                <w:szCs w:val="24"/>
                <w:highlight w:val="lightGray"/>
              </w:rPr>
              <w:t>818,50</w:t>
            </w:r>
          </w:p>
          <w:p w:rsidR="00641A99" w:rsidRPr="00F93231" w:rsidRDefault="00F93231" w:rsidP="00F9323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3231">
              <w:rPr>
                <w:color w:val="000000" w:themeColor="text1"/>
                <w:sz w:val="24"/>
                <w:szCs w:val="24"/>
                <w:highlight w:val="lightGray"/>
              </w:rPr>
              <w:t>1013,97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A99" w:rsidRPr="009A5BD4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A99" w:rsidRPr="009A5BD4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A99" w:rsidRPr="009A5BD4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9A5BD4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9A5BD4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9A5BD4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9A5BD4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Pr="009A5BD4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641A99" w:rsidRDefault="00641A99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F93231" w:rsidRPr="009A5BD4" w:rsidRDefault="00F93231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A99" w:rsidRPr="009A5BD4" w:rsidRDefault="00641A99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C365B" w:rsidRPr="009A5BD4" w:rsidRDefault="000C365B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A5BD4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A5BD4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A5BD4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412C7" w:rsidRPr="009A5BD4" w:rsidRDefault="005412C7" w:rsidP="007C2ADC">
      <w:pPr>
        <w:jc w:val="both"/>
        <w:rPr>
          <w:b/>
          <w:color w:val="000000" w:themeColor="text1"/>
          <w:sz w:val="22"/>
          <w:szCs w:val="22"/>
        </w:rPr>
      </w:pPr>
    </w:p>
    <w:p w:rsidR="00506F85" w:rsidRDefault="00506F85" w:rsidP="007C2ADC">
      <w:pPr>
        <w:jc w:val="both"/>
        <w:rPr>
          <w:b/>
          <w:color w:val="000000" w:themeColor="text1"/>
          <w:sz w:val="22"/>
          <w:szCs w:val="22"/>
        </w:rPr>
      </w:pPr>
    </w:p>
    <w:p w:rsidR="00B42D63" w:rsidRPr="009A5BD4" w:rsidRDefault="00B42D63" w:rsidP="007C2ADC">
      <w:pPr>
        <w:jc w:val="both"/>
        <w:rPr>
          <w:b/>
          <w:color w:val="000000" w:themeColor="text1"/>
          <w:sz w:val="22"/>
          <w:szCs w:val="22"/>
        </w:rPr>
      </w:pPr>
    </w:p>
    <w:p w:rsidR="000C365B" w:rsidRPr="009A5BD4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lastRenderedPageBreak/>
        <w:t>ФОРМА 3</w:t>
      </w:r>
    </w:p>
    <w:p w:rsidR="000C365B" w:rsidRPr="009A5BD4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к муниципальной программе Ленинского муниц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A5BD4">
        <w:rPr>
          <w:iCs/>
          <w:color w:val="000000" w:themeColor="text1"/>
          <w:sz w:val="24"/>
        </w:rPr>
        <w:t>о</w:t>
      </w:r>
      <w:r w:rsidRPr="009A5BD4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9A5BD4">
        <w:rPr>
          <w:iCs/>
          <w:color w:val="000000" w:themeColor="text1"/>
          <w:sz w:val="24"/>
        </w:rPr>
        <w:t>от  04.10.2017 № 468</w:t>
      </w:r>
    </w:p>
    <w:p w:rsidR="000C365B" w:rsidRPr="009A5BD4" w:rsidRDefault="000C365B" w:rsidP="000C365B">
      <w:pPr>
        <w:jc w:val="right"/>
        <w:rPr>
          <w:color w:val="000000" w:themeColor="text1"/>
          <w:sz w:val="16"/>
          <w:szCs w:val="16"/>
        </w:rPr>
      </w:pPr>
    </w:p>
    <w:p w:rsidR="000C365B" w:rsidRPr="009A5BD4" w:rsidRDefault="000C365B" w:rsidP="000C365B">
      <w:pPr>
        <w:jc w:val="center"/>
        <w:rPr>
          <w:b/>
          <w:color w:val="000000" w:themeColor="text1"/>
          <w:sz w:val="28"/>
          <w:szCs w:val="28"/>
        </w:rPr>
      </w:pPr>
    </w:p>
    <w:p w:rsidR="000C365B" w:rsidRPr="009A5BD4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РЕСУРСНОЕ ОБЕСПЕЧЕНИЕ</w:t>
      </w:r>
      <w:r w:rsidR="0020696F" w:rsidRPr="009A5BD4">
        <w:rPr>
          <w:b/>
          <w:color w:val="000000" w:themeColor="text1"/>
          <w:sz w:val="28"/>
          <w:szCs w:val="28"/>
        </w:rPr>
        <w:t xml:space="preserve"> </w:t>
      </w:r>
      <w:r w:rsidR="000D52BF">
        <w:rPr>
          <w:b/>
          <w:color w:val="000000" w:themeColor="text1"/>
          <w:sz w:val="28"/>
          <w:szCs w:val="28"/>
        </w:rPr>
        <w:t>(проект)</w:t>
      </w:r>
      <w:r w:rsidR="00D94EF4" w:rsidRPr="009A5BD4">
        <w:rPr>
          <w:b/>
          <w:color w:val="000000" w:themeColor="text1"/>
          <w:sz w:val="28"/>
          <w:szCs w:val="28"/>
        </w:rPr>
        <w:br/>
      </w:r>
      <w:r w:rsidRPr="009A5BD4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9A5BD4">
        <w:rPr>
          <w:i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</w:p>
    <w:p w:rsidR="000C365B" w:rsidRPr="009A5BD4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9A5BD4">
        <w:rPr>
          <w:color w:val="000000" w:themeColor="text1"/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0D388F" w:rsidRPr="009A5BD4" w:rsidRDefault="000C365B" w:rsidP="000D388F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9A5BD4">
        <w:rPr>
          <w:color w:val="000000" w:themeColor="text1"/>
          <w:sz w:val="24"/>
          <w:szCs w:val="28"/>
        </w:rPr>
        <w:t>(</w:t>
      </w:r>
      <w:r w:rsidR="000D388F" w:rsidRPr="009A5BD4">
        <w:rPr>
          <w:color w:val="000000" w:themeColor="text1"/>
          <w:sz w:val="22"/>
          <w:szCs w:val="28"/>
        </w:rPr>
        <w:t>в редакции постановлений от 04.04.2018 № 168, от 08.05.2018 № 226, от 06.07.2018 № 406, от 28.09.2018 № 578, от 30.11.2018 № 682, 16.01.2019 № 17,</w:t>
      </w:r>
      <w:proofErr w:type="gramEnd"/>
    </w:p>
    <w:p w:rsidR="000C365B" w:rsidRPr="009A5BD4" w:rsidRDefault="000D388F" w:rsidP="000D388F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r w:rsidRPr="009A5BD4">
        <w:rPr>
          <w:color w:val="000000" w:themeColor="text1"/>
          <w:sz w:val="22"/>
          <w:szCs w:val="28"/>
        </w:rPr>
        <w:t xml:space="preserve"> </w:t>
      </w:r>
      <w:proofErr w:type="gramStart"/>
      <w:r w:rsidRPr="009A5BD4">
        <w:rPr>
          <w:color w:val="000000" w:themeColor="text1"/>
          <w:sz w:val="22"/>
          <w:szCs w:val="28"/>
        </w:rPr>
        <w:t xml:space="preserve">от 29.03.2019 № 128, от 17.07.2019 № 346, от 15.08.2019 № 396, от 30.09.2019 №500, от 21.11.2019 №639, от 15.01.2020 № 17, от 16.01.2020 № 19, от 12.03.2020  №109, от 15.04.2020  № 172, от 07.05.2020 №215, от 10.06.2020 № 258, от 30.12.2020  №650 , от  25.01.2021 № 35, от 07.04.2021г. № 195, от 23.04.2021 №228, от 10.06.2021 №313,  </w:t>
      </w:r>
      <w:r w:rsidRPr="009A5BD4">
        <w:rPr>
          <w:color w:val="000000" w:themeColor="text1"/>
          <w:sz w:val="22"/>
          <w:szCs w:val="22"/>
        </w:rPr>
        <w:t>от 15.10.2021 №538,  от 17.12.2021 № 642,</w:t>
      </w:r>
      <w:r>
        <w:rPr>
          <w:color w:val="000000" w:themeColor="text1"/>
          <w:sz w:val="22"/>
          <w:szCs w:val="22"/>
        </w:rPr>
        <w:t xml:space="preserve"> от 20.01.2022 №20, от 14.04.2022</w:t>
      </w:r>
      <w:proofErr w:type="gramEnd"/>
      <w:r>
        <w:rPr>
          <w:color w:val="000000" w:themeColor="text1"/>
          <w:sz w:val="22"/>
          <w:szCs w:val="22"/>
        </w:rPr>
        <w:t xml:space="preserve"> №190, от 05.08.2022 №384, от 22.09.2022 №465, от 19.10.2022 №516, от 09.12.2022 №621, от     </w:t>
      </w:r>
      <w:r w:rsidRPr="009A5BD4">
        <w:rPr>
          <w:color w:val="000000" w:themeColor="text1"/>
          <w:sz w:val="22"/>
          <w:szCs w:val="22"/>
        </w:rPr>
        <w:t xml:space="preserve">  №</w:t>
      </w:r>
      <w:proofErr w:type="gramStart"/>
      <w:r w:rsidRPr="009A5BD4">
        <w:rPr>
          <w:color w:val="000000" w:themeColor="text1"/>
          <w:sz w:val="22"/>
          <w:szCs w:val="22"/>
        </w:rPr>
        <w:t xml:space="preserve">      </w:t>
      </w:r>
      <w:r w:rsidR="00E62970" w:rsidRPr="009A5BD4">
        <w:rPr>
          <w:color w:val="000000" w:themeColor="text1"/>
          <w:sz w:val="22"/>
          <w:szCs w:val="22"/>
        </w:rPr>
        <w:t>)</w:t>
      </w:r>
      <w:proofErr w:type="gramEnd"/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9A5BD4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9A5BD4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0C365B" w:rsidRPr="009A5BD4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внебю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0C365B" w:rsidRPr="009A5BD4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C365B" w:rsidRPr="009A5BD4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442ED" w:rsidP="00ED58A5">
            <w:pPr>
              <w:ind w:right="-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Муниципальная программа </w:t>
            </w:r>
            <w:r w:rsidR="000C365B" w:rsidRPr="009A5BD4">
              <w:rPr>
                <w:bCs/>
                <w:color w:val="000000" w:themeColor="text1"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9A5BD4" w:rsidRDefault="000C365B" w:rsidP="00ED58A5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BD4">
              <w:rPr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</w:tr>
      <w:tr w:rsidR="008064A2" w:rsidRPr="009A5BD4" w:rsidTr="000442ED">
        <w:trPr>
          <w:trHeight w:val="25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905E4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4153,85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7158A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2640,82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0442ED">
        <w:trPr>
          <w:trHeight w:val="25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6C3597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3021,26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7158A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6C3597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3021,26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BB244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0442ED">
        <w:trPr>
          <w:trHeight w:val="25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6C3597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4729,39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AE358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7158A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1435,40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6C3597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3293,99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BB244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0442ED">
        <w:trPr>
          <w:trHeight w:val="25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2C290A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13693,51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AE358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7158A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7821,35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2C290A" w:rsidRDefault="008064A2" w:rsidP="001D3B6E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5872,16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BB244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0442ED">
        <w:trPr>
          <w:trHeight w:val="25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6154,19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2398,59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3755,60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BB244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0442ED">
        <w:trPr>
          <w:trHeight w:val="25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34AE" w:rsidRDefault="009A34A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34AE">
              <w:rPr>
                <w:color w:val="000000" w:themeColor="text1"/>
                <w:sz w:val="24"/>
                <w:szCs w:val="24"/>
                <w:highlight w:val="lightGray"/>
              </w:rPr>
              <w:t>3398,76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AE358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34AE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34AE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34AE" w:rsidRDefault="009A34A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34AE">
              <w:rPr>
                <w:color w:val="000000" w:themeColor="text1"/>
                <w:sz w:val="24"/>
                <w:szCs w:val="24"/>
                <w:highlight w:val="lightGray"/>
              </w:rPr>
              <w:t>2398,76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BB244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0442ED">
        <w:trPr>
          <w:trHeight w:val="25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34AE" w:rsidRDefault="009A34AE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34AE">
              <w:rPr>
                <w:color w:val="000000" w:themeColor="text1"/>
                <w:sz w:val="24"/>
                <w:szCs w:val="24"/>
                <w:highlight w:val="lightGray"/>
              </w:rPr>
              <w:t>8828,76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AE358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34AE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34AE">
              <w:rPr>
                <w:color w:val="000000" w:themeColor="text1"/>
                <w:sz w:val="24"/>
                <w:szCs w:val="24"/>
                <w:highlight w:val="lightGray"/>
              </w:rPr>
              <w:t>6400,00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34AE" w:rsidRDefault="009A34AE" w:rsidP="001D3B6E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9A34AE">
              <w:rPr>
                <w:color w:val="000000" w:themeColor="text1"/>
                <w:sz w:val="24"/>
                <w:szCs w:val="24"/>
                <w:highlight w:val="lightGray"/>
              </w:rPr>
              <w:t>2428,76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BB244D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442ED" w:rsidRPr="009A5BD4" w:rsidTr="000442ED">
        <w:trPr>
          <w:trHeight w:val="25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9A5BD4" w:rsidRDefault="000442ED" w:rsidP="00905E4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9A5BD4" w:rsidRDefault="000442ED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ED" w:rsidRPr="009A5BD4" w:rsidRDefault="000442ED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233D6D" w:rsidRDefault="009A34AE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5072,36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6B2C09" w:rsidRDefault="009A34AE" w:rsidP="00905E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233D6D" w:rsidRDefault="009A34AE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233D6D" w:rsidRDefault="009A34AE" w:rsidP="00B764A2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4072,36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6B2C09" w:rsidRDefault="00D31EF6" w:rsidP="00905E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442ED" w:rsidRPr="009A5BD4" w:rsidTr="000442ED">
        <w:trPr>
          <w:trHeight w:val="25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6078AE" w:rsidRDefault="000442ED" w:rsidP="00905E4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муниципальной пр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Default="000442ED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2018-2025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ED" w:rsidRPr="009A5BD4" w:rsidRDefault="000442ED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233D6D" w:rsidRDefault="009A34AE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49052,08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CB00FF" w:rsidRDefault="005C19BA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233D6D" w:rsidRDefault="009A34AE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20267,17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233D6D" w:rsidRDefault="009A34AE" w:rsidP="00B764A2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27483,71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2ED" w:rsidRPr="00CB00FF" w:rsidRDefault="00D31EF6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9A5BD4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442ED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r w:rsidR="000C365B" w:rsidRPr="009A5BD4">
              <w:rPr>
                <w:iCs/>
                <w:color w:val="000000" w:themeColor="text1"/>
                <w:sz w:val="24"/>
                <w:szCs w:val="24"/>
              </w:rPr>
              <w:t>одпрограмма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1</w:t>
            </w:r>
            <w:r w:rsidR="000C365B" w:rsidRPr="009A5BD4">
              <w:rPr>
                <w:iCs/>
                <w:color w:val="000000" w:themeColor="text1"/>
                <w:sz w:val="24"/>
                <w:szCs w:val="24"/>
              </w:rPr>
              <w:t xml:space="preserve">: «Укрепление пожарной безопасности в </w:t>
            </w:r>
            <w:r w:rsidR="000C365B" w:rsidRPr="009A5BD4">
              <w:rPr>
                <w:bCs/>
                <w:color w:val="000000" w:themeColor="text1"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8064A2" w:rsidRPr="009A5BD4" w:rsidTr="000442ED">
        <w:trPr>
          <w:gridAfter w:val="1"/>
          <w:wAfter w:w="7" w:type="dxa"/>
          <w:trHeight w:val="267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905E4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8064A2" w:rsidRPr="009A5BD4" w:rsidRDefault="008064A2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8064A2" w:rsidRPr="009A5BD4" w:rsidRDefault="008064A2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8064A2" w:rsidRPr="009A5BD4" w:rsidRDefault="008064A2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8064A2" w:rsidRPr="009A5BD4" w:rsidRDefault="008064A2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536C7F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3634,31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5D20D9" w:rsidRDefault="008064A2" w:rsidP="001D3B6E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536C7F">
              <w:rPr>
                <w:color w:val="000000" w:themeColor="text1"/>
                <w:sz w:val="22"/>
                <w:szCs w:val="24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536C7F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1D0DE9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DE9">
              <w:rPr>
                <w:color w:val="000000" w:themeColor="text1"/>
                <w:sz w:val="24"/>
                <w:szCs w:val="24"/>
              </w:rPr>
              <w:t>2121,28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B56FC7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6FC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0442ED">
        <w:trPr>
          <w:gridAfter w:val="1"/>
          <w:wAfter w:w="7" w:type="dxa"/>
          <w:trHeight w:val="267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536C7F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2332,91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536C7F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4648A3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8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1D0DE9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DE9">
              <w:rPr>
                <w:color w:val="000000" w:themeColor="text1"/>
                <w:sz w:val="24"/>
                <w:szCs w:val="24"/>
              </w:rPr>
              <w:t>2332,91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B56FC7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6FC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0442ED">
        <w:trPr>
          <w:gridAfter w:val="1"/>
          <w:wAfter w:w="7" w:type="dxa"/>
          <w:trHeight w:val="267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536C7F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4154,10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877A4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4648A3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8A3">
              <w:rPr>
                <w:color w:val="000000" w:themeColor="text1"/>
                <w:sz w:val="24"/>
                <w:szCs w:val="24"/>
              </w:rPr>
              <w:t>1435,40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1D0DE9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DE9">
              <w:rPr>
                <w:color w:val="000000" w:themeColor="text1"/>
                <w:sz w:val="24"/>
                <w:szCs w:val="24"/>
              </w:rPr>
              <w:t>2718,70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B56FC7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6FC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0442ED">
        <w:trPr>
          <w:gridAfter w:val="1"/>
          <w:wAfter w:w="7" w:type="dxa"/>
          <w:trHeight w:val="267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536C7F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11568,31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877A4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4648A3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8A3">
              <w:rPr>
                <w:color w:val="000000" w:themeColor="text1"/>
                <w:sz w:val="24"/>
                <w:szCs w:val="24"/>
              </w:rPr>
              <w:t>7821,35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1D0DE9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0DE9">
              <w:rPr>
                <w:color w:val="000000" w:themeColor="text1"/>
                <w:sz w:val="24"/>
                <w:szCs w:val="24"/>
              </w:rPr>
              <w:t>3746,96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B56FC7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6FC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0442ED">
        <w:trPr>
          <w:gridAfter w:val="1"/>
          <w:wAfter w:w="7" w:type="dxa"/>
          <w:trHeight w:val="267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5447,20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2398,59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3048,61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B56FC7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6FC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0442ED">
        <w:trPr>
          <w:gridAfter w:val="1"/>
          <w:wAfter w:w="7" w:type="dxa"/>
          <w:trHeight w:val="267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CE47B3" w:rsidRDefault="00CE47B3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CE47B3">
              <w:rPr>
                <w:color w:val="000000" w:themeColor="text1"/>
                <w:sz w:val="24"/>
                <w:szCs w:val="24"/>
                <w:highlight w:val="lightGray"/>
              </w:rPr>
              <w:t>2520,26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E36C92" w:rsidRDefault="008064A2" w:rsidP="001D3B6E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36C92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E36C92" w:rsidRDefault="00E36C92" w:rsidP="001D3B6E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36C92">
              <w:rPr>
                <w:color w:val="000000" w:themeColor="text1"/>
                <w:sz w:val="24"/>
                <w:szCs w:val="24"/>
                <w:highlight w:val="lightGray"/>
              </w:rPr>
              <w:t>1520,26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B56FC7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6FC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0442ED">
        <w:trPr>
          <w:gridAfter w:val="1"/>
          <w:wAfter w:w="7" w:type="dxa"/>
          <w:trHeight w:val="267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CE47B3" w:rsidRDefault="00CE47B3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CE47B3">
              <w:rPr>
                <w:color w:val="000000" w:themeColor="text1"/>
                <w:sz w:val="24"/>
                <w:szCs w:val="24"/>
                <w:highlight w:val="lightGray"/>
              </w:rPr>
              <w:t>8010,26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877A4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E36C92" w:rsidRDefault="008064A2" w:rsidP="001D3B6E">
            <w:pPr>
              <w:jc w:val="center"/>
              <w:rPr>
                <w:highlight w:val="lightGray"/>
              </w:rPr>
            </w:pPr>
            <w:r w:rsidRPr="00E36C92">
              <w:rPr>
                <w:color w:val="000000" w:themeColor="text1"/>
                <w:sz w:val="24"/>
                <w:szCs w:val="24"/>
                <w:highlight w:val="lightGray"/>
              </w:rPr>
              <w:t>6400,00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E36C92" w:rsidRDefault="00E36C92" w:rsidP="001D3B6E">
            <w:pPr>
              <w:jc w:val="center"/>
              <w:rPr>
                <w:highlight w:val="lightGray"/>
              </w:rPr>
            </w:pPr>
            <w:r w:rsidRPr="00E36C92">
              <w:rPr>
                <w:color w:val="000000" w:themeColor="text1"/>
                <w:sz w:val="24"/>
                <w:szCs w:val="24"/>
                <w:highlight w:val="lightGray"/>
              </w:rPr>
              <w:t>1610,26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1D3B6E">
            <w:pPr>
              <w:jc w:val="center"/>
            </w:pPr>
            <w:r w:rsidRPr="00B56FC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36C92" w:rsidRPr="009A5BD4" w:rsidTr="000442ED">
        <w:trPr>
          <w:gridAfter w:val="1"/>
          <w:wAfter w:w="7" w:type="dxa"/>
          <w:trHeight w:val="267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Pr="009A5BD4" w:rsidRDefault="00E36C92" w:rsidP="00905E4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Pr="009A5BD4" w:rsidRDefault="00E36C9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92" w:rsidRPr="009A5BD4" w:rsidRDefault="00E36C9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Pr="00CE47B3" w:rsidRDefault="00E36C92" w:rsidP="000442ED">
            <w:pPr>
              <w:jc w:val="center"/>
              <w:rPr>
                <w:sz w:val="24"/>
                <w:szCs w:val="24"/>
                <w:highlight w:val="lightGray"/>
              </w:rPr>
            </w:pPr>
            <w:r w:rsidRPr="00CE47B3">
              <w:rPr>
                <w:sz w:val="24"/>
                <w:szCs w:val="24"/>
                <w:highlight w:val="lightGray"/>
              </w:rPr>
              <w:t>2805,76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Default="00E36C92" w:rsidP="00CE47B3">
            <w:pPr>
              <w:jc w:val="center"/>
            </w:pPr>
            <w:r w:rsidRPr="00DB430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Pr="00E36C92" w:rsidRDefault="00E36C92" w:rsidP="000442ED">
            <w:pPr>
              <w:jc w:val="center"/>
              <w:rPr>
                <w:highlight w:val="lightGray"/>
              </w:rPr>
            </w:pPr>
            <w:r w:rsidRPr="00E36C92">
              <w:rPr>
                <w:color w:val="000000" w:themeColor="text1"/>
                <w:sz w:val="24"/>
                <w:szCs w:val="24"/>
                <w:highlight w:val="lightGray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Pr="00E36C92" w:rsidRDefault="00E36C92" w:rsidP="000442ED">
            <w:pPr>
              <w:jc w:val="center"/>
              <w:rPr>
                <w:sz w:val="24"/>
                <w:szCs w:val="24"/>
                <w:highlight w:val="lightGray"/>
              </w:rPr>
            </w:pPr>
            <w:r w:rsidRPr="00E36C92">
              <w:rPr>
                <w:sz w:val="24"/>
                <w:szCs w:val="24"/>
                <w:highlight w:val="lightGray"/>
              </w:rPr>
              <w:t>1805,76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Pr="00B56FC7" w:rsidRDefault="00E36C9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6FC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36C92" w:rsidRPr="009A5BD4" w:rsidTr="000442ED">
        <w:trPr>
          <w:gridAfter w:val="1"/>
          <w:wAfter w:w="7" w:type="dxa"/>
          <w:trHeight w:val="267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Pr="006078AE" w:rsidRDefault="00E36C92" w:rsidP="000442E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Default="00E36C9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2018-2025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92" w:rsidRPr="009A5BD4" w:rsidRDefault="00E36C92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Pr="00DD52D0" w:rsidRDefault="00E36C92" w:rsidP="000442ED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40473,11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Default="005C19BA" w:rsidP="00CE47B3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Pr="00DD52D0" w:rsidRDefault="00E36C92" w:rsidP="000442ED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20267,17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Pr="00DD52D0" w:rsidRDefault="00E36C92" w:rsidP="000442ED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18904,74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6C92" w:rsidRDefault="00E36C92" w:rsidP="001D3B6E">
            <w:pPr>
              <w:jc w:val="center"/>
            </w:pPr>
            <w:r w:rsidRPr="00B56FC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9A5BD4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442ED" w:rsidP="007931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C365B" w:rsidRPr="009A5BD4">
              <w:rPr>
                <w:color w:val="000000" w:themeColor="text1"/>
                <w:sz w:val="24"/>
                <w:szCs w:val="24"/>
              </w:rPr>
              <w:t>одпрограмма</w:t>
            </w:r>
            <w:r>
              <w:rPr>
                <w:color w:val="000000" w:themeColor="text1"/>
                <w:sz w:val="24"/>
                <w:szCs w:val="24"/>
              </w:rPr>
              <w:t xml:space="preserve"> 2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C365B" w:rsidRPr="009A5BD4">
              <w:rPr>
                <w:color w:val="000000" w:themeColor="text1"/>
                <w:sz w:val="24"/>
                <w:szCs w:val="24"/>
              </w:rPr>
              <w:t>:</w:t>
            </w:r>
            <w:proofErr w:type="gramEnd"/>
            <w:r w:rsidR="000C365B" w:rsidRPr="009A5BD4"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r w:rsidR="000C365B" w:rsidRPr="009A5BD4">
              <w:rPr>
                <w:color w:val="000000" w:themeColor="text1"/>
                <w:sz w:val="24"/>
                <w:szCs w:val="24"/>
              </w:rPr>
              <w:t xml:space="preserve">Укрепление антитеррористической защищенности </w:t>
            </w:r>
            <w:r w:rsidR="000C365B" w:rsidRPr="009A5BD4">
              <w:rPr>
                <w:bCs/>
                <w:color w:val="000000" w:themeColor="text1"/>
                <w:sz w:val="24"/>
                <w:szCs w:val="24"/>
              </w:rPr>
              <w:t>образовательных организаций»</w:t>
            </w:r>
          </w:p>
        </w:tc>
      </w:tr>
      <w:tr w:rsidR="008064A2" w:rsidRPr="009A5BD4" w:rsidTr="00EA0CDF">
        <w:trPr>
          <w:trHeight w:val="213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905E4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519,54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519,54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EA0CDF">
        <w:trPr>
          <w:trHeight w:val="21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688,35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688,35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EA0CDF">
        <w:trPr>
          <w:trHeight w:val="20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9A5BD4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575,29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575,29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EA0CDF">
        <w:trPr>
          <w:trHeight w:val="211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2125,20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2125,20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064A2" w:rsidRPr="009A5BD4" w:rsidTr="00EA0CDF">
        <w:trPr>
          <w:trHeight w:val="201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Default="008064A2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4A2" w:rsidRPr="009A5BD4" w:rsidRDefault="008064A2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706,99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706,99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4A2" w:rsidRPr="008064A2" w:rsidRDefault="008064A2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A3B9D" w:rsidRPr="009A5BD4" w:rsidTr="00EA0CDF">
        <w:trPr>
          <w:trHeight w:val="205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905E43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9D" w:rsidRPr="009A5BD4" w:rsidRDefault="006A3B9D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6A3B9D" w:rsidRDefault="006A3B9D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A3B9D">
              <w:rPr>
                <w:color w:val="000000" w:themeColor="text1"/>
                <w:sz w:val="24"/>
                <w:szCs w:val="24"/>
                <w:highlight w:val="lightGray"/>
              </w:rPr>
              <w:t>878,50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8064A2" w:rsidRDefault="006A3B9D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8064A2" w:rsidRDefault="006A3B9D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6A3B9D" w:rsidRDefault="006A3B9D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A3B9D">
              <w:rPr>
                <w:color w:val="000000" w:themeColor="text1"/>
                <w:sz w:val="24"/>
                <w:szCs w:val="24"/>
                <w:highlight w:val="lightGray"/>
              </w:rPr>
              <w:t>878,50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8064A2" w:rsidRDefault="006A3B9D" w:rsidP="001D3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64A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A3B9D" w:rsidRPr="009A5BD4" w:rsidTr="00EA0CDF">
        <w:trPr>
          <w:trHeight w:val="209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905E43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9D" w:rsidRPr="009A5BD4" w:rsidRDefault="006A3B9D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6A3B9D" w:rsidRDefault="006A3B9D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A3B9D">
              <w:rPr>
                <w:color w:val="000000" w:themeColor="text1"/>
                <w:sz w:val="24"/>
                <w:szCs w:val="24"/>
                <w:highlight w:val="lightGray"/>
              </w:rPr>
              <w:t>818,50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1D3B6E">
            <w:pPr>
              <w:jc w:val="center"/>
            </w:pPr>
            <w:r w:rsidRPr="00877A4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1D3B6E">
            <w:pPr>
              <w:jc w:val="center"/>
            </w:pPr>
            <w:r w:rsidRPr="00877A4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6A3B9D" w:rsidRDefault="006A3B9D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6A3B9D">
              <w:rPr>
                <w:color w:val="000000" w:themeColor="text1"/>
                <w:sz w:val="24"/>
                <w:szCs w:val="24"/>
                <w:highlight w:val="lightGray"/>
              </w:rPr>
              <w:t>818,50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1D3B6E">
            <w:pPr>
              <w:jc w:val="center"/>
            </w:pPr>
            <w:r w:rsidRPr="00877A43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A3B9D" w:rsidRPr="009A5BD4" w:rsidTr="00EA0CDF">
        <w:trPr>
          <w:trHeight w:val="199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9A5BD4" w:rsidRDefault="006A3B9D" w:rsidP="00905E4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9A5BD4" w:rsidRDefault="006A3B9D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9D" w:rsidRPr="009A5BD4" w:rsidRDefault="006A3B9D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6A3B9D" w:rsidRDefault="006A3B9D" w:rsidP="000442ED">
            <w:pPr>
              <w:jc w:val="center"/>
              <w:rPr>
                <w:sz w:val="24"/>
                <w:szCs w:val="24"/>
                <w:highlight w:val="lightGray"/>
              </w:rPr>
            </w:pPr>
            <w:r w:rsidRPr="006A3B9D">
              <w:rPr>
                <w:sz w:val="24"/>
                <w:szCs w:val="24"/>
                <w:highlight w:val="lightGray"/>
              </w:rPr>
              <w:t>1013,97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1D3B6E">
            <w:pPr>
              <w:jc w:val="center"/>
            </w:pPr>
            <w:r w:rsidRPr="00DB430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1D3B6E">
            <w:pPr>
              <w:jc w:val="center"/>
            </w:pPr>
            <w:r w:rsidRPr="00DB430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6A3B9D" w:rsidRDefault="006A3B9D" w:rsidP="001D3B6E">
            <w:pPr>
              <w:jc w:val="center"/>
              <w:rPr>
                <w:sz w:val="24"/>
                <w:szCs w:val="24"/>
                <w:highlight w:val="lightGray"/>
              </w:rPr>
            </w:pPr>
            <w:r w:rsidRPr="006A3B9D">
              <w:rPr>
                <w:sz w:val="24"/>
                <w:szCs w:val="24"/>
                <w:highlight w:val="lightGray"/>
              </w:rPr>
              <w:t>1013,97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1D3B6E">
            <w:pPr>
              <w:jc w:val="center"/>
            </w:pPr>
            <w:r w:rsidRPr="00DB430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A3B9D" w:rsidRPr="009A5BD4" w:rsidTr="00EA0CDF">
        <w:trPr>
          <w:trHeight w:val="203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6078AE" w:rsidRDefault="006A3B9D" w:rsidP="00905E4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905E4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9D" w:rsidRPr="009A5BD4" w:rsidRDefault="006A3B9D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7F3F11" w:rsidRDefault="006A3B9D" w:rsidP="00B764A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7326,34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1D3B6E">
            <w:pPr>
              <w:jc w:val="center"/>
            </w:pPr>
            <w:r w:rsidRPr="00DB430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1D3B6E">
            <w:pPr>
              <w:jc w:val="center"/>
            </w:pPr>
            <w:r w:rsidRPr="00DB4308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Pr="007F3F11" w:rsidRDefault="006A3B9D" w:rsidP="001D3B6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>7326,34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D" w:rsidRDefault="006A3B9D" w:rsidP="001D3B6E">
            <w:pPr>
              <w:jc w:val="center"/>
            </w:pPr>
            <w:r w:rsidRPr="00DB430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C365B" w:rsidRPr="002B5315" w:rsidRDefault="000C365B" w:rsidP="000C365B">
      <w:pPr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>
      <w:pPr>
        <w:jc w:val="both"/>
        <w:rPr>
          <w:color w:val="000000" w:themeColor="text1"/>
        </w:rPr>
      </w:pPr>
    </w:p>
    <w:sectPr w:rsidR="000C365B" w:rsidRPr="002B5315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F5CD1"/>
    <w:multiLevelType w:val="hybridMultilevel"/>
    <w:tmpl w:val="4BCA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1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56C0AF5"/>
    <w:multiLevelType w:val="hybridMultilevel"/>
    <w:tmpl w:val="4634B60E"/>
    <w:lvl w:ilvl="0" w:tplc="2D0C7F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4"/>
  </w:num>
  <w:num w:numId="5">
    <w:abstractNumId w:val="19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21"/>
  </w:num>
  <w:num w:numId="11">
    <w:abstractNumId w:val="9"/>
  </w:num>
  <w:num w:numId="12">
    <w:abstractNumId w:val="17"/>
  </w:num>
  <w:num w:numId="13">
    <w:abstractNumId w:val="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8"/>
  </w:num>
  <w:num w:numId="19">
    <w:abstractNumId w:val="24"/>
  </w:num>
  <w:num w:numId="20">
    <w:abstractNumId w:val="1"/>
  </w:num>
  <w:num w:numId="21">
    <w:abstractNumId w:val="5"/>
  </w:num>
  <w:num w:numId="22">
    <w:abstractNumId w:val="10"/>
  </w:num>
  <w:num w:numId="23">
    <w:abstractNumId w:val="25"/>
  </w:num>
  <w:num w:numId="24">
    <w:abstractNumId w:val="23"/>
  </w:num>
  <w:num w:numId="25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2BB2"/>
    <w:rsid w:val="00004544"/>
    <w:rsid w:val="000078A1"/>
    <w:rsid w:val="00014385"/>
    <w:rsid w:val="0001665B"/>
    <w:rsid w:val="00016C94"/>
    <w:rsid w:val="00021C09"/>
    <w:rsid w:val="0002244F"/>
    <w:rsid w:val="00022499"/>
    <w:rsid w:val="00022999"/>
    <w:rsid w:val="00023CFC"/>
    <w:rsid w:val="00024809"/>
    <w:rsid w:val="00032828"/>
    <w:rsid w:val="00032E12"/>
    <w:rsid w:val="00033279"/>
    <w:rsid w:val="00033645"/>
    <w:rsid w:val="000339E0"/>
    <w:rsid w:val="00035CCA"/>
    <w:rsid w:val="00041B9C"/>
    <w:rsid w:val="0004342E"/>
    <w:rsid w:val="00043A1E"/>
    <w:rsid w:val="000442ED"/>
    <w:rsid w:val="0004702F"/>
    <w:rsid w:val="0005231F"/>
    <w:rsid w:val="000523AD"/>
    <w:rsid w:val="00052876"/>
    <w:rsid w:val="0005460A"/>
    <w:rsid w:val="000559A8"/>
    <w:rsid w:val="00055ED9"/>
    <w:rsid w:val="0005687F"/>
    <w:rsid w:val="000579CB"/>
    <w:rsid w:val="00060C04"/>
    <w:rsid w:val="00061D7C"/>
    <w:rsid w:val="00062FEE"/>
    <w:rsid w:val="00066CE2"/>
    <w:rsid w:val="00070608"/>
    <w:rsid w:val="0007177F"/>
    <w:rsid w:val="000723A9"/>
    <w:rsid w:val="00073B1C"/>
    <w:rsid w:val="00077453"/>
    <w:rsid w:val="000776D3"/>
    <w:rsid w:val="00081C5D"/>
    <w:rsid w:val="00083401"/>
    <w:rsid w:val="00083608"/>
    <w:rsid w:val="00083741"/>
    <w:rsid w:val="00085667"/>
    <w:rsid w:val="0008648A"/>
    <w:rsid w:val="00087175"/>
    <w:rsid w:val="000909E3"/>
    <w:rsid w:val="00090F9C"/>
    <w:rsid w:val="00091494"/>
    <w:rsid w:val="000917A6"/>
    <w:rsid w:val="00091861"/>
    <w:rsid w:val="0009188B"/>
    <w:rsid w:val="0009356C"/>
    <w:rsid w:val="00094268"/>
    <w:rsid w:val="00096C12"/>
    <w:rsid w:val="000A0E38"/>
    <w:rsid w:val="000A1E41"/>
    <w:rsid w:val="000A65EF"/>
    <w:rsid w:val="000A667F"/>
    <w:rsid w:val="000B1B23"/>
    <w:rsid w:val="000B2C6D"/>
    <w:rsid w:val="000B4EA7"/>
    <w:rsid w:val="000C356E"/>
    <w:rsid w:val="000C365B"/>
    <w:rsid w:val="000C49FE"/>
    <w:rsid w:val="000D011F"/>
    <w:rsid w:val="000D0F6B"/>
    <w:rsid w:val="000D1BBE"/>
    <w:rsid w:val="000D388F"/>
    <w:rsid w:val="000D410C"/>
    <w:rsid w:val="000D49E4"/>
    <w:rsid w:val="000D4F44"/>
    <w:rsid w:val="000D52BF"/>
    <w:rsid w:val="000D6CC0"/>
    <w:rsid w:val="000E193E"/>
    <w:rsid w:val="000E2C47"/>
    <w:rsid w:val="000E68A6"/>
    <w:rsid w:val="000E6A69"/>
    <w:rsid w:val="000E6D31"/>
    <w:rsid w:val="000E742C"/>
    <w:rsid w:val="000F17B8"/>
    <w:rsid w:val="000F2DC8"/>
    <w:rsid w:val="000F3608"/>
    <w:rsid w:val="00102294"/>
    <w:rsid w:val="001022CD"/>
    <w:rsid w:val="0010426B"/>
    <w:rsid w:val="0010749E"/>
    <w:rsid w:val="00110730"/>
    <w:rsid w:val="00111886"/>
    <w:rsid w:val="0011404F"/>
    <w:rsid w:val="00114379"/>
    <w:rsid w:val="00115FD2"/>
    <w:rsid w:val="001200F2"/>
    <w:rsid w:val="00120FEA"/>
    <w:rsid w:val="00121D86"/>
    <w:rsid w:val="00122E42"/>
    <w:rsid w:val="00123B99"/>
    <w:rsid w:val="00127047"/>
    <w:rsid w:val="00130D72"/>
    <w:rsid w:val="00131346"/>
    <w:rsid w:val="00132B35"/>
    <w:rsid w:val="00132EC0"/>
    <w:rsid w:val="00134AB6"/>
    <w:rsid w:val="00136CD5"/>
    <w:rsid w:val="001408D8"/>
    <w:rsid w:val="00141A00"/>
    <w:rsid w:val="0014258A"/>
    <w:rsid w:val="001427B3"/>
    <w:rsid w:val="00143F48"/>
    <w:rsid w:val="001451D8"/>
    <w:rsid w:val="00146546"/>
    <w:rsid w:val="0015354F"/>
    <w:rsid w:val="00154176"/>
    <w:rsid w:val="00156BA6"/>
    <w:rsid w:val="00157855"/>
    <w:rsid w:val="00160203"/>
    <w:rsid w:val="00160575"/>
    <w:rsid w:val="0016159B"/>
    <w:rsid w:val="00164607"/>
    <w:rsid w:val="0016695B"/>
    <w:rsid w:val="00166F80"/>
    <w:rsid w:val="001738E0"/>
    <w:rsid w:val="00173E0F"/>
    <w:rsid w:val="00175DB4"/>
    <w:rsid w:val="00176C58"/>
    <w:rsid w:val="00177271"/>
    <w:rsid w:val="00181926"/>
    <w:rsid w:val="001829D0"/>
    <w:rsid w:val="00184C4A"/>
    <w:rsid w:val="00184D08"/>
    <w:rsid w:val="00185659"/>
    <w:rsid w:val="00190785"/>
    <w:rsid w:val="00192735"/>
    <w:rsid w:val="001961AA"/>
    <w:rsid w:val="001969D4"/>
    <w:rsid w:val="001A1D08"/>
    <w:rsid w:val="001A3828"/>
    <w:rsid w:val="001A4E99"/>
    <w:rsid w:val="001B3C80"/>
    <w:rsid w:val="001B3F04"/>
    <w:rsid w:val="001B4900"/>
    <w:rsid w:val="001B671E"/>
    <w:rsid w:val="001C45B1"/>
    <w:rsid w:val="001C47B4"/>
    <w:rsid w:val="001C4B09"/>
    <w:rsid w:val="001C6C75"/>
    <w:rsid w:val="001D036C"/>
    <w:rsid w:val="001D0953"/>
    <w:rsid w:val="001D2BF8"/>
    <w:rsid w:val="001D3200"/>
    <w:rsid w:val="001D38C2"/>
    <w:rsid w:val="001D3B6E"/>
    <w:rsid w:val="001D4A81"/>
    <w:rsid w:val="001D649F"/>
    <w:rsid w:val="001D6F71"/>
    <w:rsid w:val="001D77FF"/>
    <w:rsid w:val="001E0C46"/>
    <w:rsid w:val="001E208F"/>
    <w:rsid w:val="001E53FD"/>
    <w:rsid w:val="001E5CD8"/>
    <w:rsid w:val="001F479E"/>
    <w:rsid w:val="001F577D"/>
    <w:rsid w:val="001F61AF"/>
    <w:rsid w:val="001F6E44"/>
    <w:rsid w:val="002002A2"/>
    <w:rsid w:val="00200391"/>
    <w:rsid w:val="00201425"/>
    <w:rsid w:val="00201C3A"/>
    <w:rsid w:val="00204C6D"/>
    <w:rsid w:val="0020696F"/>
    <w:rsid w:val="00207239"/>
    <w:rsid w:val="0021299E"/>
    <w:rsid w:val="00212CF4"/>
    <w:rsid w:val="00213369"/>
    <w:rsid w:val="00217B6A"/>
    <w:rsid w:val="00223ADB"/>
    <w:rsid w:val="00224F29"/>
    <w:rsid w:val="002261B9"/>
    <w:rsid w:val="00226300"/>
    <w:rsid w:val="002267C9"/>
    <w:rsid w:val="00227124"/>
    <w:rsid w:val="00231D50"/>
    <w:rsid w:val="00233729"/>
    <w:rsid w:val="00233D6D"/>
    <w:rsid w:val="00235DBE"/>
    <w:rsid w:val="002423F7"/>
    <w:rsid w:val="00243336"/>
    <w:rsid w:val="00243D59"/>
    <w:rsid w:val="0024417F"/>
    <w:rsid w:val="00244716"/>
    <w:rsid w:val="00246DFC"/>
    <w:rsid w:val="00253EB7"/>
    <w:rsid w:val="00257178"/>
    <w:rsid w:val="00257467"/>
    <w:rsid w:val="00260309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BBC"/>
    <w:rsid w:val="00272EBD"/>
    <w:rsid w:val="002733ED"/>
    <w:rsid w:val="00277A16"/>
    <w:rsid w:val="00277E9B"/>
    <w:rsid w:val="00282FF7"/>
    <w:rsid w:val="00284078"/>
    <w:rsid w:val="00286FD8"/>
    <w:rsid w:val="00290E54"/>
    <w:rsid w:val="0029248B"/>
    <w:rsid w:val="0029282B"/>
    <w:rsid w:val="00293095"/>
    <w:rsid w:val="00293330"/>
    <w:rsid w:val="002A0303"/>
    <w:rsid w:val="002A0693"/>
    <w:rsid w:val="002A1144"/>
    <w:rsid w:val="002A187A"/>
    <w:rsid w:val="002A1D28"/>
    <w:rsid w:val="002A1ED2"/>
    <w:rsid w:val="002A25DA"/>
    <w:rsid w:val="002A291F"/>
    <w:rsid w:val="002A2A75"/>
    <w:rsid w:val="002A36CE"/>
    <w:rsid w:val="002A579F"/>
    <w:rsid w:val="002A7A13"/>
    <w:rsid w:val="002B5315"/>
    <w:rsid w:val="002B69FE"/>
    <w:rsid w:val="002B6AE9"/>
    <w:rsid w:val="002C13A3"/>
    <w:rsid w:val="002C30FC"/>
    <w:rsid w:val="002D2088"/>
    <w:rsid w:val="002D2F9F"/>
    <w:rsid w:val="002D373A"/>
    <w:rsid w:val="002D398A"/>
    <w:rsid w:val="002D3CFC"/>
    <w:rsid w:val="002D6861"/>
    <w:rsid w:val="002E1484"/>
    <w:rsid w:val="002E16BC"/>
    <w:rsid w:val="002E4014"/>
    <w:rsid w:val="002E643A"/>
    <w:rsid w:val="002E67F8"/>
    <w:rsid w:val="002E6867"/>
    <w:rsid w:val="002F0029"/>
    <w:rsid w:val="002F1E4D"/>
    <w:rsid w:val="002F3AD5"/>
    <w:rsid w:val="002F5EAD"/>
    <w:rsid w:val="002F5ED4"/>
    <w:rsid w:val="002F7D8E"/>
    <w:rsid w:val="0030143C"/>
    <w:rsid w:val="00301B24"/>
    <w:rsid w:val="00302226"/>
    <w:rsid w:val="00304E82"/>
    <w:rsid w:val="0030502D"/>
    <w:rsid w:val="00306B97"/>
    <w:rsid w:val="00306DFE"/>
    <w:rsid w:val="00307342"/>
    <w:rsid w:val="00310D32"/>
    <w:rsid w:val="003120DA"/>
    <w:rsid w:val="003124DB"/>
    <w:rsid w:val="00313680"/>
    <w:rsid w:val="0031462F"/>
    <w:rsid w:val="00315FB0"/>
    <w:rsid w:val="0031760D"/>
    <w:rsid w:val="00317BB7"/>
    <w:rsid w:val="00324A98"/>
    <w:rsid w:val="00326B7B"/>
    <w:rsid w:val="0032731B"/>
    <w:rsid w:val="00327C54"/>
    <w:rsid w:val="00327FE6"/>
    <w:rsid w:val="003305FE"/>
    <w:rsid w:val="0033165B"/>
    <w:rsid w:val="00332678"/>
    <w:rsid w:val="00335A8B"/>
    <w:rsid w:val="00337291"/>
    <w:rsid w:val="00343B35"/>
    <w:rsid w:val="0035041E"/>
    <w:rsid w:val="00350712"/>
    <w:rsid w:val="0035081B"/>
    <w:rsid w:val="00350955"/>
    <w:rsid w:val="00351FBB"/>
    <w:rsid w:val="00352BDE"/>
    <w:rsid w:val="003533C0"/>
    <w:rsid w:val="00353FBC"/>
    <w:rsid w:val="003568BF"/>
    <w:rsid w:val="00357F7E"/>
    <w:rsid w:val="0036229A"/>
    <w:rsid w:val="00366CBC"/>
    <w:rsid w:val="00367373"/>
    <w:rsid w:val="00370C32"/>
    <w:rsid w:val="00373157"/>
    <w:rsid w:val="00373436"/>
    <w:rsid w:val="003735EB"/>
    <w:rsid w:val="00375DB8"/>
    <w:rsid w:val="00377CC5"/>
    <w:rsid w:val="003842CC"/>
    <w:rsid w:val="00384F25"/>
    <w:rsid w:val="00385975"/>
    <w:rsid w:val="00386E21"/>
    <w:rsid w:val="003912FD"/>
    <w:rsid w:val="003915CC"/>
    <w:rsid w:val="00391BCB"/>
    <w:rsid w:val="003925D1"/>
    <w:rsid w:val="00393328"/>
    <w:rsid w:val="003954F4"/>
    <w:rsid w:val="00395B15"/>
    <w:rsid w:val="00395FFB"/>
    <w:rsid w:val="00396BF8"/>
    <w:rsid w:val="003979B1"/>
    <w:rsid w:val="003A0578"/>
    <w:rsid w:val="003A168E"/>
    <w:rsid w:val="003A22FB"/>
    <w:rsid w:val="003A483B"/>
    <w:rsid w:val="003A5127"/>
    <w:rsid w:val="003A69D8"/>
    <w:rsid w:val="003B401F"/>
    <w:rsid w:val="003B4837"/>
    <w:rsid w:val="003B6A63"/>
    <w:rsid w:val="003B6E07"/>
    <w:rsid w:val="003C00BE"/>
    <w:rsid w:val="003C0102"/>
    <w:rsid w:val="003C091A"/>
    <w:rsid w:val="003C27FF"/>
    <w:rsid w:val="003C37EE"/>
    <w:rsid w:val="003C7BB8"/>
    <w:rsid w:val="003D7E75"/>
    <w:rsid w:val="003D7ECF"/>
    <w:rsid w:val="003E0330"/>
    <w:rsid w:val="003E1AC0"/>
    <w:rsid w:val="003E2C97"/>
    <w:rsid w:val="003E58A9"/>
    <w:rsid w:val="003E58BD"/>
    <w:rsid w:val="003E616B"/>
    <w:rsid w:val="003E6B8B"/>
    <w:rsid w:val="003F18DF"/>
    <w:rsid w:val="003F2E94"/>
    <w:rsid w:val="003F4BB4"/>
    <w:rsid w:val="003F62ED"/>
    <w:rsid w:val="0040126D"/>
    <w:rsid w:val="0040204F"/>
    <w:rsid w:val="0040291C"/>
    <w:rsid w:val="004037B4"/>
    <w:rsid w:val="004048B1"/>
    <w:rsid w:val="004059FA"/>
    <w:rsid w:val="00410A71"/>
    <w:rsid w:val="004127E9"/>
    <w:rsid w:val="0041489D"/>
    <w:rsid w:val="00416E25"/>
    <w:rsid w:val="00423364"/>
    <w:rsid w:val="00423772"/>
    <w:rsid w:val="00423F5F"/>
    <w:rsid w:val="00424143"/>
    <w:rsid w:val="004245EE"/>
    <w:rsid w:val="00425654"/>
    <w:rsid w:val="00426A11"/>
    <w:rsid w:val="004344D8"/>
    <w:rsid w:val="004368A0"/>
    <w:rsid w:val="00437587"/>
    <w:rsid w:val="00437976"/>
    <w:rsid w:val="00440BAC"/>
    <w:rsid w:val="00442ACC"/>
    <w:rsid w:val="00442E75"/>
    <w:rsid w:val="00444615"/>
    <w:rsid w:val="0044583E"/>
    <w:rsid w:val="00447869"/>
    <w:rsid w:val="00451AA5"/>
    <w:rsid w:val="0045293E"/>
    <w:rsid w:val="0045353E"/>
    <w:rsid w:val="004615D3"/>
    <w:rsid w:val="00462701"/>
    <w:rsid w:val="00463F21"/>
    <w:rsid w:val="004747C3"/>
    <w:rsid w:val="00476CA9"/>
    <w:rsid w:val="00480606"/>
    <w:rsid w:val="00481796"/>
    <w:rsid w:val="00482806"/>
    <w:rsid w:val="00486363"/>
    <w:rsid w:val="004910BA"/>
    <w:rsid w:val="00491F1A"/>
    <w:rsid w:val="004922BB"/>
    <w:rsid w:val="004963A4"/>
    <w:rsid w:val="00496443"/>
    <w:rsid w:val="004A121B"/>
    <w:rsid w:val="004A2B87"/>
    <w:rsid w:val="004A2E99"/>
    <w:rsid w:val="004A3975"/>
    <w:rsid w:val="004A3CEE"/>
    <w:rsid w:val="004B00EA"/>
    <w:rsid w:val="004B036C"/>
    <w:rsid w:val="004B312A"/>
    <w:rsid w:val="004B39F3"/>
    <w:rsid w:val="004B6144"/>
    <w:rsid w:val="004C05D7"/>
    <w:rsid w:val="004C2A21"/>
    <w:rsid w:val="004C3EEF"/>
    <w:rsid w:val="004C4D8B"/>
    <w:rsid w:val="004C6307"/>
    <w:rsid w:val="004C7C7A"/>
    <w:rsid w:val="004D3404"/>
    <w:rsid w:val="004D42B0"/>
    <w:rsid w:val="004D6DE2"/>
    <w:rsid w:val="004D6F61"/>
    <w:rsid w:val="004D7D73"/>
    <w:rsid w:val="004E188B"/>
    <w:rsid w:val="004E4709"/>
    <w:rsid w:val="004E570C"/>
    <w:rsid w:val="004E5F8A"/>
    <w:rsid w:val="004E73A4"/>
    <w:rsid w:val="004E73DE"/>
    <w:rsid w:val="004F2ABA"/>
    <w:rsid w:val="004F38D3"/>
    <w:rsid w:val="004F4416"/>
    <w:rsid w:val="00505F66"/>
    <w:rsid w:val="005061AE"/>
    <w:rsid w:val="00506F85"/>
    <w:rsid w:val="005132EA"/>
    <w:rsid w:val="00515649"/>
    <w:rsid w:val="0051625A"/>
    <w:rsid w:val="005164FB"/>
    <w:rsid w:val="0052148E"/>
    <w:rsid w:val="005232E6"/>
    <w:rsid w:val="00523D3C"/>
    <w:rsid w:val="00523ED2"/>
    <w:rsid w:val="00523F54"/>
    <w:rsid w:val="00526844"/>
    <w:rsid w:val="005323CB"/>
    <w:rsid w:val="00532A36"/>
    <w:rsid w:val="005412C7"/>
    <w:rsid w:val="005455A2"/>
    <w:rsid w:val="00545752"/>
    <w:rsid w:val="005479D9"/>
    <w:rsid w:val="00550155"/>
    <w:rsid w:val="005501AF"/>
    <w:rsid w:val="00550785"/>
    <w:rsid w:val="00550823"/>
    <w:rsid w:val="00550E6D"/>
    <w:rsid w:val="00551F15"/>
    <w:rsid w:val="005520FC"/>
    <w:rsid w:val="005523B7"/>
    <w:rsid w:val="00555225"/>
    <w:rsid w:val="005575E7"/>
    <w:rsid w:val="0056118D"/>
    <w:rsid w:val="00562A6F"/>
    <w:rsid w:val="00564327"/>
    <w:rsid w:val="00564335"/>
    <w:rsid w:val="005646AA"/>
    <w:rsid w:val="00564F56"/>
    <w:rsid w:val="00566C37"/>
    <w:rsid w:val="005673A6"/>
    <w:rsid w:val="005736B1"/>
    <w:rsid w:val="0057427B"/>
    <w:rsid w:val="00574E16"/>
    <w:rsid w:val="00577C1A"/>
    <w:rsid w:val="00577D30"/>
    <w:rsid w:val="00580DA7"/>
    <w:rsid w:val="005874C9"/>
    <w:rsid w:val="0058764F"/>
    <w:rsid w:val="00591DEB"/>
    <w:rsid w:val="00593C10"/>
    <w:rsid w:val="005962DC"/>
    <w:rsid w:val="005978AA"/>
    <w:rsid w:val="00597A1D"/>
    <w:rsid w:val="005A259C"/>
    <w:rsid w:val="005A40CB"/>
    <w:rsid w:val="005A6093"/>
    <w:rsid w:val="005B1F07"/>
    <w:rsid w:val="005B3ACF"/>
    <w:rsid w:val="005B49EF"/>
    <w:rsid w:val="005B569F"/>
    <w:rsid w:val="005B5FC5"/>
    <w:rsid w:val="005B7A34"/>
    <w:rsid w:val="005C19BA"/>
    <w:rsid w:val="005C3145"/>
    <w:rsid w:val="005C36D7"/>
    <w:rsid w:val="005C3EFC"/>
    <w:rsid w:val="005C3F2E"/>
    <w:rsid w:val="005C47E2"/>
    <w:rsid w:val="005D19CA"/>
    <w:rsid w:val="005D324D"/>
    <w:rsid w:val="005D6EA1"/>
    <w:rsid w:val="005D795F"/>
    <w:rsid w:val="005D7A68"/>
    <w:rsid w:val="005E185B"/>
    <w:rsid w:val="005E25E1"/>
    <w:rsid w:val="005E3AFF"/>
    <w:rsid w:val="005E4104"/>
    <w:rsid w:val="005E4EBC"/>
    <w:rsid w:val="005E51A4"/>
    <w:rsid w:val="005E713F"/>
    <w:rsid w:val="005F6468"/>
    <w:rsid w:val="005F6FA1"/>
    <w:rsid w:val="00601737"/>
    <w:rsid w:val="00605783"/>
    <w:rsid w:val="00607446"/>
    <w:rsid w:val="00607B22"/>
    <w:rsid w:val="00611EEA"/>
    <w:rsid w:val="00612EF8"/>
    <w:rsid w:val="00613B56"/>
    <w:rsid w:val="00614B48"/>
    <w:rsid w:val="006172B8"/>
    <w:rsid w:val="006206D5"/>
    <w:rsid w:val="00620F86"/>
    <w:rsid w:val="0062298D"/>
    <w:rsid w:val="0062392F"/>
    <w:rsid w:val="0062444C"/>
    <w:rsid w:val="0062522A"/>
    <w:rsid w:val="006255B6"/>
    <w:rsid w:val="00630B2D"/>
    <w:rsid w:val="00632CFD"/>
    <w:rsid w:val="00635230"/>
    <w:rsid w:val="00641A99"/>
    <w:rsid w:val="0064355B"/>
    <w:rsid w:val="006437E6"/>
    <w:rsid w:val="00643F7E"/>
    <w:rsid w:val="0064487D"/>
    <w:rsid w:val="006504C2"/>
    <w:rsid w:val="00650909"/>
    <w:rsid w:val="00652603"/>
    <w:rsid w:val="00653EE9"/>
    <w:rsid w:val="00654B47"/>
    <w:rsid w:val="00660E79"/>
    <w:rsid w:val="00663A05"/>
    <w:rsid w:val="00664124"/>
    <w:rsid w:val="006652B5"/>
    <w:rsid w:val="006658C6"/>
    <w:rsid w:val="006721C6"/>
    <w:rsid w:val="00675C7F"/>
    <w:rsid w:val="00676700"/>
    <w:rsid w:val="00676C26"/>
    <w:rsid w:val="006778A8"/>
    <w:rsid w:val="00680074"/>
    <w:rsid w:val="00680B41"/>
    <w:rsid w:val="0068109B"/>
    <w:rsid w:val="00681A6A"/>
    <w:rsid w:val="0068531F"/>
    <w:rsid w:val="0068544B"/>
    <w:rsid w:val="00686013"/>
    <w:rsid w:val="00693A83"/>
    <w:rsid w:val="006A0273"/>
    <w:rsid w:val="006A2A46"/>
    <w:rsid w:val="006A3237"/>
    <w:rsid w:val="006A3B9D"/>
    <w:rsid w:val="006A3CC3"/>
    <w:rsid w:val="006A57D5"/>
    <w:rsid w:val="006B28B2"/>
    <w:rsid w:val="006B768A"/>
    <w:rsid w:val="006C0598"/>
    <w:rsid w:val="006C0727"/>
    <w:rsid w:val="006C0F32"/>
    <w:rsid w:val="006C32FE"/>
    <w:rsid w:val="006C5FB0"/>
    <w:rsid w:val="006D009F"/>
    <w:rsid w:val="006D1A41"/>
    <w:rsid w:val="006D1AA5"/>
    <w:rsid w:val="006D3F9C"/>
    <w:rsid w:val="006E0416"/>
    <w:rsid w:val="006E2C3A"/>
    <w:rsid w:val="006E3526"/>
    <w:rsid w:val="006E408B"/>
    <w:rsid w:val="006E4207"/>
    <w:rsid w:val="006F0459"/>
    <w:rsid w:val="006F1FED"/>
    <w:rsid w:val="006F269F"/>
    <w:rsid w:val="006F49B2"/>
    <w:rsid w:val="006F6F24"/>
    <w:rsid w:val="006F709D"/>
    <w:rsid w:val="00700826"/>
    <w:rsid w:val="00700A48"/>
    <w:rsid w:val="0070438C"/>
    <w:rsid w:val="007053CC"/>
    <w:rsid w:val="007104D0"/>
    <w:rsid w:val="00710A4D"/>
    <w:rsid w:val="00711C04"/>
    <w:rsid w:val="00715B51"/>
    <w:rsid w:val="00715B85"/>
    <w:rsid w:val="00715DD5"/>
    <w:rsid w:val="00717698"/>
    <w:rsid w:val="00720B7C"/>
    <w:rsid w:val="00722F00"/>
    <w:rsid w:val="007237CE"/>
    <w:rsid w:val="00724086"/>
    <w:rsid w:val="00724487"/>
    <w:rsid w:val="007260F3"/>
    <w:rsid w:val="0072701D"/>
    <w:rsid w:val="00731D3B"/>
    <w:rsid w:val="00732CA2"/>
    <w:rsid w:val="007334C8"/>
    <w:rsid w:val="007339DB"/>
    <w:rsid w:val="00733B63"/>
    <w:rsid w:val="0073461F"/>
    <w:rsid w:val="00737055"/>
    <w:rsid w:val="00740B53"/>
    <w:rsid w:val="00742F03"/>
    <w:rsid w:val="00743D22"/>
    <w:rsid w:val="00751C00"/>
    <w:rsid w:val="00753D43"/>
    <w:rsid w:val="0075650D"/>
    <w:rsid w:val="00763912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4884"/>
    <w:rsid w:val="00775BDF"/>
    <w:rsid w:val="00776619"/>
    <w:rsid w:val="007810EC"/>
    <w:rsid w:val="00785257"/>
    <w:rsid w:val="00786AD2"/>
    <w:rsid w:val="00786CA7"/>
    <w:rsid w:val="00787117"/>
    <w:rsid w:val="00787D84"/>
    <w:rsid w:val="00790C14"/>
    <w:rsid w:val="00793125"/>
    <w:rsid w:val="00794D28"/>
    <w:rsid w:val="007A07FC"/>
    <w:rsid w:val="007A2476"/>
    <w:rsid w:val="007A3C4E"/>
    <w:rsid w:val="007A4612"/>
    <w:rsid w:val="007A528B"/>
    <w:rsid w:val="007A6AA7"/>
    <w:rsid w:val="007A7F0D"/>
    <w:rsid w:val="007B2B10"/>
    <w:rsid w:val="007B70DC"/>
    <w:rsid w:val="007B743C"/>
    <w:rsid w:val="007B7440"/>
    <w:rsid w:val="007C2ADC"/>
    <w:rsid w:val="007C2B5A"/>
    <w:rsid w:val="007C33EF"/>
    <w:rsid w:val="007C4078"/>
    <w:rsid w:val="007C470B"/>
    <w:rsid w:val="007C4D57"/>
    <w:rsid w:val="007C6727"/>
    <w:rsid w:val="007C695A"/>
    <w:rsid w:val="007D07CC"/>
    <w:rsid w:val="007D1511"/>
    <w:rsid w:val="007D3286"/>
    <w:rsid w:val="007D49F3"/>
    <w:rsid w:val="007D73B3"/>
    <w:rsid w:val="007D742A"/>
    <w:rsid w:val="007E17E0"/>
    <w:rsid w:val="007E3273"/>
    <w:rsid w:val="007E5441"/>
    <w:rsid w:val="007E601F"/>
    <w:rsid w:val="007F2606"/>
    <w:rsid w:val="007F370D"/>
    <w:rsid w:val="007F3AF7"/>
    <w:rsid w:val="007F3F11"/>
    <w:rsid w:val="007F631A"/>
    <w:rsid w:val="00801173"/>
    <w:rsid w:val="00801859"/>
    <w:rsid w:val="008020B6"/>
    <w:rsid w:val="008029A6"/>
    <w:rsid w:val="008053F2"/>
    <w:rsid w:val="008064A2"/>
    <w:rsid w:val="008066BE"/>
    <w:rsid w:val="00811FA1"/>
    <w:rsid w:val="00812A47"/>
    <w:rsid w:val="008147B1"/>
    <w:rsid w:val="00814EEF"/>
    <w:rsid w:val="00816877"/>
    <w:rsid w:val="00822D53"/>
    <w:rsid w:val="00824A5F"/>
    <w:rsid w:val="00830446"/>
    <w:rsid w:val="00830654"/>
    <w:rsid w:val="0083485A"/>
    <w:rsid w:val="008356A3"/>
    <w:rsid w:val="00835BFE"/>
    <w:rsid w:val="00835D85"/>
    <w:rsid w:val="00840C21"/>
    <w:rsid w:val="008410FE"/>
    <w:rsid w:val="00842886"/>
    <w:rsid w:val="008441C6"/>
    <w:rsid w:val="00846A4C"/>
    <w:rsid w:val="00847084"/>
    <w:rsid w:val="00847F57"/>
    <w:rsid w:val="00851E3E"/>
    <w:rsid w:val="00855CB3"/>
    <w:rsid w:val="008604BC"/>
    <w:rsid w:val="00861E0C"/>
    <w:rsid w:val="00864259"/>
    <w:rsid w:val="00864359"/>
    <w:rsid w:val="00865387"/>
    <w:rsid w:val="00866165"/>
    <w:rsid w:val="00867BA7"/>
    <w:rsid w:val="00870F4C"/>
    <w:rsid w:val="00872A4F"/>
    <w:rsid w:val="008812A6"/>
    <w:rsid w:val="00882C81"/>
    <w:rsid w:val="008838C6"/>
    <w:rsid w:val="00885AA2"/>
    <w:rsid w:val="0089113D"/>
    <w:rsid w:val="008A0D59"/>
    <w:rsid w:val="008A0DE1"/>
    <w:rsid w:val="008A3E64"/>
    <w:rsid w:val="008A5CFF"/>
    <w:rsid w:val="008A717F"/>
    <w:rsid w:val="008B2432"/>
    <w:rsid w:val="008B3575"/>
    <w:rsid w:val="008B37E3"/>
    <w:rsid w:val="008B54C9"/>
    <w:rsid w:val="008B619B"/>
    <w:rsid w:val="008C28B1"/>
    <w:rsid w:val="008C2A40"/>
    <w:rsid w:val="008C6F82"/>
    <w:rsid w:val="008C700B"/>
    <w:rsid w:val="008D0628"/>
    <w:rsid w:val="008D2C95"/>
    <w:rsid w:val="008D4FAF"/>
    <w:rsid w:val="008D64AB"/>
    <w:rsid w:val="008D751B"/>
    <w:rsid w:val="008D78F3"/>
    <w:rsid w:val="008E0195"/>
    <w:rsid w:val="008E1B48"/>
    <w:rsid w:val="008E5410"/>
    <w:rsid w:val="008F0D45"/>
    <w:rsid w:val="008F3036"/>
    <w:rsid w:val="008F39C4"/>
    <w:rsid w:val="009017DD"/>
    <w:rsid w:val="0090188E"/>
    <w:rsid w:val="009025AD"/>
    <w:rsid w:val="0090329C"/>
    <w:rsid w:val="00903FD3"/>
    <w:rsid w:val="00905B18"/>
    <w:rsid w:val="00905E43"/>
    <w:rsid w:val="00906853"/>
    <w:rsid w:val="00907155"/>
    <w:rsid w:val="00910D18"/>
    <w:rsid w:val="00912599"/>
    <w:rsid w:val="00912B04"/>
    <w:rsid w:val="00912FBC"/>
    <w:rsid w:val="00913DC8"/>
    <w:rsid w:val="00917995"/>
    <w:rsid w:val="00920AF4"/>
    <w:rsid w:val="00920E2E"/>
    <w:rsid w:val="00923AD5"/>
    <w:rsid w:val="00923C23"/>
    <w:rsid w:val="009242E4"/>
    <w:rsid w:val="00924680"/>
    <w:rsid w:val="009257F7"/>
    <w:rsid w:val="0092628E"/>
    <w:rsid w:val="00927CF8"/>
    <w:rsid w:val="00930183"/>
    <w:rsid w:val="00930C8A"/>
    <w:rsid w:val="00930FB0"/>
    <w:rsid w:val="00931C3B"/>
    <w:rsid w:val="009349AB"/>
    <w:rsid w:val="00935E3A"/>
    <w:rsid w:val="00937352"/>
    <w:rsid w:val="009400F7"/>
    <w:rsid w:val="0094222C"/>
    <w:rsid w:val="0094602C"/>
    <w:rsid w:val="00946DD4"/>
    <w:rsid w:val="0095035D"/>
    <w:rsid w:val="00952799"/>
    <w:rsid w:val="00955227"/>
    <w:rsid w:val="00957E65"/>
    <w:rsid w:val="009633F6"/>
    <w:rsid w:val="0096558E"/>
    <w:rsid w:val="009667B7"/>
    <w:rsid w:val="009701C9"/>
    <w:rsid w:val="00970500"/>
    <w:rsid w:val="00970ADE"/>
    <w:rsid w:val="00971538"/>
    <w:rsid w:val="0097373F"/>
    <w:rsid w:val="00975769"/>
    <w:rsid w:val="00976A6C"/>
    <w:rsid w:val="009776AF"/>
    <w:rsid w:val="00982527"/>
    <w:rsid w:val="0098552C"/>
    <w:rsid w:val="009874F8"/>
    <w:rsid w:val="00993180"/>
    <w:rsid w:val="00994538"/>
    <w:rsid w:val="0099516D"/>
    <w:rsid w:val="00995D4E"/>
    <w:rsid w:val="009A2624"/>
    <w:rsid w:val="009A34AE"/>
    <w:rsid w:val="009A37D8"/>
    <w:rsid w:val="009A415B"/>
    <w:rsid w:val="009A5283"/>
    <w:rsid w:val="009A52AE"/>
    <w:rsid w:val="009A59A1"/>
    <w:rsid w:val="009A5BD4"/>
    <w:rsid w:val="009B2FDB"/>
    <w:rsid w:val="009B413E"/>
    <w:rsid w:val="009B4B12"/>
    <w:rsid w:val="009B4D82"/>
    <w:rsid w:val="009B5911"/>
    <w:rsid w:val="009B6C20"/>
    <w:rsid w:val="009C0D8B"/>
    <w:rsid w:val="009C1030"/>
    <w:rsid w:val="009C1740"/>
    <w:rsid w:val="009C206F"/>
    <w:rsid w:val="009C4AA4"/>
    <w:rsid w:val="009C5B50"/>
    <w:rsid w:val="009C69A7"/>
    <w:rsid w:val="009C6A6A"/>
    <w:rsid w:val="009C710C"/>
    <w:rsid w:val="009D29BC"/>
    <w:rsid w:val="009D4C2E"/>
    <w:rsid w:val="009D6369"/>
    <w:rsid w:val="009D6653"/>
    <w:rsid w:val="009D693F"/>
    <w:rsid w:val="009D7ABE"/>
    <w:rsid w:val="009E0B25"/>
    <w:rsid w:val="009E15B7"/>
    <w:rsid w:val="009E2022"/>
    <w:rsid w:val="009E3CAE"/>
    <w:rsid w:val="009E5310"/>
    <w:rsid w:val="009F1EB0"/>
    <w:rsid w:val="009F2DAE"/>
    <w:rsid w:val="009F47B4"/>
    <w:rsid w:val="009F5856"/>
    <w:rsid w:val="009F70A1"/>
    <w:rsid w:val="00A00964"/>
    <w:rsid w:val="00A02381"/>
    <w:rsid w:val="00A02F1E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960"/>
    <w:rsid w:val="00A25BBB"/>
    <w:rsid w:val="00A27C37"/>
    <w:rsid w:val="00A30457"/>
    <w:rsid w:val="00A339F1"/>
    <w:rsid w:val="00A43056"/>
    <w:rsid w:val="00A43932"/>
    <w:rsid w:val="00A45E46"/>
    <w:rsid w:val="00A47376"/>
    <w:rsid w:val="00A527D1"/>
    <w:rsid w:val="00A56C54"/>
    <w:rsid w:val="00A56F6F"/>
    <w:rsid w:val="00A626DD"/>
    <w:rsid w:val="00A635C8"/>
    <w:rsid w:val="00A63B57"/>
    <w:rsid w:val="00A6486C"/>
    <w:rsid w:val="00A6565C"/>
    <w:rsid w:val="00A724B3"/>
    <w:rsid w:val="00A7288B"/>
    <w:rsid w:val="00A73B0C"/>
    <w:rsid w:val="00A842D0"/>
    <w:rsid w:val="00A8539C"/>
    <w:rsid w:val="00A85C7C"/>
    <w:rsid w:val="00A874E5"/>
    <w:rsid w:val="00A90726"/>
    <w:rsid w:val="00A90DD9"/>
    <w:rsid w:val="00A94D7F"/>
    <w:rsid w:val="00A953EA"/>
    <w:rsid w:val="00AA02BF"/>
    <w:rsid w:val="00AA1061"/>
    <w:rsid w:val="00AA1157"/>
    <w:rsid w:val="00AA1608"/>
    <w:rsid w:val="00AA2D3B"/>
    <w:rsid w:val="00AA42AF"/>
    <w:rsid w:val="00AA4684"/>
    <w:rsid w:val="00AA4B31"/>
    <w:rsid w:val="00AA5087"/>
    <w:rsid w:val="00AA6BCD"/>
    <w:rsid w:val="00AA76BD"/>
    <w:rsid w:val="00AB2002"/>
    <w:rsid w:val="00AB4208"/>
    <w:rsid w:val="00AB4C33"/>
    <w:rsid w:val="00AB5D81"/>
    <w:rsid w:val="00AC1C9D"/>
    <w:rsid w:val="00AC3214"/>
    <w:rsid w:val="00AC5826"/>
    <w:rsid w:val="00AD00BB"/>
    <w:rsid w:val="00AD146B"/>
    <w:rsid w:val="00AD1568"/>
    <w:rsid w:val="00AD4790"/>
    <w:rsid w:val="00AE1236"/>
    <w:rsid w:val="00AE48EE"/>
    <w:rsid w:val="00AE4E24"/>
    <w:rsid w:val="00AE52E4"/>
    <w:rsid w:val="00AE64E8"/>
    <w:rsid w:val="00AE69CF"/>
    <w:rsid w:val="00AE6B80"/>
    <w:rsid w:val="00AF00F8"/>
    <w:rsid w:val="00AF3F3E"/>
    <w:rsid w:val="00AF4143"/>
    <w:rsid w:val="00AF7DF6"/>
    <w:rsid w:val="00B030BB"/>
    <w:rsid w:val="00B03DB0"/>
    <w:rsid w:val="00B04807"/>
    <w:rsid w:val="00B04D0E"/>
    <w:rsid w:val="00B1676C"/>
    <w:rsid w:val="00B20DF0"/>
    <w:rsid w:val="00B22ED5"/>
    <w:rsid w:val="00B261E4"/>
    <w:rsid w:val="00B30548"/>
    <w:rsid w:val="00B317C3"/>
    <w:rsid w:val="00B3460D"/>
    <w:rsid w:val="00B34E96"/>
    <w:rsid w:val="00B34EDC"/>
    <w:rsid w:val="00B35E57"/>
    <w:rsid w:val="00B377F3"/>
    <w:rsid w:val="00B404C5"/>
    <w:rsid w:val="00B40DE1"/>
    <w:rsid w:val="00B40EFA"/>
    <w:rsid w:val="00B42989"/>
    <w:rsid w:val="00B42D63"/>
    <w:rsid w:val="00B43383"/>
    <w:rsid w:val="00B447B1"/>
    <w:rsid w:val="00B52B80"/>
    <w:rsid w:val="00B5321E"/>
    <w:rsid w:val="00B543CB"/>
    <w:rsid w:val="00B54431"/>
    <w:rsid w:val="00B54679"/>
    <w:rsid w:val="00B54C5C"/>
    <w:rsid w:val="00B60664"/>
    <w:rsid w:val="00B661E3"/>
    <w:rsid w:val="00B7018C"/>
    <w:rsid w:val="00B70807"/>
    <w:rsid w:val="00B71A50"/>
    <w:rsid w:val="00B76129"/>
    <w:rsid w:val="00B764A2"/>
    <w:rsid w:val="00B76AEC"/>
    <w:rsid w:val="00B775D2"/>
    <w:rsid w:val="00B80479"/>
    <w:rsid w:val="00B820E0"/>
    <w:rsid w:val="00B85028"/>
    <w:rsid w:val="00B90270"/>
    <w:rsid w:val="00BA0704"/>
    <w:rsid w:val="00BA1432"/>
    <w:rsid w:val="00BA3C6F"/>
    <w:rsid w:val="00BA3FB5"/>
    <w:rsid w:val="00BA457C"/>
    <w:rsid w:val="00BA468E"/>
    <w:rsid w:val="00BB21F8"/>
    <w:rsid w:val="00BB351A"/>
    <w:rsid w:val="00BB7E9C"/>
    <w:rsid w:val="00BC3704"/>
    <w:rsid w:val="00BC570E"/>
    <w:rsid w:val="00BD06FA"/>
    <w:rsid w:val="00BD3D18"/>
    <w:rsid w:val="00BD3E40"/>
    <w:rsid w:val="00BD5A26"/>
    <w:rsid w:val="00BD6CC2"/>
    <w:rsid w:val="00BE05CA"/>
    <w:rsid w:val="00BE05FE"/>
    <w:rsid w:val="00BE2128"/>
    <w:rsid w:val="00BE25BB"/>
    <w:rsid w:val="00BE4DC1"/>
    <w:rsid w:val="00BE5ED3"/>
    <w:rsid w:val="00BE6EA0"/>
    <w:rsid w:val="00BE6F14"/>
    <w:rsid w:val="00BE7F0F"/>
    <w:rsid w:val="00BF32D4"/>
    <w:rsid w:val="00BF3B82"/>
    <w:rsid w:val="00C04B54"/>
    <w:rsid w:val="00C07B2E"/>
    <w:rsid w:val="00C113E1"/>
    <w:rsid w:val="00C12EFB"/>
    <w:rsid w:val="00C13B8C"/>
    <w:rsid w:val="00C140CC"/>
    <w:rsid w:val="00C1417F"/>
    <w:rsid w:val="00C177AB"/>
    <w:rsid w:val="00C20665"/>
    <w:rsid w:val="00C21CA2"/>
    <w:rsid w:val="00C24A5A"/>
    <w:rsid w:val="00C32703"/>
    <w:rsid w:val="00C32E1C"/>
    <w:rsid w:val="00C34D08"/>
    <w:rsid w:val="00C353D6"/>
    <w:rsid w:val="00C37409"/>
    <w:rsid w:val="00C40D3F"/>
    <w:rsid w:val="00C423BD"/>
    <w:rsid w:val="00C42416"/>
    <w:rsid w:val="00C42CF0"/>
    <w:rsid w:val="00C43748"/>
    <w:rsid w:val="00C44413"/>
    <w:rsid w:val="00C47935"/>
    <w:rsid w:val="00C504D5"/>
    <w:rsid w:val="00C505A8"/>
    <w:rsid w:val="00C5272D"/>
    <w:rsid w:val="00C53531"/>
    <w:rsid w:val="00C541EB"/>
    <w:rsid w:val="00C625A5"/>
    <w:rsid w:val="00C626F0"/>
    <w:rsid w:val="00C67318"/>
    <w:rsid w:val="00C70EC2"/>
    <w:rsid w:val="00C77E4C"/>
    <w:rsid w:val="00C80409"/>
    <w:rsid w:val="00C8047C"/>
    <w:rsid w:val="00C819C5"/>
    <w:rsid w:val="00C85A02"/>
    <w:rsid w:val="00C867DE"/>
    <w:rsid w:val="00C90DA9"/>
    <w:rsid w:val="00C922F8"/>
    <w:rsid w:val="00C92544"/>
    <w:rsid w:val="00C93AC1"/>
    <w:rsid w:val="00CA0F9C"/>
    <w:rsid w:val="00CA3CC2"/>
    <w:rsid w:val="00CA513C"/>
    <w:rsid w:val="00CA6D2D"/>
    <w:rsid w:val="00CA7180"/>
    <w:rsid w:val="00CB00FF"/>
    <w:rsid w:val="00CB0B06"/>
    <w:rsid w:val="00CB303D"/>
    <w:rsid w:val="00CB4109"/>
    <w:rsid w:val="00CB44B7"/>
    <w:rsid w:val="00CB534E"/>
    <w:rsid w:val="00CB75FE"/>
    <w:rsid w:val="00CC0333"/>
    <w:rsid w:val="00CC0998"/>
    <w:rsid w:val="00CC1877"/>
    <w:rsid w:val="00CC37E9"/>
    <w:rsid w:val="00CC6CEE"/>
    <w:rsid w:val="00CD3792"/>
    <w:rsid w:val="00CD453E"/>
    <w:rsid w:val="00CD50FC"/>
    <w:rsid w:val="00CD72AA"/>
    <w:rsid w:val="00CD7D96"/>
    <w:rsid w:val="00CE3EF5"/>
    <w:rsid w:val="00CE3F85"/>
    <w:rsid w:val="00CE47B3"/>
    <w:rsid w:val="00CE6188"/>
    <w:rsid w:val="00CE7D0B"/>
    <w:rsid w:val="00CF514E"/>
    <w:rsid w:val="00CF734B"/>
    <w:rsid w:val="00CF7559"/>
    <w:rsid w:val="00D02E4B"/>
    <w:rsid w:val="00D05078"/>
    <w:rsid w:val="00D05537"/>
    <w:rsid w:val="00D0619B"/>
    <w:rsid w:val="00D0789C"/>
    <w:rsid w:val="00D10042"/>
    <w:rsid w:val="00D12586"/>
    <w:rsid w:val="00D20589"/>
    <w:rsid w:val="00D24022"/>
    <w:rsid w:val="00D25CAC"/>
    <w:rsid w:val="00D2696C"/>
    <w:rsid w:val="00D31EF6"/>
    <w:rsid w:val="00D34EB9"/>
    <w:rsid w:val="00D367DF"/>
    <w:rsid w:val="00D36ECE"/>
    <w:rsid w:val="00D426DC"/>
    <w:rsid w:val="00D4611A"/>
    <w:rsid w:val="00D52C41"/>
    <w:rsid w:val="00D54059"/>
    <w:rsid w:val="00D54970"/>
    <w:rsid w:val="00D54A17"/>
    <w:rsid w:val="00D57EEC"/>
    <w:rsid w:val="00D61E3E"/>
    <w:rsid w:val="00D623E4"/>
    <w:rsid w:val="00D62409"/>
    <w:rsid w:val="00D62E12"/>
    <w:rsid w:val="00D62F1E"/>
    <w:rsid w:val="00D66489"/>
    <w:rsid w:val="00D66848"/>
    <w:rsid w:val="00D67597"/>
    <w:rsid w:val="00D6767A"/>
    <w:rsid w:val="00D76F13"/>
    <w:rsid w:val="00D80964"/>
    <w:rsid w:val="00D818AD"/>
    <w:rsid w:val="00D81B33"/>
    <w:rsid w:val="00D822F8"/>
    <w:rsid w:val="00D82AA0"/>
    <w:rsid w:val="00D84CFA"/>
    <w:rsid w:val="00D8643B"/>
    <w:rsid w:val="00D91140"/>
    <w:rsid w:val="00D9375A"/>
    <w:rsid w:val="00D94631"/>
    <w:rsid w:val="00D94EF4"/>
    <w:rsid w:val="00D960F2"/>
    <w:rsid w:val="00DA04EC"/>
    <w:rsid w:val="00DA116E"/>
    <w:rsid w:val="00DA7918"/>
    <w:rsid w:val="00DB11D0"/>
    <w:rsid w:val="00DB1C6E"/>
    <w:rsid w:val="00DB23EE"/>
    <w:rsid w:val="00DB63D3"/>
    <w:rsid w:val="00DB6459"/>
    <w:rsid w:val="00DB66C8"/>
    <w:rsid w:val="00DB7DB1"/>
    <w:rsid w:val="00DC3929"/>
    <w:rsid w:val="00DC6457"/>
    <w:rsid w:val="00DD52D0"/>
    <w:rsid w:val="00DD5D8A"/>
    <w:rsid w:val="00DD6194"/>
    <w:rsid w:val="00DD71F8"/>
    <w:rsid w:val="00DD7EEA"/>
    <w:rsid w:val="00DE0EC1"/>
    <w:rsid w:val="00DE15C3"/>
    <w:rsid w:val="00DE1ADB"/>
    <w:rsid w:val="00DE5435"/>
    <w:rsid w:val="00DE74C4"/>
    <w:rsid w:val="00DF2F1F"/>
    <w:rsid w:val="00DF3645"/>
    <w:rsid w:val="00DF3DB8"/>
    <w:rsid w:val="00E00394"/>
    <w:rsid w:val="00E00849"/>
    <w:rsid w:val="00E0420F"/>
    <w:rsid w:val="00E0486B"/>
    <w:rsid w:val="00E0540B"/>
    <w:rsid w:val="00E07B37"/>
    <w:rsid w:val="00E07B5C"/>
    <w:rsid w:val="00E14A44"/>
    <w:rsid w:val="00E175CC"/>
    <w:rsid w:val="00E2039A"/>
    <w:rsid w:val="00E21282"/>
    <w:rsid w:val="00E2293C"/>
    <w:rsid w:val="00E2379C"/>
    <w:rsid w:val="00E30E97"/>
    <w:rsid w:val="00E36C92"/>
    <w:rsid w:val="00E41800"/>
    <w:rsid w:val="00E41AB6"/>
    <w:rsid w:val="00E42589"/>
    <w:rsid w:val="00E45867"/>
    <w:rsid w:val="00E47399"/>
    <w:rsid w:val="00E51540"/>
    <w:rsid w:val="00E52E25"/>
    <w:rsid w:val="00E53FD4"/>
    <w:rsid w:val="00E57036"/>
    <w:rsid w:val="00E6103F"/>
    <w:rsid w:val="00E61298"/>
    <w:rsid w:val="00E62970"/>
    <w:rsid w:val="00E65E7E"/>
    <w:rsid w:val="00E6610B"/>
    <w:rsid w:val="00E70816"/>
    <w:rsid w:val="00E70EBF"/>
    <w:rsid w:val="00E738EF"/>
    <w:rsid w:val="00E8246C"/>
    <w:rsid w:val="00E838C2"/>
    <w:rsid w:val="00E9122B"/>
    <w:rsid w:val="00E9230D"/>
    <w:rsid w:val="00E92A3B"/>
    <w:rsid w:val="00E94B03"/>
    <w:rsid w:val="00E95370"/>
    <w:rsid w:val="00E95FB5"/>
    <w:rsid w:val="00EA049A"/>
    <w:rsid w:val="00EA0CDF"/>
    <w:rsid w:val="00EA6F4C"/>
    <w:rsid w:val="00EA6F8B"/>
    <w:rsid w:val="00EB06F6"/>
    <w:rsid w:val="00EB0BE5"/>
    <w:rsid w:val="00EB138A"/>
    <w:rsid w:val="00EB1E62"/>
    <w:rsid w:val="00EB247A"/>
    <w:rsid w:val="00EB298F"/>
    <w:rsid w:val="00EB61B9"/>
    <w:rsid w:val="00EC1818"/>
    <w:rsid w:val="00EC27B5"/>
    <w:rsid w:val="00EC329E"/>
    <w:rsid w:val="00EC34C8"/>
    <w:rsid w:val="00EC4A7C"/>
    <w:rsid w:val="00EC7F05"/>
    <w:rsid w:val="00ED3130"/>
    <w:rsid w:val="00ED58A5"/>
    <w:rsid w:val="00ED6F35"/>
    <w:rsid w:val="00ED71B9"/>
    <w:rsid w:val="00EE037F"/>
    <w:rsid w:val="00EE240E"/>
    <w:rsid w:val="00EE2B13"/>
    <w:rsid w:val="00EE3049"/>
    <w:rsid w:val="00EE3526"/>
    <w:rsid w:val="00EE61A7"/>
    <w:rsid w:val="00EE6210"/>
    <w:rsid w:val="00EF043E"/>
    <w:rsid w:val="00EF183F"/>
    <w:rsid w:val="00EF1C28"/>
    <w:rsid w:val="00EF2AF1"/>
    <w:rsid w:val="00EF4996"/>
    <w:rsid w:val="00EF5D51"/>
    <w:rsid w:val="00F015FA"/>
    <w:rsid w:val="00F0193D"/>
    <w:rsid w:val="00F01D8C"/>
    <w:rsid w:val="00F03DBC"/>
    <w:rsid w:val="00F04373"/>
    <w:rsid w:val="00F04C7E"/>
    <w:rsid w:val="00F06516"/>
    <w:rsid w:val="00F06DCB"/>
    <w:rsid w:val="00F101E2"/>
    <w:rsid w:val="00F10E75"/>
    <w:rsid w:val="00F11752"/>
    <w:rsid w:val="00F13000"/>
    <w:rsid w:val="00F13194"/>
    <w:rsid w:val="00F13EC8"/>
    <w:rsid w:val="00F14268"/>
    <w:rsid w:val="00F14749"/>
    <w:rsid w:val="00F2010E"/>
    <w:rsid w:val="00F24359"/>
    <w:rsid w:val="00F24589"/>
    <w:rsid w:val="00F317A2"/>
    <w:rsid w:val="00F31811"/>
    <w:rsid w:val="00F32053"/>
    <w:rsid w:val="00F37A1E"/>
    <w:rsid w:val="00F40429"/>
    <w:rsid w:val="00F422C0"/>
    <w:rsid w:val="00F43C3C"/>
    <w:rsid w:val="00F44E06"/>
    <w:rsid w:val="00F46944"/>
    <w:rsid w:val="00F46ADA"/>
    <w:rsid w:val="00F47D1E"/>
    <w:rsid w:val="00F512AE"/>
    <w:rsid w:val="00F53012"/>
    <w:rsid w:val="00F54E91"/>
    <w:rsid w:val="00F5744D"/>
    <w:rsid w:val="00F622D8"/>
    <w:rsid w:val="00F626EC"/>
    <w:rsid w:val="00F62F5C"/>
    <w:rsid w:val="00F63D24"/>
    <w:rsid w:val="00F65465"/>
    <w:rsid w:val="00F70EEB"/>
    <w:rsid w:val="00F71370"/>
    <w:rsid w:val="00F75776"/>
    <w:rsid w:val="00F80384"/>
    <w:rsid w:val="00F825E0"/>
    <w:rsid w:val="00F82A2A"/>
    <w:rsid w:val="00F83986"/>
    <w:rsid w:val="00F843B6"/>
    <w:rsid w:val="00F843E4"/>
    <w:rsid w:val="00F86DAE"/>
    <w:rsid w:val="00F92357"/>
    <w:rsid w:val="00F93231"/>
    <w:rsid w:val="00F951F3"/>
    <w:rsid w:val="00FA14E9"/>
    <w:rsid w:val="00FA4891"/>
    <w:rsid w:val="00FA4928"/>
    <w:rsid w:val="00FA5B48"/>
    <w:rsid w:val="00FA6EE1"/>
    <w:rsid w:val="00FB186D"/>
    <w:rsid w:val="00FB1BA0"/>
    <w:rsid w:val="00FB5222"/>
    <w:rsid w:val="00FB5DE7"/>
    <w:rsid w:val="00FC142F"/>
    <w:rsid w:val="00FC1C8D"/>
    <w:rsid w:val="00FC4374"/>
    <w:rsid w:val="00FC483D"/>
    <w:rsid w:val="00FC4F4D"/>
    <w:rsid w:val="00FC5014"/>
    <w:rsid w:val="00FD36E8"/>
    <w:rsid w:val="00FE10C5"/>
    <w:rsid w:val="00FE1753"/>
    <w:rsid w:val="00FE2BC0"/>
    <w:rsid w:val="00FE2BD2"/>
    <w:rsid w:val="00FE31B9"/>
    <w:rsid w:val="00FE69BE"/>
    <w:rsid w:val="00FE7231"/>
    <w:rsid w:val="00FF0F8F"/>
    <w:rsid w:val="00FF2597"/>
    <w:rsid w:val="00FF4BF9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uiPriority w:val="9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9A41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E3E2-E02A-46E8-B61F-14C027C9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4659</TotalTime>
  <Pages>41</Pages>
  <Words>11661</Words>
  <Characters>66474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User21</cp:lastModifiedBy>
  <cp:revision>595</cp:revision>
  <cp:lastPrinted>2022-12-29T09:49:00Z</cp:lastPrinted>
  <dcterms:created xsi:type="dcterms:W3CDTF">2020-01-21T06:21:00Z</dcterms:created>
  <dcterms:modified xsi:type="dcterms:W3CDTF">2022-12-29T09:51:00Z</dcterms:modified>
</cp:coreProperties>
</file>