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F77E3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AA3C93" w:rsidRDefault="00005487">
      <w:pPr>
        <w:rPr>
          <w:sz w:val="24"/>
        </w:rPr>
      </w:pPr>
      <w:r>
        <w:rPr>
          <w:sz w:val="24"/>
        </w:rPr>
        <w:t xml:space="preserve">От 07.10.2014      </w:t>
      </w:r>
      <w:r w:rsidR="00FA4D2B">
        <w:rPr>
          <w:sz w:val="24"/>
        </w:rPr>
        <w:t>№</w:t>
      </w:r>
      <w:r>
        <w:rPr>
          <w:sz w:val="24"/>
        </w:rPr>
        <w:t xml:space="preserve"> 682</w:t>
      </w:r>
      <w:r w:rsidR="00D70D4C">
        <w:rPr>
          <w:sz w:val="24"/>
        </w:rPr>
        <w:t xml:space="preserve"> </w:t>
      </w:r>
      <w:r w:rsidR="00FA4D2B">
        <w:rPr>
          <w:sz w:val="24"/>
        </w:rPr>
        <w:t xml:space="preserve">  </w:t>
      </w:r>
    </w:p>
    <w:p w:rsidR="00AA3C93" w:rsidRDefault="00AA3C93">
      <w:pPr>
        <w:rPr>
          <w:sz w:val="24"/>
        </w:rPr>
      </w:pPr>
    </w:p>
    <w:p w:rsidR="006D6AA9" w:rsidRDefault="00005487" w:rsidP="00005487">
      <w:pPr>
        <w:jc w:val="center"/>
        <w:rPr>
          <w:sz w:val="24"/>
          <w:szCs w:val="24"/>
        </w:rPr>
      </w:pPr>
      <w:r w:rsidRPr="00005487">
        <w:rPr>
          <w:sz w:val="24"/>
          <w:szCs w:val="24"/>
        </w:rPr>
        <w:t xml:space="preserve">Об утверждении муниципальных программ на 2015 год </w:t>
      </w:r>
    </w:p>
    <w:p w:rsidR="00005487" w:rsidRDefault="00005487" w:rsidP="00005487">
      <w:pPr>
        <w:jc w:val="center"/>
        <w:rPr>
          <w:sz w:val="24"/>
          <w:szCs w:val="24"/>
        </w:rPr>
      </w:pPr>
      <w:r w:rsidRPr="00005487">
        <w:rPr>
          <w:sz w:val="24"/>
          <w:szCs w:val="24"/>
        </w:rPr>
        <w:t>и на плановый период</w:t>
      </w:r>
      <w:r w:rsidR="006D6AA9">
        <w:rPr>
          <w:sz w:val="24"/>
          <w:szCs w:val="24"/>
        </w:rPr>
        <w:t xml:space="preserve"> </w:t>
      </w:r>
      <w:r w:rsidRPr="00005487">
        <w:rPr>
          <w:sz w:val="24"/>
          <w:szCs w:val="24"/>
        </w:rPr>
        <w:t>2016 и 2017 годы</w:t>
      </w:r>
    </w:p>
    <w:p w:rsidR="006D6AA9" w:rsidRDefault="006D6AA9" w:rsidP="00005487">
      <w:pPr>
        <w:jc w:val="center"/>
        <w:rPr>
          <w:sz w:val="24"/>
          <w:szCs w:val="24"/>
        </w:rPr>
      </w:pPr>
    </w:p>
    <w:p w:rsidR="006D6AA9" w:rsidRPr="006D6AA9" w:rsidRDefault="006D6AA9" w:rsidP="006D6AA9">
      <w:pPr>
        <w:rPr>
          <w:sz w:val="28"/>
          <w:szCs w:val="28"/>
        </w:rPr>
      </w:pPr>
    </w:p>
    <w:p w:rsidR="00005487" w:rsidRDefault="006D6AA9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5487" w:rsidRPr="006D6AA9">
        <w:rPr>
          <w:sz w:val="28"/>
          <w:szCs w:val="28"/>
        </w:rPr>
        <w:t xml:space="preserve">В соответствии со статьей 179 Бюджетного </w:t>
      </w:r>
      <w:r>
        <w:rPr>
          <w:sz w:val="28"/>
          <w:szCs w:val="28"/>
        </w:rPr>
        <w:t>кодекса,</w:t>
      </w:r>
    </w:p>
    <w:p w:rsidR="00005487" w:rsidRDefault="0065126F" w:rsidP="006D6AA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6AA9" w:rsidRPr="006D6AA9">
        <w:rPr>
          <w:b/>
          <w:sz w:val="28"/>
          <w:szCs w:val="28"/>
        </w:rPr>
        <w:t>ПОСТАНОВЛЯЮ:</w:t>
      </w:r>
    </w:p>
    <w:p w:rsidR="00005487" w:rsidRPr="006D6AA9" w:rsidRDefault="0065126F" w:rsidP="006D6AA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05487" w:rsidRPr="006D6AA9">
        <w:rPr>
          <w:sz w:val="28"/>
          <w:szCs w:val="28"/>
        </w:rPr>
        <w:t>1. Утвердить прилагаемые муниципальные программы на 2015 год и на плановый период 2016 и 2017 годы:</w:t>
      </w:r>
    </w:p>
    <w:p w:rsidR="00005487" w:rsidRPr="006D6AA9" w:rsidRDefault="006D6AA9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униципальная программа «Комплексные меры противодействия зло</w:t>
      </w:r>
      <w:r w:rsidR="00005487" w:rsidRPr="006D6AA9">
        <w:rPr>
          <w:sz w:val="28"/>
          <w:szCs w:val="28"/>
        </w:rPr>
        <w:softHyphen/>
        <w:t>употреблению наркотиками и их незаконному обороту в Ленинском муници</w:t>
      </w:r>
      <w:r w:rsidR="00005487" w:rsidRPr="006D6AA9">
        <w:rPr>
          <w:sz w:val="28"/>
          <w:szCs w:val="28"/>
        </w:rPr>
        <w:softHyphen/>
        <w:t>пальном районе на 2015 год и на плановый период 2016 и 2017</w:t>
      </w:r>
      <w:r>
        <w:rPr>
          <w:sz w:val="28"/>
          <w:szCs w:val="28"/>
        </w:rPr>
        <w:t xml:space="preserve"> </w:t>
      </w:r>
      <w:r w:rsidR="00005487" w:rsidRPr="006D6AA9">
        <w:rPr>
          <w:sz w:val="28"/>
          <w:szCs w:val="28"/>
        </w:rPr>
        <w:t>год</w:t>
      </w:r>
      <w:r>
        <w:rPr>
          <w:sz w:val="28"/>
          <w:szCs w:val="28"/>
        </w:rPr>
        <w:t>о</w:t>
      </w:r>
      <w:r w:rsidR="00C75290">
        <w:rPr>
          <w:sz w:val="28"/>
          <w:szCs w:val="28"/>
        </w:rPr>
        <w:t>в» за счет бюджета района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100,0 тысяч</w:t>
      </w:r>
      <w:r w:rsidR="00005487" w:rsidRPr="006D6AA9">
        <w:rPr>
          <w:sz w:val="28"/>
          <w:szCs w:val="28"/>
        </w:rPr>
        <w:t xml:space="preserve"> 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20,0 тысяч рублей,             </w:t>
      </w:r>
      <w:r w:rsidR="00C75290">
        <w:rPr>
          <w:sz w:val="28"/>
          <w:szCs w:val="28"/>
        </w:rPr>
        <w:t xml:space="preserve">      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BC2AB0">
        <w:rPr>
          <w:sz w:val="28"/>
          <w:szCs w:val="28"/>
        </w:rPr>
        <w:t>20,</w:t>
      </w:r>
      <w:r>
        <w:rPr>
          <w:sz w:val="28"/>
          <w:szCs w:val="28"/>
        </w:rPr>
        <w:t xml:space="preserve">0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6D6AA9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униципальная программа «Развитие агропромышленного комплекса Ленинского муниципального района» на 2015-2017 годы за счет бюджета ра</w:t>
      </w:r>
      <w:r w:rsidR="00005487" w:rsidRPr="006D6AA9">
        <w:rPr>
          <w:sz w:val="28"/>
          <w:szCs w:val="28"/>
        </w:rPr>
        <w:t>й</w:t>
      </w:r>
      <w:r>
        <w:rPr>
          <w:sz w:val="28"/>
          <w:szCs w:val="28"/>
        </w:rPr>
        <w:t>она 20</w:t>
      </w:r>
      <w:r w:rsidR="00C75290">
        <w:rPr>
          <w:sz w:val="28"/>
          <w:szCs w:val="28"/>
        </w:rPr>
        <w:t>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250,0 тысяч рублей, 201</w:t>
      </w:r>
      <w:r w:rsidR="00C75290">
        <w:rPr>
          <w:sz w:val="28"/>
          <w:szCs w:val="28"/>
        </w:rPr>
        <w:t>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250,0 тысяч рублей, 2017</w:t>
      </w:r>
      <w:r w:rsidR="00357B9B">
        <w:rPr>
          <w:sz w:val="28"/>
          <w:szCs w:val="28"/>
        </w:rPr>
        <w:t xml:space="preserve"> год</w:t>
      </w:r>
      <w:r w:rsidR="00005487" w:rsidRPr="006D6AA9">
        <w:rPr>
          <w:sz w:val="28"/>
          <w:szCs w:val="28"/>
        </w:rPr>
        <w:t>-</w:t>
      </w:r>
      <w:r>
        <w:rPr>
          <w:sz w:val="28"/>
          <w:szCs w:val="28"/>
        </w:rPr>
        <w:t xml:space="preserve">250,0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6D6AA9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униципальная программа «Развитие территориального общественн</w:t>
      </w:r>
      <w:r w:rsidR="00005487" w:rsidRPr="006D6AA9">
        <w:rPr>
          <w:sz w:val="28"/>
          <w:szCs w:val="28"/>
        </w:rPr>
        <w:t>о</w:t>
      </w:r>
      <w:r w:rsidR="00005487" w:rsidRPr="006D6AA9">
        <w:rPr>
          <w:sz w:val="28"/>
          <w:szCs w:val="28"/>
        </w:rPr>
        <w:t xml:space="preserve">го самоуправления Ленинского муниципального района» на 2015-2017 годы </w:t>
      </w:r>
      <w:r w:rsidR="00C75290">
        <w:rPr>
          <w:sz w:val="28"/>
          <w:szCs w:val="28"/>
        </w:rPr>
        <w:t>за счет бюджета района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210,0 тысяч</w:t>
      </w:r>
      <w:r w:rsidR="00BC2AB0">
        <w:rPr>
          <w:sz w:val="28"/>
          <w:szCs w:val="28"/>
        </w:rPr>
        <w:t xml:space="preserve"> рублей,</w:t>
      </w:r>
      <w:r w:rsidR="00C75290">
        <w:rPr>
          <w:sz w:val="28"/>
          <w:szCs w:val="28"/>
        </w:rPr>
        <w:t xml:space="preserve">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BC2AB0">
        <w:rPr>
          <w:sz w:val="28"/>
          <w:szCs w:val="28"/>
        </w:rPr>
        <w:t>210,0 тысяч руб</w:t>
      </w:r>
      <w:r w:rsidR="00BC2AB0">
        <w:rPr>
          <w:sz w:val="28"/>
          <w:szCs w:val="28"/>
        </w:rPr>
        <w:softHyphen/>
        <w:t>лей, 2017</w:t>
      </w:r>
      <w:r w:rsidR="00357B9B">
        <w:rPr>
          <w:sz w:val="28"/>
          <w:szCs w:val="28"/>
        </w:rPr>
        <w:t xml:space="preserve"> год</w:t>
      </w:r>
      <w:r w:rsidR="00BC2AB0">
        <w:rPr>
          <w:sz w:val="28"/>
          <w:szCs w:val="28"/>
        </w:rPr>
        <w:t xml:space="preserve">-210,0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</w:t>
      </w:r>
      <w:r w:rsidR="00005487" w:rsidRPr="006D6AA9">
        <w:rPr>
          <w:sz w:val="28"/>
          <w:szCs w:val="28"/>
        </w:rPr>
        <w:t xml:space="preserve">униципальная программа «Молодой семье - доступное жилье» на 2015 год и на период до 2017 года </w:t>
      </w:r>
      <w:r>
        <w:rPr>
          <w:sz w:val="28"/>
          <w:szCs w:val="28"/>
        </w:rPr>
        <w:t>за счет бюджета района 20</w:t>
      </w:r>
      <w:r w:rsidR="00C75290">
        <w:rPr>
          <w:sz w:val="28"/>
          <w:szCs w:val="28"/>
        </w:rPr>
        <w:t>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1045,0 </w:t>
      </w:r>
      <w:r w:rsidR="00C75290">
        <w:rPr>
          <w:sz w:val="28"/>
          <w:szCs w:val="28"/>
        </w:rPr>
        <w:t>т</w:t>
      </w:r>
      <w:r w:rsidR="00C75290">
        <w:rPr>
          <w:sz w:val="28"/>
          <w:szCs w:val="28"/>
        </w:rPr>
        <w:t>ы</w:t>
      </w:r>
      <w:r w:rsidR="00C75290">
        <w:rPr>
          <w:sz w:val="28"/>
          <w:szCs w:val="28"/>
        </w:rPr>
        <w:t>сяч 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1045,0 тысяч рублей</w:t>
      </w:r>
      <w:r w:rsidR="00C75290">
        <w:rPr>
          <w:sz w:val="28"/>
          <w:szCs w:val="28"/>
        </w:rPr>
        <w:t>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1045,0 тысяч </w:t>
      </w:r>
      <w:r w:rsidR="00005487" w:rsidRPr="006D6AA9">
        <w:rPr>
          <w:sz w:val="28"/>
          <w:szCs w:val="28"/>
        </w:rPr>
        <w:t>рублей; за счет федераль</w:t>
      </w:r>
      <w:r w:rsidR="00C75290">
        <w:rPr>
          <w:sz w:val="28"/>
          <w:szCs w:val="28"/>
        </w:rPr>
        <w:t>ного бюджета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677,471 тыс</w:t>
      </w:r>
      <w:r w:rsidR="00C75290">
        <w:rPr>
          <w:sz w:val="28"/>
          <w:szCs w:val="28"/>
        </w:rPr>
        <w:t>яч  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677,471 тысяч </w:t>
      </w:r>
      <w:r w:rsidR="00005487" w:rsidRPr="006D6AA9">
        <w:rPr>
          <w:sz w:val="28"/>
          <w:szCs w:val="28"/>
        </w:rPr>
        <w:t>руб</w:t>
      </w:r>
      <w:r>
        <w:rPr>
          <w:sz w:val="28"/>
          <w:szCs w:val="28"/>
        </w:rPr>
        <w:t>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005487" w:rsidRPr="006D6AA9">
        <w:rPr>
          <w:sz w:val="28"/>
          <w:szCs w:val="28"/>
        </w:rPr>
        <w:t>677,4</w:t>
      </w:r>
      <w:r>
        <w:rPr>
          <w:sz w:val="28"/>
          <w:szCs w:val="28"/>
        </w:rPr>
        <w:t xml:space="preserve">71 тысяч </w:t>
      </w:r>
      <w:r w:rsidR="00005487" w:rsidRPr="006D6AA9">
        <w:rPr>
          <w:sz w:val="28"/>
          <w:szCs w:val="28"/>
        </w:rPr>
        <w:t>рублей;</w:t>
      </w:r>
      <w:proofErr w:type="gramEnd"/>
      <w:r w:rsidR="00005487" w:rsidRPr="006D6AA9">
        <w:rPr>
          <w:sz w:val="28"/>
          <w:szCs w:val="28"/>
        </w:rPr>
        <w:t xml:space="preserve"> за с</w:t>
      </w:r>
      <w:r w:rsidR="00C75290">
        <w:rPr>
          <w:sz w:val="28"/>
          <w:szCs w:val="28"/>
        </w:rPr>
        <w:t>чет областного бюд</w:t>
      </w:r>
      <w:r w:rsidR="00C75290">
        <w:rPr>
          <w:sz w:val="28"/>
          <w:szCs w:val="28"/>
        </w:rPr>
        <w:softHyphen/>
        <w:t>жета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767,201 тысяч</w:t>
      </w:r>
      <w:r w:rsidR="00C75290">
        <w:rPr>
          <w:sz w:val="28"/>
          <w:szCs w:val="28"/>
        </w:rPr>
        <w:t xml:space="preserve"> 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767,201 тысяч </w:t>
      </w:r>
      <w:r w:rsidR="00005487" w:rsidRPr="006D6AA9">
        <w:rPr>
          <w:sz w:val="28"/>
          <w:szCs w:val="28"/>
        </w:rPr>
        <w:t>руб</w:t>
      </w:r>
      <w:r w:rsidR="00C75290">
        <w:rPr>
          <w:sz w:val="28"/>
          <w:szCs w:val="28"/>
        </w:rPr>
        <w:t>лей, 2017</w:t>
      </w:r>
      <w:r w:rsidR="00357B9B">
        <w:rPr>
          <w:sz w:val="28"/>
          <w:szCs w:val="28"/>
        </w:rPr>
        <w:t xml:space="preserve"> год                     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767,201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униципальная программа «Организация отдыха и оздоровления от</w:t>
      </w:r>
      <w:r w:rsidR="00005487" w:rsidRPr="006D6AA9">
        <w:rPr>
          <w:sz w:val="28"/>
          <w:szCs w:val="28"/>
        </w:rPr>
        <w:softHyphen/>
        <w:t xml:space="preserve">дельных категорий детей в каникулярное время» на 2015 год и на плановый период 2016 и 2017годов </w:t>
      </w:r>
      <w:r>
        <w:rPr>
          <w:sz w:val="28"/>
          <w:szCs w:val="28"/>
        </w:rPr>
        <w:t>за счет</w:t>
      </w:r>
      <w:r w:rsidR="00C75290">
        <w:rPr>
          <w:sz w:val="28"/>
          <w:szCs w:val="28"/>
        </w:rPr>
        <w:t xml:space="preserve"> средств бюджета района  201</w:t>
      </w:r>
      <w:r w:rsidR="00866097">
        <w:rPr>
          <w:sz w:val="28"/>
          <w:szCs w:val="28"/>
        </w:rPr>
        <w:t>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39,312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</w:t>
      </w:r>
      <w:r w:rsidR="00005487" w:rsidRPr="006D6AA9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2016</w:t>
      </w:r>
      <w:r w:rsidR="00357B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- 65,52 тысяч </w:t>
      </w:r>
      <w:r w:rsidR="00C75290">
        <w:rPr>
          <w:sz w:val="28"/>
          <w:szCs w:val="28"/>
        </w:rPr>
        <w:t>рублей,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78,624 тысяч</w:t>
      </w:r>
      <w:r w:rsidR="00005487" w:rsidRPr="006D6AA9">
        <w:rPr>
          <w:sz w:val="28"/>
          <w:szCs w:val="28"/>
        </w:rPr>
        <w:t xml:space="preserve"> рублей; за счет средств об</w:t>
      </w:r>
      <w:r>
        <w:rPr>
          <w:sz w:val="28"/>
          <w:szCs w:val="28"/>
        </w:rPr>
        <w:t>лас</w:t>
      </w:r>
      <w:r w:rsidR="00C75290">
        <w:rPr>
          <w:sz w:val="28"/>
          <w:szCs w:val="28"/>
        </w:rPr>
        <w:t>тного бюджета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1572,48 тысяч </w:t>
      </w:r>
      <w:r w:rsidR="00005487" w:rsidRPr="006D6AA9">
        <w:rPr>
          <w:sz w:val="28"/>
          <w:szCs w:val="28"/>
        </w:rPr>
        <w:t>руб</w:t>
      </w:r>
      <w:r>
        <w:rPr>
          <w:sz w:val="28"/>
          <w:szCs w:val="28"/>
        </w:rPr>
        <w:t>л</w:t>
      </w:r>
      <w:r w:rsidR="00C75290">
        <w:rPr>
          <w:sz w:val="28"/>
          <w:szCs w:val="28"/>
        </w:rPr>
        <w:t>ей, 2016</w:t>
      </w:r>
      <w:r w:rsidR="00357B9B">
        <w:rPr>
          <w:sz w:val="28"/>
          <w:szCs w:val="28"/>
        </w:rPr>
        <w:t xml:space="preserve"> год           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1834,56 тысяч</w:t>
      </w:r>
      <w:r w:rsidR="00005487" w:rsidRPr="006D6AA9">
        <w:rPr>
          <w:sz w:val="28"/>
          <w:szCs w:val="28"/>
        </w:rPr>
        <w:t xml:space="preserve"> руб</w:t>
      </w:r>
      <w:r w:rsidR="00C75290">
        <w:rPr>
          <w:sz w:val="28"/>
          <w:szCs w:val="28"/>
        </w:rPr>
        <w:t>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1850,96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 xml:space="preserve">униципальная программа «Комплекс мер по созданию безопасных условий для обучающихся и воспитанников в образовательных организациях </w:t>
      </w:r>
      <w:r w:rsidR="00005487" w:rsidRPr="006D6AA9">
        <w:rPr>
          <w:sz w:val="28"/>
          <w:szCs w:val="28"/>
        </w:rPr>
        <w:lastRenderedPageBreak/>
        <w:t>Ленинского муниципального района на 2015-2017 годы» за счет бюджета ра</w:t>
      </w:r>
      <w:r w:rsidR="00005487" w:rsidRPr="006D6AA9">
        <w:rPr>
          <w:sz w:val="28"/>
          <w:szCs w:val="28"/>
        </w:rPr>
        <w:t>й</w:t>
      </w:r>
      <w:r>
        <w:rPr>
          <w:sz w:val="28"/>
          <w:szCs w:val="28"/>
        </w:rPr>
        <w:t>она 20</w:t>
      </w:r>
      <w:r w:rsidR="00C75290">
        <w:rPr>
          <w:sz w:val="28"/>
          <w:szCs w:val="28"/>
        </w:rPr>
        <w:t>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7164,40 тысяч рублей, 2016</w:t>
      </w:r>
      <w:r w:rsidR="00357B9B">
        <w:rPr>
          <w:sz w:val="28"/>
          <w:szCs w:val="28"/>
        </w:rPr>
        <w:t xml:space="preserve"> год</w:t>
      </w:r>
      <w:r>
        <w:rPr>
          <w:sz w:val="28"/>
          <w:szCs w:val="28"/>
        </w:rPr>
        <w:t>-</w:t>
      </w:r>
      <w:r w:rsidR="00005487" w:rsidRPr="006D6AA9">
        <w:rPr>
          <w:sz w:val="28"/>
          <w:szCs w:val="28"/>
        </w:rPr>
        <w:t>19062,</w:t>
      </w:r>
      <w:r>
        <w:rPr>
          <w:sz w:val="28"/>
          <w:szCs w:val="28"/>
        </w:rPr>
        <w:t>70 т</w:t>
      </w:r>
      <w:r w:rsidR="00C75290">
        <w:rPr>
          <w:sz w:val="28"/>
          <w:szCs w:val="28"/>
        </w:rPr>
        <w:t>ысяч рублей, 2017</w:t>
      </w:r>
      <w:r w:rsidR="00357B9B">
        <w:rPr>
          <w:sz w:val="28"/>
          <w:szCs w:val="28"/>
        </w:rPr>
        <w:t xml:space="preserve"> год 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16387,95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</w:t>
      </w:r>
      <w:r w:rsidR="00005487" w:rsidRPr="006D6AA9">
        <w:rPr>
          <w:sz w:val="28"/>
          <w:szCs w:val="28"/>
        </w:rPr>
        <w:t>униципальная программа «Капитальное строительство и развитие со</w:t>
      </w:r>
      <w:r w:rsidR="00005487" w:rsidRPr="006D6AA9">
        <w:rPr>
          <w:sz w:val="28"/>
          <w:szCs w:val="28"/>
        </w:rPr>
        <w:softHyphen/>
        <w:t xml:space="preserve">циальной сферы Ленинского муниципального района на 2015-2017 годы» за счет </w:t>
      </w:r>
      <w:r>
        <w:rPr>
          <w:sz w:val="28"/>
          <w:szCs w:val="28"/>
        </w:rPr>
        <w:t>сре</w:t>
      </w:r>
      <w:r w:rsidR="00C75290">
        <w:rPr>
          <w:sz w:val="28"/>
          <w:szCs w:val="28"/>
        </w:rPr>
        <w:t>дств бюджета района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3325,23 тысяч </w:t>
      </w:r>
      <w:r w:rsidR="00C75290">
        <w:rPr>
          <w:sz w:val="28"/>
          <w:szCs w:val="28"/>
        </w:rPr>
        <w:t>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1000,0 тысяч </w:t>
      </w:r>
      <w:r w:rsidR="00C75290">
        <w:rPr>
          <w:sz w:val="28"/>
          <w:szCs w:val="28"/>
        </w:rPr>
        <w:t>рублей,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1025,4 тысяч </w:t>
      </w:r>
      <w:r w:rsidR="00005487" w:rsidRPr="006D6AA9">
        <w:rPr>
          <w:sz w:val="28"/>
          <w:szCs w:val="28"/>
        </w:rPr>
        <w:t>рублей; за счет средств областного бю</w:t>
      </w:r>
      <w:r w:rsidR="00005487" w:rsidRPr="006D6AA9">
        <w:rPr>
          <w:sz w:val="28"/>
          <w:szCs w:val="28"/>
        </w:rPr>
        <w:t>д</w:t>
      </w:r>
      <w:r w:rsidR="00005487" w:rsidRPr="006D6AA9">
        <w:rPr>
          <w:sz w:val="28"/>
          <w:szCs w:val="28"/>
        </w:rPr>
        <w:t>же</w:t>
      </w:r>
      <w:r>
        <w:rPr>
          <w:sz w:val="28"/>
          <w:szCs w:val="28"/>
        </w:rPr>
        <w:t>та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 26341,1 тысяч рублей,</w:t>
      </w:r>
      <w:r w:rsidR="00C75290">
        <w:rPr>
          <w:sz w:val="28"/>
          <w:szCs w:val="28"/>
        </w:rPr>
        <w:t xml:space="preserve">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0 </w:t>
      </w:r>
      <w:r w:rsidR="00C75290">
        <w:rPr>
          <w:sz w:val="28"/>
          <w:szCs w:val="28"/>
        </w:rPr>
        <w:t>тысяч рублей, 2017</w:t>
      </w:r>
      <w:r w:rsidR="00357B9B">
        <w:rPr>
          <w:sz w:val="28"/>
          <w:szCs w:val="28"/>
        </w:rPr>
        <w:t xml:space="preserve"> год             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25387,2 тысяч </w:t>
      </w:r>
      <w:r w:rsidR="00005487" w:rsidRPr="006D6AA9">
        <w:rPr>
          <w:sz w:val="28"/>
          <w:szCs w:val="28"/>
        </w:rPr>
        <w:t>рублей;</w:t>
      </w:r>
      <w:proofErr w:type="gramEnd"/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униципальная программа «Программа по энергосбережению и повы</w:t>
      </w:r>
      <w:r w:rsidR="00005487" w:rsidRPr="006D6AA9">
        <w:rPr>
          <w:sz w:val="28"/>
          <w:szCs w:val="28"/>
        </w:rPr>
        <w:softHyphen/>
        <w:t>шению энергетической эффективности Ленинского муниципального района Волго</w:t>
      </w:r>
      <w:r w:rsidR="00C75290">
        <w:rPr>
          <w:sz w:val="28"/>
          <w:szCs w:val="28"/>
        </w:rPr>
        <w:t>градской области 2015-</w:t>
      </w:r>
      <w:r w:rsidR="00005487" w:rsidRPr="006D6AA9">
        <w:rPr>
          <w:sz w:val="28"/>
          <w:szCs w:val="28"/>
        </w:rPr>
        <w:t>2017 годы» за счет средств бюджета района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357B9B">
        <w:rPr>
          <w:sz w:val="28"/>
          <w:szCs w:val="28"/>
        </w:rPr>
        <w:t xml:space="preserve"> год</w:t>
      </w:r>
      <w:r>
        <w:rPr>
          <w:sz w:val="28"/>
          <w:szCs w:val="28"/>
        </w:rPr>
        <w:t>-986,9 тысяч рублей, 2016</w:t>
      </w:r>
      <w:r w:rsidR="00357B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-2924,8 </w:t>
      </w:r>
      <w:r w:rsidR="00C75290">
        <w:rPr>
          <w:sz w:val="28"/>
          <w:szCs w:val="28"/>
        </w:rPr>
        <w:t>тысяч рублей,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1676,0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</w:t>
      </w:r>
      <w:r>
        <w:rPr>
          <w:sz w:val="28"/>
          <w:szCs w:val="28"/>
        </w:rPr>
        <w:t>иципальная программа «Духовно-</w:t>
      </w:r>
      <w:r w:rsidR="00005487" w:rsidRPr="006D6AA9">
        <w:rPr>
          <w:sz w:val="28"/>
          <w:szCs w:val="28"/>
        </w:rPr>
        <w:t>нравственное воспитание граж</w:t>
      </w:r>
      <w:r w:rsidR="00005487" w:rsidRPr="006D6AA9">
        <w:rPr>
          <w:sz w:val="28"/>
          <w:szCs w:val="28"/>
        </w:rPr>
        <w:softHyphen/>
        <w:t>дан в Ленинском муниципальном районе на 2015 год и на плановый период</w:t>
      </w:r>
    </w:p>
    <w:p w:rsidR="00005487" w:rsidRPr="006D6AA9" w:rsidRDefault="00005487" w:rsidP="006D6AA9">
      <w:pPr>
        <w:rPr>
          <w:sz w:val="28"/>
          <w:szCs w:val="28"/>
        </w:rPr>
      </w:pPr>
      <w:r w:rsidRPr="006D6AA9">
        <w:rPr>
          <w:sz w:val="28"/>
          <w:szCs w:val="28"/>
        </w:rPr>
        <w:t>2016 и 2017 годов» за</w:t>
      </w:r>
      <w:r w:rsidR="00173737">
        <w:rPr>
          <w:sz w:val="28"/>
          <w:szCs w:val="28"/>
        </w:rPr>
        <w:t xml:space="preserve"> счет бюджета района 2015</w:t>
      </w:r>
      <w:r w:rsidR="00357B9B">
        <w:rPr>
          <w:sz w:val="28"/>
          <w:szCs w:val="28"/>
        </w:rPr>
        <w:t xml:space="preserve"> год</w:t>
      </w:r>
      <w:r w:rsidR="00173737">
        <w:rPr>
          <w:sz w:val="28"/>
          <w:szCs w:val="28"/>
        </w:rPr>
        <w:t>-26,0 тысяч рублей, 2</w:t>
      </w:r>
      <w:r w:rsidR="00C75290">
        <w:rPr>
          <w:sz w:val="28"/>
          <w:szCs w:val="28"/>
        </w:rPr>
        <w:t>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173737">
        <w:rPr>
          <w:sz w:val="28"/>
          <w:szCs w:val="28"/>
        </w:rPr>
        <w:t>24,0</w:t>
      </w:r>
      <w:r w:rsidR="00C75290">
        <w:rPr>
          <w:sz w:val="28"/>
          <w:szCs w:val="28"/>
        </w:rPr>
        <w:t xml:space="preserve"> тысяч рублей,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173737">
        <w:rPr>
          <w:sz w:val="28"/>
          <w:szCs w:val="28"/>
        </w:rPr>
        <w:t xml:space="preserve">24,0 тысяч </w:t>
      </w:r>
      <w:r w:rsidRPr="006D6AA9">
        <w:rPr>
          <w:sz w:val="28"/>
          <w:szCs w:val="28"/>
        </w:rPr>
        <w:t>рублей;</w:t>
      </w:r>
    </w:p>
    <w:p w:rsidR="00005487" w:rsidRPr="006D6AA9" w:rsidRDefault="00173737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</w:t>
      </w:r>
      <w:r w:rsidR="00005487" w:rsidRPr="006D6AA9">
        <w:rPr>
          <w:sz w:val="28"/>
          <w:szCs w:val="28"/>
        </w:rPr>
        <w:t xml:space="preserve">униципальная программа </w:t>
      </w:r>
      <w:r w:rsidR="00866097">
        <w:rPr>
          <w:sz w:val="28"/>
          <w:szCs w:val="28"/>
        </w:rPr>
        <w:t>«</w:t>
      </w:r>
      <w:r w:rsidR="00005487" w:rsidRPr="006D6AA9">
        <w:rPr>
          <w:sz w:val="28"/>
          <w:szCs w:val="28"/>
        </w:rPr>
        <w:t>Устойчивое развитие сельских территорий Ленинского муниципального района на 2015 - 2017 годы и на период до 2020</w:t>
      </w:r>
      <w:r w:rsidR="00866097">
        <w:rPr>
          <w:sz w:val="28"/>
          <w:szCs w:val="28"/>
        </w:rPr>
        <w:t>»</w:t>
      </w:r>
      <w:r w:rsidR="00005487" w:rsidRPr="006D6AA9">
        <w:rPr>
          <w:sz w:val="28"/>
          <w:szCs w:val="28"/>
        </w:rPr>
        <w:t xml:space="preserve"> года за счет </w:t>
      </w:r>
      <w:r>
        <w:rPr>
          <w:sz w:val="28"/>
          <w:szCs w:val="28"/>
        </w:rPr>
        <w:t>средств</w:t>
      </w:r>
      <w:r w:rsidR="00C75290">
        <w:rPr>
          <w:sz w:val="28"/>
          <w:szCs w:val="28"/>
        </w:rPr>
        <w:t xml:space="preserve"> бюджета района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130,0 тысяч </w:t>
      </w:r>
      <w:r w:rsidR="00005487" w:rsidRPr="006D6AA9">
        <w:rPr>
          <w:sz w:val="28"/>
          <w:szCs w:val="28"/>
        </w:rPr>
        <w:t>руб</w:t>
      </w:r>
      <w:r>
        <w:rPr>
          <w:sz w:val="28"/>
          <w:szCs w:val="28"/>
        </w:rPr>
        <w:t>лей, 2016</w:t>
      </w:r>
      <w:r w:rsidR="00357B9B">
        <w:rPr>
          <w:sz w:val="28"/>
          <w:szCs w:val="28"/>
        </w:rPr>
        <w:t xml:space="preserve"> год       </w:t>
      </w:r>
      <w:r w:rsidR="00005487" w:rsidRPr="006D6AA9">
        <w:rPr>
          <w:sz w:val="28"/>
          <w:szCs w:val="28"/>
        </w:rPr>
        <w:t>-</w:t>
      </w:r>
      <w:r>
        <w:rPr>
          <w:sz w:val="28"/>
          <w:szCs w:val="28"/>
        </w:rPr>
        <w:t>130,0 тысяч рублей, 20</w:t>
      </w:r>
      <w:r w:rsidR="00C75290">
        <w:rPr>
          <w:sz w:val="28"/>
          <w:szCs w:val="28"/>
        </w:rPr>
        <w:t>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200</w:t>
      </w:r>
      <w:r w:rsidR="00C75290">
        <w:rPr>
          <w:sz w:val="28"/>
          <w:szCs w:val="28"/>
        </w:rPr>
        <w:t>,0 тысяч рублей, 2018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200,0 тысяч</w:t>
      </w:r>
      <w:r w:rsidR="00005487" w:rsidRPr="006D6AA9">
        <w:rPr>
          <w:sz w:val="28"/>
          <w:szCs w:val="28"/>
        </w:rPr>
        <w:t xml:space="preserve"> ру</w:t>
      </w:r>
      <w:r w:rsidR="00005487" w:rsidRPr="006D6AA9">
        <w:rPr>
          <w:sz w:val="28"/>
          <w:szCs w:val="28"/>
        </w:rPr>
        <w:t>б</w:t>
      </w:r>
      <w:r>
        <w:rPr>
          <w:sz w:val="28"/>
          <w:szCs w:val="28"/>
        </w:rPr>
        <w:t>лей; 2019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220,0 ты</w:t>
      </w:r>
      <w:r w:rsidR="00C75290">
        <w:rPr>
          <w:sz w:val="28"/>
          <w:szCs w:val="28"/>
        </w:rPr>
        <w:t>сяч рублей; 2020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220,0 тысяч </w:t>
      </w:r>
      <w:r w:rsidR="00005487" w:rsidRPr="006D6AA9">
        <w:rPr>
          <w:sz w:val="28"/>
          <w:szCs w:val="28"/>
        </w:rPr>
        <w:t>рублей;</w:t>
      </w:r>
      <w:proofErr w:type="gramEnd"/>
      <w:r w:rsidR="00005487" w:rsidRPr="006D6AA9">
        <w:rPr>
          <w:sz w:val="28"/>
          <w:szCs w:val="28"/>
        </w:rPr>
        <w:t xml:space="preserve"> за счет средств федерального бюдже</w:t>
      </w:r>
      <w:r w:rsidR="00C75290">
        <w:rPr>
          <w:sz w:val="28"/>
          <w:szCs w:val="28"/>
        </w:rPr>
        <w:t>та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31111,91 </w:t>
      </w:r>
      <w:r w:rsidR="00C75290">
        <w:rPr>
          <w:sz w:val="28"/>
          <w:szCs w:val="28"/>
        </w:rPr>
        <w:t>тысяч рублей; 2016</w:t>
      </w:r>
      <w:r w:rsidR="00357B9B">
        <w:rPr>
          <w:sz w:val="28"/>
          <w:szCs w:val="28"/>
        </w:rPr>
        <w:t xml:space="preserve"> год              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2520,0 тысяч </w:t>
      </w:r>
      <w:r w:rsidR="00005487" w:rsidRPr="006D6AA9">
        <w:rPr>
          <w:sz w:val="28"/>
          <w:szCs w:val="28"/>
        </w:rPr>
        <w:t>руб</w:t>
      </w:r>
      <w:r w:rsidR="00920A35">
        <w:rPr>
          <w:sz w:val="28"/>
          <w:szCs w:val="28"/>
        </w:rPr>
        <w:t>лей;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3120,0 тысяч рублей; 2018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3120,0 </w:t>
      </w:r>
      <w:r w:rsidR="00C75290">
        <w:rPr>
          <w:sz w:val="28"/>
          <w:szCs w:val="28"/>
        </w:rPr>
        <w:t>тысяч рублей; 2019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3120,0 тысяч </w:t>
      </w:r>
      <w:r w:rsidR="00005487" w:rsidRPr="006D6AA9">
        <w:rPr>
          <w:sz w:val="28"/>
          <w:szCs w:val="28"/>
        </w:rPr>
        <w:t>руб</w:t>
      </w:r>
      <w:r w:rsidR="00C75290">
        <w:rPr>
          <w:sz w:val="28"/>
          <w:szCs w:val="28"/>
        </w:rPr>
        <w:t>лей; 2020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3120,0 тысяч </w:t>
      </w:r>
      <w:r w:rsidR="00005487" w:rsidRPr="006D6AA9">
        <w:rPr>
          <w:sz w:val="28"/>
          <w:szCs w:val="28"/>
        </w:rPr>
        <w:t>рублей; за счет сред</w:t>
      </w:r>
      <w:r w:rsidR="00920A35">
        <w:rPr>
          <w:sz w:val="28"/>
          <w:szCs w:val="28"/>
        </w:rPr>
        <w:t>ств област</w:t>
      </w:r>
      <w:r w:rsidR="00C75290">
        <w:rPr>
          <w:sz w:val="28"/>
          <w:szCs w:val="28"/>
        </w:rPr>
        <w:t>ного бюджета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36186,54 тысяч рублей;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3780,0 тысяч рублей; 20</w:t>
      </w:r>
      <w:r w:rsidR="00C75290">
        <w:rPr>
          <w:sz w:val="28"/>
          <w:szCs w:val="28"/>
        </w:rPr>
        <w:t>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6690,0 тысяч рублей; 2018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 xml:space="preserve">4690,0 тысяч </w:t>
      </w:r>
      <w:r w:rsidR="00005487" w:rsidRPr="006D6AA9">
        <w:rPr>
          <w:sz w:val="28"/>
          <w:szCs w:val="28"/>
        </w:rPr>
        <w:t>руб</w:t>
      </w:r>
      <w:r w:rsidR="00C75290">
        <w:rPr>
          <w:sz w:val="28"/>
          <w:szCs w:val="28"/>
        </w:rPr>
        <w:t>лей; 2019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-4690,0 тысяч рублей; 2020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4690,0 тысяч</w:t>
      </w:r>
      <w:r w:rsidR="00005487" w:rsidRPr="006D6AA9">
        <w:rPr>
          <w:sz w:val="28"/>
          <w:szCs w:val="28"/>
        </w:rPr>
        <w:t xml:space="preserve"> рублей; за счет средств бюд</w:t>
      </w:r>
      <w:r w:rsidR="00920A35">
        <w:rPr>
          <w:sz w:val="28"/>
          <w:szCs w:val="28"/>
        </w:rPr>
        <w:t>жетов поселений 20</w:t>
      </w:r>
      <w:r w:rsidR="00C75290">
        <w:rPr>
          <w:sz w:val="28"/>
          <w:szCs w:val="28"/>
        </w:rPr>
        <w:t>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-6864,0 тысяч рублей;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0 тысяч рублей</w:t>
      </w:r>
      <w:r w:rsidR="00C75290">
        <w:rPr>
          <w:sz w:val="28"/>
          <w:szCs w:val="28"/>
        </w:rPr>
        <w:t>;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0 тысяч рублей;</w:t>
      </w:r>
      <w:r w:rsidR="00C75290">
        <w:rPr>
          <w:sz w:val="28"/>
          <w:szCs w:val="28"/>
        </w:rPr>
        <w:t xml:space="preserve"> 2018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0 тысяч рублей</w:t>
      </w:r>
      <w:r w:rsidR="00C75290">
        <w:rPr>
          <w:sz w:val="28"/>
          <w:szCs w:val="28"/>
        </w:rPr>
        <w:t>; 2019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0 тысяч рублей;</w:t>
      </w:r>
      <w:r w:rsidR="00C75290">
        <w:rPr>
          <w:sz w:val="28"/>
          <w:szCs w:val="28"/>
        </w:rPr>
        <w:t xml:space="preserve"> 2020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920A35">
        <w:rPr>
          <w:sz w:val="28"/>
          <w:szCs w:val="28"/>
        </w:rPr>
        <w:t>0 тысяч рублей;</w:t>
      </w:r>
    </w:p>
    <w:p w:rsidR="00005487" w:rsidRPr="006D6AA9" w:rsidRDefault="00920A35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</w:t>
      </w:r>
      <w:r w:rsidR="00005487" w:rsidRPr="006D6AA9">
        <w:rPr>
          <w:sz w:val="28"/>
          <w:szCs w:val="28"/>
        </w:rPr>
        <w:t>униципальная программа «Повышение безопасности дорожного дви</w:t>
      </w:r>
      <w:r w:rsidR="00005487" w:rsidRPr="006D6AA9">
        <w:rPr>
          <w:sz w:val="28"/>
          <w:szCs w:val="28"/>
        </w:rPr>
        <w:softHyphen/>
        <w:t>жения в Ленинском муниципальном районе на 2015 и на период до 2017 го</w:t>
      </w:r>
      <w:r w:rsidR="00005487" w:rsidRPr="006D6AA9">
        <w:rPr>
          <w:sz w:val="28"/>
          <w:szCs w:val="28"/>
        </w:rPr>
        <w:softHyphen/>
        <w:t xml:space="preserve">да» </w:t>
      </w:r>
      <w:r>
        <w:rPr>
          <w:sz w:val="28"/>
          <w:szCs w:val="28"/>
        </w:rPr>
        <w:t>за счет бюджета района 2015</w:t>
      </w:r>
      <w:r w:rsidR="00357B9B">
        <w:rPr>
          <w:sz w:val="28"/>
          <w:szCs w:val="28"/>
        </w:rPr>
        <w:t xml:space="preserve"> год-</w:t>
      </w:r>
      <w:r>
        <w:rPr>
          <w:sz w:val="28"/>
          <w:szCs w:val="28"/>
        </w:rPr>
        <w:t>3447,84 тысяч</w:t>
      </w:r>
      <w:r w:rsidR="00C75290">
        <w:rPr>
          <w:sz w:val="28"/>
          <w:szCs w:val="28"/>
        </w:rPr>
        <w:t xml:space="preserve"> 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3606,6 тысяч </w:t>
      </w:r>
      <w:r w:rsidR="00005487" w:rsidRPr="006D6AA9">
        <w:rPr>
          <w:sz w:val="28"/>
          <w:szCs w:val="28"/>
        </w:rPr>
        <w:t>руб</w:t>
      </w:r>
      <w:r w:rsidR="00C75290">
        <w:rPr>
          <w:sz w:val="28"/>
          <w:szCs w:val="28"/>
        </w:rPr>
        <w:t>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3732,5 тысяч </w:t>
      </w:r>
      <w:r w:rsidR="00005487" w:rsidRPr="006D6AA9">
        <w:rPr>
          <w:sz w:val="28"/>
          <w:szCs w:val="28"/>
        </w:rPr>
        <w:t>рублей; за счет средств бюджетов по</w:t>
      </w:r>
      <w:r w:rsidR="00357B9B">
        <w:rPr>
          <w:sz w:val="28"/>
          <w:szCs w:val="28"/>
        </w:rPr>
        <w:t>селе</w:t>
      </w:r>
      <w:r w:rsidR="00357B9B">
        <w:rPr>
          <w:sz w:val="28"/>
          <w:szCs w:val="28"/>
        </w:rPr>
        <w:softHyphen/>
        <w:t>ний 2015 год</w:t>
      </w:r>
      <w:r w:rsidR="00C75290">
        <w:rPr>
          <w:sz w:val="28"/>
          <w:szCs w:val="28"/>
        </w:rPr>
        <w:t>-</w:t>
      </w:r>
      <w:r w:rsidR="001A477A">
        <w:rPr>
          <w:sz w:val="28"/>
          <w:szCs w:val="28"/>
        </w:rPr>
        <w:t>13335,0 тысяч рублей,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005487" w:rsidRPr="006D6AA9">
        <w:rPr>
          <w:sz w:val="28"/>
          <w:szCs w:val="28"/>
        </w:rPr>
        <w:t>1</w:t>
      </w:r>
      <w:r w:rsidR="001A477A">
        <w:rPr>
          <w:sz w:val="28"/>
          <w:szCs w:val="28"/>
        </w:rPr>
        <w:t>3547,0 тысяч рублей, 2017</w:t>
      </w:r>
      <w:r w:rsidR="00357B9B">
        <w:rPr>
          <w:sz w:val="28"/>
          <w:szCs w:val="28"/>
        </w:rPr>
        <w:t xml:space="preserve"> год               </w:t>
      </w:r>
      <w:r w:rsidR="00C75290">
        <w:rPr>
          <w:sz w:val="28"/>
          <w:szCs w:val="28"/>
        </w:rPr>
        <w:t>-</w:t>
      </w:r>
      <w:r w:rsidR="001A477A">
        <w:rPr>
          <w:sz w:val="28"/>
          <w:szCs w:val="28"/>
        </w:rPr>
        <w:t xml:space="preserve">13861,0 тысяч </w:t>
      </w:r>
      <w:r w:rsidR="00005487" w:rsidRPr="006D6AA9">
        <w:rPr>
          <w:sz w:val="28"/>
          <w:szCs w:val="28"/>
        </w:rPr>
        <w:t>рублей;</w:t>
      </w:r>
      <w:proofErr w:type="gramEnd"/>
    </w:p>
    <w:p w:rsidR="00005487" w:rsidRPr="006D6AA9" w:rsidRDefault="001A477A" w:rsidP="006D6AA9">
      <w:pPr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="00005487" w:rsidRPr="006D6AA9">
        <w:rPr>
          <w:sz w:val="28"/>
          <w:szCs w:val="28"/>
        </w:rPr>
        <w:t>униципальная программа «Развитие дошкольного образования Л</w:t>
      </w:r>
      <w:r w:rsidR="00005487" w:rsidRPr="006D6AA9">
        <w:rPr>
          <w:sz w:val="28"/>
          <w:szCs w:val="28"/>
        </w:rPr>
        <w:t>е</w:t>
      </w:r>
      <w:r w:rsidR="00005487" w:rsidRPr="006D6AA9">
        <w:rPr>
          <w:sz w:val="28"/>
          <w:szCs w:val="28"/>
        </w:rPr>
        <w:t>нин</w:t>
      </w:r>
      <w:r w:rsidR="00005487" w:rsidRPr="006D6AA9">
        <w:rPr>
          <w:sz w:val="28"/>
          <w:szCs w:val="28"/>
        </w:rPr>
        <w:softHyphen/>
        <w:t>ского муниципального района на 2015-2017годы» за счет бюджет</w:t>
      </w:r>
      <w:r>
        <w:rPr>
          <w:sz w:val="28"/>
          <w:szCs w:val="28"/>
        </w:rPr>
        <w:t>а района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2770,0 тысяч рублей, 201</w:t>
      </w:r>
      <w:r w:rsidR="00C75290">
        <w:rPr>
          <w:sz w:val="28"/>
          <w:szCs w:val="28"/>
        </w:rPr>
        <w:t>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 xml:space="preserve"> -</w:t>
      </w:r>
      <w:r>
        <w:rPr>
          <w:sz w:val="28"/>
          <w:szCs w:val="28"/>
        </w:rPr>
        <w:t>2846,0 тысяч рублей, 2017</w:t>
      </w:r>
      <w:r w:rsidR="00357B9B">
        <w:rPr>
          <w:sz w:val="28"/>
          <w:szCs w:val="28"/>
        </w:rPr>
        <w:t xml:space="preserve"> год</w:t>
      </w:r>
      <w:r w:rsidR="00005487" w:rsidRPr="006D6AA9">
        <w:rPr>
          <w:sz w:val="28"/>
          <w:szCs w:val="28"/>
        </w:rPr>
        <w:t>-</w:t>
      </w:r>
      <w:r>
        <w:rPr>
          <w:sz w:val="28"/>
          <w:szCs w:val="28"/>
        </w:rPr>
        <w:t xml:space="preserve">2892,0 тысяч </w:t>
      </w:r>
      <w:r w:rsidR="00005487" w:rsidRPr="006D6AA9">
        <w:rPr>
          <w:sz w:val="28"/>
          <w:szCs w:val="28"/>
        </w:rPr>
        <w:t>рублей;</w:t>
      </w:r>
    </w:p>
    <w:p w:rsidR="00005487" w:rsidRPr="006D6AA9" w:rsidRDefault="001A477A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</w:t>
      </w:r>
      <w:r w:rsidR="00005487" w:rsidRPr="006D6AA9">
        <w:rPr>
          <w:sz w:val="28"/>
          <w:szCs w:val="28"/>
        </w:rPr>
        <w:t>униципальная программа «Профилактика правонарушений на терри</w:t>
      </w:r>
      <w:r w:rsidR="00005487" w:rsidRPr="006D6AA9">
        <w:rPr>
          <w:sz w:val="28"/>
          <w:szCs w:val="28"/>
        </w:rPr>
        <w:softHyphen/>
        <w:t>тории Ленинского муниципального района на 2015-2017 годы» за счет бюд</w:t>
      </w:r>
      <w:r w:rsidR="00005487" w:rsidRPr="006D6AA9">
        <w:rPr>
          <w:sz w:val="28"/>
          <w:szCs w:val="28"/>
        </w:rPr>
        <w:softHyphen/>
        <w:t>жета рай</w:t>
      </w:r>
      <w:r>
        <w:rPr>
          <w:sz w:val="28"/>
          <w:szCs w:val="28"/>
        </w:rPr>
        <w:t>она 2015</w:t>
      </w:r>
      <w:r w:rsidR="00357B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- 14,0 тысяч руб</w:t>
      </w:r>
      <w:r w:rsidR="00C75290">
        <w:rPr>
          <w:sz w:val="28"/>
          <w:szCs w:val="28"/>
        </w:rPr>
        <w:t>лей, 2016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14,0 тысяч </w:t>
      </w:r>
      <w:r w:rsidR="00005487" w:rsidRPr="006D6AA9">
        <w:rPr>
          <w:sz w:val="28"/>
          <w:szCs w:val="28"/>
        </w:rPr>
        <w:t>рублей,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>144,0 тысяч</w:t>
      </w:r>
      <w:r w:rsidR="00005487" w:rsidRPr="006D6AA9">
        <w:rPr>
          <w:sz w:val="28"/>
          <w:szCs w:val="28"/>
        </w:rPr>
        <w:t xml:space="preserve"> рублей, за счет субвенции КДН</w:t>
      </w:r>
      <w:r>
        <w:rPr>
          <w:sz w:val="28"/>
          <w:szCs w:val="28"/>
        </w:rPr>
        <w:t xml:space="preserve"> </w:t>
      </w:r>
      <w:r w:rsidR="00005487" w:rsidRPr="006D6AA9">
        <w:rPr>
          <w:sz w:val="28"/>
          <w:szCs w:val="28"/>
        </w:rPr>
        <w:t>и</w:t>
      </w:r>
      <w:r w:rsidR="00C75290">
        <w:rPr>
          <w:sz w:val="28"/>
          <w:szCs w:val="28"/>
        </w:rPr>
        <w:t xml:space="preserve"> ЗП 2015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>
        <w:rPr>
          <w:sz w:val="28"/>
          <w:szCs w:val="28"/>
        </w:rPr>
        <w:t xml:space="preserve">7,0 тысяч </w:t>
      </w:r>
      <w:r w:rsidR="00F77E3E">
        <w:rPr>
          <w:sz w:val="28"/>
          <w:szCs w:val="28"/>
        </w:rPr>
        <w:t>руб</w:t>
      </w:r>
      <w:r w:rsidR="00F77E3E">
        <w:rPr>
          <w:sz w:val="28"/>
          <w:szCs w:val="28"/>
        </w:rPr>
        <w:softHyphen/>
        <w:t>лей, 20</w:t>
      </w:r>
      <w:r w:rsidR="00C75290">
        <w:rPr>
          <w:sz w:val="28"/>
          <w:szCs w:val="28"/>
        </w:rPr>
        <w:t>16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F77E3E">
        <w:rPr>
          <w:sz w:val="28"/>
          <w:szCs w:val="28"/>
        </w:rPr>
        <w:t>7,0 ты</w:t>
      </w:r>
      <w:r w:rsidR="00C75290">
        <w:rPr>
          <w:sz w:val="28"/>
          <w:szCs w:val="28"/>
        </w:rPr>
        <w:t>сяч рублей, 2017</w:t>
      </w:r>
      <w:r w:rsidR="00357B9B">
        <w:rPr>
          <w:sz w:val="28"/>
          <w:szCs w:val="28"/>
        </w:rPr>
        <w:t xml:space="preserve"> год</w:t>
      </w:r>
      <w:r w:rsidR="00C75290">
        <w:rPr>
          <w:sz w:val="28"/>
          <w:szCs w:val="28"/>
        </w:rPr>
        <w:t>-</w:t>
      </w:r>
      <w:r w:rsidR="00F77E3E">
        <w:rPr>
          <w:sz w:val="28"/>
          <w:szCs w:val="28"/>
        </w:rPr>
        <w:t xml:space="preserve">7,0 тысяч </w:t>
      </w:r>
      <w:r w:rsidR="00005487" w:rsidRPr="006D6AA9">
        <w:rPr>
          <w:sz w:val="28"/>
          <w:szCs w:val="28"/>
        </w:rPr>
        <w:t>рублей</w:t>
      </w:r>
      <w:r w:rsidR="00F77E3E">
        <w:rPr>
          <w:sz w:val="28"/>
          <w:szCs w:val="28"/>
        </w:rPr>
        <w:t>.</w:t>
      </w:r>
      <w:proofErr w:type="gramEnd"/>
    </w:p>
    <w:p w:rsidR="00005487" w:rsidRPr="006D6AA9" w:rsidRDefault="00F77E3E" w:rsidP="006D6AA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5487" w:rsidRPr="006D6AA9">
        <w:rPr>
          <w:sz w:val="28"/>
          <w:szCs w:val="28"/>
        </w:rPr>
        <w:t>2. Постановление Администрации Ленинского муниципального района от 14.10.2013 № 682 «Об утверждении муниципальных программ на 2014 год и на плановый период 2015 и 2016 годы» считать утратившим силу с 01.01.2015 года.</w:t>
      </w:r>
    </w:p>
    <w:p w:rsidR="00005487" w:rsidRPr="006D6AA9" w:rsidRDefault="00F77E3E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5487" w:rsidRPr="006D6AA9">
        <w:rPr>
          <w:sz w:val="28"/>
          <w:szCs w:val="28"/>
        </w:rPr>
        <w:t>3. Постановление вступает в силу со дня его официального опубликова</w:t>
      </w:r>
      <w:r w:rsidR="00005487" w:rsidRPr="006D6AA9">
        <w:rPr>
          <w:sz w:val="28"/>
          <w:szCs w:val="28"/>
        </w:rPr>
        <w:softHyphen/>
        <w:t xml:space="preserve">ния, но не ранее вступления в силу решения Ленинской районной Думы </w:t>
      </w:r>
      <w:r>
        <w:rPr>
          <w:sz w:val="28"/>
          <w:szCs w:val="28"/>
        </w:rPr>
        <w:t xml:space="preserve">                 </w:t>
      </w:r>
      <w:r w:rsidR="00005487" w:rsidRPr="006D6AA9">
        <w:rPr>
          <w:sz w:val="28"/>
          <w:szCs w:val="28"/>
        </w:rPr>
        <w:t>«О бюджете Ленинского муниципального района на 2015 год и на плановый пе</w:t>
      </w:r>
      <w:r w:rsidR="00005487" w:rsidRPr="006D6AA9">
        <w:rPr>
          <w:sz w:val="28"/>
          <w:szCs w:val="28"/>
        </w:rPr>
        <w:softHyphen/>
        <w:t>риод 2016 и 2017 годов», предусматривающего финансирование муниц</w:t>
      </w:r>
      <w:r w:rsidR="00005487" w:rsidRPr="006D6AA9">
        <w:rPr>
          <w:sz w:val="28"/>
          <w:szCs w:val="28"/>
        </w:rPr>
        <w:t>и</w:t>
      </w:r>
      <w:r w:rsidR="00005487" w:rsidRPr="006D6AA9">
        <w:rPr>
          <w:sz w:val="28"/>
          <w:szCs w:val="28"/>
        </w:rPr>
        <w:t>паль</w:t>
      </w:r>
      <w:r w:rsidR="00005487" w:rsidRPr="006D6AA9">
        <w:rPr>
          <w:sz w:val="28"/>
          <w:szCs w:val="28"/>
        </w:rPr>
        <w:softHyphen/>
        <w:t>ных программ на 2015 год и на плановый период 2016 и 2017 годов.</w:t>
      </w:r>
    </w:p>
    <w:p w:rsidR="00005487" w:rsidRPr="006D6AA9" w:rsidRDefault="00F77E3E" w:rsidP="006D6A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5487" w:rsidRPr="006D6AA9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исполнения</w:t>
      </w:r>
      <w:r w:rsidR="00005487" w:rsidRPr="006D6AA9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и</w:t>
      </w:r>
      <w:r w:rsidR="00005487" w:rsidRPr="006D6AA9">
        <w:rPr>
          <w:sz w:val="28"/>
          <w:szCs w:val="28"/>
        </w:rPr>
        <w:t>.о. замести</w:t>
      </w:r>
      <w:r w:rsidR="00005487" w:rsidRPr="006D6AA9">
        <w:rPr>
          <w:sz w:val="28"/>
          <w:szCs w:val="28"/>
        </w:rPr>
        <w:softHyphen/>
        <w:t xml:space="preserve">теля </w:t>
      </w:r>
      <w:r>
        <w:rPr>
          <w:sz w:val="28"/>
          <w:szCs w:val="28"/>
        </w:rPr>
        <w:t>г</w:t>
      </w:r>
      <w:r w:rsidR="00005487" w:rsidRPr="006D6AA9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="00005487" w:rsidRPr="006D6AA9">
        <w:rPr>
          <w:sz w:val="28"/>
          <w:szCs w:val="28"/>
        </w:rPr>
        <w:t>дминистрации, начальника отдела экономики</w:t>
      </w:r>
      <w:r>
        <w:rPr>
          <w:sz w:val="28"/>
          <w:szCs w:val="28"/>
        </w:rPr>
        <w:t xml:space="preserve">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</w:t>
      </w:r>
      <w:r w:rsidR="00005487" w:rsidRPr="006D6AA9">
        <w:rPr>
          <w:sz w:val="28"/>
          <w:szCs w:val="28"/>
        </w:rPr>
        <w:t xml:space="preserve"> О.Ф. </w:t>
      </w:r>
      <w:proofErr w:type="spellStart"/>
      <w:r w:rsidR="00005487" w:rsidRPr="006D6AA9">
        <w:rPr>
          <w:sz w:val="28"/>
          <w:szCs w:val="28"/>
        </w:rPr>
        <w:t>Шалаеву</w:t>
      </w:r>
      <w:proofErr w:type="spellEnd"/>
      <w:r w:rsidR="00005487" w:rsidRPr="006D6AA9">
        <w:rPr>
          <w:sz w:val="28"/>
          <w:szCs w:val="28"/>
        </w:rPr>
        <w:t>.</w:t>
      </w:r>
    </w:p>
    <w:p w:rsidR="00005487" w:rsidRPr="006D6AA9" w:rsidRDefault="00005487" w:rsidP="006D6AA9">
      <w:pPr>
        <w:shd w:val="clear" w:color="auto" w:fill="FFFFFF"/>
        <w:rPr>
          <w:color w:val="000000"/>
          <w:sz w:val="28"/>
          <w:szCs w:val="28"/>
        </w:rPr>
      </w:pPr>
    </w:p>
    <w:p w:rsidR="00005487" w:rsidRPr="006D6AA9" w:rsidRDefault="00005487" w:rsidP="006D6AA9">
      <w:pPr>
        <w:shd w:val="clear" w:color="auto" w:fill="FFFFFF"/>
        <w:rPr>
          <w:color w:val="000000"/>
          <w:sz w:val="28"/>
          <w:szCs w:val="28"/>
        </w:rPr>
      </w:pPr>
    </w:p>
    <w:p w:rsidR="00F77E3E" w:rsidRDefault="00F77E3E" w:rsidP="006D6AA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5B16B7" w:rsidRPr="006D6AA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5B16B7" w:rsidRPr="006D6AA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2F49EE" w:rsidRPr="006D6AA9">
        <w:rPr>
          <w:color w:val="000000"/>
          <w:sz w:val="28"/>
          <w:szCs w:val="28"/>
        </w:rPr>
        <w:t xml:space="preserve"> </w:t>
      </w:r>
    </w:p>
    <w:p w:rsidR="002F49EE" w:rsidRPr="006D6AA9" w:rsidRDefault="002F49EE" w:rsidP="006D6AA9">
      <w:pPr>
        <w:shd w:val="clear" w:color="auto" w:fill="FFFFFF"/>
        <w:rPr>
          <w:sz w:val="28"/>
          <w:szCs w:val="28"/>
        </w:rPr>
      </w:pPr>
      <w:r w:rsidRPr="006D6AA9">
        <w:rPr>
          <w:color w:val="000000"/>
          <w:sz w:val="28"/>
          <w:szCs w:val="28"/>
        </w:rPr>
        <w:t>Ленинского</w:t>
      </w:r>
      <w:r w:rsidR="00F77E3E">
        <w:rPr>
          <w:sz w:val="28"/>
          <w:szCs w:val="28"/>
        </w:rPr>
        <w:t xml:space="preserve"> </w:t>
      </w:r>
      <w:r w:rsidRPr="006D6AA9">
        <w:rPr>
          <w:color w:val="000000"/>
          <w:sz w:val="28"/>
          <w:szCs w:val="28"/>
        </w:rPr>
        <w:t>муниципального района</w:t>
      </w:r>
      <w:r w:rsidRPr="006D6AA9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6D6AA9">
        <w:rPr>
          <w:color w:val="000000"/>
          <w:sz w:val="28"/>
          <w:szCs w:val="28"/>
        </w:rPr>
        <w:t xml:space="preserve">                   </w:t>
      </w:r>
      <w:r w:rsidR="00DC52D8" w:rsidRPr="006D6AA9">
        <w:rPr>
          <w:sz w:val="28"/>
          <w:szCs w:val="28"/>
        </w:rPr>
        <w:t xml:space="preserve"> Н.Н. Варваровский</w:t>
      </w:r>
    </w:p>
    <w:p w:rsidR="00AA3C93" w:rsidRPr="006D6AA9" w:rsidRDefault="00AA3C93" w:rsidP="006D6AA9">
      <w:pPr>
        <w:shd w:val="clear" w:color="auto" w:fill="FFFFFF"/>
        <w:rPr>
          <w:sz w:val="28"/>
          <w:szCs w:val="28"/>
        </w:rPr>
      </w:pPr>
    </w:p>
    <w:sectPr w:rsidR="00AA3C93" w:rsidRPr="006D6AA9" w:rsidSect="0054015D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5487"/>
    <w:rsid w:val="00005487"/>
    <w:rsid w:val="00125D06"/>
    <w:rsid w:val="00173737"/>
    <w:rsid w:val="00182389"/>
    <w:rsid w:val="001A477A"/>
    <w:rsid w:val="00214D80"/>
    <w:rsid w:val="00264168"/>
    <w:rsid w:val="002862C2"/>
    <w:rsid w:val="002E6CF1"/>
    <w:rsid w:val="002F49EE"/>
    <w:rsid w:val="003160C1"/>
    <w:rsid w:val="00335354"/>
    <w:rsid w:val="00357B9B"/>
    <w:rsid w:val="003947B1"/>
    <w:rsid w:val="003D1B2D"/>
    <w:rsid w:val="0054015D"/>
    <w:rsid w:val="005445BF"/>
    <w:rsid w:val="005B16B7"/>
    <w:rsid w:val="005C1493"/>
    <w:rsid w:val="005F102B"/>
    <w:rsid w:val="0065126F"/>
    <w:rsid w:val="006D24E1"/>
    <w:rsid w:val="006D6AA9"/>
    <w:rsid w:val="0076382D"/>
    <w:rsid w:val="00810349"/>
    <w:rsid w:val="00827FC1"/>
    <w:rsid w:val="00866097"/>
    <w:rsid w:val="00920A35"/>
    <w:rsid w:val="0097335E"/>
    <w:rsid w:val="009C47BB"/>
    <w:rsid w:val="00A318FB"/>
    <w:rsid w:val="00AA3C93"/>
    <w:rsid w:val="00AE348A"/>
    <w:rsid w:val="00BC2AB0"/>
    <w:rsid w:val="00BE71C5"/>
    <w:rsid w:val="00C05FC6"/>
    <w:rsid w:val="00C63004"/>
    <w:rsid w:val="00C75290"/>
    <w:rsid w:val="00CB7F27"/>
    <w:rsid w:val="00D70D4C"/>
    <w:rsid w:val="00DC52D8"/>
    <w:rsid w:val="00F21CF7"/>
    <w:rsid w:val="00F67493"/>
    <w:rsid w:val="00F77E3E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2014-10-23T13:38:00Z</cp:lastPrinted>
  <dcterms:created xsi:type="dcterms:W3CDTF">2014-10-13T10:13:00Z</dcterms:created>
  <dcterms:modified xsi:type="dcterms:W3CDTF">2014-10-23T13:38:00Z</dcterms:modified>
</cp:coreProperties>
</file>