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C87B37" w:rsidTr="00465172">
        <w:trPr>
          <w:trHeight w:val="240"/>
        </w:trPr>
        <w:tc>
          <w:tcPr>
            <w:tcW w:w="9546" w:type="dxa"/>
          </w:tcPr>
          <w:p w:rsidR="009C70CC" w:rsidRPr="00C87B37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C87B37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C87B37" w:rsidRDefault="009C70CC" w:rsidP="009C70CC">
      <w:pPr>
        <w:jc w:val="center"/>
        <w:rPr>
          <w:color w:val="000000" w:themeColor="text1"/>
          <w:sz w:val="28"/>
        </w:rPr>
      </w:pPr>
      <w:r w:rsidRPr="00C87B37">
        <w:rPr>
          <w:color w:val="000000" w:themeColor="text1"/>
          <w:sz w:val="28"/>
        </w:rPr>
        <w:t xml:space="preserve"> АДМИНИСТРАЦИЯ </w:t>
      </w:r>
      <w:r w:rsidRPr="00C87B37">
        <w:rPr>
          <w:color w:val="000000" w:themeColor="text1"/>
          <w:sz w:val="28"/>
        </w:rPr>
        <w:br/>
        <w:t>ЛЕНИНСКОГО  МУНИЦИПАЛЬНОГО  РАЙОНА</w:t>
      </w:r>
      <w:r w:rsidRPr="00C87B37">
        <w:rPr>
          <w:color w:val="000000" w:themeColor="text1"/>
          <w:sz w:val="28"/>
        </w:rPr>
        <w:br/>
        <w:t>ВОЛГОГРАДСКОЙ ОБЛАСТИ</w:t>
      </w:r>
    </w:p>
    <w:p w:rsidR="009C70CC" w:rsidRPr="00C87B37" w:rsidRDefault="009C70CC" w:rsidP="009C70CC">
      <w:pPr>
        <w:jc w:val="center"/>
        <w:rPr>
          <w:color w:val="000000" w:themeColor="text1"/>
          <w:sz w:val="24"/>
        </w:rPr>
      </w:pPr>
      <w:r w:rsidRPr="00C87B37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C87B37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C87B37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C87B37">
        <w:rPr>
          <w:b/>
          <w:color w:val="000000" w:themeColor="text1"/>
          <w:sz w:val="32"/>
          <w:szCs w:val="24"/>
        </w:rPr>
        <w:t>ПОСТАНОВЛЕНИЕ</w:t>
      </w:r>
      <w:r w:rsidR="00823334">
        <w:rPr>
          <w:b/>
          <w:color w:val="000000" w:themeColor="text1"/>
          <w:sz w:val="32"/>
          <w:szCs w:val="24"/>
        </w:rPr>
        <w:t xml:space="preserve"> (проект)</w:t>
      </w:r>
    </w:p>
    <w:p w:rsidR="000F4056" w:rsidRPr="00C87B37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C87B37" w:rsidRDefault="009C70CC" w:rsidP="009C70CC">
      <w:pPr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От </w:t>
      </w:r>
      <w:r w:rsidR="002A4CBA" w:rsidRPr="00C87B37">
        <w:rPr>
          <w:color w:val="000000" w:themeColor="text1"/>
          <w:sz w:val="24"/>
          <w:szCs w:val="26"/>
        </w:rPr>
        <w:t xml:space="preserve"> </w:t>
      </w:r>
      <w:r w:rsidR="00B16A2F">
        <w:rPr>
          <w:color w:val="000000" w:themeColor="text1"/>
          <w:sz w:val="24"/>
          <w:szCs w:val="26"/>
        </w:rPr>
        <w:t>00</w:t>
      </w:r>
      <w:r w:rsidRPr="00C87B37">
        <w:rPr>
          <w:color w:val="000000" w:themeColor="text1"/>
          <w:sz w:val="24"/>
          <w:szCs w:val="26"/>
        </w:rPr>
        <w:t>.0</w:t>
      </w:r>
      <w:r w:rsidR="00823334">
        <w:rPr>
          <w:color w:val="000000" w:themeColor="text1"/>
          <w:sz w:val="24"/>
          <w:szCs w:val="26"/>
        </w:rPr>
        <w:t>0</w:t>
      </w:r>
      <w:r w:rsidRPr="00C87B37">
        <w:rPr>
          <w:color w:val="000000" w:themeColor="text1"/>
          <w:sz w:val="24"/>
          <w:szCs w:val="26"/>
        </w:rPr>
        <w:t>.20</w:t>
      </w:r>
      <w:r w:rsidR="00F44D13">
        <w:rPr>
          <w:color w:val="000000" w:themeColor="text1"/>
          <w:sz w:val="24"/>
          <w:szCs w:val="26"/>
        </w:rPr>
        <w:t>20</w:t>
      </w:r>
      <w:r w:rsidRPr="00C87B37">
        <w:rPr>
          <w:color w:val="000000" w:themeColor="text1"/>
          <w:sz w:val="24"/>
          <w:szCs w:val="26"/>
        </w:rPr>
        <w:t xml:space="preserve">  №  </w:t>
      </w:r>
      <w:r w:rsidR="00B16A2F">
        <w:rPr>
          <w:color w:val="000000" w:themeColor="text1"/>
          <w:sz w:val="24"/>
          <w:szCs w:val="26"/>
        </w:rPr>
        <w:t>000</w:t>
      </w:r>
    </w:p>
    <w:p w:rsidR="009C70CC" w:rsidRPr="00C87B37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C87B37" w:rsidRDefault="009C70CC" w:rsidP="009C70CC">
      <w:pPr>
        <w:jc w:val="center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rPr>
          <w:color w:val="000000" w:themeColor="text1"/>
          <w:sz w:val="26"/>
          <w:szCs w:val="26"/>
        </w:rPr>
      </w:pPr>
    </w:p>
    <w:p w:rsidR="009C70CC" w:rsidRPr="00C87B37" w:rsidRDefault="00F44D13" w:rsidP="009C70CC">
      <w:pPr>
        <w:ind w:firstLine="709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Р</w:t>
      </w:r>
      <w:r w:rsidR="009C70CC" w:rsidRPr="00C87B37">
        <w:rPr>
          <w:color w:val="000000" w:themeColor="text1"/>
          <w:sz w:val="28"/>
          <w:szCs w:val="26"/>
        </w:rPr>
        <w:t xml:space="preserve">уководствуясь </w:t>
      </w:r>
      <w:r w:rsidR="002712D3">
        <w:rPr>
          <w:color w:val="000000" w:themeColor="text1"/>
          <w:sz w:val="28"/>
          <w:szCs w:val="26"/>
        </w:rPr>
        <w:t>у</w:t>
      </w:r>
      <w:r w:rsidR="009C70CC" w:rsidRPr="00C87B37">
        <w:rPr>
          <w:color w:val="000000" w:themeColor="text1"/>
          <w:sz w:val="28"/>
          <w:szCs w:val="26"/>
        </w:rPr>
        <w:t>ста</w:t>
      </w:r>
      <w:r w:rsidR="002712D3">
        <w:rPr>
          <w:color w:val="000000" w:themeColor="text1"/>
          <w:sz w:val="28"/>
          <w:szCs w:val="26"/>
        </w:rPr>
        <w:t>вом</w:t>
      </w:r>
      <w:r w:rsidR="009C70CC" w:rsidRPr="00C87B37">
        <w:rPr>
          <w:color w:val="000000" w:themeColor="text1"/>
          <w:sz w:val="28"/>
          <w:szCs w:val="26"/>
        </w:rPr>
        <w:t xml:space="preserve"> Ленинского муниципального района Волг</w:t>
      </w:r>
      <w:r w:rsidR="009C70CC" w:rsidRPr="00C87B37">
        <w:rPr>
          <w:color w:val="000000" w:themeColor="text1"/>
          <w:sz w:val="28"/>
          <w:szCs w:val="26"/>
        </w:rPr>
        <w:t>о</w:t>
      </w:r>
      <w:r w:rsidR="009C70CC" w:rsidRPr="00C87B37">
        <w:rPr>
          <w:color w:val="000000" w:themeColor="text1"/>
          <w:sz w:val="28"/>
          <w:szCs w:val="26"/>
        </w:rPr>
        <w:t>градской области,</w:t>
      </w:r>
    </w:p>
    <w:p w:rsidR="009C70CC" w:rsidRPr="00C87B37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C87B37">
        <w:rPr>
          <w:b/>
          <w:color w:val="000000" w:themeColor="text1"/>
          <w:sz w:val="28"/>
          <w:szCs w:val="26"/>
        </w:rPr>
        <w:t>ПОСТАНОВЛЯ</w:t>
      </w:r>
      <w:r w:rsidR="00823334">
        <w:rPr>
          <w:b/>
          <w:color w:val="000000" w:themeColor="text1"/>
          <w:sz w:val="28"/>
          <w:szCs w:val="26"/>
        </w:rPr>
        <w:t>Ю</w:t>
      </w:r>
      <w:r w:rsidRPr="00C87B37">
        <w:rPr>
          <w:b/>
          <w:color w:val="000000" w:themeColor="text1"/>
          <w:sz w:val="28"/>
          <w:szCs w:val="26"/>
        </w:rPr>
        <w:t>:</w:t>
      </w: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DA2190" w:rsidRDefault="009C70CC" w:rsidP="00172128">
      <w:pPr>
        <w:ind w:firstLine="709"/>
        <w:rPr>
          <w:color w:val="000000" w:themeColor="text1"/>
          <w:sz w:val="28"/>
          <w:szCs w:val="26"/>
        </w:rPr>
      </w:pPr>
      <w:r w:rsidRPr="00802E75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802E75">
        <w:rPr>
          <w:color w:val="000000" w:themeColor="text1"/>
          <w:sz w:val="28"/>
          <w:szCs w:val="26"/>
        </w:rPr>
        <w:t>т</w:t>
      </w:r>
      <w:r w:rsidRPr="00802E75">
        <w:rPr>
          <w:color w:val="000000" w:themeColor="text1"/>
          <w:sz w:val="28"/>
          <w:szCs w:val="26"/>
        </w:rPr>
        <w:t xml:space="preserve">верждении </w:t>
      </w:r>
      <w:r w:rsidRPr="00DA2190">
        <w:rPr>
          <w:color w:val="000000" w:themeColor="text1"/>
          <w:sz w:val="28"/>
          <w:szCs w:val="26"/>
        </w:rPr>
        <w:t xml:space="preserve">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DA2190">
        <w:rPr>
          <w:color w:val="000000" w:themeColor="text1"/>
          <w:sz w:val="28"/>
          <w:szCs w:val="26"/>
        </w:rPr>
        <w:t xml:space="preserve">    </w:t>
      </w:r>
      <w:r w:rsidRPr="00DA2190">
        <w:rPr>
          <w:color w:val="000000" w:themeColor="text1"/>
          <w:sz w:val="28"/>
          <w:szCs w:val="26"/>
        </w:rPr>
        <w:t xml:space="preserve">(в </w:t>
      </w:r>
      <w:r w:rsidRPr="00DA2190">
        <w:rPr>
          <w:color w:val="000000" w:themeColor="text1"/>
          <w:sz w:val="28"/>
          <w:szCs w:val="28"/>
        </w:rPr>
        <w:t>редакции постановлени</w:t>
      </w:r>
      <w:r w:rsidR="00C828A3" w:rsidRPr="00DA2190">
        <w:rPr>
          <w:color w:val="000000" w:themeColor="text1"/>
          <w:sz w:val="28"/>
          <w:szCs w:val="28"/>
        </w:rPr>
        <w:t>й</w:t>
      </w:r>
      <w:r w:rsidRPr="00DA2190">
        <w:rPr>
          <w:color w:val="000000" w:themeColor="text1"/>
          <w:sz w:val="28"/>
          <w:szCs w:val="28"/>
        </w:rPr>
        <w:t xml:space="preserve"> от 22.12.2017 № 636</w:t>
      </w:r>
      <w:r w:rsidR="00BA5750" w:rsidRPr="00DA2190">
        <w:rPr>
          <w:color w:val="000000" w:themeColor="text1"/>
          <w:sz w:val="28"/>
          <w:szCs w:val="28"/>
        </w:rPr>
        <w:t>, 31.07.2018 № 446,</w:t>
      </w:r>
      <w:r w:rsidR="00CA573A" w:rsidRPr="00DA2190">
        <w:rPr>
          <w:color w:val="000000" w:themeColor="text1"/>
          <w:sz w:val="28"/>
          <w:szCs w:val="28"/>
        </w:rPr>
        <w:t xml:space="preserve"> 17.01.2019 №</w:t>
      </w:r>
      <w:r w:rsidR="00257041" w:rsidRPr="00DA2190">
        <w:rPr>
          <w:color w:val="000000" w:themeColor="text1"/>
          <w:sz w:val="28"/>
          <w:szCs w:val="28"/>
        </w:rPr>
        <w:t xml:space="preserve"> </w:t>
      </w:r>
      <w:r w:rsidR="00CA573A" w:rsidRPr="00DA2190">
        <w:rPr>
          <w:color w:val="000000" w:themeColor="text1"/>
          <w:sz w:val="28"/>
          <w:szCs w:val="28"/>
        </w:rPr>
        <w:t>25</w:t>
      </w:r>
      <w:r w:rsidR="002A4CBA" w:rsidRPr="00DA2190">
        <w:rPr>
          <w:color w:val="000000" w:themeColor="text1"/>
          <w:sz w:val="28"/>
          <w:szCs w:val="28"/>
        </w:rPr>
        <w:t xml:space="preserve">, </w:t>
      </w:r>
      <w:r w:rsidR="0056667B" w:rsidRPr="00DA2190">
        <w:rPr>
          <w:color w:val="000000" w:themeColor="text1"/>
          <w:sz w:val="28"/>
          <w:szCs w:val="28"/>
        </w:rPr>
        <w:t>о</w:t>
      </w:r>
      <w:r w:rsidR="002A4CBA" w:rsidRPr="00DA2190">
        <w:rPr>
          <w:color w:val="000000" w:themeColor="text1"/>
          <w:sz w:val="28"/>
          <w:szCs w:val="28"/>
        </w:rPr>
        <w:t>т  30.05.2019  №  243</w:t>
      </w:r>
      <w:r w:rsidR="0056667B" w:rsidRPr="00DA2190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CD5584" w:rsidRPr="00DA2190">
        <w:rPr>
          <w:color w:val="000000" w:themeColor="text1"/>
          <w:sz w:val="28"/>
          <w:szCs w:val="28"/>
        </w:rPr>
        <w:t>, от 15.01.2020 №16, от №</w:t>
      </w:r>
      <w:r w:rsidR="007354F8" w:rsidRPr="00DA2190">
        <w:rPr>
          <w:color w:val="000000" w:themeColor="text1"/>
          <w:sz w:val="28"/>
          <w:szCs w:val="28"/>
        </w:rPr>
        <w:t xml:space="preserve"> </w:t>
      </w:r>
      <w:r w:rsidRPr="00DA2190">
        <w:rPr>
          <w:color w:val="000000" w:themeColor="text1"/>
          <w:sz w:val="28"/>
          <w:szCs w:val="28"/>
        </w:rPr>
        <w:t>)</w:t>
      </w:r>
      <w:r w:rsidRPr="00DA2190">
        <w:rPr>
          <w:color w:val="000000" w:themeColor="text1"/>
          <w:sz w:val="28"/>
          <w:szCs w:val="26"/>
        </w:rPr>
        <w:t xml:space="preserve"> следующего содержания:</w:t>
      </w:r>
    </w:p>
    <w:p w:rsidR="007354F8" w:rsidRPr="00DA2190" w:rsidRDefault="007354F8" w:rsidP="00172128">
      <w:pPr>
        <w:ind w:firstLine="709"/>
        <w:rPr>
          <w:iCs/>
          <w:color w:val="000000" w:themeColor="text1"/>
          <w:sz w:val="28"/>
          <w:szCs w:val="26"/>
        </w:rPr>
      </w:pPr>
      <w:r w:rsidRPr="000022EB">
        <w:rPr>
          <w:color w:val="000000" w:themeColor="text1"/>
          <w:sz w:val="28"/>
          <w:szCs w:val="28"/>
        </w:rPr>
        <w:t xml:space="preserve">1.1 </w:t>
      </w:r>
      <w:r w:rsidRPr="000022EB">
        <w:rPr>
          <w:color w:val="000000" w:themeColor="text1"/>
          <w:sz w:val="28"/>
          <w:szCs w:val="26"/>
        </w:rPr>
        <w:t xml:space="preserve">В разделе Паспорта </w:t>
      </w:r>
      <w:r w:rsidR="009B59B3" w:rsidRPr="000022EB">
        <w:rPr>
          <w:color w:val="000000" w:themeColor="text1"/>
          <w:sz w:val="28"/>
          <w:szCs w:val="26"/>
        </w:rPr>
        <w:t>позицию</w:t>
      </w:r>
      <w:r w:rsidRPr="000022EB">
        <w:rPr>
          <w:color w:val="000000" w:themeColor="text1"/>
          <w:sz w:val="28"/>
          <w:szCs w:val="26"/>
        </w:rPr>
        <w:t xml:space="preserve"> «</w:t>
      </w:r>
      <w:r w:rsidRPr="000022EB">
        <w:rPr>
          <w:color w:val="000000" w:themeColor="text1"/>
          <w:sz w:val="28"/>
          <w:szCs w:val="28"/>
        </w:rPr>
        <w:t>Целевые показатели программы (по</w:t>
      </w:r>
      <w:r w:rsidRPr="000022EB">
        <w:rPr>
          <w:color w:val="000000" w:themeColor="text1"/>
          <w:sz w:val="28"/>
          <w:szCs w:val="28"/>
        </w:rPr>
        <w:t>д</w:t>
      </w:r>
      <w:r w:rsidRPr="000022EB">
        <w:rPr>
          <w:color w:val="000000" w:themeColor="text1"/>
          <w:sz w:val="28"/>
          <w:szCs w:val="28"/>
        </w:rPr>
        <w:t xml:space="preserve">программы)» </w:t>
      </w:r>
      <w:r w:rsidR="00050A68" w:rsidRPr="000022EB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0022EB" w:rsidRPr="00C87B37" w:rsidRDefault="000022EB" w:rsidP="000022EB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>Целевыми индикаторами Программы являются:</w:t>
      </w:r>
    </w:p>
    <w:p w:rsidR="000022EB" w:rsidRPr="00C87B37" w:rsidRDefault="000022EB" w:rsidP="000022EB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тельную программу дошк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льного образования, требующих текущего ремонта, устройство теневых навесов;</w:t>
      </w:r>
    </w:p>
    <w:p w:rsidR="000022EB" w:rsidRPr="00D967B8" w:rsidRDefault="000022EB" w:rsidP="000022EB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количество образовательных организаций, реализующих  основную общео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разовательную программу дошкольного образования, с обновленной  матер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 xml:space="preserve">ально-технической </w:t>
      </w:r>
      <w:r w:rsidRPr="00D967B8">
        <w:rPr>
          <w:color w:val="000000" w:themeColor="text1"/>
          <w:sz w:val="28"/>
          <w:szCs w:val="28"/>
        </w:rPr>
        <w:t>базой пищеблоков;</w:t>
      </w:r>
    </w:p>
    <w:p w:rsidR="000022EB" w:rsidRPr="00C87B37" w:rsidRDefault="000022EB" w:rsidP="000022EB">
      <w:pPr>
        <w:rPr>
          <w:color w:val="000000" w:themeColor="text1"/>
          <w:sz w:val="28"/>
          <w:szCs w:val="28"/>
        </w:rPr>
      </w:pPr>
      <w:r w:rsidRPr="00D967B8">
        <w:rPr>
          <w:color w:val="000000" w:themeColor="text1"/>
          <w:sz w:val="28"/>
          <w:szCs w:val="28"/>
        </w:rPr>
        <w:t>-  количество образовательных организаций, реализующих основную общео</w:t>
      </w:r>
      <w:r w:rsidRPr="00D967B8">
        <w:rPr>
          <w:color w:val="000000" w:themeColor="text1"/>
          <w:sz w:val="28"/>
          <w:szCs w:val="28"/>
        </w:rPr>
        <w:t>б</w:t>
      </w:r>
      <w:r w:rsidRPr="00D967B8">
        <w:rPr>
          <w:color w:val="000000" w:themeColor="text1"/>
          <w:sz w:val="28"/>
          <w:szCs w:val="28"/>
        </w:rPr>
        <w:t>разовательную программу дошкольного образования, с обновленной кухонной и столовой посудой, мягким инвентарем, мебелью;</w:t>
      </w:r>
    </w:p>
    <w:p w:rsidR="000022EB" w:rsidRPr="00C87B37" w:rsidRDefault="000022EB" w:rsidP="000022EB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 xml:space="preserve"> </w:t>
      </w:r>
      <w:r w:rsidRPr="00C87B37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</w:t>
      </w:r>
      <w:r w:rsidRPr="00C87B37">
        <w:rPr>
          <w:iCs/>
          <w:color w:val="000000" w:themeColor="text1"/>
          <w:sz w:val="28"/>
          <w:szCs w:val="28"/>
        </w:rPr>
        <w:t>о</w:t>
      </w:r>
      <w:r w:rsidRPr="00C87B37">
        <w:rPr>
          <w:iCs/>
          <w:color w:val="000000" w:themeColor="text1"/>
          <w:sz w:val="28"/>
          <w:szCs w:val="28"/>
        </w:rPr>
        <w:t>льного образования, с о</w:t>
      </w:r>
      <w:r w:rsidRPr="00C87B37">
        <w:rPr>
          <w:iCs/>
          <w:color w:val="000000" w:themeColor="text1"/>
          <w:sz w:val="28"/>
          <w:szCs w:val="28"/>
        </w:rPr>
        <w:t>б</w:t>
      </w:r>
      <w:r w:rsidRPr="00C87B37">
        <w:rPr>
          <w:iCs/>
          <w:color w:val="000000" w:themeColor="text1"/>
          <w:sz w:val="28"/>
          <w:szCs w:val="28"/>
        </w:rPr>
        <w:t>новленным учебным оборудованием, оргтехникой;</w:t>
      </w:r>
    </w:p>
    <w:p w:rsidR="00050A68" w:rsidRPr="00DA2190" w:rsidRDefault="000022EB" w:rsidP="000022EB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игровым оборудованием</w:t>
      </w:r>
      <w:r w:rsidR="00050A68" w:rsidRPr="00DA2190">
        <w:rPr>
          <w:color w:val="000000" w:themeColor="text1"/>
          <w:sz w:val="28"/>
          <w:szCs w:val="28"/>
        </w:rPr>
        <w:t>»;</w:t>
      </w:r>
    </w:p>
    <w:p w:rsidR="00050A68" w:rsidRPr="00DA2190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1.</w:t>
      </w:r>
      <w:r w:rsidR="00050A68" w:rsidRPr="00DA2190">
        <w:rPr>
          <w:color w:val="000000" w:themeColor="text1"/>
          <w:sz w:val="28"/>
          <w:szCs w:val="26"/>
        </w:rPr>
        <w:t>2</w:t>
      </w:r>
      <w:r w:rsidR="009C70CC" w:rsidRPr="00DA2190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DA2190">
        <w:rPr>
          <w:color w:val="000000" w:themeColor="text1"/>
          <w:sz w:val="28"/>
          <w:szCs w:val="26"/>
        </w:rPr>
        <w:t>и</w:t>
      </w:r>
      <w:r w:rsidR="009C70CC" w:rsidRPr="00DA2190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DA2190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F07553" w:rsidRPr="00DA2190" w:rsidRDefault="00050A68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 xml:space="preserve"> </w:t>
      </w:r>
      <w:r w:rsidR="009C70CC" w:rsidRPr="00DA2190">
        <w:rPr>
          <w:iCs/>
          <w:color w:val="000000" w:themeColor="text1"/>
          <w:sz w:val="28"/>
          <w:szCs w:val="26"/>
        </w:rPr>
        <w:t>«</w:t>
      </w:r>
      <w:r w:rsidR="009C70CC" w:rsidRPr="00DA2190">
        <w:rPr>
          <w:color w:val="000000" w:themeColor="text1"/>
          <w:sz w:val="28"/>
          <w:szCs w:val="26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D21E5F" w:rsidRPr="00DA2190">
        <w:rPr>
          <w:color w:val="000000" w:themeColor="text1"/>
          <w:sz w:val="28"/>
          <w:szCs w:val="28"/>
        </w:rPr>
        <w:t>5 </w:t>
      </w:r>
      <w:r w:rsidRPr="00DA2190">
        <w:rPr>
          <w:color w:val="000000" w:themeColor="text1"/>
          <w:sz w:val="28"/>
          <w:szCs w:val="28"/>
        </w:rPr>
        <w:t>344</w:t>
      </w:r>
      <w:r w:rsidR="00D21E5F" w:rsidRPr="00DA2190">
        <w:rPr>
          <w:color w:val="000000" w:themeColor="text1"/>
          <w:sz w:val="28"/>
          <w:szCs w:val="28"/>
        </w:rPr>
        <w:t>,47</w:t>
      </w:r>
      <w:r w:rsidR="003712D2" w:rsidRPr="00DA2190">
        <w:rPr>
          <w:color w:val="000000" w:themeColor="text1"/>
          <w:sz w:val="28"/>
          <w:szCs w:val="28"/>
        </w:rPr>
        <w:t xml:space="preserve"> </w:t>
      </w:r>
      <w:r w:rsidR="00F07553" w:rsidRPr="00DA2190">
        <w:rPr>
          <w:color w:val="000000" w:themeColor="text1"/>
          <w:sz w:val="28"/>
          <w:szCs w:val="28"/>
        </w:rPr>
        <w:t xml:space="preserve"> тысяч рублей</w:t>
      </w:r>
      <w:r w:rsidR="00F07553" w:rsidRPr="00DA2190">
        <w:rPr>
          <w:b/>
          <w:color w:val="000000" w:themeColor="text1"/>
          <w:sz w:val="28"/>
          <w:szCs w:val="28"/>
        </w:rPr>
        <w:t xml:space="preserve">, </w:t>
      </w:r>
      <w:r w:rsidR="00F07553" w:rsidRPr="00DA2190">
        <w:rPr>
          <w:color w:val="000000" w:themeColor="text1"/>
          <w:sz w:val="28"/>
          <w:szCs w:val="28"/>
        </w:rPr>
        <w:t xml:space="preserve">в том числе: 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2019 год – 290,30 тысяч рублей;</w:t>
      </w:r>
    </w:p>
    <w:p w:rsidR="00F07553" w:rsidRPr="00DA2190" w:rsidRDefault="00172128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из бюджета района –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050A68" w:rsidRPr="00DA2190">
        <w:rPr>
          <w:color w:val="000000" w:themeColor="text1"/>
          <w:sz w:val="28"/>
          <w:szCs w:val="28"/>
        </w:rPr>
        <w:t>054</w:t>
      </w:r>
      <w:r w:rsidR="00D21E5F" w:rsidRPr="00DA2190">
        <w:rPr>
          <w:color w:val="000000" w:themeColor="text1"/>
          <w:sz w:val="28"/>
          <w:szCs w:val="28"/>
        </w:rPr>
        <w:t>,17</w:t>
      </w:r>
      <w:r w:rsidR="00F07553" w:rsidRPr="00DA2190">
        <w:rPr>
          <w:color w:val="000000" w:themeColor="text1"/>
          <w:sz w:val="28"/>
          <w:szCs w:val="28"/>
        </w:rPr>
        <w:t xml:space="preserve"> тысяч рублей, из них: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2018 год – 1362,44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2019 год – </w:t>
      </w:r>
      <w:r w:rsidR="0056667B" w:rsidRPr="00DA2190">
        <w:rPr>
          <w:color w:val="000000" w:themeColor="text1"/>
          <w:sz w:val="28"/>
          <w:szCs w:val="28"/>
        </w:rPr>
        <w:t>571,73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2020 год – </w:t>
      </w:r>
      <w:r w:rsidR="00050A68" w:rsidRPr="00DA2190">
        <w:rPr>
          <w:color w:val="000000" w:themeColor="text1"/>
          <w:sz w:val="28"/>
          <w:szCs w:val="28"/>
        </w:rPr>
        <w:t>360,00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2021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2022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9C70CC" w:rsidRDefault="009C70CC" w:rsidP="00257041">
      <w:pPr>
        <w:shd w:val="clear" w:color="auto" w:fill="FFFFFF"/>
        <w:ind w:firstLine="709"/>
        <w:rPr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20</w:t>
      </w:r>
      <w:r w:rsidR="000022EB">
        <w:rPr>
          <w:color w:val="000000" w:themeColor="text1"/>
          <w:sz w:val="28"/>
          <w:szCs w:val="26"/>
        </w:rPr>
        <w:t>23 год – 1560,00 тысяч рублей</w:t>
      </w:r>
      <w:r w:rsidR="0045154F" w:rsidRPr="00DA2190">
        <w:rPr>
          <w:color w:val="000000" w:themeColor="text1"/>
          <w:sz w:val="28"/>
          <w:szCs w:val="26"/>
        </w:rPr>
        <w:t>»;</w:t>
      </w:r>
    </w:p>
    <w:p w:rsidR="000022EB" w:rsidRDefault="000022EB" w:rsidP="000022EB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6"/>
        </w:rPr>
        <w:t>1.3. Абзацы 4, 5, 6 раздела 1</w:t>
      </w:r>
      <w:r w:rsidRPr="000022EB">
        <w:rPr>
          <w:b/>
          <w:color w:val="000000" w:themeColor="text1"/>
          <w:sz w:val="28"/>
          <w:szCs w:val="28"/>
        </w:rPr>
        <w:t xml:space="preserve"> </w:t>
      </w:r>
      <w:r w:rsidRPr="000022EB">
        <w:rPr>
          <w:color w:val="000000" w:themeColor="text1"/>
          <w:sz w:val="28"/>
          <w:szCs w:val="28"/>
        </w:rPr>
        <w:t>«Общая характеристика сферы реализ</w:t>
      </w:r>
      <w:r w:rsidRPr="000022EB">
        <w:rPr>
          <w:color w:val="000000" w:themeColor="text1"/>
          <w:sz w:val="28"/>
          <w:szCs w:val="28"/>
        </w:rPr>
        <w:t>а</w:t>
      </w:r>
      <w:r w:rsidRPr="000022EB">
        <w:rPr>
          <w:color w:val="000000" w:themeColor="text1"/>
          <w:sz w:val="28"/>
          <w:szCs w:val="28"/>
        </w:rPr>
        <w:t>ции</w:t>
      </w:r>
      <w:r>
        <w:rPr>
          <w:color w:val="000000" w:themeColor="text1"/>
          <w:sz w:val="28"/>
          <w:szCs w:val="28"/>
        </w:rPr>
        <w:t xml:space="preserve"> </w:t>
      </w:r>
      <w:r w:rsidRPr="000022EB">
        <w:rPr>
          <w:color w:val="000000" w:themeColor="text1"/>
          <w:sz w:val="28"/>
          <w:szCs w:val="28"/>
        </w:rPr>
        <w:t>муниципальной программы»</w:t>
      </w:r>
      <w:r>
        <w:rPr>
          <w:color w:val="000000" w:themeColor="text1"/>
          <w:sz w:val="28"/>
          <w:szCs w:val="28"/>
        </w:rPr>
        <w:t xml:space="preserve"> </w:t>
      </w:r>
      <w:r w:rsidRPr="00DA2190">
        <w:rPr>
          <w:color w:val="000000" w:themeColor="text1"/>
          <w:sz w:val="28"/>
          <w:szCs w:val="28"/>
        </w:rPr>
        <w:t>изложить в следующей редакции:</w:t>
      </w:r>
    </w:p>
    <w:p w:rsidR="000022EB" w:rsidRPr="000022EB" w:rsidRDefault="000022EB" w:rsidP="000022EB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0022EB">
        <w:rPr>
          <w:color w:val="000000" w:themeColor="text1"/>
          <w:sz w:val="28"/>
          <w:szCs w:val="28"/>
        </w:rPr>
        <w:t>«В настоящее время в системе дошкольного образования района фун</w:t>
      </w:r>
      <w:r w:rsidRPr="000022EB">
        <w:rPr>
          <w:color w:val="000000" w:themeColor="text1"/>
          <w:sz w:val="28"/>
          <w:szCs w:val="28"/>
        </w:rPr>
        <w:t>к</w:t>
      </w:r>
      <w:r w:rsidRPr="000022EB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0022EB">
        <w:rPr>
          <w:color w:val="000000" w:themeColor="text1"/>
          <w:sz w:val="28"/>
          <w:szCs w:val="28"/>
        </w:rPr>
        <w:t>а</w:t>
      </w:r>
      <w:r w:rsidRPr="000022EB">
        <w:rPr>
          <w:color w:val="000000" w:themeColor="text1"/>
          <w:sz w:val="28"/>
          <w:szCs w:val="28"/>
        </w:rPr>
        <w:t>зования, (972 детей), 7 дошкольных групп на базе общеобразовательных орг</w:t>
      </w:r>
      <w:r w:rsidRPr="000022EB">
        <w:rPr>
          <w:color w:val="000000" w:themeColor="text1"/>
          <w:sz w:val="28"/>
          <w:szCs w:val="28"/>
        </w:rPr>
        <w:t>а</w:t>
      </w:r>
      <w:r w:rsidRPr="000022EB">
        <w:rPr>
          <w:color w:val="000000" w:themeColor="text1"/>
          <w:sz w:val="28"/>
          <w:szCs w:val="28"/>
        </w:rPr>
        <w:t>низаций (80 детей) и 2 дошкольные группы на базе МБОУ ДО «Детский юн</w:t>
      </w:r>
      <w:r w:rsidRPr="000022EB">
        <w:rPr>
          <w:color w:val="000000" w:themeColor="text1"/>
          <w:sz w:val="28"/>
          <w:szCs w:val="28"/>
        </w:rPr>
        <w:t>о</w:t>
      </w:r>
      <w:r w:rsidRPr="000022EB">
        <w:rPr>
          <w:color w:val="000000" w:themeColor="text1"/>
          <w:sz w:val="28"/>
          <w:szCs w:val="28"/>
        </w:rPr>
        <w:t>шеский центр» (16 детей). Отдел образования проводит планомерную р</w:t>
      </w:r>
      <w:r w:rsidRPr="000022EB">
        <w:rPr>
          <w:color w:val="000000" w:themeColor="text1"/>
          <w:sz w:val="28"/>
          <w:szCs w:val="28"/>
        </w:rPr>
        <w:t>а</w:t>
      </w:r>
      <w:r w:rsidRPr="000022EB">
        <w:rPr>
          <w:color w:val="000000" w:themeColor="text1"/>
          <w:sz w:val="28"/>
          <w:szCs w:val="28"/>
        </w:rPr>
        <w:t>боту по увеличению количества мест в образовательных организациях, реализу</w:t>
      </w:r>
      <w:r w:rsidRPr="000022EB">
        <w:rPr>
          <w:color w:val="000000" w:themeColor="text1"/>
          <w:sz w:val="28"/>
          <w:szCs w:val="28"/>
        </w:rPr>
        <w:t>ю</w:t>
      </w:r>
      <w:r w:rsidRPr="000022EB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</w:t>
      </w:r>
      <w:r w:rsidRPr="000022EB">
        <w:rPr>
          <w:color w:val="000000" w:themeColor="text1"/>
          <w:sz w:val="28"/>
          <w:szCs w:val="28"/>
        </w:rPr>
        <w:t>а</w:t>
      </w:r>
      <w:r w:rsidRPr="000022EB">
        <w:rPr>
          <w:color w:val="000000" w:themeColor="text1"/>
          <w:sz w:val="28"/>
          <w:szCs w:val="28"/>
        </w:rPr>
        <w:t>ния. Однако, несмотря на это, наиболее сложно решаемой остается проблема по</w:t>
      </w:r>
      <w:r w:rsidRPr="000022EB">
        <w:rPr>
          <w:color w:val="000000" w:themeColor="text1"/>
          <w:sz w:val="28"/>
          <w:szCs w:val="28"/>
        </w:rPr>
        <w:t>л</w:t>
      </w:r>
      <w:r w:rsidRPr="000022EB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0022EB">
        <w:rPr>
          <w:color w:val="000000" w:themeColor="text1"/>
          <w:sz w:val="28"/>
          <w:szCs w:val="28"/>
        </w:rPr>
        <w:t>о</w:t>
      </w:r>
      <w:r w:rsidRPr="000022EB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0022EB">
        <w:rPr>
          <w:color w:val="000000" w:themeColor="text1"/>
          <w:sz w:val="28"/>
          <w:szCs w:val="28"/>
        </w:rPr>
        <w:t>р</w:t>
      </w:r>
      <w:r w:rsidRPr="000022EB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0022EB">
        <w:rPr>
          <w:color w:val="000000" w:themeColor="text1"/>
          <w:sz w:val="28"/>
          <w:szCs w:val="28"/>
        </w:rPr>
        <w:t>о</w:t>
      </w:r>
      <w:r w:rsidRPr="000022EB">
        <w:rPr>
          <w:color w:val="000000" w:themeColor="text1"/>
          <w:sz w:val="28"/>
          <w:szCs w:val="28"/>
        </w:rPr>
        <w:t>льного образования – 128 ребёнок. Охват детей от 0 до 6 лет дошкольным о</w:t>
      </w:r>
      <w:r w:rsidRPr="000022EB">
        <w:rPr>
          <w:color w:val="000000" w:themeColor="text1"/>
          <w:sz w:val="28"/>
          <w:szCs w:val="28"/>
        </w:rPr>
        <w:t>б</w:t>
      </w:r>
      <w:r w:rsidRPr="000022EB">
        <w:rPr>
          <w:color w:val="000000" w:themeColor="text1"/>
          <w:sz w:val="28"/>
          <w:szCs w:val="28"/>
        </w:rPr>
        <w:t>разованием составил 43,00%.</w:t>
      </w:r>
    </w:p>
    <w:p w:rsidR="000022EB" w:rsidRPr="000022EB" w:rsidRDefault="000022EB" w:rsidP="000022EB">
      <w:pPr>
        <w:pStyle w:val="a3"/>
        <w:ind w:firstLine="709"/>
        <w:rPr>
          <w:color w:val="000000" w:themeColor="text1"/>
          <w:szCs w:val="28"/>
        </w:rPr>
      </w:pPr>
      <w:r w:rsidRPr="000022EB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0022EB">
        <w:rPr>
          <w:color w:val="000000" w:themeColor="text1"/>
          <w:szCs w:val="28"/>
        </w:rPr>
        <w:t>а</w:t>
      </w:r>
      <w:r w:rsidRPr="000022EB">
        <w:rPr>
          <w:color w:val="000000" w:themeColor="text1"/>
          <w:szCs w:val="28"/>
        </w:rPr>
        <w:t>ций, реализующих основную общеобразовательную программу дошкольного образования, по состоянию на 01.01.2020 достигает 0,59%.</w:t>
      </w:r>
    </w:p>
    <w:p w:rsidR="000022EB" w:rsidRPr="00C87B37" w:rsidRDefault="000022EB" w:rsidP="000022EB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22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7 «Сказка», МКДОУ «Царевский детский сад»;</w:t>
      </w:r>
    </w:p>
    <w:p w:rsidR="009B59B3" w:rsidRPr="00DA2190" w:rsidRDefault="009B59B3" w:rsidP="000022EB">
      <w:pPr>
        <w:ind w:firstLine="851"/>
        <w:rPr>
          <w:color w:val="000000" w:themeColor="text1"/>
          <w:sz w:val="28"/>
          <w:szCs w:val="26"/>
        </w:rPr>
      </w:pPr>
    </w:p>
    <w:p w:rsidR="00F90449" w:rsidRPr="00DA2190" w:rsidRDefault="00823334" w:rsidP="00050A68">
      <w:pPr>
        <w:ind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lastRenderedPageBreak/>
        <w:t>1.</w:t>
      </w:r>
      <w:r w:rsidR="000022EB">
        <w:rPr>
          <w:color w:val="000000" w:themeColor="text1"/>
          <w:sz w:val="28"/>
          <w:szCs w:val="28"/>
        </w:rPr>
        <w:t>4</w:t>
      </w:r>
      <w:r w:rsidRPr="00DA2190">
        <w:rPr>
          <w:color w:val="000000" w:themeColor="text1"/>
          <w:sz w:val="28"/>
          <w:szCs w:val="28"/>
        </w:rPr>
        <w:t xml:space="preserve">. </w:t>
      </w:r>
      <w:r w:rsidR="00050A68" w:rsidRPr="00DA2190">
        <w:rPr>
          <w:color w:val="000000" w:themeColor="text1"/>
          <w:sz w:val="28"/>
          <w:szCs w:val="26"/>
        </w:rPr>
        <w:t>Абзац 4</w:t>
      </w:r>
      <w:r w:rsidRPr="00DA2190">
        <w:rPr>
          <w:color w:val="000000" w:themeColor="text1"/>
          <w:sz w:val="28"/>
          <w:szCs w:val="26"/>
        </w:rPr>
        <w:t xml:space="preserve"> раздела</w:t>
      </w:r>
      <w:r w:rsidR="0045154F" w:rsidRPr="00DA2190">
        <w:rPr>
          <w:color w:val="000000" w:themeColor="text1"/>
          <w:sz w:val="28"/>
          <w:szCs w:val="26"/>
        </w:rPr>
        <w:t xml:space="preserve"> </w:t>
      </w:r>
      <w:r w:rsidR="00050A68" w:rsidRPr="00DA2190">
        <w:rPr>
          <w:color w:val="000000" w:themeColor="text1"/>
          <w:sz w:val="28"/>
          <w:szCs w:val="26"/>
        </w:rPr>
        <w:t>3</w:t>
      </w:r>
      <w:r w:rsidRPr="00DA2190">
        <w:rPr>
          <w:color w:val="000000" w:themeColor="text1"/>
          <w:sz w:val="28"/>
          <w:szCs w:val="26"/>
        </w:rPr>
        <w:t xml:space="preserve"> </w:t>
      </w:r>
      <w:r w:rsidRPr="00DA2190">
        <w:rPr>
          <w:color w:val="000000" w:themeColor="text1"/>
          <w:sz w:val="28"/>
          <w:szCs w:val="28"/>
        </w:rPr>
        <w:t>«</w:t>
      </w:r>
      <w:r w:rsidR="00050A68" w:rsidRPr="00DA2190">
        <w:rPr>
          <w:color w:val="000000" w:themeColor="text1"/>
          <w:sz w:val="28"/>
          <w:szCs w:val="28"/>
        </w:rPr>
        <w:t>Целевые показатели муниципальной програ</w:t>
      </w:r>
      <w:r w:rsidR="00050A68" w:rsidRPr="00DA2190">
        <w:rPr>
          <w:color w:val="000000" w:themeColor="text1"/>
          <w:sz w:val="28"/>
          <w:szCs w:val="28"/>
        </w:rPr>
        <w:t>м</w:t>
      </w:r>
      <w:r w:rsidR="00050A68" w:rsidRPr="00DA2190">
        <w:rPr>
          <w:color w:val="000000" w:themeColor="text1"/>
          <w:sz w:val="28"/>
          <w:szCs w:val="28"/>
        </w:rPr>
        <w:t>мы, ожидаемые конечные результаты реализации  муниципальной програ</w:t>
      </w:r>
      <w:r w:rsidR="00050A68" w:rsidRPr="00DA2190">
        <w:rPr>
          <w:color w:val="000000" w:themeColor="text1"/>
          <w:sz w:val="28"/>
          <w:szCs w:val="28"/>
        </w:rPr>
        <w:t>м</w:t>
      </w:r>
      <w:r w:rsidR="00050A68" w:rsidRPr="00DA2190">
        <w:rPr>
          <w:color w:val="000000" w:themeColor="text1"/>
          <w:sz w:val="28"/>
          <w:szCs w:val="28"/>
        </w:rPr>
        <w:t>мы</w:t>
      </w:r>
      <w:r w:rsidRPr="00DA2190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050A68" w:rsidRPr="00DA2190" w:rsidRDefault="00050A68" w:rsidP="00050A68">
      <w:pPr>
        <w:ind w:firstLine="720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«-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столовой посудой, мягким инвентарем, мебелью»;</w:t>
      </w:r>
    </w:p>
    <w:p w:rsidR="00071B70" w:rsidRPr="00DA2190" w:rsidRDefault="00050A68" w:rsidP="00071B70">
      <w:pPr>
        <w:ind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6"/>
        </w:rPr>
        <w:t>1.</w:t>
      </w:r>
      <w:r w:rsidR="000022EB">
        <w:rPr>
          <w:color w:val="000000" w:themeColor="text1"/>
          <w:sz w:val="28"/>
          <w:szCs w:val="26"/>
        </w:rPr>
        <w:t>5</w:t>
      </w:r>
      <w:r w:rsidRPr="00DA2190">
        <w:rPr>
          <w:color w:val="000000" w:themeColor="text1"/>
          <w:sz w:val="28"/>
          <w:szCs w:val="26"/>
        </w:rPr>
        <w:t xml:space="preserve">. </w:t>
      </w:r>
      <w:r w:rsidR="00071B70" w:rsidRPr="00DA2190">
        <w:rPr>
          <w:color w:val="000000" w:themeColor="text1"/>
          <w:sz w:val="28"/>
          <w:szCs w:val="26"/>
        </w:rPr>
        <w:t>Абзац 5</w:t>
      </w:r>
      <w:r w:rsidRPr="00DA2190">
        <w:rPr>
          <w:color w:val="000000" w:themeColor="text1"/>
          <w:sz w:val="28"/>
          <w:szCs w:val="26"/>
        </w:rPr>
        <w:t xml:space="preserve"> раздела </w:t>
      </w:r>
      <w:r w:rsidR="00071B70" w:rsidRPr="00DA2190">
        <w:rPr>
          <w:color w:val="000000" w:themeColor="text1"/>
          <w:sz w:val="28"/>
          <w:szCs w:val="26"/>
        </w:rPr>
        <w:t xml:space="preserve">4 </w:t>
      </w:r>
      <w:r w:rsidR="00071B70" w:rsidRPr="00DA2190">
        <w:rPr>
          <w:color w:val="000000" w:themeColor="text1"/>
          <w:sz w:val="28"/>
          <w:szCs w:val="28"/>
        </w:rPr>
        <w:t>«Обобщенная характеристика  основных мер</w:t>
      </w:r>
      <w:r w:rsidR="00071B70" w:rsidRPr="00DA2190">
        <w:rPr>
          <w:color w:val="000000" w:themeColor="text1"/>
          <w:sz w:val="28"/>
          <w:szCs w:val="28"/>
        </w:rPr>
        <w:t>о</w:t>
      </w:r>
      <w:r w:rsidR="00071B70" w:rsidRPr="00DA2190">
        <w:rPr>
          <w:color w:val="000000" w:themeColor="text1"/>
          <w:sz w:val="28"/>
          <w:szCs w:val="28"/>
        </w:rPr>
        <w:t>приятий муниципальной программы (подпрограммы)» изложить в следующей редакции:</w:t>
      </w:r>
    </w:p>
    <w:p w:rsidR="00050A68" w:rsidRPr="00DA2190" w:rsidRDefault="00071B70" w:rsidP="00071B70">
      <w:pPr>
        <w:ind w:firstLine="709"/>
        <w:rPr>
          <w:color w:val="000000" w:themeColor="text1"/>
          <w:sz w:val="28"/>
          <w:szCs w:val="28"/>
        </w:rPr>
      </w:pPr>
      <w:r w:rsidRPr="00DA2190">
        <w:rPr>
          <w:b/>
          <w:color w:val="000000" w:themeColor="text1"/>
          <w:sz w:val="28"/>
          <w:szCs w:val="28"/>
        </w:rPr>
        <w:t>««Оснащение образовательных организаций, реализующих осно</w:t>
      </w:r>
      <w:r w:rsidRPr="00DA2190">
        <w:rPr>
          <w:b/>
          <w:color w:val="000000" w:themeColor="text1"/>
          <w:sz w:val="28"/>
          <w:szCs w:val="28"/>
        </w:rPr>
        <w:t>в</w:t>
      </w:r>
      <w:r w:rsidRPr="00DA2190">
        <w:rPr>
          <w:b/>
          <w:color w:val="000000" w:themeColor="text1"/>
          <w:sz w:val="28"/>
          <w:szCs w:val="28"/>
        </w:rPr>
        <w:t>ную общеобразовательную программу дошкольного образования стол</w:t>
      </w:r>
      <w:r w:rsidRPr="00DA2190">
        <w:rPr>
          <w:b/>
          <w:color w:val="000000" w:themeColor="text1"/>
          <w:sz w:val="28"/>
          <w:szCs w:val="28"/>
        </w:rPr>
        <w:t>о</w:t>
      </w:r>
      <w:r w:rsidRPr="00DA2190">
        <w:rPr>
          <w:b/>
          <w:color w:val="000000" w:themeColor="text1"/>
          <w:sz w:val="28"/>
          <w:szCs w:val="28"/>
        </w:rPr>
        <w:t>вым оборудованием, кухонным  и мягким инвентарём, учебным оборуд</w:t>
      </w:r>
      <w:r w:rsidRPr="00DA2190">
        <w:rPr>
          <w:b/>
          <w:color w:val="000000" w:themeColor="text1"/>
          <w:sz w:val="28"/>
          <w:szCs w:val="28"/>
        </w:rPr>
        <w:t>о</w:t>
      </w:r>
      <w:r w:rsidRPr="00DA2190">
        <w:rPr>
          <w:b/>
          <w:color w:val="000000" w:themeColor="text1"/>
          <w:sz w:val="28"/>
          <w:szCs w:val="28"/>
        </w:rPr>
        <w:t>ванием, оргтехникой, детским игровым оборудованием</w:t>
      </w:r>
      <w:r w:rsidRPr="008F66C0">
        <w:rPr>
          <w:b/>
          <w:color w:val="000000" w:themeColor="text1"/>
          <w:sz w:val="28"/>
          <w:szCs w:val="28"/>
        </w:rPr>
        <w:t xml:space="preserve">»: </w:t>
      </w:r>
      <w:r w:rsidRPr="008F66C0">
        <w:rPr>
          <w:color w:val="000000" w:themeColor="text1"/>
          <w:sz w:val="28"/>
          <w:szCs w:val="28"/>
        </w:rPr>
        <w:t xml:space="preserve"> включает в себя мероприятия по замене технологического оборудования, кухонной и столовой посуды, мягкого инвентаря, мебели,  учебного оборудования и оргтехники, детского игрового оборудования. Выполнение данного мероприятия повысит санитарно-эпидемиологическую  безопасность образовательного процесса  до нормативных требований, модернизировать психолого-педагогическое и м</w:t>
      </w:r>
      <w:r w:rsidRPr="008F66C0">
        <w:rPr>
          <w:color w:val="000000" w:themeColor="text1"/>
          <w:sz w:val="28"/>
          <w:szCs w:val="28"/>
        </w:rPr>
        <w:t>е</w:t>
      </w:r>
      <w:r w:rsidRPr="008F66C0">
        <w:rPr>
          <w:color w:val="000000" w:themeColor="text1"/>
          <w:sz w:val="28"/>
          <w:szCs w:val="28"/>
        </w:rPr>
        <w:t>тодическое сопровождение воспитательно–образовательного процесса в обр</w:t>
      </w:r>
      <w:r w:rsidRPr="008F66C0">
        <w:rPr>
          <w:color w:val="000000" w:themeColor="text1"/>
          <w:sz w:val="28"/>
          <w:szCs w:val="28"/>
        </w:rPr>
        <w:t>а</w:t>
      </w:r>
      <w:r w:rsidRPr="008F66C0">
        <w:rPr>
          <w:color w:val="000000" w:themeColor="text1"/>
          <w:sz w:val="28"/>
          <w:szCs w:val="28"/>
        </w:rPr>
        <w:t>зовательных организациях, реализующих основную общеобразовательную пр</w:t>
      </w:r>
      <w:r w:rsidR="008F66C0">
        <w:rPr>
          <w:color w:val="000000" w:themeColor="text1"/>
          <w:sz w:val="28"/>
          <w:szCs w:val="28"/>
        </w:rPr>
        <w:t>ограмму дошкольного образования</w:t>
      </w:r>
      <w:r w:rsidRPr="008F66C0">
        <w:rPr>
          <w:color w:val="000000" w:themeColor="text1"/>
          <w:sz w:val="28"/>
          <w:szCs w:val="28"/>
        </w:rPr>
        <w:t>»;</w:t>
      </w:r>
    </w:p>
    <w:p w:rsidR="000763DA" w:rsidRPr="00DA2190" w:rsidRDefault="00114452" w:rsidP="000763DA">
      <w:pPr>
        <w:ind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1.</w:t>
      </w:r>
      <w:r w:rsidR="008F66C0">
        <w:rPr>
          <w:color w:val="000000" w:themeColor="text1"/>
          <w:sz w:val="28"/>
          <w:szCs w:val="28"/>
        </w:rPr>
        <w:t>6</w:t>
      </w:r>
      <w:r w:rsidRPr="00DA2190">
        <w:rPr>
          <w:color w:val="000000" w:themeColor="text1"/>
          <w:sz w:val="28"/>
          <w:szCs w:val="28"/>
        </w:rPr>
        <w:t xml:space="preserve">. </w:t>
      </w:r>
      <w:r w:rsidR="000763DA" w:rsidRPr="00DA2190">
        <w:rPr>
          <w:color w:val="000000" w:themeColor="text1"/>
          <w:sz w:val="28"/>
          <w:szCs w:val="26"/>
        </w:rPr>
        <w:t xml:space="preserve">Раздел </w:t>
      </w:r>
      <w:r w:rsidR="009C70CC" w:rsidRPr="00DA2190">
        <w:rPr>
          <w:color w:val="000000" w:themeColor="text1"/>
          <w:sz w:val="28"/>
          <w:szCs w:val="26"/>
        </w:rPr>
        <w:t xml:space="preserve"> 5 «Обоснование объема финансовых ресурсов,  необход</w:t>
      </w:r>
      <w:r w:rsidR="009C70CC" w:rsidRPr="00DA2190">
        <w:rPr>
          <w:color w:val="000000" w:themeColor="text1"/>
          <w:sz w:val="28"/>
          <w:szCs w:val="26"/>
        </w:rPr>
        <w:t>и</w:t>
      </w:r>
      <w:r w:rsidR="009C70CC" w:rsidRPr="00DA2190">
        <w:rPr>
          <w:color w:val="000000" w:themeColor="text1"/>
          <w:sz w:val="28"/>
          <w:szCs w:val="26"/>
        </w:rPr>
        <w:t xml:space="preserve">мых для реализации муниципальной программы»  </w:t>
      </w:r>
      <w:r w:rsidR="009C70CC" w:rsidRPr="00DA2190">
        <w:rPr>
          <w:iCs/>
          <w:color w:val="000000" w:themeColor="text1"/>
          <w:sz w:val="28"/>
          <w:szCs w:val="26"/>
        </w:rPr>
        <w:t>изложить в следующей р</w:t>
      </w:r>
      <w:r w:rsidR="009C70CC" w:rsidRPr="00DA2190">
        <w:rPr>
          <w:iCs/>
          <w:color w:val="000000" w:themeColor="text1"/>
          <w:sz w:val="28"/>
          <w:szCs w:val="26"/>
        </w:rPr>
        <w:t>е</w:t>
      </w:r>
      <w:r w:rsidR="009C70CC" w:rsidRPr="00DA2190">
        <w:rPr>
          <w:iCs/>
          <w:color w:val="000000" w:themeColor="text1"/>
          <w:sz w:val="28"/>
          <w:szCs w:val="26"/>
        </w:rPr>
        <w:t>дакции: «</w:t>
      </w:r>
      <w:r w:rsidR="000763DA" w:rsidRPr="00DA2190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</w:t>
      </w:r>
      <w:r w:rsidR="000763DA" w:rsidRPr="00DA2190">
        <w:rPr>
          <w:color w:val="000000" w:themeColor="text1"/>
          <w:sz w:val="28"/>
          <w:szCs w:val="28"/>
        </w:rPr>
        <w:t>е</w:t>
      </w:r>
      <w:r w:rsidR="000763DA" w:rsidRPr="00DA2190">
        <w:rPr>
          <w:color w:val="000000" w:themeColor="text1"/>
          <w:sz w:val="28"/>
          <w:szCs w:val="28"/>
        </w:rPr>
        <w:t xml:space="preserve">та Ленинского муниципального района и иных источников финансирования в сумме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071B70" w:rsidRPr="00DA2190">
        <w:rPr>
          <w:color w:val="000000" w:themeColor="text1"/>
          <w:sz w:val="28"/>
          <w:szCs w:val="28"/>
        </w:rPr>
        <w:t>344</w:t>
      </w:r>
      <w:r w:rsidR="00D21E5F" w:rsidRPr="00DA2190">
        <w:rPr>
          <w:color w:val="000000" w:themeColor="text1"/>
          <w:sz w:val="28"/>
          <w:szCs w:val="28"/>
        </w:rPr>
        <w:t>,47</w:t>
      </w:r>
      <w:r w:rsidR="000763DA" w:rsidRPr="00DA2190">
        <w:rPr>
          <w:color w:val="000000" w:themeColor="text1"/>
          <w:sz w:val="28"/>
          <w:szCs w:val="28"/>
        </w:rPr>
        <w:t xml:space="preserve"> тысяч рублей</w:t>
      </w:r>
      <w:r w:rsidR="000763DA" w:rsidRPr="00DA2190">
        <w:rPr>
          <w:b/>
          <w:color w:val="000000" w:themeColor="text1"/>
          <w:sz w:val="28"/>
          <w:szCs w:val="28"/>
        </w:rPr>
        <w:t xml:space="preserve">, </w:t>
      </w:r>
      <w:r w:rsidR="000763DA" w:rsidRPr="00DA2190">
        <w:rPr>
          <w:color w:val="000000" w:themeColor="text1"/>
          <w:sz w:val="28"/>
          <w:szCs w:val="28"/>
        </w:rPr>
        <w:t xml:space="preserve">в том числе: </w:t>
      </w:r>
    </w:p>
    <w:p w:rsidR="000763DA" w:rsidRPr="00DA2190" w:rsidRDefault="000763DA" w:rsidP="000763DA">
      <w:pPr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0763DA" w:rsidRPr="00DA2190" w:rsidRDefault="000763DA" w:rsidP="000763DA">
      <w:pPr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из бюджета района –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071B70" w:rsidRPr="00DA2190">
        <w:rPr>
          <w:color w:val="000000" w:themeColor="text1"/>
          <w:sz w:val="28"/>
          <w:szCs w:val="28"/>
        </w:rPr>
        <w:t>054</w:t>
      </w:r>
      <w:r w:rsidR="00D21E5F" w:rsidRPr="00DA2190">
        <w:rPr>
          <w:color w:val="000000" w:themeColor="text1"/>
          <w:sz w:val="28"/>
          <w:szCs w:val="28"/>
        </w:rPr>
        <w:t>,17</w:t>
      </w:r>
      <w:r w:rsidRPr="00DA2190">
        <w:rPr>
          <w:color w:val="000000" w:themeColor="text1"/>
          <w:sz w:val="28"/>
          <w:szCs w:val="28"/>
        </w:rPr>
        <w:t xml:space="preserve"> тысяч рублей, из них: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2018 год – 1362,44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2019 год – </w:t>
      </w:r>
      <w:r w:rsidR="0056667B" w:rsidRPr="00DA2190">
        <w:rPr>
          <w:color w:val="000000" w:themeColor="text1"/>
          <w:sz w:val="28"/>
          <w:szCs w:val="28"/>
        </w:rPr>
        <w:t>571,73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2020 год – </w:t>
      </w:r>
      <w:r w:rsidR="00071B70" w:rsidRPr="00DA2190">
        <w:rPr>
          <w:color w:val="000000" w:themeColor="text1"/>
          <w:sz w:val="28"/>
          <w:szCs w:val="28"/>
        </w:rPr>
        <w:t>360,00</w:t>
      </w:r>
      <w:r w:rsidRPr="00DA2190">
        <w:rPr>
          <w:color w:val="000000" w:themeColor="text1"/>
          <w:sz w:val="28"/>
          <w:szCs w:val="28"/>
        </w:rPr>
        <w:t xml:space="preserve"> тысяч рублей; 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2021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2022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2023 год – 1560,00 тысяч рублей.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DA2190">
        <w:rPr>
          <w:color w:val="000000" w:themeColor="text1"/>
          <w:sz w:val="28"/>
          <w:szCs w:val="28"/>
        </w:rPr>
        <w:t>ь</w:t>
      </w:r>
      <w:r w:rsidRPr="00DA2190">
        <w:rPr>
          <w:color w:val="000000" w:themeColor="text1"/>
          <w:sz w:val="28"/>
          <w:szCs w:val="28"/>
        </w:rPr>
        <w:t>ному образованию.</w:t>
      </w:r>
    </w:p>
    <w:p w:rsidR="00E50F10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Ресурсное обеспечение соот</w:t>
      </w:r>
      <w:r w:rsidR="008F66C0">
        <w:rPr>
          <w:color w:val="000000" w:themeColor="text1"/>
          <w:sz w:val="28"/>
          <w:szCs w:val="28"/>
        </w:rPr>
        <w:t>ветствует форме 3 (прилагается)</w:t>
      </w:r>
      <w:r w:rsidR="00114452" w:rsidRPr="00DA2190">
        <w:rPr>
          <w:color w:val="000000" w:themeColor="text1"/>
          <w:sz w:val="28"/>
          <w:szCs w:val="28"/>
        </w:rPr>
        <w:t>»</w:t>
      </w:r>
      <w:r w:rsidRPr="00DA2190">
        <w:rPr>
          <w:color w:val="000000" w:themeColor="text1"/>
          <w:sz w:val="28"/>
          <w:szCs w:val="28"/>
        </w:rPr>
        <w:t>;</w:t>
      </w:r>
    </w:p>
    <w:p w:rsidR="00071B70" w:rsidRPr="00DA2190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>1.</w:t>
      </w:r>
      <w:r w:rsidR="008F66C0">
        <w:rPr>
          <w:iCs/>
          <w:color w:val="000000" w:themeColor="text1"/>
          <w:sz w:val="28"/>
          <w:szCs w:val="26"/>
        </w:rPr>
        <w:t>7</w:t>
      </w:r>
      <w:r w:rsidRPr="00DA2190">
        <w:rPr>
          <w:iCs/>
          <w:color w:val="000000" w:themeColor="text1"/>
          <w:sz w:val="28"/>
          <w:szCs w:val="26"/>
        </w:rPr>
        <w:t xml:space="preserve">. </w:t>
      </w:r>
      <w:r w:rsidR="004D3736" w:rsidRPr="00DA2190">
        <w:rPr>
          <w:iCs/>
          <w:color w:val="000000" w:themeColor="text1"/>
          <w:sz w:val="28"/>
          <w:szCs w:val="26"/>
        </w:rPr>
        <w:t xml:space="preserve">Абзац </w:t>
      </w:r>
      <w:r w:rsidR="00114452" w:rsidRPr="00DA2190">
        <w:rPr>
          <w:iCs/>
          <w:color w:val="000000" w:themeColor="text1"/>
          <w:sz w:val="28"/>
          <w:szCs w:val="26"/>
        </w:rPr>
        <w:t>4</w:t>
      </w:r>
      <w:r w:rsidR="003F5592" w:rsidRPr="00DA2190">
        <w:rPr>
          <w:iCs/>
          <w:color w:val="000000" w:themeColor="text1"/>
          <w:sz w:val="28"/>
          <w:szCs w:val="26"/>
        </w:rPr>
        <w:t xml:space="preserve"> р</w:t>
      </w:r>
      <w:r w:rsidR="004D3736" w:rsidRPr="00DA2190">
        <w:rPr>
          <w:iCs/>
          <w:color w:val="000000" w:themeColor="text1"/>
          <w:sz w:val="28"/>
          <w:szCs w:val="26"/>
        </w:rPr>
        <w:t xml:space="preserve">аздела 7 </w:t>
      </w:r>
      <w:r w:rsidR="003F5592" w:rsidRPr="00DA2190">
        <w:rPr>
          <w:iCs/>
          <w:color w:val="000000" w:themeColor="text1"/>
          <w:sz w:val="28"/>
          <w:szCs w:val="28"/>
        </w:rPr>
        <w:t>«Перечень имущества, создаваемого (приобрета</w:t>
      </w:r>
      <w:r w:rsidR="003F5592" w:rsidRPr="00DA2190">
        <w:rPr>
          <w:iCs/>
          <w:color w:val="000000" w:themeColor="text1"/>
          <w:sz w:val="28"/>
          <w:szCs w:val="28"/>
        </w:rPr>
        <w:t>е</w:t>
      </w:r>
      <w:r w:rsidR="003F5592" w:rsidRPr="00DA2190">
        <w:rPr>
          <w:iCs/>
          <w:color w:val="000000" w:themeColor="text1"/>
          <w:sz w:val="28"/>
          <w:szCs w:val="28"/>
        </w:rPr>
        <w:t xml:space="preserve">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 изложить в следующей редакции: </w:t>
      </w:r>
    </w:p>
    <w:p w:rsidR="00071B70" w:rsidRPr="00DA2190" w:rsidRDefault="00873B71" w:rsidP="00071B70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8"/>
        </w:rPr>
        <w:t>«</w:t>
      </w:r>
      <w:r w:rsidR="00071B70" w:rsidRPr="00DA2190">
        <w:rPr>
          <w:iCs/>
          <w:color w:val="000000" w:themeColor="text1"/>
          <w:sz w:val="28"/>
          <w:szCs w:val="28"/>
        </w:rPr>
        <w:t>2020 год - МКДОУ «Детский сад № 7 «Сказка» Ленинского муниц</w:t>
      </w:r>
      <w:r w:rsidR="00071B70" w:rsidRPr="00DA2190">
        <w:rPr>
          <w:iCs/>
          <w:color w:val="000000" w:themeColor="text1"/>
          <w:sz w:val="28"/>
          <w:szCs w:val="28"/>
        </w:rPr>
        <w:t>и</w:t>
      </w:r>
      <w:r w:rsidR="00071B70" w:rsidRPr="00DA2190">
        <w:rPr>
          <w:iCs/>
          <w:color w:val="000000" w:themeColor="text1"/>
          <w:sz w:val="28"/>
          <w:szCs w:val="28"/>
        </w:rPr>
        <w:t>пального района, МКДОУ «Царевский детский сад» Ленинского муниципал</w:t>
      </w:r>
      <w:r w:rsidR="00071B70" w:rsidRPr="00DA2190">
        <w:rPr>
          <w:iCs/>
          <w:color w:val="000000" w:themeColor="text1"/>
          <w:sz w:val="28"/>
          <w:szCs w:val="28"/>
        </w:rPr>
        <w:t>ь</w:t>
      </w:r>
      <w:r w:rsidR="00071B70" w:rsidRPr="00DA2190">
        <w:rPr>
          <w:iCs/>
          <w:color w:val="000000" w:themeColor="text1"/>
          <w:sz w:val="28"/>
          <w:szCs w:val="28"/>
        </w:rPr>
        <w:lastRenderedPageBreak/>
        <w:t>ного района.  Общий объем финансирования мероприятия – 360,00 тысяч ру</w:t>
      </w:r>
      <w:r w:rsidR="00071B70" w:rsidRPr="00DA2190">
        <w:rPr>
          <w:iCs/>
          <w:color w:val="000000" w:themeColor="text1"/>
          <w:sz w:val="28"/>
          <w:szCs w:val="28"/>
        </w:rPr>
        <w:t>б</w:t>
      </w:r>
      <w:r w:rsidR="00071B70" w:rsidRPr="00DA2190">
        <w:rPr>
          <w:iCs/>
          <w:color w:val="000000" w:themeColor="text1"/>
          <w:sz w:val="28"/>
          <w:szCs w:val="28"/>
        </w:rPr>
        <w:t>лей.»;</w:t>
      </w:r>
    </w:p>
    <w:p w:rsidR="003F5592" w:rsidRPr="00DA2190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6"/>
        </w:rPr>
        <w:t>1.</w:t>
      </w:r>
      <w:r w:rsidR="008F66C0">
        <w:rPr>
          <w:color w:val="000000" w:themeColor="text1"/>
          <w:sz w:val="28"/>
          <w:szCs w:val="26"/>
        </w:rPr>
        <w:t>8</w:t>
      </w:r>
      <w:r w:rsidRPr="00DA2190">
        <w:rPr>
          <w:color w:val="000000" w:themeColor="text1"/>
          <w:sz w:val="28"/>
          <w:szCs w:val="26"/>
        </w:rPr>
        <w:t xml:space="preserve">. </w:t>
      </w:r>
      <w:r w:rsidR="00702C7B" w:rsidRPr="00DA2190">
        <w:rPr>
          <w:color w:val="000000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DA2190">
        <w:rPr>
          <w:color w:val="000000"/>
          <w:sz w:val="28"/>
          <w:szCs w:val="28"/>
          <w:lang w:bidi="ru-RU"/>
        </w:rPr>
        <w:t>и</w:t>
      </w:r>
      <w:r w:rsidR="00702C7B" w:rsidRPr="00DA2190">
        <w:rPr>
          <w:color w:val="000000"/>
          <w:sz w:val="28"/>
          <w:szCs w:val="28"/>
          <w:lang w:bidi="ru-RU"/>
        </w:rPr>
        <w:t>пального района «</w:t>
      </w:r>
      <w:r w:rsidR="00702C7B" w:rsidRPr="00DA2190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DA2190">
        <w:rPr>
          <w:color w:val="000000" w:themeColor="text1"/>
          <w:sz w:val="28"/>
          <w:szCs w:val="28"/>
        </w:rPr>
        <w:t>ь</w:t>
      </w:r>
      <w:r w:rsidR="00702C7B" w:rsidRPr="00DA2190">
        <w:rPr>
          <w:color w:val="000000" w:themeColor="text1"/>
          <w:sz w:val="28"/>
          <w:szCs w:val="28"/>
        </w:rPr>
        <w:t>ного района</w:t>
      </w:r>
      <w:r w:rsidR="00702C7B" w:rsidRPr="00DA2190">
        <w:rPr>
          <w:color w:val="000000"/>
          <w:sz w:val="28"/>
          <w:szCs w:val="28"/>
          <w:lang w:bidi="ru-RU"/>
        </w:rPr>
        <w:t xml:space="preserve">», утвержденной вышеуказанным постановлением, </w:t>
      </w:r>
      <w:r w:rsidR="00071B70" w:rsidRPr="00DA2190">
        <w:rPr>
          <w:color w:val="000000"/>
          <w:sz w:val="28"/>
          <w:szCs w:val="28"/>
          <w:lang w:bidi="ru-RU"/>
        </w:rPr>
        <w:t>изложить с</w:t>
      </w:r>
      <w:r w:rsidR="00071B70" w:rsidRPr="00DA2190">
        <w:rPr>
          <w:color w:val="000000"/>
          <w:sz w:val="28"/>
          <w:szCs w:val="28"/>
          <w:lang w:bidi="ru-RU"/>
        </w:rPr>
        <w:t>о</w:t>
      </w:r>
      <w:r w:rsidR="00071B70" w:rsidRPr="00DA2190">
        <w:rPr>
          <w:color w:val="000000"/>
          <w:sz w:val="28"/>
          <w:szCs w:val="28"/>
          <w:lang w:bidi="ru-RU"/>
        </w:rPr>
        <w:t>гласно приложениям (</w:t>
      </w:r>
      <w:r w:rsidR="002712D3" w:rsidRPr="00DA2190">
        <w:rPr>
          <w:color w:val="000000"/>
          <w:sz w:val="28"/>
          <w:szCs w:val="28"/>
          <w:lang w:bidi="ru-RU"/>
        </w:rPr>
        <w:t>программа прилагается</w:t>
      </w:r>
      <w:r w:rsidR="00071B70" w:rsidRPr="00DA2190">
        <w:rPr>
          <w:color w:val="000000"/>
          <w:sz w:val="28"/>
          <w:szCs w:val="28"/>
          <w:lang w:bidi="ru-RU"/>
        </w:rPr>
        <w:t>)</w:t>
      </w:r>
      <w:r w:rsidR="002712D3" w:rsidRPr="00DA2190">
        <w:rPr>
          <w:color w:val="000000"/>
          <w:sz w:val="28"/>
          <w:szCs w:val="28"/>
          <w:lang w:bidi="ru-RU"/>
        </w:rPr>
        <w:t>.</w:t>
      </w:r>
    </w:p>
    <w:p w:rsidR="009C70CC" w:rsidRPr="00DA2190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DA2190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DA2190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DA2190" w:rsidRDefault="00114452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>Г</w:t>
      </w:r>
      <w:r w:rsidR="008054E2" w:rsidRPr="00DA2190">
        <w:rPr>
          <w:color w:val="000000" w:themeColor="text1"/>
          <w:sz w:val="28"/>
        </w:rPr>
        <w:t>лава</w:t>
      </w:r>
      <w:r w:rsidR="001273E1" w:rsidRPr="00DA2190">
        <w:rPr>
          <w:color w:val="000000" w:themeColor="text1"/>
          <w:sz w:val="28"/>
        </w:rPr>
        <w:t xml:space="preserve"> Ленинского </w:t>
      </w:r>
    </w:p>
    <w:p w:rsidR="001273E1" w:rsidRPr="00C87B37" w:rsidRDefault="001273E1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 xml:space="preserve">муниципального района </w:t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  <w:t xml:space="preserve">              А.В. Денисов</w:t>
      </w: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C07EC2" w:rsidRDefault="00C07EC2" w:rsidP="002712D3">
      <w:pPr>
        <w:rPr>
          <w:color w:val="000000" w:themeColor="text1"/>
        </w:rPr>
      </w:pPr>
    </w:p>
    <w:p w:rsidR="002712D3" w:rsidRPr="00C87B37" w:rsidRDefault="002712D3" w:rsidP="002712D3">
      <w:pPr>
        <w:rPr>
          <w:color w:val="000000" w:themeColor="text1"/>
          <w:sz w:val="24"/>
          <w:szCs w:val="24"/>
        </w:rPr>
      </w:pPr>
    </w:p>
    <w:p w:rsidR="00C07EC2" w:rsidRDefault="00C07EC2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F44D13" w:rsidRDefault="00F44D13" w:rsidP="00B43821">
      <w:pPr>
        <w:rPr>
          <w:color w:val="000000" w:themeColor="text1"/>
          <w:sz w:val="24"/>
          <w:szCs w:val="24"/>
        </w:rPr>
      </w:pPr>
    </w:p>
    <w:p w:rsidR="00F44D13" w:rsidRPr="00C87B37" w:rsidRDefault="00F44D13" w:rsidP="00B43821">
      <w:pPr>
        <w:rPr>
          <w:color w:val="000000" w:themeColor="text1"/>
          <w:sz w:val="24"/>
          <w:szCs w:val="24"/>
        </w:rPr>
      </w:pPr>
    </w:p>
    <w:p w:rsidR="009F43E2" w:rsidRPr="00C87B37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от </w:t>
      </w:r>
      <w:r w:rsidR="00257041" w:rsidRPr="00C87B37">
        <w:rPr>
          <w:color w:val="000000" w:themeColor="text1"/>
          <w:sz w:val="24"/>
          <w:szCs w:val="24"/>
        </w:rPr>
        <w:t>04.10.2017</w:t>
      </w:r>
      <w:r w:rsidR="000C064E" w:rsidRPr="00C87B37">
        <w:rPr>
          <w:color w:val="000000" w:themeColor="text1"/>
          <w:sz w:val="24"/>
          <w:szCs w:val="24"/>
        </w:rPr>
        <w:t xml:space="preserve"> № 467</w:t>
      </w:r>
    </w:p>
    <w:p w:rsidR="009F43E2" w:rsidRPr="00C87B37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C87B37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ПАСПОРТ</w:t>
      </w:r>
      <w:r w:rsidR="00F31FDC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C87B37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C87B37">
        <w:rPr>
          <w:b/>
          <w:color w:val="000000" w:themeColor="text1"/>
          <w:sz w:val="28"/>
          <w:szCs w:val="28"/>
        </w:rPr>
        <w:t>Л</w:t>
      </w:r>
      <w:r w:rsidRPr="00C87B37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C87B37" w:rsidRDefault="009F43E2" w:rsidP="00D6016C">
      <w:pPr>
        <w:jc w:val="center"/>
        <w:rPr>
          <w:color w:val="000000" w:themeColor="text1"/>
          <w:sz w:val="24"/>
          <w:szCs w:val="28"/>
        </w:rPr>
      </w:pPr>
      <w:r w:rsidRPr="00C87B37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C87B37">
        <w:rPr>
          <w:color w:val="000000" w:themeColor="text1"/>
          <w:sz w:val="24"/>
          <w:szCs w:val="28"/>
        </w:rPr>
        <w:t>й</w:t>
      </w:r>
      <w:r w:rsidRPr="00C87B37">
        <w:rPr>
          <w:color w:val="000000" w:themeColor="text1"/>
          <w:sz w:val="24"/>
          <w:szCs w:val="28"/>
        </w:rPr>
        <w:t xml:space="preserve"> </w:t>
      </w:r>
      <w:r w:rsidRPr="0056667B">
        <w:rPr>
          <w:color w:val="000000" w:themeColor="text1"/>
          <w:sz w:val="24"/>
          <w:szCs w:val="24"/>
        </w:rPr>
        <w:t xml:space="preserve">от </w:t>
      </w:r>
      <w:r w:rsidR="0056667B" w:rsidRPr="0056667B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C87B37">
        <w:rPr>
          <w:color w:val="000000" w:themeColor="text1"/>
          <w:sz w:val="24"/>
          <w:szCs w:val="28"/>
        </w:rPr>
        <w:t xml:space="preserve">, </w:t>
      </w:r>
      <w:r w:rsidR="00D6016C">
        <w:rPr>
          <w:color w:val="000000" w:themeColor="text1"/>
          <w:sz w:val="24"/>
          <w:szCs w:val="28"/>
        </w:rPr>
        <w:t xml:space="preserve">от 15.01.2020 №16, </w:t>
      </w:r>
      <w:r w:rsidR="00934514" w:rsidRPr="00C87B37">
        <w:rPr>
          <w:color w:val="000000" w:themeColor="text1"/>
          <w:sz w:val="24"/>
          <w:szCs w:val="28"/>
        </w:rPr>
        <w:t xml:space="preserve">от </w:t>
      </w:r>
      <w:r w:rsidR="00F31FDC">
        <w:rPr>
          <w:color w:val="000000" w:themeColor="text1"/>
          <w:sz w:val="24"/>
          <w:szCs w:val="26"/>
        </w:rPr>
        <w:t>____</w:t>
      </w:r>
      <w:r w:rsidR="00934514" w:rsidRPr="00C87B37">
        <w:rPr>
          <w:color w:val="000000" w:themeColor="text1"/>
          <w:sz w:val="24"/>
          <w:szCs w:val="26"/>
        </w:rPr>
        <w:t xml:space="preserve">  №  </w:t>
      </w:r>
      <w:r w:rsidR="00F31FDC">
        <w:rPr>
          <w:color w:val="000000" w:themeColor="text1"/>
          <w:sz w:val="24"/>
          <w:szCs w:val="26"/>
        </w:rPr>
        <w:t>____</w:t>
      </w:r>
      <w:r w:rsidRPr="00C87B37">
        <w:rPr>
          <w:color w:val="000000" w:themeColor="text1"/>
          <w:sz w:val="24"/>
          <w:szCs w:val="28"/>
        </w:rPr>
        <w:t>)</w:t>
      </w:r>
    </w:p>
    <w:p w:rsidR="009F43E2" w:rsidRPr="00C87B37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c>
          <w:tcPr>
            <w:tcW w:w="3062" w:type="dxa"/>
          </w:tcPr>
          <w:p w:rsidR="009F43E2" w:rsidRPr="00C87B37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C87B37">
              <w:rPr>
                <w:color w:val="000000" w:themeColor="text1"/>
                <w:sz w:val="28"/>
                <w:szCs w:val="28"/>
              </w:rPr>
              <w:t>у</w:t>
            </w:r>
            <w:r w:rsidRPr="00C87B37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C87B37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C87B37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а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нием</w:t>
            </w:r>
            <w:r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C87B37">
              <w:rPr>
                <w:color w:val="000000" w:themeColor="text1"/>
                <w:sz w:val="28"/>
                <w:szCs w:val="28"/>
              </w:rPr>
              <w:t>а</w:t>
            </w:r>
            <w:r w:rsidRPr="00C87B37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C87B37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C87B37">
              <w:rPr>
                <w:color w:val="000000" w:themeColor="text1"/>
                <w:sz w:val="28"/>
                <w:szCs w:val="28"/>
              </w:rPr>
              <w:t>н</w:t>
            </w:r>
            <w:r w:rsidRPr="00C87B37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C87B37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C87B37">
              <w:rPr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C87B37">
              <w:rPr>
                <w:color w:val="000000" w:themeColor="text1"/>
                <w:sz w:val="28"/>
                <w:szCs w:val="28"/>
              </w:rPr>
              <w:t>ж</w:t>
            </w:r>
            <w:r w:rsidRPr="00C87B37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A7123D">
              <w:rPr>
                <w:color w:val="000000" w:themeColor="text1"/>
                <w:sz w:val="28"/>
                <w:szCs w:val="28"/>
                <w:highlight w:val="lightGray"/>
              </w:rPr>
              <w:t>-  количество образовательных организаций, реал</w:t>
            </w:r>
            <w:r w:rsidRPr="00A7123D">
              <w:rPr>
                <w:color w:val="000000" w:themeColor="text1"/>
                <w:sz w:val="28"/>
                <w:szCs w:val="28"/>
                <w:highlight w:val="lightGray"/>
              </w:rPr>
              <w:t>и</w:t>
            </w:r>
            <w:r w:rsidRPr="00A7123D">
              <w:rPr>
                <w:color w:val="000000" w:themeColor="text1"/>
                <w:sz w:val="28"/>
                <w:szCs w:val="28"/>
                <w:highlight w:val="lightGray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A7123D">
              <w:rPr>
                <w:color w:val="000000" w:themeColor="text1"/>
                <w:sz w:val="28"/>
                <w:szCs w:val="28"/>
                <w:highlight w:val="lightGray"/>
              </w:rPr>
              <w:t>, мебелью</w:t>
            </w:r>
            <w:r w:rsidRPr="00A7123D">
              <w:rPr>
                <w:color w:val="000000" w:themeColor="text1"/>
                <w:sz w:val="28"/>
                <w:szCs w:val="28"/>
                <w:highlight w:val="lightGray"/>
              </w:rPr>
              <w:t>;</w:t>
            </w:r>
          </w:p>
          <w:p w:rsidR="00641DE3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C87B37" w:rsidRDefault="00641DE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детским игровым оборудованием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C87B37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C87B37">
              <w:rPr>
                <w:color w:val="000000" w:themeColor="text1"/>
                <w:sz w:val="28"/>
                <w:szCs w:val="28"/>
              </w:rPr>
              <w:t>й</w:t>
            </w:r>
            <w:r w:rsidRPr="00C87B37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5 </w:t>
            </w:r>
            <w:r w:rsidR="00A7123D" w:rsidRPr="00A7123D">
              <w:rPr>
                <w:color w:val="000000" w:themeColor="text1"/>
                <w:sz w:val="28"/>
                <w:szCs w:val="28"/>
                <w:highlight w:val="lightGray"/>
              </w:rPr>
              <w:t>344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,47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C87B3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87B37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C87B37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C87B37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C87B37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5 </w:t>
            </w:r>
            <w:r w:rsidR="00A7123D" w:rsidRPr="00A7123D">
              <w:rPr>
                <w:color w:val="000000" w:themeColor="text1"/>
                <w:sz w:val="28"/>
                <w:szCs w:val="28"/>
                <w:highlight w:val="lightGray"/>
              </w:rPr>
              <w:t>054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,17</w:t>
            </w:r>
            <w:r w:rsidR="00CB65E5" w:rsidRPr="00C87B37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рублей, из них: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1362</w:t>
            </w:r>
            <w:r w:rsidRPr="00C87B37">
              <w:rPr>
                <w:color w:val="000000" w:themeColor="text1"/>
                <w:sz w:val="28"/>
                <w:szCs w:val="28"/>
              </w:rPr>
              <w:t>,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44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9197D">
              <w:rPr>
                <w:color w:val="000000" w:themeColor="text1"/>
                <w:sz w:val="28"/>
                <w:szCs w:val="28"/>
              </w:rPr>
              <w:t>571,73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A7123D" w:rsidRPr="00A7123D">
              <w:rPr>
                <w:color w:val="000000" w:themeColor="text1"/>
                <w:sz w:val="28"/>
                <w:szCs w:val="28"/>
                <w:highlight w:val="lightGray"/>
              </w:rPr>
              <w:t>360,00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197D">
              <w:rPr>
                <w:color w:val="000000" w:themeColor="text1"/>
                <w:sz w:val="28"/>
                <w:szCs w:val="28"/>
              </w:rPr>
              <w:t>600,00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197D">
              <w:rPr>
                <w:color w:val="000000" w:themeColor="text1"/>
                <w:sz w:val="28"/>
                <w:szCs w:val="28"/>
              </w:rPr>
              <w:t>600,00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2023 год – 1560,00 тысяч рублей.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0277F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0277F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0277F">
              <w:rPr>
                <w:color w:val="000000" w:themeColor="text1"/>
                <w:sz w:val="28"/>
                <w:szCs w:val="28"/>
              </w:rPr>
              <w:t>ь</w:t>
            </w:r>
            <w:r w:rsidRPr="0070277F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0277F">
              <w:rPr>
                <w:color w:val="000000" w:themeColor="text1"/>
                <w:sz w:val="28"/>
                <w:szCs w:val="28"/>
              </w:rPr>
              <w:t>с</w:t>
            </w:r>
            <w:r w:rsidRPr="0070277F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0277F">
              <w:rPr>
                <w:color w:val="000000" w:themeColor="text1"/>
                <w:sz w:val="28"/>
                <w:szCs w:val="28"/>
              </w:rPr>
              <w:t>е</w:t>
            </w:r>
            <w:r w:rsidRPr="0070277F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C87B37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C87B37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C87B37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C87B37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рации, </w:t>
      </w:r>
      <w:r w:rsidRPr="00C87B37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C87B37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тивные правовые акты.</w:t>
      </w:r>
    </w:p>
    <w:p w:rsidR="009F43E2" w:rsidRPr="00B15B53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В соответствии с действующим законодательством организация предо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</w:t>
      </w:r>
      <w:r w:rsidRPr="00B15B53">
        <w:rPr>
          <w:color w:val="000000" w:themeColor="text1"/>
          <w:sz w:val="28"/>
          <w:szCs w:val="28"/>
        </w:rPr>
        <w:t>реализации права каждого ребенка на качественное и доступное образование.</w:t>
      </w:r>
    </w:p>
    <w:p w:rsidR="009F43E2" w:rsidRPr="000022EB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  <w:highlight w:val="lightGray"/>
        </w:rPr>
      </w:pPr>
      <w:r w:rsidRPr="000022EB">
        <w:rPr>
          <w:color w:val="000000" w:themeColor="text1"/>
          <w:sz w:val="28"/>
          <w:szCs w:val="28"/>
          <w:highlight w:val="lightGray"/>
        </w:rPr>
        <w:t>В настоящее время в системе дошкольного образования района фун</w:t>
      </w:r>
      <w:r w:rsidRPr="000022EB">
        <w:rPr>
          <w:color w:val="000000" w:themeColor="text1"/>
          <w:sz w:val="28"/>
          <w:szCs w:val="28"/>
          <w:highlight w:val="lightGray"/>
        </w:rPr>
        <w:t>к</w:t>
      </w:r>
      <w:r w:rsidRPr="000022EB">
        <w:rPr>
          <w:color w:val="000000" w:themeColor="text1"/>
          <w:sz w:val="28"/>
          <w:szCs w:val="28"/>
          <w:highlight w:val="lightGray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0022EB">
        <w:rPr>
          <w:color w:val="000000" w:themeColor="text1"/>
          <w:sz w:val="28"/>
          <w:szCs w:val="28"/>
          <w:highlight w:val="lightGray"/>
        </w:rPr>
        <w:t>а</w:t>
      </w:r>
      <w:r w:rsidRPr="000022EB">
        <w:rPr>
          <w:color w:val="000000" w:themeColor="text1"/>
          <w:sz w:val="28"/>
          <w:szCs w:val="28"/>
          <w:highlight w:val="lightGray"/>
        </w:rPr>
        <w:t>зования, (</w:t>
      </w:r>
      <w:r w:rsidR="00454274" w:rsidRPr="000022EB">
        <w:rPr>
          <w:color w:val="000000" w:themeColor="text1"/>
          <w:sz w:val="28"/>
          <w:szCs w:val="28"/>
          <w:highlight w:val="lightGray"/>
        </w:rPr>
        <w:t>972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детей), </w:t>
      </w:r>
      <w:r w:rsidR="00F31FDC" w:rsidRPr="000022EB">
        <w:rPr>
          <w:color w:val="000000" w:themeColor="text1"/>
          <w:sz w:val="28"/>
          <w:szCs w:val="28"/>
          <w:highlight w:val="lightGray"/>
        </w:rPr>
        <w:t>7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дошкольных групп на базе общеобразовательных орг</w:t>
      </w:r>
      <w:r w:rsidRPr="000022EB">
        <w:rPr>
          <w:color w:val="000000" w:themeColor="text1"/>
          <w:sz w:val="28"/>
          <w:szCs w:val="28"/>
          <w:highlight w:val="lightGray"/>
        </w:rPr>
        <w:t>а</w:t>
      </w:r>
      <w:r w:rsidRPr="000022EB">
        <w:rPr>
          <w:color w:val="000000" w:themeColor="text1"/>
          <w:sz w:val="28"/>
          <w:szCs w:val="28"/>
          <w:highlight w:val="lightGray"/>
        </w:rPr>
        <w:t>низаций (</w:t>
      </w:r>
      <w:r w:rsidR="007D2904" w:rsidRPr="000022EB">
        <w:rPr>
          <w:color w:val="000000" w:themeColor="text1"/>
          <w:sz w:val="28"/>
          <w:szCs w:val="28"/>
          <w:highlight w:val="lightGray"/>
        </w:rPr>
        <w:t>80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детей) и 2 дошкольные группы на базе МБОУ ДО «Детский юн</w:t>
      </w:r>
      <w:r w:rsidRPr="000022EB">
        <w:rPr>
          <w:color w:val="000000" w:themeColor="text1"/>
          <w:sz w:val="28"/>
          <w:szCs w:val="28"/>
          <w:highlight w:val="lightGray"/>
        </w:rPr>
        <w:t>о</w:t>
      </w:r>
      <w:r w:rsidRPr="000022EB">
        <w:rPr>
          <w:color w:val="000000" w:themeColor="text1"/>
          <w:sz w:val="28"/>
          <w:szCs w:val="28"/>
          <w:highlight w:val="lightGray"/>
        </w:rPr>
        <w:t>шеский центр» (</w:t>
      </w:r>
      <w:r w:rsidR="008F6978" w:rsidRPr="000022EB">
        <w:rPr>
          <w:color w:val="000000" w:themeColor="text1"/>
          <w:sz w:val="28"/>
          <w:szCs w:val="28"/>
          <w:highlight w:val="lightGray"/>
        </w:rPr>
        <w:t>16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детей). Отдел образования проводит планомерную р</w:t>
      </w:r>
      <w:r w:rsidRPr="000022EB">
        <w:rPr>
          <w:color w:val="000000" w:themeColor="text1"/>
          <w:sz w:val="28"/>
          <w:szCs w:val="28"/>
          <w:highlight w:val="lightGray"/>
        </w:rPr>
        <w:t>а</w:t>
      </w:r>
      <w:r w:rsidRPr="000022EB">
        <w:rPr>
          <w:color w:val="000000" w:themeColor="text1"/>
          <w:sz w:val="28"/>
          <w:szCs w:val="28"/>
          <w:highlight w:val="lightGray"/>
        </w:rPr>
        <w:t>боту по увеличению количества мест в образовательных организациях, реализу</w:t>
      </w:r>
      <w:r w:rsidRPr="000022EB">
        <w:rPr>
          <w:color w:val="000000" w:themeColor="text1"/>
          <w:sz w:val="28"/>
          <w:szCs w:val="28"/>
          <w:highlight w:val="lightGray"/>
        </w:rPr>
        <w:t>ю</w:t>
      </w:r>
      <w:r w:rsidRPr="000022EB">
        <w:rPr>
          <w:color w:val="000000" w:themeColor="text1"/>
          <w:sz w:val="28"/>
          <w:szCs w:val="28"/>
          <w:highlight w:val="lightGray"/>
        </w:rPr>
        <w:t>щих основную общеобразовательную программу дошкольного образов</w:t>
      </w:r>
      <w:r w:rsidRPr="000022EB">
        <w:rPr>
          <w:color w:val="000000" w:themeColor="text1"/>
          <w:sz w:val="28"/>
          <w:szCs w:val="28"/>
          <w:highlight w:val="lightGray"/>
        </w:rPr>
        <w:t>а</w:t>
      </w:r>
      <w:r w:rsidRPr="000022EB">
        <w:rPr>
          <w:color w:val="000000" w:themeColor="text1"/>
          <w:sz w:val="28"/>
          <w:szCs w:val="28"/>
          <w:highlight w:val="lightGray"/>
        </w:rPr>
        <w:t>ния. Однако, несмотря на это, наиболее сложно решаемой остается проблема по</w:t>
      </w:r>
      <w:r w:rsidRPr="000022EB">
        <w:rPr>
          <w:color w:val="000000" w:themeColor="text1"/>
          <w:sz w:val="28"/>
          <w:szCs w:val="28"/>
          <w:highlight w:val="lightGray"/>
        </w:rPr>
        <w:t>л</w:t>
      </w:r>
      <w:r w:rsidRPr="000022EB">
        <w:rPr>
          <w:color w:val="000000" w:themeColor="text1"/>
          <w:sz w:val="28"/>
          <w:szCs w:val="28"/>
          <w:highlight w:val="lightGray"/>
        </w:rPr>
        <w:t>ного удовлетворения потребности населения в услугах дошкольного образ</w:t>
      </w:r>
      <w:r w:rsidRPr="000022EB">
        <w:rPr>
          <w:color w:val="000000" w:themeColor="text1"/>
          <w:sz w:val="28"/>
          <w:szCs w:val="28"/>
          <w:highlight w:val="lightGray"/>
        </w:rPr>
        <w:t>о</w:t>
      </w:r>
      <w:r w:rsidRPr="000022EB">
        <w:rPr>
          <w:color w:val="000000" w:themeColor="text1"/>
          <w:sz w:val="28"/>
          <w:szCs w:val="28"/>
          <w:highlight w:val="lightGray"/>
        </w:rPr>
        <w:t>вания. Численность детей, нуждающихся в устройстве в образовательные о</w:t>
      </w:r>
      <w:r w:rsidRPr="000022EB">
        <w:rPr>
          <w:color w:val="000000" w:themeColor="text1"/>
          <w:sz w:val="28"/>
          <w:szCs w:val="28"/>
          <w:highlight w:val="lightGray"/>
        </w:rPr>
        <w:t>р</w:t>
      </w:r>
      <w:r w:rsidRPr="000022EB">
        <w:rPr>
          <w:color w:val="000000" w:themeColor="text1"/>
          <w:sz w:val="28"/>
          <w:szCs w:val="28"/>
          <w:highlight w:val="lightGray"/>
        </w:rPr>
        <w:t>ганизации, реализующие основную общеобразовательную программу дошк</w:t>
      </w:r>
      <w:r w:rsidRPr="000022EB">
        <w:rPr>
          <w:color w:val="000000" w:themeColor="text1"/>
          <w:sz w:val="28"/>
          <w:szCs w:val="28"/>
          <w:highlight w:val="lightGray"/>
        </w:rPr>
        <w:t>о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льного образования – </w:t>
      </w:r>
      <w:r w:rsidR="007D2904" w:rsidRPr="000022EB">
        <w:rPr>
          <w:color w:val="000000" w:themeColor="text1"/>
          <w:sz w:val="28"/>
          <w:szCs w:val="28"/>
          <w:highlight w:val="lightGray"/>
        </w:rPr>
        <w:t>128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ребёнок. Охват детей от 0 до </w:t>
      </w:r>
      <w:r w:rsidR="00F31FDC" w:rsidRPr="000022EB">
        <w:rPr>
          <w:color w:val="000000" w:themeColor="text1"/>
          <w:sz w:val="28"/>
          <w:szCs w:val="28"/>
          <w:highlight w:val="lightGray"/>
        </w:rPr>
        <w:t>6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 лет дошкольным о</w:t>
      </w:r>
      <w:r w:rsidRPr="000022EB">
        <w:rPr>
          <w:color w:val="000000" w:themeColor="text1"/>
          <w:sz w:val="28"/>
          <w:szCs w:val="28"/>
          <w:highlight w:val="lightGray"/>
        </w:rPr>
        <w:t>б</w:t>
      </w:r>
      <w:r w:rsidRPr="000022EB">
        <w:rPr>
          <w:color w:val="000000" w:themeColor="text1"/>
          <w:sz w:val="28"/>
          <w:szCs w:val="28"/>
          <w:highlight w:val="lightGray"/>
        </w:rPr>
        <w:t xml:space="preserve">разованием составил </w:t>
      </w:r>
      <w:r w:rsidR="007D2904" w:rsidRPr="000022EB">
        <w:rPr>
          <w:color w:val="000000" w:themeColor="text1"/>
          <w:sz w:val="28"/>
          <w:szCs w:val="28"/>
          <w:highlight w:val="lightGray"/>
        </w:rPr>
        <w:t>43,00</w:t>
      </w:r>
      <w:r w:rsidRPr="000022EB">
        <w:rPr>
          <w:color w:val="000000" w:themeColor="text1"/>
          <w:sz w:val="28"/>
          <w:szCs w:val="28"/>
          <w:highlight w:val="lightGray"/>
        </w:rPr>
        <w:t>%.</w:t>
      </w:r>
    </w:p>
    <w:p w:rsidR="009F43E2" w:rsidRPr="000022EB" w:rsidRDefault="009F43E2" w:rsidP="009F43E2">
      <w:pPr>
        <w:pStyle w:val="a3"/>
        <w:ind w:firstLine="709"/>
        <w:rPr>
          <w:color w:val="000000" w:themeColor="text1"/>
          <w:szCs w:val="28"/>
          <w:highlight w:val="lightGray"/>
        </w:rPr>
      </w:pPr>
      <w:r w:rsidRPr="000022EB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0022EB">
        <w:rPr>
          <w:color w:val="000000" w:themeColor="text1"/>
          <w:szCs w:val="28"/>
          <w:highlight w:val="lightGray"/>
        </w:rPr>
        <w:t>а</w:t>
      </w:r>
      <w:r w:rsidRPr="000022EB">
        <w:rPr>
          <w:color w:val="000000" w:themeColor="text1"/>
          <w:szCs w:val="28"/>
          <w:highlight w:val="lightGray"/>
        </w:rPr>
        <w:t>ций, реализующих основную общеобразовательную программу дошкольного образования, по состоянию на 01.</w:t>
      </w:r>
      <w:r w:rsidR="00F31FDC" w:rsidRPr="000022EB">
        <w:rPr>
          <w:color w:val="000000" w:themeColor="text1"/>
          <w:szCs w:val="28"/>
          <w:highlight w:val="lightGray"/>
        </w:rPr>
        <w:t>01</w:t>
      </w:r>
      <w:r w:rsidR="004C32D4" w:rsidRPr="000022EB">
        <w:rPr>
          <w:color w:val="000000" w:themeColor="text1"/>
          <w:szCs w:val="28"/>
          <w:highlight w:val="lightGray"/>
        </w:rPr>
        <w:t>.20</w:t>
      </w:r>
      <w:r w:rsidR="00454274" w:rsidRPr="000022EB">
        <w:rPr>
          <w:color w:val="000000" w:themeColor="text1"/>
          <w:szCs w:val="28"/>
          <w:highlight w:val="lightGray"/>
        </w:rPr>
        <w:t>20</w:t>
      </w:r>
      <w:r w:rsidRPr="000022EB">
        <w:rPr>
          <w:color w:val="000000" w:themeColor="text1"/>
          <w:szCs w:val="28"/>
          <w:highlight w:val="lightGray"/>
        </w:rPr>
        <w:t xml:space="preserve"> достигает </w:t>
      </w:r>
      <w:r w:rsidR="00454274" w:rsidRPr="000022EB">
        <w:rPr>
          <w:color w:val="000000" w:themeColor="text1"/>
          <w:szCs w:val="28"/>
          <w:highlight w:val="lightGray"/>
        </w:rPr>
        <w:t>0,59</w:t>
      </w:r>
      <w:r w:rsidRPr="000022EB">
        <w:rPr>
          <w:color w:val="000000" w:themeColor="text1"/>
          <w:szCs w:val="28"/>
          <w:highlight w:val="lightGray"/>
        </w:rPr>
        <w:t>%.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454274"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7</w:t>
      </w:r>
      <w:r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«</w:t>
      </w:r>
      <w:r w:rsidR="00454274"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Сказка</w:t>
      </w:r>
      <w:r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», МКДОУ «Царевский дет</w:t>
      </w:r>
      <w:r w:rsidR="00454274"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ский сад».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C87B37">
        <w:rPr>
          <w:color w:val="000000" w:themeColor="text1"/>
          <w:sz w:val="28"/>
          <w:szCs w:val="28"/>
        </w:rPr>
        <w:t>р</w:t>
      </w:r>
      <w:r w:rsidRPr="00C87B37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kern w:val="2"/>
          <w:sz w:val="28"/>
          <w:szCs w:val="28"/>
        </w:rPr>
        <w:t>Настоящая п</w:t>
      </w:r>
      <w:r w:rsidRPr="00C87B37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C87B37">
        <w:rPr>
          <w:color w:val="000000" w:themeColor="text1"/>
          <w:sz w:val="28"/>
          <w:szCs w:val="28"/>
        </w:rPr>
        <w:t>м</w:t>
      </w:r>
      <w:r w:rsidRPr="00C87B37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C87B37">
        <w:rPr>
          <w:color w:val="000000" w:themeColor="text1"/>
          <w:sz w:val="28"/>
          <w:szCs w:val="28"/>
        </w:rPr>
        <w:t>к</w:t>
      </w:r>
      <w:r w:rsidRPr="00C87B37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C87B37">
        <w:rPr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Срок реализации Программы 2018 - 2023 годы.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lang w:val="en-US"/>
        </w:rPr>
        <w:t>I</w:t>
      </w:r>
      <w:r w:rsidRPr="00C87B37">
        <w:rPr>
          <w:color w:val="000000" w:themeColor="text1"/>
          <w:sz w:val="28"/>
          <w:szCs w:val="28"/>
        </w:rPr>
        <w:t xml:space="preserve"> этап – 2018 - 2023 год.</w:t>
      </w:r>
    </w:p>
    <w:p w:rsidR="009F43E2" w:rsidRPr="00C87B37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C87B37">
        <w:rPr>
          <w:color w:val="000000" w:themeColor="text1"/>
          <w:sz w:val="28"/>
          <w:szCs w:val="28"/>
        </w:rPr>
        <w:t>района, пред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lastRenderedPageBreak/>
        <w:t>смотренных в рамках реализации двух подпрограмм сроком  на 2018-2023 г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B15B53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</w:t>
      </w:r>
      <w:r w:rsidR="006D7DE8" w:rsidRPr="00C87B37">
        <w:rPr>
          <w:b/>
          <w:color w:val="000000" w:themeColor="text1"/>
          <w:sz w:val="28"/>
          <w:szCs w:val="28"/>
        </w:rPr>
        <w:tab/>
      </w:r>
      <w:r w:rsidRPr="00B15B53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B15B53">
        <w:rPr>
          <w:color w:val="000000" w:themeColor="text1"/>
          <w:sz w:val="28"/>
          <w:szCs w:val="28"/>
        </w:rPr>
        <w:t>б</w:t>
      </w:r>
      <w:r w:rsidRPr="00B15B53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B15B53">
        <w:rPr>
          <w:color w:val="000000" w:themeColor="text1"/>
          <w:sz w:val="28"/>
          <w:szCs w:val="28"/>
        </w:rPr>
        <w:t>, устройство теневых навесов</w:t>
      </w:r>
      <w:r w:rsidRPr="00B15B53">
        <w:rPr>
          <w:color w:val="000000" w:themeColor="text1"/>
          <w:sz w:val="28"/>
          <w:szCs w:val="28"/>
        </w:rPr>
        <w:t>;</w:t>
      </w:r>
    </w:p>
    <w:p w:rsidR="009F43E2" w:rsidRPr="00B15B53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B15B53">
        <w:rPr>
          <w:color w:val="000000" w:themeColor="text1"/>
          <w:sz w:val="28"/>
          <w:szCs w:val="28"/>
        </w:rPr>
        <w:t>-технической базой пищеблоков</w:t>
      </w:r>
      <w:r w:rsidRPr="00B15B53">
        <w:rPr>
          <w:color w:val="000000" w:themeColor="text1"/>
          <w:sz w:val="28"/>
          <w:szCs w:val="28"/>
        </w:rPr>
        <w:t>;</w:t>
      </w:r>
    </w:p>
    <w:p w:rsidR="006D7DE8" w:rsidRPr="00B15B53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A7123D">
        <w:rPr>
          <w:color w:val="000000" w:themeColor="text1"/>
          <w:sz w:val="28"/>
          <w:szCs w:val="28"/>
          <w:highlight w:val="lightGray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A7123D">
        <w:rPr>
          <w:color w:val="000000" w:themeColor="text1"/>
          <w:sz w:val="28"/>
          <w:szCs w:val="28"/>
          <w:highlight w:val="lightGray"/>
        </w:rPr>
        <w:t>ой посудой, мягким инвентарем</w:t>
      </w:r>
      <w:r w:rsidR="00A7123D" w:rsidRPr="00A7123D">
        <w:rPr>
          <w:color w:val="000000" w:themeColor="text1"/>
          <w:sz w:val="28"/>
          <w:szCs w:val="28"/>
          <w:highlight w:val="lightGray"/>
        </w:rPr>
        <w:t>, мебелью</w:t>
      </w:r>
      <w:r w:rsidRPr="00A7123D">
        <w:rPr>
          <w:color w:val="000000" w:themeColor="text1"/>
          <w:sz w:val="28"/>
          <w:szCs w:val="28"/>
          <w:highlight w:val="lightGray"/>
        </w:rPr>
        <w:t>;</w:t>
      </w:r>
    </w:p>
    <w:p w:rsidR="004D473E" w:rsidRPr="00B15B53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B15B53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B15B53">
        <w:rPr>
          <w:iCs/>
          <w:color w:val="000000" w:themeColor="text1"/>
          <w:sz w:val="28"/>
          <w:szCs w:val="28"/>
        </w:rPr>
        <w:t>х</w:t>
      </w:r>
      <w:r w:rsidR="00F31FDC" w:rsidRPr="00B15B53">
        <w:rPr>
          <w:iCs/>
          <w:color w:val="000000" w:themeColor="text1"/>
          <w:sz w:val="28"/>
          <w:szCs w:val="28"/>
        </w:rPr>
        <w:t>никой</w:t>
      </w:r>
      <w:r w:rsidRPr="00B15B53">
        <w:rPr>
          <w:iCs/>
          <w:color w:val="000000" w:themeColor="text1"/>
          <w:sz w:val="28"/>
          <w:szCs w:val="28"/>
        </w:rPr>
        <w:t>.</w:t>
      </w:r>
    </w:p>
    <w:p w:rsidR="009F43E2" w:rsidRPr="00B15B53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B15B53">
        <w:rPr>
          <w:color w:val="000000" w:themeColor="text1"/>
          <w:sz w:val="28"/>
          <w:szCs w:val="28"/>
        </w:rPr>
        <w:t>ровым оборудованием</w:t>
      </w:r>
      <w:r w:rsidRPr="00B15B53">
        <w:rPr>
          <w:color w:val="000000" w:themeColor="text1"/>
          <w:sz w:val="28"/>
          <w:szCs w:val="28"/>
        </w:rPr>
        <w:t>.</w:t>
      </w:r>
    </w:p>
    <w:p w:rsidR="009F43E2" w:rsidRPr="00B15B53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B15B53">
        <w:rPr>
          <w:color w:val="000000" w:themeColor="text1"/>
          <w:sz w:val="28"/>
          <w:szCs w:val="28"/>
        </w:rPr>
        <w:t>и</w:t>
      </w:r>
      <w:r w:rsidRPr="00B15B53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B15B53">
        <w:rPr>
          <w:color w:val="000000" w:themeColor="text1"/>
          <w:sz w:val="28"/>
          <w:szCs w:val="28"/>
        </w:rPr>
        <w:t>о</w:t>
      </w:r>
      <w:r w:rsidRPr="00B15B53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B15B53">
        <w:rPr>
          <w:color w:val="000000" w:themeColor="text1"/>
          <w:sz w:val="28"/>
          <w:szCs w:val="28"/>
        </w:rPr>
        <w:t xml:space="preserve"> </w:t>
      </w:r>
    </w:p>
    <w:p w:rsidR="009F43E2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 xml:space="preserve"> - </w:t>
      </w:r>
      <w:r w:rsidR="009C472E" w:rsidRPr="00B15B53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B15B53">
        <w:rPr>
          <w:color w:val="000000" w:themeColor="text1"/>
          <w:sz w:val="28"/>
          <w:szCs w:val="26"/>
        </w:rPr>
        <w:t>ь</w:t>
      </w:r>
      <w:r w:rsidR="009C472E" w:rsidRPr="00B15B53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B15B53">
        <w:rPr>
          <w:color w:val="000000" w:themeColor="text1"/>
          <w:sz w:val="28"/>
          <w:szCs w:val="26"/>
        </w:rPr>
        <w:t>о</w:t>
      </w:r>
      <w:r w:rsidR="009C472E" w:rsidRPr="00B15B53">
        <w:rPr>
          <w:color w:val="000000" w:themeColor="text1"/>
          <w:sz w:val="28"/>
          <w:szCs w:val="26"/>
        </w:rPr>
        <w:t>льного образования;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тивных требований.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B15B53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B15B53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4</w:t>
      </w:r>
      <w:r w:rsidR="009F43E2" w:rsidRPr="00C87B37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C87B37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C87B37">
        <w:rPr>
          <w:b/>
          <w:color w:val="000000" w:themeColor="text1"/>
          <w:sz w:val="28"/>
          <w:szCs w:val="28"/>
        </w:rPr>
        <w:t>,</w:t>
      </w:r>
      <w:r w:rsidR="00A82FB1" w:rsidRPr="00C87B37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C87B37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C87B37">
        <w:rPr>
          <w:b/>
          <w:color w:val="000000" w:themeColor="text1"/>
          <w:sz w:val="28"/>
          <w:szCs w:val="28"/>
        </w:rPr>
        <w:t>а</w:t>
      </w:r>
      <w:r w:rsidRPr="00C87B37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включает в себя мер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lastRenderedPageBreak/>
        <w:t xml:space="preserve">роприятия по обновлению материально – технической базы пищеблоков 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о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б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C87B37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C87B37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C87B37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C87B37">
        <w:rPr>
          <w:b/>
          <w:color w:val="000000" w:themeColor="text1"/>
          <w:sz w:val="28"/>
          <w:szCs w:val="28"/>
        </w:rPr>
        <w:t>и</w:t>
      </w:r>
      <w:r w:rsidRPr="00C87B37">
        <w:rPr>
          <w:b/>
          <w:color w:val="000000" w:themeColor="text1"/>
          <w:sz w:val="28"/>
          <w:szCs w:val="28"/>
        </w:rPr>
        <w:t>ем, оргтехникой</w:t>
      </w:r>
      <w:r w:rsidR="006D7DE8" w:rsidRPr="00C87B37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C87B37">
        <w:rPr>
          <w:b/>
          <w:color w:val="000000" w:themeColor="text1"/>
          <w:sz w:val="28"/>
          <w:szCs w:val="28"/>
        </w:rPr>
        <w:t>»</w:t>
      </w:r>
      <w:r w:rsidR="00695F60" w:rsidRPr="00C87B37">
        <w:rPr>
          <w:b/>
          <w:color w:val="000000" w:themeColor="text1"/>
          <w:sz w:val="28"/>
          <w:szCs w:val="28"/>
        </w:rPr>
        <w:t xml:space="preserve">: </w:t>
      </w:r>
      <w:r w:rsidR="00094615" w:rsidRPr="00C87B37">
        <w:rPr>
          <w:color w:val="000000" w:themeColor="text1"/>
          <w:sz w:val="28"/>
          <w:szCs w:val="28"/>
        </w:rPr>
        <w:t xml:space="preserve"> </w:t>
      </w:r>
      <w:r w:rsidRPr="00454274">
        <w:rPr>
          <w:color w:val="000000" w:themeColor="text1"/>
          <w:sz w:val="28"/>
          <w:szCs w:val="28"/>
          <w:highlight w:val="lightGray"/>
        </w:rPr>
        <w:t>включает в себя м</w:t>
      </w:r>
      <w:r w:rsidRPr="00454274">
        <w:rPr>
          <w:color w:val="000000" w:themeColor="text1"/>
          <w:sz w:val="28"/>
          <w:szCs w:val="28"/>
          <w:highlight w:val="lightGray"/>
        </w:rPr>
        <w:t>е</w:t>
      </w:r>
      <w:r w:rsidRPr="00454274">
        <w:rPr>
          <w:color w:val="000000" w:themeColor="text1"/>
          <w:sz w:val="28"/>
          <w:szCs w:val="28"/>
          <w:highlight w:val="lightGray"/>
        </w:rPr>
        <w:t>роприятия по замене технологического оборудования, кухонной и столовой посуды, мягкого инвентаря,</w:t>
      </w:r>
      <w:r w:rsidR="00A7123D" w:rsidRPr="00454274">
        <w:rPr>
          <w:color w:val="000000" w:themeColor="text1"/>
          <w:sz w:val="28"/>
          <w:szCs w:val="28"/>
          <w:highlight w:val="lightGray"/>
        </w:rPr>
        <w:t xml:space="preserve"> мебели</w:t>
      </w:r>
      <w:r w:rsidR="005A6DE9" w:rsidRPr="00454274">
        <w:rPr>
          <w:color w:val="000000" w:themeColor="text1"/>
          <w:sz w:val="28"/>
          <w:szCs w:val="28"/>
          <w:highlight w:val="lightGray"/>
        </w:rPr>
        <w:t xml:space="preserve">, </w:t>
      </w:r>
      <w:r w:rsidRPr="00454274">
        <w:rPr>
          <w:color w:val="000000" w:themeColor="text1"/>
          <w:sz w:val="28"/>
          <w:szCs w:val="28"/>
          <w:highlight w:val="lightGray"/>
        </w:rPr>
        <w:t xml:space="preserve"> учебного оборудования и оргтехники</w:t>
      </w:r>
      <w:r w:rsidR="006D7DE8" w:rsidRPr="00454274">
        <w:rPr>
          <w:color w:val="000000" w:themeColor="text1"/>
          <w:sz w:val="28"/>
          <w:szCs w:val="28"/>
          <w:highlight w:val="lightGray"/>
        </w:rPr>
        <w:t>, детского игрового оборудования</w:t>
      </w:r>
      <w:r w:rsidRPr="00454274">
        <w:rPr>
          <w:color w:val="000000" w:themeColor="text1"/>
          <w:sz w:val="28"/>
          <w:szCs w:val="28"/>
          <w:highlight w:val="lightGray"/>
        </w:rPr>
        <w:t>. Выполнение данного мероприятия повысит санитарно-эпидемиологическую  безопасность образовательного процесса  до нормативных требований, модернизировать психолого-педагогическое и м</w:t>
      </w:r>
      <w:r w:rsidRPr="00454274">
        <w:rPr>
          <w:color w:val="000000" w:themeColor="text1"/>
          <w:sz w:val="28"/>
          <w:szCs w:val="28"/>
          <w:highlight w:val="lightGray"/>
        </w:rPr>
        <w:t>е</w:t>
      </w:r>
      <w:r w:rsidRPr="00454274">
        <w:rPr>
          <w:color w:val="000000" w:themeColor="text1"/>
          <w:sz w:val="28"/>
          <w:szCs w:val="28"/>
          <w:highlight w:val="lightGray"/>
        </w:rPr>
        <w:t>тодическое сопровождение воспитательно–образовательного процесса в обр</w:t>
      </w:r>
      <w:r w:rsidRPr="00454274">
        <w:rPr>
          <w:color w:val="000000" w:themeColor="text1"/>
          <w:sz w:val="28"/>
          <w:szCs w:val="28"/>
          <w:highlight w:val="lightGray"/>
        </w:rPr>
        <w:t>а</w:t>
      </w:r>
      <w:r w:rsidRPr="00454274">
        <w:rPr>
          <w:color w:val="000000" w:themeColor="text1"/>
          <w:sz w:val="28"/>
          <w:szCs w:val="28"/>
          <w:highlight w:val="lightGray"/>
        </w:rPr>
        <w:t>зовательных организациях, реализующих основную общеобразовательную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C87B37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C87B37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D21E5F" w:rsidRPr="00A7123D">
        <w:rPr>
          <w:color w:val="000000" w:themeColor="text1"/>
          <w:sz w:val="28"/>
          <w:szCs w:val="28"/>
          <w:highlight w:val="lightGray"/>
        </w:rPr>
        <w:t>5 </w:t>
      </w:r>
      <w:r w:rsidR="00A7123D" w:rsidRPr="00A7123D">
        <w:rPr>
          <w:color w:val="000000" w:themeColor="text1"/>
          <w:sz w:val="28"/>
          <w:szCs w:val="28"/>
          <w:highlight w:val="lightGray"/>
        </w:rPr>
        <w:t>344</w:t>
      </w:r>
      <w:r w:rsidR="00D21E5F" w:rsidRPr="00A7123D">
        <w:rPr>
          <w:color w:val="000000" w:themeColor="text1"/>
          <w:sz w:val="28"/>
          <w:szCs w:val="28"/>
          <w:highlight w:val="lightGray"/>
        </w:rPr>
        <w:t>,47</w:t>
      </w:r>
      <w:r w:rsidR="00E52582" w:rsidRPr="00C87B37">
        <w:rPr>
          <w:color w:val="000000" w:themeColor="text1"/>
          <w:sz w:val="28"/>
          <w:szCs w:val="28"/>
        </w:rPr>
        <w:t xml:space="preserve"> тысяч рублей</w:t>
      </w:r>
      <w:r w:rsidR="00E52582" w:rsidRPr="00C87B37">
        <w:rPr>
          <w:b/>
          <w:color w:val="000000" w:themeColor="text1"/>
          <w:sz w:val="28"/>
          <w:szCs w:val="28"/>
        </w:rPr>
        <w:t xml:space="preserve">, </w:t>
      </w:r>
      <w:r w:rsidR="00E52582"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</w:t>
      </w:r>
      <w:r w:rsidRPr="00A7123D">
        <w:rPr>
          <w:color w:val="000000" w:themeColor="text1"/>
          <w:sz w:val="28"/>
          <w:szCs w:val="28"/>
          <w:highlight w:val="lightGray"/>
        </w:rPr>
        <w:t xml:space="preserve">– </w:t>
      </w:r>
      <w:r w:rsidR="00D21E5F" w:rsidRPr="00A7123D">
        <w:rPr>
          <w:color w:val="000000" w:themeColor="text1"/>
          <w:sz w:val="28"/>
          <w:szCs w:val="28"/>
          <w:highlight w:val="lightGray"/>
        </w:rPr>
        <w:t>5 </w:t>
      </w:r>
      <w:r w:rsidR="00A7123D" w:rsidRPr="00A7123D">
        <w:rPr>
          <w:color w:val="000000" w:themeColor="text1"/>
          <w:sz w:val="28"/>
          <w:szCs w:val="28"/>
          <w:highlight w:val="lightGray"/>
        </w:rPr>
        <w:t>054</w:t>
      </w:r>
      <w:r w:rsidR="00D21E5F" w:rsidRPr="00A7123D">
        <w:rPr>
          <w:color w:val="000000" w:themeColor="text1"/>
          <w:sz w:val="28"/>
          <w:szCs w:val="28"/>
          <w:highlight w:val="lightGray"/>
        </w:rPr>
        <w:t>,17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2018 год – </w:t>
      </w:r>
      <w:r w:rsidR="00516152" w:rsidRPr="00C87B37">
        <w:rPr>
          <w:color w:val="000000" w:themeColor="text1"/>
          <w:sz w:val="28"/>
          <w:szCs w:val="28"/>
        </w:rPr>
        <w:t>1362,44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 w:rsidR="0029197D">
        <w:rPr>
          <w:color w:val="000000" w:themeColor="text1"/>
          <w:sz w:val="28"/>
          <w:szCs w:val="28"/>
        </w:rPr>
        <w:t>571,73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2020 год – </w:t>
      </w:r>
      <w:r w:rsidR="00A7123D" w:rsidRPr="00A7123D">
        <w:rPr>
          <w:color w:val="000000" w:themeColor="text1"/>
          <w:sz w:val="28"/>
          <w:szCs w:val="28"/>
          <w:highlight w:val="lightGray"/>
        </w:rPr>
        <w:t>360,00</w:t>
      </w:r>
      <w:r w:rsidRPr="00C87B37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2021 год – </w:t>
      </w:r>
      <w:r w:rsidR="0029197D">
        <w:rPr>
          <w:color w:val="000000" w:themeColor="text1"/>
          <w:sz w:val="28"/>
          <w:szCs w:val="28"/>
        </w:rPr>
        <w:t>600,00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2022 год – </w:t>
      </w:r>
      <w:r w:rsidR="0029197D">
        <w:rPr>
          <w:color w:val="000000" w:themeColor="text1"/>
          <w:sz w:val="28"/>
          <w:szCs w:val="28"/>
        </w:rPr>
        <w:t>600,00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2023 год – 1560,00 тысяч рублей.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C87B37">
        <w:rPr>
          <w:color w:val="000000" w:themeColor="text1"/>
          <w:sz w:val="28"/>
          <w:szCs w:val="28"/>
        </w:rPr>
        <w:t>т</w:t>
      </w:r>
      <w:r w:rsidRPr="00C87B37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зации Программы.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точников.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>
        <w:rPr>
          <w:color w:val="000000" w:themeColor="text1"/>
          <w:sz w:val="28"/>
          <w:szCs w:val="28"/>
        </w:rPr>
        <w:t>05</w:t>
      </w:r>
      <w:r w:rsidRPr="00C87B37">
        <w:rPr>
          <w:color w:val="000000" w:themeColor="text1"/>
          <w:sz w:val="28"/>
          <w:szCs w:val="28"/>
        </w:rPr>
        <w:t>.0</w:t>
      </w:r>
      <w:r w:rsidR="00A07E53">
        <w:rPr>
          <w:color w:val="000000" w:themeColor="text1"/>
          <w:sz w:val="28"/>
          <w:szCs w:val="28"/>
        </w:rPr>
        <w:t>4</w:t>
      </w:r>
      <w:r w:rsidRPr="00C87B37">
        <w:rPr>
          <w:color w:val="000000" w:themeColor="text1"/>
          <w:sz w:val="28"/>
          <w:szCs w:val="28"/>
        </w:rPr>
        <w:t>.201</w:t>
      </w:r>
      <w:r w:rsidR="00A07E53">
        <w:rPr>
          <w:color w:val="000000" w:themeColor="text1"/>
          <w:sz w:val="28"/>
          <w:szCs w:val="28"/>
        </w:rPr>
        <w:t>3</w:t>
      </w:r>
      <w:r w:rsidRPr="00C87B37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C87B37">
        <w:rPr>
          <w:color w:val="000000" w:themeColor="text1"/>
          <w:sz w:val="28"/>
          <w:szCs w:val="28"/>
        </w:rPr>
        <w:t>ет к 2023 году, постановлением а</w:t>
      </w:r>
      <w:r w:rsidRPr="00C87B37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C87B37">
        <w:rPr>
          <w:color w:val="000000" w:themeColor="text1"/>
          <w:sz w:val="28"/>
          <w:szCs w:val="28"/>
        </w:rPr>
        <w:t xml:space="preserve">от 25.09.2018  № 573 </w:t>
      </w:r>
      <w:r w:rsidRPr="00C87B37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C87B37">
        <w:rPr>
          <w:color w:val="000000" w:themeColor="text1"/>
          <w:sz w:val="28"/>
          <w:szCs w:val="28"/>
        </w:rPr>
        <w:t>з</w:t>
      </w:r>
      <w:r w:rsidRPr="00C87B37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C87B37">
        <w:rPr>
          <w:color w:val="000000" w:themeColor="text1"/>
          <w:sz w:val="28"/>
          <w:szCs w:val="28"/>
        </w:rPr>
        <w:t>»</w:t>
      </w:r>
    </w:p>
    <w:p w:rsidR="00546C6E" w:rsidRPr="004344D8" w:rsidRDefault="00546C6E" w:rsidP="00546C6E">
      <w:pPr>
        <w:widowControl w:val="0"/>
        <w:ind w:firstLine="709"/>
        <w:rPr>
          <w:sz w:val="28"/>
          <w:szCs w:val="28"/>
        </w:rPr>
      </w:pPr>
      <w:r w:rsidRPr="0070277F">
        <w:rPr>
          <w:sz w:val="28"/>
          <w:szCs w:val="28"/>
        </w:rPr>
        <w:t>Рисками и угрозами реализации муниципальной программы является о</w:t>
      </w:r>
      <w:r w:rsidRPr="0070277F">
        <w:rPr>
          <w:sz w:val="28"/>
          <w:szCs w:val="28"/>
        </w:rPr>
        <w:t>т</w:t>
      </w:r>
      <w:r w:rsidRPr="0070277F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70277F">
        <w:rPr>
          <w:sz w:val="28"/>
          <w:szCs w:val="28"/>
        </w:rPr>
        <w:t>в</w:t>
      </w:r>
      <w:r w:rsidRPr="0070277F">
        <w:rPr>
          <w:sz w:val="28"/>
          <w:szCs w:val="28"/>
        </w:rPr>
        <w:t>щиками услуг.</w:t>
      </w:r>
    </w:p>
    <w:p w:rsidR="00851599" w:rsidRPr="00C87B37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C87B37">
        <w:rPr>
          <w:b/>
          <w:iCs/>
          <w:color w:val="000000" w:themeColor="text1"/>
          <w:sz w:val="28"/>
          <w:szCs w:val="28"/>
        </w:rPr>
        <w:t xml:space="preserve"> </w:t>
      </w:r>
      <w:r w:rsidRPr="00C87B37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C87B37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lastRenderedPageBreak/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C87B37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C87B37">
        <w:rPr>
          <w:iCs/>
          <w:color w:val="000000" w:themeColor="text1"/>
          <w:sz w:val="28"/>
          <w:szCs w:val="28"/>
        </w:rPr>
        <w:t>а</w:t>
      </w:r>
      <w:r w:rsidR="00A82FB1" w:rsidRPr="00C87B37">
        <w:rPr>
          <w:iCs/>
          <w:color w:val="000000" w:themeColor="text1"/>
          <w:sz w:val="28"/>
          <w:szCs w:val="28"/>
        </w:rPr>
        <w:t xml:space="preserve">весов, </w:t>
      </w:r>
      <w:r w:rsidRPr="00C87B37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C87B37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C87B37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C87B37">
        <w:rPr>
          <w:iCs/>
          <w:color w:val="000000" w:themeColor="text1"/>
          <w:sz w:val="28"/>
          <w:szCs w:val="28"/>
        </w:rPr>
        <w:t>о</w:t>
      </w:r>
      <w:r w:rsidRPr="00C87B37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5 «Солнышко», МКДОУ «Царе</w:t>
      </w:r>
      <w:r w:rsidRPr="00C87B37">
        <w:rPr>
          <w:iCs/>
          <w:color w:val="000000" w:themeColor="text1"/>
          <w:sz w:val="28"/>
          <w:szCs w:val="28"/>
        </w:rPr>
        <w:t>в</w:t>
      </w:r>
      <w:r w:rsidRPr="00C87B37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C87B37">
        <w:rPr>
          <w:iCs/>
          <w:color w:val="000000" w:themeColor="text1"/>
          <w:sz w:val="28"/>
          <w:szCs w:val="28"/>
        </w:rPr>
        <w:t>н</w:t>
      </w:r>
      <w:r w:rsidRPr="00C87B37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C87B37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Pr="00C87B37">
        <w:rPr>
          <w:iCs/>
          <w:color w:val="000000" w:themeColor="text1"/>
          <w:sz w:val="28"/>
          <w:szCs w:val="28"/>
        </w:rPr>
        <w:t>. Общий объем ф</w:t>
      </w:r>
      <w:r w:rsidRPr="00C87B37">
        <w:rPr>
          <w:iCs/>
          <w:color w:val="000000" w:themeColor="text1"/>
          <w:sz w:val="28"/>
          <w:szCs w:val="28"/>
        </w:rPr>
        <w:t>и</w:t>
      </w:r>
      <w:r w:rsidRPr="00C87B37">
        <w:rPr>
          <w:iCs/>
          <w:color w:val="000000" w:themeColor="text1"/>
          <w:sz w:val="28"/>
          <w:szCs w:val="28"/>
        </w:rPr>
        <w:t xml:space="preserve">нансирования мероприятия – </w:t>
      </w:r>
      <w:r w:rsidR="00516152" w:rsidRPr="00C87B37">
        <w:rPr>
          <w:iCs/>
          <w:color w:val="000000" w:themeColor="text1"/>
          <w:sz w:val="28"/>
          <w:szCs w:val="28"/>
        </w:rPr>
        <w:t>1362,44</w:t>
      </w:r>
      <w:r w:rsidRPr="00C87B3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2 «Родничок»</w:t>
      </w:r>
      <w:r w:rsidRPr="00C87B37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="00556313" w:rsidRPr="00C87B37">
        <w:rPr>
          <w:iCs/>
          <w:color w:val="000000" w:themeColor="text1"/>
          <w:sz w:val="28"/>
          <w:szCs w:val="28"/>
        </w:rPr>
        <w:t>1</w:t>
      </w:r>
      <w:r w:rsidRPr="00C87B37">
        <w:rPr>
          <w:iCs/>
          <w:color w:val="000000" w:themeColor="text1"/>
          <w:sz w:val="28"/>
          <w:szCs w:val="28"/>
        </w:rPr>
        <w:t xml:space="preserve"> «</w:t>
      </w:r>
      <w:r w:rsidR="00556313" w:rsidRPr="00C87B37">
        <w:rPr>
          <w:iCs/>
          <w:color w:val="000000" w:themeColor="text1"/>
          <w:sz w:val="28"/>
          <w:szCs w:val="28"/>
        </w:rPr>
        <w:t>Буратино</w:t>
      </w:r>
      <w:r w:rsidRPr="00C87B37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7 «Сказка», МКДОУ «Запл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винский детский сад». Общий объем финанс</w:t>
      </w:r>
      <w:r w:rsidR="00470DF6" w:rsidRPr="00C87B37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>
        <w:rPr>
          <w:iCs/>
          <w:color w:val="000000" w:themeColor="text1"/>
          <w:sz w:val="28"/>
          <w:szCs w:val="28"/>
        </w:rPr>
        <w:t>571,73</w:t>
      </w:r>
      <w:r w:rsidRPr="00C87B3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802E75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2020 год - МКДОУ «Детский сад № 7 «Сказка» Ленинского муниц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и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пального района, МКДОУ «Царевский детский сад» Ленинского муниципал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ь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 xml:space="preserve">ного района.  Общий объем финансирования мероприятия – </w:t>
      </w:r>
      <w:r w:rsidR="00A7123D" w:rsidRPr="00A7123D">
        <w:rPr>
          <w:iCs/>
          <w:color w:val="000000" w:themeColor="text1"/>
          <w:sz w:val="28"/>
          <w:szCs w:val="28"/>
          <w:highlight w:val="lightGray"/>
        </w:rPr>
        <w:t>360,00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 xml:space="preserve"> тысяч ру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б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лей.</w:t>
      </w:r>
    </w:p>
    <w:p w:rsidR="00793D47" w:rsidRPr="00802E75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Pr="00802E75">
        <w:rPr>
          <w:iCs/>
          <w:color w:val="000000" w:themeColor="text1"/>
          <w:sz w:val="28"/>
          <w:szCs w:val="28"/>
        </w:rPr>
        <w:t>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>
        <w:rPr>
          <w:iCs/>
          <w:color w:val="000000" w:themeColor="text1"/>
          <w:sz w:val="28"/>
          <w:szCs w:val="28"/>
        </w:rPr>
        <w:t xml:space="preserve"> Ленинского м</w:t>
      </w:r>
      <w:r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>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29197D">
        <w:rPr>
          <w:iCs/>
          <w:color w:val="000000" w:themeColor="text1"/>
          <w:sz w:val="28"/>
          <w:szCs w:val="28"/>
        </w:rPr>
        <w:t>600,00</w:t>
      </w:r>
      <w:r w:rsidRPr="00802E7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8"/>
        </w:rPr>
        <w:t>2022 год - 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«Радуга»</w:t>
      </w:r>
      <w:r>
        <w:rPr>
          <w:iCs/>
          <w:color w:val="000000" w:themeColor="text1"/>
          <w:sz w:val="28"/>
          <w:szCs w:val="28"/>
        </w:rPr>
        <w:t xml:space="preserve"> Ленинского м</w:t>
      </w:r>
      <w:r>
        <w:rPr>
          <w:iCs/>
          <w:color w:val="000000" w:themeColor="text1"/>
          <w:sz w:val="28"/>
          <w:szCs w:val="28"/>
        </w:rPr>
        <w:t>у</w:t>
      </w:r>
      <w:r>
        <w:rPr>
          <w:iCs/>
          <w:color w:val="000000" w:themeColor="text1"/>
          <w:sz w:val="28"/>
          <w:szCs w:val="28"/>
        </w:rPr>
        <w:t>ниципального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Ленинского мун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ципального района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Ленинского муниц</w:t>
      </w:r>
      <w:r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>пального района</w:t>
      </w:r>
      <w:r w:rsidRPr="00802E75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Ленинского муниципального района</w:t>
      </w:r>
      <w:r w:rsidRPr="00802E75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29197D">
        <w:rPr>
          <w:iCs/>
          <w:color w:val="000000" w:themeColor="text1"/>
          <w:sz w:val="28"/>
          <w:szCs w:val="28"/>
        </w:rPr>
        <w:t>600,00</w:t>
      </w:r>
      <w:r w:rsidRPr="00802E7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F1252B" w:rsidRPr="00C87B37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2023 год -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1 «Буратино»,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2 «Родничок»,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3 «Колокольчик»,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5 «Солнышко»,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6 «Радуга»,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7 «Сказка», МКДОУ «Царевский детский сад»,</w:t>
      </w:r>
      <w:r w:rsidR="00D67BE0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lastRenderedPageBreak/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094615" w:rsidRPr="00C87B37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C87B37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C87B37">
        <w:rPr>
          <w:color w:val="000000" w:themeColor="text1"/>
          <w:sz w:val="24"/>
          <w:szCs w:val="24"/>
        </w:rPr>
        <w:t>б</w:t>
      </w:r>
      <w:r w:rsidRPr="00C87B37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C87B37">
        <w:rPr>
          <w:color w:val="000000" w:themeColor="text1"/>
          <w:sz w:val="24"/>
          <w:szCs w:val="24"/>
        </w:rPr>
        <w:t>р</w:t>
      </w:r>
      <w:r w:rsidRPr="00C87B37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C87B37">
        <w:rPr>
          <w:color w:val="000000" w:themeColor="text1"/>
          <w:sz w:val="24"/>
          <w:szCs w:val="24"/>
        </w:rPr>
        <w:t xml:space="preserve"> </w:t>
      </w:r>
      <w:r w:rsidRPr="00C87B37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0C064E" w:rsidRPr="00C87B37">
        <w:rPr>
          <w:color w:val="000000" w:themeColor="text1"/>
          <w:sz w:val="24"/>
          <w:szCs w:val="24"/>
        </w:rPr>
        <w:t>04.10.2017 № 467</w:t>
      </w:r>
    </w:p>
    <w:p w:rsidR="0045615D" w:rsidRPr="00F143D4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F143D4">
        <w:rPr>
          <w:b/>
          <w:iCs/>
          <w:color w:val="000000" w:themeColor="text1"/>
          <w:sz w:val="28"/>
          <w:szCs w:val="28"/>
        </w:rPr>
        <w:t>Перечень</w:t>
      </w:r>
      <w:r w:rsidR="00F143D4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1111AC" w:rsidRPr="00C87B37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26202A" w:rsidRPr="00C87B3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C87B37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C87B37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C87B37">
        <w:rPr>
          <w:iCs/>
          <w:color w:val="000000" w:themeColor="text1"/>
          <w:sz w:val="28"/>
          <w:szCs w:val="28"/>
        </w:rPr>
        <w:t xml:space="preserve"> </w:t>
      </w:r>
    </w:p>
    <w:p w:rsidR="009F43E2" w:rsidRPr="00C87B37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</w:r>
      <w:r w:rsidR="00EC0725" w:rsidRPr="00C87B37">
        <w:rPr>
          <w:color w:val="000000" w:themeColor="text1"/>
          <w:sz w:val="28"/>
          <w:szCs w:val="28"/>
        </w:rPr>
        <w:t>(в редакции постановлений</w:t>
      </w:r>
      <w:r w:rsidRPr="00C87B37">
        <w:rPr>
          <w:color w:val="000000" w:themeColor="text1"/>
          <w:sz w:val="28"/>
          <w:szCs w:val="28"/>
        </w:rPr>
        <w:t xml:space="preserve"> </w:t>
      </w:r>
      <w:r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EC0017" w:rsidRPr="00DE302F">
        <w:rPr>
          <w:color w:val="000000" w:themeColor="text1"/>
          <w:sz w:val="28"/>
          <w:szCs w:val="28"/>
        </w:rPr>
        <w:t>,</w:t>
      </w:r>
      <w:r w:rsidR="00A7123D">
        <w:rPr>
          <w:color w:val="000000" w:themeColor="text1"/>
          <w:sz w:val="28"/>
          <w:szCs w:val="28"/>
        </w:rPr>
        <w:t xml:space="preserve"> от 15.01.2020 №16,</w:t>
      </w:r>
      <w:r w:rsidR="00EC0017" w:rsidRPr="00C87B37">
        <w:rPr>
          <w:color w:val="000000" w:themeColor="text1"/>
          <w:sz w:val="28"/>
          <w:szCs w:val="28"/>
        </w:rPr>
        <w:t xml:space="preserve"> от</w:t>
      </w:r>
      <w:r w:rsidR="003736F4" w:rsidRPr="00C87B37">
        <w:rPr>
          <w:color w:val="000000" w:themeColor="text1"/>
          <w:sz w:val="28"/>
          <w:szCs w:val="28"/>
        </w:rPr>
        <w:t xml:space="preserve"> </w:t>
      </w:r>
      <w:r w:rsidR="00F143D4">
        <w:rPr>
          <w:color w:val="000000" w:themeColor="text1"/>
          <w:sz w:val="28"/>
          <w:szCs w:val="28"/>
        </w:rPr>
        <w:t>____</w:t>
      </w:r>
      <w:r w:rsidR="003736F4" w:rsidRPr="00C87B37">
        <w:rPr>
          <w:color w:val="000000" w:themeColor="text1"/>
          <w:sz w:val="28"/>
          <w:szCs w:val="28"/>
        </w:rPr>
        <w:t xml:space="preserve"> № </w:t>
      </w:r>
      <w:r w:rsidR="00F143D4"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C87B37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C87B37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C87B37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C87B37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териально-технич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ций, реал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пальном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A7123D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0,59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Меропри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я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тия по з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мене те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х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нологич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ского об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A7123D">
              <w:rPr>
                <w:color w:val="000000" w:themeColor="text1"/>
                <w:sz w:val="24"/>
                <w:szCs w:val="24"/>
                <w:highlight w:val="lightGray"/>
              </w:rPr>
              <w:t>рудования, кухонной и столовой посуды, мягкого инвентаря</w:t>
            </w:r>
            <w:r w:rsidR="00A7123D" w:rsidRPr="00A7123D">
              <w:rPr>
                <w:color w:val="000000" w:themeColor="text1"/>
                <w:sz w:val="24"/>
                <w:szCs w:val="24"/>
                <w:highlight w:val="lightGray"/>
              </w:rPr>
              <w:t>, мебели</w:t>
            </w:r>
          </w:p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Количество образовател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ных организ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ций, реал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зующих пр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грамму д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школьного образования, , с обновленной кухонной и столовой п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судой, мягким инвентарем</w:t>
            </w:r>
            <w:r w:rsidR="00A7123D"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123D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22070C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FF5025" w:rsidRDefault="00FF5025" w:rsidP="00FF502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9197D" w:rsidRPr="00C87B37" w:rsidRDefault="0029197D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блоков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Доля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5A6DE9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0,59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175BBD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Меропри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я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тия по зам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не технол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гического оборудов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ния, кухо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ной и стол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вой посуды, мягкого и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вентаря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, м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бели</w:t>
            </w:r>
          </w:p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Количество образов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тельных о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ганизаций, реализу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ю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щих пр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грамму д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школьного образования, , с обновле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ной кухо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ной и стол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вой посудой, мягким и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вентарем</w:t>
            </w:r>
            <w:r w:rsidR="005A6DE9"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6226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оргте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ники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5A6DE9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70277F" w:rsidP="0070277F">
            <w:pPr>
              <w:shd w:val="clear" w:color="auto" w:fill="FFFFFF"/>
              <w:tabs>
                <w:tab w:val="left" w:pos="210"/>
                <w:tab w:val="center" w:pos="439"/>
              </w:tabs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="006226E9" w:rsidRPr="0070277F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E302F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C87B37" w:rsidRDefault="00DE302F" w:rsidP="00DE302F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F43E2" w:rsidRPr="00C87B37" w:rsidRDefault="009F43E2" w:rsidP="005A6DE9">
      <w:pPr>
        <w:rPr>
          <w:b/>
          <w:color w:val="000000" w:themeColor="text1"/>
          <w:sz w:val="28"/>
          <w:szCs w:val="28"/>
        </w:rPr>
        <w:sectPr w:rsidR="009F43E2" w:rsidRPr="00C87B37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>пального райо</w:t>
      </w:r>
      <w:r w:rsidR="004F2283" w:rsidRPr="00C87B37">
        <w:rPr>
          <w:color w:val="000000" w:themeColor="text1"/>
          <w:sz w:val="24"/>
          <w:szCs w:val="24"/>
        </w:rPr>
        <w:t>на от</w:t>
      </w:r>
      <w:r w:rsidRPr="00C87B37">
        <w:rPr>
          <w:color w:val="000000" w:themeColor="text1"/>
          <w:sz w:val="24"/>
          <w:szCs w:val="24"/>
        </w:rPr>
        <w:t xml:space="preserve">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912D4C" w:rsidRPr="00C87B37">
        <w:rPr>
          <w:color w:val="000000" w:themeColor="text1"/>
          <w:sz w:val="24"/>
          <w:szCs w:val="24"/>
        </w:rPr>
        <w:t>04.10.2017№ 467</w:t>
      </w:r>
    </w:p>
    <w:p w:rsidR="00851599" w:rsidRPr="00C87B37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0277F">
        <w:rPr>
          <w:color w:val="000000" w:themeColor="text1"/>
          <w:sz w:val="28"/>
          <w:szCs w:val="28"/>
        </w:rPr>
        <w:t>Перечень</w:t>
      </w:r>
      <w:r w:rsidR="001D48AF" w:rsidRPr="0070277F">
        <w:rPr>
          <w:color w:val="000000" w:themeColor="text1"/>
          <w:sz w:val="28"/>
          <w:szCs w:val="28"/>
        </w:rPr>
        <w:t xml:space="preserve"> (проект)</w:t>
      </w:r>
    </w:p>
    <w:p w:rsidR="004F2283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C87B37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(</w:t>
      </w:r>
      <w:r w:rsidR="009F43E2" w:rsidRPr="00C87B37">
        <w:rPr>
          <w:color w:val="000000" w:themeColor="text1"/>
          <w:sz w:val="28"/>
          <w:szCs w:val="28"/>
        </w:rPr>
        <w:t>в редакции постановлени</w:t>
      </w:r>
      <w:r w:rsidR="00EC0725" w:rsidRPr="00C87B37">
        <w:rPr>
          <w:color w:val="000000" w:themeColor="text1"/>
          <w:sz w:val="28"/>
          <w:szCs w:val="28"/>
        </w:rPr>
        <w:t>й</w:t>
      </w:r>
      <w:r w:rsidR="009F43E2" w:rsidRPr="00C87B37">
        <w:rPr>
          <w:color w:val="000000" w:themeColor="text1"/>
          <w:sz w:val="28"/>
          <w:szCs w:val="28"/>
        </w:rPr>
        <w:t xml:space="preserve"> </w:t>
      </w:r>
      <w:r w:rsidR="009F43E2"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312220" w:rsidRPr="00DE302F">
        <w:rPr>
          <w:color w:val="000000" w:themeColor="text1"/>
          <w:sz w:val="28"/>
          <w:szCs w:val="28"/>
        </w:rPr>
        <w:t>,</w:t>
      </w:r>
      <w:r w:rsidR="00312220" w:rsidRPr="00C87B37">
        <w:rPr>
          <w:color w:val="000000" w:themeColor="text1"/>
          <w:sz w:val="28"/>
          <w:szCs w:val="28"/>
        </w:rPr>
        <w:t xml:space="preserve"> </w:t>
      </w:r>
      <w:r w:rsidR="005A6DE9">
        <w:rPr>
          <w:color w:val="000000" w:themeColor="text1"/>
          <w:sz w:val="28"/>
          <w:szCs w:val="28"/>
        </w:rPr>
        <w:t xml:space="preserve">от 15.01.2020 №16, </w:t>
      </w:r>
      <w:r w:rsidR="00312220" w:rsidRPr="00C87B37">
        <w:rPr>
          <w:color w:val="000000" w:themeColor="text1"/>
          <w:sz w:val="28"/>
          <w:szCs w:val="28"/>
        </w:rPr>
        <w:t xml:space="preserve">от </w:t>
      </w:r>
      <w:r w:rsidR="001D48AF">
        <w:rPr>
          <w:color w:val="000000" w:themeColor="text1"/>
          <w:sz w:val="28"/>
          <w:szCs w:val="28"/>
        </w:rPr>
        <w:t>____</w:t>
      </w:r>
      <w:r w:rsidR="00312220" w:rsidRPr="00C87B37">
        <w:rPr>
          <w:color w:val="000000" w:themeColor="text1"/>
          <w:sz w:val="28"/>
          <w:szCs w:val="28"/>
        </w:rPr>
        <w:t xml:space="preserve"> № </w:t>
      </w:r>
      <w:r w:rsidR="001D48AF">
        <w:rPr>
          <w:color w:val="000000" w:themeColor="text1"/>
          <w:sz w:val="28"/>
          <w:szCs w:val="28"/>
        </w:rPr>
        <w:t>____</w:t>
      </w:r>
      <w:r w:rsidR="00EC0017" w:rsidRPr="00C87B37">
        <w:rPr>
          <w:color w:val="000000" w:themeColor="text1"/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C87B37" w:rsidTr="001B1815">
        <w:tc>
          <w:tcPr>
            <w:tcW w:w="568" w:type="dxa"/>
            <w:gridSpan w:val="2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C87B37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C87B37" w:rsidTr="001B1815">
        <w:tc>
          <w:tcPr>
            <w:tcW w:w="568" w:type="dxa"/>
            <w:gridSpan w:val="2"/>
            <w:vMerge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Федерал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ный 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rPr>
          <w:trHeight w:val="253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C87B37" w:rsidTr="001B1815">
        <w:tc>
          <w:tcPr>
            <w:tcW w:w="15594" w:type="dxa"/>
            <w:gridSpan w:val="11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="00A82FB1" w:rsidRPr="00C87B37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5A6DE9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5A6DE9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F43E2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м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а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C87B37" w:rsidTr="001B1815">
        <w:trPr>
          <w:trHeight w:val="2682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весов в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  <w:r w:rsidR="00912D4C" w:rsidRPr="005A6DE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12D4C" w:rsidRPr="00C87B37" w:rsidRDefault="00912D4C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C87B37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са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тарно-</w:t>
            </w:r>
            <w:r w:rsidRPr="00C87B37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C87B37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Мероприятия по з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мене технологическ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го оборудования, к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хонной и столовой посуды, мягкого и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вентаря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, мебели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046EC3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046EC3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C87B37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C87B37" w:rsidTr="001B1815">
        <w:tc>
          <w:tcPr>
            <w:tcW w:w="568" w:type="dxa"/>
            <w:gridSpan w:val="2"/>
          </w:tcPr>
          <w:p w:rsidR="00046EC3" w:rsidRPr="00C87B37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C87B37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C87B37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C87B37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C87B37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 w:val="restart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</w:p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5A6DE9" w:rsidRDefault="009A5A5F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344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,47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5A6DE9" w:rsidRDefault="009A5A5F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054</w:t>
            </w: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,17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5A6DE9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360,00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5A6DE9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6EC3" w:rsidRPr="005A6DE9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5A6DE9" w:rsidRDefault="005A6DE9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360,00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851599" w:rsidRPr="00C87B37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5A6DE9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5A6DE9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270,00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C87B37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C87B37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низаций, реализующих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A6DE9"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C87B37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пасность зданий, сооружений и прилегающую к ним территорию  в образовательных организациях,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6F" w:rsidRPr="005A6DE9" w:rsidRDefault="007F17A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506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,59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1312,44</w:t>
            </w:r>
          </w:p>
          <w:p w:rsidR="00FB6BAF" w:rsidRPr="005A6DE9" w:rsidRDefault="007F17A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</w:p>
          <w:p w:rsidR="00615A6F" w:rsidRPr="005A6DE9" w:rsidRDefault="005A6DE9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615A6F" w:rsidRPr="005A6DE9" w:rsidRDefault="007F17A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615A6F" w:rsidRPr="005A6DE9" w:rsidRDefault="007F17A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720,00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5A6DE9" w:rsidRDefault="007F17A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506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,59</w:t>
            </w: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5A6DE9" w:rsidRDefault="008E13D0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5A6DE9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7A3" w:rsidRPr="005A6DE9" w:rsidRDefault="005A6DE9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  <w:highlight w:val="lightGray"/>
              </w:rPr>
              <w:t>297,00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FB6BAF" w:rsidRPr="00C87B37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Pr="00C87B37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Мероприятия по з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мене технологическ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го оборудования, к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хонной и столовой посуды, мягкого и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вентаря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, мебели</w:t>
            </w:r>
          </w:p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440,00</w:t>
            </w:r>
          </w:p>
        </w:tc>
        <w:tc>
          <w:tcPr>
            <w:tcW w:w="1134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400,00</w:t>
            </w: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FB6BAF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F10BDA" w:rsidRPr="00C87B37" w:rsidRDefault="00F10BDA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организации, реализующие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B06C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B06C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3B7C33" w:rsidRDefault="003B7C3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1837,88</w:t>
            </w: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24F02" w:rsidRPr="003B7C33">
              <w:rPr>
                <w:color w:val="000000" w:themeColor="text1"/>
                <w:sz w:val="24"/>
                <w:szCs w:val="24"/>
              </w:rPr>
              <w:t>50</w:t>
            </w:r>
            <w:r w:rsidRPr="003B7C33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3B7C33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290,88</w:t>
            </w:r>
          </w:p>
          <w:p w:rsidR="00615A6F" w:rsidRPr="003B7C33" w:rsidRDefault="003B7C3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615A6F" w:rsidRPr="003B7C33" w:rsidRDefault="00512612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615A6F" w:rsidRPr="003B7C33" w:rsidRDefault="00512612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3B7C33" w:rsidRDefault="00512612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547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,58</w:t>
            </w: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</w:t>
            </w:r>
            <w:r w:rsidR="00FB6BAF"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3B7C33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0,58</w:t>
            </w:r>
          </w:p>
          <w:p w:rsidR="008E13D0" w:rsidRPr="003B7C33" w:rsidRDefault="003B7C33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582002" w:rsidRPr="003B7C33" w:rsidRDefault="0051261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3B7C33" w:rsidRDefault="0051261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Default="00851599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3712D2" w:rsidRDefault="003712D2" w:rsidP="003712D2">
      <w:pPr>
        <w:rPr>
          <w:color w:val="000000" w:themeColor="text1"/>
          <w:sz w:val="24"/>
          <w:szCs w:val="24"/>
        </w:rPr>
      </w:pPr>
    </w:p>
    <w:p w:rsidR="003B7C33" w:rsidRPr="00C87B37" w:rsidRDefault="003B7C33" w:rsidP="003712D2">
      <w:pPr>
        <w:rPr>
          <w:color w:val="000000" w:themeColor="text1"/>
          <w:sz w:val="24"/>
          <w:szCs w:val="24"/>
        </w:rPr>
      </w:pPr>
    </w:p>
    <w:p w:rsidR="000E25C0" w:rsidRPr="00C87B37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</w:t>
      </w:r>
      <w:r w:rsidR="000E25C0" w:rsidRPr="00C87B37">
        <w:rPr>
          <w:color w:val="000000" w:themeColor="text1"/>
          <w:sz w:val="24"/>
          <w:szCs w:val="24"/>
        </w:rPr>
        <w:t>ОРМА 3</w:t>
      </w:r>
    </w:p>
    <w:p w:rsidR="000E25C0" w:rsidRPr="00C87B37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C87B37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802E75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802E75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802E75">
        <w:rPr>
          <w:b/>
          <w:color w:val="000000" w:themeColor="text1"/>
          <w:sz w:val="28"/>
          <w:szCs w:val="28"/>
        </w:rPr>
        <w:t xml:space="preserve"> (проект)</w:t>
      </w:r>
      <w:r w:rsidRPr="00802E75">
        <w:rPr>
          <w:b/>
          <w:color w:val="000000" w:themeColor="text1"/>
          <w:sz w:val="28"/>
          <w:szCs w:val="28"/>
        </w:rPr>
        <w:t xml:space="preserve">   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4661D1" w:rsidRDefault="004661D1" w:rsidP="003B7C33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(в редакции постановлений </w:t>
      </w:r>
      <w:r w:rsidRPr="00DE302F">
        <w:rPr>
          <w:color w:val="000000" w:themeColor="text1"/>
          <w:sz w:val="28"/>
          <w:szCs w:val="28"/>
        </w:rPr>
        <w:t>от 22.12.2017 № 636, 31.07.2018 № 446, 17.01.2019 № 25, от  30.05.2019  №  243, от 15.08.2019 №395, от 24.10.2019 №569, от 21.11.2019 №638,</w:t>
      </w:r>
      <w:r w:rsidR="003B7C33">
        <w:rPr>
          <w:color w:val="000000" w:themeColor="text1"/>
          <w:sz w:val="28"/>
          <w:szCs w:val="28"/>
        </w:rPr>
        <w:t xml:space="preserve"> от 15.01.2020 №16, </w:t>
      </w:r>
      <w:r w:rsidRPr="00C87B3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C87B37">
              <w:rPr>
                <w:color w:val="000000" w:themeColor="text1"/>
                <w:sz w:val="24"/>
                <w:szCs w:val="24"/>
              </w:rPr>
              <w:t>л</w:t>
            </w:r>
            <w:r w:rsidRPr="00C87B37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C87B37" w:rsidTr="0064031A">
        <w:tc>
          <w:tcPr>
            <w:tcW w:w="326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64031A">
        <w:trPr>
          <w:trHeight w:val="261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70277F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344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,47</w:t>
            </w:r>
          </w:p>
        </w:tc>
        <w:tc>
          <w:tcPr>
            <w:tcW w:w="1120" w:type="dxa"/>
          </w:tcPr>
          <w:p w:rsidR="009F43E2" w:rsidRPr="003B7C3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4A3EB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3B7C33" w:rsidRDefault="0070277F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5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054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,17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47C65" w:rsidRPr="00C87B37" w:rsidTr="0064031A">
        <w:trPr>
          <w:trHeight w:val="1183"/>
        </w:trPr>
        <w:tc>
          <w:tcPr>
            <w:tcW w:w="3261" w:type="dxa"/>
            <w:vMerge/>
          </w:tcPr>
          <w:p w:rsidR="00547C65" w:rsidRPr="00C87B37" w:rsidRDefault="00547C6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547C65" w:rsidRPr="00C87B37" w:rsidRDefault="00547C6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1362,44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862,03</w:t>
            </w:r>
          </w:p>
          <w:p w:rsidR="00547C65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360,00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1362,44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547C65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360,00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228" w:type="dxa"/>
          </w:tcPr>
          <w:p w:rsidR="00547C65" w:rsidRPr="00C87B37" w:rsidRDefault="00547C65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rPr>
          <w:trHeight w:val="494"/>
        </w:trPr>
        <w:tc>
          <w:tcPr>
            <w:tcW w:w="15370" w:type="dxa"/>
            <w:gridSpan w:val="9"/>
          </w:tcPr>
          <w:p w:rsidR="009F43E2" w:rsidRPr="00C87B37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9F43E2" w:rsidRPr="00C87B37" w:rsidTr="0064031A">
        <w:trPr>
          <w:trHeight w:val="293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="00BA1BE8"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lastRenderedPageBreak/>
              <w:t>тельных организациях, ре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820E50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506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,59</w:t>
            </w:r>
          </w:p>
        </w:tc>
        <w:tc>
          <w:tcPr>
            <w:tcW w:w="1120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3B7C33" w:rsidRDefault="00820E50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3B7C33" w:rsidRPr="003B7C33">
              <w:rPr>
                <w:color w:val="000000" w:themeColor="text1"/>
                <w:sz w:val="24"/>
                <w:szCs w:val="24"/>
                <w:highlight w:val="lightGray"/>
              </w:rPr>
              <w:t>506</w:t>
            </w: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,59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20E50" w:rsidRPr="00C87B37" w:rsidTr="0064031A">
        <w:tc>
          <w:tcPr>
            <w:tcW w:w="326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1312,44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571,15</w:t>
            </w:r>
          </w:p>
          <w:p w:rsidR="00820E50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720,00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1312,44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571,15</w:t>
            </w:r>
          </w:p>
          <w:p w:rsidR="00820E50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720,00</w:t>
            </w:r>
          </w:p>
        </w:tc>
        <w:tc>
          <w:tcPr>
            <w:tcW w:w="1228" w:type="dxa"/>
          </w:tcPr>
          <w:p w:rsidR="00820E50" w:rsidRPr="00C87B37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3B7C33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3B7C33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3B7C3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C87B37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ем, оргтехникой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, детским и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г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ровым оборудованием</w:t>
            </w:r>
            <w:r w:rsidRPr="00C87B3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3B7C33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1837,88</w:t>
            </w:r>
          </w:p>
        </w:tc>
        <w:tc>
          <w:tcPr>
            <w:tcW w:w="1120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3B7C33" w:rsidRDefault="003B7C33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1547,58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20E50" w:rsidRPr="00C87B37" w:rsidTr="0064031A">
        <w:tc>
          <w:tcPr>
            <w:tcW w:w="326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290,88</w:t>
            </w:r>
          </w:p>
          <w:p w:rsidR="00820E50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840,00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0,58</w:t>
            </w:r>
          </w:p>
          <w:p w:rsidR="00820E50" w:rsidRPr="003B7C33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  <w:highlight w:val="lightGray"/>
              </w:rPr>
              <w:t>63,00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840,00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4"/>
          <w:szCs w:val="24"/>
        </w:rPr>
      </w:pPr>
    </w:p>
    <w:p w:rsidR="009F43E2" w:rsidRPr="00C87B37" w:rsidRDefault="009F43E2" w:rsidP="009F43E2">
      <w:pPr>
        <w:rPr>
          <w:color w:val="000000" w:themeColor="text1"/>
        </w:rPr>
      </w:pPr>
    </w:p>
    <w:p w:rsidR="00373126" w:rsidRPr="00C87B37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C87B37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C2" w:rsidRDefault="00AF30C2">
      <w:r>
        <w:separator/>
      </w:r>
    </w:p>
  </w:endnote>
  <w:endnote w:type="continuationSeparator" w:id="1">
    <w:p w:rsidR="00AF30C2" w:rsidRDefault="00AF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C2" w:rsidRDefault="00AF30C2">
      <w:r>
        <w:separator/>
      </w:r>
    </w:p>
  </w:footnote>
  <w:footnote w:type="continuationSeparator" w:id="1">
    <w:p w:rsidR="00AF30C2" w:rsidRDefault="00AF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509CA"/>
    <w:rsid w:val="00050A68"/>
    <w:rsid w:val="00050CD2"/>
    <w:rsid w:val="00052C9D"/>
    <w:rsid w:val="000577CB"/>
    <w:rsid w:val="00071B70"/>
    <w:rsid w:val="000763DA"/>
    <w:rsid w:val="00080162"/>
    <w:rsid w:val="00081E78"/>
    <w:rsid w:val="00084F74"/>
    <w:rsid w:val="00094615"/>
    <w:rsid w:val="000A18AB"/>
    <w:rsid w:val="000A3519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C23D1"/>
    <w:rsid w:val="001C6F8B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C71"/>
    <w:rsid w:val="00236B1F"/>
    <w:rsid w:val="002473DC"/>
    <w:rsid w:val="00257041"/>
    <w:rsid w:val="002572BC"/>
    <w:rsid w:val="0026202A"/>
    <w:rsid w:val="002636BF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E5FED"/>
    <w:rsid w:val="00304963"/>
    <w:rsid w:val="00312220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5372"/>
    <w:rsid w:val="00390B2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A2BD6"/>
    <w:rsid w:val="004A3EBA"/>
    <w:rsid w:val="004A795D"/>
    <w:rsid w:val="004B076E"/>
    <w:rsid w:val="004C014E"/>
    <w:rsid w:val="004C32D4"/>
    <w:rsid w:val="004D3736"/>
    <w:rsid w:val="004D473E"/>
    <w:rsid w:val="004E2BD6"/>
    <w:rsid w:val="004F2283"/>
    <w:rsid w:val="00500113"/>
    <w:rsid w:val="005001BB"/>
    <w:rsid w:val="00504979"/>
    <w:rsid w:val="005055AF"/>
    <w:rsid w:val="00512612"/>
    <w:rsid w:val="00516152"/>
    <w:rsid w:val="00527B48"/>
    <w:rsid w:val="00534409"/>
    <w:rsid w:val="005371C8"/>
    <w:rsid w:val="005425C1"/>
    <w:rsid w:val="00546C6E"/>
    <w:rsid w:val="00547C65"/>
    <w:rsid w:val="00551F37"/>
    <w:rsid w:val="00553963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600196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722D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7DE8"/>
    <w:rsid w:val="006E53D9"/>
    <w:rsid w:val="006E61B8"/>
    <w:rsid w:val="006F7C8B"/>
    <w:rsid w:val="0070277F"/>
    <w:rsid w:val="00702C7B"/>
    <w:rsid w:val="00704A3D"/>
    <w:rsid w:val="00704CDB"/>
    <w:rsid w:val="00711AE9"/>
    <w:rsid w:val="00734EBE"/>
    <w:rsid w:val="007354F8"/>
    <w:rsid w:val="00741742"/>
    <w:rsid w:val="00763BB6"/>
    <w:rsid w:val="00775627"/>
    <w:rsid w:val="007766B8"/>
    <w:rsid w:val="00780926"/>
    <w:rsid w:val="00780D14"/>
    <w:rsid w:val="00793D47"/>
    <w:rsid w:val="007D100E"/>
    <w:rsid w:val="007D10B6"/>
    <w:rsid w:val="007D2904"/>
    <w:rsid w:val="007D3DC6"/>
    <w:rsid w:val="007D4883"/>
    <w:rsid w:val="007E53DC"/>
    <w:rsid w:val="007F17A3"/>
    <w:rsid w:val="007F7D2C"/>
    <w:rsid w:val="00802E75"/>
    <w:rsid w:val="008054E2"/>
    <w:rsid w:val="008055DD"/>
    <w:rsid w:val="00807399"/>
    <w:rsid w:val="008157B2"/>
    <w:rsid w:val="00817B3A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A2F62"/>
    <w:rsid w:val="008B2194"/>
    <w:rsid w:val="008B2DE8"/>
    <w:rsid w:val="008C654F"/>
    <w:rsid w:val="008C7960"/>
    <w:rsid w:val="008D417D"/>
    <w:rsid w:val="008D5A2C"/>
    <w:rsid w:val="008E13D0"/>
    <w:rsid w:val="008F2AA3"/>
    <w:rsid w:val="008F5791"/>
    <w:rsid w:val="008F66C0"/>
    <w:rsid w:val="008F6978"/>
    <w:rsid w:val="00902BA5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87339"/>
    <w:rsid w:val="009970F8"/>
    <w:rsid w:val="009A34DC"/>
    <w:rsid w:val="009A5A5F"/>
    <w:rsid w:val="009B34C0"/>
    <w:rsid w:val="009B59B3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65AE9"/>
    <w:rsid w:val="00A704E0"/>
    <w:rsid w:val="00A7123D"/>
    <w:rsid w:val="00A82B7C"/>
    <w:rsid w:val="00A82FB1"/>
    <w:rsid w:val="00A87483"/>
    <w:rsid w:val="00A90ADE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B53"/>
    <w:rsid w:val="00B16A2F"/>
    <w:rsid w:val="00B16E3F"/>
    <w:rsid w:val="00B2117D"/>
    <w:rsid w:val="00B4177C"/>
    <w:rsid w:val="00B43821"/>
    <w:rsid w:val="00B446F2"/>
    <w:rsid w:val="00B5144C"/>
    <w:rsid w:val="00B54365"/>
    <w:rsid w:val="00B56338"/>
    <w:rsid w:val="00B5635D"/>
    <w:rsid w:val="00B72335"/>
    <w:rsid w:val="00B83D27"/>
    <w:rsid w:val="00B874A1"/>
    <w:rsid w:val="00B95D6A"/>
    <w:rsid w:val="00B97192"/>
    <w:rsid w:val="00BA1BE8"/>
    <w:rsid w:val="00BA5750"/>
    <w:rsid w:val="00BA6F6C"/>
    <w:rsid w:val="00BD65CE"/>
    <w:rsid w:val="00BD720F"/>
    <w:rsid w:val="00BF3C8C"/>
    <w:rsid w:val="00C07EC2"/>
    <w:rsid w:val="00C16492"/>
    <w:rsid w:val="00C17497"/>
    <w:rsid w:val="00C22C98"/>
    <w:rsid w:val="00C246DF"/>
    <w:rsid w:val="00C402BB"/>
    <w:rsid w:val="00C52EE0"/>
    <w:rsid w:val="00C8166C"/>
    <w:rsid w:val="00C828A3"/>
    <w:rsid w:val="00C84F70"/>
    <w:rsid w:val="00C87B37"/>
    <w:rsid w:val="00C91D24"/>
    <w:rsid w:val="00CA573A"/>
    <w:rsid w:val="00CA5B0A"/>
    <w:rsid w:val="00CA6AF8"/>
    <w:rsid w:val="00CB65E5"/>
    <w:rsid w:val="00CC43AB"/>
    <w:rsid w:val="00CD0A9A"/>
    <w:rsid w:val="00CD2F7A"/>
    <w:rsid w:val="00CD5584"/>
    <w:rsid w:val="00CF74A0"/>
    <w:rsid w:val="00D04765"/>
    <w:rsid w:val="00D21E5F"/>
    <w:rsid w:val="00D32856"/>
    <w:rsid w:val="00D414C4"/>
    <w:rsid w:val="00D44B5B"/>
    <w:rsid w:val="00D54B31"/>
    <w:rsid w:val="00D6016C"/>
    <w:rsid w:val="00D613FA"/>
    <w:rsid w:val="00D6580F"/>
    <w:rsid w:val="00D66908"/>
    <w:rsid w:val="00D67BE0"/>
    <w:rsid w:val="00D75818"/>
    <w:rsid w:val="00D824A3"/>
    <w:rsid w:val="00D84786"/>
    <w:rsid w:val="00D856F1"/>
    <w:rsid w:val="00D967B8"/>
    <w:rsid w:val="00D970BE"/>
    <w:rsid w:val="00DA2190"/>
    <w:rsid w:val="00DA570E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7C38"/>
    <w:rsid w:val="00F73882"/>
    <w:rsid w:val="00F82C1E"/>
    <w:rsid w:val="00F90449"/>
    <w:rsid w:val="00FA1AE2"/>
    <w:rsid w:val="00FB6BAF"/>
    <w:rsid w:val="00FD40B8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2B99-0755-498E-8569-7FABC7A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414</TotalTime>
  <Pages>1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66</cp:revision>
  <cp:lastPrinted>2020-05-25T06:41:00Z</cp:lastPrinted>
  <dcterms:created xsi:type="dcterms:W3CDTF">2019-08-28T07:10:00Z</dcterms:created>
  <dcterms:modified xsi:type="dcterms:W3CDTF">2020-05-25T06:42:00Z</dcterms:modified>
</cp:coreProperties>
</file>