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7237CE" w:rsidRPr="00955227" w:rsidTr="00C07B2E">
        <w:trPr>
          <w:trHeight w:val="240"/>
        </w:trPr>
        <w:tc>
          <w:tcPr>
            <w:tcW w:w="9546" w:type="dxa"/>
          </w:tcPr>
          <w:p w:rsidR="007237CE" w:rsidRPr="00955227" w:rsidRDefault="005C3F2E" w:rsidP="00C07B2E">
            <w:pPr>
              <w:jc w:val="center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37CE" w:rsidRPr="00955227" w:rsidRDefault="007237CE" w:rsidP="007237CE">
      <w:pPr>
        <w:jc w:val="center"/>
        <w:rPr>
          <w:color w:val="000000"/>
          <w:sz w:val="28"/>
        </w:rPr>
      </w:pPr>
      <w:r w:rsidRPr="00955227">
        <w:rPr>
          <w:color w:val="000000"/>
          <w:sz w:val="28"/>
        </w:rPr>
        <w:t xml:space="preserve"> АДМИНИСТРАЦИЯ </w:t>
      </w:r>
      <w:r w:rsidRPr="00955227">
        <w:rPr>
          <w:color w:val="000000"/>
          <w:sz w:val="28"/>
        </w:rPr>
        <w:br/>
        <w:t>ЛЕНИНСКОГО МУНИЦИПАЛЬНОГО РАЙОНА</w:t>
      </w:r>
      <w:r w:rsidRPr="00955227">
        <w:rPr>
          <w:color w:val="000000"/>
          <w:sz w:val="28"/>
        </w:rPr>
        <w:br/>
        <w:t>ВОЛГОГРАДСКОЙ ОБЛАСТИ</w:t>
      </w:r>
    </w:p>
    <w:p w:rsidR="007237CE" w:rsidRPr="00955227" w:rsidRDefault="007237CE" w:rsidP="007237CE">
      <w:pPr>
        <w:jc w:val="center"/>
        <w:rPr>
          <w:color w:val="000000"/>
          <w:sz w:val="24"/>
        </w:rPr>
      </w:pPr>
      <w:r w:rsidRPr="00955227">
        <w:rPr>
          <w:color w:val="000000"/>
          <w:sz w:val="24"/>
        </w:rPr>
        <w:t>______________________________________________</w:t>
      </w:r>
      <w:r w:rsidR="003F62ED" w:rsidRPr="00955227">
        <w:rPr>
          <w:color w:val="000000"/>
          <w:sz w:val="24"/>
        </w:rPr>
        <w:t>_____________________________</w:t>
      </w:r>
    </w:p>
    <w:p w:rsidR="007237CE" w:rsidRPr="00955227" w:rsidRDefault="007237CE" w:rsidP="007237CE">
      <w:pPr>
        <w:jc w:val="center"/>
        <w:rPr>
          <w:color w:val="000000"/>
          <w:sz w:val="24"/>
        </w:rPr>
      </w:pPr>
    </w:p>
    <w:p w:rsidR="00C42CF0" w:rsidRDefault="00C42CF0" w:rsidP="007237CE">
      <w:pPr>
        <w:jc w:val="center"/>
        <w:rPr>
          <w:b/>
          <w:color w:val="000000"/>
          <w:sz w:val="32"/>
        </w:rPr>
      </w:pPr>
    </w:p>
    <w:p w:rsidR="002423F7" w:rsidRDefault="002423F7" w:rsidP="007237CE">
      <w:pPr>
        <w:jc w:val="center"/>
        <w:rPr>
          <w:b/>
          <w:color w:val="000000"/>
          <w:sz w:val="32"/>
        </w:rPr>
      </w:pPr>
    </w:p>
    <w:p w:rsidR="00C42CF0" w:rsidRPr="002423F7" w:rsidRDefault="007237CE" w:rsidP="002423F7">
      <w:pPr>
        <w:jc w:val="center"/>
        <w:rPr>
          <w:b/>
          <w:color w:val="000000"/>
          <w:sz w:val="32"/>
        </w:rPr>
      </w:pPr>
      <w:r w:rsidRPr="00955227">
        <w:rPr>
          <w:b/>
          <w:color w:val="000000"/>
          <w:sz w:val="32"/>
        </w:rPr>
        <w:t>ПОСТАНОВЛЕНИЕ</w:t>
      </w:r>
      <w:r w:rsidR="00D34EB9">
        <w:rPr>
          <w:b/>
          <w:color w:val="000000"/>
          <w:sz w:val="32"/>
        </w:rPr>
        <w:t xml:space="preserve"> </w:t>
      </w:r>
      <w:r w:rsidR="005479D9">
        <w:rPr>
          <w:b/>
          <w:color w:val="000000"/>
          <w:sz w:val="32"/>
        </w:rPr>
        <w:t>(проект)</w:t>
      </w:r>
    </w:p>
    <w:p w:rsidR="002423F7" w:rsidRDefault="002423F7" w:rsidP="007237CE">
      <w:pPr>
        <w:rPr>
          <w:color w:val="000000"/>
          <w:sz w:val="24"/>
        </w:rPr>
      </w:pPr>
    </w:p>
    <w:p w:rsidR="002423F7" w:rsidRDefault="002423F7" w:rsidP="007237CE">
      <w:pPr>
        <w:rPr>
          <w:color w:val="000000"/>
          <w:sz w:val="24"/>
        </w:rPr>
      </w:pPr>
    </w:p>
    <w:p w:rsidR="007237CE" w:rsidRPr="00955227" w:rsidRDefault="007237CE" w:rsidP="007237CE">
      <w:pPr>
        <w:rPr>
          <w:color w:val="000000"/>
          <w:sz w:val="14"/>
        </w:rPr>
      </w:pPr>
      <w:r w:rsidRPr="00955227">
        <w:rPr>
          <w:color w:val="000000"/>
          <w:sz w:val="24"/>
        </w:rPr>
        <w:t xml:space="preserve">От </w:t>
      </w:r>
      <w:r w:rsidR="00FC483D">
        <w:rPr>
          <w:color w:val="000000"/>
          <w:sz w:val="24"/>
        </w:rPr>
        <w:t xml:space="preserve"> </w:t>
      </w:r>
      <w:r w:rsidR="009B5911">
        <w:rPr>
          <w:color w:val="000000"/>
          <w:sz w:val="24"/>
        </w:rPr>
        <w:t xml:space="preserve">     </w:t>
      </w:r>
      <w:r w:rsidR="007E5441" w:rsidRPr="00955227">
        <w:rPr>
          <w:color w:val="000000"/>
          <w:sz w:val="24"/>
        </w:rPr>
        <w:t>.20</w:t>
      </w:r>
      <w:r w:rsidR="0020696F">
        <w:rPr>
          <w:color w:val="000000"/>
          <w:sz w:val="24"/>
        </w:rPr>
        <w:t>20</w:t>
      </w:r>
      <w:r w:rsidR="007E5441" w:rsidRPr="00955227">
        <w:rPr>
          <w:color w:val="000000"/>
          <w:sz w:val="24"/>
        </w:rPr>
        <w:t xml:space="preserve">   </w:t>
      </w:r>
      <w:r w:rsidRPr="00955227">
        <w:rPr>
          <w:color w:val="000000"/>
          <w:sz w:val="24"/>
        </w:rPr>
        <w:t>№</w:t>
      </w:r>
      <w:r w:rsidR="007E5441" w:rsidRPr="00955227">
        <w:rPr>
          <w:color w:val="000000"/>
          <w:sz w:val="24"/>
        </w:rPr>
        <w:t xml:space="preserve"> </w:t>
      </w:r>
    </w:p>
    <w:p w:rsidR="00C42CF0" w:rsidRDefault="00C42CF0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  <w:sz w:val="24"/>
          <w:szCs w:val="24"/>
          <w:lang w:bidi="ru-RU"/>
        </w:rPr>
      </w:pPr>
    </w:p>
    <w:p w:rsidR="002423F7" w:rsidRDefault="002423F7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  <w:sz w:val="24"/>
          <w:szCs w:val="24"/>
          <w:lang w:bidi="ru-RU"/>
        </w:rPr>
      </w:pPr>
    </w:p>
    <w:p w:rsidR="005646AA" w:rsidRPr="00955227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  <w:lang w:bidi="ru-RU"/>
        </w:rPr>
      </w:pPr>
      <w:r w:rsidRPr="00955227">
        <w:rPr>
          <w:color w:val="000000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 w:rsidRPr="00955227">
        <w:rPr>
          <w:color w:val="000000"/>
          <w:sz w:val="24"/>
          <w:szCs w:val="24"/>
          <w:lang w:bidi="ru-RU"/>
        </w:rPr>
        <w:br/>
        <w:t>района от 04.10.2017 № 468 «Об утверждении муниципальной программы</w:t>
      </w:r>
      <w:r w:rsidRPr="00955227">
        <w:rPr>
          <w:color w:val="000000"/>
          <w:sz w:val="24"/>
          <w:szCs w:val="24"/>
          <w:lang w:bidi="ru-RU"/>
        </w:rPr>
        <w:br/>
        <w:t>Ленинского муниципального района «Комплекс мер по созданию безопасных условий</w:t>
      </w:r>
      <w:r w:rsidRPr="00955227">
        <w:rPr>
          <w:color w:val="000000"/>
          <w:sz w:val="24"/>
          <w:szCs w:val="24"/>
          <w:lang w:bidi="ru-RU"/>
        </w:rPr>
        <w:br/>
        <w:t>для обучающихся и воспитанников в образовательных организациях</w:t>
      </w:r>
      <w:r w:rsidRPr="00955227">
        <w:rPr>
          <w:color w:val="000000"/>
          <w:sz w:val="24"/>
          <w:szCs w:val="24"/>
          <w:lang w:bidi="ru-RU"/>
        </w:rPr>
        <w:br/>
        <w:t>Ленинского муниципального района»</w:t>
      </w:r>
    </w:p>
    <w:p w:rsidR="005646AA" w:rsidRDefault="005646AA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2423F7" w:rsidRDefault="002423F7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2423F7" w:rsidRPr="00955227" w:rsidRDefault="002423F7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5646AA" w:rsidRPr="003A5127" w:rsidRDefault="00BA3FB5" w:rsidP="003A5127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</w:pPr>
      <w:r>
        <w:rPr>
          <w:color w:val="000000"/>
          <w:lang w:bidi="ru-RU"/>
        </w:rPr>
        <w:t>Р</w:t>
      </w:r>
      <w:r w:rsidR="005646AA" w:rsidRPr="00955227">
        <w:rPr>
          <w:color w:val="000000"/>
          <w:lang w:bidi="ru-RU"/>
        </w:rPr>
        <w:t>уководствуясь Устав</w:t>
      </w:r>
      <w:r w:rsidR="00ED6F35">
        <w:rPr>
          <w:color w:val="000000"/>
          <w:lang w:bidi="ru-RU"/>
        </w:rPr>
        <w:t>ом</w:t>
      </w:r>
      <w:r w:rsidR="005646AA" w:rsidRPr="00955227">
        <w:rPr>
          <w:color w:val="000000"/>
          <w:lang w:bidi="ru-RU"/>
        </w:rPr>
        <w:t xml:space="preserve"> Ленинского муниципального района Волг</w:t>
      </w:r>
      <w:r w:rsidR="005646AA" w:rsidRPr="00955227">
        <w:rPr>
          <w:color w:val="000000"/>
          <w:lang w:bidi="ru-RU"/>
        </w:rPr>
        <w:t>о</w:t>
      </w:r>
      <w:r w:rsidR="005646AA" w:rsidRPr="00955227">
        <w:rPr>
          <w:color w:val="000000"/>
          <w:lang w:bidi="ru-RU"/>
        </w:rPr>
        <w:t>градской области,</w:t>
      </w:r>
    </w:p>
    <w:p w:rsidR="005646AA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/>
          <w:lang w:bidi="ru-RU"/>
        </w:rPr>
      </w:pPr>
    </w:p>
    <w:p w:rsidR="002423F7" w:rsidRPr="00955227" w:rsidRDefault="002423F7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/>
          <w:lang w:bidi="ru-RU"/>
        </w:rPr>
      </w:pPr>
    </w:p>
    <w:p w:rsidR="005646AA" w:rsidRPr="00955227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vertAlign w:val="superscript"/>
        </w:rPr>
      </w:pPr>
      <w:r w:rsidRPr="00955227">
        <w:rPr>
          <w:rStyle w:val="2a"/>
        </w:rPr>
        <w:t>ПОСТАНОВЛЯ</w:t>
      </w:r>
      <w:r w:rsidR="004747C3">
        <w:rPr>
          <w:rStyle w:val="2a"/>
        </w:rPr>
        <w:t>Ю</w:t>
      </w:r>
      <w:r w:rsidRPr="00955227">
        <w:rPr>
          <w:rStyle w:val="2a"/>
        </w:rPr>
        <w:t xml:space="preserve">: </w:t>
      </w:r>
    </w:p>
    <w:p w:rsidR="005646AA" w:rsidRPr="00955227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vertAlign w:val="superscript"/>
        </w:rPr>
      </w:pPr>
    </w:p>
    <w:p w:rsidR="005646AA" w:rsidRPr="002E16BC" w:rsidRDefault="00ED6F35" w:rsidP="005646AA">
      <w:pPr>
        <w:pStyle w:val="afa"/>
        <w:shd w:val="clear" w:color="auto" w:fill="auto"/>
        <w:tabs>
          <w:tab w:val="left" w:pos="1276"/>
        </w:tabs>
        <w:spacing w:line="240" w:lineRule="auto"/>
        <w:ind w:firstLine="740"/>
      </w:pPr>
      <w:r w:rsidRPr="0020696F">
        <w:rPr>
          <w:lang w:bidi="ru-RU"/>
        </w:rPr>
        <w:t xml:space="preserve">1. </w:t>
      </w:r>
      <w:proofErr w:type="gramStart"/>
      <w:r w:rsidR="005646AA" w:rsidRPr="0020696F">
        <w:rPr>
          <w:lang w:bidi="ru-RU"/>
        </w:rPr>
        <w:t>Внести изменения в муниципальную программу Ленинского муниц</w:t>
      </w:r>
      <w:r w:rsidR="005646AA" w:rsidRPr="0020696F">
        <w:rPr>
          <w:lang w:bidi="ru-RU"/>
        </w:rPr>
        <w:t>и</w:t>
      </w:r>
      <w:r w:rsidR="005646AA" w:rsidRPr="0020696F">
        <w:rPr>
          <w:lang w:bidi="ru-RU"/>
        </w:rPr>
        <w:t>пального района «Комплекс мер по созданию безопасных условий для об</w:t>
      </w:r>
      <w:r w:rsidR="005646AA" w:rsidRPr="0020696F">
        <w:rPr>
          <w:lang w:bidi="ru-RU"/>
        </w:rPr>
        <w:t>у</w:t>
      </w:r>
      <w:r w:rsidR="005646AA" w:rsidRPr="0020696F">
        <w:rPr>
          <w:lang w:bidi="ru-RU"/>
        </w:rPr>
        <w:t>чающихся и воспитанников в образовательных организациях Ленинского м</w:t>
      </w:r>
      <w:r w:rsidR="005646AA" w:rsidRPr="0020696F">
        <w:rPr>
          <w:lang w:bidi="ru-RU"/>
        </w:rPr>
        <w:t>у</w:t>
      </w:r>
      <w:r w:rsidR="005646AA" w:rsidRPr="0020696F">
        <w:rPr>
          <w:lang w:bidi="ru-RU"/>
        </w:rPr>
        <w:t>ниципального района», утвержденную постановлением администрации Л</w:t>
      </w:r>
      <w:r w:rsidR="005646AA" w:rsidRPr="0020696F">
        <w:rPr>
          <w:lang w:bidi="ru-RU"/>
        </w:rPr>
        <w:t>е</w:t>
      </w:r>
      <w:r w:rsidR="005646AA" w:rsidRPr="0020696F">
        <w:rPr>
          <w:lang w:bidi="ru-RU"/>
        </w:rPr>
        <w:t>нинского муниципального района от 04.10.2017 № 468 «Об утверждении м</w:t>
      </w:r>
      <w:r w:rsidR="005646AA" w:rsidRPr="0020696F">
        <w:rPr>
          <w:lang w:bidi="ru-RU"/>
        </w:rPr>
        <w:t>у</w:t>
      </w:r>
      <w:r w:rsidR="005646AA" w:rsidRPr="0020696F">
        <w:rPr>
          <w:lang w:bidi="ru-RU"/>
        </w:rPr>
        <w:t>ниципальной программы Ленинского муниципального района «Комплекс мер по созданию безопасных условий для обучающихся и воспитанников в обр</w:t>
      </w:r>
      <w:r w:rsidR="005646AA" w:rsidRPr="0020696F">
        <w:rPr>
          <w:lang w:bidi="ru-RU"/>
        </w:rPr>
        <w:t>а</w:t>
      </w:r>
      <w:r w:rsidR="005646AA" w:rsidRPr="0020696F">
        <w:rPr>
          <w:lang w:bidi="ru-RU"/>
        </w:rPr>
        <w:t xml:space="preserve">зовательных организациях Ленинского муниципального района» (в редакции </w:t>
      </w:r>
      <w:r w:rsidR="005646AA" w:rsidRPr="002E16BC">
        <w:rPr>
          <w:lang w:bidi="ru-RU"/>
        </w:rPr>
        <w:t>постановлений от</w:t>
      </w:r>
      <w:proofErr w:type="gramEnd"/>
      <w:r w:rsidR="005646AA" w:rsidRPr="002E16BC">
        <w:rPr>
          <w:lang w:bidi="ru-RU"/>
        </w:rPr>
        <w:t xml:space="preserve"> </w:t>
      </w:r>
      <w:proofErr w:type="gramStart"/>
      <w:r w:rsidR="005646AA" w:rsidRPr="002E16BC">
        <w:rPr>
          <w:lang w:bidi="ru-RU"/>
        </w:rPr>
        <w:t>04.04.2018 № 168, от 08.05.2018 № 226, от 06.07.2018 № 406, от 28.09.2018 № 578, от 30.11.2018 № 682, от 29.12.2018 № 731, от 16.01.2019 № 17, от 29.03.2019 № 128, от 28.06.2019 № 307, от 17.07.2019 № 346</w:t>
      </w:r>
      <w:r w:rsidR="00763912" w:rsidRPr="002E16BC">
        <w:rPr>
          <w:lang w:bidi="ru-RU"/>
        </w:rPr>
        <w:t xml:space="preserve">, </w:t>
      </w:r>
      <w:r w:rsidR="00763912" w:rsidRPr="002E16BC">
        <w:t xml:space="preserve">от 15.08.2019 № </w:t>
      </w:r>
      <w:r w:rsidR="003E0330" w:rsidRPr="002E16BC">
        <w:t xml:space="preserve"> </w:t>
      </w:r>
      <w:r w:rsidR="00763912" w:rsidRPr="002E16BC">
        <w:t>396, от 30.09.2019 №</w:t>
      </w:r>
      <w:r w:rsidR="003E0330" w:rsidRPr="002E16BC">
        <w:t xml:space="preserve"> </w:t>
      </w:r>
      <w:r w:rsidR="00763912" w:rsidRPr="002E16BC">
        <w:t>500, от 21.11.2019 №</w:t>
      </w:r>
      <w:r w:rsidR="003E0330" w:rsidRPr="002E16BC">
        <w:t xml:space="preserve"> </w:t>
      </w:r>
      <w:r w:rsidR="00763912" w:rsidRPr="002E16BC">
        <w:t>639</w:t>
      </w:r>
      <w:r w:rsidR="003E0330" w:rsidRPr="002E16BC">
        <w:t>, от 15.01.2020 № 17</w:t>
      </w:r>
      <w:r w:rsidR="002C30FC" w:rsidRPr="002E16BC">
        <w:t xml:space="preserve">, </w:t>
      </w:r>
      <w:r w:rsidR="002C30FC" w:rsidRPr="002E16BC">
        <w:rPr>
          <w:color w:val="000000" w:themeColor="text1"/>
        </w:rPr>
        <w:t>от 16.01.2020 № 19</w:t>
      </w:r>
      <w:r w:rsidR="0068544B">
        <w:rPr>
          <w:color w:val="000000" w:themeColor="text1"/>
        </w:rPr>
        <w:t>, от 12.03.2020 №109, от №</w:t>
      </w:r>
      <w:r w:rsidR="005646AA" w:rsidRPr="002E16BC">
        <w:rPr>
          <w:lang w:bidi="ru-RU"/>
        </w:rPr>
        <w:t>) следующего содержания:</w:t>
      </w:r>
      <w:proofErr w:type="gramEnd"/>
    </w:p>
    <w:p w:rsidR="005479D9" w:rsidRPr="002E16BC" w:rsidRDefault="000723A9" w:rsidP="0068544B">
      <w:pPr>
        <w:shd w:val="clear" w:color="auto" w:fill="FFFFFF"/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423F7">
        <w:rPr>
          <w:sz w:val="28"/>
          <w:szCs w:val="28"/>
        </w:rPr>
        <w:t>1.</w:t>
      </w:r>
      <w:r w:rsidR="0077199C" w:rsidRPr="002423F7">
        <w:rPr>
          <w:sz w:val="28"/>
          <w:szCs w:val="28"/>
        </w:rPr>
        <w:t>1</w:t>
      </w:r>
      <w:r w:rsidR="0068544B">
        <w:rPr>
          <w:sz w:val="28"/>
          <w:szCs w:val="28"/>
        </w:rPr>
        <w:t xml:space="preserve"> </w:t>
      </w:r>
      <w:r w:rsidR="00265348">
        <w:rPr>
          <w:sz w:val="28"/>
          <w:szCs w:val="28"/>
        </w:rPr>
        <w:t>Позицию</w:t>
      </w:r>
      <w:r w:rsidRPr="002E16BC">
        <w:rPr>
          <w:sz w:val="28"/>
          <w:szCs w:val="28"/>
        </w:rPr>
        <w:t xml:space="preserve"> Паспорта программы «</w:t>
      </w:r>
      <w:r w:rsidR="0068544B" w:rsidRPr="0020696F">
        <w:rPr>
          <w:iCs/>
          <w:sz w:val="28"/>
          <w:szCs w:val="28"/>
        </w:rPr>
        <w:t>Целевые показатели Программы (подпрограммы)</w:t>
      </w:r>
      <w:r w:rsidR="0068544B">
        <w:rPr>
          <w:iCs/>
          <w:sz w:val="28"/>
          <w:szCs w:val="28"/>
        </w:rPr>
        <w:t xml:space="preserve">» </w:t>
      </w:r>
      <w:r w:rsidR="0068544B">
        <w:rPr>
          <w:sz w:val="28"/>
          <w:szCs w:val="28"/>
        </w:rPr>
        <w:t>изложить в следующей редакции</w:t>
      </w:r>
      <w:r w:rsidR="00580DA7" w:rsidRPr="002E16BC">
        <w:rPr>
          <w:sz w:val="28"/>
          <w:szCs w:val="28"/>
        </w:rPr>
        <w:t>:</w:t>
      </w:r>
    </w:p>
    <w:p w:rsidR="0068544B" w:rsidRPr="0020696F" w:rsidRDefault="0068544B" w:rsidP="0068544B">
      <w:pPr>
        <w:shd w:val="clear" w:color="auto" w:fill="FFFFFF"/>
        <w:tabs>
          <w:tab w:val="left" w:pos="510"/>
        </w:tabs>
        <w:ind w:left="183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="007A7F0D">
        <w:rPr>
          <w:sz w:val="28"/>
          <w:szCs w:val="28"/>
        </w:rPr>
        <w:t xml:space="preserve">- </w:t>
      </w:r>
      <w:r w:rsidRPr="0020696F">
        <w:rPr>
          <w:sz w:val="28"/>
          <w:szCs w:val="28"/>
        </w:rPr>
        <w:t>количество систем АПС, канала передач с выводом  на пожарную часть,  прошедших ТО;</w:t>
      </w:r>
    </w:p>
    <w:p w:rsidR="0068544B" w:rsidRPr="0020696F" w:rsidRDefault="0068544B" w:rsidP="0068544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20696F">
        <w:rPr>
          <w:sz w:val="28"/>
          <w:szCs w:val="28"/>
        </w:rPr>
        <w:t xml:space="preserve">число слушателей, прошедших курс </w:t>
      </w:r>
      <w:proofErr w:type="gramStart"/>
      <w:r w:rsidRPr="0020696F">
        <w:rPr>
          <w:sz w:val="28"/>
          <w:szCs w:val="28"/>
        </w:rPr>
        <w:t>обучения по</w:t>
      </w:r>
      <w:proofErr w:type="gramEnd"/>
      <w:r w:rsidRPr="0020696F">
        <w:rPr>
          <w:sz w:val="28"/>
          <w:szCs w:val="28"/>
        </w:rPr>
        <w:t xml:space="preserve"> пожарному техминим</w:t>
      </w:r>
      <w:r w:rsidRPr="0020696F">
        <w:rPr>
          <w:sz w:val="28"/>
          <w:szCs w:val="28"/>
        </w:rPr>
        <w:t>у</w:t>
      </w:r>
      <w:r w:rsidRPr="0020696F">
        <w:rPr>
          <w:sz w:val="28"/>
          <w:szCs w:val="28"/>
        </w:rPr>
        <w:t>му и ответственного за электрохозяйство;</w:t>
      </w:r>
    </w:p>
    <w:p w:rsidR="0068544B" w:rsidRPr="0020696F" w:rsidRDefault="0068544B" w:rsidP="0068544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lastRenderedPageBreak/>
        <w:t>количество приобретенных огнетушителей;</w:t>
      </w:r>
    </w:p>
    <w:p w:rsidR="0068544B" w:rsidRPr="0020696F" w:rsidRDefault="0068544B" w:rsidP="0068544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>количество установленных камер видеонаблюдения;</w:t>
      </w:r>
    </w:p>
    <w:p w:rsidR="0068544B" w:rsidRDefault="0068544B" w:rsidP="0068544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>количество установленных тревожных кнопок;</w:t>
      </w:r>
    </w:p>
    <w:p w:rsidR="0068544B" w:rsidRPr="00A339F1" w:rsidRDefault="0068544B" w:rsidP="0068544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sz w:val="28"/>
          <w:szCs w:val="28"/>
          <w:highlight w:val="lightGray"/>
        </w:rPr>
      </w:pPr>
      <w:r w:rsidRPr="00A339F1">
        <w:rPr>
          <w:iCs/>
          <w:sz w:val="28"/>
          <w:szCs w:val="28"/>
          <w:highlight w:val="lightGray"/>
        </w:rPr>
        <w:t>количество установленных систем централизованной охраны;</w:t>
      </w:r>
    </w:p>
    <w:p w:rsidR="0068544B" w:rsidRPr="0020696F" w:rsidRDefault="0068544B" w:rsidP="0068544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доля муниципальных общеобразовательных организаций, требующих т</w:t>
      </w:r>
      <w:r w:rsidRPr="0020696F">
        <w:rPr>
          <w:sz w:val="28"/>
          <w:szCs w:val="28"/>
        </w:rPr>
        <w:t>е</w:t>
      </w:r>
      <w:r w:rsidRPr="0020696F">
        <w:rPr>
          <w:sz w:val="28"/>
          <w:szCs w:val="28"/>
        </w:rPr>
        <w:t>кущего ремонта;</w:t>
      </w:r>
    </w:p>
    <w:p w:rsidR="0068544B" w:rsidRPr="0020696F" w:rsidRDefault="0068544B" w:rsidP="0068544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количество общеобразовательных организаций</w:t>
      </w:r>
      <w:r>
        <w:rPr>
          <w:sz w:val="28"/>
          <w:szCs w:val="28"/>
        </w:rPr>
        <w:t>;</w:t>
      </w:r>
    </w:p>
    <w:p w:rsidR="0068544B" w:rsidRPr="00BA3FB5" w:rsidRDefault="0068544B" w:rsidP="0068544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количество установленных систем оповещен</w:t>
      </w:r>
      <w:r w:rsidRPr="00BA3FB5">
        <w:rPr>
          <w:sz w:val="28"/>
          <w:szCs w:val="28"/>
        </w:rPr>
        <w:t>ия и управления эвакуацией (СОУЭ);</w:t>
      </w:r>
    </w:p>
    <w:p w:rsidR="00580DA7" w:rsidRPr="0068544B" w:rsidRDefault="0068544B" w:rsidP="0068544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BA3FB5">
        <w:rPr>
          <w:sz w:val="28"/>
          <w:szCs w:val="28"/>
        </w:rPr>
        <w:t>количество благоустроенных площадок в общеобразовательных организ</w:t>
      </w:r>
      <w:r w:rsidRPr="00BA3FB5">
        <w:rPr>
          <w:sz w:val="28"/>
          <w:szCs w:val="28"/>
        </w:rPr>
        <w:t>а</w:t>
      </w:r>
      <w:r w:rsidRPr="00BA3FB5">
        <w:rPr>
          <w:sz w:val="28"/>
          <w:szCs w:val="28"/>
        </w:rPr>
        <w:t>циях</w:t>
      </w:r>
      <w:r w:rsidR="00580DA7" w:rsidRPr="0068544B">
        <w:rPr>
          <w:sz w:val="28"/>
          <w:szCs w:val="28"/>
        </w:rPr>
        <w:t>»;</w:t>
      </w:r>
    </w:p>
    <w:p w:rsidR="00580DA7" w:rsidRPr="002E16BC" w:rsidRDefault="00580DA7" w:rsidP="00580DA7">
      <w:pPr>
        <w:shd w:val="clear" w:color="auto" w:fill="FFFFFF"/>
        <w:tabs>
          <w:tab w:val="left" w:pos="567"/>
        </w:tabs>
        <w:ind w:right="-1" w:firstLine="668"/>
        <w:jc w:val="both"/>
        <w:rPr>
          <w:sz w:val="28"/>
          <w:szCs w:val="28"/>
        </w:rPr>
      </w:pPr>
      <w:r w:rsidRPr="002E16BC">
        <w:rPr>
          <w:sz w:val="28"/>
          <w:szCs w:val="28"/>
        </w:rPr>
        <w:t>1.</w:t>
      </w:r>
      <w:r w:rsidR="0068544B">
        <w:rPr>
          <w:sz w:val="28"/>
          <w:szCs w:val="28"/>
        </w:rPr>
        <w:t>2</w:t>
      </w:r>
      <w:r w:rsidRPr="002E16BC">
        <w:rPr>
          <w:sz w:val="28"/>
          <w:szCs w:val="28"/>
        </w:rPr>
        <w:t xml:space="preserve">. </w:t>
      </w:r>
      <w:r w:rsidR="00265348">
        <w:rPr>
          <w:sz w:val="28"/>
          <w:szCs w:val="28"/>
        </w:rPr>
        <w:t>Позицию</w:t>
      </w:r>
      <w:r w:rsidRPr="002E16BC">
        <w:rPr>
          <w:sz w:val="28"/>
          <w:szCs w:val="28"/>
        </w:rPr>
        <w:t xml:space="preserve"> Паспорта программы «Объемы и источники финансиров</w:t>
      </w:r>
      <w:r w:rsidRPr="002E16BC">
        <w:rPr>
          <w:sz w:val="28"/>
          <w:szCs w:val="28"/>
        </w:rPr>
        <w:t>а</w:t>
      </w:r>
      <w:r w:rsidRPr="002E16BC">
        <w:rPr>
          <w:sz w:val="28"/>
          <w:szCs w:val="28"/>
        </w:rPr>
        <w:t>ния Программы (подпрограммы)» изложить в следующей редакции:</w:t>
      </w:r>
    </w:p>
    <w:p w:rsidR="0068544B" w:rsidRPr="005874C9" w:rsidRDefault="00C626F0" w:rsidP="0068544B">
      <w:pPr>
        <w:pStyle w:val="29"/>
        <w:shd w:val="clear" w:color="auto" w:fill="auto"/>
        <w:tabs>
          <w:tab w:val="left" w:pos="1276"/>
        </w:tabs>
        <w:spacing w:line="240" w:lineRule="auto"/>
        <w:jc w:val="both"/>
      </w:pPr>
      <w:r w:rsidRPr="002E16BC">
        <w:t xml:space="preserve">        </w:t>
      </w:r>
      <w:r w:rsidR="00580DA7" w:rsidRPr="002E16BC">
        <w:t>«</w:t>
      </w:r>
      <w:r w:rsidR="0068544B" w:rsidRPr="0020696F">
        <w:t xml:space="preserve">Финансирование Программы осуществляется за счёт </w:t>
      </w:r>
      <w:r w:rsidR="0068544B" w:rsidRPr="0020696F">
        <w:rPr>
          <w:bCs/>
        </w:rPr>
        <w:t xml:space="preserve">средств бюджета Ленинского муниципального района и иных </w:t>
      </w:r>
      <w:r w:rsidR="0068544B" w:rsidRPr="0020696F">
        <w:t xml:space="preserve">источников финансирования  в </w:t>
      </w:r>
      <w:r w:rsidR="0068544B" w:rsidRPr="005874C9">
        <w:t xml:space="preserve">сумме  </w:t>
      </w:r>
      <w:r w:rsidR="002261B9" w:rsidRPr="002261B9">
        <w:rPr>
          <w:highlight w:val="lightGray"/>
          <w:lang w:bidi="ru-RU"/>
        </w:rPr>
        <w:t>27 102,73</w:t>
      </w:r>
      <w:r w:rsidR="0068544B" w:rsidRPr="005874C9">
        <w:rPr>
          <w:lang w:bidi="ru-RU"/>
        </w:rPr>
        <w:t xml:space="preserve"> тысяч рублей, в том числе: за счет федерального бюджета </w:t>
      </w:r>
      <w:r w:rsidR="0068544B" w:rsidRPr="00BE5ED3">
        <w:rPr>
          <w:lang w:bidi="ru-RU"/>
        </w:rPr>
        <w:t>4 181,51 тысяч рублей, за счет областного бюджета – 3 211,83</w:t>
      </w:r>
      <w:r w:rsidR="0068544B" w:rsidRPr="005874C9">
        <w:rPr>
          <w:lang w:bidi="ru-RU"/>
        </w:rPr>
        <w:t xml:space="preserve"> тысяч рублей, из бюдж</w:t>
      </w:r>
      <w:r w:rsidR="0068544B" w:rsidRPr="005874C9">
        <w:rPr>
          <w:lang w:bidi="ru-RU"/>
        </w:rPr>
        <w:t>е</w:t>
      </w:r>
      <w:r w:rsidR="0068544B" w:rsidRPr="005874C9">
        <w:rPr>
          <w:lang w:bidi="ru-RU"/>
        </w:rPr>
        <w:t xml:space="preserve">та района – </w:t>
      </w:r>
      <w:r w:rsidR="002261B9" w:rsidRPr="002261B9">
        <w:rPr>
          <w:highlight w:val="lightGray"/>
          <w:lang w:bidi="ru-RU"/>
        </w:rPr>
        <w:t>19 709,39</w:t>
      </w:r>
      <w:r w:rsidR="0068544B" w:rsidRPr="005874C9">
        <w:rPr>
          <w:lang w:bidi="ru-RU"/>
        </w:rPr>
        <w:t xml:space="preserve"> тысяч рублей. В том числе по годам:</w:t>
      </w:r>
    </w:p>
    <w:p w:rsidR="0068544B" w:rsidRPr="005874C9" w:rsidRDefault="0068544B" w:rsidP="0068544B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</w:pPr>
      <w:r w:rsidRPr="005874C9">
        <w:t xml:space="preserve">2018 </w:t>
      </w:r>
      <w:r w:rsidRPr="005874C9">
        <w:rPr>
          <w:lang w:bidi="ru-RU"/>
        </w:rPr>
        <w:t>год - 4153,85 тысяч рублей, из них - 0,630 тысяч рублей кредиторская з</w:t>
      </w:r>
      <w:r w:rsidRPr="005874C9">
        <w:rPr>
          <w:lang w:bidi="ru-RU"/>
        </w:rPr>
        <w:t>а</w:t>
      </w:r>
      <w:r w:rsidRPr="005874C9">
        <w:rPr>
          <w:lang w:bidi="ru-RU"/>
        </w:rPr>
        <w:t>долженность;</w:t>
      </w:r>
    </w:p>
    <w:p w:rsidR="0068544B" w:rsidRPr="005874C9" w:rsidRDefault="0068544B" w:rsidP="0068544B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</w:pPr>
      <w:r w:rsidRPr="005874C9">
        <w:t xml:space="preserve">2019 </w:t>
      </w:r>
      <w:r w:rsidRPr="005874C9">
        <w:rPr>
          <w:lang w:bidi="ru-RU"/>
        </w:rPr>
        <w:t>год - 3021,26 тысяч рублей;</w:t>
      </w:r>
    </w:p>
    <w:p w:rsidR="0068544B" w:rsidRPr="005874C9" w:rsidRDefault="0068544B" w:rsidP="0068544B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 w:rsidRPr="005874C9">
        <w:t xml:space="preserve">2020 </w:t>
      </w:r>
      <w:r w:rsidRPr="005874C9">
        <w:rPr>
          <w:lang w:bidi="ru-RU"/>
        </w:rPr>
        <w:t xml:space="preserve">год – </w:t>
      </w:r>
      <w:r w:rsidR="002261B9" w:rsidRPr="002261B9">
        <w:rPr>
          <w:highlight w:val="lightGray"/>
          <w:lang w:bidi="ru-RU"/>
        </w:rPr>
        <w:t>4967,40</w:t>
      </w:r>
      <w:r w:rsidRPr="005874C9">
        <w:rPr>
          <w:lang w:bidi="ru-RU"/>
        </w:rPr>
        <w:t xml:space="preserve"> тысяч рублей</w:t>
      </w:r>
      <w:r>
        <w:rPr>
          <w:lang w:bidi="ru-RU"/>
        </w:rPr>
        <w:t xml:space="preserve">, </w:t>
      </w:r>
      <w:r w:rsidRPr="00BA3FB5">
        <w:rPr>
          <w:highlight w:val="lightGray"/>
          <w:lang w:bidi="ru-RU"/>
        </w:rPr>
        <w:t xml:space="preserve">из них - </w:t>
      </w:r>
      <w:r>
        <w:rPr>
          <w:highlight w:val="lightGray"/>
          <w:lang w:bidi="ru-RU"/>
        </w:rPr>
        <w:t>3,91</w:t>
      </w:r>
      <w:r w:rsidRPr="00BA3FB5">
        <w:rPr>
          <w:highlight w:val="lightGray"/>
          <w:lang w:bidi="ru-RU"/>
        </w:rPr>
        <w:t xml:space="preserve"> тысяч рублей кредиторская з</w:t>
      </w:r>
      <w:r w:rsidRPr="00BA3FB5">
        <w:rPr>
          <w:highlight w:val="lightGray"/>
          <w:lang w:bidi="ru-RU"/>
        </w:rPr>
        <w:t>а</w:t>
      </w:r>
      <w:r w:rsidRPr="00BA3FB5">
        <w:rPr>
          <w:highlight w:val="lightGray"/>
          <w:lang w:bidi="ru-RU"/>
        </w:rPr>
        <w:t>долженность;</w:t>
      </w:r>
    </w:p>
    <w:p w:rsidR="0068544B" w:rsidRPr="005874C9" w:rsidRDefault="0068544B" w:rsidP="0068544B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 w:rsidRPr="005874C9">
        <w:t xml:space="preserve">2021 </w:t>
      </w:r>
      <w:r w:rsidRPr="005874C9">
        <w:rPr>
          <w:lang w:bidi="ru-RU"/>
        </w:rPr>
        <w:t xml:space="preserve">год – </w:t>
      </w:r>
      <w:r w:rsidRPr="00BA3FB5">
        <w:rPr>
          <w:highlight w:val="lightGray"/>
          <w:lang w:bidi="ru-RU"/>
        </w:rPr>
        <w:t>6047,41</w:t>
      </w:r>
      <w:r w:rsidRPr="005874C9">
        <w:rPr>
          <w:lang w:bidi="ru-RU"/>
        </w:rPr>
        <w:t xml:space="preserve"> тысяч рублей;</w:t>
      </w:r>
    </w:p>
    <w:p w:rsidR="0068544B" w:rsidRPr="005874C9" w:rsidRDefault="0068544B" w:rsidP="0068544B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lang w:bidi="ru-RU"/>
        </w:rPr>
      </w:pPr>
      <w:r w:rsidRPr="005874C9">
        <w:t xml:space="preserve">2022 </w:t>
      </w:r>
      <w:r w:rsidRPr="005874C9">
        <w:rPr>
          <w:lang w:bidi="ru-RU"/>
        </w:rPr>
        <w:t xml:space="preserve">год – </w:t>
      </w:r>
      <w:r w:rsidRPr="00BA3FB5">
        <w:rPr>
          <w:highlight w:val="lightGray"/>
          <w:lang w:bidi="ru-RU"/>
        </w:rPr>
        <w:t>7033,81</w:t>
      </w:r>
      <w:r w:rsidRPr="005874C9">
        <w:rPr>
          <w:lang w:bidi="ru-RU"/>
        </w:rPr>
        <w:t xml:space="preserve"> тысяч рублей;</w:t>
      </w:r>
    </w:p>
    <w:p w:rsidR="00580DA7" w:rsidRDefault="0068544B" w:rsidP="0068544B">
      <w:pPr>
        <w:pStyle w:val="29"/>
        <w:shd w:val="clear" w:color="auto" w:fill="auto"/>
        <w:tabs>
          <w:tab w:val="left" w:pos="1276"/>
        </w:tabs>
        <w:spacing w:line="240" w:lineRule="auto"/>
        <w:jc w:val="both"/>
        <w:rPr>
          <w:lang w:bidi="ru-RU"/>
        </w:rPr>
      </w:pPr>
      <w:r w:rsidRPr="005874C9">
        <w:t xml:space="preserve">2023 </w:t>
      </w:r>
      <w:r w:rsidRPr="005874C9">
        <w:rPr>
          <w:lang w:bidi="ru-RU"/>
        </w:rPr>
        <w:t>год - 1879,00 тысяч рублей</w:t>
      </w:r>
      <w:proofErr w:type="gramStart"/>
      <w:r w:rsidRPr="005874C9">
        <w:rPr>
          <w:lang w:bidi="ru-RU"/>
        </w:rPr>
        <w:t>.</w:t>
      </w:r>
      <w:r w:rsidR="00580DA7" w:rsidRPr="002E16BC">
        <w:rPr>
          <w:lang w:bidi="ru-RU"/>
        </w:rPr>
        <w:t>.»;</w:t>
      </w:r>
      <w:proofErr w:type="gramEnd"/>
    </w:p>
    <w:p w:rsidR="00164607" w:rsidRPr="002E16BC" w:rsidRDefault="00AD00BB" w:rsidP="00AD00BB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580DA7" w:rsidRPr="002E16BC">
        <w:rPr>
          <w:sz w:val="28"/>
          <w:szCs w:val="28"/>
          <w:lang w:bidi="ru-RU"/>
        </w:rPr>
        <w:t>1.</w:t>
      </w:r>
      <w:r w:rsidR="0068544B">
        <w:rPr>
          <w:sz w:val="28"/>
          <w:szCs w:val="28"/>
          <w:lang w:bidi="ru-RU"/>
        </w:rPr>
        <w:t>3</w:t>
      </w:r>
      <w:r w:rsidR="00580DA7" w:rsidRPr="002E16BC">
        <w:rPr>
          <w:sz w:val="28"/>
          <w:szCs w:val="28"/>
          <w:lang w:bidi="ru-RU"/>
        </w:rPr>
        <w:t>.</w:t>
      </w:r>
      <w:r w:rsidR="00C626F0" w:rsidRPr="002E16BC">
        <w:rPr>
          <w:sz w:val="28"/>
          <w:szCs w:val="28"/>
        </w:rPr>
        <w:t xml:space="preserve"> </w:t>
      </w:r>
      <w:r w:rsidR="007A7F0D">
        <w:rPr>
          <w:sz w:val="28"/>
          <w:szCs w:val="28"/>
        </w:rPr>
        <w:t>Абзац 5 р</w:t>
      </w:r>
      <w:r w:rsidR="00164607" w:rsidRPr="002E16BC">
        <w:rPr>
          <w:sz w:val="28"/>
          <w:szCs w:val="28"/>
        </w:rPr>
        <w:t>аздел</w:t>
      </w:r>
      <w:r w:rsidR="007A7F0D">
        <w:rPr>
          <w:sz w:val="28"/>
          <w:szCs w:val="28"/>
        </w:rPr>
        <w:t>а</w:t>
      </w:r>
      <w:r w:rsidR="00164607" w:rsidRPr="002E16BC">
        <w:rPr>
          <w:sz w:val="28"/>
          <w:szCs w:val="28"/>
        </w:rPr>
        <w:t xml:space="preserve"> 3 «Целевые показатели муниципальной программы, ожидаемые конечные результаты реализации муниципальной программы» и</w:t>
      </w:r>
      <w:r w:rsidR="00164607" w:rsidRPr="002E16BC">
        <w:rPr>
          <w:sz w:val="28"/>
          <w:szCs w:val="28"/>
        </w:rPr>
        <w:t>з</w:t>
      </w:r>
      <w:r w:rsidR="00164607" w:rsidRPr="002E16BC">
        <w:rPr>
          <w:sz w:val="28"/>
          <w:szCs w:val="28"/>
        </w:rPr>
        <w:t xml:space="preserve">ложить в следующей редакции: </w:t>
      </w:r>
    </w:p>
    <w:p w:rsidR="00C626F0" w:rsidRPr="007A7F0D" w:rsidRDefault="00164607" w:rsidP="007A7F0D">
      <w:pPr>
        <w:ind w:right="-1"/>
        <w:jc w:val="both"/>
        <w:rPr>
          <w:sz w:val="28"/>
          <w:szCs w:val="28"/>
        </w:rPr>
      </w:pPr>
      <w:r w:rsidRPr="002E16BC">
        <w:rPr>
          <w:sz w:val="28"/>
          <w:szCs w:val="28"/>
        </w:rPr>
        <w:tab/>
        <w:t>«</w:t>
      </w:r>
      <w:r w:rsidR="007A7F0D" w:rsidRPr="0020696F">
        <w:rPr>
          <w:sz w:val="28"/>
          <w:szCs w:val="28"/>
        </w:rPr>
        <w:t>Укрепление антитеррористической защищенности в образовательных организациях»:</w:t>
      </w:r>
      <w:r w:rsidR="007A7F0D" w:rsidRPr="0020696F">
        <w:rPr>
          <w:b/>
          <w:sz w:val="28"/>
          <w:szCs w:val="28"/>
        </w:rPr>
        <w:t xml:space="preserve"> </w:t>
      </w:r>
      <w:r w:rsidR="007A7F0D" w:rsidRPr="0020696F">
        <w:rPr>
          <w:sz w:val="28"/>
          <w:szCs w:val="28"/>
        </w:rPr>
        <w:t>количество установленных камер видеонаблюдения; колич</w:t>
      </w:r>
      <w:r w:rsidR="007A7F0D" w:rsidRPr="0020696F">
        <w:rPr>
          <w:sz w:val="28"/>
          <w:szCs w:val="28"/>
        </w:rPr>
        <w:t>е</w:t>
      </w:r>
      <w:r w:rsidR="007A7F0D" w:rsidRPr="0020696F">
        <w:rPr>
          <w:sz w:val="28"/>
          <w:szCs w:val="28"/>
        </w:rPr>
        <w:t>ство установленных тревожных кнопок;</w:t>
      </w:r>
      <w:r w:rsidR="007A7F0D" w:rsidRPr="00A339F1">
        <w:rPr>
          <w:sz w:val="28"/>
          <w:szCs w:val="28"/>
        </w:rPr>
        <w:t xml:space="preserve"> </w:t>
      </w:r>
      <w:r w:rsidR="007A7F0D" w:rsidRPr="00A339F1">
        <w:rPr>
          <w:sz w:val="28"/>
          <w:szCs w:val="28"/>
          <w:highlight w:val="lightGray"/>
        </w:rPr>
        <w:t>количество установленных систем централизованной охраны;</w:t>
      </w:r>
      <w:r w:rsidR="007A7F0D" w:rsidRPr="0020696F">
        <w:rPr>
          <w:sz w:val="28"/>
          <w:szCs w:val="28"/>
        </w:rPr>
        <w:t xml:space="preserve"> количество установленных систем оповещения и управления эвакуацией (СОУЭ)</w:t>
      </w:r>
      <w:r w:rsidR="007A7F0D">
        <w:rPr>
          <w:sz w:val="28"/>
          <w:szCs w:val="28"/>
        </w:rPr>
        <w:t>»;</w:t>
      </w:r>
    </w:p>
    <w:p w:rsidR="00C32E1C" w:rsidRPr="002E16BC" w:rsidRDefault="00164607" w:rsidP="007A7F0D">
      <w:pPr>
        <w:ind w:right="-1" w:firstLine="709"/>
        <w:jc w:val="both"/>
        <w:rPr>
          <w:sz w:val="28"/>
          <w:szCs w:val="28"/>
        </w:rPr>
      </w:pPr>
      <w:r w:rsidRPr="002E16BC">
        <w:rPr>
          <w:sz w:val="28"/>
          <w:szCs w:val="28"/>
          <w:lang w:bidi="ru-RU"/>
        </w:rPr>
        <w:t>1.</w:t>
      </w:r>
      <w:r w:rsidR="007A7F0D">
        <w:rPr>
          <w:sz w:val="28"/>
          <w:szCs w:val="28"/>
          <w:lang w:bidi="ru-RU"/>
        </w:rPr>
        <w:t>4</w:t>
      </w:r>
      <w:r w:rsidRPr="002E16BC">
        <w:rPr>
          <w:sz w:val="28"/>
          <w:szCs w:val="28"/>
          <w:lang w:bidi="ru-RU"/>
        </w:rPr>
        <w:t>.</w:t>
      </w:r>
      <w:r w:rsidR="007A7F0D">
        <w:rPr>
          <w:sz w:val="28"/>
          <w:szCs w:val="28"/>
        </w:rPr>
        <w:t xml:space="preserve">  Абзац</w:t>
      </w:r>
      <w:r w:rsidRPr="002E16BC">
        <w:rPr>
          <w:sz w:val="28"/>
          <w:szCs w:val="28"/>
        </w:rPr>
        <w:t xml:space="preserve"> </w:t>
      </w:r>
      <w:r w:rsidR="007A7F0D">
        <w:rPr>
          <w:sz w:val="28"/>
          <w:szCs w:val="28"/>
        </w:rPr>
        <w:t>12 раздела 4</w:t>
      </w:r>
      <w:r w:rsidR="00C32E1C" w:rsidRPr="002E16BC">
        <w:rPr>
          <w:sz w:val="28"/>
          <w:szCs w:val="28"/>
        </w:rPr>
        <w:t xml:space="preserve"> «</w:t>
      </w:r>
      <w:r w:rsidR="007A7F0D" w:rsidRPr="007A7F0D">
        <w:rPr>
          <w:sz w:val="28"/>
          <w:szCs w:val="28"/>
        </w:rPr>
        <w:t>Обобщенная характеристика основных мер</w:t>
      </w:r>
      <w:r w:rsidR="007A7F0D" w:rsidRPr="007A7F0D">
        <w:rPr>
          <w:sz w:val="28"/>
          <w:szCs w:val="28"/>
        </w:rPr>
        <w:t>о</w:t>
      </w:r>
      <w:r w:rsidR="007A7F0D" w:rsidRPr="007A7F0D">
        <w:rPr>
          <w:sz w:val="28"/>
          <w:szCs w:val="28"/>
        </w:rPr>
        <w:t>приятий муниципальной программы (подпрограммы)</w:t>
      </w:r>
      <w:r w:rsidR="00C32E1C" w:rsidRPr="002E16BC">
        <w:rPr>
          <w:sz w:val="28"/>
          <w:szCs w:val="28"/>
        </w:rPr>
        <w:t>» изложить в следующей редакции:</w:t>
      </w:r>
    </w:p>
    <w:p w:rsidR="00C32E1C" w:rsidRDefault="00C32E1C" w:rsidP="007A7F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E16BC">
        <w:rPr>
          <w:sz w:val="28"/>
          <w:szCs w:val="28"/>
        </w:rPr>
        <w:t>«</w:t>
      </w:r>
      <w:r w:rsidR="007A7F0D">
        <w:rPr>
          <w:sz w:val="28"/>
          <w:szCs w:val="28"/>
        </w:rPr>
        <w:t xml:space="preserve">- </w:t>
      </w:r>
      <w:r w:rsidR="007A7F0D" w:rsidRPr="0020696F">
        <w:rPr>
          <w:sz w:val="28"/>
          <w:szCs w:val="28"/>
        </w:rPr>
        <w:t>приобретение, уста</w:t>
      </w:r>
      <w:r w:rsidR="007A7F0D">
        <w:rPr>
          <w:sz w:val="28"/>
          <w:szCs w:val="28"/>
        </w:rPr>
        <w:t xml:space="preserve">новку, ремонт видеонаблюдения, </w:t>
      </w:r>
      <w:r w:rsidR="007A7F0D" w:rsidRPr="0020696F">
        <w:rPr>
          <w:sz w:val="28"/>
          <w:szCs w:val="28"/>
        </w:rPr>
        <w:t>тревожной кно</w:t>
      </w:r>
      <w:r w:rsidR="007A7F0D" w:rsidRPr="0020696F">
        <w:rPr>
          <w:sz w:val="28"/>
          <w:szCs w:val="28"/>
        </w:rPr>
        <w:t>п</w:t>
      </w:r>
      <w:r w:rsidR="007A7F0D" w:rsidRPr="0020696F">
        <w:rPr>
          <w:sz w:val="28"/>
          <w:szCs w:val="28"/>
        </w:rPr>
        <w:t>ки</w:t>
      </w:r>
      <w:r w:rsidR="007A7F0D">
        <w:rPr>
          <w:sz w:val="28"/>
          <w:szCs w:val="28"/>
        </w:rPr>
        <w:t xml:space="preserve">, </w:t>
      </w:r>
      <w:r w:rsidR="007A7F0D" w:rsidRPr="00A339F1">
        <w:rPr>
          <w:sz w:val="28"/>
          <w:szCs w:val="28"/>
          <w:highlight w:val="lightGray"/>
        </w:rPr>
        <w:t>системы централизованной охраны</w:t>
      </w:r>
      <w:r w:rsidRPr="002E16BC">
        <w:rPr>
          <w:sz w:val="28"/>
          <w:szCs w:val="28"/>
        </w:rPr>
        <w:t>»;</w:t>
      </w:r>
    </w:p>
    <w:p w:rsidR="007A7F0D" w:rsidRPr="007A7F0D" w:rsidRDefault="007A7F0D" w:rsidP="007A7F0D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1.5. Абзацы 2, 3 </w:t>
      </w:r>
      <w:r w:rsidRPr="007A7F0D">
        <w:rPr>
          <w:sz w:val="28"/>
          <w:szCs w:val="28"/>
        </w:rPr>
        <w:t>раздела 5 «Обоснование объема финансовых ресурсов,  необходимых для реализации муниципальной программы» изложить в сл</w:t>
      </w:r>
      <w:r w:rsidRPr="007A7F0D">
        <w:rPr>
          <w:sz w:val="28"/>
          <w:szCs w:val="28"/>
        </w:rPr>
        <w:t>е</w:t>
      </w:r>
      <w:r w:rsidRPr="007A7F0D">
        <w:rPr>
          <w:sz w:val="28"/>
          <w:szCs w:val="28"/>
        </w:rPr>
        <w:t>дующей редакции</w:t>
      </w:r>
      <w:r w:rsidR="00DB1C6E">
        <w:rPr>
          <w:sz w:val="28"/>
          <w:szCs w:val="28"/>
        </w:rPr>
        <w:t>:</w:t>
      </w:r>
    </w:p>
    <w:p w:rsidR="007A7F0D" w:rsidRPr="0020696F" w:rsidRDefault="007A7F0D" w:rsidP="007A7F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696F">
        <w:rPr>
          <w:sz w:val="28"/>
          <w:szCs w:val="28"/>
        </w:rPr>
        <w:t xml:space="preserve">Финансирование муниципальной программы осуществляется за счёт </w:t>
      </w:r>
      <w:r w:rsidRPr="0020696F">
        <w:rPr>
          <w:bCs/>
          <w:sz w:val="28"/>
          <w:szCs w:val="28"/>
        </w:rPr>
        <w:t xml:space="preserve">средств бюджета Ленинского муниципального района и иных </w:t>
      </w:r>
      <w:r w:rsidRPr="0020696F">
        <w:rPr>
          <w:sz w:val="28"/>
          <w:szCs w:val="28"/>
        </w:rPr>
        <w:t>источников ф</w:t>
      </w:r>
      <w:r w:rsidRPr="0020696F">
        <w:rPr>
          <w:sz w:val="28"/>
          <w:szCs w:val="28"/>
        </w:rPr>
        <w:t>и</w:t>
      </w:r>
      <w:r w:rsidRPr="0020696F">
        <w:rPr>
          <w:sz w:val="28"/>
          <w:szCs w:val="28"/>
        </w:rPr>
        <w:t xml:space="preserve">нансирования в сумме </w:t>
      </w:r>
      <w:r w:rsidR="002261B9" w:rsidRPr="002261B9">
        <w:rPr>
          <w:sz w:val="28"/>
          <w:szCs w:val="28"/>
          <w:highlight w:val="lightGray"/>
        </w:rPr>
        <w:t>27 102,73</w:t>
      </w:r>
      <w:r w:rsidRPr="0020696F">
        <w:rPr>
          <w:sz w:val="28"/>
          <w:szCs w:val="28"/>
        </w:rPr>
        <w:t xml:space="preserve"> тысяч рублей, в том числе: за счет федерал</w:t>
      </w:r>
      <w:r w:rsidRPr="0020696F">
        <w:rPr>
          <w:sz w:val="28"/>
          <w:szCs w:val="28"/>
        </w:rPr>
        <w:t>ь</w:t>
      </w:r>
      <w:r w:rsidRPr="0020696F">
        <w:rPr>
          <w:sz w:val="28"/>
          <w:szCs w:val="28"/>
        </w:rPr>
        <w:t xml:space="preserve">ного бюджета – </w:t>
      </w:r>
      <w:r w:rsidRPr="00654B47">
        <w:rPr>
          <w:sz w:val="28"/>
          <w:szCs w:val="28"/>
          <w:highlight w:val="lightGray"/>
        </w:rPr>
        <w:t>4 181,51</w:t>
      </w:r>
      <w:r w:rsidRPr="0020696F">
        <w:rPr>
          <w:sz w:val="28"/>
          <w:szCs w:val="28"/>
        </w:rPr>
        <w:t xml:space="preserve"> тысяч рублей, за счет областного бюджета – </w:t>
      </w:r>
      <w:r>
        <w:rPr>
          <w:sz w:val="28"/>
          <w:szCs w:val="28"/>
          <w:highlight w:val="lightGray"/>
        </w:rPr>
        <w:t>3</w:t>
      </w:r>
      <w:r w:rsidRPr="00AC1C9D">
        <w:rPr>
          <w:sz w:val="28"/>
          <w:szCs w:val="28"/>
          <w:highlight w:val="lightGray"/>
        </w:rPr>
        <w:t xml:space="preserve"> 211,83</w:t>
      </w:r>
      <w:r w:rsidRPr="0020696F">
        <w:rPr>
          <w:sz w:val="28"/>
          <w:szCs w:val="28"/>
        </w:rPr>
        <w:t xml:space="preserve"> </w:t>
      </w:r>
      <w:r w:rsidRPr="0020696F">
        <w:rPr>
          <w:sz w:val="28"/>
          <w:szCs w:val="28"/>
        </w:rPr>
        <w:lastRenderedPageBreak/>
        <w:t xml:space="preserve">тысяч рублей, из бюджета района – </w:t>
      </w:r>
      <w:r w:rsidR="002261B9" w:rsidRPr="002261B9">
        <w:rPr>
          <w:sz w:val="28"/>
          <w:szCs w:val="28"/>
          <w:highlight w:val="lightGray"/>
        </w:rPr>
        <w:t>19 709,39</w:t>
      </w:r>
      <w:r w:rsidRPr="0020696F">
        <w:rPr>
          <w:sz w:val="28"/>
          <w:szCs w:val="28"/>
        </w:rPr>
        <w:t xml:space="preserve"> тысяч рублей. В том числе по годам:</w:t>
      </w:r>
    </w:p>
    <w:p w:rsidR="007A7F0D" w:rsidRPr="002E16BC" w:rsidRDefault="007A7F0D" w:rsidP="00DB1C6E">
      <w:pPr>
        <w:pStyle w:val="11"/>
        <w:shd w:val="clear" w:color="auto" w:fill="FFFFFF"/>
        <w:spacing w:line="240" w:lineRule="auto"/>
        <w:ind w:left="0" w:firstLine="218"/>
        <w:jc w:val="both"/>
        <w:rPr>
          <w:sz w:val="28"/>
          <w:szCs w:val="28"/>
          <w:lang w:val="ru-RU"/>
        </w:rPr>
      </w:pPr>
      <w:proofErr w:type="gramStart"/>
      <w:r w:rsidRPr="0020696F">
        <w:rPr>
          <w:sz w:val="28"/>
          <w:szCs w:val="28"/>
          <w:lang w:val="ru-RU"/>
        </w:rPr>
        <w:t xml:space="preserve">2018 году – 4153,85 тысяч рублей, из них – 0,630 тысяч рублей кредиторская задолженность; 2019 год – 3021,26 тысяч рублей; 2020 год – </w:t>
      </w:r>
      <w:r w:rsidR="002261B9">
        <w:rPr>
          <w:sz w:val="28"/>
          <w:szCs w:val="28"/>
          <w:highlight w:val="lightGray"/>
          <w:lang w:val="ru-RU"/>
        </w:rPr>
        <w:t>4967,40</w:t>
      </w:r>
      <w:r w:rsidRPr="00A339F1">
        <w:rPr>
          <w:sz w:val="28"/>
          <w:szCs w:val="28"/>
          <w:highlight w:val="lightGray"/>
          <w:lang w:val="ru-RU"/>
        </w:rPr>
        <w:t xml:space="preserve"> тысяч рублей, из них – </w:t>
      </w:r>
      <w:r>
        <w:rPr>
          <w:sz w:val="28"/>
          <w:szCs w:val="28"/>
          <w:highlight w:val="lightGray"/>
          <w:lang w:val="ru-RU"/>
        </w:rPr>
        <w:t>3,91</w:t>
      </w:r>
      <w:r w:rsidRPr="00A339F1">
        <w:rPr>
          <w:sz w:val="28"/>
          <w:szCs w:val="28"/>
          <w:highlight w:val="lightGray"/>
          <w:lang w:val="ru-RU"/>
        </w:rPr>
        <w:t xml:space="preserve"> тысяч рублей кредиторская задолженность</w:t>
      </w:r>
      <w:r w:rsidRPr="0020696F">
        <w:rPr>
          <w:sz w:val="28"/>
          <w:szCs w:val="28"/>
          <w:lang w:val="ru-RU"/>
        </w:rPr>
        <w:t xml:space="preserve">; 2021 год </w:t>
      </w:r>
      <w:r w:rsidRPr="0020696F">
        <w:rPr>
          <w:sz w:val="28"/>
          <w:szCs w:val="28"/>
          <w:highlight w:val="lightGray"/>
          <w:lang w:val="ru-RU"/>
        </w:rPr>
        <w:t xml:space="preserve">– </w:t>
      </w:r>
      <w:r w:rsidRPr="00A339F1">
        <w:rPr>
          <w:sz w:val="28"/>
          <w:szCs w:val="28"/>
          <w:highlight w:val="lightGray"/>
          <w:lang w:val="ru-RU"/>
        </w:rPr>
        <w:t>6047,41</w:t>
      </w:r>
      <w:r w:rsidRPr="0020696F">
        <w:rPr>
          <w:sz w:val="28"/>
          <w:szCs w:val="28"/>
          <w:lang w:val="ru-RU"/>
        </w:rPr>
        <w:t xml:space="preserve"> тысяч рублей; 2022 год – </w:t>
      </w:r>
      <w:r w:rsidRPr="00A339F1">
        <w:rPr>
          <w:sz w:val="28"/>
          <w:szCs w:val="28"/>
          <w:highlight w:val="lightGray"/>
          <w:lang w:val="ru-RU"/>
        </w:rPr>
        <w:t>7033,81</w:t>
      </w:r>
      <w:r w:rsidRPr="0020696F">
        <w:rPr>
          <w:sz w:val="28"/>
          <w:szCs w:val="28"/>
          <w:lang w:val="ru-RU"/>
        </w:rPr>
        <w:t xml:space="preserve"> тысяч рублей; 2023 год -  1879,00 тысяч рублей.</w:t>
      </w:r>
      <w:r>
        <w:rPr>
          <w:sz w:val="28"/>
          <w:szCs w:val="28"/>
          <w:lang w:val="ru-RU"/>
        </w:rPr>
        <w:t>»;</w:t>
      </w:r>
      <w:proofErr w:type="gramEnd"/>
    </w:p>
    <w:p w:rsidR="00C32E1C" w:rsidRPr="002E16BC" w:rsidRDefault="00C32E1C" w:rsidP="00C32E1C">
      <w:pPr>
        <w:ind w:right="-170" w:firstLine="567"/>
        <w:jc w:val="both"/>
        <w:rPr>
          <w:iCs/>
          <w:sz w:val="28"/>
          <w:szCs w:val="28"/>
        </w:rPr>
      </w:pPr>
      <w:r w:rsidRPr="002E16BC">
        <w:rPr>
          <w:sz w:val="28"/>
          <w:szCs w:val="28"/>
        </w:rPr>
        <w:t>1.</w:t>
      </w:r>
      <w:r w:rsidR="00DD7EEA">
        <w:rPr>
          <w:sz w:val="28"/>
          <w:szCs w:val="28"/>
        </w:rPr>
        <w:t>6</w:t>
      </w:r>
      <w:r w:rsidRPr="002E16BC">
        <w:rPr>
          <w:sz w:val="28"/>
          <w:szCs w:val="28"/>
        </w:rPr>
        <w:t>. Раздел 7 «</w:t>
      </w:r>
      <w:r w:rsidRPr="002E16BC">
        <w:rPr>
          <w:iCs/>
          <w:sz w:val="28"/>
          <w:szCs w:val="28"/>
        </w:rPr>
        <w:t xml:space="preserve">Перечень имущества, создаваемого (приобретаемого) </w:t>
      </w:r>
    </w:p>
    <w:p w:rsidR="00C32E1C" w:rsidRPr="002E16BC" w:rsidRDefault="00C32E1C" w:rsidP="00C32E1C">
      <w:pPr>
        <w:ind w:right="-170"/>
        <w:jc w:val="both"/>
        <w:rPr>
          <w:iCs/>
          <w:sz w:val="28"/>
          <w:szCs w:val="28"/>
        </w:rPr>
      </w:pPr>
      <w:r w:rsidRPr="002E16BC">
        <w:rPr>
          <w:iCs/>
          <w:sz w:val="28"/>
          <w:szCs w:val="28"/>
        </w:rPr>
        <w:t>в ходе реализации муниципальной программы. Сведения о правах на имущес</w:t>
      </w:r>
      <w:r w:rsidRPr="002E16BC">
        <w:rPr>
          <w:iCs/>
          <w:sz w:val="28"/>
          <w:szCs w:val="28"/>
        </w:rPr>
        <w:t>т</w:t>
      </w:r>
      <w:r w:rsidRPr="002E16BC">
        <w:rPr>
          <w:iCs/>
          <w:sz w:val="28"/>
          <w:szCs w:val="28"/>
        </w:rPr>
        <w:t>во, создаваемого (приобретаемого) в ходе реализации муниципальной програ</w:t>
      </w:r>
      <w:r w:rsidRPr="002E16BC">
        <w:rPr>
          <w:iCs/>
          <w:sz w:val="28"/>
          <w:szCs w:val="28"/>
        </w:rPr>
        <w:t>м</w:t>
      </w:r>
      <w:r w:rsidRPr="002E16BC">
        <w:rPr>
          <w:iCs/>
          <w:sz w:val="28"/>
          <w:szCs w:val="28"/>
        </w:rPr>
        <w:t>мы»</w:t>
      </w:r>
      <w:r w:rsidR="00AD00BB">
        <w:rPr>
          <w:iCs/>
          <w:sz w:val="28"/>
          <w:szCs w:val="28"/>
        </w:rPr>
        <w:t xml:space="preserve"> изложить в следующей редакции</w:t>
      </w:r>
      <w:r w:rsidRPr="002E16BC">
        <w:rPr>
          <w:iCs/>
          <w:sz w:val="28"/>
          <w:szCs w:val="28"/>
        </w:rPr>
        <w:t>:</w:t>
      </w:r>
    </w:p>
    <w:p w:rsidR="00DB1C6E" w:rsidRDefault="00C32E1C" w:rsidP="00DB1C6E">
      <w:pPr>
        <w:ind w:right="-1"/>
        <w:jc w:val="both"/>
        <w:rPr>
          <w:iCs/>
          <w:sz w:val="28"/>
          <w:szCs w:val="28"/>
        </w:rPr>
      </w:pPr>
      <w:r w:rsidRPr="002E16BC">
        <w:rPr>
          <w:iCs/>
          <w:sz w:val="28"/>
          <w:szCs w:val="28"/>
        </w:rPr>
        <w:tab/>
        <w:t>«</w:t>
      </w:r>
      <w:r w:rsidR="00DB1C6E" w:rsidRPr="0020696F">
        <w:rPr>
          <w:iCs/>
          <w:sz w:val="28"/>
          <w:szCs w:val="28"/>
        </w:rPr>
        <w:t>В ходе реализации Программы будут оказаны услуги по проведению технического обслуживания системы АПС и произведена оплата муниципал</w:t>
      </w:r>
      <w:r w:rsidR="00DB1C6E" w:rsidRPr="0020696F">
        <w:rPr>
          <w:iCs/>
          <w:sz w:val="28"/>
          <w:szCs w:val="28"/>
        </w:rPr>
        <w:t>ь</w:t>
      </w:r>
      <w:r w:rsidR="00DB1C6E" w:rsidRPr="0020696F">
        <w:rPr>
          <w:iCs/>
          <w:sz w:val="28"/>
          <w:szCs w:val="28"/>
        </w:rPr>
        <w:t>ных контрактов за выполненный объем работ в 26 образовательных организ</w:t>
      </w:r>
      <w:r w:rsidR="00DB1C6E" w:rsidRPr="0020696F">
        <w:rPr>
          <w:iCs/>
          <w:sz w:val="28"/>
          <w:szCs w:val="28"/>
        </w:rPr>
        <w:t>а</w:t>
      </w:r>
      <w:r w:rsidR="00DB1C6E" w:rsidRPr="0020696F">
        <w:rPr>
          <w:iCs/>
          <w:sz w:val="28"/>
          <w:szCs w:val="28"/>
        </w:rPr>
        <w:t>циях, приобретены огнетушители и переданы в собственность 26 образов</w:t>
      </w:r>
      <w:r w:rsidR="00DB1C6E" w:rsidRPr="0020696F">
        <w:rPr>
          <w:iCs/>
          <w:sz w:val="28"/>
          <w:szCs w:val="28"/>
        </w:rPr>
        <w:t>а</w:t>
      </w:r>
      <w:r w:rsidR="00DB1C6E" w:rsidRPr="0020696F">
        <w:rPr>
          <w:iCs/>
          <w:sz w:val="28"/>
          <w:szCs w:val="28"/>
        </w:rPr>
        <w:t>тельным организациям</w:t>
      </w:r>
      <w:r w:rsidR="00DB1C6E">
        <w:rPr>
          <w:iCs/>
          <w:sz w:val="28"/>
          <w:szCs w:val="28"/>
        </w:rPr>
        <w:t>.</w:t>
      </w:r>
      <w:r w:rsidR="00DB1C6E" w:rsidRPr="0020696F">
        <w:rPr>
          <w:iCs/>
          <w:sz w:val="28"/>
          <w:szCs w:val="28"/>
        </w:rPr>
        <w:t xml:space="preserve"> </w:t>
      </w:r>
    </w:p>
    <w:p w:rsidR="00DB1C6E" w:rsidRPr="00A339F1" w:rsidRDefault="00DB1C6E" w:rsidP="00DB1C6E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6C0598">
        <w:rPr>
          <w:iCs/>
          <w:sz w:val="28"/>
          <w:szCs w:val="28"/>
          <w:highlight w:val="lightGray"/>
        </w:rPr>
        <w:t xml:space="preserve">Установлены и переданы в собственность системы видеонаблюдения и тревожных кнопок  в </w:t>
      </w:r>
      <w:r w:rsidRPr="006C0598">
        <w:rPr>
          <w:sz w:val="28"/>
          <w:szCs w:val="28"/>
          <w:highlight w:val="lightGray"/>
        </w:rPr>
        <w:t>МБОУ ДО «Ленинская ДШИ» Ленинского муниципал</w:t>
      </w:r>
      <w:r w:rsidRPr="006C0598">
        <w:rPr>
          <w:sz w:val="28"/>
          <w:szCs w:val="28"/>
          <w:highlight w:val="lightGray"/>
        </w:rPr>
        <w:t>ь</w:t>
      </w:r>
      <w:r w:rsidRPr="006C0598">
        <w:rPr>
          <w:sz w:val="28"/>
          <w:szCs w:val="28"/>
          <w:highlight w:val="lightGray"/>
        </w:rPr>
        <w:t>ного района, МКДОУ «Детский сад № 1 «Буратино» Ленинского муниципал</w:t>
      </w:r>
      <w:r w:rsidRPr="006C0598">
        <w:rPr>
          <w:sz w:val="28"/>
          <w:szCs w:val="28"/>
          <w:highlight w:val="lightGray"/>
        </w:rPr>
        <w:t>ь</w:t>
      </w:r>
      <w:r w:rsidRPr="006C0598">
        <w:rPr>
          <w:sz w:val="28"/>
          <w:szCs w:val="28"/>
          <w:highlight w:val="lightGray"/>
        </w:rPr>
        <w:t>ного района,  МКДОУ «Детский сад №5 «Солнышко» Ленинского муниц</w:t>
      </w:r>
      <w:r w:rsidRPr="006C0598">
        <w:rPr>
          <w:sz w:val="28"/>
          <w:szCs w:val="28"/>
          <w:highlight w:val="lightGray"/>
        </w:rPr>
        <w:t>и</w:t>
      </w:r>
      <w:r w:rsidRPr="006C0598">
        <w:rPr>
          <w:sz w:val="28"/>
          <w:szCs w:val="28"/>
          <w:highlight w:val="lightGray"/>
        </w:rPr>
        <w:t>пального района, МКОУ «Ленинская СОШ №1» Ленинского муниципального района, МКОУ «</w:t>
      </w:r>
      <w:proofErr w:type="spellStart"/>
      <w:r w:rsidRPr="006C0598">
        <w:rPr>
          <w:sz w:val="28"/>
          <w:szCs w:val="28"/>
          <w:highlight w:val="lightGray"/>
        </w:rPr>
        <w:t>Заплавинская</w:t>
      </w:r>
      <w:proofErr w:type="spellEnd"/>
      <w:r w:rsidRPr="006C0598">
        <w:rPr>
          <w:sz w:val="28"/>
          <w:szCs w:val="28"/>
          <w:highlight w:val="lightGray"/>
        </w:rPr>
        <w:t xml:space="preserve"> СОШ» Ленинского муниципального района, МКОУ «Ленинская СОШ №2» Ленинского муниципального района, Лени</w:t>
      </w:r>
      <w:r w:rsidRPr="006C0598">
        <w:rPr>
          <w:sz w:val="28"/>
          <w:szCs w:val="28"/>
          <w:highlight w:val="lightGray"/>
        </w:rPr>
        <w:t>н</w:t>
      </w:r>
      <w:r w:rsidRPr="006C0598">
        <w:rPr>
          <w:sz w:val="28"/>
          <w:szCs w:val="28"/>
          <w:highlight w:val="lightGray"/>
        </w:rPr>
        <w:t>ского муниципального района.</w:t>
      </w:r>
      <w:r w:rsidRPr="00A339F1">
        <w:rPr>
          <w:iCs/>
          <w:sz w:val="28"/>
          <w:szCs w:val="28"/>
        </w:rPr>
        <w:t xml:space="preserve"> </w:t>
      </w:r>
      <w:proofErr w:type="gramEnd"/>
    </w:p>
    <w:p w:rsidR="00DB1C6E" w:rsidRDefault="00DB1C6E" w:rsidP="00DB1C6E">
      <w:pPr>
        <w:ind w:right="-1" w:firstLine="709"/>
        <w:jc w:val="both"/>
        <w:rPr>
          <w:sz w:val="28"/>
          <w:szCs w:val="28"/>
        </w:rPr>
      </w:pPr>
      <w:proofErr w:type="gramStart"/>
      <w:r w:rsidRPr="00A339F1">
        <w:rPr>
          <w:iCs/>
          <w:sz w:val="28"/>
          <w:szCs w:val="28"/>
        </w:rPr>
        <w:t>Установлены и переданы в собственность системы оповещения и упра</w:t>
      </w:r>
      <w:r w:rsidRPr="00A339F1">
        <w:rPr>
          <w:iCs/>
          <w:sz w:val="28"/>
          <w:szCs w:val="28"/>
        </w:rPr>
        <w:t>в</w:t>
      </w:r>
      <w:r w:rsidRPr="00A339F1">
        <w:rPr>
          <w:iCs/>
          <w:sz w:val="28"/>
          <w:szCs w:val="28"/>
        </w:rPr>
        <w:t xml:space="preserve">ления эвакуацией в </w:t>
      </w:r>
      <w:r w:rsidRPr="00A339F1">
        <w:rPr>
          <w:sz w:val="28"/>
          <w:szCs w:val="28"/>
        </w:rPr>
        <w:t>МКОУ «</w:t>
      </w:r>
      <w:proofErr w:type="spellStart"/>
      <w:r w:rsidRPr="00A339F1">
        <w:rPr>
          <w:sz w:val="28"/>
          <w:szCs w:val="28"/>
        </w:rPr>
        <w:t>Рассветинская</w:t>
      </w:r>
      <w:proofErr w:type="spellEnd"/>
      <w:r w:rsidRPr="00A339F1">
        <w:rPr>
          <w:sz w:val="28"/>
          <w:szCs w:val="28"/>
        </w:rPr>
        <w:t xml:space="preserve"> СОШ» Ленинского муниципальн</w:t>
      </w:r>
      <w:r w:rsidRPr="00A339F1">
        <w:rPr>
          <w:sz w:val="28"/>
          <w:szCs w:val="28"/>
        </w:rPr>
        <w:t>о</w:t>
      </w:r>
      <w:r w:rsidRPr="00A339F1">
        <w:rPr>
          <w:sz w:val="28"/>
          <w:szCs w:val="28"/>
        </w:rPr>
        <w:t xml:space="preserve">го района, </w:t>
      </w:r>
      <w:r w:rsidRPr="00A339F1">
        <w:rPr>
          <w:iCs/>
          <w:sz w:val="28"/>
          <w:szCs w:val="28"/>
        </w:rPr>
        <w:t xml:space="preserve"> </w:t>
      </w:r>
      <w:r w:rsidRPr="00A339F1">
        <w:rPr>
          <w:sz w:val="28"/>
          <w:szCs w:val="28"/>
        </w:rPr>
        <w:t>МКОУ «</w:t>
      </w:r>
      <w:proofErr w:type="spellStart"/>
      <w:r w:rsidRPr="00A339F1">
        <w:rPr>
          <w:sz w:val="28"/>
          <w:szCs w:val="28"/>
        </w:rPr>
        <w:t>Колобовская</w:t>
      </w:r>
      <w:proofErr w:type="spellEnd"/>
      <w:r w:rsidRPr="00A339F1">
        <w:rPr>
          <w:sz w:val="28"/>
          <w:szCs w:val="28"/>
        </w:rPr>
        <w:t xml:space="preserve"> СОШ» Ленинского муниципального района, </w:t>
      </w:r>
      <w:r w:rsidRPr="00A339F1">
        <w:rPr>
          <w:iCs/>
          <w:sz w:val="28"/>
          <w:szCs w:val="28"/>
        </w:rPr>
        <w:t xml:space="preserve"> </w:t>
      </w:r>
      <w:r w:rsidRPr="00A339F1">
        <w:rPr>
          <w:sz w:val="28"/>
          <w:szCs w:val="28"/>
        </w:rPr>
        <w:t>МКОУ «</w:t>
      </w:r>
      <w:proofErr w:type="spellStart"/>
      <w:r w:rsidRPr="00A339F1">
        <w:rPr>
          <w:sz w:val="28"/>
          <w:szCs w:val="28"/>
        </w:rPr>
        <w:t>Маякоктябрьская</w:t>
      </w:r>
      <w:proofErr w:type="spellEnd"/>
      <w:r w:rsidRPr="00A339F1">
        <w:rPr>
          <w:sz w:val="28"/>
          <w:szCs w:val="28"/>
        </w:rPr>
        <w:t xml:space="preserve"> СОШ» Ленинского муниципального района, </w:t>
      </w:r>
      <w:r w:rsidRPr="00A339F1">
        <w:rPr>
          <w:iCs/>
          <w:sz w:val="28"/>
          <w:szCs w:val="28"/>
        </w:rPr>
        <w:t xml:space="preserve"> </w:t>
      </w:r>
      <w:r w:rsidRPr="00A339F1">
        <w:rPr>
          <w:sz w:val="28"/>
          <w:szCs w:val="28"/>
        </w:rPr>
        <w:t>МКДОУ «</w:t>
      </w:r>
      <w:proofErr w:type="spellStart"/>
      <w:r w:rsidRPr="00A339F1">
        <w:rPr>
          <w:sz w:val="28"/>
          <w:szCs w:val="28"/>
        </w:rPr>
        <w:t>Маляевский</w:t>
      </w:r>
      <w:proofErr w:type="spellEnd"/>
      <w:r w:rsidRPr="00A339F1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A339F1">
        <w:rPr>
          <w:sz w:val="28"/>
          <w:szCs w:val="28"/>
        </w:rPr>
        <w:t>й</w:t>
      </w:r>
      <w:r w:rsidRPr="00A339F1">
        <w:rPr>
          <w:sz w:val="28"/>
          <w:szCs w:val="28"/>
        </w:rPr>
        <w:t>она, МКДОУ «Детский сад № 5 «Солнышко» Ленинского муниципального района, МКОУ «Ленинская СОШ №2» Ленинского муниципального района, МКОУ</w:t>
      </w:r>
      <w:proofErr w:type="gramEnd"/>
      <w:r w:rsidRPr="00A339F1">
        <w:rPr>
          <w:sz w:val="28"/>
          <w:szCs w:val="28"/>
        </w:rPr>
        <w:t xml:space="preserve"> «</w:t>
      </w:r>
      <w:proofErr w:type="gramStart"/>
      <w:r w:rsidRPr="00A339F1">
        <w:rPr>
          <w:sz w:val="28"/>
          <w:szCs w:val="28"/>
        </w:rPr>
        <w:t>Ленинская</w:t>
      </w:r>
      <w:proofErr w:type="gramEnd"/>
      <w:r w:rsidRPr="00A339F1">
        <w:rPr>
          <w:sz w:val="28"/>
          <w:szCs w:val="28"/>
        </w:rPr>
        <w:t xml:space="preserve"> СОШ №1» Ленинского муниципального района, МКОУ «</w:t>
      </w:r>
      <w:proofErr w:type="spellStart"/>
      <w:r w:rsidRPr="00A339F1">
        <w:rPr>
          <w:sz w:val="28"/>
          <w:szCs w:val="28"/>
        </w:rPr>
        <w:t>Царевская</w:t>
      </w:r>
      <w:proofErr w:type="spellEnd"/>
      <w:r w:rsidRPr="00A339F1">
        <w:rPr>
          <w:sz w:val="28"/>
          <w:szCs w:val="28"/>
        </w:rPr>
        <w:t xml:space="preserve"> СОШ» Ленинского муниципального района.</w:t>
      </w:r>
    </w:p>
    <w:p w:rsidR="00DB1C6E" w:rsidRPr="00A339F1" w:rsidRDefault="00DB1C6E" w:rsidP="00DB1C6E">
      <w:pPr>
        <w:ind w:right="-1" w:firstLine="709"/>
        <w:jc w:val="both"/>
        <w:rPr>
          <w:iCs/>
          <w:sz w:val="28"/>
          <w:szCs w:val="28"/>
        </w:rPr>
      </w:pPr>
      <w:r w:rsidRPr="00A339F1">
        <w:rPr>
          <w:iCs/>
          <w:sz w:val="28"/>
          <w:szCs w:val="28"/>
          <w:highlight w:val="lightGray"/>
        </w:rPr>
        <w:t xml:space="preserve">Установлены и переданы в собственность системы централизованной охраны в </w:t>
      </w:r>
      <w:r w:rsidRPr="00A339F1">
        <w:rPr>
          <w:sz w:val="28"/>
          <w:szCs w:val="28"/>
          <w:highlight w:val="lightGray"/>
        </w:rPr>
        <w:t>МКДОУ «Детский сад № 1 «Буратино» Ленинского муниципального района, МКДОУ «Детский сад № 3 «Колокольчик» Ленинского муниципал</w:t>
      </w:r>
      <w:r w:rsidRPr="00A339F1">
        <w:rPr>
          <w:sz w:val="28"/>
          <w:szCs w:val="28"/>
          <w:highlight w:val="lightGray"/>
        </w:rPr>
        <w:t>ь</w:t>
      </w:r>
      <w:r w:rsidRPr="00A339F1">
        <w:rPr>
          <w:sz w:val="28"/>
          <w:szCs w:val="28"/>
          <w:highlight w:val="lightGray"/>
        </w:rPr>
        <w:t>ного района.</w:t>
      </w:r>
    </w:p>
    <w:p w:rsidR="00DB1C6E" w:rsidRPr="0020696F" w:rsidRDefault="00DB1C6E" w:rsidP="00DB1C6E">
      <w:pPr>
        <w:ind w:right="-1"/>
        <w:jc w:val="both"/>
        <w:rPr>
          <w:iCs/>
          <w:sz w:val="28"/>
          <w:szCs w:val="28"/>
        </w:rPr>
      </w:pPr>
      <w:r w:rsidRPr="00A339F1">
        <w:rPr>
          <w:iCs/>
          <w:sz w:val="28"/>
          <w:szCs w:val="28"/>
        </w:rPr>
        <w:t xml:space="preserve">          2018 год. Общий объем финансирования на указанные</w:t>
      </w:r>
      <w:r w:rsidRPr="0020696F">
        <w:rPr>
          <w:iCs/>
          <w:sz w:val="28"/>
          <w:szCs w:val="28"/>
        </w:rPr>
        <w:t xml:space="preserve"> мероприятия с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>ставит  – 2078,02 тысяч рублей.</w:t>
      </w:r>
    </w:p>
    <w:p w:rsidR="00DB1C6E" w:rsidRPr="0020696F" w:rsidRDefault="00DB1C6E" w:rsidP="00DB1C6E">
      <w:pPr>
        <w:ind w:right="-1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>ставит – 1924,10 тысяч рублей.</w:t>
      </w:r>
    </w:p>
    <w:p w:rsidR="00DB1C6E" w:rsidRPr="0020696F" w:rsidRDefault="00DB1C6E" w:rsidP="00DB1C6E">
      <w:pPr>
        <w:ind w:right="-1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 xml:space="preserve">ставит – </w:t>
      </w:r>
      <w:r w:rsidRPr="009C4AA4">
        <w:rPr>
          <w:iCs/>
          <w:sz w:val="28"/>
          <w:szCs w:val="28"/>
          <w:highlight w:val="lightGray"/>
        </w:rPr>
        <w:t>2</w:t>
      </w:r>
      <w:r>
        <w:rPr>
          <w:iCs/>
          <w:sz w:val="28"/>
          <w:szCs w:val="28"/>
          <w:highlight w:val="lightGray"/>
        </w:rPr>
        <w:t>8</w:t>
      </w:r>
      <w:r w:rsidRPr="009C4AA4">
        <w:rPr>
          <w:iCs/>
          <w:sz w:val="28"/>
          <w:szCs w:val="28"/>
          <w:highlight w:val="lightGray"/>
        </w:rPr>
        <w:t>68,37</w:t>
      </w:r>
      <w:r w:rsidRPr="0020696F">
        <w:rPr>
          <w:iCs/>
          <w:sz w:val="28"/>
          <w:szCs w:val="28"/>
        </w:rPr>
        <w:t xml:space="preserve"> тысячи рублей.</w:t>
      </w:r>
    </w:p>
    <w:p w:rsidR="00DB1C6E" w:rsidRPr="0020696F" w:rsidRDefault="00DB1C6E" w:rsidP="00DB1C6E">
      <w:pPr>
        <w:ind w:right="-1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>ставит – 1696,55 тысяч рублей.</w:t>
      </w:r>
    </w:p>
    <w:p w:rsidR="00DB1C6E" w:rsidRPr="0020696F" w:rsidRDefault="00DB1C6E" w:rsidP="00DB1C6E">
      <w:pPr>
        <w:ind w:right="-1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lastRenderedPageBreak/>
        <w:t xml:space="preserve">         2022 год. Общий объем финансирования на указанные мероприятия с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>ставит – 1761,18 тысяч рублей.</w:t>
      </w:r>
    </w:p>
    <w:p w:rsidR="00580DA7" w:rsidRPr="004D3404" w:rsidRDefault="00DB1C6E" w:rsidP="00DB1C6E">
      <w:pPr>
        <w:ind w:right="-1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 xml:space="preserve">         2023 год. Общий объем финансирования на указанные мероприятия с</w:t>
      </w:r>
      <w:r w:rsidRPr="0020696F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ставит – 1530,90 тысяч рублей</w:t>
      </w:r>
      <w:proofErr w:type="gramStart"/>
      <w:r>
        <w:rPr>
          <w:iCs/>
          <w:sz w:val="28"/>
          <w:szCs w:val="28"/>
        </w:rPr>
        <w:t>.</w:t>
      </w:r>
      <w:r w:rsidR="00C32E1C">
        <w:rPr>
          <w:iCs/>
          <w:sz w:val="28"/>
          <w:szCs w:val="28"/>
        </w:rPr>
        <w:t>»;</w:t>
      </w:r>
      <w:proofErr w:type="gramEnd"/>
    </w:p>
    <w:p w:rsidR="002423F7" w:rsidRPr="00DB1C6E" w:rsidRDefault="007C6727" w:rsidP="00DB1C6E">
      <w:pPr>
        <w:shd w:val="clear" w:color="auto" w:fill="FFFFFF"/>
        <w:tabs>
          <w:tab w:val="left" w:pos="993"/>
        </w:tabs>
        <w:ind w:right="-1" w:firstLine="567"/>
        <w:jc w:val="both"/>
        <w:rPr>
          <w:iCs/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CC099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iCs/>
          <w:color w:val="FF0000"/>
          <w:sz w:val="28"/>
          <w:szCs w:val="28"/>
        </w:rPr>
        <w:t xml:space="preserve"> </w:t>
      </w:r>
      <w:r w:rsidR="005646AA" w:rsidRPr="0020696F">
        <w:rPr>
          <w:sz w:val="28"/>
          <w:szCs w:val="28"/>
          <w:lang w:bidi="ru-RU"/>
        </w:rPr>
        <w:t>Формы 1, 2</w:t>
      </w:r>
      <w:r w:rsidR="0097373F">
        <w:rPr>
          <w:sz w:val="28"/>
          <w:szCs w:val="28"/>
          <w:lang w:bidi="ru-RU"/>
        </w:rPr>
        <w:t>,3</w:t>
      </w:r>
      <w:r w:rsidR="004D3404">
        <w:rPr>
          <w:sz w:val="28"/>
          <w:szCs w:val="28"/>
          <w:lang w:bidi="ru-RU"/>
        </w:rPr>
        <w:t xml:space="preserve"> </w:t>
      </w:r>
      <w:r w:rsidR="005646AA" w:rsidRPr="0020696F">
        <w:rPr>
          <w:sz w:val="28"/>
          <w:szCs w:val="28"/>
          <w:lang w:bidi="ru-RU"/>
        </w:rPr>
        <w:t>к муниципальной программе Ленинского муниципал</w:t>
      </w:r>
      <w:r w:rsidR="005646AA" w:rsidRPr="0020696F">
        <w:rPr>
          <w:sz w:val="28"/>
          <w:szCs w:val="28"/>
          <w:lang w:bidi="ru-RU"/>
        </w:rPr>
        <w:t>ь</w:t>
      </w:r>
      <w:r w:rsidR="005646AA" w:rsidRPr="0020696F">
        <w:rPr>
          <w:sz w:val="28"/>
          <w:szCs w:val="28"/>
          <w:lang w:bidi="ru-RU"/>
        </w:rPr>
        <w:t>ного района «Комплекс мер по созданию безопасных условий для обуча</w:t>
      </w:r>
      <w:r w:rsidR="005646AA" w:rsidRPr="0020696F">
        <w:rPr>
          <w:sz w:val="28"/>
          <w:szCs w:val="28"/>
          <w:lang w:bidi="ru-RU"/>
        </w:rPr>
        <w:t>ю</w:t>
      </w:r>
      <w:r w:rsidR="005646AA" w:rsidRPr="0020696F">
        <w:rPr>
          <w:sz w:val="28"/>
          <w:szCs w:val="28"/>
          <w:lang w:bidi="ru-RU"/>
        </w:rPr>
        <w:t>щихся и воспитанников в образовательных организациях Ленинского муниц</w:t>
      </w:r>
      <w:r w:rsidR="005646AA" w:rsidRPr="0020696F">
        <w:rPr>
          <w:sz w:val="28"/>
          <w:szCs w:val="28"/>
          <w:lang w:bidi="ru-RU"/>
        </w:rPr>
        <w:t>и</w:t>
      </w:r>
      <w:r w:rsidR="005646AA" w:rsidRPr="0020696F">
        <w:rPr>
          <w:sz w:val="28"/>
          <w:szCs w:val="28"/>
          <w:lang w:bidi="ru-RU"/>
        </w:rPr>
        <w:t xml:space="preserve">пального района», утвержденной вышеуказанным постановлением, </w:t>
      </w:r>
      <w:r w:rsidR="00A56F6F" w:rsidRPr="0020696F">
        <w:rPr>
          <w:sz w:val="28"/>
          <w:szCs w:val="28"/>
          <w:lang w:bidi="ru-RU"/>
        </w:rPr>
        <w:t>программа прилагается</w:t>
      </w:r>
      <w:r w:rsidR="005646AA" w:rsidRPr="0020696F">
        <w:rPr>
          <w:sz w:val="28"/>
          <w:szCs w:val="28"/>
          <w:lang w:bidi="ru-RU"/>
        </w:rPr>
        <w:t>.</w:t>
      </w:r>
    </w:p>
    <w:p w:rsidR="005E4104" w:rsidRPr="0020696F" w:rsidRDefault="005646AA" w:rsidP="002423F7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</w:pPr>
      <w:r w:rsidRPr="0020696F">
        <w:rPr>
          <w:lang w:bidi="ru-RU"/>
        </w:rPr>
        <w:t>2. Постановление вступает в силу с момента его подписания и подлежит официальному обнародованию.</w:t>
      </w:r>
    </w:p>
    <w:p w:rsidR="002423F7" w:rsidRDefault="002423F7" w:rsidP="007E5441">
      <w:pPr>
        <w:jc w:val="both"/>
        <w:rPr>
          <w:sz w:val="28"/>
        </w:rPr>
      </w:pPr>
    </w:p>
    <w:p w:rsidR="002423F7" w:rsidRDefault="002423F7" w:rsidP="007E5441">
      <w:pPr>
        <w:jc w:val="both"/>
        <w:rPr>
          <w:sz w:val="28"/>
        </w:rPr>
      </w:pPr>
    </w:p>
    <w:p w:rsidR="00732CA2" w:rsidRPr="0020696F" w:rsidRDefault="005E4104" w:rsidP="007E5441">
      <w:pPr>
        <w:jc w:val="both"/>
        <w:rPr>
          <w:sz w:val="28"/>
        </w:rPr>
      </w:pPr>
      <w:r w:rsidRPr="0020696F">
        <w:rPr>
          <w:sz w:val="28"/>
        </w:rPr>
        <w:t>Г</w:t>
      </w:r>
      <w:r w:rsidR="00301B24" w:rsidRPr="0020696F">
        <w:rPr>
          <w:sz w:val="28"/>
        </w:rPr>
        <w:t>ла</w:t>
      </w:r>
      <w:r w:rsidR="00710A4D" w:rsidRPr="0020696F">
        <w:rPr>
          <w:sz w:val="28"/>
        </w:rPr>
        <w:t>ва</w:t>
      </w:r>
      <w:r w:rsidR="00301B24" w:rsidRPr="0020696F">
        <w:rPr>
          <w:sz w:val="28"/>
        </w:rPr>
        <w:t xml:space="preserve"> </w:t>
      </w:r>
      <w:proofErr w:type="gramStart"/>
      <w:r w:rsidR="00301B24" w:rsidRPr="0020696F">
        <w:rPr>
          <w:sz w:val="28"/>
        </w:rPr>
        <w:t>Ленин</w:t>
      </w:r>
      <w:r w:rsidR="003F62ED" w:rsidRPr="0020696F">
        <w:rPr>
          <w:sz w:val="28"/>
        </w:rPr>
        <w:t>ского</w:t>
      </w:r>
      <w:proofErr w:type="gramEnd"/>
      <w:r w:rsidR="003F62ED" w:rsidRPr="0020696F">
        <w:rPr>
          <w:sz w:val="28"/>
        </w:rPr>
        <w:t xml:space="preserve"> </w:t>
      </w:r>
    </w:p>
    <w:p w:rsidR="003F62ED" w:rsidRPr="0020696F" w:rsidRDefault="003F62ED" w:rsidP="007E5441">
      <w:pPr>
        <w:jc w:val="both"/>
        <w:rPr>
          <w:sz w:val="28"/>
        </w:rPr>
      </w:pPr>
      <w:r w:rsidRPr="0020696F">
        <w:rPr>
          <w:sz w:val="28"/>
        </w:rPr>
        <w:t xml:space="preserve">муниципального района </w:t>
      </w:r>
      <w:r w:rsidRPr="0020696F">
        <w:rPr>
          <w:sz w:val="28"/>
        </w:rPr>
        <w:tab/>
      </w:r>
      <w:r w:rsidRPr="0020696F">
        <w:rPr>
          <w:sz w:val="28"/>
        </w:rPr>
        <w:tab/>
      </w:r>
      <w:r w:rsidRPr="0020696F">
        <w:rPr>
          <w:sz w:val="28"/>
        </w:rPr>
        <w:tab/>
        <w:t xml:space="preserve">  </w:t>
      </w:r>
      <w:r w:rsidR="00D34EB9">
        <w:rPr>
          <w:sz w:val="28"/>
        </w:rPr>
        <w:t xml:space="preserve">                         </w:t>
      </w:r>
      <w:r w:rsidRPr="0020696F">
        <w:rPr>
          <w:sz w:val="28"/>
        </w:rPr>
        <w:t xml:space="preserve"> </w:t>
      </w:r>
      <w:r w:rsidR="007E5441" w:rsidRPr="0020696F">
        <w:rPr>
          <w:sz w:val="28"/>
        </w:rPr>
        <w:t xml:space="preserve">          </w:t>
      </w:r>
      <w:r w:rsidRPr="0020696F">
        <w:rPr>
          <w:sz w:val="28"/>
        </w:rPr>
        <w:t xml:space="preserve"> </w:t>
      </w:r>
      <w:r w:rsidR="007E5441" w:rsidRPr="0020696F">
        <w:rPr>
          <w:sz w:val="28"/>
        </w:rPr>
        <w:t>А.В. Денисов</w:t>
      </w:r>
    </w:p>
    <w:p w:rsidR="00083608" w:rsidRPr="0020696F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083608" w:rsidRPr="0020696F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083608" w:rsidRPr="0020696F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2423F7" w:rsidRDefault="002423F7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20696F" w:rsidRDefault="00DB1C6E" w:rsidP="00CC0998">
      <w:pPr>
        <w:shd w:val="clear" w:color="auto" w:fill="FFFFFF"/>
        <w:jc w:val="both"/>
        <w:rPr>
          <w:sz w:val="24"/>
        </w:rPr>
      </w:pPr>
    </w:p>
    <w:p w:rsidR="000C365B" w:rsidRPr="0020696F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20696F">
        <w:rPr>
          <w:sz w:val="24"/>
        </w:rPr>
        <w:lastRenderedPageBreak/>
        <w:t>УТВЕРЖДЕН</w:t>
      </w:r>
    </w:p>
    <w:p w:rsidR="000C365B" w:rsidRPr="0020696F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20696F">
        <w:rPr>
          <w:sz w:val="24"/>
        </w:rPr>
        <w:t>постановлением администрации</w:t>
      </w:r>
    </w:p>
    <w:p w:rsidR="000C365B" w:rsidRPr="0020696F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20696F">
        <w:rPr>
          <w:sz w:val="24"/>
        </w:rPr>
        <w:t>Ленинского муниципального района</w:t>
      </w:r>
    </w:p>
    <w:p w:rsidR="000C365B" w:rsidRPr="0020696F" w:rsidRDefault="008356A3" w:rsidP="00FE31B9">
      <w:pPr>
        <w:shd w:val="clear" w:color="auto" w:fill="FFFFFF"/>
        <w:ind w:left="5245"/>
        <w:jc w:val="both"/>
        <w:rPr>
          <w:sz w:val="24"/>
        </w:rPr>
      </w:pPr>
      <w:r w:rsidRPr="0020696F">
        <w:rPr>
          <w:sz w:val="24"/>
        </w:rPr>
        <w:t xml:space="preserve">от </w:t>
      </w:r>
      <w:r w:rsidRPr="0020696F">
        <w:rPr>
          <w:sz w:val="24"/>
          <w:szCs w:val="28"/>
        </w:rPr>
        <w:t>04.10.2017 № 468</w:t>
      </w:r>
    </w:p>
    <w:p w:rsidR="000C365B" w:rsidRPr="0020696F" w:rsidRDefault="000C365B" w:rsidP="000F3608">
      <w:pPr>
        <w:shd w:val="clear" w:color="auto" w:fill="FFFFFF"/>
        <w:jc w:val="both"/>
        <w:rPr>
          <w:sz w:val="24"/>
        </w:rPr>
      </w:pPr>
    </w:p>
    <w:p w:rsidR="008A5CFF" w:rsidRPr="0020696F" w:rsidRDefault="000C365B" w:rsidP="000F3608">
      <w:pPr>
        <w:shd w:val="clear" w:color="auto" w:fill="FFFFFF"/>
        <w:ind w:left="1134" w:right="-1" w:hanging="1134"/>
        <w:jc w:val="center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>ПАСПОРТ</w:t>
      </w:r>
      <w:r w:rsidR="0020696F">
        <w:rPr>
          <w:b/>
          <w:sz w:val="28"/>
          <w:szCs w:val="28"/>
        </w:rPr>
        <w:t xml:space="preserve"> </w:t>
      </w:r>
      <w:r w:rsidR="00D94631">
        <w:rPr>
          <w:b/>
          <w:sz w:val="28"/>
          <w:szCs w:val="28"/>
        </w:rPr>
        <w:t>(проект)</w:t>
      </w:r>
    </w:p>
    <w:p w:rsidR="00FE31B9" w:rsidRPr="0020696F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20696F">
        <w:rPr>
          <w:sz w:val="28"/>
          <w:szCs w:val="28"/>
        </w:rPr>
        <w:t xml:space="preserve">муниципальной программы Ленинского муниципального района </w:t>
      </w:r>
    </w:p>
    <w:p w:rsidR="00FE31B9" w:rsidRPr="0020696F" w:rsidRDefault="000C365B" w:rsidP="000F3608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20696F">
        <w:rPr>
          <w:bCs/>
          <w:sz w:val="28"/>
          <w:szCs w:val="28"/>
        </w:rPr>
        <w:t xml:space="preserve">«Комплекс мер по созданию безопасных условий </w:t>
      </w:r>
      <w:proofErr w:type="gramStart"/>
      <w:r w:rsidRPr="0020696F">
        <w:rPr>
          <w:bCs/>
          <w:sz w:val="28"/>
          <w:szCs w:val="28"/>
        </w:rPr>
        <w:t>для</w:t>
      </w:r>
      <w:proofErr w:type="gramEnd"/>
      <w:r w:rsidRPr="0020696F">
        <w:rPr>
          <w:bCs/>
          <w:sz w:val="28"/>
          <w:szCs w:val="28"/>
        </w:rPr>
        <w:t xml:space="preserve"> обучающихся</w:t>
      </w:r>
      <w:r w:rsidR="000F3608" w:rsidRPr="0020696F">
        <w:rPr>
          <w:bCs/>
          <w:sz w:val="28"/>
          <w:szCs w:val="28"/>
        </w:rPr>
        <w:t xml:space="preserve"> </w:t>
      </w:r>
    </w:p>
    <w:p w:rsidR="00FE31B9" w:rsidRPr="0020696F" w:rsidRDefault="000C365B" w:rsidP="000F3608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20696F">
        <w:rPr>
          <w:bCs/>
          <w:sz w:val="28"/>
          <w:szCs w:val="28"/>
        </w:rPr>
        <w:t xml:space="preserve">и воспитанников в образовательных организациях </w:t>
      </w:r>
    </w:p>
    <w:p w:rsidR="000C365B" w:rsidRPr="0020696F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20696F">
        <w:rPr>
          <w:bCs/>
          <w:sz w:val="28"/>
          <w:szCs w:val="28"/>
        </w:rPr>
        <w:t>Ленинского</w:t>
      </w:r>
      <w:r w:rsidRPr="0020696F">
        <w:rPr>
          <w:sz w:val="28"/>
          <w:szCs w:val="28"/>
        </w:rPr>
        <w:t xml:space="preserve"> муниципального района»</w:t>
      </w:r>
    </w:p>
    <w:p w:rsidR="00286FD8" w:rsidRPr="0020696F" w:rsidRDefault="000C365B" w:rsidP="002A187A">
      <w:pPr>
        <w:shd w:val="clear" w:color="auto" w:fill="FFFFFF"/>
        <w:ind w:right="-1"/>
        <w:jc w:val="center"/>
        <w:rPr>
          <w:sz w:val="24"/>
          <w:szCs w:val="28"/>
        </w:rPr>
      </w:pPr>
      <w:r w:rsidRPr="0020696F">
        <w:rPr>
          <w:sz w:val="24"/>
          <w:szCs w:val="28"/>
        </w:rPr>
        <w:t xml:space="preserve">(в редакции постановлений от </w:t>
      </w:r>
      <w:r w:rsidR="00052876" w:rsidRPr="0020696F">
        <w:rPr>
          <w:sz w:val="24"/>
          <w:szCs w:val="24"/>
          <w:lang w:bidi="ru-RU"/>
        </w:rPr>
        <w:t xml:space="preserve">04.04.2018 № 168, от 08.05.2018 № 226, от 06.07.2018 № 406, от 28.09.2018 № 578, от 30.11.2018 № 682, от 29.12.2018 № 731, от 16.01.2019 № 17, от 29.03.2019 № 128, от 28.06.2019 № 307, от 17.07.2019 № 346, </w:t>
      </w:r>
      <w:r w:rsidR="00052876" w:rsidRPr="0020696F">
        <w:rPr>
          <w:sz w:val="24"/>
          <w:szCs w:val="24"/>
        </w:rPr>
        <w:t>от 15.08.2019 № 396, от 30.09.2019 №500, от 21.11.2019 №639</w:t>
      </w:r>
      <w:r w:rsidR="002A187A" w:rsidRPr="0020696F">
        <w:rPr>
          <w:sz w:val="24"/>
          <w:szCs w:val="28"/>
        </w:rPr>
        <w:t xml:space="preserve">, </w:t>
      </w:r>
      <w:r w:rsidR="0020696F">
        <w:rPr>
          <w:sz w:val="24"/>
          <w:szCs w:val="28"/>
        </w:rPr>
        <w:t>от 15.01.2020 № 1</w:t>
      </w:r>
      <w:r w:rsidR="00564F56">
        <w:rPr>
          <w:sz w:val="24"/>
          <w:szCs w:val="28"/>
        </w:rPr>
        <w:t>7</w:t>
      </w:r>
      <w:r w:rsidR="008D4FAF">
        <w:rPr>
          <w:sz w:val="24"/>
          <w:szCs w:val="28"/>
        </w:rPr>
        <w:t>, от 16.01.2020 № 19</w:t>
      </w:r>
      <w:r w:rsidR="00D94631">
        <w:rPr>
          <w:sz w:val="24"/>
          <w:szCs w:val="28"/>
        </w:rPr>
        <w:t>, от</w:t>
      </w:r>
      <w:r w:rsidR="00BA3FB5">
        <w:rPr>
          <w:sz w:val="24"/>
          <w:szCs w:val="28"/>
        </w:rPr>
        <w:t xml:space="preserve"> 12.03.2020 109</w:t>
      </w:r>
      <w:r w:rsidR="00D94631">
        <w:rPr>
          <w:sz w:val="24"/>
          <w:szCs w:val="28"/>
        </w:rPr>
        <w:t>№</w:t>
      </w:r>
      <w:r w:rsidR="007053CC">
        <w:rPr>
          <w:sz w:val="24"/>
          <w:szCs w:val="28"/>
        </w:rPr>
        <w:t>, от №</w:t>
      </w:r>
      <w:proofErr w:type="gramStart"/>
      <w:r w:rsidR="00D94631">
        <w:rPr>
          <w:sz w:val="24"/>
          <w:szCs w:val="28"/>
        </w:rPr>
        <w:t xml:space="preserve">  </w:t>
      </w:r>
      <w:r w:rsidR="002A187A" w:rsidRPr="0020696F">
        <w:rPr>
          <w:sz w:val="24"/>
          <w:szCs w:val="28"/>
        </w:rPr>
        <w:t>)</w:t>
      </w:r>
      <w:proofErr w:type="gramEnd"/>
    </w:p>
    <w:p w:rsidR="007D742A" w:rsidRPr="0020696F" w:rsidRDefault="007D742A" w:rsidP="000F3608">
      <w:pPr>
        <w:shd w:val="clear" w:color="auto" w:fill="FFFFFF"/>
        <w:ind w:right="-1"/>
        <w:jc w:val="center"/>
        <w:rPr>
          <w:bCs/>
          <w:sz w:val="24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20696F" w:rsidTr="000F3608">
        <w:tc>
          <w:tcPr>
            <w:tcW w:w="3679" w:type="dxa"/>
          </w:tcPr>
          <w:p w:rsidR="000C365B" w:rsidRPr="0020696F" w:rsidRDefault="000C365B" w:rsidP="000F3608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t xml:space="preserve">Ответственный исполнитель </w:t>
            </w:r>
            <w:r w:rsidR="000F3608" w:rsidRPr="0020696F">
              <w:rPr>
                <w:iCs/>
                <w:sz w:val="28"/>
                <w:szCs w:val="28"/>
              </w:rPr>
              <w:t>П</w:t>
            </w:r>
            <w:r w:rsidRPr="0020696F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20696F" w:rsidRDefault="000F3608" w:rsidP="000F36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Отдел образования</w:t>
            </w:r>
            <w:r w:rsidR="000C365B" w:rsidRPr="0020696F">
              <w:rPr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:rsidR="000C365B" w:rsidRPr="0020696F" w:rsidRDefault="000C365B" w:rsidP="000F3608">
            <w:pPr>
              <w:ind w:right="-1"/>
              <w:jc w:val="both"/>
              <w:rPr>
                <w:sz w:val="18"/>
                <w:szCs w:val="28"/>
              </w:rPr>
            </w:pPr>
          </w:p>
        </w:tc>
      </w:tr>
      <w:tr w:rsidR="000C365B" w:rsidRPr="0020696F" w:rsidTr="000F3608">
        <w:tc>
          <w:tcPr>
            <w:tcW w:w="3679" w:type="dxa"/>
          </w:tcPr>
          <w:p w:rsidR="000C365B" w:rsidRPr="0020696F" w:rsidRDefault="000C365B" w:rsidP="000F3608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Соисполнители </w:t>
            </w:r>
            <w:r w:rsidR="000F3608" w:rsidRPr="0020696F">
              <w:rPr>
                <w:sz w:val="28"/>
                <w:szCs w:val="28"/>
              </w:rPr>
              <w:t>П</w:t>
            </w:r>
            <w:r w:rsidRPr="0020696F">
              <w:rPr>
                <w:sz w:val="28"/>
                <w:szCs w:val="28"/>
              </w:rPr>
              <w:t>рограммы (подпрограммы)</w:t>
            </w:r>
          </w:p>
          <w:p w:rsidR="000C365B" w:rsidRPr="0020696F" w:rsidRDefault="000C365B" w:rsidP="000F360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20696F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Образовательные организации: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МКОУ «Ленинская СОШ № 1»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МКОУ «Ленинская СОШ № 2»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МКОУ «Ленинская СОШ № 3»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МКОУ «Заплавинская СОШ»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МКОУ «Царевская СОШ»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МКОУ «Покровская СОШ»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МКОУ «</w:t>
            </w:r>
            <w:proofErr w:type="spellStart"/>
            <w:r w:rsidRPr="0020696F">
              <w:rPr>
                <w:sz w:val="28"/>
                <w:szCs w:val="28"/>
              </w:rPr>
              <w:t>Ильичевская</w:t>
            </w:r>
            <w:proofErr w:type="spellEnd"/>
            <w:r w:rsidRPr="0020696F">
              <w:rPr>
                <w:sz w:val="28"/>
                <w:szCs w:val="28"/>
              </w:rPr>
              <w:t xml:space="preserve"> СОШ»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МКОУ «</w:t>
            </w:r>
            <w:proofErr w:type="spellStart"/>
            <w:r w:rsidRPr="0020696F">
              <w:rPr>
                <w:sz w:val="28"/>
                <w:szCs w:val="28"/>
              </w:rPr>
              <w:t>Ра</w:t>
            </w:r>
            <w:r w:rsidR="00505F66" w:rsidRPr="0020696F">
              <w:rPr>
                <w:sz w:val="28"/>
                <w:szCs w:val="28"/>
              </w:rPr>
              <w:t>с</w:t>
            </w:r>
            <w:r w:rsidRPr="0020696F">
              <w:rPr>
                <w:sz w:val="28"/>
                <w:szCs w:val="28"/>
              </w:rPr>
              <w:t>светинская</w:t>
            </w:r>
            <w:proofErr w:type="spellEnd"/>
            <w:r w:rsidRPr="0020696F">
              <w:rPr>
                <w:sz w:val="28"/>
                <w:szCs w:val="28"/>
              </w:rPr>
              <w:t xml:space="preserve"> СОШ»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МКОУ «Коммунаровская СОШ»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МКОУ «</w:t>
            </w:r>
            <w:proofErr w:type="spellStart"/>
            <w:r w:rsidRPr="0020696F">
              <w:rPr>
                <w:sz w:val="28"/>
                <w:szCs w:val="28"/>
              </w:rPr>
              <w:t>Степновская</w:t>
            </w:r>
            <w:proofErr w:type="spellEnd"/>
            <w:r w:rsidRPr="0020696F">
              <w:rPr>
                <w:sz w:val="28"/>
                <w:szCs w:val="28"/>
              </w:rPr>
              <w:t xml:space="preserve"> СОШ»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МКОУ «</w:t>
            </w:r>
            <w:proofErr w:type="spellStart"/>
            <w:r w:rsidRPr="0020696F">
              <w:rPr>
                <w:sz w:val="28"/>
                <w:szCs w:val="28"/>
              </w:rPr>
              <w:t>Каршевитская</w:t>
            </w:r>
            <w:proofErr w:type="spellEnd"/>
            <w:r w:rsidRPr="0020696F">
              <w:rPr>
                <w:sz w:val="28"/>
                <w:szCs w:val="28"/>
              </w:rPr>
              <w:t xml:space="preserve"> СОШ»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МКОУ «</w:t>
            </w:r>
            <w:proofErr w:type="spellStart"/>
            <w:r w:rsidRPr="0020696F">
              <w:rPr>
                <w:sz w:val="28"/>
                <w:szCs w:val="28"/>
              </w:rPr>
              <w:t>Колобовская</w:t>
            </w:r>
            <w:proofErr w:type="spellEnd"/>
            <w:r w:rsidRPr="0020696F">
              <w:rPr>
                <w:sz w:val="28"/>
                <w:szCs w:val="28"/>
              </w:rPr>
              <w:t xml:space="preserve"> СОШ»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МКОУ «</w:t>
            </w:r>
            <w:proofErr w:type="spellStart"/>
            <w:r w:rsidRPr="0020696F">
              <w:rPr>
                <w:sz w:val="28"/>
                <w:szCs w:val="28"/>
              </w:rPr>
              <w:t>Маякоктябрьская</w:t>
            </w:r>
            <w:proofErr w:type="spellEnd"/>
            <w:r w:rsidRPr="0020696F">
              <w:rPr>
                <w:sz w:val="28"/>
                <w:szCs w:val="28"/>
              </w:rPr>
              <w:t xml:space="preserve"> СОШ»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МКОУ «</w:t>
            </w:r>
            <w:proofErr w:type="spellStart"/>
            <w:r w:rsidRPr="0020696F">
              <w:rPr>
                <w:sz w:val="28"/>
                <w:szCs w:val="28"/>
              </w:rPr>
              <w:t>Маляевская</w:t>
            </w:r>
            <w:proofErr w:type="spellEnd"/>
            <w:r w:rsidRPr="0020696F">
              <w:rPr>
                <w:sz w:val="28"/>
                <w:szCs w:val="28"/>
              </w:rPr>
              <w:t xml:space="preserve"> ООШ» </w:t>
            </w:r>
          </w:p>
          <w:p w:rsidR="000C365B" w:rsidRPr="0020696F" w:rsidRDefault="00577D30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МКОУ «</w:t>
            </w:r>
            <w:proofErr w:type="gramStart"/>
            <w:r w:rsidRPr="0020696F">
              <w:rPr>
                <w:sz w:val="28"/>
                <w:szCs w:val="28"/>
              </w:rPr>
              <w:t>О</w:t>
            </w:r>
            <w:r w:rsidR="000C365B" w:rsidRPr="0020696F">
              <w:rPr>
                <w:sz w:val="28"/>
                <w:szCs w:val="28"/>
              </w:rPr>
              <w:t>ткрытая</w:t>
            </w:r>
            <w:proofErr w:type="gramEnd"/>
            <w:r w:rsidR="000C365B" w:rsidRPr="0020696F">
              <w:rPr>
                <w:sz w:val="28"/>
                <w:szCs w:val="28"/>
              </w:rPr>
              <w:t xml:space="preserve"> (сменная) ОШ»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МКДОУ «Детский сад № 1 «Буратино»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МКДОУ «Детский сад № 2 «Родничок»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МКДОУ «Детский сад № 3 «Колокольчик»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МКДОУ «Детский сад № 5 «Солнышко»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МКДОУ «Детский сад № 6 «Радуга»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МКДОУ «Детский сад № 7 «Сказка»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МКДОУ «Царевский детский сад»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МКДОУ «</w:t>
            </w:r>
            <w:proofErr w:type="spellStart"/>
            <w:r w:rsidRPr="0020696F">
              <w:rPr>
                <w:sz w:val="28"/>
                <w:szCs w:val="28"/>
              </w:rPr>
              <w:t>Заплавинский</w:t>
            </w:r>
            <w:proofErr w:type="spellEnd"/>
            <w:r w:rsidRPr="0020696F">
              <w:rPr>
                <w:sz w:val="28"/>
                <w:szCs w:val="28"/>
              </w:rPr>
              <w:t xml:space="preserve"> детский сад»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МКДОУ «</w:t>
            </w:r>
            <w:proofErr w:type="spellStart"/>
            <w:r w:rsidRPr="0020696F">
              <w:rPr>
                <w:sz w:val="28"/>
                <w:szCs w:val="28"/>
              </w:rPr>
              <w:t>Маляевский</w:t>
            </w:r>
            <w:proofErr w:type="spellEnd"/>
            <w:r w:rsidRPr="0020696F">
              <w:rPr>
                <w:sz w:val="28"/>
                <w:szCs w:val="28"/>
              </w:rPr>
              <w:t xml:space="preserve"> детский сад»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МБОУ ДО «Ленинская ДШИ»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МБОУ ДО «Ленинский ДЮЦ»</w:t>
            </w:r>
          </w:p>
          <w:p w:rsidR="0077199C" w:rsidRPr="009633F6" w:rsidRDefault="0004702F" w:rsidP="009633F6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BA3FB5">
              <w:rPr>
                <w:sz w:val="28"/>
                <w:szCs w:val="28"/>
              </w:rPr>
              <w:t>МКУ «Ленинская спортивная школа»</w:t>
            </w:r>
          </w:p>
        </w:tc>
      </w:tr>
      <w:tr w:rsidR="000C365B" w:rsidRPr="0020696F" w:rsidTr="000F3608">
        <w:tc>
          <w:tcPr>
            <w:tcW w:w="3679" w:type="dxa"/>
          </w:tcPr>
          <w:p w:rsidR="000C365B" w:rsidRPr="0020696F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t xml:space="preserve">Подпрограммы </w:t>
            </w:r>
            <w:r w:rsidR="000F3608" w:rsidRPr="0020696F">
              <w:rPr>
                <w:iCs/>
                <w:sz w:val="28"/>
                <w:szCs w:val="28"/>
              </w:rPr>
              <w:t>П</w:t>
            </w:r>
            <w:r w:rsidRPr="0020696F">
              <w:rPr>
                <w:iCs/>
                <w:sz w:val="28"/>
                <w:szCs w:val="28"/>
              </w:rPr>
              <w:t>рограммы</w:t>
            </w:r>
          </w:p>
          <w:p w:rsidR="000C365B" w:rsidRPr="0020696F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70608" w:rsidRPr="0020696F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1) </w:t>
            </w:r>
            <w:r w:rsidRPr="0020696F">
              <w:rPr>
                <w:iCs/>
                <w:sz w:val="28"/>
                <w:szCs w:val="28"/>
              </w:rPr>
              <w:t>Укрепление пожарной безопасности в образ</w:t>
            </w:r>
            <w:r w:rsidRPr="0020696F">
              <w:rPr>
                <w:iCs/>
                <w:sz w:val="28"/>
                <w:szCs w:val="28"/>
              </w:rPr>
              <w:t>о</w:t>
            </w:r>
            <w:r w:rsidR="000F3608" w:rsidRPr="0020696F">
              <w:rPr>
                <w:iCs/>
                <w:sz w:val="28"/>
                <w:szCs w:val="28"/>
              </w:rPr>
              <w:t xml:space="preserve">вательных </w:t>
            </w:r>
            <w:r w:rsidRPr="0020696F">
              <w:rPr>
                <w:iCs/>
                <w:sz w:val="28"/>
                <w:szCs w:val="28"/>
              </w:rPr>
              <w:t>организациях</w:t>
            </w:r>
            <w:r w:rsidR="000F3608" w:rsidRPr="0020696F">
              <w:rPr>
                <w:iCs/>
                <w:sz w:val="28"/>
                <w:szCs w:val="28"/>
              </w:rPr>
              <w:t>, ремонтно-</w:t>
            </w:r>
            <w:r w:rsidR="000F3608" w:rsidRPr="0020696F">
              <w:rPr>
                <w:iCs/>
                <w:sz w:val="28"/>
                <w:szCs w:val="28"/>
              </w:rPr>
              <w:lastRenderedPageBreak/>
              <w:t>восстановительные</w:t>
            </w:r>
            <w:r w:rsidRPr="0020696F">
              <w:rPr>
                <w:iCs/>
                <w:sz w:val="28"/>
                <w:szCs w:val="28"/>
              </w:rPr>
              <w:t xml:space="preserve"> работы;</w:t>
            </w:r>
          </w:p>
          <w:p w:rsidR="008053F2" w:rsidRPr="0020696F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t>2) Укрепление антитеррористической защище</w:t>
            </w:r>
            <w:r w:rsidRPr="0020696F">
              <w:rPr>
                <w:iCs/>
                <w:sz w:val="28"/>
                <w:szCs w:val="28"/>
              </w:rPr>
              <w:t>н</w:t>
            </w:r>
            <w:r w:rsidRPr="0020696F">
              <w:rPr>
                <w:iCs/>
                <w:sz w:val="28"/>
                <w:szCs w:val="28"/>
              </w:rPr>
              <w:t>но</w:t>
            </w:r>
            <w:r w:rsidR="000F3608" w:rsidRPr="0020696F">
              <w:rPr>
                <w:iCs/>
                <w:sz w:val="28"/>
                <w:szCs w:val="28"/>
              </w:rPr>
              <w:t>сти образовательных организаций</w:t>
            </w:r>
          </w:p>
          <w:p w:rsidR="00FE31B9" w:rsidRPr="0020696F" w:rsidRDefault="00FE31B9" w:rsidP="00ED58A5">
            <w:pPr>
              <w:shd w:val="clear" w:color="auto" w:fill="FFFFFF"/>
              <w:ind w:right="-1"/>
              <w:jc w:val="both"/>
              <w:rPr>
                <w:iCs/>
                <w:sz w:val="16"/>
                <w:szCs w:val="16"/>
              </w:rPr>
            </w:pPr>
          </w:p>
        </w:tc>
      </w:tr>
      <w:tr w:rsidR="000C365B" w:rsidRPr="0020696F" w:rsidTr="000F3608">
        <w:tc>
          <w:tcPr>
            <w:tcW w:w="3679" w:type="dxa"/>
          </w:tcPr>
          <w:p w:rsidR="000C365B" w:rsidRPr="0020696F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lastRenderedPageBreak/>
              <w:t>Цели Программы (подпр</w:t>
            </w:r>
            <w:r w:rsidRPr="0020696F">
              <w:rPr>
                <w:iCs/>
                <w:sz w:val="28"/>
                <w:szCs w:val="28"/>
              </w:rPr>
              <w:t>о</w:t>
            </w:r>
            <w:r w:rsidRPr="0020696F">
              <w:rPr>
                <w:iCs/>
                <w:sz w:val="28"/>
                <w:szCs w:val="28"/>
              </w:rPr>
              <w:t>граммы)</w:t>
            </w:r>
          </w:p>
          <w:p w:rsidR="000C365B" w:rsidRPr="0020696F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20696F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Целями Программы является:</w:t>
            </w:r>
          </w:p>
          <w:p w:rsidR="000C365B" w:rsidRPr="0020696F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обеспечение безопасности образовательного процесса, предотвращение пожаров и гибели л</w:t>
            </w:r>
            <w:r w:rsidRPr="0020696F">
              <w:rPr>
                <w:sz w:val="28"/>
                <w:szCs w:val="28"/>
              </w:rPr>
              <w:t>ю</w:t>
            </w:r>
            <w:r w:rsidRPr="0020696F">
              <w:rPr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20696F">
              <w:rPr>
                <w:sz w:val="28"/>
                <w:szCs w:val="28"/>
              </w:rPr>
              <w:t>и</w:t>
            </w:r>
            <w:r w:rsidRPr="0020696F">
              <w:rPr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20696F">
              <w:rPr>
                <w:sz w:val="28"/>
                <w:szCs w:val="28"/>
              </w:rPr>
              <w:t>с</w:t>
            </w:r>
            <w:r w:rsidRPr="0020696F">
              <w:rPr>
                <w:sz w:val="28"/>
                <w:szCs w:val="28"/>
              </w:rPr>
              <w:t>ности в образовательных организациях, сове</w:t>
            </w:r>
            <w:r w:rsidRPr="0020696F">
              <w:rPr>
                <w:sz w:val="28"/>
                <w:szCs w:val="28"/>
              </w:rPr>
              <w:t>р</w:t>
            </w:r>
            <w:r w:rsidRPr="0020696F">
              <w:rPr>
                <w:sz w:val="28"/>
                <w:szCs w:val="28"/>
              </w:rPr>
              <w:t>шенствование организации  тушения пожаров;</w:t>
            </w:r>
          </w:p>
          <w:p w:rsidR="000C365B" w:rsidRPr="0020696F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повышение безопасности образовательных организаций, снижение риска возникновения и</w:t>
            </w:r>
            <w:r w:rsidRPr="0020696F">
              <w:rPr>
                <w:sz w:val="28"/>
                <w:szCs w:val="28"/>
              </w:rPr>
              <w:t>з</w:t>
            </w:r>
            <w:r w:rsidRPr="0020696F">
              <w:rPr>
                <w:sz w:val="28"/>
                <w:szCs w:val="28"/>
              </w:rPr>
              <w:t>ношенности зданий и прилегающих к ним терр</w:t>
            </w:r>
            <w:r w:rsidRPr="0020696F">
              <w:rPr>
                <w:sz w:val="28"/>
                <w:szCs w:val="28"/>
              </w:rPr>
              <w:t>и</w:t>
            </w:r>
            <w:r w:rsidRPr="0020696F">
              <w:rPr>
                <w:sz w:val="28"/>
                <w:szCs w:val="28"/>
              </w:rPr>
              <w:t>торий, обеспечение их сохранности и долгове</w:t>
            </w:r>
            <w:r w:rsidRPr="0020696F">
              <w:rPr>
                <w:sz w:val="28"/>
                <w:szCs w:val="28"/>
              </w:rPr>
              <w:t>ч</w:t>
            </w:r>
            <w:r w:rsidRPr="0020696F">
              <w:rPr>
                <w:sz w:val="28"/>
                <w:szCs w:val="28"/>
              </w:rPr>
              <w:t>ности, недопущение преждевременного физич</w:t>
            </w:r>
            <w:r w:rsidRPr="0020696F">
              <w:rPr>
                <w:sz w:val="28"/>
                <w:szCs w:val="28"/>
              </w:rPr>
              <w:t>е</w:t>
            </w:r>
            <w:r w:rsidRPr="0020696F">
              <w:rPr>
                <w:sz w:val="28"/>
                <w:szCs w:val="28"/>
              </w:rPr>
              <w:t>ского износа;</w:t>
            </w:r>
          </w:p>
          <w:p w:rsidR="00FE31B9" w:rsidRPr="0020696F" w:rsidRDefault="000C365B" w:rsidP="00FE31B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усиление антитеррористической защищён</w:t>
            </w:r>
            <w:r w:rsidR="000F3608" w:rsidRPr="0020696F">
              <w:rPr>
                <w:sz w:val="28"/>
                <w:szCs w:val="28"/>
              </w:rPr>
              <w:t>н</w:t>
            </w:r>
            <w:r w:rsidR="000F3608" w:rsidRPr="0020696F">
              <w:rPr>
                <w:sz w:val="28"/>
                <w:szCs w:val="28"/>
              </w:rPr>
              <w:t>о</w:t>
            </w:r>
            <w:r w:rsidR="000F3608" w:rsidRPr="0020696F">
              <w:rPr>
                <w:sz w:val="28"/>
                <w:szCs w:val="28"/>
              </w:rPr>
              <w:t>сти</w:t>
            </w:r>
            <w:r w:rsidRPr="0020696F">
              <w:rPr>
                <w:sz w:val="28"/>
                <w:szCs w:val="28"/>
              </w:rPr>
              <w:t xml:space="preserve"> объектов образования, обеспечение безопа</w:t>
            </w:r>
            <w:r w:rsidRPr="0020696F">
              <w:rPr>
                <w:sz w:val="28"/>
                <w:szCs w:val="28"/>
              </w:rPr>
              <w:t>с</w:t>
            </w:r>
            <w:r w:rsidRPr="0020696F">
              <w:rPr>
                <w:sz w:val="28"/>
                <w:szCs w:val="28"/>
              </w:rPr>
              <w:t>ности образовательного процесса</w:t>
            </w:r>
          </w:p>
          <w:p w:rsidR="00FE31B9" w:rsidRPr="0020696F" w:rsidRDefault="00FE31B9" w:rsidP="00FE31B9">
            <w:pPr>
              <w:shd w:val="clear" w:color="auto" w:fill="FFFFFF"/>
              <w:tabs>
                <w:tab w:val="left" w:pos="435"/>
              </w:tabs>
              <w:ind w:left="183"/>
              <w:jc w:val="both"/>
              <w:rPr>
                <w:sz w:val="16"/>
                <w:szCs w:val="16"/>
              </w:rPr>
            </w:pPr>
          </w:p>
        </w:tc>
      </w:tr>
      <w:tr w:rsidR="000C365B" w:rsidRPr="0020696F" w:rsidTr="000F3608">
        <w:tc>
          <w:tcPr>
            <w:tcW w:w="3679" w:type="dxa"/>
          </w:tcPr>
          <w:p w:rsidR="000C365B" w:rsidRPr="0020696F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Задачи </w:t>
            </w:r>
            <w:r w:rsidR="000F3608" w:rsidRPr="0020696F">
              <w:rPr>
                <w:sz w:val="28"/>
                <w:szCs w:val="28"/>
              </w:rPr>
              <w:t>П</w:t>
            </w:r>
            <w:r w:rsidRPr="0020696F">
              <w:rPr>
                <w:sz w:val="28"/>
                <w:szCs w:val="28"/>
              </w:rPr>
              <w:t>рограммы (подпр</w:t>
            </w:r>
            <w:r w:rsidRPr="0020696F">
              <w:rPr>
                <w:sz w:val="28"/>
                <w:szCs w:val="28"/>
              </w:rPr>
              <w:t>о</w:t>
            </w:r>
            <w:r w:rsidRPr="0020696F">
              <w:rPr>
                <w:sz w:val="28"/>
                <w:szCs w:val="28"/>
              </w:rPr>
              <w:t>граммы)</w:t>
            </w:r>
          </w:p>
          <w:p w:rsidR="000C365B" w:rsidRPr="0020696F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20696F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Основными задачами, решаемыми в рамках Пр</w:t>
            </w:r>
            <w:r w:rsidRPr="0020696F">
              <w:rPr>
                <w:sz w:val="28"/>
                <w:szCs w:val="28"/>
              </w:rPr>
              <w:t>о</w:t>
            </w:r>
            <w:r w:rsidRPr="0020696F">
              <w:rPr>
                <w:sz w:val="28"/>
                <w:szCs w:val="28"/>
              </w:rPr>
              <w:t>граммы, являются:</w:t>
            </w:r>
          </w:p>
          <w:p w:rsidR="000C365B" w:rsidRPr="0020696F" w:rsidRDefault="000C365B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20696F">
              <w:rPr>
                <w:sz w:val="28"/>
                <w:szCs w:val="28"/>
              </w:rPr>
              <w:t>а</w:t>
            </w:r>
            <w:r w:rsidRPr="0020696F">
              <w:rPr>
                <w:sz w:val="28"/>
                <w:szCs w:val="28"/>
              </w:rPr>
              <w:t xml:space="preserve">тельных организаций, </w:t>
            </w:r>
            <w:r w:rsidRPr="0020696F">
              <w:rPr>
                <w:iCs/>
                <w:sz w:val="28"/>
                <w:szCs w:val="28"/>
              </w:rPr>
              <w:t>ремонтно-восстановительные работы;</w:t>
            </w:r>
          </w:p>
          <w:p w:rsidR="00FE31B9" w:rsidRPr="0020696F" w:rsidRDefault="000C365B" w:rsidP="00FE31B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</w:t>
            </w:r>
            <w:r w:rsidRPr="0020696F">
              <w:rPr>
                <w:sz w:val="28"/>
                <w:szCs w:val="28"/>
              </w:rPr>
              <w:t>е</w:t>
            </w:r>
            <w:r w:rsidRPr="0020696F">
              <w:rPr>
                <w:sz w:val="28"/>
                <w:szCs w:val="28"/>
              </w:rPr>
              <w:t>рального закона от 06.03.2006 № 35-ФЗ «О пр</w:t>
            </w:r>
            <w:r w:rsidRPr="0020696F">
              <w:rPr>
                <w:sz w:val="28"/>
                <w:szCs w:val="28"/>
              </w:rPr>
              <w:t>о</w:t>
            </w:r>
            <w:r w:rsidRPr="0020696F">
              <w:rPr>
                <w:sz w:val="28"/>
                <w:szCs w:val="28"/>
              </w:rPr>
              <w:t>тиводействии терроризму»</w:t>
            </w:r>
          </w:p>
          <w:p w:rsidR="00FE31B9" w:rsidRPr="0020696F" w:rsidRDefault="00FE31B9" w:rsidP="00FE31B9">
            <w:pPr>
              <w:shd w:val="clear" w:color="auto" w:fill="FFFFFF"/>
              <w:tabs>
                <w:tab w:val="left" w:pos="450"/>
              </w:tabs>
              <w:ind w:left="183" w:right="-1"/>
              <w:jc w:val="both"/>
              <w:rPr>
                <w:sz w:val="16"/>
                <w:szCs w:val="16"/>
              </w:rPr>
            </w:pPr>
          </w:p>
        </w:tc>
      </w:tr>
      <w:tr w:rsidR="000C365B" w:rsidRPr="0020696F" w:rsidTr="007D742A">
        <w:trPr>
          <w:trHeight w:val="829"/>
        </w:trPr>
        <w:tc>
          <w:tcPr>
            <w:tcW w:w="3679" w:type="dxa"/>
          </w:tcPr>
          <w:p w:rsidR="000C365B" w:rsidRPr="0020696F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t xml:space="preserve">Целевые показатели </w:t>
            </w:r>
            <w:r w:rsidR="000F3608" w:rsidRPr="0020696F">
              <w:rPr>
                <w:iCs/>
                <w:sz w:val="28"/>
                <w:szCs w:val="28"/>
              </w:rPr>
              <w:t>П</w:t>
            </w:r>
            <w:r w:rsidRPr="0020696F">
              <w:rPr>
                <w:iCs/>
                <w:sz w:val="28"/>
                <w:szCs w:val="28"/>
              </w:rPr>
              <w:t>р</w:t>
            </w:r>
            <w:r w:rsidRPr="0020696F">
              <w:rPr>
                <w:iCs/>
                <w:sz w:val="28"/>
                <w:szCs w:val="28"/>
              </w:rPr>
              <w:t>о</w:t>
            </w:r>
            <w:r w:rsidRPr="0020696F">
              <w:rPr>
                <w:iCs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C365B" w:rsidRPr="0020696F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количество систем АПС, канала передач с выводом  на пожарную часть,  прошедших ТО;</w:t>
            </w:r>
          </w:p>
          <w:p w:rsidR="000C365B" w:rsidRPr="0020696F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Pr="0020696F">
              <w:rPr>
                <w:sz w:val="28"/>
                <w:szCs w:val="28"/>
              </w:rPr>
              <w:t>обуч</w:t>
            </w:r>
            <w:r w:rsidRPr="0020696F">
              <w:rPr>
                <w:sz w:val="28"/>
                <w:szCs w:val="28"/>
              </w:rPr>
              <w:t>е</w:t>
            </w:r>
            <w:r w:rsidR="000F3608" w:rsidRPr="0020696F">
              <w:rPr>
                <w:sz w:val="28"/>
                <w:szCs w:val="28"/>
              </w:rPr>
              <w:t>ния</w:t>
            </w:r>
            <w:r w:rsidRPr="0020696F">
              <w:rPr>
                <w:sz w:val="28"/>
                <w:szCs w:val="28"/>
              </w:rPr>
              <w:t xml:space="preserve"> по</w:t>
            </w:r>
            <w:proofErr w:type="gramEnd"/>
            <w:r w:rsidRPr="0020696F">
              <w:rPr>
                <w:sz w:val="28"/>
                <w:szCs w:val="28"/>
              </w:rPr>
              <w:t xml:space="preserve"> пожарному техминимуму и ответственн</w:t>
            </w:r>
            <w:r w:rsidRPr="0020696F">
              <w:rPr>
                <w:sz w:val="28"/>
                <w:szCs w:val="28"/>
              </w:rPr>
              <w:t>о</w:t>
            </w:r>
            <w:r w:rsidRPr="0020696F">
              <w:rPr>
                <w:sz w:val="28"/>
                <w:szCs w:val="28"/>
              </w:rPr>
              <w:t>го за электрохозяйство;</w:t>
            </w:r>
          </w:p>
          <w:p w:rsidR="000C365B" w:rsidRPr="0020696F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t>количество приобретенных огнетушителей;</w:t>
            </w:r>
          </w:p>
          <w:p w:rsidR="000C365B" w:rsidRPr="0020696F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t>количество установленных камер видеона</w:t>
            </w:r>
            <w:r w:rsidRPr="0020696F">
              <w:rPr>
                <w:iCs/>
                <w:sz w:val="28"/>
                <w:szCs w:val="28"/>
              </w:rPr>
              <w:t>б</w:t>
            </w:r>
            <w:r w:rsidRPr="0020696F">
              <w:rPr>
                <w:iCs/>
                <w:sz w:val="28"/>
                <w:szCs w:val="28"/>
              </w:rPr>
              <w:t>людения;</w:t>
            </w:r>
          </w:p>
          <w:p w:rsidR="00070608" w:rsidRDefault="000C365B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t>количество установленных тревожных кн</w:t>
            </w:r>
            <w:r w:rsidRPr="0020696F">
              <w:rPr>
                <w:iCs/>
                <w:sz w:val="28"/>
                <w:szCs w:val="28"/>
              </w:rPr>
              <w:t>о</w:t>
            </w:r>
            <w:r w:rsidRPr="0020696F">
              <w:rPr>
                <w:iCs/>
                <w:sz w:val="28"/>
                <w:szCs w:val="28"/>
              </w:rPr>
              <w:t>пок;</w:t>
            </w:r>
          </w:p>
          <w:p w:rsidR="00A339F1" w:rsidRPr="00A339F1" w:rsidRDefault="00A339F1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  <w:highlight w:val="lightGray"/>
              </w:rPr>
            </w:pPr>
            <w:r w:rsidRPr="00A339F1">
              <w:rPr>
                <w:iCs/>
                <w:sz w:val="28"/>
                <w:szCs w:val="28"/>
                <w:highlight w:val="lightGray"/>
              </w:rPr>
              <w:lastRenderedPageBreak/>
              <w:t>количество установленных систем централ</w:t>
            </w:r>
            <w:r w:rsidRPr="00A339F1">
              <w:rPr>
                <w:iCs/>
                <w:sz w:val="28"/>
                <w:szCs w:val="28"/>
                <w:highlight w:val="lightGray"/>
              </w:rPr>
              <w:t>и</w:t>
            </w:r>
            <w:r w:rsidRPr="00A339F1">
              <w:rPr>
                <w:iCs/>
                <w:sz w:val="28"/>
                <w:szCs w:val="28"/>
                <w:highlight w:val="lightGray"/>
              </w:rPr>
              <w:t>зованной охраны;</w:t>
            </w:r>
          </w:p>
          <w:p w:rsidR="000C365B" w:rsidRPr="0020696F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доля муниципальных общеобразовательных организаций, требующих текущего ремонта</w:t>
            </w:r>
            <w:r w:rsidR="000D1BBE" w:rsidRPr="0020696F">
              <w:rPr>
                <w:sz w:val="28"/>
                <w:szCs w:val="28"/>
              </w:rPr>
              <w:t>;</w:t>
            </w:r>
          </w:p>
          <w:p w:rsidR="000D1BBE" w:rsidRPr="0020696F" w:rsidRDefault="002D2088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к</w:t>
            </w:r>
            <w:r w:rsidR="000D1BBE" w:rsidRPr="0020696F">
              <w:rPr>
                <w:sz w:val="28"/>
                <w:szCs w:val="28"/>
              </w:rPr>
              <w:t>оличество общеобразовательных организ</w:t>
            </w:r>
            <w:r w:rsidR="000D1BBE" w:rsidRPr="0020696F">
              <w:rPr>
                <w:sz w:val="28"/>
                <w:szCs w:val="28"/>
              </w:rPr>
              <w:t>а</w:t>
            </w:r>
            <w:r w:rsidR="000D1BBE" w:rsidRPr="0020696F">
              <w:rPr>
                <w:sz w:val="28"/>
                <w:szCs w:val="28"/>
              </w:rPr>
              <w:t>ций</w:t>
            </w:r>
            <w:r w:rsidR="008E1B48">
              <w:rPr>
                <w:sz w:val="28"/>
                <w:szCs w:val="28"/>
              </w:rPr>
              <w:t>;</w:t>
            </w:r>
          </w:p>
          <w:p w:rsidR="003533C0" w:rsidRPr="00BA3FB5" w:rsidRDefault="003533C0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количество установленных систем оповещ</w:t>
            </w:r>
            <w:r w:rsidRPr="0020696F">
              <w:rPr>
                <w:sz w:val="28"/>
                <w:szCs w:val="28"/>
              </w:rPr>
              <w:t>е</w:t>
            </w:r>
            <w:r w:rsidRPr="0020696F">
              <w:rPr>
                <w:sz w:val="28"/>
                <w:szCs w:val="28"/>
              </w:rPr>
              <w:t>н</w:t>
            </w:r>
            <w:r w:rsidRPr="00BA3FB5">
              <w:rPr>
                <w:sz w:val="28"/>
                <w:szCs w:val="28"/>
              </w:rPr>
              <w:t xml:space="preserve">ия </w:t>
            </w:r>
            <w:r w:rsidR="001B671E" w:rsidRPr="00BA3FB5">
              <w:rPr>
                <w:sz w:val="28"/>
                <w:szCs w:val="28"/>
              </w:rPr>
              <w:t>и управления эвакуацией</w:t>
            </w:r>
            <w:r w:rsidRPr="00BA3FB5">
              <w:rPr>
                <w:sz w:val="28"/>
                <w:szCs w:val="28"/>
              </w:rPr>
              <w:t xml:space="preserve"> (СОУЭ)</w:t>
            </w:r>
            <w:r w:rsidR="008E1B48" w:rsidRPr="00BA3FB5">
              <w:rPr>
                <w:sz w:val="28"/>
                <w:szCs w:val="28"/>
              </w:rPr>
              <w:t>;</w:t>
            </w:r>
          </w:p>
          <w:p w:rsidR="008E1B48" w:rsidRPr="00BA3FB5" w:rsidRDefault="008E1B48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BA3FB5">
              <w:rPr>
                <w:sz w:val="28"/>
                <w:szCs w:val="28"/>
              </w:rPr>
              <w:t xml:space="preserve">количество благоустроенных площадок в </w:t>
            </w:r>
            <w:r w:rsidR="005B569F" w:rsidRPr="00BA3FB5">
              <w:rPr>
                <w:sz w:val="28"/>
                <w:szCs w:val="28"/>
              </w:rPr>
              <w:t>обще</w:t>
            </w:r>
            <w:r w:rsidRPr="00BA3FB5">
              <w:rPr>
                <w:sz w:val="28"/>
                <w:szCs w:val="28"/>
              </w:rPr>
              <w:t>образовательных организациях</w:t>
            </w:r>
          </w:p>
          <w:p w:rsidR="00FE31B9" w:rsidRPr="0020696F" w:rsidRDefault="00FE31B9" w:rsidP="00FE31B9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0C365B" w:rsidRPr="0020696F" w:rsidTr="000F3608">
        <w:tc>
          <w:tcPr>
            <w:tcW w:w="3679" w:type="dxa"/>
          </w:tcPr>
          <w:p w:rsidR="000C365B" w:rsidRPr="0020696F" w:rsidRDefault="000F3608" w:rsidP="00ED58A5">
            <w:pPr>
              <w:ind w:right="-1"/>
              <w:rPr>
                <w:iCs/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lastRenderedPageBreak/>
              <w:t>Сроки и этапы</w:t>
            </w:r>
            <w:r w:rsidR="000C365B" w:rsidRPr="0020696F">
              <w:rPr>
                <w:iCs/>
                <w:sz w:val="28"/>
                <w:szCs w:val="28"/>
              </w:rPr>
              <w:t xml:space="preserve"> реализации </w:t>
            </w:r>
            <w:r w:rsidRPr="0020696F">
              <w:rPr>
                <w:iCs/>
                <w:sz w:val="28"/>
                <w:szCs w:val="28"/>
              </w:rPr>
              <w:t>П</w:t>
            </w:r>
            <w:r w:rsidR="000C365B" w:rsidRPr="0020696F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20696F" w:rsidRDefault="000F3608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t>2018-2023 годы</w:t>
            </w:r>
          </w:p>
          <w:p w:rsidR="000F3608" w:rsidRPr="0020696F" w:rsidRDefault="000C365B" w:rsidP="000F3608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t>Программа реализуется в один этап</w:t>
            </w:r>
          </w:p>
          <w:p w:rsidR="00FE31B9" w:rsidRPr="0020696F" w:rsidRDefault="00FE31B9" w:rsidP="000F3608">
            <w:pPr>
              <w:shd w:val="clear" w:color="auto" w:fill="FFFFFF"/>
              <w:ind w:right="-1"/>
              <w:jc w:val="both"/>
              <w:rPr>
                <w:iCs/>
                <w:sz w:val="16"/>
                <w:szCs w:val="16"/>
              </w:rPr>
            </w:pPr>
          </w:p>
        </w:tc>
      </w:tr>
      <w:tr w:rsidR="000C365B" w:rsidRPr="0020696F" w:rsidTr="000F3608">
        <w:tc>
          <w:tcPr>
            <w:tcW w:w="3679" w:type="dxa"/>
          </w:tcPr>
          <w:p w:rsidR="000C365B" w:rsidRPr="0020696F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t>Объ</w:t>
            </w:r>
            <w:r w:rsidR="00FE31B9" w:rsidRPr="0020696F">
              <w:rPr>
                <w:iCs/>
                <w:sz w:val="28"/>
                <w:szCs w:val="28"/>
              </w:rPr>
              <w:t>е</w:t>
            </w:r>
            <w:r w:rsidRPr="0020696F">
              <w:rPr>
                <w:iCs/>
                <w:sz w:val="28"/>
                <w:szCs w:val="28"/>
              </w:rPr>
              <w:t>мы и источники ф</w:t>
            </w:r>
            <w:r w:rsidRPr="0020696F">
              <w:rPr>
                <w:iCs/>
                <w:sz w:val="28"/>
                <w:szCs w:val="28"/>
              </w:rPr>
              <w:t>и</w:t>
            </w:r>
            <w:r w:rsidRPr="0020696F">
              <w:rPr>
                <w:iCs/>
                <w:sz w:val="28"/>
                <w:szCs w:val="28"/>
              </w:rPr>
              <w:t xml:space="preserve">нансирования </w:t>
            </w:r>
            <w:r w:rsidR="000F3608" w:rsidRPr="0020696F">
              <w:rPr>
                <w:iCs/>
                <w:sz w:val="28"/>
                <w:szCs w:val="28"/>
              </w:rPr>
              <w:t>П</w:t>
            </w:r>
            <w:r w:rsidRPr="0020696F">
              <w:rPr>
                <w:iCs/>
                <w:sz w:val="28"/>
                <w:szCs w:val="28"/>
              </w:rPr>
              <w:t>рограммы (подпрограммы)</w:t>
            </w:r>
          </w:p>
          <w:p w:rsidR="000C365B" w:rsidRPr="0020696F" w:rsidRDefault="000C365B" w:rsidP="00ED58A5">
            <w:pPr>
              <w:ind w:right="-1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A724B3" w:rsidRPr="005874C9" w:rsidRDefault="000C365B" w:rsidP="00A724B3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jc w:val="both"/>
            </w:pPr>
            <w:r w:rsidRPr="0020696F">
              <w:t xml:space="preserve">Финансирование </w:t>
            </w:r>
            <w:r w:rsidR="000F3608" w:rsidRPr="0020696F">
              <w:t>П</w:t>
            </w:r>
            <w:r w:rsidRPr="0020696F">
              <w:t xml:space="preserve">рограммы осуществляется за счёт </w:t>
            </w:r>
            <w:r w:rsidR="000F3608" w:rsidRPr="0020696F">
              <w:rPr>
                <w:bCs/>
              </w:rPr>
              <w:t xml:space="preserve">средств </w:t>
            </w:r>
            <w:r w:rsidRPr="0020696F">
              <w:rPr>
                <w:bCs/>
              </w:rPr>
              <w:t>бюджета Ленинского муниципал</w:t>
            </w:r>
            <w:r w:rsidRPr="0020696F">
              <w:rPr>
                <w:bCs/>
              </w:rPr>
              <w:t>ь</w:t>
            </w:r>
            <w:r w:rsidRPr="0020696F">
              <w:rPr>
                <w:bCs/>
              </w:rPr>
              <w:t xml:space="preserve">ного района и иных </w:t>
            </w:r>
            <w:r w:rsidRPr="0020696F">
              <w:t xml:space="preserve">источников финансирования  в </w:t>
            </w:r>
            <w:r w:rsidRPr="005874C9">
              <w:t xml:space="preserve">сумме  </w:t>
            </w:r>
            <w:r w:rsidR="002261B9" w:rsidRPr="002261B9">
              <w:rPr>
                <w:highlight w:val="lightGray"/>
                <w:lang w:bidi="ru-RU"/>
              </w:rPr>
              <w:t>27 102,73</w:t>
            </w:r>
            <w:r w:rsidR="00A724B3" w:rsidRPr="005874C9">
              <w:rPr>
                <w:lang w:bidi="ru-RU"/>
              </w:rPr>
              <w:t xml:space="preserve"> тысяч рублей, в том числе: за счет федерального бюджета </w:t>
            </w:r>
            <w:r w:rsidR="00970500" w:rsidRPr="00BE5ED3">
              <w:rPr>
                <w:lang w:bidi="ru-RU"/>
              </w:rPr>
              <w:t>4 181,51</w:t>
            </w:r>
            <w:r w:rsidR="00A724B3" w:rsidRPr="00BE5ED3">
              <w:rPr>
                <w:lang w:bidi="ru-RU"/>
              </w:rPr>
              <w:t xml:space="preserve"> тысяч ру</w:t>
            </w:r>
            <w:r w:rsidR="00A724B3" w:rsidRPr="00BE5ED3">
              <w:rPr>
                <w:lang w:bidi="ru-RU"/>
              </w:rPr>
              <w:t>б</w:t>
            </w:r>
            <w:r w:rsidR="00A724B3" w:rsidRPr="00BE5ED3">
              <w:rPr>
                <w:lang w:bidi="ru-RU"/>
              </w:rPr>
              <w:t xml:space="preserve">лей, за счет областного бюджета </w:t>
            </w:r>
            <w:r w:rsidR="00AC1C9D" w:rsidRPr="00BE5ED3">
              <w:rPr>
                <w:lang w:bidi="ru-RU"/>
              </w:rPr>
              <w:t>–</w:t>
            </w:r>
            <w:r w:rsidR="00A724B3" w:rsidRPr="00BE5ED3">
              <w:rPr>
                <w:lang w:bidi="ru-RU"/>
              </w:rPr>
              <w:t xml:space="preserve"> </w:t>
            </w:r>
            <w:r w:rsidR="008066BE" w:rsidRPr="00BE5ED3">
              <w:rPr>
                <w:lang w:bidi="ru-RU"/>
              </w:rPr>
              <w:t>3</w:t>
            </w:r>
            <w:r w:rsidR="00AC1C9D" w:rsidRPr="00BE5ED3">
              <w:rPr>
                <w:lang w:bidi="ru-RU"/>
              </w:rPr>
              <w:t xml:space="preserve"> </w:t>
            </w:r>
            <w:r w:rsidR="00A724B3" w:rsidRPr="00BE5ED3">
              <w:rPr>
                <w:lang w:bidi="ru-RU"/>
              </w:rPr>
              <w:t>211,83</w:t>
            </w:r>
            <w:r w:rsidR="00A724B3" w:rsidRPr="005874C9">
              <w:rPr>
                <w:lang w:bidi="ru-RU"/>
              </w:rPr>
              <w:t xml:space="preserve"> тысяч рублей, из бюджета района – </w:t>
            </w:r>
            <w:r w:rsidR="002261B9" w:rsidRPr="002261B9">
              <w:rPr>
                <w:highlight w:val="lightGray"/>
                <w:lang w:bidi="ru-RU"/>
              </w:rPr>
              <w:t>19 709,39</w:t>
            </w:r>
            <w:r w:rsidR="00A724B3" w:rsidRPr="005874C9">
              <w:rPr>
                <w:lang w:bidi="ru-RU"/>
              </w:rPr>
              <w:t xml:space="preserve"> тысяч рублей. В том числе по годам:</w:t>
            </w:r>
          </w:p>
          <w:p w:rsidR="00A724B3" w:rsidRPr="005874C9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371"/>
              </w:tabs>
              <w:spacing w:line="240" w:lineRule="auto"/>
              <w:jc w:val="both"/>
            </w:pPr>
            <w:r w:rsidRPr="005874C9">
              <w:t xml:space="preserve">2018 </w:t>
            </w:r>
            <w:r w:rsidRPr="005874C9">
              <w:rPr>
                <w:lang w:bidi="ru-RU"/>
              </w:rPr>
              <w:t>год - 4153,85 тысяч рублей, из них - 0,630 тысяч рублей кредиторская задолженность;</w:t>
            </w:r>
          </w:p>
          <w:p w:rsidR="00A724B3" w:rsidRPr="005874C9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416"/>
              </w:tabs>
              <w:spacing w:line="240" w:lineRule="auto"/>
              <w:jc w:val="both"/>
            </w:pPr>
            <w:r w:rsidRPr="005874C9">
              <w:t xml:space="preserve">2019 </w:t>
            </w:r>
            <w:r w:rsidRPr="005874C9">
              <w:rPr>
                <w:lang w:bidi="ru-RU"/>
              </w:rPr>
              <w:t>год</w:t>
            </w:r>
            <w:r w:rsidR="00B03DB0" w:rsidRPr="005874C9">
              <w:rPr>
                <w:lang w:bidi="ru-RU"/>
              </w:rPr>
              <w:t xml:space="preserve"> -</w:t>
            </w:r>
            <w:r w:rsidRPr="005874C9">
              <w:rPr>
                <w:lang w:bidi="ru-RU"/>
              </w:rPr>
              <w:t xml:space="preserve"> </w:t>
            </w:r>
            <w:r w:rsidR="00D2696C" w:rsidRPr="005874C9">
              <w:rPr>
                <w:lang w:bidi="ru-RU"/>
              </w:rPr>
              <w:t>3021,26</w:t>
            </w:r>
            <w:r w:rsidRPr="005874C9">
              <w:rPr>
                <w:lang w:bidi="ru-RU"/>
              </w:rPr>
              <w:t xml:space="preserve"> тысяч рублей;</w:t>
            </w:r>
          </w:p>
          <w:p w:rsidR="00A724B3" w:rsidRPr="005874C9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</w:pPr>
            <w:r w:rsidRPr="005874C9">
              <w:t xml:space="preserve">2020 </w:t>
            </w:r>
            <w:r w:rsidRPr="005874C9">
              <w:rPr>
                <w:lang w:bidi="ru-RU"/>
              </w:rPr>
              <w:t xml:space="preserve">год </w:t>
            </w:r>
            <w:r w:rsidR="005874C9" w:rsidRPr="005874C9">
              <w:rPr>
                <w:lang w:bidi="ru-RU"/>
              </w:rPr>
              <w:t>–</w:t>
            </w:r>
            <w:r w:rsidRPr="005874C9">
              <w:rPr>
                <w:lang w:bidi="ru-RU"/>
              </w:rPr>
              <w:t xml:space="preserve"> </w:t>
            </w:r>
            <w:r w:rsidR="002261B9" w:rsidRPr="002261B9">
              <w:rPr>
                <w:highlight w:val="lightGray"/>
                <w:lang w:bidi="ru-RU"/>
              </w:rPr>
              <w:t>4967,40</w:t>
            </w:r>
            <w:r w:rsidRPr="005874C9">
              <w:rPr>
                <w:lang w:bidi="ru-RU"/>
              </w:rPr>
              <w:t xml:space="preserve"> тысяч рублей</w:t>
            </w:r>
            <w:r w:rsidR="00BA3FB5">
              <w:rPr>
                <w:lang w:bidi="ru-RU"/>
              </w:rPr>
              <w:t xml:space="preserve">, </w:t>
            </w:r>
            <w:r w:rsidR="00BA3FB5" w:rsidRPr="00BA3FB5">
              <w:rPr>
                <w:highlight w:val="lightGray"/>
                <w:lang w:bidi="ru-RU"/>
              </w:rPr>
              <w:t xml:space="preserve">из них - </w:t>
            </w:r>
            <w:r w:rsidR="00BA3FB5">
              <w:rPr>
                <w:highlight w:val="lightGray"/>
                <w:lang w:bidi="ru-RU"/>
              </w:rPr>
              <w:t>3,91</w:t>
            </w:r>
            <w:r w:rsidR="00BA3FB5" w:rsidRPr="00BA3FB5">
              <w:rPr>
                <w:highlight w:val="lightGray"/>
                <w:lang w:bidi="ru-RU"/>
              </w:rPr>
              <w:t xml:space="preserve"> тысяч рублей кредиторская задолженность</w:t>
            </w:r>
            <w:r w:rsidRPr="00BA3FB5">
              <w:rPr>
                <w:highlight w:val="lightGray"/>
                <w:lang w:bidi="ru-RU"/>
              </w:rPr>
              <w:t>;</w:t>
            </w:r>
          </w:p>
          <w:p w:rsidR="00A724B3" w:rsidRPr="005874C9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</w:pPr>
            <w:r w:rsidRPr="005874C9">
              <w:t xml:space="preserve">2021 </w:t>
            </w:r>
            <w:r w:rsidRPr="005874C9">
              <w:rPr>
                <w:lang w:bidi="ru-RU"/>
              </w:rPr>
              <w:t xml:space="preserve">год </w:t>
            </w:r>
            <w:r w:rsidR="002C30FC" w:rsidRPr="005874C9">
              <w:rPr>
                <w:lang w:bidi="ru-RU"/>
              </w:rPr>
              <w:t>–</w:t>
            </w:r>
            <w:r w:rsidR="00B03DB0" w:rsidRPr="005874C9">
              <w:rPr>
                <w:lang w:bidi="ru-RU"/>
              </w:rPr>
              <w:t xml:space="preserve"> </w:t>
            </w:r>
            <w:r w:rsidR="00BA3FB5" w:rsidRPr="00BA3FB5">
              <w:rPr>
                <w:highlight w:val="lightGray"/>
                <w:lang w:bidi="ru-RU"/>
              </w:rPr>
              <w:t>6047,41</w:t>
            </w:r>
            <w:r w:rsidRPr="005874C9">
              <w:rPr>
                <w:lang w:bidi="ru-RU"/>
              </w:rPr>
              <w:t xml:space="preserve"> тысяч рублей;</w:t>
            </w:r>
          </w:p>
          <w:p w:rsidR="00A724B3" w:rsidRPr="005874C9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lang w:bidi="ru-RU"/>
              </w:rPr>
            </w:pPr>
            <w:r w:rsidRPr="005874C9">
              <w:t xml:space="preserve">2022 </w:t>
            </w:r>
            <w:r w:rsidRPr="005874C9">
              <w:rPr>
                <w:lang w:bidi="ru-RU"/>
              </w:rPr>
              <w:t>год</w:t>
            </w:r>
            <w:r w:rsidR="00B03DB0" w:rsidRPr="005874C9">
              <w:rPr>
                <w:lang w:bidi="ru-RU"/>
              </w:rPr>
              <w:t xml:space="preserve"> </w:t>
            </w:r>
            <w:r w:rsidR="002C30FC" w:rsidRPr="005874C9">
              <w:rPr>
                <w:lang w:bidi="ru-RU"/>
              </w:rPr>
              <w:t>–</w:t>
            </w:r>
            <w:r w:rsidRPr="005874C9">
              <w:rPr>
                <w:lang w:bidi="ru-RU"/>
              </w:rPr>
              <w:t xml:space="preserve"> </w:t>
            </w:r>
            <w:r w:rsidR="00BA3FB5" w:rsidRPr="00BA3FB5">
              <w:rPr>
                <w:highlight w:val="lightGray"/>
                <w:lang w:bidi="ru-RU"/>
              </w:rPr>
              <w:t>7033,81</w:t>
            </w:r>
            <w:r w:rsidRPr="005874C9">
              <w:rPr>
                <w:lang w:bidi="ru-RU"/>
              </w:rPr>
              <w:t xml:space="preserve"> тысяч рублей;</w:t>
            </w:r>
          </w:p>
          <w:p w:rsidR="00FE31B9" w:rsidRPr="0020696F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</w:pPr>
            <w:r w:rsidRPr="005874C9">
              <w:t xml:space="preserve">2023 </w:t>
            </w:r>
            <w:r w:rsidRPr="005874C9">
              <w:rPr>
                <w:lang w:bidi="ru-RU"/>
              </w:rPr>
              <w:t>год - 1879,00 тысяч рублей.</w:t>
            </w:r>
          </w:p>
        </w:tc>
      </w:tr>
      <w:tr w:rsidR="000C365B" w:rsidRPr="0020696F" w:rsidTr="000F3608">
        <w:tc>
          <w:tcPr>
            <w:tcW w:w="3679" w:type="dxa"/>
          </w:tcPr>
          <w:p w:rsidR="000C365B" w:rsidRPr="0020696F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20696F">
              <w:rPr>
                <w:iCs/>
                <w:sz w:val="28"/>
                <w:szCs w:val="28"/>
              </w:rPr>
              <w:t>Ожидаемые результаты ре</w:t>
            </w:r>
            <w:r w:rsidRPr="0020696F">
              <w:rPr>
                <w:iCs/>
                <w:sz w:val="28"/>
                <w:szCs w:val="28"/>
              </w:rPr>
              <w:t>а</w:t>
            </w:r>
            <w:r w:rsidRPr="0020696F">
              <w:rPr>
                <w:iCs/>
                <w:sz w:val="28"/>
                <w:szCs w:val="28"/>
              </w:rPr>
              <w:t xml:space="preserve">лизации </w:t>
            </w:r>
            <w:r w:rsidR="002C30FC">
              <w:rPr>
                <w:iCs/>
                <w:sz w:val="28"/>
                <w:szCs w:val="28"/>
              </w:rPr>
              <w:t>п</w:t>
            </w:r>
            <w:r w:rsidRPr="0020696F">
              <w:rPr>
                <w:iCs/>
                <w:sz w:val="28"/>
                <w:szCs w:val="28"/>
              </w:rPr>
              <w:t>ро</w:t>
            </w:r>
            <w:r w:rsidRPr="00BE5ED3">
              <w:rPr>
                <w:iCs/>
                <w:sz w:val="28"/>
                <w:szCs w:val="28"/>
              </w:rPr>
              <w:t>граммы</w:t>
            </w:r>
            <w:r w:rsidR="002C30FC" w:rsidRPr="00BE5ED3">
              <w:rPr>
                <w:iCs/>
                <w:sz w:val="28"/>
                <w:szCs w:val="28"/>
              </w:rPr>
              <w:t xml:space="preserve"> (по</w:t>
            </w:r>
            <w:r w:rsidR="002C30FC" w:rsidRPr="00BE5ED3">
              <w:rPr>
                <w:iCs/>
                <w:sz w:val="28"/>
                <w:szCs w:val="28"/>
              </w:rPr>
              <w:t>д</w:t>
            </w:r>
            <w:r w:rsidR="002C30FC" w:rsidRPr="00BE5ED3">
              <w:rPr>
                <w:iCs/>
                <w:sz w:val="28"/>
                <w:szCs w:val="28"/>
              </w:rPr>
              <w:t>программы)</w:t>
            </w:r>
          </w:p>
          <w:p w:rsidR="000C365B" w:rsidRPr="0020696F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BE5ED3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Повышение безопасности образовательных орг</w:t>
            </w:r>
            <w:r w:rsidRPr="0020696F">
              <w:rPr>
                <w:sz w:val="28"/>
                <w:szCs w:val="28"/>
              </w:rPr>
              <w:t>а</w:t>
            </w:r>
            <w:r w:rsidRPr="0020696F">
              <w:rPr>
                <w:sz w:val="28"/>
                <w:szCs w:val="28"/>
              </w:rPr>
              <w:t>низаций, снижение рисков возникновения пож</w:t>
            </w:r>
            <w:r w:rsidRPr="0020696F">
              <w:rPr>
                <w:sz w:val="28"/>
                <w:szCs w:val="28"/>
              </w:rPr>
              <w:t>а</w:t>
            </w:r>
            <w:r w:rsidRPr="0020696F">
              <w:rPr>
                <w:sz w:val="28"/>
                <w:szCs w:val="28"/>
              </w:rPr>
              <w:t>ров, аварийных ситуа</w:t>
            </w:r>
            <w:r w:rsidR="00AA5087" w:rsidRPr="0020696F">
              <w:rPr>
                <w:sz w:val="28"/>
                <w:szCs w:val="28"/>
              </w:rPr>
              <w:t>ций, травматизма и гибели людей</w:t>
            </w:r>
            <w:r w:rsidRPr="0020696F">
              <w:rPr>
                <w:sz w:val="28"/>
                <w:szCs w:val="28"/>
              </w:rPr>
              <w:t xml:space="preserve"> и получение социально-экономического эффекта. Полное и своевременное финансиров</w:t>
            </w:r>
            <w:r w:rsidRPr="0020696F">
              <w:rPr>
                <w:sz w:val="28"/>
                <w:szCs w:val="28"/>
              </w:rPr>
              <w:t>а</w:t>
            </w:r>
            <w:r w:rsidRPr="0020696F">
              <w:rPr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20696F">
              <w:rPr>
                <w:sz w:val="28"/>
                <w:szCs w:val="28"/>
              </w:rPr>
              <w:t>о</w:t>
            </w:r>
            <w:r w:rsidRPr="0020696F">
              <w:rPr>
                <w:sz w:val="28"/>
                <w:szCs w:val="28"/>
              </w:rPr>
              <w:t>вательных организаций, оборудовать образов</w:t>
            </w:r>
            <w:r w:rsidRPr="0020696F">
              <w:rPr>
                <w:sz w:val="28"/>
                <w:szCs w:val="28"/>
              </w:rPr>
              <w:t>а</w:t>
            </w:r>
            <w:r w:rsidRPr="0020696F">
              <w:rPr>
                <w:sz w:val="28"/>
                <w:szCs w:val="28"/>
              </w:rPr>
              <w:t>тельные организации системами видеонаблюд</w:t>
            </w:r>
            <w:r w:rsidRPr="0020696F">
              <w:rPr>
                <w:sz w:val="28"/>
                <w:szCs w:val="28"/>
              </w:rPr>
              <w:t>е</w:t>
            </w:r>
            <w:r w:rsidRPr="0020696F">
              <w:rPr>
                <w:sz w:val="28"/>
                <w:szCs w:val="28"/>
              </w:rPr>
              <w:t>ния, кнопками экстренного вызова, укрепить а</w:t>
            </w:r>
            <w:r w:rsidRPr="0020696F">
              <w:rPr>
                <w:sz w:val="28"/>
                <w:szCs w:val="28"/>
              </w:rPr>
              <w:t>н</w:t>
            </w:r>
            <w:r w:rsidRPr="0020696F">
              <w:rPr>
                <w:sz w:val="28"/>
                <w:szCs w:val="28"/>
              </w:rPr>
              <w:t>титеррористическую защищённость образов</w:t>
            </w:r>
            <w:r w:rsidRPr="0020696F">
              <w:rPr>
                <w:sz w:val="28"/>
                <w:szCs w:val="28"/>
              </w:rPr>
              <w:t>а</w:t>
            </w:r>
            <w:r w:rsidRPr="0020696F">
              <w:rPr>
                <w:sz w:val="28"/>
                <w:szCs w:val="28"/>
              </w:rPr>
              <w:t>тельных организаций, произвести замену эле</w:t>
            </w:r>
            <w:r w:rsidRPr="0020696F">
              <w:rPr>
                <w:sz w:val="28"/>
                <w:szCs w:val="28"/>
              </w:rPr>
              <w:t>к</w:t>
            </w:r>
            <w:r w:rsidRPr="0020696F">
              <w:rPr>
                <w:sz w:val="28"/>
                <w:szCs w:val="28"/>
              </w:rPr>
              <w:t>тропроводки в помещениях образовательных о</w:t>
            </w:r>
            <w:r w:rsidRPr="0020696F">
              <w:rPr>
                <w:sz w:val="28"/>
                <w:szCs w:val="28"/>
              </w:rPr>
              <w:t>р</w:t>
            </w:r>
            <w:r w:rsidRPr="0020696F">
              <w:rPr>
                <w:sz w:val="28"/>
                <w:szCs w:val="28"/>
              </w:rPr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20696F">
              <w:rPr>
                <w:sz w:val="28"/>
                <w:szCs w:val="28"/>
              </w:rPr>
              <w:t>к</w:t>
            </w:r>
            <w:r w:rsidRPr="0020696F">
              <w:rPr>
                <w:sz w:val="28"/>
                <w:szCs w:val="28"/>
              </w:rPr>
              <w:t>новении пожара, на случай чрезвычайных ситу</w:t>
            </w:r>
            <w:r w:rsidRPr="0020696F">
              <w:rPr>
                <w:sz w:val="28"/>
                <w:szCs w:val="28"/>
              </w:rPr>
              <w:t>а</w:t>
            </w:r>
            <w:r w:rsidRPr="0020696F">
              <w:rPr>
                <w:sz w:val="28"/>
                <w:szCs w:val="28"/>
              </w:rPr>
              <w:t>ций</w:t>
            </w:r>
            <w:r w:rsidRPr="00BE5ED3">
              <w:rPr>
                <w:sz w:val="28"/>
                <w:szCs w:val="28"/>
              </w:rPr>
              <w:t>.</w:t>
            </w:r>
            <w:r w:rsidR="009701C9" w:rsidRPr="00BE5ED3">
              <w:rPr>
                <w:sz w:val="28"/>
                <w:szCs w:val="28"/>
              </w:rPr>
              <w:t xml:space="preserve"> Благоустройство площадок для проведения </w:t>
            </w:r>
            <w:r w:rsidR="009701C9" w:rsidRPr="00BE5ED3">
              <w:rPr>
                <w:sz w:val="28"/>
                <w:szCs w:val="28"/>
              </w:rPr>
              <w:lastRenderedPageBreak/>
              <w:t>праздничных линеек и других мероприятий в м</w:t>
            </w:r>
            <w:r w:rsidR="009701C9" w:rsidRPr="00BE5ED3">
              <w:rPr>
                <w:sz w:val="28"/>
                <w:szCs w:val="28"/>
              </w:rPr>
              <w:t>у</w:t>
            </w:r>
            <w:r w:rsidR="009701C9" w:rsidRPr="00BE5ED3">
              <w:rPr>
                <w:sz w:val="28"/>
                <w:szCs w:val="28"/>
              </w:rPr>
              <w:t xml:space="preserve">ниципальных </w:t>
            </w:r>
            <w:r w:rsidR="005B569F" w:rsidRPr="00BE5ED3">
              <w:rPr>
                <w:sz w:val="28"/>
                <w:szCs w:val="28"/>
              </w:rPr>
              <w:t>обще</w:t>
            </w:r>
            <w:r w:rsidR="009701C9" w:rsidRPr="00BE5ED3">
              <w:rPr>
                <w:sz w:val="28"/>
                <w:szCs w:val="28"/>
              </w:rPr>
              <w:t>образовательных организац</w:t>
            </w:r>
            <w:r w:rsidR="009701C9" w:rsidRPr="00BE5ED3">
              <w:rPr>
                <w:sz w:val="28"/>
                <w:szCs w:val="28"/>
              </w:rPr>
              <w:t>и</w:t>
            </w:r>
            <w:r w:rsidR="009701C9" w:rsidRPr="00BE5ED3">
              <w:rPr>
                <w:sz w:val="28"/>
                <w:szCs w:val="28"/>
              </w:rPr>
              <w:t>ях</w:t>
            </w:r>
          </w:p>
          <w:p w:rsidR="000C365B" w:rsidRPr="0020696F" w:rsidRDefault="00AA5087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BE5ED3">
              <w:rPr>
                <w:sz w:val="28"/>
                <w:szCs w:val="28"/>
              </w:rPr>
              <w:t>Реализация</w:t>
            </w:r>
            <w:r w:rsidR="000C365B" w:rsidRPr="0020696F">
              <w:rPr>
                <w:sz w:val="28"/>
                <w:szCs w:val="28"/>
              </w:rPr>
              <w:t xml:space="preserve">  Программы проявится в повышении антитеррористической защищённости образов</w:t>
            </w:r>
            <w:r w:rsidR="000C365B" w:rsidRPr="0020696F">
              <w:rPr>
                <w:sz w:val="28"/>
                <w:szCs w:val="28"/>
              </w:rPr>
              <w:t>а</w:t>
            </w:r>
            <w:r w:rsidR="000C365B" w:rsidRPr="0020696F">
              <w:rPr>
                <w:sz w:val="28"/>
                <w:szCs w:val="28"/>
              </w:rPr>
              <w:t>тельных организаций, снижении риска возникн</w:t>
            </w:r>
            <w:r w:rsidR="000C365B" w:rsidRPr="0020696F">
              <w:rPr>
                <w:sz w:val="28"/>
                <w:szCs w:val="28"/>
              </w:rPr>
              <w:t>о</w:t>
            </w:r>
            <w:r w:rsidR="000C365B" w:rsidRPr="0020696F">
              <w:rPr>
                <w:sz w:val="28"/>
                <w:szCs w:val="28"/>
              </w:rPr>
              <w:t>вения чрезвычайных ситуаций, а также, снижение риска возникновения изношенности зданий, на этой основе снижение расходов бюджета на ли</w:t>
            </w:r>
            <w:r w:rsidR="000C365B" w:rsidRPr="0020696F">
              <w:rPr>
                <w:sz w:val="28"/>
                <w:szCs w:val="28"/>
              </w:rPr>
              <w:t>к</w:t>
            </w:r>
            <w:r w:rsidR="000C365B" w:rsidRPr="0020696F">
              <w:rPr>
                <w:sz w:val="28"/>
                <w:szCs w:val="28"/>
              </w:rPr>
              <w:t xml:space="preserve">видацию последствий аварийных ситуаций. </w:t>
            </w:r>
            <w:r w:rsidR="00070608" w:rsidRPr="0020696F">
              <w:rPr>
                <w:sz w:val="28"/>
                <w:szCs w:val="28"/>
              </w:rPr>
              <w:t xml:space="preserve">    </w:t>
            </w:r>
            <w:r w:rsidR="000C365B" w:rsidRPr="0020696F">
              <w:rPr>
                <w:sz w:val="28"/>
                <w:szCs w:val="28"/>
              </w:rPr>
              <w:t>Повышение безопасности образовательных орг</w:t>
            </w:r>
            <w:r w:rsidR="000C365B" w:rsidRPr="0020696F">
              <w:rPr>
                <w:sz w:val="28"/>
                <w:szCs w:val="28"/>
              </w:rPr>
              <w:t>а</w:t>
            </w:r>
            <w:r w:rsidR="000C365B" w:rsidRPr="0020696F">
              <w:rPr>
                <w:sz w:val="28"/>
                <w:szCs w:val="28"/>
              </w:rPr>
              <w:t>низаций, снижение риска возникновения изн</w:t>
            </w:r>
            <w:r w:rsidR="000C365B" w:rsidRPr="0020696F">
              <w:rPr>
                <w:sz w:val="28"/>
                <w:szCs w:val="28"/>
              </w:rPr>
              <w:t>о</w:t>
            </w:r>
            <w:r w:rsidR="000C365B" w:rsidRPr="0020696F">
              <w:rPr>
                <w:sz w:val="28"/>
                <w:szCs w:val="28"/>
              </w:rPr>
              <w:t>шенности зданий.</w:t>
            </w:r>
          </w:p>
        </w:tc>
      </w:tr>
    </w:tbl>
    <w:p w:rsidR="00765B69" w:rsidRPr="0020696F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20696F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20696F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AA5087" w:rsidRPr="0020696F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 xml:space="preserve">Раздел 1. </w:t>
      </w:r>
      <w:r w:rsidR="000C365B" w:rsidRPr="0020696F">
        <w:rPr>
          <w:b/>
          <w:sz w:val="28"/>
          <w:szCs w:val="28"/>
        </w:rPr>
        <w:t>Общая характеристика сферы реализации</w:t>
      </w:r>
      <w:r w:rsidRPr="0020696F">
        <w:rPr>
          <w:b/>
          <w:sz w:val="28"/>
          <w:szCs w:val="28"/>
        </w:rPr>
        <w:t xml:space="preserve"> </w:t>
      </w:r>
    </w:p>
    <w:p w:rsidR="000C365B" w:rsidRPr="0020696F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>муниципальной программы</w:t>
      </w:r>
    </w:p>
    <w:p w:rsidR="000C365B" w:rsidRPr="0020696F" w:rsidRDefault="000C365B" w:rsidP="000C365B">
      <w:pPr>
        <w:jc w:val="both"/>
        <w:rPr>
          <w:sz w:val="28"/>
          <w:szCs w:val="28"/>
        </w:rPr>
      </w:pPr>
      <w:r w:rsidRPr="0020696F">
        <w:rPr>
          <w:sz w:val="28"/>
          <w:szCs w:val="28"/>
          <w:shd w:val="clear" w:color="auto" w:fill="FFFFFF"/>
        </w:rPr>
        <w:tab/>
        <w:t xml:space="preserve">Ситуация в сфере безопасности </w:t>
      </w:r>
      <w:r w:rsidRPr="0020696F">
        <w:rPr>
          <w:sz w:val="28"/>
          <w:szCs w:val="28"/>
        </w:rPr>
        <w:t xml:space="preserve">образовательных организаций </w:t>
      </w:r>
      <w:r w:rsidRPr="0020696F">
        <w:rPr>
          <w:sz w:val="28"/>
          <w:szCs w:val="28"/>
          <w:shd w:val="clear" w:color="auto" w:fill="FFFFFF"/>
        </w:rPr>
        <w:t>Лени</w:t>
      </w:r>
      <w:r w:rsidRPr="0020696F">
        <w:rPr>
          <w:sz w:val="28"/>
          <w:szCs w:val="28"/>
          <w:shd w:val="clear" w:color="auto" w:fill="FFFFFF"/>
        </w:rPr>
        <w:t>н</w:t>
      </w:r>
      <w:r w:rsidR="00AA5087" w:rsidRPr="0020696F">
        <w:rPr>
          <w:sz w:val="28"/>
          <w:szCs w:val="28"/>
          <w:shd w:val="clear" w:color="auto" w:fill="FFFFFF"/>
        </w:rPr>
        <w:t>ского муниципального района</w:t>
      </w:r>
      <w:r w:rsidRPr="0020696F">
        <w:rPr>
          <w:sz w:val="28"/>
          <w:szCs w:val="28"/>
          <w:shd w:val="clear" w:color="auto" w:fill="FFFFFF"/>
        </w:rPr>
        <w:t xml:space="preserve"> по-</w:t>
      </w:r>
      <w:r w:rsidR="00AA5087" w:rsidRPr="0020696F">
        <w:rPr>
          <w:sz w:val="28"/>
          <w:szCs w:val="28"/>
          <w:shd w:val="clear" w:color="auto" w:fill="FFFFFF"/>
        </w:rPr>
        <w:t xml:space="preserve">прежнему остается напряженной. </w:t>
      </w:r>
      <w:r w:rsidRPr="0020696F">
        <w:rPr>
          <w:sz w:val="28"/>
          <w:szCs w:val="28"/>
          <w:shd w:val="clear" w:color="auto" w:fill="FFFFFF"/>
        </w:rPr>
        <w:t>Районная система образования включает в себя 2</w:t>
      </w:r>
      <w:r w:rsidR="00676700" w:rsidRPr="0020696F">
        <w:rPr>
          <w:sz w:val="28"/>
          <w:szCs w:val="28"/>
          <w:shd w:val="clear" w:color="auto" w:fill="FFFFFF"/>
        </w:rPr>
        <w:t>7</w:t>
      </w:r>
      <w:r w:rsidRPr="0020696F">
        <w:rPr>
          <w:sz w:val="28"/>
          <w:szCs w:val="28"/>
          <w:shd w:val="clear" w:color="auto" w:fill="FFFFFF"/>
        </w:rPr>
        <w:t xml:space="preserve"> образовательных организаций: 1</w:t>
      </w:r>
      <w:r w:rsidR="00676700" w:rsidRPr="0020696F">
        <w:rPr>
          <w:sz w:val="28"/>
          <w:szCs w:val="28"/>
          <w:shd w:val="clear" w:color="auto" w:fill="FFFFFF"/>
        </w:rPr>
        <w:t>5</w:t>
      </w:r>
      <w:r w:rsidRPr="0020696F">
        <w:rPr>
          <w:sz w:val="28"/>
          <w:szCs w:val="28"/>
          <w:shd w:val="clear" w:color="auto" w:fill="FFFFFF"/>
        </w:rPr>
        <w:t xml:space="preserve"> общеобразовательных организаций, 9 дошкольных ор</w:t>
      </w:r>
      <w:r w:rsidR="00AA5087" w:rsidRPr="0020696F">
        <w:rPr>
          <w:sz w:val="28"/>
          <w:szCs w:val="28"/>
          <w:shd w:val="clear" w:color="auto" w:fill="FFFFFF"/>
        </w:rPr>
        <w:t>ганизаций</w:t>
      </w:r>
      <w:r w:rsidRPr="0020696F">
        <w:rPr>
          <w:sz w:val="28"/>
          <w:szCs w:val="28"/>
          <w:shd w:val="clear" w:color="auto" w:fill="FFFFFF"/>
        </w:rPr>
        <w:t xml:space="preserve"> и 3 организ</w:t>
      </w:r>
      <w:r w:rsidRPr="0020696F">
        <w:rPr>
          <w:sz w:val="28"/>
          <w:szCs w:val="28"/>
          <w:shd w:val="clear" w:color="auto" w:fill="FFFFFF"/>
        </w:rPr>
        <w:t>а</w:t>
      </w:r>
      <w:r w:rsidRPr="0020696F">
        <w:rPr>
          <w:sz w:val="28"/>
          <w:szCs w:val="28"/>
          <w:shd w:val="clear" w:color="auto" w:fill="FFFFFF"/>
        </w:rPr>
        <w:t>ции дополнительного образования. На основании обследования состояния безопасности образовательных организаций было установлено</w:t>
      </w:r>
      <w:r w:rsidR="00AA5087" w:rsidRPr="0020696F">
        <w:rPr>
          <w:sz w:val="28"/>
          <w:szCs w:val="28"/>
        </w:rPr>
        <w:t>,</w:t>
      </w:r>
      <w:r w:rsidRPr="0020696F">
        <w:rPr>
          <w:sz w:val="28"/>
          <w:szCs w:val="28"/>
        </w:rPr>
        <w:t xml:space="preserve"> что не все у</w:t>
      </w:r>
      <w:r w:rsidRPr="0020696F">
        <w:rPr>
          <w:sz w:val="28"/>
          <w:szCs w:val="28"/>
        </w:rPr>
        <w:t>ч</w:t>
      </w:r>
      <w:r w:rsidRPr="0020696F">
        <w:rPr>
          <w:sz w:val="28"/>
          <w:szCs w:val="28"/>
        </w:rPr>
        <w:t>реждения оборудованы каналом передачи с выводом на пожарную часть, не полностью  оснащены первичными  средствами пожаротушения.</w:t>
      </w:r>
      <w:r w:rsidRPr="0020696F">
        <w:rPr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</w:t>
      </w:r>
      <w:r w:rsidRPr="0020696F">
        <w:rPr>
          <w:sz w:val="28"/>
          <w:szCs w:val="28"/>
          <w:shd w:val="clear" w:color="auto" w:fill="FFFFFF"/>
        </w:rPr>
        <w:t>а</w:t>
      </w:r>
      <w:r w:rsidRPr="0020696F">
        <w:rPr>
          <w:sz w:val="28"/>
          <w:szCs w:val="28"/>
          <w:shd w:val="clear" w:color="auto" w:fill="FFFFFF"/>
        </w:rPr>
        <w:t>зовательных организаций приобретают актуальное значение и становятся пр</w:t>
      </w:r>
      <w:r w:rsidRPr="0020696F">
        <w:rPr>
          <w:sz w:val="28"/>
          <w:szCs w:val="28"/>
          <w:shd w:val="clear" w:color="auto" w:fill="FFFFFF"/>
        </w:rPr>
        <w:t>и</w:t>
      </w:r>
      <w:r w:rsidRPr="0020696F">
        <w:rPr>
          <w:sz w:val="28"/>
          <w:szCs w:val="28"/>
          <w:shd w:val="clear" w:color="auto" w:fill="FFFFFF"/>
        </w:rPr>
        <w:t xml:space="preserve">оритетными в сфере образования. Для этого в образовательных </w:t>
      </w:r>
      <w:r w:rsidR="00505F66" w:rsidRPr="0020696F">
        <w:rPr>
          <w:sz w:val="28"/>
          <w:szCs w:val="28"/>
          <w:shd w:val="clear" w:color="auto" w:fill="FFFFFF"/>
        </w:rPr>
        <w:t>о</w:t>
      </w:r>
      <w:r w:rsidR="00AA5087" w:rsidRPr="0020696F">
        <w:rPr>
          <w:sz w:val="28"/>
          <w:szCs w:val="28"/>
          <w:shd w:val="clear" w:color="auto" w:fill="FFFFFF"/>
        </w:rPr>
        <w:t>рганизац</w:t>
      </w:r>
      <w:r w:rsidR="00AA5087" w:rsidRPr="0020696F">
        <w:rPr>
          <w:sz w:val="28"/>
          <w:szCs w:val="28"/>
          <w:shd w:val="clear" w:color="auto" w:fill="FFFFFF"/>
        </w:rPr>
        <w:t>и</w:t>
      </w:r>
      <w:r w:rsidRPr="0020696F">
        <w:rPr>
          <w:sz w:val="28"/>
          <w:szCs w:val="28"/>
          <w:shd w:val="clear" w:color="auto" w:fill="FFFFFF"/>
        </w:rPr>
        <w:t>ях</w:t>
      </w:r>
      <w:r w:rsidRPr="0020696F">
        <w:rPr>
          <w:rStyle w:val="apple-converted-space"/>
          <w:rFonts w:ascii="Arial" w:eastAsia="Calibri" w:hAnsi="Arial" w:cs="Arial"/>
          <w:sz w:val="28"/>
          <w:szCs w:val="28"/>
          <w:shd w:val="clear" w:color="auto" w:fill="FFFFFF"/>
        </w:rPr>
        <w:t> </w:t>
      </w:r>
      <w:r w:rsidRPr="0020696F">
        <w:rPr>
          <w:rStyle w:val="apple-converted-space"/>
          <w:rFonts w:eastAsia="Calibri"/>
          <w:sz w:val="28"/>
          <w:szCs w:val="28"/>
          <w:shd w:val="clear" w:color="auto" w:fill="FFFFFF"/>
        </w:rPr>
        <w:t>частично</w:t>
      </w:r>
      <w:r w:rsidRPr="0020696F">
        <w:rPr>
          <w:sz w:val="28"/>
          <w:szCs w:val="28"/>
        </w:rPr>
        <w:t xml:space="preserve"> установлены системы видеонаблюдения, не все учреждения об</w:t>
      </w:r>
      <w:r w:rsidRPr="0020696F">
        <w:rPr>
          <w:sz w:val="28"/>
          <w:szCs w:val="28"/>
        </w:rPr>
        <w:t>о</w:t>
      </w:r>
      <w:r w:rsidRPr="0020696F">
        <w:rPr>
          <w:sz w:val="28"/>
          <w:szCs w:val="28"/>
        </w:rPr>
        <w:t xml:space="preserve">рудованы кнопками экстренного вызова. </w:t>
      </w:r>
    </w:p>
    <w:p w:rsidR="000C365B" w:rsidRPr="0020696F" w:rsidRDefault="000C365B" w:rsidP="000C365B">
      <w:pPr>
        <w:ind w:right="-1"/>
        <w:jc w:val="both"/>
        <w:rPr>
          <w:sz w:val="28"/>
          <w:szCs w:val="28"/>
        </w:rPr>
      </w:pPr>
      <w:r w:rsidRPr="0020696F">
        <w:rPr>
          <w:sz w:val="28"/>
          <w:szCs w:val="28"/>
        </w:rPr>
        <w:t xml:space="preserve">       </w:t>
      </w:r>
      <w:r w:rsidR="00AA5087" w:rsidRPr="0020696F">
        <w:rPr>
          <w:sz w:val="28"/>
          <w:szCs w:val="28"/>
        </w:rPr>
        <w:t xml:space="preserve"> Данная муниципальная программа</w:t>
      </w:r>
      <w:r w:rsidRPr="0020696F">
        <w:rPr>
          <w:sz w:val="28"/>
          <w:szCs w:val="28"/>
        </w:rPr>
        <w:t xml:space="preserve"> обусловлена  исходным  состоянием  проблем, подлежащих решению на программной основе, вызывает тревогу по поводу общего состояния </w:t>
      </w:r>
      <w:r w:rsidRPr="0020696F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20696F">
        <w:rPr>
          <w:sz w:val="28"/>
          <w:szCs w:val="28"/>
        </w:rPr>
        <w:t>Ленинского муниц</w:t>
      </w:r>
      <w:r w:rsidRPr="0020696F">
        <w:rPr>
          <w:sz w:val="28"/>
          <w:szCs w:val="28"/>
        </w:rPr>
        <w:t>и</w:t>
      </w:r>
      <w:r w:rsidRPr="0020696F">
        <w:rPr>
          <w:sz w:val="28"/>
          <w:szCs w:val="28"/>
        </w:rPr>
        <w:t>пального района.</w:t>
      </w:r>
    </w:p>
    <w:p w:rsidR="000C365B" w:rsidRPr="0020696F" w:rsidRDefault="000C365B" w:rsidP="000C365B">
      <w:pPr>
        <w:ind w:right="-1"/>
        <w:jc w:val="both"/>
        <w:rPr>
          <w:sz w:val="28"/>
          <w:szCs w:val="28"/>
        </w:rPr>
      </w:pPr>
      <w:r w:rsidRPr="0020696F">
        <w:rPr>
          <w:sz w:val="28"/>
          <w:szCs w:val="28"/>
        </w:rPr>
        <w:t xml:space="preserve">        Основное внимание при разработке муниципальной программы уделено минимизации затрат на достижение социального и экономического эффекта при осуществлении программных мероприятий.</w:t>
      </w:r>
    </w:p>
    <w:p w:rsidR="000C365B" w:rsidRPr="0020696F" w:rsidRDefault="000C365B" w:rsidP="000C365B">
      <w:pPr>
        <w:shd w:val="clear" w:color="auto" w:fill="FFFFFF"/>
        <w:jc w:val="both"/>
        <w:rPr>
          <w:sz w:val="16"/>
          <w:szCs w:val="16"/>
          <w:shd w:val="clear" w:color="auto" w:fill="FFFFFF"/>
        </w:rPr>
      </w:pPr>
    </w:p>
    <w:p w:rsidR="000C365B" w:rsidRPr="0020696F" w:rsidRDefault="00AA5087" w:rsidP="00AA5087">
      <w:pPr>
        <w:ind w:left="360" w:right="-1"/>
        <w:jc w:val="center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 xml:space="preserve">Раздел 2. </w:t>
      </w:r>
      <w:r w:rsidR="000C365B" w:rsidRPr="0020696F">
        <w:rPr>
          <w:b/>
          <w:sz w:val="28"/>
          <w:szCs w:val="28"/>
        </w:rPr>
        <w:t xml:space="preserve">Цели, задачи, сроки и этапы реализации </w:t>
      </w:r>
    </w:p>
    <w:p w:rsidR="000C365B" w:rsidRPr="0020696F" w:rsidRDefault="00AA5087" w:rsidP="00AA5087">
      <w:pPr>
        <w:ind w:right="-1"/>
        <w:jc w:val="center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>муниципальной программы</w:t>
      </w:r>
    </w:p>
    <w:p w:rsidR="000C365B" w:rsidRPr="0020696F" w:rsidRDefault="00AA5087" w:rsidP="00FE31B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0696F">
        <w:rPr>
          <w:sz w:val="28"/>
          <w:szCs w:val="28"/>
        </w:rPr>
        <w:t>Основными целями</w:t>
      </w:r>
      <w:r w:rsidR="000C365B" w:rsidRPr="0020696F">
        <w:rPr>
          <w:sz w:val="28"/>
          <w:szCs w:val="28"/>
        </w:rPr>
        <w:t xml:space="preserve">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="000C365B" w:rsidRPr="0020696F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20696F">
        <w:rPr>
          <w:sz w:val="28"/>
          <w:szCs w:val="28"/>
        </w:rPr>
        <w:t>, создание необходимых у</w:t>
      </w:r>
      <w:r w:rsidR="000C365B" w:rsidRPr="0020696F">
        <w:rPr>
          <w:sz w:val="28"/>
          <w:szCs w:val="28"/>
        </w:rPr>
        <w:t>с</w:t>
      </w:r>
      <w:r w:rsidR="000C365B" w:rsidRPr="0020696F">
        <w:rPr>
          <w:sz w:val="28"/>
          <w:szCs w:val="28"/>
        </w:rPr>
        <w:t xml:space="preserve">ловий для укрепления пожарной безопасности </w:t>
      </w:r>
      <w:r w:rsidR="000C365B" w:rsidRPr="0020696F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20696F">
        <w:rPr>
          <w:sz w:val="28"/>
          <w:szCs w:val="28"/>
        </w:rPr>
        <w:t>, предупреждение и профилактика пожаров, обеспечение первичных мер п</w:t>
      </w:r>
      <w:r w:rsidR="000C365B" w:rsidRPr="0020696F">
        <w:rPr>
          <w:sz w:val="28"/>
          <w:szCs w:val="28"/>
        </w:rPr>
        <w:t>о</w:t>
      </w:r>
      <w:r w:rsidR="000C365B" w:rsidRPr="0020696F">
        <w:rPr>
          <w:sz w:val="28"/>
          <w:szCs w:val="28"/>
        </w:rPr>
        <w:t>жарной безопасности в</w:t>
      </w:r>
      <w:r w:rsidR="000C365B" w:rsidRPr="0020696F">
        <w:rPr>
          <w:sz w:val="28"/>
          <w:szCs w:val="28"/>
          <w:shd w:val="clear" w:color="auto" w:fill="FFFFFF"/>
        </w:rPr>
        <w:t xml:space="preserve"> образовательных организациях</w:t>
      </w:r>
      <w:r w:rsidR="000C365B" w:rsidRPr="0020696F">
        <w:rPr>
          <w:sz w:val="28"/>
          <w:szCs w:val="28"/>
        </w:rPr>
        <w:t>, совершенствование организации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="000C365B" w:rsidRPr="0020696F">
        <w:rPr>
          <w:sz w:val="28"/>
          <w:szCs w:val="28"/>
        </w:rPr>
        <w:t>е</w:t>
      </w:r>
      <w:r w:rsidR="000C365B" w:rsidRPr="0020696F">
        <w:rPr>
          <w:sz w:val="28"/>
          <w:szCs w:val="28"/>
        </w:rPr>
        <w:lastRenderedPageBreak/>
        <w:t>гающих к ним территорий, обеспечение их сохранности</w:t>
      </w:r>
      <w:proofErr w:type="gramEnd"/>
      <w:r w:rsidR="000C365B" w:rsidRPr="0020696F">
        <w:rPr>
          <w:sz w:val="28"/>
          <w:szCs w:val="28"/>
        </w:rPr>
        <w:t xml:space="preserve"> и долговечности, н</w:t>
      </w:r>
      <w:r w:rsidR="000C365B" w:rsidRPr="0020696F">
        <w:rPr>
          <w:sz w:val="28"/>
          <w:szCs w:val="28"/>
        </w:rPr>
        <w:t>е</w:t>
      </w:r>
      <w:r w:rsidR="000C365B" w:rsidRPr="0020696F">
        <w:rPr>
          <w:sz w:val="28"/>
          <w:szCs w:val="28"/>
        </w:rPr>
        <w:t>допущение преждевременного физического износа, а также усиление антите</w:t>
      </w:r>
      <w:r w:rsidR="000C365B" w:rsidRPr="0020696F">
        <w:rPr>
          <w:sz w:val="28"/>
          <w:szCs w:val="28"/>
        </w:rPr>
        <w:t>р</w:t>
      </w:r>
      <w:r w:rsidR="000C365B" w:rsidRPr="0020696F">
        <w:rPr>
          <w:sz w:val="28"/>
          <w:szCs w:val="28"/>
        </w:rPr>
        <w:t>рористической  защ</w:t>
      </w:r>
      <w:r w:rsidRPr="0020696F">
        <w:rPr>
          <w:sz w:val="28"/>
          <w:szCs w:val="28"/>
        </w:rPr>
        <w:t>ищенности объектов  образования и</w:t>
      </w:r>
      <w:r w:rsidR="000C365B" w:rsidRPr="0020696F">
        <w:rPr>
          <w:sz w:val="28"/>
          <w:szCs w:val="28"/>
        </w:rPr>
        <w:t xml:space="preserve"> повышение безопа</w:t>
      </w:r>
      <w:r w:rsidR="000C365B" w:rsidRPr="0020696F">
        <w:rPr>
          <w:sz w:val="28"/>
          <w:szCs w:val="28"/>
        </w:rPr>
        <w:t>с</w:t>
      </w:r>
      <w:r w:rsidR="000C365B" w:rsidRPr="0020696F">
        <w:rPr>
          <w:sz w:val="28"/>
          <w:szCs w:val="28"/>
        </w:rPr>
        <w:t xml:space="preserve">ности </w:t>
      </w:r>
      <w:r w:rsidR="000C365B" w:rsidRPr="0020696F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20696F">
        <w:rPr>
          <w:sz w:val="28"/>
          <w:szCs w:val="28"/>
        </w:rPr>
        <w:t>.</w:t>
      </w:r>
    </w:p>
    <w:p w:rsidR="000C365B" w:rsidRPr="0020696F" w:rsidRDefault="000C365B" w:rsidP="00FE31B9">
      <w:pPr>
        <w:widowControl w:val="0"/>
        <w:shd w:val="clear" w:color="auto" w:fill="FFFFFF"/>
        <w:jc w:val="both"/>
        <w:rPr>
          <w:sz w:val="28"/>
          <w:szCs w:val="28"/>
        </w:rPr>
      </w:pPr>
      <w:r w:rsidRPr="0020696F">
        <w:rPr>
          <w:sz w:val="28"/>
          <w:szCs w:val="28"/>
        </w:rPr>
        <w:t xml:space="preserve">      Основными задачами, решаемыми в рамках муниципальной программы, являются:</w:t>
      </w:r>
    </w:p>
    <w:p w:rsidR="000C365B" w:rsidRPr="0020696F" w:rsidRDefault="000C365B" w:rsidP="00FE31B9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 xml:space="preserve">обеспечение пожарной безопасности зданий, сооружений </w:t>
      </w:r>
      <w:r w:rsidRPr="0020696F">
        <w:rPr>
          <w:sz w:val="28"/>
          <w:szCs w:val="28"/>
          <w:shd w:val="clear" w:color="auto" w:fill="FFFFFF"/>
        </w:rPr>
        <w:t>образов</w:t>
      </w:r>
      <w:r w:rsidRPr="0020696F">
        <w:rPr>
          <w:sz w:val="28"/>
          <w:szCs w:val="28"/>
          <w:shd w:val="clear" w:color="auto" w:fill="FFFFFF"/>
        </w:rPr>
        <w:t>а</w:t>
      </w:r>
      <w:r w:rsidRPr="0020696F">
        <w:rPr>
          <w:sz w:val="28"/>
          <w:szCs w:val="28"/>
          <w:shd w:val="clear" w:color="auto" w:fill="FFFFFF"/>
        </w:rPr>
        <w:t>тельных организаций</w:t>
      </w:r>
      <w:r w:rsidRPr="0020696F">
        <w:rPr>
          <w:sz w:val="28"/>
          <w:szCs w:val="28"/>
        </w:rPr>
        <w:t xml:space="preserve">  на основе использования современных достижений на</w:t>
      </w:r>
      <w:r w:rsidRPr="0020696F">
        <w:rPr>
          <w:sz w:val="28"/>
          <w:szCs w:val="28"/>
        </w:rPr>
        <w:t>у</w:t>
      </w:r>
      <w:r w:rsidRPr="0020696F">
        <w:rPr>
          <w:sz w:val="28"/>
          <w:szCs w:val="28"/>
        </w:rPr>
        <w:t>ки и техники в данной области, оснащение новыми средствами пожаротуш</w:t>
      </w:r>
      <w:r w:rsidRPr="0020696F">
        <w:rPr>
          <w:sz w:val="28"/>
          <w:szCs w:val="28"/>
        </w:rPr>
        <w:t>е</w:t>
      </w:r>
      <w:r w:rsidRPr="0020696F">
        <w:rPr>
          <w:sz w:val="28"/>
          <w:szCs w:val="28"/>
        </w:rPr>
        <w:t xml:space="preserve">ния </w:t>
      </w:r>
      <w:r w:rsidRPr="0020696F">
        <w:rPr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20696F">
        <w:rPr>
          <w:sz w:val="28"/>
          <w:szCs w:val="28"/>
        </w:rPr>
        <w:t xml:space="preserve">; </w:t>
      </w:r>
    </w:p>
    <w:p w:rsidR="000C365B" w:rsidRPr="0020696F" w:rsidRDefault="00AA5087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развитие</w:t>
      </w:r>
      <w:r w:rsidR="000C365B" w:rsidRPr="0020696F">
        <w:rPr>
          <w:sz w:val="28"/>
          <w:szCs w:val="28"/>
        </w:rPr>
        <w:t xml:space="preserve"> материально-технической базы и их приведение в соответс</w:t>
      </w:r>
      <w:r w:rsidR="000C365B" w:rsidRPr="0020696F">
        <w:rPr>
          <w:sz w:val="28"/>
          <w:szCs w:val="28"/>
        </w:rPr>
        <w:t>т</w:t>
      </w:r>
      <w:r w:rsidR="000C365B" w:rsidRPr="0020696F">
        <w:rPr>
          <w:sz w:val="28"/>
          <w:szCs w:val="28"/>
        </w:rPr>
        <w:t>вие с требованиями Федерального закона от 06.03.2006 № 35-ФЗ «О против</w:t>
      </w:r>
      <w:r w:rsidR="000C365B" w:rsidRPr="0020696F">
        <w:rPr>
          <w:sz w:val="28"/>
          <w:szCs w:val="28"/>
        </w:rPr>
        <w:t>о</w:t>
      </w:r>
      <w:r w:rsidR="000C365B" w:rsidRPr="0020696F">
        <w:rPr>
          <w:sz w:val="28"/>
          <w:szCs w:val="28"/>
        </w:rPr>
        <w:t>дейст</w:t>
      </w:r>
      <w:r w:rsidRPr="0020696F">
        <w:rPr>
          <w:sz w:val="28"/>
          <w:szCs w:val="28"/>
        </w:rPr>
        <w:t>вии терроризму».</w:t>
      </w:r>
    </w:p>
    <w:p w:rsidR="000C365B" w:rsidRPr="0020696F" w:rsidRDefault="000C365B" w:rsidP="00AA5087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>Сроки реа</w:t>
      </w:r>
      <w:r w:rsidR="00AA5087" w:rsidRPr="0020696F">
        <w:rPr>
          <w:iCs/>
          <w:sz w:val="28"/>
          <w:szCs w:val="28"/>
        </w:rPr>
        <w:t>лизации муниципальной программы</w:t>
      </w:r>
      <w:r w:rsidR="00FE31B9" w:rsidRPr="0020696F">
        <w:rPr>
          <w:iCs/>
          <w:sz w:val="28"/>
          <w:szCs w:val="28"/>
        </w:rPr>
        <w:t xml:space="preserve"> -</w:t>
      </w:r>
      <w:r w:rsidRPr="0020696F">
        <w:rPr>
          <w:iCs/>
          <w:sz w:val="28"/>
          <w:szCs w:val="28"/>
        </w:rPr>
        <w:t xml:space="preserve"> 2018-2023 годы. Пр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>грамма реализуется в один этап.</w:t>
      </w:r>
    </w:p>
    <w:p w:rsidR="00765B69" w:rsidRPr="0020696F" w:rsidRDefault="00765B69" w:rsidP="00AA5087">
      <w:pPr>
        <w:shd w:val="clear" w:color="auto" w:fill="FFFFFF"/>
        <w:ind w:firstLine="708"/>
        <w:jc w:val="both"/>
        <w:rPr>
          <w:iCs/>
          <w:sz w:val="16"/>
          <w:szCs w:val="16"/>
        </w:rPr>
      </w:pPr>
    </w:p>
    <w:p w:rsidR="000C365B" w:rsidRPr="0020696F" w:rsidRDefault="00AA5087" w:rsidP="00AA5087">
      <w:pPr>
        <w:ind w:right="-1"/>
        <w:jc w:val="center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 xml:space="preserve">Раздел 3. </w:t>
      </w:r>
      <w:r w:rsidR="000C365B" w:rsidRPr="0020696F">
        <w:rPr>
          <w:b/>
          <w:sz w:val="28"/>
          <w:szCs w:val="28"/>
        </w:rPr>
        <w:t>Целевые показатели муниципальной программы, ожидаемые конечные результаты реа</w:t>
      </w:r>
      <w:r w:rsidRPr="0020696F">
        <w:rPr>
          <w:b/>
          <w:sz w:val="28"/>
          <w:szCs w:val="28"/>
        </w:rPr>
        <w:t>лизации муниципальной программы</w:t>
      </w:r>
    </w:p>
    <w:p w:rsidR="000C365B" w:rsidRPr="0020696F" w:rsidRDefault="000C365B" w:rsidP="00AA5087">
      <w:pPr>
        <w:ind w:right="-1"/>
        <w:jc w:val="both"/>
        <w:rPr>
          <w:sz w:val="28"/>
          <w:szCs w:val="28"/>
        </w:rPr>
      </w:pPr>
      <w:r w:rsidRPr="0020696F">
        <w:rPr>
          <w:b/>
          <w:sz w:val="28"/>
          <w:szCs w:val="28"/>
        </w:rPr>
        <w:tab/>
      </w:r>
      <w:r w:rsidRPr="0020696F">
        <w:rPr>
          <w:sz w:val="28"/>
          <w:szCs w:val="28"/>
        </w:rPr>
        <w:t>Целевые показатели мун</w:t>
      </w:r>
      <w:r w:rsidR="00AA5087" w:rsidRPr="0020696F">
        <w:rPr>
          <w:sz w:val="28"/>
          <w:szCs w:val="28"/>
        </w:rPr>
        <w:t>иципальной программы определены</w:t>
      </w:r>
      <w:r w:rsidRPr="0020696F">
        <w:rPr>
          <w:sz w:val="28"/>
          <w:szCs w:val="28"/>
        </w:rPr>
        <w:t xml:space="preserve"> на основе анализа исходного состояния </w:t>
      </w:r>
      <w:r w:rsidRPr="0020696F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20696F">
        <w:rPr>
          <w:sz w:val="28"/>
          <w:szCs w:val="28"/>
        </w:rPr>
        <w:t>района, пред</w:t>
      </w:r>
      <w:r w:rsidRPr="0020696F">
        <w:rPr>
          <w:sz w:val="28"/>
          <w:szCs w:val="28"/>
        </w:rPr>
        <w:t>у</w:t>
      </w:r>
      <w:r w:rsidRPr="0020696F">
        <w:rPr>
          <w:sz w:val="28"/>
          <w:szCs w:val="28"/>
        </w:rPr>
        <w:t>смотренных в рамках реализации двух подпрограмм</w:t>
      </w:r>
      <w:r w:rsidR="00AA5087" w:rsidRPr="0020696F">
        <w:rPr>
          <w:sz w:val="28"/>
          <w:szCs w:val="28"/>
        </w:rPr>
        <w:t>,</w:t>
      </w:r>
      <w:r w:rsidRPr="0020696F">
        <w:rPr>
          <w:sz w:val="28"/>
          <w:szCs w:val="28"/>
        </w:rPr>
        <w:t xml:space="preserve"> сроком  на 2018</w:t>
      </w:r>
      <w:r w:rsidR="00AA5087" w:rsidRPr="0020696F">
        <w:rPr>
          <w:sz w:val="28"/>
          <w:szCs w:val="28"/>
        </w:rPr>
        <w:t xml:space="preserve"> </w:t>
      </w:r>
      <w:r w:rsidRPr="0020696F">
        <w:rPr>
          <w:sz w:val="28"/>
          <w:szCs w:val="28"/>
        </w:rPr>
        <w:t>-</w:t>
      </w:r>
      <w:r w:rsidR="00AA5087" w:rsidRPr="0020696F">
        <w:rPr>
          <w:sz w:val="28"/>
          <w:szCs w:val="28"/>
        </w:rPr>
        <w:t xml:space="preserve"> </w:t>
      </w:r>
      <w:r w:rsidRPr="0020696F">
        <w:rPr>
          <w:sz w:val="28"/>
          <w:szCs w:val="28"/>
        </w:rPr>
        <w:t>2023 го</w:t>
      </w:r>
      <w:r w:rsidR="00AA5087" w:rsidRPr="0020696F">
        <w:rPr>
          <w:sz w:val="28"/>
          <w:szCs w:val="28"/>
        </w:rPr>
        <w:t>ды на последний год реализации</w:t>
      </w:r>
      <w:r w:rsidRPr="0020696F">
        <w:rPr>
          <w:sz w:val="28"/>
          <w:szCs w:val="28"/>
        </w:rPr>
        <w:t>:</w:t>
      </w:r>
    </w:p>
    <w:p w:rsidR="008053F2" w:rsidRPr="0020696F" w:rsidRDefault="000C365B" w:rsidP="000C365B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ab/>
        <w:t>1 подпрограмма</w:t>
      </w:r>
    </w:p>
    <w:p w:rsidR="00566C37" w:rsidRPr="0020696F" w:rsidRDefault="000C365B" w:rsidP="00566C37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20696F">
        <w:rPr>
          <w:b/>
          <w:sz w:val="28"/>
          <w:szCs w:val="28"/>
        </w:rPr>
        <w:tab/>
      </w:r>
      <w:r w:rsidR="002A0303" w:rsidRPr="0020696F">
        <w:rPr>
          <w:sz w:val="28"/>
          <w:lang w:bidi="ru-RU"/>
        </w:rPr>
        <w:t>Укрепление пожарной безопасности в образовательных организациях, ремонтно-восстановительные работы»: количество систем АПС, канала пер</w:t>
      </w:r>
      <w:r w:rsidR="002A0303" w:rsidRPr="0020696F">
        <w:rPr>
          <w:sz w:val="28"/>
          <w:lang w:bidi="ru-RU"/>
        </w:rPr>
        <w:t>е</w:t>
      </w:r>
      <w:r w:rsidR="002A0303" w:rsidRPr="0020696F">
        <w:rPr>
          <w:sz w:val="28"/>
          <w:lang w:bidi="ru-RU"/>
        </w:rPr>
        <w:t xml:space="preserve">дач с выводом на пожарную часть и пожарных кранов, прошедших ТО; число слушателей, прошедших курс </w:t>
      </w:r>
      <w:proofErr w:type="gramStart"/>
      <w:r w:rsidR="002A0303" w:rsidRPr="0020696F">
        <w:rPr>
          <w:sz w:val="28"/>
          <w:lang w:bidi="ru-RU"/>
        </w:rPr>
        <w:t>обучения по</w:t>
      </w:r>
      <w:proofErr w:type="gramEnd"/>
      <w:r w:rsidR="002A0303" w:rsidRPr="0020696F">
        <w:rPr>
          <w:sz w:val="28"/>
          <w:lang w:bidi="ru-RU"/>
        </w:rPr>
        <w:t xml:space="preserve"> пожарному техминимуму и отве</w:t>
      </w:r>
      <w:r w:rsidR="002A0303" w:rsidRPr="0020696F">
        <w:rPr>
          <w:sz w:val="28"/>
          <w:lang w:bidi="ru-RU"/>
        </w:rPr>
        <w:t>т</w:t>
      </w:r>
      <w:r w:rsidR="002A0303" w:rsidRPr="0020696F">
        <w:rPr>
          <w:sz w:val="28"/>
          <w:lang w:bidi="ru-RU"/>
        </w:rPr>
        <w:t>ст</w:t>
      </w:r>
      <w:r w:rsidR="004747C3" w:rsidRPr="0020696F">
        <w:rPr>
          <w:sz w:val="28"/>
          <w:lang w:bidi="ru-RU"/>
        </w:rPr>
        <w:t>венного за электрохозяйство</w:t>
      </w:r>
      <w:r w:rsidR="002A0303" w:rsidRPr="0020696F">
        <w:rPr>
          <w:sz w:val="28"/>
          <w:lang w:bidi="ru-RU"/>
        </w:rPr>
        <w:t>; количество приобретенных огнетушителей</w:t>
      </w:r>
      <w:r w:rsidR="004747C3" w:rsidRPr="0020696F">
        <w:rPr>
          <w:sz w:val="28"/>
          <w:lang w:bidi="ru-RU"/>
        </w:rPr>
        <w:t>;</w:t>
      </w:r>
    </w:p>
    <w:p w:rsidR="000C365B" w:rsidRPr="0020696F" w:rsidRDefault="002A0303" w:rsidP="000C365B">
      <w:pPr>
        <w:shd w:val="clear" w:color="auto" w:fill="FFFFFF"/>
        <w:ind w:right="-1"/>
        <w:jc w:val="both"/>
        <w:rPr>
          <w:sz w:val="40"/>
          <w:szCs w:val="28"/>
        </w:rPr>
      </w:pPr>
      <w:r w:rsidRPr="0020696F">
        <w:rPr>
          <w:sz w:val="28"/>
          <w:lang w:bidi="ru-RU"/>
        </w:rPr>
        <w:t xml:space="preserve">доля </w:t>
      </w:r>
      <w:r w:rsidRPr="00BE5ED3">
        <w:rPr>
          <w:sz w:val="28"/>
          <w:lang w:bidi="ru-RU"/>
        </w:rPr>
        <w:t>муниципальных общеобразовательных организаций, требующих текущ</w:t>
      </w:r>
      <w:r w:rsidRPr="00BE5ED3">
        <w:rPr>
          <w:sz w:val="28"/>
          <w:lang w:bidi="ru-RU"/>
        </w:rPr>
        <w:t>е</w:t>
      </w:r>
      <w:r w:rsidR="004747C3" w:rsidRPr="00BE5ED3">
        <w:rPr>
          <w:sz w:val="28"/>
          <w:lang w:bidi="ru-RU"/>
        </w:rPr>
        <w:t>го ремонта</w:t>
      </w:r>
      <w:r w:rsidR="008E1B48" w:rsidRPr="00BE5ED3">
        <w:rPr>
          <w:sz w:val="28"/>
          <w:lang w:bidi="ru-RU"/>
        </w:rPr>
        <w:t xml:space="preserve">; количество благоустроенных площадок в </w:t>
      </w:r>
      <w:r w:rsidR="00410A71" w:rsidRPr="00BE5ED3">
        <w:rPr>
          <w:sz w:val="28"/>
          <w:lang w:bidi="ru-RU"/>
        </w:rPr>
        <w:t>обще</w:t>
      </w:r>
      <w:r w:rsidR="008E1B48" w:rsidRPr="00BE5ED3">
        <w:rPr>
          <w:sz w:val="28"/>
          <w:lang w:bidi="ru-RU"/>
        </w:rPr>
        <w:t>образовательных организациях.</w:t>
      </w:r>
    </w:p>
    <w:p w:rsidR="000C365B" w:rsidRPr="0020696F" w:rsidRDefault="000C365B" w:rsidP="000C365B">
      <w:pPr>
        <w:ind w:right="-1"/>
        <w:jc w:val="both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 xml:space="preserve">        2 подпрограмма</w:t>
      </w:r>
    </w:p>
    <w:p w:rsidR="000C365B" w:rsidRPr="0020696F" w:rsidRDefault="007A7F0D" w:rsidP="000C365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365B" w:rsidRPr="0020696F">
        <w:rPr>
          <w:sz w:val="28"/>
          <w:szCs w:val="28"/>
        </w:rPr>
        <w:t>Укрепление антитеррористической защищенности в образовательных организациях»:</w:t>
      </w:r>
      <w:r w:rsidR="000C365B" w:rsidRPr="0020696F">
        <w:rPr>
          <w:b/>
          <w:sz w:val="28"/>
          <w:szCs w:val="28"/>
        </w:rPr>
        <w:t xml:space="preserve"> </w:t>
      </w:r>
      <w:r w:rsidR="000C365B" w:rsidRPr="0020696F">
        <w:rPr>
          <w:sz w:val="28"/>
          <w:szCs w:val="28"/>
        </w:rPr>
        <w:t>количество установленных камер видеонаблюдения; колич</w:t>
      </w:r>
      <w:r w:rsidR="000C365B" w:rsidRPr="0020696F">
        <w:rPr>
          <w:sz w:val="28"/>
          <w:szCs w:val="28"/>
        </w:rPr>
        <w:t>е</w:t>
      </w:r>
      <w:r w:rsidR="000C365B" w:rsidRPr="0020696F">
        <w:rPr>
          <w:sz w:val="28"/>
          <w:szCs w:val="28"/>
        </w:rPr>
        <w:t>ство установленных тревожных кнопок</w:t>
      </w:r>
      <w:r w:rsidR="001B671E" w:rsidRPr="0020696F">
        <w:rPr>
          <w:sz w:val="28"/>
          <w:szCs w:val="28"/>
        </w:rPr>
        <w:t>;</w:t>
      </w:r>
      <w:r w:rsidR="00A339F1" w:rsidRPr="00A339F1">
        <w:rPr>
          <w:sz w:val="28"/>
          <w:szCs w:val="28"/>
        </w:rPr>
        <w:t xml:space="preserve"> </w:t>
      </w:r>
      <w:r w:rsidR="00A339F1" w:rsidRPr="00A339F1">
        <w:rPr>
          <w:sz w:val="28"/>
          <w:szCs w:val="28"/>
          <w:highlight w:val="lightGray"/>
        </w:rPr>
        <w:t>количество установленных систем централизованной охраны;</w:t>
      </w:r>
      <w:r w:rsidR="001B671E" w:rsidRPr="0020696F">
        <w:rPr>
          <w:sz w:val="28"/>
          <w:szCs w:val="28"/>
        </w:rPr>
        <w:t xml:space="preserve"> количество установленных систем оповещения и управления эвакуацией (СОУЭ)</w:t>
      </w:r>
      <w:r w:rsidR="00E2293C" w:rsidRPr="0020696F">
        <w:rPr>
          <w:sz w:val="28"/>
          <w:szCs w:val="28"/>
        </w:rPr>
        <w:t>.</w:t>
      </w:r>
    </w:p>
    <w:p w:rsidR="000C365B" w:rsidRPr="0020696F" w:rsidRDefault="000C365B" w:rsidP="00AA5087">
      <w:pPr>
        <w:ind w:right="-1" w:firstLine="709"/>
        <w:rPr>
          <w:sz w:val="28"/>
          <w:szCs w:val="28"/>
        </w:rPr>
      </w:pPr>
      <w:r w:rsidRPr="0020696F">
        <w:rPr>
          <w:sz w:val="28"/>
          <w:szCs w:val="28"/>
        </w:rPr>
        <w:t>Целевые показатели характеризуются по форме № 1 (прилагается).</w:t>
      </w:r>
    </w:p>
    <w:p w:rsidR="000C365B" w:rsidRPr="0020696F" w:rsidRDefault="000C365B" w:rsidP="00AA5087">
      <w:pPr>
        <w:ind w:right="-1" w:firstLine="709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>Основными конечными результатами целевых показателей являются:</w:t>
      </w:r>
      <w:r w:rsidRPr="0020696F">
        <w:rPr>
          <w:sz w:val="28"/>
          <w:szCs w:val="28"/>
        </w:rPr>
        <w:t xml:space="preserve"> повышение безопасности</w:t>
      </w:r>
      <w:r w:rsidRPr="0020696F">
        <w:rPr>
          <w:sz w:val="28"/>
          <w:szCs w:val="28"/>
          <w:shd w:val="clear" w:color="auto" w:fill="FFFFFF"/>
        </w:rPr>
        <w:t xml:space="preserve"> образовательных организаций</w:t>
      </w:r>
      <w:r w:rsidRPr="0020696F">
        <w:rPr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20696F">
        <w:rPr>
          <w:sz w:val="28"/>
          <w:szCs w:val="28"/>
          <w:shd w:val="clear" w:color="auto" w:fill="FFFFFF"/>
        </w:rPr>
        <w:t xml:space="preserve"> о</w:t>
      </w:r>
      <w:r w:rsidRPr="0020696F">
        <w:rPr>
          <w:sz w:val="28"/>
          <w:szCs w:val="28"/>
          <w:shd w:val="clear" w:color="auto" w:fill="FFFFFF"/>
        </w:rPr>
        <w:t>б</w:t>
      </w:r>
      <w:r w:rsidRPr="0020696F">
        <w:rPr>
          <w:sz w:val="28"/>
          <w:szCs w:val="28"/>
          <w:shd w:val="clear" w:color="auto" w:fill="FFFFFF"/>
        </w:rPr>
        <w:t>разовательных организаций</w:t>
      </w:r>
      <w:r w:rsidRPr="0020696F">
        <w:rPr>
          <w:sz w:val="28"/>
          <w:szCs w:val="28"/>
        </w:rPr>
        <w:t xml:space="preserve">, приведение  зданий  и помещений </w:t>
      </w:r>
      <w:r w:rsidRPr="0020696F">
        <w:rPr>
          <w:sz w:val="28"/>
          <w:szCs w:val="28"/>
          <w:shd w:val="clear" w:color="auto" w:fill="FFFFFF"/>
        </w:rPr>
        <w:t>образовател</w:t>
      </w:r>
      <w:r w:rsidRPr="0020696F">
        <w:rPr>
          <w:sz w:val="28"/>
          <w:szCs w:val="28"/>
          <w:shd w:val="clear" w:color="auto" w:fill="FFFFFF"/>
        </w:rPr>
        <w:t>ь</w:t>
      </w:r>
      <w:r w:rsidRPr="0020696F">
        <w:rPr>
          <w:sz w:val="28"/>
          <w:szCs w:val="28"/>
          <w:shd w:val="clear" w:color="auto" w:fill="FFFFFF"/>
        </w:rPr>
        <w:t xml:space="preserve">ных организаций </w:t>
      </w:r>
      <w:r w:rsidRPr="0020696F">
        <w:rPr>
          <w:sz w:val="28"/>
          <w:szCs w:val="28"/>
        </w:rPr>
        <w:t>в соответствие с требованиями пожарной безопасности; пр</w:t>
      </w:r>
      <w:r w:rsidRPr="0020696F">
        <w:rPr>
          <w:sz w:val="28"/>
          <w:szCs w:val="28"/>
        </w:rPr>
        <w:t>о</w:t>
      </w:r>
      <w:r w:rsidR="00AA5087" w:rsidRPr="0020696F">
        <w:rPr>
          <w:sz w:val="28"/>
          <w:szCs w:val="28"/>
        </w:rPr>
        <w:t>ведение курса</w:t>
      </w:r>
      <w:r w:rsidRPr="0020696F">
        <w:rPr>
          <w:sz w:val="28"/>
          <w:szCs w:val="28"/>
        </w:rPr>
        <w:t xml:space="preserve"> </w:t>
      </w:r>
      <w:proofErr w:type="gramStart"/>
      <w:r w:rsidRPr="0020696F">
        <w:rPr>
          <w:sz w:val="28"/>
          <w:szCs w:val="28"/>
        </w:rPr>
        <w:t>обучения по</w:t>
      </w:r>
      <w:proofErr w:type="gramEnd"/>
      <w:r w:rsidRPr="0020696F">
        <w:rPr>
          <w:sz w:val="28"/>
          <w:szCs w:val="28"/>
        </w:rPr>
        <w:t xml:space="preserve"> пожарному техминимуму и ответственных за эле</w:t>
      </w:r>
      <w:r w:rsidRPr="0020696F">
        <w:rPr>
          <w:sz w:val="28"/>
          <w:szCs w:val="28"/>
        </w:rPr>
        <w:t>к</w:t>
      </w:r>
      <w:r w:rsidRPr="0020696F">
        <w:rPr>
          <w:sz w:val="28"/>
          <w:szCs w:val="28"/>
        </w:rPr>
        <w:t xml:space="preserve">трохозяйство, в целях снижения риска возникновения </w:t>
      </w:r>
      <w:r w:rsidRPr="00BE5ED3">
        <w:rPr>
          <w:sz w:val="28"/>
          <w:szCs w:val="28"/>
        </w:rPr>
        <w:t>пожаров;</w:t>
      </w:r>
      <w:r w:rsidR="00882C81" w:rsidRPr="00BE5ED3">
        <w:rPr>
          <w:sz w:val="28"/>
          <w:szCs w:val="28"/>
        </w:rPr>
        <w:t xml:space="preserve"> благоустро</w:t>
      </w:r>
      <w:r w:rsidR="00882C81" w:rsidRPr="00BE5ED3">
        <w:rPr>
          <w:sz w:val="28"/>
          <w:szCs w:val="28"/>
        </w:rPr>
        <w:t>й</w:t>
      </w:r>
      <w:r w:rsidR="00882C81" w:rsidRPr="00BE5ED3">
        <w:rPr>
          <w:sz w:val="28"/>
          <w:szCs w:val="28"/>
        </w:rPr>
        <w:t xml:space="preserve">ство площадок для проведения праздничных линеек и других мероприятий в муниципальных </w:t>
      </w:r>
      <w:r w:rsidR="005A40CB" w:rsidRPr="00BE5ED3">
        <w:rPr>
          <w:sz w:val="28"/>
          <w:szCs w:val="28"/>
        </w:rPr>
        <w:t>обще</w:t>
      </w:r>
      <w:r w:rsidR="00882C81" w:rsidRPr="00BE5ED3">
        <w:rPr>
          <w:sz w:val="28"/>
          <w:szCs w:val="28"/>
        </w:rPr>
        <w:t>образовательных организациях;</w:t>
      </w:r>
      <w:r w:rsidRPr="00BE5ED3">
        <w:rPr>
          <w:sz w:val="28"/>
          <w:szCs w:val="28"/>
        </w:rPr>
        <w:t xml:space="preserve"> </w:t>
      </w:r>
      <w:r w:rsidRPr="00BE5ED3">
        <w:rPr>
          <w:iCs/>
          <w:sz w:val="28"/>
          <w:szCs w:val="28"/>
        </w:rPr>
        <w:t>укрепление</w:t>
      </w:r>
      <w:r w:rsidRPr="0020696F">
        <w:rPr>
          <w:iCs/>
          <w:sz w:val="28"/>
          <w:szCs w:val="28"/>
        </w:rPr>
        <w:t xml:space="preserve"> антитерр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>ристической защищенности</w:t>
      </w:r>
      <w:r w:rsidRPr="0020696F">
        <w:rPr>
          <w:sz w:val="28"/>
          <w:szCs w:val="28"/>
          <w:shd w:val="clear" w:color="auto" w:fill="FFFFFF"/>
        </w:rPr>
        <w:t xml:space="preserve"> образовательных организаций;</w:t>
      </w:r>
      <w:r w:rsidRPr="0020696F">
        <w:rPr>
          <w:iCs/>
          <w:sz w:val="28"/>
          <w:szCs w:val="28"/>
        </w:rPr>
        <w:t xml:space="preserve"> снижение риска </w:t>
      </w:r>
      <w:r w:rsidRPr="0020696F">
        <w:rPr>
          <w:iCs/>
          <w:sz w:val="28"/>
          <w:szCs w:val="28"/>
        </w:rPr>
        <w:lastRenderedPageBreak/>
        <w:t>возникновения чрезвычайных ситуаций</w:t>
      </w:r>
      <w:r w:rsidRPr="0020696F">
        <w:rPr>
          <w:sz w:val="28"/>
          <w:szCs w:val="28"/>
        </w:rPr>
        <w:t>;</w:t>
      </w:r>
      <w:r w:rsidR="00AA5087" w:rsidRPr="0020696F">
        <w:rPr>
          <w:sz w:val="28"/>
          <w:szCs w:val="28"/>
        </w:rPr>
        <w:t xml:space="preserve"> </w:t>
      </w:r>
      <w:r w:rsidRPr="0020696F">
        <w:rPr>
          <w:sz w:val="28"/>
          <w:szCs w:val="28"/>
        </w:rPr>
        <w:t>устранение предписаний отделами надзорной деятельности</w:t>
      </w:r>
      <w:r w:rsidRPr="0020696F">
        <w:rPr>
          <w:iCs/>
          <w:sz w:val="28"/>
          <w:szCs w:val="28"/>
        </w:rPr>
        <w:t xml:space="preserve"> </w:t>
      </w:r>
      <w:r w:rsidR="00882C81">
        <w:rPr>
          <w:iCs/>
          <w:sz w:val="28"/>
          <w:szCs w:val="28"/>
        </w:rPr>
        <w:t>–</w:t>
      </w:r>
      <w:r w:rsidRPr="0020696F">
        <w:rPr>
          <w:iCs/>
          <w:sz w:val="28"/>
          <w:szCs w:val="28"/>
        </w:rPr>
        <w:t xml:space="preserve"> на этой основе снижение муниципальных расходов на муниципальную программу и получение социально-экономического э</w:t>
      </w:r>
      <w:r w:rsidRPr="0020696F">
        <w:rPr>
          <w:iCs/>
          <w:sz w:val="28"/>
          <w:szCs w:val="28"/>
        </w:rPr>
        <w:t>ф</w:t>
      </w:r>
      <w:r w:rsidRPr="0020696F">
        <w:rPr>
          <w:iCs/>
          <w:sz w:val="28"/>
          <w:szCs w:val="28"/>
        </w:rPr>
        <w:t>фекта.</w:t>
      </w:r>
    </w:p>
    <w:p w:rsidR="00AA5087" w:rsidRPr="0020696F" w:rsidRDefault="00AA5087" w:rsidP="00AA5087">
      <w:pPr>
        <w:ind w:right="-1" w:firstLine="709"/>
        <w:jc w:val="both"/>
        <w:rPr>
          <w:iCs/>
          <w:sz w:val="16"/>
          <w:szCs w:val="16"/>
        </w:rPr>
      </w:pPr>
    </w:p>
    <w:p w:rsidR="000C365B" w:rsidRPr="0020696F" w:rsidRDefault="000C365B" w:rsidP="000C365B">
      <w:pPr>
        <w:ind w:right="-1"/>
        <w:jc w:val="center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>Раздел 4</w:t>
      </w:r>
      <w:r w:rsidR="00AA5087" w:rsidRPr="0020696F">
        <w:rPr>
          <w:b/>
          <w:sz w:val="28"/>
          <w:szCs w:val="28"/>
        </w:rPr>
        <w:t xml:space="preserve">. </w:t>
      </w:r>
      <w:r w:rsidRPr="0020696F">
        <w:rPr>
          <w:b/>
          <w:sz w:val="28"/>
          <w:szCs w:val="28"/>
        </w:rPr>
        <w:t xml:space="preserve">Обобщенная характеристика основных мероприятий </w:t>
      </w:r>
    </w:p>
    <w:p w:rsidR="000C365B" w:rsidRPr="0020696F" w:rsidRDefault="000C365B" w:rsidP="00FE31B9">
      <w:pPr>
        <w:widowControl w:val="0"/>
        <w:jc w:val="center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>муницип</w:t>
      </w:r>
      <w:r w:rsidR="00AA5087" w:rsidRPr="0020696F">
        <w:rPr>
          <w:b/>
          <w:sz w:val="28"/>
          <w:szCs w:val="28"/>
        </w:rPr>
        <w:t>альной программы (подпрограммы)</w:t>
      </w:r>
    </w:p>
    <w:p w:rsidR="000C365B" w:rsidRPr="0020696F" w:rsidRDefault="000C365B" w:rsidP="00FE31B9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20696F" w:rsidRDefault="000C365B" w:rsidP="00FE31B9">
      <w:pPr>
        <w:widowControl w:val="0"/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 w:rsidRPr="0020696F">
        <w:rPr>
          <w:b/>
          <w:iCs/>
          <w:sz w:val="28"/>
          <w:szCs w:val="28"/>
        </w:rPr>
        <w:t>1подпрограмма</w:t>
      </w:r>
    </w:p>
    <w:p w:rsidR="000C365B" w:rsidRPr="0020696F" w:rsidRDefault="000C365B" w:rsidP="00FE31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0696F">
        <w:rPr>
          <w:iCs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</w:t>
      </w:r>
      <w:r w:rsidR="00FE31B9" w:rsidRPr="0020696F">
        <w:rPr>
          <w:iCs/>
          <w:sz w:val="28"/>
          <w:szCs w:val="28"/>
        </w:rPr>
        <w:t>,</w:t>
      </w:r>
      <w:r w:rsidR="00AA5087" w:rsidRPr="0020696F">
        <w:rPr>
          <w:iCs/>
          <w:sz w:val="28"/>
          <w:szCs w:val="28"/>
        </w:rPr>
        <w:t xml:space="preserve"> </w:t>
      </w:r>
      <w:r w:rsidRPr="0020696F">
        <w:rPr>
          <w:iCs/>
          <w:sz w:val="28"/>
          <w:szCs w:val="28"/>
        </w:rPr>
        <w:t>включа</w:t>
      </w:r>
      <w:r w:rsidR="00B1676C" w:rsidRPr="0020696F">
        <w:rPr>
          <w:iCs/>
          <w:sz w:val="28"/>
          <w:szCs w:val="28"/>
        </w:rPr>
        <w:t>ет</w:t>
      </w:r>
      <w:r w:rsidRPr="0020696F">
        <w:rPr>
          <w:iCs/>
          <w:sz w:val="28"/>
          <w:szCs w:val="28"/>
        </w:rPr>
        <w:t xml:space="preserve"> ряд мероприятий:</w:t>
      </w:r>
    </w:p>
    <w:p w:rsidR="000C365B" w:rsidRPr="0020696F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 xml:space="preserve">установку, монтаж, демонтаж, ремонт и техническое обслуживание АПС, канала передач с выводом на пожарную  часть и пожарных кранов; </w:t>
      </w:r>
    </w:p>
    <w:p w:rsidR="00FB1BA0" w:rsidRPr="0020696F" w:rsidRDefault="002A0303" w:rsidP="00FB1BA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>замену,</w:t>
      </w:r>
      <w:r w:rsidR="00FB1BA0" w:rsidRPr="0020696F">
        <w:rPr>
          <w:iCs/>
          <w:sz w:val="28"/>
          <w:szCs w:val="28"/>
        </w:rPr>
        <w:t xml:space="preserve"> приобретение</w:t>
      </w:r>
      <w:r w:rsidRPr="0020696F">
        <w:rPr>
          <w:iCs/>
          <w:sz w:val="28"/>
          <w:szCs w:val="28"/>
        </w:rPr>
        <w:t xml:space="preserve"> и установку</w:t>
      </w:r>
      <w:r w:rsidR="00FB1BA0" w:rsidRPr="0020696F">
        <w:rPr>
          <w:iCs/>
          <w:sz w:val="28"/>
          <w:szCs w:val="28"/>
        </w:rPr>
        <w:t xml:space="preserve"> противопожарных дверей</w:t>
      </w:r>
      <w:r w:rsidRPr="0020696F">
        <w:rPr>
          <w:iCs/>
          <w:sz w:val="28"/>
          <w:szCs w:val="28"/>
        </w:rPr>
        <w:t>,</w:t>
      </w:r>
      <w:r w:rsidR="00FB1BA0" w:rsidRPr="0020696F">
        <w:rPr>
          <w:iCs/>
          <w:sz w:val="28"/>
          <w:szCs w:val="28"/>
        </w:rPr>
        <w:t xml:space="preserve"> огнет</w:t>
      </w:r>
      <w:r w:rsidR="00FB1BA0" w:rsidRPr="0020696F">
        <w:rPr>
          <w:iCs/>
          <w:sz w:val="28"/>
          <w:szCs w:val="28"/>
        </w:rPr>
        <w:t>у</w:t>
      </w:r>
      <w:r w:rsidR="00FB1BA0" w:rsidRPr="0020696F">
        <w:rPr>
          <w:iCs/>
          <w:sz w:val="28"/>
          <w:szCs w:val="28"/>
        </w:rPr>
        <w:t>шителей,</w:t>
      </w:r>
      <w:r w:rsidRPr="0020696F">
        <w:rPr>
          <w:iCs/>
          <w:sz w:val="28"/>
          <w:szCs w:val="28"/>
        </w:rPr>
        <w:t xml:space="preserve"> окон, люков, щитов и штор;</w:t>
      </w:r>
      <w:r w:rsidR="00FB1BA0" w:rsidRPr="0020696F">
        <w:rPr>
          <w:iCs/>
          <w:sz w:val="28"/>
          <w:szCs w:val="28"/>
        </w:rPr>
        <w:t xml:space="preserve"> заправку огнетушителей; </w:t>
      </w:r>
    </w:p>
    <w:p w:rsidR="000C365B" w:rsidRPr="0020696F" w:rsidRDefault="004747C3" w:rsidP="00FF259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696F">
        <w:rPr>
          <w:iCs/>
          <w:sz w:val="28"/>
          <w:szCs w:val="28"/>
        </w:rPr>
        <w:t xml:space="preserve">приобретение и монтаж электроматериалов, </w:t>
      </w:r>
      <w:r w:rsidR="000C365B" w:rsidRPr="0020696F">
        <w:rPr>
          <w:iCs/>
          <w:sz w:val="28"/>
          <w:szCs w:val="28"/>
        </w:rPr>
        <w:t>проведение электроте</w:t>
      </w:r>
      <w:r w:rsidR="000C365B" w:rsidRPr="0020696F">
        <w:rPr>
          <w:iCs/>
          <w:sz w:val="28"/>
          <w:szCs w:val="28"/>
        </w:rPr>
        <w:t>х</w:t>
      </w:r>
      <w:r w:rsidR="000C365B" w:rsidRPr="0020696F">
        <w:rPr>
          <w:iCs/>
          <w:sz w:val="28"/>
          <w:szCs w:val="28"/>
        </w:rPr>
        <w:t>нических испытаний и электрических измерений электрооборудования</w:t>
      </w:r>
      <w:r w:rsidR="000C365B" w:rsidRPr="0020696F">
        <w:rPr>
          <w:sz w:val="28"/>
          <w:szCs w:val="28"/>
        </w:rPr>
        <w:t>, обр</w:t>
      </w:r>
      <w:r w:rsidR="000C365B" w:rsidRPr="0020696F">
        <w:rPr>
          <w:sz w:val="28"/>
          <w:szCs w:val="28"/>
        </w:rPr>
        <w:t>а</w:t>
      </w:r>
      <w:r w:rsidR="000C365B" w:rsidRPr="0020696F">
        <w:rPr>
          <w:sz w:val="28"/>
          <w:szCs w:val="28"/>
        </w:rPr>
        <w:t>ботка огнезащитным составом деревянных конструкций, проверка качества огнезащитной  обработки</w:t>
      </w:r>
      <w:r w:rsidR="0026551C" w:rsidRPr="0020696F">
        <w:rPr>
          <w:sz w:val="28"/>
          <w:szCs w:val="28"/>
        </w:rPr>
        <w:t>, испытание пожарной лестницы</w:t>
      </w:r>
      <w:r w:rsidR="000C365B" w:rsidRPr="0020696F">
        <w:rPr>
          <w:sz w:val="28"/>
          <w:szCs w:val="28"/>
        </w:rPr>
        <w:t>;</w:t>
      </w:r>
    </w:p>
    <w:p w:rsidR="00070608" w:rsidRPr="00481796" w:rsidRDefault="000C365B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481796">
        <w:rPr>
          <w:color w:val="000000" w:themeColor="text1"/>
          <w:sz w:val="28"/>
          <w:szCs w:val="28"/>
        </w:rPr>
        <w:t>создание в общеобразовательных организациях, расположенных в сельской местности</w:t>
      </w:r>
      <w:r w:rsidR="00C47935" w:rsidRPr="00481796">
        <w:rPr>
          <w:color w:val="000000" w:themeColor="text1"/>
          <w:sz w:val="28"/>
          <w:szCs w:val="28"/>
        </w:rPr>
        <w:t xml:space="preserve"> и малых городах</w:t>
      </w:r>
      <w:r w:rsidRPr="00481796">
        <w:rPr>
          <w:color w:val="000000" w:themeColor="text1"/>
          <w:sz w:val="28"/>
          <w:szCs w:val="28"/>
        </w:rPr>
        <w:t>, условий для занятий физической кул</w:t>
      </w:r>
      <w:r w:rsidRPr="00481796">
        <w:rPr>
          <w:color w:val="000000" w:themeColor="text1"/>
          <w:sz w:val="28"/>
          <w:szCs w:val="28"/>
        </w:rPr>
        <w:t>ь</w:t>
      </w:r>
      <w:r w:rsidRPr="00481796">
        <w:rPr>
          <w:color w:val="000000" w:themeColor="text1"/>
          <w:sz w:val="28"/>
          <w:szCs w:val="28"/>
        </w:rPr>
        <w:t>турой и спортом</w:t>
      </w:r>
      <w:r w:rsidR="00070608" w:rsidRPr="00481796">
        <w:rPr>
          <w:color w:val="000000" w:themeColor="text1"/>
          <w:sz w:val="28"/>
          <w:szCs w:val="28"/>
        </w:rPr>
        <w:t xml:space="preserve">; </w:t>
      </w:r>
    </w:p>
    <w:p w:rsidR="004059FA" w:rsidRPr="0020696F" w:rsidRDefault="004059FA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proofErr w:type="gramStart"/>
      <w:r w:rsidRPr="0020696F">
        <w:rPr>
          <w:iCs/>
          <w:sz w:val="28"/>
          <w:szCs w:val="28"/>
        </w:rPr>
        <w:t>мероприятия по текущему ремонту зданий и прилегающим к ним те</w:t>
      </w:r>
      <w:r w:rsidRPr="0020696F">
        <w:rPr>
          <w:iCs/>
          <w:sz w:val="28"/>
          <w:szCs w:val="28"/>
        </w:rPr>
        <w:t>р</w:t>
      </w:r>
      <w:r w:rsidRPr="0020696F">
        <w:rPr>
          <w:iCs/>
          <w:sz w:val="28"/>
          <w:szCs w:val="28"/>
        </w:rPr>
        <w:t xml:space="preserve">риторий в </w:t>
      </w:r>
      <w:r w:rsidR="00786AD2" w:rsidRPr="0020696F">
        <w:rPr>
          <w:iCs/>
          <w:sz w:val="28"/>
          <w:szCs w:val="28"/>
        </w:rPr>
        <w:t>общеобразовательных</w:t>
      </w:r>
      <w:r w:rsidRPr="0020696F">
        <w:rPr>
          <w:iCs/>
          <w:sz w:val="28"/>
          <w:szCs w:val="28"/>
        </w:rPr>
        <w:t xml:space="preserve"> организациях и учреждениях дополнительн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>го образования в Ленинском муниципальном районе</w:t>
      </w:r>
      <w:r w:rsidR="00787D84" w:rsidRPr="0020696F">
        <w:rPr>
          <w:iCs/>
          <w:sz w:val="28"/>
          <w:szCs w:val="28"/>
        </w:rPr>
        <w:t>.</w:t>
      </w:r>
      <w:proofErr w:type="gramEnd"/>
    </w:p>
    <w:p w:rsidR="000C365B" w:rsidRPr="0020696F" w:rsidRDefault="000C365B" w:rsidP="000C365B">
      <w:pPr>
        <w:ind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Данн</w:t>
      </w:r>
      <w:r w:rsidR="00B1676C" w:rsidRPr="0020696F">
        <w:rPr>
          <w:sz w:val="28"/>
          <w:szCs w:val="28"/>
        </w:rPr>
        <w:t xml:space="preserve">ая подпрограмма  направлена на </w:t>
      </w:r>
      <w:r w:rsidRPr="0020696F">
        <w:rPr>
          <w:sz w:val="28"/>
          <w:szCs w:val="28"/>
        </w:rPr>
        <w:t>совершенствование и повышение эффективности системы пожарной безопасности в образовательных организ</w:t>
      </w:r>
      <w:r w:rsidRPr="0020696F">
        <w:rPr>
          <w:sz w:val="28"/>
          <w:szCs w:val="28"/>
        </w:rPr>
        <w:t>а</w:t>
      </w:r>
      <w:r w:rsidRPr="0020696F">
        <w:rPr>
          <w:sz w:val="28"/>
          <w:szCs w:val="28"/>
        </w:rPr>
        <w:t xml:space="preserve">циях, </w:t>
      </w:r>
      <w:r w:rsidRPr="0020696F">
        <w:rPr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20696F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20696F">
        <w:rPr>
          <w:sz w:val="28"/>
          <w:szCs w:val="28"/>
        </w:rPr>
        <w:t>образовател</w:t>
      </w:r>
      <w:r w:rsidRPr="0020696F">
        <w:rPr>
          <w:sz w:val="28"/>
          <w:szCs w:val="28"/>
        </w:rPr>
        <w:t>ь</w:t>
      </w:r>
      <w:r w:rsidRPr="0020696F">
        <w:rPr>
          <w:sz w:val="28"/>
          <w:szCs w:val="28"/>
        </w:rPr>
        <w:t>ных организаций</w:t>
      </w:r>
      <w:r w:rsidRPr="0020696F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</w:t>
      </w:r>
      <w:r w:rsidR="00B1676C" w:rsidRPr="0020696F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стоятельного </w:t>
      </w:r>
      <w:r w:rsidRPr="0020696F">
        <w:rPr>
          <w:rStyle w:val="apple-converted-space"/>
          <w:rFonts w:eastAsia="Calibri"/>
          <w:sz w:val="28"/>
          <w:szCs w:val="28"/>
          <w:shd w:val="clear" w:color="auto" w:fill="FFFFFF"/>
        </w:rPr>
        <w:t>спасения и эвакуации при возни</w:t>
      </w:r>
      <w:r w:rsidRPr="0020696F">
        <w:rPr>
          <w:rStyle w:val="apple-converted-space"/>
          <w:rFonts w:eastAsia="Calibri"/>
          <w:sz w:val="28"/>
          <w:szCs w:val="28"/>
          <w:shd w:val="clear" w:color="auto" w:fill="FFFFFF"/>
        </w:rPr>
        <w:t>к</w:t>
      </w:r>
      <w:r w:rsidRPr="0020696F">
        <w:rPr>
          <w:rStyle w:val="apple-converted-space"/>
          <w:rFonts w:eastAsia="Calibri"/>
          <w:sz w:val="28"/>
          <w:szCs w:val="28"/>
          <w:shd w:val="clear" w:color="auto" w:fill="FFFFFF"/>
        </w:rPr>
        <w:t>шем пожаре); снижение риска возникновения пожаров;</w:t>
      </w:r>
      <w:r w:rsidR="00B1676C" w:rsidRPr="0020696F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B1676C" w:rsidRPr="0020696F">
        <w:rPr>
          <w:sz w:val="28"/>
          <w:szCs w:val="28"/>
        </w:rPr>
        <w:t>повышение</w:t>
      </w:r>
      <w:r w:rsidRPr="0020696F">
        <w:rPr>
          <w:sz w:val="28"/>
          <w:szCs w:val="28"/>
        </w:rPr>
        <w:t xml:space="preserve"> уровня  безопасности учащихся и воспитанников; </w:t>
      </w:r>
      <w:proofErr w:type="spellStart"/>
      <w:r w:rsidRPr="0020696F">
        <w:rPr>
          <w:sz w:val="28"/>
          <w:szCs w:val="28"/>
        </w:rPr>
        <w:t>миним</w:t>
      </w:r>
      <w:r w:rsidR="00B1676C" w:rsidRPr="0020696F">
        <w:rPr>
          <w:sz w:val="28"/>
          <w:szCs w:val="28"/>
        </w:rPr>
        <w:t>а</w:t>
      </w:r>
      <w:r w:rsidRPr="0020696F">
        <w:rPr>
          <w:sz w:val="28"/>
          <w:szCs w:val="28"/>
        </w:rPr>
        <w:t>лизаци</w:t>
      </w:r>
      <w:r w:rsidR="00B1676C" w:rsidRPr="0020696F">
        <w:rPr>
          <w:sz w:val="28"/>
          <w:szCs w:val="28"/>
        </w:rPr>
        <w:t>я</w:t>
      </w:r>
      <w:proofErr w:type="spellEnd"/>
      <w:r w:rsidRPr="0020696F">
        <w:rPr>
          <w:sz w:val="28"/>
          <w:szCs w:val="28"/>
        </w:rPr>
        <w:t xml:space="preserve"> последствий и </w:t>
      </w:r>
      <w:r w:rsidR="006D1A41">
        <w:rPr>
          <w:sz w:val="28"/>
          <w:szCs w:val="28"/>
        </w:rPr>
        <w:t>м</w:t>
      </w:r>
      <w:r w:rsidR="006D1A41">
        <w:rPr>
          <w:sz w:val="28"/>
          <w:szCs w:val="28"/>
        </w:rPr>
        <w:t>а</w:t>
      </w:r>
      <w:r w:rsidRPr="0020696F">
        <w:rPr>
          <w:sz w:val="28"/>
          <w:szCs w:val="28"/>
        </w:rPr>
        <w:t>териального ущерба от пожаров; развитие материально-технической базы о</w:t>
      </w:r>
      <w:r w:rsidRPr="0020696F">
        <w:rPr>
          <w:sz w:val="28"/>
          <w:szCs w:val="28"/>
        </w:rPr>
        <w:t>б</w:t>
      </w:r>
      <w:r w:rsidRPr="0020696F">
        <w:rPr>
          <w:sz w:val="28"/>
          <w:szCs w:val="28"/>
        </w:rPr>
        <w:t xml:space="preserve">разовательных организаций района. </w:t>
      </w:r>
    </w:p>
    <w:p w:rsidR="000C365B" w:rsidRPr="0020696F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sz w:val="28"/>
          <w:szCs w:val="28"/>
        </w:rPr>
      </w:pPr>
      <w:r w:rsidRPr="0020696F">
        <w:rPr>
          <w:b/>
          <w:iCs/>
          <w:sz w:val="28"/>
          <w:szCs w:val="28"/>
        </w:rPr>
        <w:t>2 подпрограмма</w:t>
      </w:r>
    </w:p>
    <w:p w:rsidR="000C365B" w:rsidRPr="0020696F" w:rsidRDefault="000C365B" w:rsidP="000C365B">
      <w:pPr>
        <w:ind w:right="-1" w:firstLine="709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 xml:space="preserve">«Укрепление антитеррористической защищенности </w:t>
      </w:r>
      <w:r w:rsidRPr="0020696F">
        <w:rPr>
          <w:sz w:val="28"/>
          <w:szCs w:val="28"/>
        </w:rPr>
        <w:t>образовательных о</w:t>
      </w:r>
      <w:r w:rsidRPr="0020696F">
        <w:rPr>
          <w:sz w:val="28"/>
          <w:szCs w:val="28"/>
        </w:rPr>
        <w:t>р</w:t>
      </w:r>
      <w:r w:rsidRPr="0020696F">
        <w:rPr>
          <w:sz w:val="28"/>
          <w:szCs w:val="28"/>
        </w:rPr>
        <w:t>ганизаций»</w:t>
      </w:r>
      <w:r w:rsidRPr="0020696F">
        <w:rPr>
          <w:iCs/>
          <w:sz w:val="28"/>
          <w:szCs w:val="28"/>
        </w:rPr>
        <w:t>,</w:t>
      </w:r>
      <w:r w:rsidRPr="0020696F">
        <w:rPr>
          <w:b/>
          <w:iCs/>
          <w:sz w:val="28"/>
          <w:szCs w:val="28"/>
        </w:rPr>
        <w:t xml:space="preserve"> </w:t>
      </w:r>
      <w:r w:rsidRPr="0020696F">
        <w:rPr>
          <w:iCs/>
          <w:sz w:val="28"/>
          <w:szCs w:val="28"/>
        </w:rPr>
        <w:t>включа</w:t>
      </w:r>
      <w:r w:rsidR="00B1676C" w:rsidRPr="0020696F">
        <w:rPr>
          <w:iCs/>
          <w:sz w:val="28"/>
          <w:szCs w:val="28"/>
        </w:rPr>
        <w:t>ет</w:t>
      </w:r>
      <w:r w:rsidRPr="0020696F">
        <w:rPr>
          <w:iCs/>
          <w:sz w:val="28"/>
          <w:szCs w:val="28"/>
        </w:rPr>
        <w:t xml:space="preserve"> ряд мероприятий:</w:t>
      </w:r>
    </w:p>
    <w:p w:rsidR="000C365B" w:rsidRPr="0020696F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20696F">
        <w:rPr>
          <w:sz w:val="28"/>
          <w:szCs w:val="28"/>
        </w:rPr>
        <w:t>приобретение, уста</w:t>
      </w:r>
      <w:r w:rsidR="00A339F1">
        <w:rPr>
          <w:sz w:val="28"/>
          <w:szCs w:val="28"/>
        </w:rPr>
        <w:t xml:space="preserve">новку, ремонт видеонаблюдения, </w:t>
      </w:r>
      <w:r w:rsidRPr="0020696F">
        <w:rPr>
          <w:sz w:val="28"/>
          <w:szCs w:val="28"/>
        </w:rPr>
        <w:t>тревожной кно</w:t>
      </w:r>
      <w:r w:rsidRPr="0020696F">
        <w:rPr>
          <w:sz w:val="28"/>
          <w:szCs w:val="28"/>
        </w:rPr>
        <w:t>п</w:t>
      </w:r>
      <w:r w:rsidRPr="0020696F">
        <w:rPr>
          <w:sz w:val="28"/>
          <w:szCs w:val="28"/>
        </w:rPr>
        <w:t>ки</w:t>
      </w:r>
      <w:r w:rsidR="00A339F1">
        <w:rPr>
          <w:sz w:val="28"/>
          <w:szCs w:val="28"/>
        </w:rPr>
        <w:t xml:space="preserve">, </w:t>
      </w:r>
      <w:r w:rsidR="00A339F1" w:rsidRPr="00A339F1">
        <w:rPr>
          <w:sz w:val="28"/>
          <w:szCs w:val="28"/>
          <w:highlight w:val="lightGray"/>
        </w:rPr>
        <w:t>системы централизованной охраны</w:t>
      </w:r>
      <w:proofErr w:type="gramStart"/>
      <w:r w:rsidR="00A339F1">
        <w:rPr>
          <w:sz w:val="28"/>
          <w:szCs w:val="28"/>
        </w:rPr>
        <w:t xml:space="preserve"> </w:t>
      </w:r>
      <w:r w:rsidRPr="0020696F">
        <w:rPr>
          <w:iCs/>
          <w:sz w:val="28"/>
          <w:szCs w:val="28"/>
        </w:rPr>
        <w:t>;</w:t>
      </w:r>
      <w:proofErr w:type="gramEnd"/>
    </w:p>
    <w:p w:rsidR="00FD36E8" w:rsidRPr="0020696F" w:rsidRDefault="00231D50" w:rsidP="00231D50">
      <w:pPr>
        <w:tabs>
          <w:tab w:val="left" w:pos="993"/>
        </w:tabs>
        <w:ind w:left="709"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0C365B" w:rsidRPr="0020696F">
        <w:rPr>
          <w:iCs/>
          <w:sz w:val="28"/>
          <w:szCs w:val="28"/>
        </w:rPr>
        <w:t>техническое обслуживание системы видеонаблюдения;</w:t>
      </w:r>
    </w:p>
    <w:p w:rsidR="000C365B" w:rsidRPr="0020696F" w:rsidRDefault="00231D50" w:rsidP="00231D50">
      <w:pPr>
        <w:tabs>
          <w:tab w:val="left" w:pos="993"/>
        </w:tabs>
        <w:ind w:left="709"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0C365B" w:rsidRPr="0020696F">
        <w:rPr>
          <w:iCs/>
          <w:sz w:val="28"/>
          <w:szCs w:val="28"/>
        </w:rPr>
        <w:t>ус</w:t>
      </w:r>
      <w:r w:rsidR="004747C3" w:rsidRPr="0020696F">
        <w:rPr>
          <w:iCs/>
          <w:sz w:val="28"/>
          <w:szCs w:val="28"/>
        </w:rPr>
        <w:t>луги по централизованной охране</w:t>
      </w:r>
    </w:p>
    <w:p w:rsidR="004747C3" w:rsidRPr="0020696F" w:rsidRDefault="00231D50" w:rsidP="00231D50">
      <w:pPr>
        <w:tabs>
          <w:tab w:val="left" w:pos="993"/>
        </w:tabs>
        <w:ind w:left="709" w:right="-1"/>
        <w:jc w:val="both"/>
        <w:rPr>
          <w:iCs/>
          <w:sz w:val="28"/>
          <w:szCs w:val="28"/>
          <w:highlight w:val="lightGray"/>
        </w:rPr>
      </w:pPr>
      <w:r>
        <w:rPr>
          <w:sz w:val="28"/>
          <w:szCs w:val="28"/>
        </w:rPr>
        <w:t xml:space="preserve">- </w:t>
      </w:r>
      <w:r w:rsidR="004747C3" w:rsidRPr="0020696F">
        <w:rPr>
          <w:sz w:val="28"/>
          <w:szCs w:val="28"/>
        </w:rPr>
        <w:t>установка системы оповещения и управления эвакуацией (СОУЭ)</w:t>
      </w:r>
    </w:p>
    <w:p w:rsidR="000C365B" w:rsidRPr="0020696F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В рамках данной подпрограммы реализуется ряд задач и целей: пов</w:t>
      </w:r>
      <w:r w:rsidRPr="0020696F">
        <w:rPr>
          <w:sz w:val="28"/>
          <w:szCs w:val="28"/>
        </w:rPr>
        <w:t>ы</w:t>
      </w:r>
      <w:r w:rsidRPr="0020696F">
        <w:rPr>
          <w:sz w:val="28"/>
          <w:szCs w:val="28"/>
        </w:rPr>
        <w:t>шение антитеррорис</w:t>
      </w:r>
      <w:r w:rsidR="00B1676C" w:rsidRPr="0020696F">
        <w:rPr>
          <w:sz w:val="28"/>
          <w:szCs w:val="28"/>
        </w:rPr>
        <w:t>тической безопасности и принятие</w:t>
      </w:r>
      <w:r w:rsidRPr="0020696F">
        <w:rPr>
          <w:sz w:val="28"/>
          <w:szCs w:val="28"/>
        </w:rPr>
        <w:t xml:space="preserve"> своевременных мер при возникновении чрезвычайных ситуаций в </w:t>
      </w:r>
      <w:r w:rsidRPr="0020696F">
        <w:rPr>
          <w:iCs/>
          <w:sz w:val="28"/>
          <w:szCs w:val="28"/>
        </w:rPr>
        <w:t>образовательных организациях</w:t>
      </w:r>
      <w:r w:rsidRPr="0020696F">
        <w:rPr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20696F">
        <w:rPr>
          <w:iCs/>
          <w:sz w:val="28"/>
          <w:szCs w:val="28"/>
        </w:rPr>
        <w:t>обр</w:t>
      </w:r>
      <w:r w:rsidRPr="0020696F">
        <w:rPr>
          <w:iCs/>
          <w:sz w:val="28"/>
          <w:szCs w:val="28"/>
        </w:rPr>
        <w:t>а</w:t>
      </w:r>
      <w:r w:rsidRPr="0020696F">
        <w:rPr>
          <w:iCs/>
          <w:sz w:val="28"/>
          <w:szCs w:val="28"/>
        </w:rPr>
        <w:lastRenderedPageBreak/>
        <w:t>зовательных организаций</w:t>
      </w:r>
      <w:r w:rsidRPr="0020696F">
        <w:rPr>
          <w:sz w:val="28"/>
          <w:szCs w:val="28"/>
        </w:rPr>
        <w:t xml:space="preserve"> во время их образовательной и трудовой деятельн</w:t>
      </w:r>
      <w:r w:rsidRPr="0020696F">
        <w:rPr>
          <w:sz w:val="28"/>
          <w:szCs w:val="28"/>
        </w:rPr>
        <w:t>о</w:t>
      </w:r>
      <w:r w:rsidRPr="0020696F">
        <w:rPr>
          <w:sz w:val="28"/>
          <w:szCs w:val="28"/>
        </w:rPr>
        <w:t xml:space="preserve">сти. </w:t>
      </w:r>
    </w:p>
    <w:p w:rsidR="000C365B" w:rsidRPr="0020696F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8E1B48" w:rsidRPr="0020696F" w:rsidRDefault="008E1B48" w:rsidP="00DC6457">
      <w:pPr>
        <w:ind w:right="-1"/>
        <w:rPr>
          <w:sz w:val="16"/>
          <w:szCs w:val="16"/>
        </w:rPr>
      </w:pPr>
    </w:p>
    <w:p w:rsidR="00FD36E8" w:rsidRPr="0020696F" w:rsidRDefault="00FD36E8" w:rsidP="000C365B">
      <w:pPr>
        <w:ind w:right="-1"/>
        <w:jc w:val="center"/>
        <w:rPr>
          <w:sz w:val="16"/>
          <w:szCs w:val="16"/>
        </w:rPr>
      </w:pPr>
    </w:p>
    <w:p w:rsidR="000C365B" w:rsidRPr="0020696F" w:rsidRDefault="000C365B" w:rsidP="000C365B">
      <w:pPr>
        <w:ind w:right="-1"/>
        <w:jc w:val="center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>Раздел 5</w:t>
      </w:r>
      <w:r w:rsidR="00B1676C" w:rsidRPr="0020696F">
        <w:rPr>
          <w:b/>
          <w:sz w:val="28"/>
          <w:szCs w:val="28"/>
        </w:rPr>
        <w:t xml:space="preserve">. </w:t>
      </w:r>
      <w:r w:rsidRPr="0020696F">
        <w:rPr>
          <w:b/>
          <w:sz w:val="28"/>
          <w:szCs w:val="28"/>
        </w:rPr>
        <w:t xml:space="preserve">Обоснование объема финансовых ресурсов, </w:t>
      </w:r>
    </w:p>
    <w:p w:rsidR="000C365B" w:rsidRPr="0020696F" w:rsidRDefault="000C365B" w:rsidP="00B1676C">
      <w:pPr>
        <w:ind w:right="-1"/>
        <w:jc w:val="center"/>
        <w:rPr>
          <w:b/>
          <w:sz w:val="28"/>
          <w:szCs w:val="28"/>
        </w:rPr>
      </w:pPr>
      <w:proofErr w:type="gramStart"/>
      <w:r w:rsidRPr="0020696F">
        <w:rPr>
          <w:b/>
          <w:sz w:val="28"/>
          <w:szCs w:val="28"/>
        </w:rPr>
        <w:t>необходимых</w:t>
      </w:r>
      <w:proofErr w:type="gramEnd"/>
      <w:r w:rsidRPr="0020696F">
        <w:rPr>
          <w:b/>
          <w:sz w:val="28"/>
          <w:szCs w:val="28"/>
        </w:rPr>
        <w:t xml:space="preserve"> для реа</w:t>
      </w:r>
      <w:r w:rsidR="00B1676C" w:rsidRPr="0020696F">
        <w:rPr>
          <w:b/>
          <w:sz w:val="28"/>
          <w:szCs w:val="28"/>
        </w:rPr>
        <w:t>лизации муниципальной программы</w:t>
      </w:r>
    </w:p>
    <w:p w:rsidR="00B20DF0" w:rsidRPr="0020696F" w:rsidRDefault="000C365B" w:rsidP="00FE31B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sz w:val="28"/>
          <w:szCs w:val="28"/>
          <w:lang w:val="ru-RU"/>
        </w:rPr>
      </w:pPr>
      <w:r w:rsidRPr="0020696F">
        <w:rPr>
          <w:rFonts w:cs="Times New Roman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20696F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20696F">
        <w:rPr>
          <w:rFonts w:cs="Times New Roman"/>
          <w:sz w:val="28"/>
          <w:szCs w:val="28"/>
          <w:lang w:val="ru-RU"/>
        </w:rPr>
        <w:t xml:space="preserve"> района. Не все </w:t>
      </w:r>
      <w:r w:rsidR="00B1676C" w:rsidRPr="0020696F">
        <w:rPr>
          <w:rFonts w:cs="Times New Roman"/>
          <w:iCs/>
          <w:sz w:val="28"/>
          <w:szCs w:val="28"/>
          <w:lang w:val="ru-RU"/>
        </w:rPr>
        <w:t>о</w:t>
      </w:r>
      <w:r w:rsidR="00B1676C" w:rsidRPr="0020696F">
        <w:rPr>
          <w:rFonts w:cs="Times New Roman"/>
          <w:iCs/>
          <w:sz w:val="28"/>
          <w:szCs w:val="28"/>
          <w:lang w:val="ru-RU"/>
        </w:rPr>
        <w:t>б</w:t>
      </w:r>
      <w:r w:rsidR="00B1676C" w:rsidRPr="0020696F">
        <w:rPr>
          <w:rFonts w:cs="Times New Roman"/>
          <w:iCs/>
          <w:sz w:val="28"/>
          <w:szCs w:val="28"/>
          <w:lang w:val="ru-RU"/>
        </w:rPr>
        <w:t xml:space="preserve">разовательные </w:t>
      </w:r>
      <w:r w:rsidRPr="0020696F">
        <w:rPr>
          <w:rFonts w:cs="Times New Roman"/>
          <w:iCs/>
          <w:sz w:val="28"/>
          <w:szCs w:val="28"/>
          <w:lang w:val="ru-RU"/>
        </w:rPr>
        <w:t>организации</w:t>
      </w:r>
      <w:r w:rsidR="00B1676C" w:rsidRPr="0020696F">
        <w:rPr>
          <w:rFonts w:cs="Times New Roman"/>
          <w:iCs/>
          <w:sz w:val="28"/>
          <w:szCs w:val="28"/>
          <w:lang w:val="ru-RU"/>
        </w:rPr>
        <w:t xml:space="preserve"> </w:t>
      </w:r>
      <w:r w:rsidR="00B1676C" w:rsidRPr="0020696F">
        <w:rPr>
          <w:rFonts w:cs="Times New Roman"/>
          <w:sz w:val="28"/>
          <w:szCs w:val="28"/>
          <w:lang w:val="ru-RU"/>
        </w:rPr>
        <w:t xml:space="preserve">соответствуют нормам, которые </w:t>
      </w:r>
      <w:r w:rsidRPr="0020696F">
        <w:rPr>
          <w:rFonts w:cs="Times New Roman"/>
          <w:sz w:val="28"/>
          <w:szCs w:val="28"/>
          <w:lang w:val="ru-RU"/>
        </w:rPr>
        <w:t>предусматрив</w:t>
      </w:r>
      <w:r w:rsidRPr="0020696F">
        <w:rPr>
          <w:rFonts w:cs="Times New Roman"/>
          <w:sz w:val="28"/>
          <w:szCs w:val="28"/>
          <w:lang w:val="ru-RU"/>
        </w:rPr>
        <w:t>а</w:t>
      </w:r>
      <w:r w:rsidRPr="0020696F">
        <w:rPr>
          <w:rFonts w:cs="Times New Roman"/>
          <w:sz w:val="28"/>
          <w:szCs w:val="28"/>
          <w:lang w:val="ru-RU"/>
        </w:rPr>
        <w:t xml:space="preserve">ются противопожарной безопасностью: ряд  </w:t>
      </w:r>
      <w:r w:rsidRPr="0020696F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20696F">
        <w:rPr>
          <w:rFonts w:cs="Times New Roman"/>
          <w:sz w:val="28"/>
          <w:szCs w:val="28"/>
          <w:lang w:val="ru-RU"/>
        </w:rPr>
        <w:t xml:space="preserve"> не оборудован каналом передачи о пожаре с выво</w:t>
      </w:r>
      <w:r w:rsidR="00B1676C" w:rsidRPr="0020696F">
        <w:rPr>
          <w:rFonts w:cs="Times New Roman"/>
          <w:sz w:val="28"/>
          <w:szCs w:val="28"/>
          <w:lang w:val="ru-RU"/>
        </w:rPr>
        <w:t>дом на пожарную часть; треб</w:t>
      </w:r>
      <w:r w:rsidR="00B1676C" w:rsidRPr="0020696F">
        <w:rPr>
          <w:rFonts w:cs="Times New Roman"/>
          <w:sz w:val="28"/>
          <w:szCs w:val="28"/>
          <w:lang w:val="ru-RU"/>
        </w:rPr>
        <w:t>у</w:t>
      </w:r>
      <w:r w:rsidR="00B1676C" w:rsidRPr="0020696F">
        <w:rPr>
          <w:rFonts w:cs="Times New Roman"/>
          <w:sz w:val="28"/>
          <w:szCs w:val="28"/>
          <w:lang w:val="ru-RU"/>
        </w:rPr>
        <w:t>ются</w:t>
      </w:r>
      <w:r w:rsidRPr="0020696F">
        <w:rPr>
          <w:rFonts w:cs="Times New Roman"/>
          <w:sz w:val="28"/>
          <w:szCs w:val="28"/>
          <w:lang w:val="ru-RU"/>
        </w:rPr>
        <w:t xml:space="preserve"> замены и заправки  первичных  средств пожаротушения. Не во всех обр</w:t>
      </w:r>
      <w:r w:rsidRPr="0020696F">
        <w:rPr>
          <w:rFonts w:cs="Times New Roman"/>
          <w:sz w:val="28"/>
          <w:szCs w:val="28"/>
          <w:lang w:val="ru-RU"/>
        </w:rPr>
        <w:t>а</w:t>
      </w:r>
      <w:r w:rsidRPr="0020696F">
        <w:rPr>
          <w:rFonts w:cs="Times New Roman"/>
          <w:sz w:val="28"/>
          <w:szCs w:val="28"/>
          <w:lang w:val="ru-RU"/>
        </w:rPr>
        <w:t>зовательных организациях установлена система видеонаблюдения, не все о</w:t>
      </w:r>
      <w:r w:rsidRPr="0020696F">
        <w:rPr>
          <w:rFonts w:cs="Times New Roman"/>
          <w:sz w:val="28"/>
          <w:szCs w:val="28"/>
          <w:lang w:val="ru-RU"/>
        </w:rPr>
        <w:t>р</w:t>
      </w:r>
      <w:r w:rsidRPr="0020696F">
        <w:rPr>
          <w:rFonts w:cs="Times New Roman"/>
          <w:sz w:val="28"/>
          <w:szCs w:val="28"/>
          <w:lang w:val="ru-RU"/>
        </w:rPr>
        <w:t>ганизации оборудованы кнопками экстренного вызова. Несоответствие</w:t>
      </w:r>
      <w:r w:rsidRPr="0020696F">
        <w:rPr>
          <w:iCs/>
          <w:sz w:val="28"/>
          <w:szCs w:val="28"/>
          <w:lang w:val="ru-RU"/>
        </w:rPr>
        <w:t xml:space="preserve"> в о</w:t>
      </w:r>
      <w:r w:rsidRPr="0020696F">
        <w:rPr>
          <w:iCs/>
          <w:sz w:val="28"/>
          <w:szCs w:val="28"/>
          <w:lang w:val="ru-RU"/>
        </w:rPr>
        <w:t>б</w:t>
      </w:r>
      <w:r w:rsidRPr="0020696F">
        <w:rPr>
          <w:iCs/>
          <w:sz w:val="28"/>
          <w:szCs w:val="28"/>
          <w:lang w:val="ru-RU"/>
        </w:rPr>
        <w:t>щеобразовательных организациях, расположенных в сельской местности, у</w:t>
      </w:r>
      <w:r w:rsidRPr="0020696F">
        <w:rPr>
          <w:iCs/>
          <w:sz w:val="28"/>
          <w:szCs w:val="28"/>
          <w:lang w:val="ru-RU"/>
        </w:rPr>
        <w:t>с</w:t>
      </w:r>
      <w:r w:rsidRPr="0020696F">
        <w:rPr>
          <w:iCs/>
          <w:sz w:val="28"/>
          <w:szCs w:val="28"/>
          <w:lang w:val="ru-RU"/>
        </w:rPr>
        <w:t>ловий для занятий физической культурой и спортом.</w:t>
      </w:r>
      <w:r w:rsidR="00B20DF0" w:rsidRPr="0020696F">
        <w:rPr>
          <w:iCs/>
          <w:sz w:val="28"/>
          <w:szCs w:val="28"/>
          <w:lang w:val="ru-RU"/>
        </w:rPr>
        <w:t xml:space="preserve"> </w:t>
      </w:r>
      <w:r w:rsidR="00B20DF0" w:rsidRPr="0020696F">
        <w:rPr>
          <w:rFonts w:cs="Times New Roman"/>
          <w:sz w:val="28"/>
          <w:szCs w:val="28"/>
          <w:lang w:val="ru-RU"/>
        </w:rPr>
        <w:t xml:space="preserve">Не все </w:t>
      </w:r>
      <w:r w:rsidR="00CB75FE" w:rsidRPr="0020696F">
        <w:rPr>
          <w:rFonts w:cs="Times New Roman"/>
          <w:sz w:val="28"/>
          <w:szCs w:val="28"/>
          <w:lang w:val="ru-RU"/>
        </w:rPr>
        <w:t>обще</w:t>
      </w:r>
      <w:r w:rsidR="00B20DF0" w:rsidRPr="0020696F">
        <w:rPr>
          <w:rFonts w:cs="Times New Roman"/>
          <w:iCs/>
          <w:sz w:val="28"/>
          <w:szCs w:val="28"/>
          <w:lang w:val="ru-RU"/>
        </w:rPr>
        <w:t>образов</w:t>
      </w:r>
      <w:r w:rsidR="00B20DF0" w:rsidRPr="0020696F">
        <w:rPr>
          <w:rFonts w:cs="Times New Roman"/>
          <w:iCs/>
          <w:sz w:val="28"/>
          <w:szCs w:val="28"/>
          <w:lang w:val="ru-RU"/>
        </w:rPr>
        <w:t>а</w:t>
      </w:r>
      <w:r w:rsidR="00B20DF0" w:rsidRPr="0020696F">
        <w:rPr>
          <w:rFonts w:cs="Times New Roman"/>
          <w:iCs/>
          <w:sz w:val="28"/>
          <w:szCs w:val="28"/>
          <w:lang w:val="ru-RU"/>
        </w:rPr>
        <w:t>тельные организации</w:t>
      </w:r>
      <w:r w:rsidR="00217B6A" w:rsidRPr="0020696F">
        <w:rPr>
          <w:rFonts w:cs="Times New Roman"/>
          <w:iCs/>
          <w:sz w:val="28"/>
          <w:szCs w:val="28"/>
          <w:lang w:val="ru-RU"/>
        </w:rPr>
        <w:t xml:space="preserve"> и </w:t>
      </w:r>
      <w:r w:rsidR="002E1484" w:rsidRPr="0020696F">
        <w:rPr>
          <w:rFonts w:cs="Times New Roman"/>
          <w:iCs/>
          <w:sz w:val="28"/>
          <w:szCs w:val="28"/>
          <w:lang w:val="ru-RU"/>
        </w:rPr>
        <w:t>прилегающие</w:t>
      </w:r>
      <w:r w:rsidR="00217B6A" w:rsidRPr="0020696F">
        <w:rPr>
          <w:rFonts w:cs="Times New Roman"/>
          <w:iCs/>
          <w:sz w:val="28"/>
          <w:szCs w:val="28"/>
          <w:lang w:val="ru-RU"/>
        </w:rPr>
        <w:t xml:space="preserve"> к ним территории с</w:t>
      </w:r>
      <w:r w:rsidR="00B20DF0" w:rsidRPr="0020696F">
        <w:rPr>
          <w:rFonts w:cs="Times New Roman"/>
          <w:sz w:val="28"/>
          <w:szCs w:val="28"/>
          <w:lang w:val="ru-RU"/>
        </w:rPr>
        <w:t>оответствуют нормам</w:t>
      </w:r>
      <w:r w:rsidR="00FE1753" w:rsidRPr="0020696F">
        <w:rPr>
          <w:rFonts w:cs="Times New Roman"/>
          <w:sz w:val="28"/>
          <w:szCs w:val="28"/>
          <w:lang w:val="ru-RU"/>
        </w:rPr>
        <w:t xml:space="preserve"> </w:t>
      </w:r>
      <w:r w:rsidR="00FE1753" w:rsidRPr="0020696F">
        <w:rPr>
          <w:sz w:val="28"/>
          <w:szCs w:val="28"/>
          <w:lang w:val="ru-RU"/>
        </w:rPr>
        <w:t>санитарно-эпидемиологическим, техническим и электрическим безопасностям зданий, сооружений</w:t>
      </w:r>
      <w:r w:rsidR="00217B6A" w:rsidRPr="0020696F">
        <w:rPr>
          <w:sz w:val="28"/>
          <w:szCs w:val="28"/>
          <w:lang w:val="ru-RU"/>
        </w:rPr>
        <w:t>.</w:t>
      </w:r>
      <w:r w:rsidR="00FE1753" w:rsidRPr="0020696F">
        <w:rPr>
          <w:sz w:val="28"/>
          <w:szCs w:val="28"/>
          <w:lang w:val="ru-RU"/>
        </w:rPr>
        <w:t xml:space="preserve"> </w:t>
      </w:r>
    </w:p>
    <w:p w:rsidR="00CB75FE" w:rsidRPr="0020696F" w:rsidRDefault="000C365B" w:rsidP="00CB75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 xml:space="preserve">Финансирование муниципальной программы осуществляется за счёт </w:t>
      </w:r>
      <w:r w:rsidRPr="0020696F">
        <w:rPr>
          <w:bCs/>
          <w:sz w:val="28"/>
          <w:szCs w:val="28"/>
        </w:rPr>
        <w:t>средств бюджета Ленинского муниципального района и иных</w:t>
      </w:r>
      <w:r w:rsidR="00B1676C" w:rsidRPr="0020696F">
        <w:rPr>
          <w:bCs/>
          <w:sz w:val="28"/>
          <w:szCs w:val="28"/>
        </w:rPr>
        <w:t xml:space="preserve"> </w:t>
      </w:r>
      <w:r w:rsidRPr="0020696F">
        <w:rPr>
          <w:sz w:val="28"/>
          <w:szCs w:val="28"/>
        </w:rPr>
        <w:t>источников ф</w:t>
      </w:r>
      <w:r w:rsidRPr="0020696F">
        <w:rPr>
          <w:sz w:val="28"/>
          <w:szCs w:val="28"/>
        </w:rPr>
        <w:t>и</w:t>
      </w:r>
      <w:r w:rsidRPr="0020696F">
        <w:rPr>
          <w:sz w:val="28"/>
          <w:szCs w:val="28"/>
        </w:rPr>
        <w:t xml:space="preserve">нансирования в сумме </w:t>
      </w:r>
      <w:r w:rsidR="002261B9" w:rsidRPr="002261B9">
        <w:rPr>
          <w:sz w:val="28"/>
          <w:szCs w:val="28"/>
          <w:highlight w:val="lightGray"/>
        </w:rPr>
        <w:t>27 102,73</w:t>
      </w:r>
      <w:r w:rsidR="00B1676C" w:rsidRPr="0020696F">
        <w:rPr>
          <w:sz w:val="28"/>
          <w:szCs w:val="28"/>
        </w:rPr>
        <w:t xml:space="preserve"> </w:t>
      </w:r>
      <w:r w:rsidRPr="0020696F">
        <w:rPr>
          <w:sz w:val="28"/>
          <w:szCs w:val="28"/>
        </w:rPr>
        <w:t xml:space="preserve">тысяч рублей, в том числе: </w:t>
      </w:r>
      <w:r w:rsidR="00CB75FE" w:rsidRPr="0020696F">
        <w:rPr>
          <w:sz w:val="28"/>
          <w:szCs w:val="28"/>
        </w:rPr>
        <w:t>за счет федерал</w:t>
      </w:r>
      <w:r w:rsidR="00CB75FE" w:rsidRPr="0020696F">
        <w:rPr>
          <w:sz w:val="28"/>
          <w:szCs w:val="28"/>
        </w:rPr>
        <w:t>ь</w:t>
      </w:r>
      <w:r w:rsidR="00CB75FE" w:rsidRPr="0020696F">
        <w:rPr>
          <w:sz w:val="28"/>
          <w:szCs w:val="28"/>
        </w:rPr>
        <w:t xml:space="preserve">ного бюджета – </w:t>
      </w:r>
      <w:r w:rsidR="00654B47" w:rsidRPr="00654B47">
        <w:rPr>
          <w:sz w:val="28"/>
          <w:szCs w:val="28"/>
          <w:highlight w:val="lightGray"/>
        </w:rPr>
        <w:t>4 181,51</w:t>
      </w:r>
      <w:r w:rsidR="00CB75FE" w:rsidRPr="0020696F">
        <w:rPr>
          <w:sz w:val="28"/>
          <w:szCs w:val="28"/>
        </w:rPr>
        <w:t xml:space="preserve"> тысяч рублей, за счет областного бюджета – </w:t>
      </w:r>
      <w:r w:rsidR="008066BE">
        <w:rPr>
          <w:sz w:val="28"/>
          <w:szCs w:val="28"/>
          <w:highlight w:val="lightGray"/>
        </w:rPr>
        <w:t>3</w:t>
      </w:r>
      <w:r w:rsidR="00AC1C9D" w:rsidRPr="00AC1C9D">
        <w:rPr>
          <w:sz w:val="28"/>
          <w:szCs w:val="28"/>
          <w:highlight w:val="lightGray"/>
        </w:rPr>
        <w:t xml:space="preserve"> </w:t>
      </w:r>
      <w:r w:rsidR="00CB75FE" w:rsidRPr="00AC1C9D">
        <w:rPr>
          <w:sz w:val="28"/>
          <w:szCs w:val="28"/>
          <w:highlight w:val="lightGray"/>
        </w:rPr>
        <w:t>211,83</w:t>
      </w:r>
      <w:r w:rsidR="00CB75FE" w:rsidRPr="0020696F">
        <w:rPr>
          <w:sz w:val="28"/>
          <w:szCs w:val="28"/>
        </w:rPr>
        <w:t xml:space="preserve"> тысяч рублей, из бюджета </w:t>
      </w:r>
      <w:r w:rsidR="00D61E3E" w:rsidRPr="0020696F">
        <w:rPr>
          <w:sz w:val="28"/>
          <w:szCs w:val="28"/>
        </w:rPr>
        <w:t xml:space="preserve">района – </w:t>
      </w:r>
      <w:r w:rsidR="002261B9" w:rsidRPr="002261B9">
        <w:rPr>
          <w:sz w:val="28"/>
          <w:szCs w:val="28"/>
          <w:highlight w:val="lightGray"/>
        </w:rPr>
        <w:t>19 709,39</w:t>
      </w:r>
      <w:r w:rsidR="00D61E3E" w:rsidRPr="0020696F">
        <w:rPr>
          <w:sz w:val="28"/>
          <w:szCs w:val="28"/>
        </w:rPr>
        <w:t xml:space="preserve"> тысяч рублей. В том числе по годам:</w:t>
      </w:r>
    </w:p>
    <w:p w:rsidR="000C365B" w:rsidRPr="0020696F" w:rsidRDefault="000C365B" w:rsidP="00B20DF0">
      <w:pPr>
        <w:pStyle w:val="11"/>
        <w:shd w:val="clear" w:color="auto" w:fill="FFFFFF"/>
        <w:spacing w:line="240" w:lineRule="auto"/>
        <w:ind w:left="0" w:firstLine="218"/>
        <w:jc w:val="both"/>
        <w:rPr>
          <w:sz w:val="28"/>
          <w:szCs w:val="28"/>
          <w:lang w:val="ru-RU"/>
        </w:rPr>
      </w:pPr>
      <w:proofErr w:type="gramStart"/>
      <w:r w:rsidRPr="0020696F">
        <w:rPr>
          <w:sz w:val="28"/>
          <w:szCs w:val="28"/>
          <w:lang w:val="ru-RU"/>
        </w:rPr>
        <w:t xml:space="preserve">2018 году – </w:t>
      </w:r>
      <w:r w:rsidR="002723A2" w:rsidRPr="0020696F">
        <w:rPr>
          <w:sz w:val="28"/>
          <w:szCs w:val="28"/>
          <w:lang w:val="ru-RU"/>
        </w:rPr>
        <w:t>4153,85</w:t>
      </w:r>
      <w:r w:rsidRPr="0020696F">
        <w:rPr>
          <w:sz w:val="28"/>
          <w:szCs w:val="28"/>
          <w:lang w:val="ru-RU"/>
        </w:rPr>
        <w:t xml:space="preserve"> тысяч рублей, из них – 0,630 тысяч рублей кредиторская задолжен</w:t>
      </w:r>
      <w:r w:rsidR="00B1676C" w:rsidRPr="0020696F">
        <w:rPr>
          <w:sz w:val="28"/>
          <w:szCs w:val="28"/>
          <w:lang w:val="ru-RU"/>
        </w:rPr>
        <w:t xml:space="preserve">ность; </w:t>
      </w:r>
      <w:r w:rsidRPr="0020696F">
        <w:rPr>
          <w:sz w:val="28"/>
          <w:szCs w:val="28"/>
          <w:lang w:val="ru-RU"/>
        </w:rPr>
        <w:t>201</w:t>
      </w:r>
      <w:r w:rsidR="00B1676C" w:rsidRPr="0020696F">
        <w:rPr>
          <w:sz w:val="28"/>
          <w:szCs w:val="28"/>
          <w:lang w:val="ru-RU"/>
        </w:rPr>
        <w:t>9 год</w:t>
      </w:r>
      <w:r w:rsidRPr="0020696F">
        <w:rPr>
          <w:sz w:val="28"/>
          <w:szCs w:val="28"/>
          <w:lang w:val="ru-RU"/>
        </w:rPr>
        <w:t xml:space="preserve"> – </w:t>
      </w:r>
      <w:r w:rsidR="00D2696C" w:rsidRPr="0020696F">
        <w:rPr>
          <w:sz w:val="28"/>
          <w:szCs w:val="28"/>
          <w:lang w:val="ru-RU"/>
        </w:rPr>
        <w:t>3021,26</w:t>
      </w:r>
      <w:r w:rsidRPr="0020696F">
        <w:rPr>
          <w:sz w:val="28"/>
          <w:szCs w:val="28"/>
          <w:lang w:val="ru-RU"/>
        </w:rPr>
        <w:t xml:space="preserve"> тысяч рублей;</w:t>
      </w:r>
      <w:r w:rsidR="00B1676C" w:rsidRPr="0020696F">
        <w:rPr>
          <w:sz w:val="28"/>
          <w:szCs w:val="28"/>
          <w:lang w:val="ru-RU"/>
        </w:rPr>
        <w:t xml:space="preserve"> 2020 год</w:t>
      </w:r>
      <w:r w:rsidRPr="0020696F">
        <w:rPr>
          <w:sz w:val="28"/>
          <w:szCs w:val="28"/>
          <w:lang w:val="ru-RU"/>
        </w:rPr>
        <w:t xml:space="preserve"> – </w:t>
      </w:r>
      <w:r w:rsidR="002261B9">
        <w:rPr>
          <w:sz w:val="28"/>
          <w:szCs w:val="28"/>
          <w:highlight w:val="lightGray"/>
          <w:lang w:val="ru-RU"/>
        </w:rPr>
        <w:t>4967,40</w:t>
      </w:r>
      <w:r w:rsidRPr="00A339F1">
        <w:rPr>
          <w:sz w:val="28"/>
          <w:szCs w:val="28"/>
          <w:highlight w:val="lightGray"/>
          <w:lang w:val="ru-RU"/>
        </w:rPr>
        <w:t xml:space="preserve"> тысяч руб</w:t>
      </w:r>
      <w:r w:rsidR="00B1676C" w:rsidRPr="00A339F1">
        <w:rPr>
          <w:sz w:val="28"/>
          <w:szCs w:val="28"/>
          <w:highlight w:val="lightGray"/>
          <w:lang w:val="ru-RU"/>
        </w:rPr>
        <w:t>лей</w:t>
      </w:r>
      <w:r w:rsidR="00A339F1" w:rsidRPr="00A339F1">
        <w:rPr>
          <w:sz w:val="28"/>
          <w:szCs w:val="28"/>
          <w:highlight w:val="lightGray"/>
          <w:lang w:val="ru-RU"/>
        </w:rPr>
        <w:t xml:space="preserve">, из них – </w:t>
      </w:r>
      <w:r w:rsidR="00A339F1">
        <w:rPr>
          <w:sz w:val="28"/>
          <w:szCs w:val="28"/>
          <w:highlight w:val="lightGray"/>
          <w:lang w:val="ru-RU"/>
        </w:rPr>
        <w:t>3,91</w:t>
      </w:r>
      <w:r w:rsidR="00A339F1" w:rsidRPr="00A339F1">
        <w:rPr>
          <w:sz w:val="28"/>
          <w:szCs w:val="28"/>
          <w:highlight w:val="lightGray"/>
          <w:lang w:val="ru-RU"/>
        </w:rPr>
        <w:t xml:space="preserve"> тысяч рублей кредиторская задолженность</w:t>
      </w:r>
      <w:r w:rsidR="00B1676C" w:rsidRPr="0020696F">
        <w:rPr>
          <w:sz w:val="28"/>
          <w:szCs w:val="28"/>
          <w:lang w:val="ru-RU"/>
        </w:rPr>
        <w:t>; 2021 год</w:t>
      </w:r>
      <w:r w:rsidRPr="0020696F">
        <w:rPr>
          <w:sz w:val="28"/>
          <w:szCs w:val="28"/>
          <w:lang w:val="ru-RU"/>
        </w:rPr>
        <w:t xml:space="preserve"> </w:t>
      </w:r>
      <w:r w:rsidRPr="0020696F">
        <w:rPr>
          <w:sz w:val="28"/>
          <w:szCs w:val="28"/>
          <w:highlight w:val="lightGray"/>
          <w:lang w:val="ru-RU"/>
        </w:rPr>
        <w:t xml:space="preserve">– </w:t>
      </w:r>
      <w:r w:rsidR="00A339F1" w:rsidRPr="00A339F1">
        <w:rPr>
          <w:sz w:val="28"/>
          <w:szCs w:val="28"/>
          <w:highlight w:val="lightGray"/>
          <w:lang w:val="ru-RU"/>
        </w:rPr>
        <w:t>6047,41</w:t>
      </w:r>
      <w:r w:rsidRPr="0020696F">
        <w:rPr>
          <w:sz w:val="28"/>
          <w:szCs w:val="28"/>
          <w:lang w:val="ru-RU"/>
        </w:rPr>
        <w:t xml:space="preserve"> тысяч руб</w:t>
      </w:r>
      <w:r w:rsidR="00B1676C" w:rsidRPr="0020696F">
        <w:rPr>
          <w:sz w:val="28"/>
          <w:szCs w:val="28"/>
          <w:lang w:val="ru-RU"/>
        </w:rPr>
        <w:t xml:space="preserve">лей; 2022 год – </w:t>
      </w:r>
      <w:r w:rsidR="00A339F1" w:rsidRPr="00A339F1">
        <w:rPr>
          <w:sz w:val="28"/>
          <w:szCs w:val="28"/>
          <w:highlight w:val="lightGray"/>
          <w:lang w:val="ru-RU"/>
        </w:rPr>
        <w:t>7033,81</w:t>
      </w:r>
      <w:r w:rsidR="00B1676C" w:rsidRPr="0020696F">
        <w:rPr>
          <w:sz w:val="28"/>
          <w:szCs w:val="28"/>
          <w:lang w:val="ru-RU"/>
        </w:rPr>
        <w:t xml:space="preserve"> тысяч рублей; 2023 год</w:t>
      </w:r>
      <w:r w:rsidRPr="0020696F">
        <w:rPr>
          <w:sz w:val="28"/>
          <w:szCs w:val="28"/>
          <w:lang w:val="ru-RU"/>
        </w:rPr>
        <w:t xml:space="preserve"> -  1879,00 тысяч рублей.</w:t>
      </w:r>
      <w:proofErr w:type="gramEnd"/>
    </w:p>
    <w:p w:rsidR="000C365B" w:rsidRPr="0020696F" w:rsidRDefault="000C365B" w:rsidP="000C365B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Pr="0020696F">
        <w:rPr>
          <w:sz w:val="28"/>
          <w:szCs w:val="28"/>
        </w:rPr>
        <w:t>а</w:t>
      </w:r>
      <w:r w:rsidRPr="0020696F">
        <w:rPr>
          <w:sz w:val="28"/>
          <w:szCs w:val="28"/>
        </w:rPr>
        <w:t>гается).</w:t>
      </w:r>
    </w:p>
    <w:p w:rsidR="000C365B" w:rsidRPr="0020696F" w:rsidRDefault="000C365B" w:rsidP="000C365B">
      <w:pPr>
        <w:shd w:val="clear" w:color="auto" w:fill="FFFFFF"/>
        <w:ind w:right="-1"/>
        <w:jc w:val="both"/>
        <w:rPr>
          <w:sz w:val="16"/>
          <w:szCs w:val="16"/>
        </w:rPr>
      </w:pPr>
    </w:p>
    <w:p w:rsidR="000C365B" w:rsidRPr="0020696F" w:rsidRDefault="000C365B" w:rsidP="00B1676C">
      <w:pPr>
        <w:ind w:right="-1"/>
        <w:jc w:val="center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>Раздел 6</w:t>
      </w:r>
      <w:r w:rsidR="00B1676C" w:rsidRPr="0020696F">
        <w:rPr>
          <w:b/>
          <w:sz w:val="28"/>
          <w:szCs w:val="28"/>
        </w:rPr>
        <w:t xml:space="preserve">. </w:t>
      </w:r>
      <w:r w:rsidRPr="0020696F">
        <w:rPr>
          <w:b/>
          <w:sz w:val="28"/>
          <w:szCs w:val="28"/>
        </w:rPr>
        <w:t>Механизмы реа</w:t>
      </w:r>
      <w:r w:rsidR="00B1676C" w:rsidRPr="0020696F">
        <w:rPr>
          <w:b/>
          <w:sz w:val="28"/>
          <w:szCs w:val="28"/>
        </w:rPr>
        <w:t>лизации муниципальной программы</w:t>
      </w:r>
    </w:p>
    <w:p w:rsidR="000C365B" w:rsidRPr="0020696F" w:rsidRDefault="000C365B" w:rsidP="000C365B">
      <w:pPr>
        <w:ind w:right="-1"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Муниципальная программа реализуется через исполнителей посредс</w:t>
      </w:r>
      <w:r w:rsidRPr="0020696F">
        <w:rPr>
          <w:sz w:val="28"/>
          <w:szCs w:val="28"/>
        </w:rPr>
        <w:t>т</w:t>
      </w:r>
      <w:r w:rsidRPr="0020696F">
        <w:rPr>
          <w:sz w:val="28"/>
          <w:szCs w:val="28"/>
        </w:rPr>
        <w:t>вом использования  финансовых ресурсов, утвержденных бюджетом на тек</w:t>
      </w:r>
      <w:r w:rsidRPr="0020696F">
        <w:rPr>
          <w:sz w:val="28"/>
          <w:szCs w:val="28"/>
        </w:rPr>
        <w:t>у</w:t>
      </w:r>
      <w:r w:rsidRPr="0020696F">
        <w:rPr>
          <w:sz w:val="28"/>
          <w:szCs w:val="28"/>
        </w:rPr>
        <w:t>щий ка</w:t>
      </w:r>
      <w:r w:rsidR="00B1676C" w:rsidRPr="0020696F">
        <w:rPr>
          <w:sz w:val="28"/>
          <w:szCs w:val="28"/>
        </w:rPr>
        <w:t>лендарный год, в соответствии с</w:t>
      </w:r>
      <w:r w:rsidRPr="0020696F">
        <w:rPr>
          <w:sz w:val="28"/>
          <w:szCs w:val="28"/>
        </w:rPr>
        <w:t xml:space="preserve"> </w:t>
      </w:r>
      <w:r w:rsidR="00B1676C" w:rsidRPr="0020696F">
        <w:rPr>
          <w:sz w:val="28"/>
          <w:szCs w:val="28"/>
        </w:rPr>
        <w:t>Ф</w:t>
      </w:r>
      <w:r w:rsidRPr="0020696F">
        <w:rPr>
          <w:sz w:val="28"/>
          <w:szCs w:val="28"/>
        </w:rPr>
        <w:t>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0C365B" w:rsidRPr="0020696F" w:rsidRDefault="000C365B" w:rsidP="000C365B">
      <w:pPr>
        <w:ind w:right="-1" w:firstLine="709"/>
        <w:rPr>
          <w:sz w:val="28"/>
          <w:szCs w:val="28"/>
        </w:rPr>
      </w:pPr>
      <w:r w:rsidRPr="0020696F">
        <w:rPr>
          <w:sz w:val="28"/>
          <w:szCs w:val="28"/>
        </w:rPr>
        <w:t>Исполнители обеспечивают:</w:t>
      </w:r>
    </w:p>
    <w:p w:rsidR="000C365B" w:rsidRPr="0020696F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своевременную и качественную подготовку и реализацию муниц</w:t>
      </w:r>
      <w:r w:rsidRPr="0020696F">
        <w:rPr>
          <w:sz w:val="28"/>
          <w:szCs w:val="28"/>
        </w:rPr>
        <w:t>и</w:t>
      </w:r>
      <w:r w:rsidRPr="0020696F">
        <w:rPr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20696F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подготовку предложений  по формированию перечня мероприятий;</w:t>
      </w:r>
    </w:p>
    <w:p w:rsidR="000C365B" w:rsidRPr="0020696F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lastRenderedPageBreak/>
        <w:t>проведение мониторинга результатов реализации муниципальной программы;</w:t>
      </w:r>
    </w:p>
    <w:p w:rsidR="000C365B" w:rsidRPr="0020696F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20696F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 xml:space="preserve">подготовку предложений по совершенствованию механизмов </w:t>
      </w:r>
      <w:r w:rsidR="006D1A41">
        <w:rPr>
          <w:sz w:val="28"/>
          <w:szCs w:val="28"/>
        </w:rPr>
        <w:t>реал</w:t>
      </w:r>
      <w:r w:rsidR="006D1A41">
        <w:rPr>
          <w:sz w:val="28"/>
          <w:szCs w:val="28"/>
        </w:rPr>
        <w:t>и</w:t>
      </w:r>
      <w:r w:rsidRPr="0020696F">
        <w:rPr>
          <w:sz w:val="28"/>
          <w:szCs w:val="28"/>
        </w:rPr>
        <w:t>зации Программы.</w:t>
      </w:r>
    </w:p>
    <w:p w:rsidR="00A15DE9" w:rsidRPr="0020696F" w:rsidRDefault="000C365B" w:rsidP="00FE31B9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 xml:space="preserve">подписание </w:t>
      </w:r>
      <w:r w:rsidR="00B1676C" w:rsidRPr="0020696F">
        <w:rPr>
          <w:sz w:val="28"/>
          <w:szCs w:val="28"/>
        </w:rPr>
        <w:t>С</w:t>
      </w:r>
      <w:r w:rsidRPr="0020696F">
        <w:rPr>
          <w:sz w:val="28"/>
          <w:szCs w:val="28"/>
        </w:rPr>
        <w:t>оглашения (контракта) о намерениях, предусматрива</w:t>
      </w:r>
      <w:r w:rsidRPr="0020696F">
        <w:rPr>
          <w:sz w:val="28"/>
          <w:szCs w:val="28"/>
        </w:rPr>
        <w:t>ю</w:t>
      </w:r>
      <w:r w:rsidRPr="0020696F">
        <w:rPr>
          <w:sz w:val="28"/>
          <w:szCs w:val="28"/>
        </w:rPr>
        <w:t>щих финансирование за сч</w:t>
      </w:r>
      <w:r w:rsidR="00FE31B9" w:rsidRPr="0020696F">
        <w:rPr>
          <w:sz w:val="28"/>
          <w:szCs w:val="28"/>
        </w:rPr>
        <w:t>е</w:t>
      </w:r>
      <w:r w:rsidRPr="0020696F">
        <w:rPr>
          <w:sz w:val="28"/>
          <w:szCs w:val="28"/>
        </w:rPr>
        <w:t>т сре</w:t>
      </w:r>
      <w:proofErr w:type="gramStart"/>
      <w:r w:rsidRPr="0020696F">
        <w:rPr>
          <w:sz w:val="28"/>
          <w:szCs w:val="28"/>
        </w:rPr>
        <w:t>дств др</w:t>
      </w:r>
      <w:proofErr w:type="gramEnd"/>
      <w:r w:rsidRPr="0020696F">
        <w:rPr>
          <w:sz w:val="28"/>
          <w:szCs w:val="28"/>
        </w:rPr>
        <w:t>угих бюджетов и внебюджетных и</w:t>
      </w:r>
      <w:r w:rsidRPr="0020696F">
        <w:rPr>
          <w:sz w:val="28"/>
          <w:szCs w:val="28"/>
        </w:rPr>
        <w:t>с</w:t>
      </w:r>
      <w:r w:rsidRPr="0020696F">
        <w:rPr>
          <w:sz w:val="28"/>
          <w:szCs w:val="28"/>
        </w:rPr>
        <w:t>точников.</w:t>
      </w:r>
    </w:p>
    <w:p w:rsidR="00184D08" w:rsidRPr="0020696F" w:rsidRDefault="000C365B" w:rsidP="00FE31B9">
      <w:pPr>
        <w:widowControl w:val="0"/>
        <w:ind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</w:t>
      </w:r>
      <w:r w:rsidR="00FE31B9" w:rsidRPr="0020696F">
        <w:rPr>
          <w:sz w:val="28"/>
          <w:szCs w:val="28"/>
        </w:rPr>
        <w:t>е</w:t>
      </w:r>
      <w:r w:rsidRPr="0020696F">
        <w:rPr>
          <w:sz w:val="28"/>
          <w:szCs w:val="28"/>
        </w:rPr>
        <w:t xml:space="preserve"> выполнение финансовых средств. Методы управления реализацией муниципальной программы и и</w:t>
      </w:r>
      <w:r w:rsidRPr="0020696F">
        <w:rPr>
          <w:sz w:val="28"/>
          <w:szCs w:val="28"/>
        </w:rPr>
        <w:t>с</w:t>
      </w:r>
      <w:r w:rsidRPr="0020696F">
        <w:rPr>
          <w:sz w:val="28"/>
          <w:szCs w:val="28"/>
        </w:rPr>
        <w:t xml:space="preserve">полнение </w:t>
      </w:r>
      <w:r w:rsidR="00B1676C" w:rsidRPr="0020696F">
        <w:rPr>
          <w:sz w:val="28"/>
          <w:szCs w:val="28"/>
        </w:rPr>
        <w:t>П</w:t>
      </w:r>
      <w:r w:rsidRPr="0020696F">
        <w:rPr>
          <w:sz w:val="28"/>
          <w:szCs w:val="28"/>
        </w:rPr>
        <w:t>рограммы осуществляется в соответствии с постановлением адм</w:t>
      </w:r>
      <w:r w:rsidRPr="0020696F">
        <w:rPr>
          <w:sz w:val="28"/>
          <w:szCs w:val="28"/>
        </w:rPr>
        <w:t>и</w:t>
      </w:r>
      <w:r w:rsidRPr="0020696F">
        <w:rPr>
          <w:sz w:val="28"/>
          <w:szCs w:val="28"/>
        </w:rPr>
        <w:t xml:space="preserve">нистрации Ленинского муниципального района </w:t>
      </w:r>
      <w:r w:rsidR="008356A3" w:rsidRPr="0020696F">
        <w:rPr>
          <w:sz w:val="28"/>
          <w:szCs w:val="28"/>
        </w:rPr>
        <w:t xml:space="preserve">от 25.09.2018  № 573 </w:t>
      </w:r>
      <w:r w:rsidRPr="0020696F">
        <w:rPr>
          <w:sz w:val="28"/>
          <w:szCs w:val="28"/>
        </w:rPr>
        <w:t xml:space="preserve"> </w:t>
      </w:r>
      <w:r w:rsidR="00286FD8" w:rsidRPr="0020696F">
        <w:rPr>
          <w:sz w:val="28"/>
          <w:szCs w:val="28"/>
        </w:rPr>
        <w:t>«О</w:t>
      </w:r>
      <w:r w:rsidRPr="0020696F">
        <w:rPr>
          <w:sz w:val="28"/>
          <w:szCs w:val="28"/>
        </w:rPr>
        <w:t>б у</w:t>
      </w:r>
      <w:r w:rsidRPr="0020696F">
        <w:rPr>
          <w:sz w:val="28"/>
          <w:szCs w:val="28"/>
        </w:rPr>
        <w:t>т</w:t>
      </w:r>
      <w:r w:rsidRPr="0020696F">
        <w:rPr>
          <w:sz w:val="28"/>
          <w:szCs w:val="28"/>
        </w:rPr>
        <w:t xml:space="preserve">верждении Порядка разработки, реализации и оценки </w:t>
      </w:r>
      <w:proofErr w:type="gramStart"/>
      <w:r w:rsidRPr="0020696F">
        <w:rPr>
          <w:sz w:val="28"/>
          <w:szCs w:val="28"/>
        </w:rPr>
        <w:t>эффективности реализ</w:t>
      </w:r>
      <w:r w:rsidRPr="0020696F">
        <w:rPr>
          <w:sz w:val="28"/>
          <w:szCs w:val="28"/>
        </w:rPr>
        <w:t>а</w:t>
      </w:r>
      <w:r w:rsidRPr="0020696F">
        <w:rPr>
          <w:sz w:val="28"/>
          <w:szCs w:val="28"/>
        </w:rPr>
        <w:t>ции муниципальных программ Ленинского муниципального района Волг</w:t>
      </w:r>
      <w:r w:rsidRPr="0020696F">
        <w:rPr>
          <w:sz w:val="28"/>
          <w:szCs w:val="28"/>
        </w:rPr>
        <w:t>о</w:t>
      </w:r>
      <w:r w:rsidRPr="0020696F">
        <w:rPr>
          <w:sz w:val="28"/>
          <w:szCs w:val="28"/>
        </w:rPr>
        <w:t>градской области</w:t>
      </w:r>
      <w:proofErr w:type="gramEnd"/>
      <w:r w:rsidRPr="0020696F">
        <w:rPr>
          <w:sz w:val="28"/>
          <w:szCs w:val="28"/>
        </w:rPr>
        <w:t>»</w:t>
      </w:r>
      <w:r w:rsidR="00FE31B9" w:rsidRPr="0020696F">
        <w:rPr>
          <w:sz w:val="28"/>
          <w:szCs w:val="28"/>
        </w:rPr>
        <w:t>.</w:t>
      </w:r>
    </w:p>
    <w:p w:rsidR="00AA76BD" w:rsidRPr="0020696F" w:rsidRDefault="00AA76BD" w:rsidP="00FE31B9">
      <w:pPr>
        <w:widowControl w:val="0"/>
        <w:ind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Рисками и угрозами реализации муниципальной программы является о</w:t>
      </w:r>
      <w:r w:rsidRPr="0020696F">
        <w:rPr>
          <w:sz w:val="28"/>
          <w:szCs w:val="28"/>
        </w:rPr>
        <w:t>т</w:t>
      </w:r>
      <w:r w:rsidRPr="0020696F">
        <w:rPr>
          <w:sz w:val="28"/>
          <w:szCs w:val="28"/>
        </w:rPr>
        <w:t>сутствие финансирования и невыполнение договорных обязательств поста</w:t>
      </w:r>
      <w:r w:rsidRPr="0020696F">
        <w:rPr>
          <w:sz w:val="28"/>
          <w:szCs w:val="28"/>
        </w:rPr>
        <w:t>в</w:t>
      </w:r>
      <w:r w:rsidRPr="0020696F">
        <w:rPr>
          <w:sz w:val="28"/>
          <w:szCs w:val="28"/>
        </w:rPr>
        <w:t>щиками услуг.</w:t>
      </w:r>
    </w:p>
    <w:p w:rsidR="000C365B" w:rsidRPr="0020696F" w:rsidRDefault="000C365B" w:rsidP="000C365B">
      <w:pPr>
        <w:ind w:right="-1"/>
        <w:jc w:val="both"/>
        <w:rPr>
          <w:sz w:val="16"/>
          <w:szCs w:val="16"/>
        </w:rPr>
      </w:pPr>
    </w:p>
    <w:p w:rsidR="009874F8" w:rsidRPr="0020696F" w:rsidRDefault="009874F8" w:rsidP="000C365B">
      <w:pPr>
        <w:ind w:right="-1"/>
        <w:jc w:val="both"/>
        <w:rPr>
          <w:sz w:val="16"/>
          <w:szCs w:val="16"/>
        </w:rPr>
      </w:pPr>
    </w:p>
    <w:p w:rsidR="000C365B" w:rsidRPr="0020696F" w:rsidRDefault="00B1676C" w:rsidP="000C365B">
      <w:pPr>
        <w:ind w:right="-170"/>
        <w:jc w:val="center"/>
        <w:rPr>
          <w:b/>
          <w:iCs/>
          <w:sz w:val="28"/>
          <w:szCs w:val="28"/>
        </w:rPr>
      </w:pPr>
      <w:r w:rsidRPr="0020696F">
        <w:rPr>
          <w:b/>
          <w:iCs/>
          <w:sz w:val="28"/>
          <w:szCs w:val="28"/>
        </w:rPr>
        <w:t xml:space="preserve">Раздел 7. </w:t>
      </w:r>
      <w:r w:rsidR="000C365B" w:rsidRPr="0020696F">
        <w:rPr>
          <w:b/>
          <w:iCs/>
          <w:sz w:val="28"/>
          <w:szCs w:val="28"/>
        </w:rPr>
        <w:t xml:space="preserve">Перечень имущества, создаваемого (приобретаемого) </w:t>
      </w:r>
    </w:p>
    <w:p w:rsidR="000C365B" w:rsidRPr="0020696F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20696F">
        <w:rPr>
          <w:b/>
          <w:iCs/>
          <w:sz w:val="28"/>
          <w:szCs w:val="28"/>
        </w:rPr>
        <w:t xml:space="preserve">в ходе реализации муниципальной программы. </w:t>
      </w:r>
    </w:p>
    <w:p w:rsidR="000C365B" w:rsidRPr="0020696F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20696F">
        <w:rPr>
          <w:b/>
          <w:iCs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C365B" w:rsidRPr="0020696F" w:rsidRDefault="000C365B" w:rsidP="00B1676C">
      <w:pPr>
        <w:ind w:right="-170"/>
        <w:jc w:val="center"/>
        <w:rPr>
          <w:b/>
          <w:iCs/>
          <w:sz w:val="28"/>
          <w:szCs w:val="28"/>
        </w:rPr>
      </w:pPr>
      <w:r w:rsidRPr="0020696F">
        <w:rPr>
          <w:b/>
          <w:iCs/>
          <w:sz w:val="28"/>
          <w:szCs w:val="28"/>
        </w:rPr>
        <w:t>в ходе реа</w:t>
      </w:r>
      <w:r w:rsidR="00B1676C" w:rsidRPr="0020696F">
        <w:rPr>
          <w:b/>
          <w:iCs/>
          <w:sz w:val="28"/>
          <w:szCs w:val="28"/>
        </w:rPr>
        <w:t>лизации муниципальной программы</w:t>
      </w:r>
    </w:p>
    <w:p w:rsidR="00CA513C" w:rsidRDefault="000C365B" w:rsidP="000C365B">
      <w:pPr>
        <w:ind w:right="-1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ab/>
        <w:t xml:space="preserve">В ходе реализации </w:t>
      </w:r>
      <w:r w:rsidR="00B1676C" w:rsidRPr="0020696F">
        <w:rPr>
          <w:iCs/>
          <w:sz w:val="28"/>
          <w:szCs w:val="28"/>
        </w:rPr>
        <w:t>П</w:t>
      </w:r>
      <w:r w:rsidRPr="0020696F">
        <w:rPr>
          <w:iCs/>
          <w:sz w:val="28"/>
          <w:szCs w:val="28"/>
        </w:rPr>
        <w:t>рограммы будут оказаны услуги по проведению технического обслуживания системы АПС и произведена оплата муниципал</w:t>
      </w:r>
      <w:r w:rsidRPr="0020696F">
        <w:rPr>
          <w:iCs/>
          <w:sz w:val="28"/>
          <w:szCs w:val="28"/>
        </w:rPr>
        <w:t>ь</w:t>
      </w:r>
      <w:r w:rsidRPr="0020696F">
        <w:rPr>
          <w:iCs/>
          <w:sz w:val="28"/>
          <w:szCs w:val="28"/>
        </w:rPr>
        <w:t>ных контра</w:t>
      </w:r>
      <w:r w:rsidR="00023CFC" w:rsidRPr="0020696F">
        <w:rPr>
          <w:iCs/>
          <w:sz w:val="28"/>
          <w:szCs w:val="28"/>
        </w:rPr>
        <w:t>ктов за выполненный объем работ</w:t>
      </w:r>
      <w:r w:rsidRPr="0020696F">
        <w:rPr>
          <w:iCs/>
          <w:sz w:val="28"/>
          <w:szCs w:val="28"/>
        </w:rPr>
        <w:t xml:space="preserve"> в 2</w:t>
      </w:r>
      <w:r w:rsidR="00091494" w:rsidRPr="0020696F">
        <w:rPr>
          <w:iCs/>
          <w:sz w:val="28"/>
          <w:szCs w:val="28"/>
        </w:rPr>
        <w:t>6</w:t>
      </w:r>
      <w:r w:rsidRPr="0020696F">
        <w:rPr>
          <w:iCs/>
          <w:sz w:val="28"/>
          <w:szCs w:val="28"/>
        </w:rPr>
        <w:t xml:space="preserve"> образовательных организ</w:t>
      </w:r>
      <w:r w:rsidRPr="0020696F">
        <w:rPr>
          <w:iCs/>
          <w:sz w:val="28"/>
          <w:szCs w:val="28"/>
        </w:rPr>
        <w:t>а</w:t>
      </w:r>
      <w:r w:rsidR="00023CFC" w:rsidRPr="0020696F">
        <w:rPr>
          <w:iCs/>
          <w:sz w:val="28"/>
          <w:szCs w:val="28"/>
        </w:rPr>
        <w:t xml:space="preserve">циях, приобретены </w:t>
      </w:r>
      <w:r w:rsidRPr="0020696F">
        <w:rPr>
          <w:iCs/>
          <w:sz w:val="28"/>
          <w:szCs w:val="28"/>
        </w:rPr>
        <w:t>огнетушители и переданы в собственность 2</w:t>
      </w:r>
      <w:r w:rsidR="00091494" w:rsidRPr="0020696F">
        <w:rPr>
          <w:iCs/>
          <w:sz w:val="28"/>
          <w:szCs w:val="28"/>
        </w:rPr>
        <w:t>6</w:t>
      </w:r>
      <w:r w:rsidRPr="0020696F">
        <w:rPr>
          <w:iCs/>
          <w:sz w:val="28"/>
          <w:szCs w:val="28"/>
        </w:rPr>
        <w:t xml:space="preserve"> образов</w:t>
      </w:r>
      <w:r w:rsidRPr="0020696F">
        <w:rPr>
          <w:iCs/>
          <w:sz w:val="28"/>
          <w:szCs w:val="28"/>
        </w:rPr>
        <w:t>а</w:t>
      </w:r>
      <w:r w:rsidRPr="0020696F">
        <w:rPr>
          <w:iCs/>
          <w:sz w:val="28"/>
          <w:szCs w:val="28"/>
        </w:rPr>
        <w:t>тельным организациям</w:t>
      </w:r>
      <w:r w:rsidR="00EB0BE5">
        <w:rPr>
          <w:iCs/>
          <w:sz w:val="28"/>
          <w:szCs w:val="28"/>
        </w:rPr>
        <w:t>.</w:t>
      </w:r>
      <w:r w:rsidR="00917995" w:rsidRPr="0020696F">
        <w:rPr>
          <w:iCs/>
          <w:sz w:val="28"/>
          <w:szCs w:val="28"/>
        </w:rPr>
        <w:t xml:space="preserve"> </w:t>
      </w:r>
    </w:p>
    <w:p w:rsidR="00CA513C" w:rsidRPr="00A339F1" w:rsidRDefault="00917995" w:rsidP="00CA513C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6C0598">
        <w:rPr>
          <w:iCs/>
          <w:sz w:val="28"/>
          <w:szCs w:val="28"/>
          <w:highlight w:val="lightGray"/>
        </w:rPr>
        <w:t xml:space="preserve">Установлены и переданы в собственность системы видеонаблюдения и тревожных кнопок  в </w:t>
      </w:r>
      <w:r w:rsidRPr="006C0598">
        <w:rPr>
          <w:sz w:val="28"/>
          <w:szCs w:val="28"/>
          <w:highlight w:val="lightGray"/>
        </w:rPr>
        <w:t>МБОУ ДО «Ленинская ДШИ» Ленинского муниципал</w:t>
      </w:r>
      <w:r w:rsidRPr="006C0598">
        <w:rPr>
          <w:sz w:val="28"/>
          <w:szCs w:val="28"/>
          <w:highlight w:val="lightGray"/>
        </w:rPr>
        <w:t>ь</w:t>
      </w:r>
      <w:r w:rsidRPr="006C0598">
        <w:rPr>
          <w:sz w:val="28"/>
          <w:szCs w:val="28"/>
          <w:highlight w:val="lightGray"/>
        </w:rPr>
        <w:t>ного района, МКДОУ «Детский сад № 1 «Буратино» Ленинского муниципал</w:t>
      </w:r>
      <w:r w:rsidRPr="006C0598">
        <w:rPr>
          <w:sz w:val="28"/>
          <w:szCs w:val="28"/>
          <w:highlight w:val="lightGray"/>
        </w:rPr>
        <w:t>ь</w:t>
      </w:r>
      <w:r w:rsidRPr="006C0598">
        <w:rPr>
          <w:sz w:val="28"/>
          <w:szCs w:val="28"/>
          <w:highlight w:val="lightGray"/>
        </w:rPr>
        <w:t>ного района,  МКДОУ «Детский сад №5 «Солнышко» Ленинского муниц</w:t>
      </w:r>
      <w:r w:rsidRPr="006C0598">
        <w:rPr>
          <w:sz w:val="28"/>
          <w:szCs w:val="28"/>
          <w:highlight w:val="lightGray"/>
        </w:rPr>
        <w:t>и</w:t>
      </w:r>
      <w:r w:rsidRPr="006C0598">
        <w:rPr>
          <w:sz w:val="28"/>
          <w:szCs w:val="28"/>
          <w:highlight w:val="lightGray"/>
        </w:rPr>
        <w:t>пального района, МКОУ «Ленинская СОШ №1» Ленинского муниципального района, МКОУ «</w:t>
      </w:r>
      <w:proofErr w:type="spellStart"/>
      <w:r w:rsidRPr="006C0598">
        <w:rPr>
          <w:sz w:val="28"/>
          <w:szCs w:val="28"/>
          <w:highlight w:val="lightGray"/>
        </w:rPr>
        <w:t>Заплавинская</w:t>
      </w:r>
      <w:proofErr w:type="spellEnd"/>
      <w:r w:rsidRPr="006C0598">
        <w:rPr>
          <w:sz w:val="28"/>
          <w:szCs w:val="28"/>
          <w:highlight w:val="lightGray"/>
        </w:rPr>
        <w:t xml:space="preserve"> СОШ» Ленинского муниципального района</w:t>
      </w:r>
      <w:r w:rsidR="003E58BD" w:rsidRPr="006C0598">
        <w:rPr>
          <w:sz w:val="28"/>
          <w:szCs w:val="28"/>
          <w:highlight w:val="lightGray"/>
        </w:rPr>
        <w:t>, МКОУ «Ленинская СОШ №2» Ленинского муниципального района, Лени</w:t>
      </w:r>
      <w:r w:rsidR="003E58BD" w:rsidRPr="006C0598">
        <w:rPr>
          <w:sz w:val="28"/>
          <w:szCs w:val="28"/>
          <w:highlight w:val="lightGray"/>
        </w:rPr>
        <w:t>н</w:t>
      </w:r>
      <w:r w:rsidR="003E58BD" w:rsidRPr="006C0598">
        <w:rPr>
          <w:sz w:val="28"/>
          <w:szCs w:val="28"/>
          <w:highlight w:val="lightGray"/>
        </w:rPr>
        <w:t>ского муниципального района</w:t>
      </w:r>
      <w:r w:rsidRPr="006C0598">
        <w:rPr>
          <w:sz w:val="28"/>
          <w:szCs w:val="28"/>
          <w:highlight w:val="lightGray"/>
        </w:rPr>
        <w:t>.</w:t>
      </w:r>
      <w:r w:rsidRPr="00A339F1">
        <w:rPr>
          <w:iCs/>
          <w:sz w:val="28"/>
          <w:szCs w:val="28"/>
        </w:rPr>
        <w:t xml:space="preserve"> </w:t>
      </w:r>
      <w:proofErr w:type="gramEnd"/>
    </w:p>
    <w:p w:rsidR="000C365B" w:rsidRDefault="00917995" w:rsidP="00CA513C">
      <w:pPr>
        <w:ind w:right="-1" w:firstLine="709"/>
        <w:jc w:val="both"/>
        <w:rPr>
          <w:sz w:val="28"/>
          <w:szCs w:val="28"/>
        </w:rPr>
      </w:pPr>
      <w:proofErr w:type="gramStart"/>
      <w:r w:rsidRPr="00A339F1">
        <w:rPr>
          <w:iCs/>
          <w:sz w:val="28"/>
          <w:szCs w:val="28"/>
        </w:rPr>
        <w:t>Установлены и переданы в собственность системы оповещения и упра</w:t>
      </w:r>
      <w:r w:rsidRPr="00A339F1">
        <w:rPr>
          <w:iCs/>
          <w:sz w:val="28"/>
          <w:szCs w:val="28"/>
        </w:rPr>
        <w:t>в</w:t>
      </w:r>
      <w:r w:rsidRPr="00A339F1">
        <w:rPr>
          <w:iCs/>
          <w:sz w:val="28"/>
          <w:szCs w:val="28"/>
        </w:rPr>
        <w:t xml:space="preserve">ления эвакуацией в </w:t>
      </w:r>
      <w:r w:rsidRPr="00A339F1">
        <w:rPr>
          <w:sz w:val="28"/>
          <w:szCs w:val="28"/>
        </w:rPr>
        <w:t>МКОУ «</w:t>
      </w:r>
      <w:proofErr w:type="spellStart"/>
      <w:r w:rsidRPr="00A339F1">
        <w:rPr>
          <w:sz w:val="28"/>
          <w:szCs w:val="28"/>
        </w:rPr>
        <w:t>Рассветинская</w:t>
      </w:r>
      <w:proofErr w:type="spellEnd"/>
      <w:r w:rsidRPr="00A339F1">
        <w:rPr>
          <w:sz w:val="28"/>
          <w:szCs w:val="28"/>
        </w:rPr>
        <w:t xml:space="preserve"> СОШ» Ленинского муниципальн</w:t>
      </w:r>
      <w:r w:rsidRPr="00A339F1">
        <w:rPr>
          <w:sz w:val="28"/>
          <w:szCs w:val="28"/>
        </w:rPr>
        <w:t>о</w:t>
      </w:r>
      <w:r w:rsidRPr="00A339F1">
        <w:rPr>
          <w:sz w:val="28"/>
          <w:szCs w:val="28"/>
        </w:rPr>
        <w:t xml:space="preserve">го района, </w:t>
      </w:r>
      <w:r w:rsidRPr="00A339F1">
        <w:rPr>
          <w:iCs/>
          <w:sz w:val="28"/>
          <w:szCs w:val="28"/>
        </w:rPr>
        <w:t xml:space="preserve"> </w:t>
      </w:r>
      <w:r w:rsidRPr="00A339F1">
        <w:rPr>
          <w:sz w:val="28"/>
          <w:szCs w:val="28"/>
        </w:rPr>
        <w:t>МКОУ «</w:t>
      </w:r>
      <w:proofErr w:type="spellStart"/>
      <w:r w:rsidRPr="00A339F1">
        <w:rPr>
          <w:sz w:val="28"/>
          <w:szCs w:val="28"/>
        </w:rPr>
        <w:t>Колобовская</w:t>
      </w:r>
      <w:proofErr w:type="spellEnd"/>
      <w:r w:rsidRPr="00A339F1">
        <w:rPr>
          <w:sz w:val="28"/>
          <w:szCs w:val="28"/>
        </w:rPr>
        <w:t xml:space="preserve"> СОШ» Ленинского муниципального района, </w:t>
      </w:r>
      <w:r w:rsidRPr="00A339F1">
        <w:rPr>
          <w:iCs/>
          <w:sz w:val="28"/>
          <w:szCs w:val="28"/>
        </w:rPr>
        <w:t xml:space="preserve"> </w:t>
      </w:r>
      <w:r w:rsidRPr="00A339F1">
        <w:rPr>
          <w:sz w:val="28"/>
          <w:szCs w:val="28"/>
        </w:rPr>
        <w:t>МКОУ «</w:t>
      </w:r>
      <w:proofErr w:type="spellStart"/>
      <w:r w:rsidRPr="00A339F1">
        <w:rPr>
          <w:sz w:val="28"/>
          <w:szCs w:val="28"/>
        </w:rPr>
        <w:t>Маякоктябрьская</w:t>
      </w:r>
      <w:proofErr w:type="spellEnd"/>
      <w:r w:rsidRPr="00A339F1">
        <w:rPr>
          <w:sz w:val="28"/>
          <w:szCs w:val="28"/>
        </w:rPr>
        <w:t xml:space="preserve"> СОШ» Ленинского муниципального района, </w:t>
      </w:r>
      <w:r w:rsidRPr="00A339F1">
        <w:rPr>
          <w:iCs/>
          <w:sz w:val="28"/>
          <w:szCs w:val="28"/>
        </w:rPr>
        <w:t xml:space="preserve"> </w:t>
      </w:r>
      <w:r w:rsidRPr="00A339F1">
        <w:rPr>
          <w:sz w:val="28"/>
          <w:szCs w:val="28"/>
        </w:rPr>
        <w:t>МКДОУ «</w:t>
      </w:r>
      <w:proofErr w:type="spellStart"/>
      <w:r w:rsidRPr="00A339F1">
        <w:rPr>
          <w:sz w:val="28"/>
          <w:szCs w:val="28"/>
        </w:rPr>
        <w:t>Маляевский</w:t>
      </w:r>
      <w:proofErr w:type="spellEnd"/>
      <w:r w:rsidRPr="00A339F1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A339F1">
        <w:rPr>
          <w:sz w:val="28"/>
          <w:szCs w:val="28"/>
        </w:rPr>
        <w:t>й</w:t>
      </w:r>
      <w:r w:rsidRPr="00A339F1">
        <w:rPr>
          <w:sz w:val="28"/>
          <w:szCs w:val="28"/>
        </w:rPr>
        <w:t xml:space="preserve">она, МКДОУ «Детский сад № 5 «Солнышко» Ленинского муниципального района, МКОУ «Ленинская СОШ №2» Ленинского муниципального района, </w:t>
      </w:r>
      <w:r w:rsidR="00BB21F8" w:rsidRPr="00A339F1">
        <w:rPr>
          <w:sz w:val="28"/>
          <w:szCs w:val="28"/>
        </w:rPr>
        <w:lastRenderedPageBreak/>
        <w:t>МКОУ</w:t>
      </w:r>
      <w:proofErr w:type="gramEnd"/>
      <w:r w:rsidR="00BB21F8" w:rsidRPr="00A339F1">
        <w:rPr>
          <w:sz w:val="28"/>
          <w:szCs w:val="28"/>
        </w:rPr>
        <w:t xml:space="preserve"> «</w:t>
      </w:r>
      <w:proofErr w:type="gramStart"/>
      <w:r w:rsidR="00BB21F8" w:rsidRPr="00A339F1">
        <w:rPr>
          <w:sz w:val="28"/>
          <w:szCs w:val="28"/>
        </w:rPr>
        <w:t>Ленинская</w:t>
      </w:r>
      <w:proofErr w:type="gramEnd"/>
      <w:r w:rsidR="00BB21F8" w:rsidRPr="00A339F1">
        <w:rPr>
          <w:sz w:val="28"/>
          <w:szCs w:val="28"/>
        </w:rPr>
        <w:t xml:space="preserve"> СОШ №1» Ленинского муниципального района</w:t>
      </w:r>
      <w:r w:rsidRPr="00A339F1">
        <w:rPr>
          <w:sz w:val="28"/>
          <w:szCs w:val="28"/>
        </w:rPr>
        <w:t>, МКОУ «</w:t>
      </w:r>
      <w:proofErr w:type="spellStart"/>
      <w:r w:rsidR="00BB21F8" w:rsidRPr="00A339F1">
        <w:rPr>
          <w:sz w:val="28"/>
          <w:szCs w:val="28"/>
        </w:rPr>
        <w:t>Царевская</w:t>
      </w:r>
      <w:proofErr w:type="spellEnd"/>
      <w:r w:rsidRPr="00A339F1">
        <w:rPr>
          <w:sz w:val="28"/>
          <w:szCs w:val="28"/>
        </w:rPr>
        <w:t xml:space="preserve"> СОШ» Ленинского муниципального района</w:t>
      </w:r>
      <w:r w:rsidR="00231D50" w:rsidRPr="00A339F1">
        <w:rPr>
          <w:sz w:val="28"/>
          <w:szCs w:val="28"/>
        </w:rPr>
        <w:t>.</w:t>
      </w:r>
    </w:p>
    <w:p w:rsidR="00A339F1" w:rsidRPr="00A339F1" w:rsidRDefault="00A339F1" w:rsidP="00CA513C">
      <w:pPr>
        <w:ind w:right="-1" w:firstLine="709"/>
        <w:jc w:val="both"/>
        <w:rPr>
          <w:iCs/>
          <w:sz w:val="28"/>
          <w:szCs w:val="28"/>
        </w:rPr>
      </w:pPr>
      <w:r w:rsidRPr="00A339F1">
        <w:rPr>
          <w:iCs/>
          <w:sz w:val="28"/>
          <w:szCs w:val="28"/>
          <w:highlight w:val="lightGray"/>
        </w:rPr>
        <w:t xml:space="preserve">Установлены и переданы в собственность системы централизованной охраны в </w:t>
      </w:r>
      <w:r w:rsidRPr="00A339F1">
        <w:rPr>
          <w:sz w:val="28"/>
          <w:szCs w:val="28"/>
          <w:highlight w:val="lightGray"/>
        </w:rPr>
        <w:t>МКДОУ «Детский сад № 1 «Буратино» Ленинского муниципального района, МКДОУ «Детский сад № 3 «Колокольчик» Ленинского муниципал</w:t>
      </w:r>
      <w:r w:rsidRPr="00A339F1">
        <w:rPr>
          <w:sz w:val="28"/>
          <w:szCs w:val="28"/>
          <w:highlight w:val="lightGray"/>
        </w:rPr>
        <w:t>ь</w:t>
      </w:r>
      <w:r w:rsidRPr="00A339F1">
        <w:rPr>
          <w:sz w:val="28"/>
          <w:szCs w:val="28"/>
          <w:highlight w:val="lightGray"/>
        </w:rPr>
        <w:t>ного района.</w:t>
      </w:r>
    </w:p>
    <w:p w:rsidR="000C365B" w:rsidRPr="0020696F" w:rsidRDefault="000C365B" w:rsidP="000C365B">
      <w:pPr>
        <w:ind w:right="-1"/>
        <w:jc w:val="both"/>
        <w:rPr>
          <w:iCs/>
          <w:sz w:val="28"/>
          <w:szCs w:val="28"/>
        </w:rPr>
      </w:pPr>
      <w:r w:rsidRPr="00A339F1">
        <w:rPr>
          <w:iCs/>
          <w:sz w:val="28"/>
          <w:szCs w:val="28"/>
        </w:rPr>
        <w:t xml:space="preserve">          2018 год. Общий объем финансирования на указанные</w:t>
      </w:r>
      <w:r w:rsidRPr="0020696F">
        <w:rPr>
          <w:iCs/>
          <w:sz w:val="28"/>
          <w:szCs w:val="28"/>
        </w:rPr>
        <w:t xml:space="preserve"> мероприятия с</w:t>
      </w:r>
      <w:r w:rsidRPr="0020696F">
        <w:rPr>
          <w:iCs/>
          <w:sz w:val="28"/>
          <w:szCs w:val="28"/>
        </w:rPr>
        <w:t>о</w:t>
      </w:r>
      <w:r w:rsidR="009A5283" w:rsidRPr="0020696F">
        <w:rPr>
          <w:iCs/>
          <w:sz w:val="28"/>
          <w:szCs w:val="28"/>
        </w:rPr>
        <w:t>ставит  – 2078,02</w:t>
      </w:r>
      <w:r w:rsidRPr="0020696F">
        <w:rPr>
          <w:iCs/>
          <w:sz w:val="28"/>
          <w:szCs w:val="28"/>
        </w:rPr>
        <w:t xml:space="preserve"> тысяч рублей.</w:t>
      </w:r>
    </w:p>
    <w:p w:rsidR="000C365B" w:rsidRPr="0020696F" w:rsidRDefault="000C365B" w:rsidP="000C365B">
      <w:pPr>
        <w:ind w:right="-1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 xml:space="preserve">ставит – </w:t>
      </w:r>
      <w:r w:rsidR="00AA4684" w:rsidRPr="0020696F">
        <w:rPr>
          <w:iCs/>
          <w:sz w:val="28"/>
          <w:szCs w:val="28"/>
        </w:rPr>
        <w:t>1924,10</w:t>
      </w:r>
      <w:r w:rsidRPr="0020696F">
        <w:rPr>
          <w:iCs/>
          <w:sz w:val="28"/>
          <w:szCs w:val="28"/>
        </w:rPr>
        <w:t xml:space="preserve"> тысяч рублей.</w:t>
      </w:r>
    </w:p>
    <w:p w:rsidR="000C365B" w:rsidRPr="0020696F" w:rsidRDefault="000C365B" w:rsidP="000C365B">
      <w:pPr>
        <w:ind w:right="-1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 xml:space="preserve">ставит – </w:t>
      </w:r>
      <w:r w:rsidR="009C4AA4" w:rsidRPr="009C4AA4">
        <w:rPr>
          <w:iCs/>
          <w:sz w:val="28"/>
          <w:szCs w:val="28"/>
          <w:highlight w:val="lightGray"/>
        </w:rPr>
        <w:t>2</w:t>
      </w:r>
      <w:r w:rsidR="00870F4C">
        <w:rPr>
          <w:iCs/>
          <w:sz w:val="28"/>
          <w:szCs w:val="28"/>
          <w:highlight w:val="lightGray"/>
        </w:rPr>
        <w:t>8</w:t>
      </w:r>
      <w:r w:rsidR="009C4AA4" w:rsidRPr="009C4AA4">
        <w:rPr>
          <w:iCs/>
          <w:sz w:val="28"/>
          <w:szCs w:val="28"/>
          <w:highlight w:val="lightGray"/>
        </w:rPr>
        <w:t>68,37</w:t>
      </w:r>
      <w:r w:rsidRPr="0020696F">
        <w:rPr>
          <w:iCs/>
          <w:sz w:val="28"/>
          <w:szCs w:val="28"/>
        </w:rPr>
        <w:t xml:space="preserve"> тысячи рублей.</w:t>
      </w:r>
    </w:p>
    <w:p w:rsidR="000C365B" w:rsidRPr="0020696F" w:rsidRDefault="000C365B" w:rsidP="000C365B">
      <w:pPr>
        <w:ind w:right="-1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 xml:space="preserve">ставит – </w:t>
      </w:r>
      <w:r w:rsidR="002A187A" w:rsidRPr="0020696F">
        <w:rPr>
          <w:iCs/>
          <w:sz w:val="28"/>
          <w:szCs w:val="28"/>
        </w:rPr>
        <w:t>1696,55</w:t>
      </w:r>
      <w:r w:rsidRPr="0020696F">
        <w:rPr>
          <w:iCs/>
          <w:sz w:val="28"/>
          <w:szCs w:val="28"/>
        </w:rPr>
        <w:t xml:space="preserve"> тысяч рублей.</w:t>
      </w:r>
    </w:p>
    <w:p w:rsidR="000C365B" w:rsidRPr="0020696F" w:rsidRDefault="000C365B" w:rsidP="000C365B">
      <w:pPr>
        <w:ind w:right="-1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 xml:space="preserve">         2022 год. Общий объем финансирования на указанные мероприятия с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 xml:space="preserve">ставит – </w:t>
      </w:r>
      <w:r w:rsidR="002A187A" w:rsidRPr="0020696F">
        <w:rPr>
          <w:iCs/>
          <w:sz w:val="28"/>
          <w:szCs w:val="28"/>
        </w:rPr>
        <w:t>1761,18</w:t>
      </w:r>
      <w:r w:rsidRPr="0020696F">
        <w:rPr>
          <w:iCs/>
          <w:sz w:val="28"/>
          <w:szCs w:val="28"/>
        </w:rPr>
        <w:t xml:space="preserve"> тысяч рублей.</w:t>
      </w:r>
    </w:p>
    <w:p w:rsidR="000C365B" w:rsidRPr="0020696F" w:rsidRDefault="000C365B" w:rsidP="000C365B">
      <w:pPr>
        <w:ind w:right="-1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 xml:space="preserve">         2023 год. Общий объем финансирования на указанные мероприятия с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>ставит – 1530,90 тысяч рублей.</w:t>
      </w:r>
    </w:p>
    <w:p w:rsidR="000C365B" w:rsidRPr="0020696F" w:rsidRDefault="000C365B" w:rsidP="000C365B">
      <w:pPr>
        <w:ind w:right="-1"/>
        <w:jc w:val="both"/>
        <w:rPr>
          <w:iCs/>
          <w:sz w:val="24"/>
        </w:rPr>
        <w:sectPr w:rsidR="000C365B" w:rsidRPr="0020696F" w:rsidSect="005646AA">
          <w:pgSz w:w="11906" w:h="16838"/>
          <w:pgMar w:top="709" w:right="991" w:bottom="709" w:left="1418" w:header="709" w:footer="23" w:gutter="0"/>
          <w:cols w:space="708"/>
          <w:docGrid w:linePitch="360"/>
        </w:sectPr>
      </w:pPr>
    </w:p>
    <w:p w:rsidR="000C365B" w:rsidRPr="0020696F" w:rsidRDefault="000C365B" w:rsidP="000C365B">
      <w:pPr>
        <w:ind w:left="9923" w:right="-31"/>
        <w:jc w:val="both"/>
        <w:rPr>
          <w:iCs/>
          <w:sz w:val="24"/>
        </w:rPr>
      </w:pPr>
      <w:r w:rsidRPr="0020696F">
        <w:rPr>
          <w:iCs/>
          <w:sz w:val="24"/>
        </w:rPr>
        <w:lastRenderedPageBreak/>
        <w:t>ФОРМА 1</w:t>
      </w:r>
    </w:p>
    <w:p w:rsidR="000C365B" w:rsidRPr="0020696F" w:rsidRDefault="000C365B" w:rsidP="000C365B">
      <w:pPr>
        <w:ind w:left="9923" w:right="-31"/>
        <w:jc w:val="both"/>
        <w:rPr>
          <w:sz w:val="24"/>
        </w:rPr>
      </w:pPr>
      <w:r w:rsidRPr="0020696F">
        <w:rPr>
          <w:iCs/>
          <w:sz w:val="24"/>
        </w:rPr>
        <w:t>к муниципальной программе Ленинского муниц</w:t>
      </w:r>
      <w:r w:rsidRPr="0020696F">
        <w:rPr>
          <w:iCs/>
          <w:sz w:val="24"/>
        </w:rPr>
        <w:t>и</w:t>
      </w:r>
      <w:r w:rsidRPr="0020696F">
        <w:rPr>
          <w:iCs/>
          <w:sz w:val="24"/>
        </w:rPr>
        <w:t>пального района «Комплекс мер по созданию без</w:t>
      </w:r>
      <w:r w:rsidRPr="0020696F">
        <w:rPr>
          <w:iCs/>
          <w:sz w:val="24"/>
        </w:rPr>
        <w:t>о</w:t>
      </w:r>
      <w:r w:rsidRPr="0020696F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20696F">
        <w:rPr>
          <w:iCs/>
          <w:sz w:val="24"/>
        </w:rPr>
        <w:t>и</w:t>
      </w:r>
      <w:r w:rsidRPr="0020696F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от </w:t>
      </w:r>
      <w:r w:rsidR="00290E54" w:rsidRPr="0020696F">
        <w:rPr>
          <w:iCs/>
          <w:sz w:val="24"/>
        </w:rPr>
        <w:t>04.10.2017 № 468</w:t>
      </w:r>
    </w:p>
    <w:p w:rsidR="00630B2D" w:rsidRPr="0020696F" w:rsidRDefault="00630B2D" w:rsidP="00630B2D">
      <w:pPr>
        <w:shd w:val="clear" w:color="auto" w:fill="FFFFFF"/>
        <w:ind w:right="-1"/>
        <w:jc w:val="center"/>
        <w:rPr>
          <w:b/>
          <w:iCs/>
          <w:sz w:val="28"/>
          <w:szCs w:val="28"/>
        </w:rPr>
      </w:pPr>
      <w:r w:rsidRPr="0020696F">
        <w:rPr>
          <w:b/>
          <w:iCs/>
          <w:sz w:val="28"/>
          <w:szCs w:val="28"/>
        </w:rPr>
        <w:t>Перечень</w:t>
      </w:r>
      <w:r w:rsidR="0020696F">
        <w:rPr>
          <w:b/>
          <w:iCs/>
          <w:sz w:val="28"/>
          <w:szCs w:val="28"/>
        </w:rPr>
        <w:t xml:space="preserve"> </w:t>
      </w:r>
      <w:r w:rsidR="00D94631">
        <w:rPr>
          <w:b/>
          <w:iCs/>
          <w:sz w:val="28"/>
          <w:szCs w:val="28"/>
        </w:rPr>
        <w:t>(проект)</w:t>
      </w:r>
    </w:p>
    <w:p w:rsidR="00765B69" w:rsidRPr="0020696F" w:rsidRDefault="00630B2D" w:rsidP="00630B2D">
      <w:pPr>
        <w:shd w:val="clear" w:color="auto" w:fill="FFFFFF"/>
        <w:ind w:right="-1"/>
        <w:jc w:val="center"/>
        <w:rPr>
          <w:iCs/>
          <w:sz w:val="28"/>
          <w:szCs w:val="26"/>
        </w:rPr>
      </w:pPr>
      <w:r w:rsidRPr="0020696F">
        <w:rPr>
          <w:sz w:val="28"/>
          <w:szCs w:val="28"/>
        </w:rPr>
        <w:t>целевых показателей достижения поставленных целей и задач</w:t>
      </w:r>
      <w:r w:rsidRPr="0020696F">
        <w:rPr>
          <w:iCs/>
          <w:sz w:val="28"/>
          <w:szCs w:val="28"/>
        </w:rPr>
        <w:t xml:space="preserve"> муниципальной программы Ленинского муниципального района «Комплекс мер по созданию </w:t>
      </w:r>
      <w:r w:rsidRPr="0020696F">
        <w:rPr>
          <w:iCs/>
          <w:sz w:val="28"/>
          <w:szCs w:val="26"/>
        </w:rPr>
        <w:t xml:space="preserve">безопасных условий для обучающихся и воспитанников в образовательных организациях </w:t>
      </w:r>
    </w:p>
    <w:p w:rsidR="00F5744D" w:rsidRPr="0020696F" w:rsidRDefault="00630B2D" w:rsidP="000E68A6">
      <w:pPr>
        <w:shd w:val="clear" w:color="auto" w:fill="FFFFFF"/>
        <w:ind w:right="-1"/>
        <w:jc w:val="center"/>
        <w:rPr>
          <w:iCs/>
          <w:sz w:val="28"/>
          <w:szCs w:val="26"/>
        </w:rPr>
      </w:pPr>
      <w:r w:rsidRPr="0020696F">
        <w:rPr>
          <w:iCs/>
          <w:sz w:val="28"/>
          <w:szCs w:val="26"/>
        </w:rPr>
        <w:t xml:space="preserve">Ленинского муниципального района»  </w:t>
      </w:r>
    </w:p>
    <w:p w:rsidR="007E5441" w:rsidRPr="0020696F" w:rsidRDefault="00630B2D" w:rsidP="000E68A6">
      <w:pPr>
        <w:shd w:val="clear" w:color="auto" w:fill="FFFFFF"/>
        <w:ind w:right="-1"/>
        <w:jc w:val="center"/>
        <w:rPr>
          <w:sz w:val="22"/>
          <w:szCs w:val="28"/>
        </w:rPr>
      </w:pPr>
      <w:proofErr w:type="gramStart"/>
      <w:r w:rsidRPr="0020696F">
        <w:rPr>
          <w:sz w:val="22"/>
          <w:szCs w:val="28"/>
        </w:rPr>
        <w:t>(в редакции постановлений от 04.04.2018 № 168, от 08.05.2018 № 226, от 06.07.2018 № 406, от 28.09.2018 № 578</w:t>
      </w:r>
      <w:r w:rsidR="007E3273" w:rsidRPr="0020696F">
        <w:rPr>
          <w:sz w:val="22"/>
          <w:szCs w:val="28"/>
        </w:rPr>
        <w:t>, от</w:t>
      </w:r>
      <w:r w:rsidR="007E601F" w:rsidRPr="0020696F">
        <w:rPr>
          <w:sz w:val="22"/>
          <w:szCs w:val="28"/>
        </w:rPr>
        <w:t xml:space="preserve"> 30.11</w:t>
      </w:r>
      <w:r w:rsidR="007E3273" w:rsidRPr="0020696F">
        <w:rPr>
          <w:sz w:val="22"/>
          <w:szCs w:val="28"/>
        </w:rPr>
        <w:t xml:space="preserve">.2018 № </w:t>
      </w:r>
      <w:r w:rsidR="007E601F" w:rsidRPr="0020696F">
        <w:rPr>
          <w:sz w:val="22"/>
          <w:szCs w:val="28"/>
        </w:rPr>
        <w:t>682</w:t>
      </w:r>
      <w:r w:rsidR="00765B69" w:rsidRPr="0020696F">
        <w:rPr>
          <w:sz w:val="22"/>
          <w:szCs w:val="28"/>
        </w:rPr>
        <w:t>, 16.01.2019 № 17</w:t>
      </w:r>
      <w:r w:rsidR="00912599" w:rsidRPr="0020696F">
        <w:rPr>
          <w:sz w:val="22"/>
          <w:szCs w:val="28"/>
        </w:rPr>
        <w:t>,</w:t>
      </w:r>
      <w:proofErr w:type="gramEnd"/>
    </w:p>
    <w:p w:rsidR="000E68A6" w:rsidRPr="0020696F" w:rsidRDefault="00912599" w:rsidP="000E68A6">
      <w:pPr>
        <w:shd w:val="clear" w:color="auto" w:fill="FFFFFF"/>
        <w:ind w:right="-1"/>
        <w:jc w:val="center"/>
        <w:rPr>
          <w:bCs/>
          <w:sz w:val="22"/>
          <w:szCs w:val="28"/>
        </w:rPr>
      </w:pPr>
      <w:r w:rsidRPr="0020696F">
        <w:rPr>
          <w:sz w:val="22"/>
          <w:szCs w:val="28"/>
        </w:rPr>
        <w:t xml:space="preserve"> от</w:t>
      </w:r>
      <w:r w:rsidR="00265038" w:rsidRPr="0020696F">
        <w:rPr>
          <w:sz w:val="22"/>
          <w:szCs w:val="28"/>
        </w:rPr>
        <w:t xml:space="preserve"> </w:t>
      </w:r>
      <w:r w:rsidR="004344D8" w:rsidRPr="0020696F">
        <w:rPr>
          <w:sz w:val="22"/>
          <w:szCs w:val="28"/>
        </w:rPr>
        <w:t>29.</w:t>
      </w:r>
      <w:r w:rsidR="00731D3B" w:rsidRPr="0020696F">
        <w:rPr>
          <w:sz w:val="22"/>
          <w:szCs w:val="28"/>
        </w:rPr>
        <w:t>03.</w:t>
      </w:r>
      <w:r w:rsidR="006172B8" w:rsidRPr="0020696F">
        <w:rPr>
          <w:sz w:val="22"/>
          <w:szCs w:val="28"/>
        </w:rPr>
        <w:t>2019</w:t>
      </w:r>
      <w:r w:rsidRPr="0020696F">
        <w:rPr>
          <w:sz w:val="22"/>
          <w:szCs w:val="28"/>
        </w:rPr>
        <w:t xml:space="preserve"> №</w:t>
      </w:r>
      <w:r w:rsidR="00265038" w:rsidRPr="0020696F">
        <w:rPr>
          <w:sz w:val="22"/>
          <w:szCs w:val="28"/>
        </w:rPr>
        <w:t xml:space="preserve"> </w:t>
      </w:r>
      <w:r w:rsidR="004344D8" w:rsidRPr="0020696F">
        <w:rPr>
          <w:sz w:val="22"/>
          <w:szCs w:val="28"/>
        </w:rPr>
        <w:t>128</w:t>
      </w:r>
      <w:r w:rsidR="004A2B87" w:rsidRPr="0020696F">
        <w:rPr>
          <w:sz w:val="22"/>
          <w:szCs w:val="28"/>
        </w:rPr>
        <w:t>, от 17.07.2019 № 346, от 15.08.2019 № 396</w:t>
      </w:r>
      <w:r w:rsidR="00923C23" w:rsidRPr="0020696F">
        <w:rPr>
          <w:sz w:val="22"/>
          <w:szCs w:val="28"/>
        </w:rPr>
        <w:t>, от 30.09.2019 №500, от 21.11.2019 №639</w:t>
      </w:r>
      <w:r w:rsidR="002A187A" w:rsidRPr="0020696F">
        <w:rPr>
          <w:sz w:val="22"/>
          <w:szCs w:val="28"/>
        </w:rPr>
        <w:t xml:space="preserve">, </w:t>
      </w:r>
      <w:r w:rsidR="0020696F">
        <w:rPr>
          <w:sz w:val="22"/>
          <w:szCs w:val="28"/>
        </w:rPr>
        <w:t>от 15.01.2020 № 1</w:t>
      </w:r>
      <w:r w:rsidR="00564F56">
        <w:rPr>
          <w:sz w:val="22"/>
          <w:szCs w:val="28"/>
        </w:rPr>
        <w:t>7</w:t>
      </w:r>
      <w:r w:rsidR="004D42B0">
        <w:rPr>
          <w:sz w:val="22"/>
          <w:szCs w:val="28"/>
        </w:rPr>
        <w:t>, от 16.01.2020 № 19</w:t>
      </w:r>
      <w:r w:rsidR="00D94631">
        <w:rPr>
          <w:sz w:val="22"/>
          <w:szCs w:val="28"/>
        </w:rPr>
        <w:t>, от</w:t>
      </w:r>
      <w:r w:rsidR="00870F4C">
        <w:rPr>
          <w:sz w:val="22"/>
          <w:szCs w:val="28"/>
        </w:rPr>
        <w:t xml:space="preserve"> 12.03.2020</w:t>
      </w:r>
      <w:r w:rsidR="00D94631">
        <w:rPr>
          <w:sz w:val="22"/>
          <w:szCs w:val="28"/>
        </w:rPr>
        <w:t xml:space="preserve">  №</w:t>
      </w:r>
      <w:r w:rsidR="00870F4C">
        <w:rPr>
          <w:sz w:val="22"/>
          <w:szCs w:val="28"/>
        </w:rPr>
        <w:t>109, от  №</w:t>
      </w:r>
      <w:proofErr w:type="gramStart"/>
      <w:r w:rsidR="00D94631">
        <w:rPr>
          <w:sz w:val="22"/>
          <w:szCs w:val="28"/>
        </w:rPr>
        <w:t xml:space="preserve">  </w:t>
      </w:r>
      <w:r w:rsidR="002A187A" w:rsidRPr="0020696F">
        <w:rPr>
          <w:sz w:val="22"/>
          <w:szCs w:val="28"/>
        </w:rPr>
        <w:t>)</w:t>
      </w:r>
      <w:proofErr w:type="gramEnd"/>
    </w:p>
    <w:tbl>
      <w:tblPr>
        <w:tblW w:w="15311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7"/>
        <w:gridCol w:w="104"/>
        <w:gridCol w:w="1925"/>
        <w:gridCol w:w="107"/>
        <w:gridCol w:w="49"/>
        <w:gridCol w:w="79"/>
        <w:gridCol w:w="1621"/>
        <w:gridCol w:w="81"/>
        <w:gridCol w:w="1418"/>
        <w:gridCol w:w="61"/>
        <w:gridCol w:w="82"/>
        <w:gridCol w:w="1275"/>
        <w:gridCol w:w="60"/>
        <w:gridCol w:w="83"/>
        <w:gridCol w:w="991"/>
        <w:gridCol w:w="60"/>
        <w:gridCol w:w="84"/>
        <w:gridCol w:w="767"/>
        <w:gridCol w:w="85"/>
        <w:gridCol w:w="1049"/>
        <w:gridCol w:w="85"/>
        <w:gridCol w:w="8"/>
        <w:gridCol w:w="899"/>
        <w:gridCol w:w="89"/>
        <w:gridCol w:w="1187"/>
        <w:gridCol w:w="91"/>
        <w:gridCol w:w="1185"/>
        <w:gridCol w:w="92"/>
        <w:gridCol w:w="1277"/>
      </w:tblGrid>
      <w:tr w:rsidR="00395FFB" w:rsidRPr="0020696F" w:rsidTr="005B7A34">
        <w:trPr>
          <w:trHeight w:val="220"/>
          <w:tblCellSpacing w:w="5" w:type="nil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(цели), </w:t>
            </w:r>
          </w:p>
          <w:p w:rsidR="00395FFB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задача (задачи), мероприятия </w:t>
            </w:r>
          </w:p>
        </w:tc>
        <w:tc>
          <w:tcPr>
            <w:tcW w:w="19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целевого</w:t>
            </w:r>
            <w:proofErr w:type="gramEnd"/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95FFB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</w:t>
            </w:r>
          </w:p>
          <w:p w:rsidR="00395FFB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9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Значения целевых </w:t>
            </w: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</w:t>
            </w:r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</w:p>
        </w:tc>
      </w:tr>
      <w:tr w:rsidR="007E3273" w:rsidRPr="0020696F" w:rsidTr="005B7A34">
        <w:trPr>
          <w:trHeight w:val="720"/>
          <w:tblCellSpacing w:w="5" w:type="nil"/>
        </w:trPr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Отчетный год</w:t>
            </w:r>
          </w:p>
          <w:p w:rsidR="007E3273" w:rsidRPr="0020696F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Текущий год</w:t>
            </w:r>
          </w:p>
          <w:p w:rsidR="007E3273" w:rsidRPr="0020696F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2017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F5744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Первый год ре</w:t>
            </w:r>
            <w:r w:rsidRPr="0020696F">
              <w:rPr>
                <w:iCs/>
                <w:sz w:val="24"/>
                <w:szCs w:val="24"/>
              </w:rPr>
              <w:t>а</w:t>
            </w:r>
            <w:r w:rsidRPr="0020696F">
              <w:rPr>
                <w:iCs/>
                <w:sz w:val="24"/>
                <w:szCs w:val="24"/>
              </w:rPr>
              <w:t>лизации муниц</w:t>
            </w:r>
            <w:r w:rsidRPr="0020696F">
              <w:rPr>
                <w:iCs/>
                <w:sz w:val="24"/>
                <w:szCs w:val="24"/>
              </w:rPr>
              <w:t>и</w:t>
            </w:r>
            <w:r w:rsidRPr="0020696F">
              <w:rPr>
                <w:iCs/>
                <w:sz w:val="24"/>
                <w:szCs w:val="24"/>
              </w:rPr>
              <w:t>пальной 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граммы, подпр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граммы 2018 год</w:t>
            </w:r>
          </w:p>
          <w:p w:rsidR="007E3273" w:rsidRPr="0020696F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Второй год ре</w:t>
            </w:r>
            <w:r w:rsidRPr="0020696F">
              <w:rPr>
                <w:iCs/>
                <w:sz w:val="24"/>
                <w:szCs w:val="24"/>
              </w:rPr>
              <w:t>а</w:t>
            </w:r>
            <w:r w:rsidRPr="0020696F">
              <w:rPr>
                <w:iCs/>
                <w:sz w:val="24"/>
                <w:szCs w:val="24"/>
              </w:rPr>
              <w:t>лизации муниц</w:t>
            </w:r>
            <w:r w:rsidRPr="0020696F">
              <w:rPr>
                <w:iCs/>
                <w:sz w:val="24"/>
                <w:szCs w:val="24"/>
              </w:rPr>
              <w:t>и</w:t>
            </w:r>
            <w:r w:rsidRPr="0020696F">
              <w:rPr>
                <w:iCs/>
                <w:sz w:val="24"/>
                <w:szCs w:val="24"/>
              </w:rPr>
              <w:t>пальной 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граммы, подпр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граммы 2019 год</w:t>
            </w:r>
          </w:p>
          <w:p w:rsidR="007E3273" w:rsidRPr="0020696F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F5744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Третий год ре</w:t>
            </w:r>
            <w:r w:rsidRPr="0020696F">
              <w:rPr>
                <w:iCs/>
                <w:sz w:val="24"/>
                <w:szCs w:val="24"/>
              </w:rPr>
              <w:t>а</w:t>
            </w:r>
            <w:r w:rsidRPr="0020696F">
              <w:rPr>
                <w:iCs/>
                <w:sz w:val="24"/>
                <w:szCs w:val="24"/>
              </w:rPr>
              <w:t>лизации муниц</w:t>
            </w:r>
            <w:r w:rsidRPr="0020696F">
              <w:rPr>
                <w:iCs/>
                <w:sz w:val="24"/>
                <w:szCs w:val="24"/>
              </w:rPr>
              <w:t>и</w:t>
            </w:r>
            <w:r w:rsidRPr="0020696F">
              <w:rPr>
                <w:iCs/>
                <w:sz w:val="24"/>
                <w:szCs w:val="24"/>
              </w:rPr>
              <w:t>пальной 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граммы, подпр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граммы 2020 год</w:t>
            </w:r>
          </w:p>
          <w:p w:rsidR="007E3273" w:rsidRPr="0020696F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BE212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 xml:space="preserve">Четвертый год </w:t>
            </w:r>
            <w:r w:rsidR="00BE2128">
              <w:rPr>
                <w:iCs/>
                <w:sz w:val="24"/>
                <w:szCs w:val="24"/>
              </w:rPr>
              <w:t>реал</w:t>
            </w:r>
            <w:r w:rsidR="00BE2128">
              <w:rPr>
                <w:iCs/>
                <w:sz w:val="24"/>
                <w:szCs w:val="24"/>
              </w:rPr>
              <w:t>и</w:t>
            </w:r>
            <w:r w:rsidR="00BE2128">
              <w:rPr>
                <w:iCs/>
                <w:sz w:val="24"/>
                <w:szCs w:val="24"/>
              </w:rPr>
              <w:t>зации</w:t>
            </w:r>
            <w:r w:rsidRPr="0020696F">
              <w:rPr>
                <w:iCs/>
                <w:sz w:val="24"/>
                <w:szCs w:val="24"/>
              </w:rPr>
              <w:t xml:space="preserve"> м</w:t>
            </w:r>
            <w:r w:rsidRPr="0020696F">
              <w:rPr>
                <w:iCs/>
                <w:sz w:val="24"/>
                <w:szCs w:val="24"/>
              </w:rPr>
              <w:t>у</w:t>
            </w:r>
            <w:r w:rsidRPr="0020696F">
              <w:rPr>
                <w:iCs/>
                <w:sz w:val="24"/>
                <w:szCs w:val="24"/>
              </w:rPr>
              <w:t>ниципал</w:t>
            </w:r>
            <w:r w:rsidRPr="0020696F">
              <w:rPr>
                <w:iCs/>
                <w:sz w:val="24"/>
                <w:szCs w:val="24"/>
              </w:rPr>
              <w:t>ь</w:t>
            </w:r>
            <w:r w:rsidRPr="0020696F">
              <w:rPr>
                <w:iCs/>
                <w:sz w:val="24"/>
                <w:szCs w:val="24"/>
              </w:rPr>
              <w:t>ной 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граммы, подпр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граммы 2021 год прогноз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337291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Пятый год реализ</w:t>
            </w:r>
            <w:r w:rsidRPr="0020696F">
              <w:rPr>
                <w:iCs/>
                <w:sz w:val="24"/>
                <w:szCs w:val="24"/>
              </w:rPr>
              <w:t>а</w:t>
            </w:r>
            <w:r w:rsidRPr="0020696F">
              <w:rPr>
                <w:iCs/>
                <w:sz w:val="24"/>
                <w:szCs w:val="24"/>
              </w:rPr>
              <w:t>ции мун</w:t>
            </w:r>
            <w:r w:rsidRPr="0020696F">
              <w:rPr>
                <w:iCs/>
                <w:sz w:val="24"/>
                <w:szCs w:val="24"/>
              </w:rPr>
              <w:t>и</w:t>
            </w:r>
            <w:r w:rsidRPr="0020696F">
              <w:rPr>
                <w:iCs/>
                <w:sz w:val="24"/>
                <w:szCs w:val="24"/>
              </w:rPr>
              <w:t xml:space="preserve">ципальной </w:t>
            </w:r>
            <w:r w:rsidR="00BE2128">
              <w:rPr>
                <w:iCs/>
                <w:sz w:val="24"/>
                <w:szCs w:val="24"/>
              </w:rPr>
              <w:t>програ</w:t>
            </w:r>
            <w:r w:rsidR="00BE2128">
              <w:rPr>
                <w:iCs/>
                <w:sz w:val="24"/>
                <w:szCs w:val="24"/>
              </w:rPr>
              <w:t>м</w:t>
            </w:r>
            <w:r w:rsidR="00BE2128">
              <w:rPr>
                <w:iCs/>
                <w:sz w:val="24"/>
                <w:szCs w:val="24"/>
              </w:rPr>
              <w:t>мы,</w:t>
            </w:r>
            <w:r w:rsidRPr="0020696F">
              <w:rPr>
                <w:iCs/>
                <w:sz w:val="24"/>
                <w:szCs w:val="24"/>
              </w:rPr>
              <w:t xml:space="preserve"> по</w:t>
            </w:r>
            <w:r w:rsidRPr="0020696F">
              <w:rPr>
                <w:iCs/>
                <w:sz w:val="24"/>
                <w:szCs w:val="24"/>
              </w:rPr>
              <w:t>д</w:t>
            </w:r>
            <w:r w:rsidRPr="0020696F">
              <w:rPr>
                <w:iCs/>
                <w:sz w:val="24"/>
                <w:szCs w:val="24"/>
              </w:rPr>
              <w:t>програ</w:t>
            </w:r>
            <w:r w:rsidRPr="0020696F">
              <w:rPr>
                <w:iCs/>
                <w:sz w:val="24"/>
                <w:szCs w:val="24"/>
              </w:rPr>
              <w:t>м</w:t>
            </w:r>
            <w:r w:rsidRPr="0020696F">
              <w:rPr>
                <w:iCs/>
                <w:sz w:val="24"/>
                <w:szCs w:val="24"/>
              </w:rPr>
              <w:t>мы 2022 год 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гноз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337291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 xml:space="preserve">Шестой год </w:t>
            </w:r>
            <w:r w:rsidR="00337291">
              <w:rPr>
                <w:iCs/>
                <w:sz w:val="24"/>
                <w:szCs w:val="24"/>
              </w:rPr>
              <w:t>реал</w:t>
            </w:r>
            <w:r w:rsidR="00337291">
              <w:rPr>
                <w:iCs/>
                <w:sz w:val="24"/>
                <w:szCs w:val="24"/>
              </w:rPr>
              <w:t>и</w:t>
            </w:r>
            <w:r w:rsidR="00337291">
              <w:rPr>
                <w:iCs/>
                <w:sz w:val="24"/>
                <w:szCs w:val="24"/>
              </w:rPr>
              <w:t>зации</w:t>
            </w:r>
            <w:r w:rsidRPr="0020696F">
              <w:rPr>
                <w:iCs/>
                <w:sz w:val="24"/>
                <w:szCs w:val="24"/>
              </w:rPr>
              <w:t xml:space="preserve"> м</w:t>
            </w:r>
            <w:r w:rsidRPr="0020696F">
              <w:rPr>
                <w:iCs/>
                <w:sz w:val="24"/>
                <w:szCs w:val="24"/>
              </w:rPr>
              <w:t>у</w:t>
            </w:r>
            <w:r w:rsidRPr="0020696F">
              <w:rPr>
                <w:iCs/>
                <w:sz w:val="24"/>
                <w:szCs w:val="24"/>
              </w:rPr>
              <w:t>ниципал</w:t>
            </w:r>
            <w:r w:rsidRPr="0020696F">
              <w:rPr>
                <w:iCs/>
                <w:sz w:val="24"/>
                <w:szCs w:val="24"/>
              </w:rPr>
              <w:t>ь</w:t>
            </w:r>
            <w:r w:rsidRPr="0020696F">
              <w:rPr>
                <w:iCs/>
                <w:sz w:val="24"/>
                <w:szCs w:val="24"/>
              </w:rPr>
              <w:t>ной 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граммы, подпр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граммы 2023 год прогноз</w:t>
            </w:r>
          </w:p>
        </w:tc>
      </w:tr>
      <w:tr w:rsidR="007D742A" w:rsidRPr="0020696F" w:rsidTr="005B7A34">
        <w:trPr>
          <w:trHeight w:val="309"/>
          <w:tblCellSpacing w:w="5" w:type="nil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95FFB" w:rsidRPr="0020696F" w:rsidTr="005B7A34">
        <w:trPr>
          <w:tblCellSpacing w:w="5" w:type="nil"/>
        </w:trPr>
        <w:tc>
          <w:tcPr>
            <w:tcW w:w="153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«Комплекс мер по созданию безопасных условий для обучающихся и воспитанников в образовательных организациях </w:t>
            </w:r>
          </w:p>
          <w:p w:rsidR="00395FFB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Ленинского муниципального района»</w:t>
            </w:r>
          </w:p>
        </w:tc>
      </w:tr>
      <w:tr w:rsidR="00B35E57" w:rsidRPr="0020696F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образ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вательных организаций, создание необходимых условий для укрепления пожарной безопасности образовательных орг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низаций, предупреждение и профилактика пожаров, обеспечение первичных мер пожарной безопасности в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ных организациях, совершенствование организации  тушения пожаров;</w:t>
            </w:r>
          </w:p>
          <w:p w:rsidR="009874F8" w:rsidRPr="0020696F" w:rsidRDefault="009874F8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</w:p>
        </w:tc>
      </w:tr>
      <w:tr w:rsidR="00B35E57" w:rsidRPr="0020696F" w:rsidTr="003F4BB4">
        <w:trPr>
          <w:tblCellSpacing w:w="5" w:type="nil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повышение безопасности образовательных организаций, снижение риска возникновения изношенности зданий и </w:t>
            </w:r>
            <w:r w:rsidRPr="0020696F">
              <w:rPr>
                <w:sz w:val="24"/>
                <w:szCs w:val="24"/>
              </w:rPr>
              <w:lastRenderedPageBreak/>
              <w:t>прилегающих к ним территорий, обеспечение их сохранности и долговечности, недопущение преждевременного физич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ского износа;</w:t>
            </w:r>
          </w:p>
        </w:tc>
      </w:tr>
      <w:tr w:rsidR="00395FFB" w:rsidRPr="0020696F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усиление антитеррористической защищённости объектов образования, обеспечение безопасности образовательного процесса.</w:t>
            </w:r>
          </w:p>
        </w:tc>
      </w:tr>
      <w:tr w:rsidR="00B35E57" w:rsidRPr="0020696F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 xml:space="preserve">тельных организаций, </w:t>
            </w:r>
            <w:r w:rsidRPr="0020696F">
              <w:rPr>
                <w:iCs/>
                <w:sz w:val="24"/>
                <w:szCs w:val="24"/>
              </w:rPr>
              <w:t>ремонтно-восстановительные работы;</w:t>
            </w:r>
          </w:p>
        </w:tc>
      </w:tr>
      <w:tr w:rsidR="00B35E57" w:rsidRPr="0020696F" w:rsidTr="003F4BB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терроризму».</w:t>
            </w:r>
          </w:p>
        </w:tc>
      </w:tr>
      <w:tr w:rsidR="004A2B87" w:rsidRPr="0020696F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0696F" w:rsidRDefault="004A2B8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0696F" w:rsidRDefault="004A2B87" w:rsidP="00DB63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Установка, мо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таж, демонтаж, ремонт и технич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ское  обслужив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АПС, </w:t>
            </w:r>
            <w:r w:rsidR="0088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gNum/>
            </w:r>
            <w:proofErr w:type="spellStart"/>
            <w:r w:rsidR="0088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</w:t>
            </w:r>
            <w:r w:rsidR="003E2C97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="003E2C97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передач на пожа</w:t>
            </w:r>
            <w:r w:rsidR="003E2C97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E2C97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ную часть, 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пожа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кранов</w:t>
            </w:r>
            <w:r w:rsidR="003E2C97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0696F" w:rsidRDefault="004A2B8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систем АПС, канала передач с выводом на пожарную часть, проше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ших ТО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0696F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0696F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0696F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0696F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0696F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7053CC" w:rsidRDefault="0025746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053CC">
              <w:rPr>
                <w:iCs/>
                <w:sz w:val="24"/>
                <w:szCs w:val="24"/>
                <w:highlight w:val="lightGray"/>
              </w:rPr>
              <w:t>2</w:t>
            </w:r>
            <w:r w:rsidR="007053CC" w:rsidRPr="007053CC">
              <w:rPr>
                <w:iCs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7053CC" w:rsidRDefault="0025746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053CC">
              <w:rPr>
                <w:iCs/>
                <w:sz w:val="24"/>
                <w:szCs w:val="24"/>
                <w:highlight w:val="lightGray"/>
              </w:rPr>
              <w:t>2</w:t>
            </w:r>
            <w:r w:rsidR="007053CC" w:rsidRPr="007053CC">
              <w:rPr>
                <w:iCs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7053CC" w:rsidRDefault="0025746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053CC">
              <w:rPr>
                <w:iCs/>
                <w:sz w:val="24"/>
                <w:szCs w:val="24"/>
                <w:highlight w:val="lightGray"/>
              </w:rPr>
              <w:t>2</w:t>
            </w:r>
            <w:r w:rsidR="007053CC" w:rsidRPr="007053CC">
              <w:rPr>
                <w:iCs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7053CC" w:rsidRDefault="0025746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053CC">
              <w:rPr>
                <w:iCs/>
                <w:sz w:val="24"/>
                <w:szCs w:val="24"/>
                <w:highlight w:val="lightGray"/>
              </w:rPr>
              <w:t>2</w:t>
            </w:r>
            <w:r w:rsidR="007053CC" w:rsidRPr="007053CC">
              <w:rPr>
                <w:iCs/>
                <w:sz w:val="24"/>
                <w:szCs w:val="24"/>
                <w:highlight w:val="lightGray"/>
              </w:rPr>
              <w:t>5</w:t>
            </w:r>
          </w:p>
        </w:tc>
      </w:tr>
      <w:tr w:rsidR="00395FFB" w:rsidRPr="0020696F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DB63D3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Замена, приобр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тение и установка противопожарных дверей, огнетуш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телей, окон, л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ю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ков, щитов и штор; заправка огнет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шителей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Количество приобретенных огнетушителей</w:t>
            </w:r>
          </w:p>
          <w:p w:rsidR="00395FFB" w:rsidRPr="0020696F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7</w:t>
            </w:r>
            <w:r w:rsidR="009874F8" w:rsidRPr="0020696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2574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85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2574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77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25746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10</w:t>
            </w:r>
            <w:r w:rsidR="00257467" w:rsidRPr="0020696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115</w:t>
            </w:r>
          </w:p>
        </w:tc>
      </w:tr>
      <w:tr w:rsidR="00395FFB" w:rsidRPr="0020696F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ответс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венного</w:t>
            </w:r>
            <w:proofErr w:type="gramEnd"/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по пожа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ному техминим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му и ответственн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го за электрох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зяйство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0696F" w:rsidRDefault="00395FFB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Число слушат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лей, проше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 xml:space="preserve">ших курс </w:t>
            </w:r>
            <w:proofErr w:type="gramStart"/>
            <w:r w:rsidRPr="0020696F">
              <w:rPr>
                <w:sz w:val="24"/>
                <w:szCs w:val="24"/>
              </w:rPr>
              <w:t>об</w:t>
            </w:r>
            <w:r w:rsidRPr="0020696F">
              <w:rPr>
                <w:sz w:val="24"/>
                <w:szCs w:val="24"/>
              </w:rPr>
              <w:t>у</w:t>
            </w:r>
            <w:r w:rsidRPr="0020696F">
              <w:rPr>
                <w:sz w:val="24"/>
                <w:szCs w:val="24"/>
              </w:rPr>
              <w:t>чения  по</w:t>
            </w:r>
            <w:proofErr w:type="gramEnd"/>
            <w:r w:rsidRPr="0020696F">
              <w:rPr>
                <w:sz w:val="24"/>
                <w:szCs w:val="24"/>
              </w:rPr>
              <w:t xml:space="preserve"> п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жарному те</w:t>
            </w:r>
            <w:r w:rsidRPr="0020696F">
              <w:rPr>
                <w:sz w:val="24"/>
                <w:szCs w:val="24"/>
              </w:rPr>
              <w:t>х</w:t>
            </w:r>
            <w:r w:rsidRPr="0020696F">
              <w:rPr>
                <w:sz w:val="24"/>
                <w:szCs w:val="24"/>
              </w:rPr>
              <w:t>минимуму и ответственного за электрох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зяйство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7053CC" w:rsidRDefault="00395FF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053CC">
              <w:rPr>
                <w:iCs/>
                <w:sz w:val="24"/>
                <w:szCs w:val="24"/>
                <w:highlight w:val="lightGray"/>
              </w:rPr>
              <w:t>2</w:t>
            </w:r>
            <w:r w:rsidR="007053CC" w:rsidRPr="007053CC">
              <w:rPr>
                <w:iCs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7053CC" w:rsidRDefault="00395FF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053CC">
              <w:rPr>
                <w:iCs/>
                <w:sz w:val="24"/>
                <w:szCs w:val="24"/>
                <w:highlight w:val="lightGray"/>
              </w:rPr>
              <w:t>2</w:t>
            </w:r>
            <w:r w:rsidR="007053CC" w:rsidRPr="007053CC">
              <w:rPr>
                <w:iCs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7053CC" w:rsidRDefault="00395FF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053CC">
              <w:rPr>
                <w:iCs/>
                <w:sz w:val="24"/>
                <w:szCs w:val="24"/>
                <w:highlight w:val="lightGray"/>
              </w:rPr>
              <w:t>2</w:t>
            </w:r>
            <w:r w:rsidR="007053CC" w:rsidRPr="007053CC">
              <w:rPr>
                <w:iCs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7053CC" w:rsidRDefault="00395FF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053CC">
              <w:rPr>
                <w:iCs/>
                <w:sz w:val="24"/>
                <w:szCs w:val="24"/>
                <w:highlight w:val="lightGray"/>
              </w:rPr>
              <w:t>2</w:t>
            </w:r>
            <w:r w:rsidR="007053CC" w:rsidRPr="007053CC">
              <w:rPr>
                <w:iCs/>
                <w:sz w:val="24"/>
                <w:szCs w:val="24"/>
                <w:highlight w:val="lightGray"/>
              </w:rPr>
              <w:t>4</w:t>
            </w:r>
          </w:p>
        </w:tc>
      </w:tr>
      <w:tr w:rsidR="00AA76BD" w:rsidRPr="0020696F" w:rsidTr="003F4BB4">
        <w:trPr>
          <w:trHeight w:val="4416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F5744D">
            <w:pPr>
              <w:widowControl w:val="0"/>
              <w:jc w:val="both"/>
              <w:rPr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Приобретение и монтаж электр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материалов</w:t>
            </w:r>
            <w:r w:rsidRPr="0020696F">
              <w:rPr>
                <w:sz w:val="24"/>
                <w:szCs w:val="24"/>
              </w:rPr>
              <w:t>, пр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ведение электр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технических исп</w:t>
            </w:r>
            <w:r w:rsidRPr="0020696F">
              <w:rPr>
                <w:sz w:val="24"/>
                <w:szCs w:val="24"/>
              </w:rPr>
              <w:t>ы</w:t>
            </w:r>
            <w:r w:rsidRPr="0020696F">
              <w:rPr>
                <w:sz w:val="24"/>
                <w:szCs w:val="24"/>
              </w:rPr>
              <w:t>таний  и электр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ческих  измерений электрооборудов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ния, обработка о</w:t>
            </w:r>
            <w:r w:rsidRPr="0020696F">
              <w:rPr>
                <w:sz w:val="24"/>
                <w:szCs w:val="24"/>
              </w:rPr>
              <w:t>г</w:t>
            </w:r>
            <w:r w:rsidRPr="0020696F">
              <w:rPr>
                <w:sz w:val="24"/>
                <w:szCs w:val="24"/>
              </w:rPr>
              <w:t>незащитным с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ставом деревянных конструкций, пр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верка качества о</w:t>
            </w:r>
            <w:r w:rsidRPr="0020696F">
              <w:rPr>
                <w:sz w:val="24"/>
                <w:szCs w:val="24"/>
              </w:rPr>
              <w:t>г</w:t>
            </w:r>
            <w:r w:rsidRPr="0020696F">
              <w:rPr>
                <w:sz w:val="24"/>
                <w:szCs w:val="24"/>
              </w:rPr>
              <w:t>незащитной обр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ботки</w:t>
            </w:r>
            <w:r w:rsidR="0026551C" w:rsidRPr="0020696F">
              <w:rPr>
                <w:sz w:val="24"/>
                <w:szCs w:val="24"/>
              </w:rPr>
              <w:t>, испытание пожарной лестн</w:t>
            </w:r>
            <w:r w:rsidR="0026551C" w:rsidRPr="0020696F">
              <w:rPr>
                <w:sz w:val="24"/>
                <w:szCs w:val="24"/>
              </w:rPr>
              <w:t>и</w:t>
            </w:r>
            <w:r w:rsidR="0026551C" w:rsidRPr="0020696F">
              <w:rPr>
                <w:sz w:val="24"/>
                <w:szCs w:val="24"/>
              </w:rPr>
              <w:t>цы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Количество общеобразов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тельных орг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низаций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7053CC" w:rsidRDefault="00AA76BD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053CC">
              <w:rPr>
                <w:iCs/>
                <w:sz w:val="24"/>
                <w:szCs w:val="24"/>
                <w:highlight w:val="lightGray"/>
              </w:rPr>
              <w:t>2</w:t>
            </w:r>
            <w:r w:rsidR="007053CC" w:rsidRPr="007053CC">
              <w:rPr>
                <w:iCs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7053CC" w:rsidRDefault="00AA76BD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053CC">
              <w:rPr>
                <w:iCs/>
                <w:sz w:val="24"/>
                <w:szCs w:val="24"/>
                <w:highlight w:val="lightGray"/>
              </w:rPr>
              <w:t>2</w:t>
            </w:r>
            <w:r w:rsidR="007053CC" w:rsidRPr="007053CC">
              <w:rPr>
                <w:iCs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7053CC" w:rsidRDefault="00AA76BD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053CC">
              <w:rPr>
                <w:iCs/>
                <w:sz w:val="24"/>
                <w:szCs w:val="24"/>
                <w:highlight w:val="lightGray"/>
              </w:rPr>
              <w:t>2</w:t>
            </w:r>
            <w:r w:rsidR="007053CC" w:rsidRPr="007053CC">
              <w:rPr>
                <w:iCs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7053CC" w:rsidRDefault="00AA76BD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053CC">
              <w:rPr>
                <w:iCs/>
                <w:sz w:val="24"/>
                <w:szCs w:val="24"/>
                <w:highlight w:val="lightGray"/>
              </w:rPr>
              <w:t>2</w:t>
            </w:r>
            <w:r w:rsidR="007053CC" w:rsidRPr="007053CC">
              <w:rPr>
                <w:iCs/>
                <w:sz w:val="24"/>
                <w:szCs w:val="24"/>
                <w:highlight w:val="lightGray"/>
              </w:rPr>
              <w:t>5</w:t>
            </w:r>
          </w:p>
        </w:tc>
      </w:tr>
      <w:tr w:rsidR="00395FFB" w:rsidRPr="0020696F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Default="00395FFB" w:rsidP="00D66848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Создание в общ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 xml:space="preserve">образовательных </w:t>
            </w:r>
            <w:r w:rsidR="00D66848">
              <w:rPr>
                <w:sz w:val="24"/>
                <w:szCs w:val="24"/>
              </w:rPr>
              <w:t>орг</w:t>
            </w:r>
            <w:r w:rsidR="00882C81" w:rsidRPr="0030143C">
              <w:rPr>
                <w:color w:val="000000" w:themeColor="text1"/>
                <w:sz w:val="24"/>
                <w:szCs w:val="24"/>
              </w:rPr>
              <w:t>аниза</w:t>
            </w:r>
            <w:r w:rsidR="00D66848">
              <w:rPr>
                <w:color w:val="000000" w:themeColor="text1"/>
                <w:sz w:val="24"/>
                <w:szCs w:val="24"/>
              </w:rPr>
              <w:t>ци</w:t>
            </w:r>
            <w:r w:rsidRPr="0030143C">
              <w:rPr>
                <w:color w:val="000000" w:themeColor="text1"/>
                <w:sz w:val="24"/>
                <w:szCs w:val="24"/>
              </w:rPr>
              <w:t>ях, ра</w:t>
            </w:r>
            <w:r w:rsidRPr="0030143C">
              <w:rPr>
                <w:color w:val="000000" w:themeColor="text1"/>
                <w:sz w:val="24"/>
                <w:szCs w:val="24"/>
              </w:rPr>
              <w:t>с</w:t>
            </w:r>
            <w:r w:rsidRPr="0030143C">
              <w:rPr>
                <w:color w:val="000000" w:themeColor="text1"/>
                <w:sz w:val="24"/>
                <w:szCs w:val="24"/>
              </w:rPr>
              <w:t>положенных в сельской местн</w:t>
            </w:r>
            <w:r w:rsidRPr="0030143C">
              <w:rPr>
                <w:color w:val="000000" w:themeColor="text1"/>
                <w:sz w:val="24"/>
                <w:szCs w:val="24"/>
              </w:rPr>
              <w:t>о</w:t>
            </w:r>
            <w:r w:rsidRPr="0030143C">
              <w:rPr>
                <w:color w:val="000000" w:themeColor="text1"/>
                <w:sz w:val="24"/>
                <w:szCs w:val="24"/>
              </w:rPr>
              <w:t>сти</w:t>
            </w:r>
            <w:r w:rsidR="004D42B0" w:rsidRPr="0030143C">
              <w:rPr>
                <w:color w:val="000000" w:themeColor="text1"/>
                <w:sz w:val="24"/>
                <w:szCs w:val="24"/>
              </w:rPr>
              <w:t xml:space="preserve"> и малых гор</w:t>
            </w:r>
            <w:r w:rsidR="004D42B0" w:rsidRPr="0030143C">
              <w:rPr>
                <w:color w:val="000000" w:themeColor="text1"/>
                <w:sz w:val="24"/>
                <w:szCs w:val="24"/>
              </w:rPr>
              <w:t>о</w:t>
            </w:r>
            <w:r w:rsidR="004D42B0" w:rsidRPr="0030143C">
              <w:rPr>
                <w:color w:val="000000" w:themeColor="text1"/>
                <w:sz w:val="24"/>
                <w:szCs w:val="24"/>
              </w:rPr>
              <w:t>дах</w:t>
            </w:r>
            <w:r w:rsidRPr="0030143C">
              <w:rPr>
                <w:color w:val="000000" w:themeColor="text1"/>
                <w:sz w:val="24"/>
                <w:szCs w:val="24"/>
              </w:rPr>
              <w:t>, условий для занятий физич</w:t>
            </w:r>
            <w:r w:rsidRPr="0030143C">
              <w:rPr>
                <w:color w:val="000000" w:themeColor="text1"/>
                <w:sz w:val="24"/>
                <w:szCs w:val="24"/>
              </w:rPr>
              <w:t>е</w:t>
            </w:r>
            <w:r w:rsidRPr="0030143C">
              <w:rPr>
                <w:color w:val="000000" w:themeColor="text1"/>
                <w:sz w:val="24"/>
                <w:szCs w:val="24"/>
              </w:rPr>
              <w:t>ской культурой</w:t>
            </w:r>
            <w:r w:rsidRPr="0020696F">
              <w:rPr>
                <w:sz w:val="24"/>
                <w:szCs w:val="24"/>
              </w:rPr>
              <w:t xml:space="preserve"> и спортом</w:t>
            </w:r>
            <w:r w:rsidR="00272EBD">
              <w:rPr>
                <w:sz w:val="24"/>
                <w:szCs w:val="24"/>
              </w:rPr>
              <w:t>, в целях достижения пок</w:t>
            </w:r>
            <w:r w:rsidR="00272EBD">
              <w:rPr>
                <w:sz w:val="24"/>
                <w:szCs w:val="24"/>
              </w:rPr>
              <w:t>а</w:t>
            </w:r>
            <w:r w:rsidR="00272EBD">
              <w:rPr>
                <w:sz w:val="24"/>
                <w:szCs w:val="24"/>
              </w:rPr>
              <w:t>зателей и резул</w:t>
            </w:r>
            <w:r w:rsidR="00272EBD">
              <w:rPr>
                <w:sz w:val="24"/>
                <w:szCs w:val="24"/>
              </w:rPr>
              <w:t>ь</w:t>
            </w:r>
            <w:r w:rsidR="00272EBD">
              <w:rPr>
                <w:sz w:val="24"/>
                <w:szCs w:val="24"/>
              </w:rPr>
              <w:t>татов регионал</w:t>
            </w:r>
            <w:r w:rsidR="00272EBD">
              <w:rPr>
                <w:sz w:val="24"/>
                <w:szCs w:val="24"/>
              </w:rPr>
              <w:t>ь</w:t>
            </w:r>
            <w:r w:rsidR="00272EBD">
              <w:rPr>
                <w:sz w:val="24"/>
                <w:szCs w:val="24"/>
              </w:rPr>
              <w:t xml:space="preserve">ного проекта </w:t>
            </w:r>
            <w:r w:rsidR="00272EBD" w:rsidRPr="00272EBD">
              <w:rPr>
                <w:sz w:val="24"/>
                <w:szCs w:val="24"/>
              </w:rPr>
              <w:t>“</w:t>
            </w:r>
            <w:r w:rsidR="00272EBD">
              <w:rPr>
                <w:sz w:val="24"/>
                <w:szCs w:val="24"/>
              </w:rPr>
              <w:t>У</w:t>
            </w:r>
            <w:r w:rsidR="00272EBD">
              <w:rPr>
                <w:sz w:val="24"/>
                <w:szCs w:val="24"/>
              </w:rPr>
              <w:t>с</w:t>
            </w:r>
            <w:r w:rsidR="00272EBD">
              <w:rPr>
                <w:sz w:val="24"/>
                <w:szCs w:val="24"/>
              </w:rPr>
              <w:t>пех каждого р</w:t>
            </w:r>
            <w:r w:rsidR="00272EBD">
              <w:rPr>
                <w:sz w:val="24"/>
                <w:szCs w:val="24"/>
              </w:rPr>
              <w:t>е</w:t>
            </w:r>
            <w:r w:rsidR="00272EBD">
              <w:rPr>
                <w:sz w:val="24"/>
                <w:szCs w:val="24"/>
              </w:rPr>
              <w:t>бенка</w:t>
            </w:r>
            <w:r w:rsidR="00272EBD" w:rsidRPr="00272EBD">
              <w:rPr>
                <w:sz w:val="24"/>
                <w:szCs w:val="24"/>
              </w:rPr>
              <w:t>”</w:t>
            </w:r>
          </w:p>
          <w:p w:rsidR="00272EBD" w:rsidRPr="00272EBD" w:rsidRDefault="00272EBD" w:rsidP="00D66848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Доля муниц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пальных общ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ных организ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ций, требу</w:t>
            </w:r>
            <w:r w:rsidRPr="0020696F">
              <w:rPr>
                <w:sz w:val="24"/>
                <w:szCs w:val="24"/>
              </w:rPr>
              <w:t>ю</w:t>
            </w:r>
            <w:r w:rsidRPr="0020696F">
              <w:rPr>
                <w:sz w:val="24"/>
                <w:szCs w:val="24"/>
              </w:rPr>
              <w:t>щих текущих ремонта</w:t>
            </w:r>
          </w:p>
          <w:p w:rsidR="00395FFB" w:rsidRPr="0020696F" w:rsidRDefault="00395FFB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10,7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CB0B06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CB0B06" w:rsidP="00CB0B06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</w:tr>
      <w:tr w:rsidR="006C0598" w:rsidRPr="0020696F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6C0598" w:rsidRPr="0020696F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Приобретение, у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тановка, ремонт 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тревожной кноп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ки, </w:t>
            </w:r>
            <w:r w:rsidRPr="00830654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 w:eastAsia="ru-RU" w:bidi="ar-SA"/>
              </w:rPr>
              <w:t>системы централ</w:t>
            </w:r>
            <w:r w:rsidRPr="00830654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 w:eastAsia="ru-RU" w:bidi="ar-SA"/>
              </w:rPr>
              <w:t>и</w:t>
            </w:r>
            <w:r w:rsidRPr="00830654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 w:eastAsia="ru-RU" w:bidi="ar-SA"/>
              </w:rPr>
              <w:t>зованной охраны</w:t>
            </w:r>
          </w:p>
          <w:p w:rsidR="006C0598" w:rsidRPr="0020696F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lastRenderedPageBreak/>
              <w:t>Количество у</w:t>
            </w:r>
            <w:r w:rsidRPr="0020696F">
              <w:rPr>
                <w:iCs/>
                <w:sz w:val="24"/>
                <w:szCs w:val="24"/>
              </w:rPr>
              <w:t>с</w:t>
            </w:r>
            <w:r w:rsidRPr="0020696F">
              <w:rPr>
                <w:iCs/>
                <w:sz w:val="24"/>
                <w:szCs w:val="24"/>
              </w:rPr>
              <w:t>тановленных камер виде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lastRenderedPageBreak/>
              <w:t>наблюдения</w:t>
            </w:r>
          </w:p>
          <w:p w:rsidR="006C0598" w:rsidRPr="0020696F" w:rsidRDefault="006C0598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6C0598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6C0598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</w:tr>
      <w:tr w:rsidR="006C0598" w:rsidRPr="0020696F" w:rsidTr="0068544B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Количество у</w:t>
            </w:r>
            <w:r w:rsidRPr="0020696F">
              <w:rPr>
                <w:iCs/>
                <w:sz w:val="24"/>
                <w:szCs w:val="24"/>
              </w:rPr>
              <w:t>с</w:t>
            </w:r>
            <w:r w:rsidRPr="0020696F">
              <w:rPr>
                <w:iCs/>
                <w:sz w:val="24"/>
                <w:szCs w:val="24"/>
              </w:rPr>
              <w:t>тановленных тревожных кнопок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6C0598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6C0598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</w:tr>
      <w:tr w:rsidR="006C0598" w:rsidRPr="0020696F" w:rsidTr="00D66848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6C0598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830654">
              <w:rPr>
                <w:iCs/>
                <w:sz w:val="24"/>
                <w:szCs w:val="24"/>
                <w:highlight w:val="lightGray"/>
              </w:rPr>
              <w:t>Количество у</w:t>
            </w:r>
            <w:r w:rsidRPr="00830654">
              <w:rPr>
                <w:iCs/>
                <w:sz w:val="24"/>
                <w:szCs w:val="24"/>
                <w:highlight w:val="lightGray"/>
              </w:rPr>
              <w:t>с</w:t>
            </w:r>
            <w:r w:rsidRPr="00830654">
              <w:rPr>
                <w:iCs/>
                <w:sz w:val="24"/>
                <w:szCs w:val="24"/>
                <w:highlight w:val="lightGray"/>
              </w:rPr>
              <w:t>тановленных систем центр</w:t>
            </w:r>
            <w:r w:rsidRPr="00830654">
              <w:rPr>
                <w:iCs/>
                <w:sz w:val="24"/>
                <w:szCs w:val="24"/>
                <w:highlight w:val="lightGray"/>
              </w:rPr>
              <w:t>а</w:t>
            </w:r>
            <w:r w:rsidRPr="00830654">
              <w:rPr>
                <w:iCs/>
                <w:sz w:val="24"/>
                <w:szCs w:val="24"/>
                <w:highlight w:val="lightGray"/>
              </w:rPr>
              <w:t>лизованной о</w:t>
            </w:r>
            <w:r w:rsidRPr="00830654">
              <w:rPr>
                <w:iCs/>
                <w:sz w:val="24"/>
                <w:szCs w:val="24"/>
                <w:highlight w:val="lightGray"/>
              </w:rPr>
              <w:t>х</w:t>
            </w:r>
            <w:r w:rsidRPr="00830654">
              <w:rPr>
                <w:iCs/>
                <w:sz w:val="24"/>
                <w:szCs w:val="24"/>
                <w:highlight w:val="lightGray"/>
              </w:rPr>
              <w:t>раны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6C0598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6C0598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6C0598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0696F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16695B" w:rsidRPr="0020696F" w:rsidTr="003F4BB4">
        <w:trPr>
          <w:trHeight w:val="300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16695B" w:rsidP="001669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сист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оповещения и управления эв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16695B" w:rsidP="0016695B">
            <w:pPr>
              <w:rPr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20696F">
              <w:rPr>
                <w:iCs/>
                <w:sz w:val="24"/>
                <w:szCs w:val="24"/>
              </w:rPr>
              <w:t>у</w:t>
            </w:r>
            <w:r w:rsidRPr="0020696F">
              <w:rPr>
                <w:iCs/>
                <w:sz w:val="24"/>
                <w:szCs w:val="24"/>
              </w:rPr>
              <w:t>с</w:t>
            </w:r>
            <w:r w:rsidRPr="0020696F">
              <w:rPr>
                <w:iCs/>
                <w:sz w:val="24"/>
                <w:szCs w:val="24"/>
              </w:rPr>
              <w:t>тановленных</w:t>
            </w:r>
            <w:proofErr w:type="gramEnd"/>
            <w:r w:rsidRPr="0020696F">
              <w:rPr>
                <w:iCs/>
                <w:sz w:val="24"/>
                <w:szCs w:val="24"/>
              </w:rPr>
              <w:t xml:space="preserve"> СОУЭ</w:t>
            </w:r>
          </w:p>
          <w:p w:rsidR="0016695B" w:rsidRPr="0020696F" w:rsidRDefault="0016695B" w:rsidP="001669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353FBC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highlight w:val="lightGray"/>
              </w:rPr>
              <w:t>2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27145A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27145A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</w:tr>
      <w:tr w:rsidR="00B76129" w:rsidRPr="0020696F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29" w:rsidRPr="0020696F" w:rsidRDefault="00B76129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29" w:rsidRPr="0020696F" w:rsidRDefault="00B76129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20696F">
              <w:rPr>
                <w:sz w:val="24"/>
                <w:szCs w:val="24"/>
              </w:rPr>
              <w:t>Мероприятия по текущему ремонту зданий и прил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гающим к ним территорий в о</w:t>
            </w:r>
            <w:r w:rsidRPr="0020696F">
              <w:rPr>
                <w:sz w:val="24"/>
                <w:szCs w:val="24"/>
              </w:rPr>
              <w:t>б</w:t>
            </w:r>
            <w:r w:rsidRPr="0020696F">
              <w:rPr>
                <w:sz w:val="24"/>
                <w:szCs w:val="24"/>
              </w:rPr>
              <w:t>щеобразовател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ных организациях и учреждениях д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полнительного о</w:t>
            </w:r>
            <w:r w:rsidRPr="0020696F">
              <w:rPr>
                <w:sz w:val="24"/>
                <w:szCs w:val="24"/>
              </w:rPr>
              <w:t>б</w:t>
            </w:r>
            <w:r w:rsidRPr="0020696F">
              <w:rPr>
                <w:sz w:val="24"/>
                <w:szCs w:val="24"/>
              </w:rPr>
              <w:t>разования в Л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нинском муниц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пальном районе</w:t>
            </w:r>
            <w:proofErr w:type="gramEnd"/>
          </w:p>
          <w:p w:rsidR="00B76129" w:rsidRPr="0020696F" w:rsidRDefault="00B76129" w:rsidP="00337291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0696F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Доля муниц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пальных общ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ных организ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ций, требу</w:t>
            </w:r>
            <w:r w:rsidRPr="0020696F">
              <w:rPr>
                <w:sz w:val="24"/>
                <w:szCs w:val="24"/>
              </w:rPr>
              <w:t>ю</w:t>
            </w:r>
            <w:r w:rsidRPr="0020696F">
              <w:rPr>
                <w:sz w:val="24"/>
                <w:szCs w:val="24"/>
              </w:rPr>
              <w:t>щих текущий ремонт</w:t>
            </w:r>
          </w:p>
          <w:p w:rsidR="00B76129" w:rsidRPr="0020696F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0696F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0696F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0696F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0696F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0696F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0,72</w:t>
            </w:r>
          </w:p>
          <w:p w:rsidR="00B76129" w:rsidRPr="0020696F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6C0598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35,71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6C0598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42,86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6C0598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0696F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</w:tr>
      <w:tr w:rsidR="00B76129" w:rsidRPr="0020696F" w:rsidTr="003F4BB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882C81" w:rsidRDefault="00B76129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882C81" w:rsidRDefault="00B76129" w:rsidP="00F5744D">
            <w:pPr>
              <w:widowControl w:val="0"/>
              <w:ind w:right="-1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6C0598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6C0598">
              <w:rPr>
                <w:sz w:val="24"/>
                <w:szCs w:val="24"/>
              </w:rPr>
              <w:t>Количество благоустрое</w:t>
            </w:r>
            <w:r w:rsidRPr="006C0598">
              <w:rPr>
                <w:sz w:val="24"/>
                <w:szCs w:val="24"/>
              </w:rPr>
              <w:t>н</w:t>
            </w:r>
            <w:r w:rsidRPr="006C0598">
              <w:rPr>
                <w:sz w:val="24"/>
                <w:szCs w:val="24"/>
              </w:rPr>
              <w:t xml:space="preserve">ных площадок в </w:t>
            </w:r>
            <w:r w:rsidR="005A40CB" w:rsidRPr="006C0598">
              <w:rPr>
                <w:sz w:val="24"/>
                <w:szCs w:val="24"/>
              </w:rPr>
              <w:t>обще</w:t>
            </w:r>
            <w:r w:rsidRPr="006C0598">
              <w:rPr>
                <w:sz w:val="24"/>
                <w:szCs w:val="24"/>
              </w:rPr>
              <w:t>образов</w:t>
            </w:r>
            <w:r w:rsidRPr="006C0598">
              <w:rPr>
                <w:sz w:val="24"/>
                <w:szCs w:val="24"/>
              </w:rPr>
              <w:t>а</w:t>
            </w:r>
            <w:r w:rsidRPr="006C0598">
              <w:rPr>
                <w:sz w:val="24"/>
                <w:szCs w:val="24"/>
              </w:rPr>
              <w:t>тельных орг</w:t>
            </w:r>
            <w:r w:rsidRPr="006C0598">
              <w:rPr>
                <w:sz w:val="24"/>
                <w:szCs w:val="24"/>
              </w:rPr>
              <w:t>а</w:t>
            </w:r>
            <w:r w:rsidRPr="006C0598">
              <w:rPr>
                <w:sz w:val="24"/>
                <w:szCs w:val="24"/>
              </w:rPr>
              <w:t>низациях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6C0598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6C0598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6C0598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6C0598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6C0598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6C0598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6C0598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6C0598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6C0598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0</w:t>
            </w:r>
          </w:p>
        </w:tc>
      </w:tr>
      <w:tr w:rsidR="00C541EB" w:rsidRPr="0020696F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 подпрограмма: «Укрепление пожарной безопасности в образовательных организациях,</w:t>
            </w:r>
            <w:r w:rsidR="00F5744D" w:rsidRPr="0020696F">
              <w:rPr>
                <w:iCs/>
                <w:sz w:val="24"/>
                <w:szCs w:val="24"/>
              </w:rPr>
              <w:t xml:space="preserve"> </w:t>
            </w:r>
            <w:r w:rsidRPr="0020696F">
              <w:rPr>
                <w:iCs/>
                <w:sz w:val="24"/>
                <w:szCs w:val="24"/>
              </w:rPr>
              <w:t>ремонтно-восстановительные ра</w:t>
            </w:r>
            <w:r w:rsidR="00F5744D" w:rsidRPr="0020696F">
              <w:rPr>
                <w:iCs/>
                <w:sz w:val="24"/>
                <w:szCs w:val="24"/>
              </w:rPr>
              <w:t>боты</w:t>
            </w:r>
            <w:r w:rsidRPr="0020696F">
              <w:rPr>
                <w:iCs/>
                <w:sz w:val="24"/>
                <w:szCs w:val="24"/>
              </w:rPr>
              <w:t>»</w:t>
            </w:r>
          </w:p>
        </w:tc>
      </w:tr>
      <w:tr w:rsidR="00C541EB" w:rsidRPr="0020696F" w:rsidTr="005B7A3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зовательных организаций, создание необходимых условий для укрепления пожарной безопасности образовательных о</w:t>
            </w:r>
            <w:r w:rsidRPr="0020696F">
              <w:rPr>
                <w:sz w:val="24"/>
                <w:szCs w:val="24"/>
              </w:rPr>
              <w:t>р</w:t>
            </w:r>
            <w:r w:rsidRPr="0020696F">
              <w:rPr>
                <w:sz w:val="24"/>
                <w:szCs w:val="24"/>
              </w:rPr>
              <w:t>ганизаций, предупреждение и профилактика пожаров, обеспечение первичных мер пожарной безопасности в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тельных организациях, совершенствование организации  тушения пожаров</w:t>
            </w:r>
          </w:p>
        </w:tc>
      </w:tr>
      <w:tr w:rsidR="00C541EB" w:rsidRPr="0020696F" w:rsidTr="005B7A3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повышение безопасности образовательных организаций, снижение риска возникновения изношенности зданий и </w:t>
            </w:r>
            <w:r w:rsidRPr="0020696F">
              <w:rPr>
                <w:sz w:val="24"/>
                <w:szCs w:val="24"/>
              </w:rPr>
              <w:lastRenderedPageBreak/>
              <w:t>прилегающих к ним территорий, обеспечение их сохранности и долговечности, недопущение преждевременного физ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ческого износа</w:t>
            </w:r>
          </w:p>
          <w:p w:rsidR="00E45867" w:rsidRPr="0020696F" w:rsidRDefault="00E4586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</w:p>
        </w:tc>
      </w:tr>
      <w:tr w:rsidR="00C541EB" w:rsidRPr="0020696F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 xml:space="preserve">тельных организаций, </w:t>
            </w:r>
            <w:r w:rsidRPr="0020696F">
              <w:rPr>
                <w:iCs/>
                <w:sz w:val="24"/>
                <w:szCs w:val="24"/>
              </w:rPr>
              <w:t>ремонтно-восстановительные работы</w:t>
            </w:r>
          </w:p>
        </w:tc>
      </w:tr>
      <w:tr w:rsidR="00C541EB" w:rsidRPr="0020696F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Установка, монтаж, демонтаж, ремонт и техническое  о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служивание АПС,</w:t>
            </w:r>
            <w:r w:rsidR="00327C5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канала передач на пожарную часть,  пожарных кранов и голосового опов</w:t>
            </w:r>
            <w:r w:rsidR="00327C5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327C5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щения о пожаре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систем АПС, канала пер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 с выводом на пожарную часть, пр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шедших ТО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6C0598" w:rsidRDefault="007C4D57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C0598">
              <w:rPr>
                <w:iCs/>
                <w:sz w:val="24"/>
                <w:szCs w:val="24"/>
                <w:highlight w:val="lightGray"/>
              </w:rPr>
              <w:t>2</w:t>
            </w:r>
            <w:r w:rsidR="006C0598" w:rsidRPr="006C0598">
              <w:rPr>
                <w:iCs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6C0598" w:rsidRDefault="007C4D57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C0598">
              <w:rPr>
                <w:iCs/>
                <w:sz w:val="24"/>
                <w:szCs w:val="24"/>
                <w:highlight w:val="lightGray"/>
              </w:rPr>
              <w:t>2</w:t>
            </w:r>
            <w:r w:rsidR="006C0598" w:rsidRPr="006C0598">
              <w:rPr>
                <w:iCs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6C0598" w:rsidRDefault="007C4D57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C0598">
              <w:rPr>
                <w:iCs/>
                <w:sz w:val="24"/>
                <w:szCs w:val="24"/>
                <w:highlight w:val="lightGray"/>
              </w:rPr>
              <w:t>2</w:t>
            </w:r>
            <w:r w:rsidR="006C0598" w:rsidRPr="006C0598">
              <w:rPr>
                <w:iCs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6C0598" w:rsidRDefault="007C4D57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C0598">
              <w:rPr>
                <w:iCs/>
                <w:sz w:val="24"/>
                <w:szCs w:val="24"/>
                <w:highlight w:val="lightGray"/>
              </w:rPr>
              <w:t>2</w:t>
            </w:r>
            <w:r w:rsidR="006C0598" w:rsidRPr="006C0598">
              <w:rPr>
                <w:iCs/>
                <w:sz w:val="24"/>
                <w:szCs w:val="24"/>
                <w:highlight w:val="lightGray"/>
              </w:rPr>
              <w:t>5</w:t>
            </w:r>
          </w:p>
        </w:tc>
      </w:tr>
      <w:tr w:rsidR="005B7A34" w:rsidRPr="0020696F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Замена, приобрет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ние и установка противопожарных дверей, огнетуш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телей, окон, люков, щитов и штор; з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правка огнетушит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приобрете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огнет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шителей</w:t>
            </w:r>
          </w:p>
          <w:p w:rsidR="005B7A34" w:rsidRPr="0020696F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115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72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85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77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115</w:t>
            </w:r>
          </w:p>
        </w:tc>
      </w:tr>
      <w:tr w:rsidR="005B7A34" w:rsidRPr="0020696F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венного</w:t>
            </w:r>
            <w:proofErr w:type="gramEnd"/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пожа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техминимуму и ответственного за электрохозяйство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слуш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телей, пр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шедших курс </w:t>
            </w:r>
            <w:proofErr w:type="gramStart"/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 по</w:t>
            </w:r>
            <w:proofErr w:type="gramEnd"/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пожарному техминимуму и ответстве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за эле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трохозяйство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6C0598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C0598">
              <w:rPr>
                <w:iCs/>
                <w:sz w:val="24"/>
                <w:szCs w:val="24"/>
                <w:highlight w:val="lightGray"/>
              </w:rPr>
              <w:t>2</w:t>
            </w:r>
            <w:r w:rsidR="006C0598" w:rsidRPr="006C0598">
              <w:rPr>
                <w:iCs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6C0598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C0598">
              <w:rPr>
                <w:iCs/>
                <w:sz w:val="24"/>
                <w:szCs w:val="24"/>
                <w:highlight w:val="lightGray"/>
              </w:rPr>
              <w:t>2</w:t>
            </w:r>
            <w:r w:rsidR="006C0598" w:rsidRPr="006C0598">
              <w:rPr>
                <w:iCs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6C0598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C0598">
              <w:rPr>
                <w:iCs/>
                <w:sz w:val="24"/>
                <w:szCs w:val="24"/>
                <w:highlight w:val="lightGray"/>
              </w:rPr>
              <w:t>2</w:t>
            </w:r>
            <w:r w:rsidR="006C0598" w:rsidRPr="006C0598">
              <w:rPr>
                <w:iCs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6C0598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C0598">
              <w:rPr>
                <w:iCs/>
                <w:sz w:val="24"/>
                <w:szCs w:val="24"/>
                <w:highlight w:val="lightGray"/>
              </w:rPr>
              <w:t>2</w:t>
            </w:r>
            <w:r w:rsidR="006C0598" w:rsidRPr="006C0598">
              <w:rPr>
                <w:iCs/>
                <w:sz w:val="24"/>
                <w:szCs w:val="24"/>
                <w:highlight w:val="lightGray"/>
              </w:rPr>
              <w:t>4</w:t>
            </w:r>
          </w:p>
        </w:tc>
      </w:tr>
      <w:tr w:rsidR="005B7A34" w:rsidRPr="0020696F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AA76BD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Приобретение и монтаж электром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териалов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провед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электротехн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ческих испытаний  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электрических  измерений электр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оборудования, о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работка огнезащи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составом дер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вянных констру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проверка кач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огнезащитной обработки</w:t>
            </w:r>
            <w:r w:rsidR="00E2039A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испыт</w:t>
            </w:r>
            <w:r w:rsidR="00E2039A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2039A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пожарной лес</w:t>
            </w:r>
            <w:r w:rsidR="00E2039A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E2039A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Количество общеобразов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орг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низаций.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6C0598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C0598">
              <w:rPr>
                <w:iCs/>
                <w:sz w:val="24"/>
                <w:szCs w:val="24"/>
                <w:highlight w:val="lightGray"/>
              </w:rPr>
              <w:t>2</w:t>
            </w:r>
            <w:r w:rsidR="006C0598" w:rsidRPr="006C0598">
              <w:rPr>
                <w:iCs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6C0598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C0598">
              <w:rPr>
                <w:iCs/>
                <w:sz w:val="24"/>
                <w:szCs w:val="24"/>
                <w:highlight w:val="lightGray"/>
              </w:rPr>
              <w:t>2</w:t>
            </w:r>
            <w:r w:rsidR="006C0598" w:rsidRPr="006C0598">
              <w:rPr>
                <w:iCs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6C0598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C0598">
              <w:rPr>
                <w:iCs/>
                <w:sz w:val="24"/>
                <w:szCs w:val="24"/>
                <w:highlight w:val="lightGray"/>
              </w:rPr>
              <w:t>2</w:t>
            </w:r>
            <w:r w:rsidR="006C0598" w:rsidRPr="006C0598">
              <w:rPr>
                <w:iCs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6C0598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C0598">
              <w:rPr>
                <w:iCs/>
                <w:sz w:val="24"/>
                <w:szCs w:val="24"/>
                <w:highlight w:val="lightGray"/>
              </w:rPr>
              <w:t>2</w:t>
            </w:r>
            <w:r w:rsidR="006C0598" w:rsidRPr="006C0598">
              <w:rPr>
                <w:iCs/>
                <w:sz w:val="24"/>
                <w:szCs w:val="24"/>
                <w:highlight w:val="lightGray"/>
              </w:rPr>
              <w:t>5</w:t>
            </w:r>
          </w:p>
        </w:tc>
      </w:tr>
      <w:tr w:rsidR="00AA76BD" w:rsidRPr="0020696F" w:rsidTr="00177271">
        <w:trPr>
          <w:trHeight w:val="2208"/>
          <w:tblCellSpacing w:w="5" w:type="nil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6D3F9C" w:rsidRDefault="006D3F9C" w:rsidP="006D3F9C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Создание в общео</w:t>
            </w:r>
            <w:r w:rsidRPr="0020696F">
              <w:rPr>
                <w:sz w:val="24"/>
                <w:szCs w:val="24"/>
              </w:rPr>
              <w:t>б</w:t>
            </w:r>
            <w:r w:rsidRPr="0020696F">
              <w:rPr>
                <w:sz w:val="24"/>
                <w:szCs w:val="24"/>
              </w:rPr>
              <w:t xml:space="preserve">разовательных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</w:t>
            </w:r>
            <w:r w:rsidRPr="0030143C">
              <w:rPr>
                <w:color w:val="000000" w:themeColor="text1"/>
                <w:sz w:val="24"/>
                <w:szCs w:val="24"/>
              </w:rPr>
              <w:t>аниза</w:t>
            </w:r>
            <w:r>
              <w:rPr>
                <w:color w:val="000000" w:themeColor="text1"/>
                <w:sz w:val="24"/>
                <w:szCs w:val="24"/>
              </w:rPr>
              <w:t>ци</w:t>
            </w:r>
            <w:r w:rsidRPr="0030143C">
              <w:rPr>
                <w:color w:val="000000" w:themeColor="text1"/>
                <w:sz w:val="24"/>
                <w:szCs w:val="24"/>
              </w:rPr>
              <w:t>ях, расп</w:t>
            </w:r>
            <w:r w:rsidRPr="0030143C">
              <w:rPr>
                <w:color w:val="000000" w:themeColor="text1"/>
                <w:sz w:val="24"/>
                <w:szCs w:val="24"/>
              </w:rPr>
              <w:t>о</w:t>
            </w:r>
            <w:r w:rsidRPr="0030143C">
              <w:rPr>
                <w:color w:val="000000" w:themeColor="text1"/>
                <w:sz w:val="24"/>
                <w:szCs w:val="24"/>
              </w:rPr>
              <w:t>ложенных в сел</w:t>
            </w:r>
            <w:r w:rsidRPr="0030143C">
              <w:rPr>
                <w:color w:val="000000" w:themeColor="text1"/>
                <w:sz w:val="24"/>
                <w:szCs w:val="24"/>
              </w:rPr>
              <w:t>ь</w:t>
            </w:r>
            <w:r w:rsidRPr="0030143C">
              <w:rPr>
                <w:color w:val="000000" w:themeColor="text1"/>
                <w:sz w:val="24"/>
                <w:szCs w:val="24"/>
              </w:rPr>
              <w:t>ской местности и малых городах, у</w:t>
            </w:r>
            <w:r w:rsidRPr="0030143C">
              <w:rPr>
                <w:color w:val="000000" w:themeColor="text1"/>
                <w:sz w:val="24"/>
                <w:szCs w:val="24"/>
              </w:rPr>
              <w:t>с</w:t>
            </w:r>
            <w:r w:rsidRPr="0030143C">
              <w:rPr>
                <w:color w:val="000000" w:themeColor="text1"/>
                <w:sz w:val="24"/>
                <w:szCs w:val="24"/>
              </w:rPr>
              <w:t>ловий для занятий физической культ</w:t>
            </w:r>
            <w:r w:rsidRPr="0030143C">
              <w:rPr>
                <w:color w:val="000000" w:themeColor="text1"/>
                <w:sz w:val="24"/>
                <w:szCs w:val="24"/>
              </w:rPr>
              <w:t>у</w:t>
            </w:r>
            <w:r w:rsidRPr="0030143C">
              <w:rPr>
                <w:color w:val="000000" w:themeColor="text1"/>
                <w:sz w:val="24"/>
                <w:szCs w:val="24"/>
              </w:rPr>
              <w:t>рой</w:t>
            </w:r>
            <w:r w:rsidRPr="0020696F">
              <w:rPr>
                <w:sz w:val="24"/>
                <w:szCs w:val="24"/>
              </w:rPr>
              <w:t xml:space="preserve"> и спортом</w:t>
            </w:r>
            <w:r>
              <w:rPr>
                <w:sz w:val="24"/>
                <w:szCs w:val="24"/>
              </w:rPr>
              <w:t>, в целях достижения показателей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реги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нального проекта </w:t>
            </w:r>
            <w:r w:rsidRPr="00272EB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Успех каждого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бенка</w:t>
            </w:r>
            <w:r w:rsidRPr="00272EBD">
              <w:rPr>
                <w:sz w:val="24"/>
                <w:szCs w:val="24"/>
              </w:rPr>
              <w:t>”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955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муниц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пальных о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щеобразов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орг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низаций, тр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бующих тек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 ремонта</w:t>
            </w:r>
          </w:p>
          <w:p w:rsidR="00AA76BD" w:rsidRPr="0020696F" w:rsidRDefault="00AA76BD" w:rsidP="00955227">
            <w:pPr>
              <w:pStyle w:val="ConsPlusCell"/>
              <w:rPr>
                <w:sz w:val="24"/>
                <w:szCs w:val="24"/>
                <w:highlight w:val="lightGray"/>
                <w:lang w:val="ru-RU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0696F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0696F">
              <w:rPr>
                <w:iCs/>
                <w:sz w:val="24"/>
                <w:szCs w:val="24"/>
              </w:rPr>
              <w:t>10,7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0696F">
              <w:rPr>
                <w:iCs/>
                <w:sz w:val="24"/>
                <w:szCs w:val="24"/>
              </w:rPr>
              <w:t>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0696F">
              <w:rPr>
                <w:iCs/>
                <w:sz w:val="24"/>
                <w:szCs w:val="24"/>
              </w:rPr>
              <w:t>3,7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CB0B0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CB0B0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</w:tr>
      <w:tr w:rsidR="005A40CB" w:rsidRPr="0020696F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0CB" w:rsidRPr="0020696F" w:rsidRDefault="005A40CB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5A40CB" w:rsidRPr="0020696F" w:rsidRDefault="005A40CB" w:rsidP="00CD5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0CB" w:rsidRDefault="005A40CB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текущему ремонту зданий и прил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гающим к ним те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риторий в общео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разовательных о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ганизациях и учр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ждениях дополн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 образов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в Ленинском муниципальном 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районе</w:t>
            </w:r>
            <w:proofErr w:type="gramEnd"/>
          </w:p>
          <w:p w:rsidR="005A40CB" w:rsidRPr="0020696F" w:rsidRDefault="005A40CB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0696F" w:rsidRDefault="005A40CB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Доля муниц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пальных о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щеобразов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орг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низаций, тр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бующих тек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щий ремонт</w:t>
            </w:r>
          </w:p>
          <w:p w:rsidR="005A40CB" w:rsidRPr="0020696F" w:rsidRDefault="005A40CB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0696F" w:rsidRDefault="005A40C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0696F" w:rsidRDefault="005A40C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0696F" w:rsidRDefault="005A40C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0696F" w:rsidRDefault="005A40C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0696F" w:rsidRDefault="005A40C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0,72</w:t>
            </w:r>
          </w:p>
          <w:p w:rsidR="005A40CB" w:rsidRPr="0020696F" w:rsidRDefault="005A40C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6C0598" w:rsidRDefault="005A40CB" w:rsidP="008E1B4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35,71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6C0598" w:rsidRDefault="005A40CB" w:rsidP="008E1B4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42,86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6C0598" w:rsidRDefault="005A40CB" w:rsidP="008E1B4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0696F" w:rsidRDefault="005A40C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</w:tr>
      <w:tr w:rsidR="005A40CB" w:rsidRPr="0020696F" w:rsidTr="00D66848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882C81" w:rsidRDefault="005A40CB" w:rsidP="00CD5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882C81" w:rsidRDefault="005A40CB" w:rsidP="00CD50FC">
            <w:pPr>
              <w:widowControl w:val="0"/>
              <w:ind w:right="-1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6C0598" w:rsidRDefault="005A40CB" w:rsidP="00CD50FC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6C0598">
              <w:rPr>
                <w:sz w:val="24"/>
                <w:szCs w:val="24"/>
              </w:rPr>
              <w:t>Количество благоустрое</w:t>
            </w:r>
            <w:r w:rsidRPr="006C0598">
              <w:rPr>
                <w:sz w:val="24"/>
                <w:szCs w:val="24"/>
              </w:rPr>
              <w:t>н</w:t>
            </w:r>
            <w:r w:rsidRPr="006C0598">
              <w:rPr>
                <w:sz w:val="24"/>
                <w:szCs w:val="24"/>
              </w:rPr>
              <w:t xml:space="preserve">ных площадок </w:t>
            </w:r>
            <w:r w:rsidRPr="006C0598">
              <w:rPr>
                <w:sz w:val="24"/>
                <w:szCs w:val="24"/>
              </w:rPr>
              <w:lastRenderedPageBreak/>
              <w:t xml:space="preserve">в </w:t>
            </w:r>
            <w:r w:rsidR="005E3AFF" w:rsidRPr="006C0598">
              <w:rPr>
                <w:sz w:val="24"/>
                <w:szCs w:val="24"/>
              </w:rPr>
              <w:t>обще</w:t>
            </w:r>
            <w:r w:rsidRPr="006C0598">
              <w:rPr>
                <w:sz w:val="24"/>
                <w:szCs w:val="24"/>
              </w:rPr>
              <w:t>образ</w:t>
            </w:r>
            <w:r w:rsidRPr="006C0598">
              <w:rPr>
                <w:sz w:val="24"/>
                <w:szCs w:val="24"/>
              </w:rPr>
              <w:t>о</w:t>
            </w:r>
            <w:r w:rsidRPr="006C0598">
              <w:rPr>
                <w:sz w:val="24"/>
                <w:szCs w:val="24"/>
              </w:rPr>
              <w:t>вательных о</w:t>
            </w:r>
            <w:r w:rsidRPr="006C0598">
              <w:rPr>
                <w:sz w:val="24"/>
                <w:szCs w:val="24"/>
              </w:rPr>
              <w:t>р</w:t>
            </w:r>
            <w:r w:rsidRPr="006C0598">
              <w:rPr>
                <w:sz w:val="24"/>
                <w:szCs w:val="24"/>
              </w:rPr>
              <w:t>ганизациях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6C0598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6C0598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6C0598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6C0598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6C0598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6C0598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6C0598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6C0598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6C0598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0</w:t>
            </w:r>
          </w:p>
        </w:tc>
      </w:tr>
      <w:tr w:rsidR="005B7A34" w:rsidRPr="0020696F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подпрограмма: «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Укрепление антитеррористической защищенности 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 образовательных организациях»</w:t>
            </w:r>
          </w:p>
        </w:tc>
      </w:tr>
      <w:tr w:rsidR="005B7A34" w:rsidRPr="0020696F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усиление антитеррористической защищённости объектов образования, обеспечение безопасности образовательного процесса</w:t>
            </w:r>
          </w:p>
        </w:tc>
      </w:tr>
      <w:tr w:rsidR="005B7A34" w:rsidRPr="0020696F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</w:t>
            </w:r>
          </w:p>
        </w:tc>
      </w:tr>
      <w:tr w:rsidR="00830654" w:rsidRPr="0020696F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Приобретение, у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тановка, ремонт вид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еонаблюдения, тревожной кнопки, </w:t>
            </w:r>
            <w:r w:rsidRPr="00830654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 w:eastAsia="ru-RU" w:bidi="ar-SA"/>
              </w:rPr>
              <w:t>системы централ</w:t>
            </w:r>
            <w:r w:rsidRPr="00830654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 w:eastAsia="ru-RU" w:bidi="ar-SA"/>
              </w:rPr>
              <w:t>и</w:t>
            </w:r>
            <w:r w:rsidRPr="00830654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 w:eastAsia="ru-RU" w:bidi="ar-SA"/>
              </w:rPr>
              <w:t>зованной охраны</w:t>
            </w:r>
          </w:p>
          <w:p w:rsidR="00830654" w:rsidRPr="0020696F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Количество установле</w:t>
            </w:r>
            <w:r w:rsidRPr="0020696F">
              <w:rPr>
                <w:iCs/>
                <w:sz w:val="24"/>
                <w:szCs w:val="24"/>
              </w:rPr>
              <w:t>н</w:t>
            </w:r>
            <w:r w:rsidRPr="0020696F">
              <w:rPr>
                <w:iCs/>
                <w:sz w:val="24"/>
                <w:szCs w:val="24"/>
              </w:rPr>
              <w:t>ных камер в</w:t>
            </w:r>
            <w:r w:rsidRPr="0020696F">
              <w:rPr>
                <w:iCs/>
                <w:sz w:val="24"/>
                <w:szCs w:val="24"/>
              </w:rPr>
              <w:t>и</w:t>
            </w:r>
            <w:r w:rsidRPr="0020696F">
              <w:rPr>
                <w:iCs/>
                <w:sz w:val="24"/>
                <w:szCs w:val="24"/>
              </w:rPr>
              <w:t>деонаблюд</w:t>
            </w:r>
            <w:r w:rsidRPr="0020696F">
              <w:rPr>
                <w:iCs/>
                <w:sz w:val="24"/>
                <w:szCs w:val="24"/>
              </w:rPr>
              <w:t>е</w:t>
            </w:r>
            <w:r w:rsidRPr="0020696F">
              <w:rPr>
                <w:iCs/>
                <w:sz w:val="24"/>
                <w:szCs w:val="24"/>
              </w:rPr>
              <w:t>ния</w:t>
            </w:r>
          </w:p>
          <w:p w:rsidR="00830654" w:rsidRPr="0020696F" w:rsidRDefault="00830654" w:rsidP="00955227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</w:tr>
      <w:tr w:rsidR="00830654" w:rsidRPr="0020696F" w:rsidTr="0068544B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Количество установле</w:t>
            </w:r>
            <w:r w:rsidRPr="0020696F">
              <w:rPr>
                <w:iCs/>
                <w:sz w:val="24"/>
                <w:szCs w:val="24"/>
              </w:rPr>
              <w:t>н</w:t>
            </w:r>
            <w:r w:rsidRPr="0020696F">
              <w:rPr>
                <w:iCs/>
                <w:sz w:val="24"/>
                <w:szCs w:val="24"/>
              </w:rPr>
              <w:t>ных трево</w:t>
            </w:r>
            <w:r w:rsidRPr="0020696F">
              <w:rPr>
                <w:iCs/>
                <w:sz w:val="24"/>
                <w:szCs w:val="24"/>
              </w:rPr>
              <w:t>ж</w:t>
            </w:r>
            <w:r w:rsidRPr="0020696F">
              <w:rPr>
                <w:iCs/>
                <w:sz w:val="24"/>
                <w:szCs w:val="24"/>
              </w:rPr>
              <w:t>ных кнопок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7145A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6C0598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6C0598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</w:tr>
      <w:tr w:rsidR="00830654" w:rsidRPr="0020696F" w:rsidTr="00D66848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68544B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Количество установле</w:t>
            </w:r>
            <w:r w:rsidRPr="0020696F">
              <w:rPr>
                <w:iCs/>
                <w:sz w:val="24"/>
                <w:szCs w:val="24"/>
              </w:rPr>
              <w:t>н</w:t>
            </w:r>
            <w:r w:rsidRPr="0020696F">
              <w:rPr>
                <w:iCs/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  <w:highlight w:val="lightGray"/>
              </w:rPr>
              <w:t>систем</w:t>
            </w:r>
            <w:r w:rsidRPr="00830654">
              <w:rPr>
                <w:sz w:val="24"/>
                <w:szCs w:val="24"/>
                <w:highlight w:val="lightGray"/>
              </w:rPr>
              <w:t xml:space="preserve"> централиз</w:t>
            </w:r>
            <w:r w:rsidRPr="00830654">
              <w:rPr>
                <w:sz w:val="24"/>
                <w:szCs w:val="24"/>
                <w:highlight w:val="lightGray"/>
              </w:rPr>
              <w:t>о</w:t>
            </w:r>
            <w:r w:rsidRPr="00830654">
              <w:rPr>
                <w:sz w:val="24"/>
                <w:szCs w:val="24"/>
                <w:highlight w:val="lightGray"/>
              </w:rPr>
              <w:t>ванной охраны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7145A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6C0598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6C0598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</w:tr>
      <w:tr w:rsidR="00830654" w:rsidRPr="0020696F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системы оповещения и управления эв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rPr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20696F">
              <w:rPr>
                <w:iCs/>
                <w:sz w:val="24"/>
                <w:szCs w:val="24"/>
              </w:rPr>
              <w:t>установле</w:t>
            </w:r>
            <w:r w:rsidRPr="0020696F">
              <w:rPr>
                <w:iCs/>
                <w:sz w:val="24"/>
                <w:szCs w:val="24"/>
              </w:rPr>
              <w:t>н</w:t>
            </w:r>
            <w:r w:rsidRPr="0020696F">
              <w:rPr>
                <w:iCs/>
                <w:sz w:val="24"/>
                <w:szCs w:val="24"/>
              </w:rPr>
              <w:t>ных</w:t>
            </w:r>
            <w:proofErr w:type="gramEnd"/>
            <w:r w:rsidRPr="0020696F">
              <w:rPr>
                <w:iCs/>
                <w:sz w:val="24"/>
                <w:szCs w:val="24"/>
              </w:rPr>
              <w:t xml:space="preserve"> СОУЭ</w:t>
            </w:r>
          </w:p>
          <w:p w:rsidR="00830654" w:rsidRPr="0020696F" w:rsidRDefault="00830654" w:rsidP="0095522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6C0598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6C0598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6C0598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C059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0696F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</w:tr>
    </w:tbl>
    <w:p w:rsidR="0016695B" w:rsidRPr="0020696F" w:rsidRDefault="0016695B"/>
    <w:p w:rsidR="005B7A34" w:rsidRPr="0020696F" w:rsidRDefault="005B7A34" w:rsidP="000E2C47">
      <w:pPr>
        <w:ind w:right="-31"/>
        <w:jc w:val="both"/>
        <w:rPr>
          <w:iCs/>
          <w:sz w:val="24"/>
        </w:rPr>
      </w:pPr>
    </w:p>
    <w:p w:rsidR="00327C54" w:rsidRDefault="00327C54" w:rsidP="00E45867">
      <w:pPr>
        <w:ind w:right="-31"/>
        <w:jc w:val="both"/>
        <w:rPr>
          <w:iCs/>
          <w:sz w:val="24"/>
        </w:rPr>
      </w:pPr>
    </w:p>
    <w:p w:rsidR="0056118D" w:rsidRDefault="0056118D" w:rsidP="00E45867">
      <w:pPr>
        <w:ind w:right="-31"/>
        <w:jc w:val="both"/>
        <w:rPr>
          <w:iCs/>
          <w:sz w:val="24"/>
        </w:rPr>
      </w:pPr>
    </w:p>
    <w:p w:rsidR="00550823" w:rsidRDefault="00550823" w:rsidP="00E45867">
      <w:pPr>
        <w:ind w:right="-31"/>
        <w:jc w:val="both"/>
        <w:rPr>
          <w:iCs/>
          <w:sz w:val="24"/>
        </w:rPr>
      </w:pPr>
    </w:p>
    <w:p w:rsidR="00550823" w:rsidRDefault="00550823" w:rsidP="00E45867">
      <w:pPr>
        <w:ind w:right="-31"/>
        <w:jc w:val="both"/>
        <w:rPr>
          <w:iCs/>
          <w:sz w:val="24"/>
        </w:rPr>
      </w:pPr>
    </w:p>
    <w:p w:rsidR="00550823" w:rsidRDefault="00550823" w:rsidP="00E45867">
      <w:pPr>
        <w:ind w:right="-31"/>
        <w:jc w:val="both"/>
        <w:rPr>
          <w:iCs/>
          <w:sz w:val="24"/>
        </w:rPr>
      </w:pPr>
    </w:p>
    <w:p w:rsidR="00830654" w:rsidRDefault="00830654" w:rsidP="00E45867">
      <w:pPr>
        <w:ind w:right="-31"/>
        <w:jc w:val="both"/>
        <w:rPr>
          <w:iCs/>
          <w:sz w:val="24"/>
        </w:rPr>
      </w:pPr>
    </w:p>
    <w:p w:rsidR="00272EBD" w:rsidRDefault="00272EBD" w:rsidP="00E45867">
      <w:pPr>
        <w:ind w:right="-31"/>
        <w:jc w:val="both"/>
        <w:rPr>
          <w:iCs/>
          <w:sz w:val="24"/>
        </w:rPr>
      </w:pPr>
    </w:p>
    <w:p w:rsidR="00550823" w:rsidRPr="0020696F" w:rsidRDefault="00550823" w:rsidP="00E45867">
      <w:pPr>
        <w:ind w:right="-31"/>
        <w:jc w:val="both"/>
        <w:rPr>
          <w:iCs/>
          <w:sz w:val="24"/>
        </w:rPr>
      </w:pPr>
    </w:p>
    <w:p w:rsidR="000C365B" w:rsidRPr="0020696F" w:rsidRDefault="000C365B" w:rsidP="000C365B">
      <w:pPr>
        <w:ind w:left="9923" w:right="-31"/>
        <w:jc w:val="both"/>
        <w:rPr>
          <w:iCs/>
          <w:sz w:val="24"/>
        </w:rPr>
      </w:pPr>
      <w:r w:rsidRPr="0020696F">
        <w:rPr>
          <w:iCs/>
          <w:sz w:val="24"/>
        </w:rPr>
        <w:lastRenderedPageBreak/>
        <w:t>ФОРМА 2</w:t>
      </w:r>
    </w:p>
    <w:p w:rsidR="000C365B" w:rsidRPr="0020696F" w:rsidRDefault="000C365B" w:rsidP="000C365B">
      <w:pPr>
        <w:ind w:left="9923" w:right="-31"/>
        <w:jc w:val="both"/>
        <w:rPr>
          <w:sz w:val="24"/>
        </w:rPr>
      </w:pPr>
      <w:r w:rsidRPr="0020696F">
        <w:rPr>
          <w:iCs/>
          <w:sz w:val="24"/>
        </w:rPr>
        <w:t>к муниципальной программе Ленинского муниц</w:t>
      </w:r>
      <w:r w:rsidRPr="0020696F">
        <w:rPr>
          <w:iCs/>
          <w:sz w:val="24"/>
        </w:rPr>
        <w:t>и</w:t>
      </w:r>
      <w:r w:rsidRPr="0020696F">
        <w:rPr>
          <w:iCs/>
          <w:sz w:val="24"/>
        </w:rPr>
        <w:t>пального района «Комплекс мер по созданию без</w:t>
      </w:r>
      <w:r w:rsidRPr="0020696F">
        <w:rPr>
          <w:iCs/>
          <w:sz w:val="24"/>
        </w:rPr>
        <w:t>о</w:t>
      </w:r>
      <w:r w:rsidRPr="0020696F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20696F">
        <w:rPr>
          <w:iCs/>
          <w:sz w:val="24"/>
        </w:rPr>
        <w:t>и</w:t>
      </w:r>
      <w:r w:rsidRPr="0020696F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564327" w:rsidRPr="0020696F">
        <w:rPr>
          <w:iCs/>
          <w:sz w:val="24"/>
        </w:rPr>
        <w:t>от</w:t>
      </w:r>
      <w:r w:rsidR="00B04807" w:rsidRPr="0020696F">
        <w:rPr>
          <w:iCs/>
          <w:sz w:val="24"/>
        </w:rPr>
        <w:t xml:space="preserve"> </w:t>
      </w:r>
      <w:r w:rsidR="00564327" w:rsidRPr="0020696F">
        <w:rPr>
          <w:iCs/>
          <w:sz w:val="24"/>
        </w:rPr>
        <w:t xml:space="preserve"> </w:t>
      </w:r>
      <w:r w:rsidR="00B04807" w:rsidRPr="0020696F">
        <w:rPr>
          <w:iCs/>
          <w:sz w:val="24"/>
        </w:rPr>
        <w:t>04.10.2017 № 468</w:t>
      </w:r>
    </w:p>
    <w:p w:rsidR="000C365B" w:rsidRPr="0020696F" w:rsidRDefault="000C365B" w:rsidP="000C365B">
      <w:pPr>
        <w:jc w:val="center"/>
        <w:rPr>
          <w:b/>
          <w:sz w:val="16"/>
          <w:szCs w:val="16"/>
        </w:rPr>
      </w:pPr>
    </w:p>
    <w:p w:rsidR="0020696F" w:rsidRPr="0020696F" w:rsidRDefault="000C365B" w:rsidP="000C365B">
      <w:pPr>
        <w:jc w:val="center"/>
        <w:rPr>
          <w:sz w:val="28"/>
          <w:szCs w:val="28"/>
        </w:rPr>
      </w:pPr>
      <w:r w:rsidRPr="0020696F">
        <w:rPr>
          <w:sz w:val="28"/>
          <w:szCs w:val="28"/>
        </w:rPr>
        <w:t>Перечень</w:t>
      </w:r>
      <w:r w:rsidR="00022499" w:rsidRPr="0020696F">
        <w:rPr>
          <w:sz w:val="28"/>
          <w:szCs w:val="28"/>
        </w:rPr>
        <w:t xml:space="preserve"> </w:t>
      </w:r>
      <w:r w:rsidR="00550823">
        <w:rPr>
          <w:sz w:val="28"/>
          <w:szCs w:val="28"/>
        </w:rPr>
        <w:t>(проект)</w:t>
      </w:r>
    </w:p>
    <w:p w:rsidR="000C365B" w:rsidRPr="0020696F" w:rsidRDefault="000C365B" w:rsidP="000C365B">
      <w:pPr>
        <w:jc w:val="center"/>
        <w:rPr>
          <w:iCs/>
          <w:sz w:val="28"/>
          <w:szCs w:val="28"/>
        </w:rPr>
      </w:pPr>
      <w:r w:rsidRPr="0020696F">
        <w:rPr>
          <w:sz w:val="28"/>
          <w:szCs w:val="28"/>
        </w:rPr>
        <w:t>мероприятий муниципальной программы</w:t>
      </w:r>
      <w:r w:rsidR="00282FF7" w:rsidRPr="0020696F">
        <w:rPr>
          <w:sz w:val="28"/>
          <w:szCs w:val="28"/>
        </w:rPr>
        <w:t xml:space="preserve"> </w:t>
      </w:r>
      <w:r w:rsidRPr="0020696F">
        <w:rPr>
          <w:sz w:val="28"/>
          <w:szCs w:val="28"/>
        </w:rPr>
        <w:t>Ленинского муниципального района</w:t>
      </w:r>
      <w:r w:rsidR="00282FF7" w:rsidRPr="0020696F">
        <w:rPr>
          <w:sz w:val="28"/>
          <w:szCs w:val="28"/>
        </w:rPr>
        <w:t xml:space="preserve"> </w:t>
      </w:r>
      <w:r w:rsidRPr="0020696F">
        <w:rPr>
          <w:iCs/>
          <w:sz w:val="28"/>
          <w:szCs w:val="28"/>
        </w:rPr>
        <w:t xml:space="preserve">«Комплекс мер по созданию безопасных </w:t>
      </w:r>
    </w:p>
    <w:p w:rsidR="000C365B" w:rsidRPr="0020696F" w:rsidRDefault="000C365B" w:rsidP="000C365B">
      <w:pPr>
        <w:shd w:val="clear" w:color="auto" w:fill="FFFFFF"/>
        <w:ind w:right="-1"/>
        <w:jc w:val="center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B7018C" w:rsidRPr="0020696F" w:rsidRDefault="000C365B" w:rsidP="000C365B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20696F">
        <w:rPr>
          <w:sz w:val="24"/>
          <w:szCs w:val="28"/>
        </w:rPr>
        <w:t xml:space="preserve">(в редакции постановления от 04.04.2018 № 168, от 08.05.2018 № 226, от </w:t>
      </w:r>
      <w:r w:rsidR="009F70A1" w:rsidRPr="0020696F">
        <w:rPr>
          <w:sz w:val="24"/>
          <w:szCs w:val="28"/>
        </w:rPr>
        <w:t>06</w:t>
      </w:r>
      <w:r w:rsidRPr="0020696F">
        <w:rPr>
          <w:sz w:val="24"/>
          <w:szCs w:val="28"/>
        </w:rPr>
        <w:t>.0</w:t>
      </w:r>
      <w:r w:rsidR="009F70A1" w:rsidRPr="0020696F">
        <w:rPr>
          <w:sz w:val="24"/>
          <w:szCs w:val="28"/>
        </w:rPr>
        <w:t>7</w:t>
      </w:r>
      <w:r w:rsidRPr="0020696F">
        <w:rPr>
          <w:sz w:val="24"/>
          <w:szCs w:val="28"/>
        </w:rPr>
        <w:t>.2018 №</w:t>
      </w:r>
      <w:r w:rsidR="009F70A1" w:rsidRPr="0020696F">
        <w:rPr>
          <w:sz w:val="24"/>
          <w:szCs w:val="28"/>
        </w:rPr>
        <w:t>406</w:t>
      </w:r>
      <w:r w:rsidR="008A5CFF" w:rsidRPr="0020696F">
        <w:rPr>
          <w:sz w:val="24"/>
          <w:szCs w:val="28"/>
        </w:rPr>
        <w:t xml:space="preserve">, </w:t>
      </w:r>
      <w:r w:rsidR="00023CFC" w:rsidRPr="0020696F">
        <w:rPr>
          <w:sz w:val="24"/>
          <w:szCs w:val="28"/>
        </w:rPr>
        <w:t>от 28.09.2018 № 578</w:t>
      </w:r>
      <w:r w:rsidR="00032828" w:rsidRPr="0020696F">
        <w:rPr>
          <w:sz w:val="24"/>
          <w:szCs w:val="28"/>
        </w:rPr>
        <w:t xml:space="preserve">, </w:t>
      </w:r>
      <w:r w:rsidR="001C47B4" w:rsidRPr="0020696F">
        <w:rPr>
          <w:sz w:val="24"/>
          <w:szCs w:val="28"/>
        </w:rPr>
        <w:t xml:space="preserve">от </w:t>
      </w:r>
      <w:r w:rsidR="001D4A81" w:rsidRPr="0020696F">
        <w:rPr>
          <w:sz w:val="24"/>
          <w:szCs w:val="28"/>
        </w:rPr>
        <w:t>30.11</w:t>
      </w:r>
      <w:r w:rsidR="00032828" w:rsidRPr="0020696F">
        <w:rPr>
          <w:sz w:val="24"/>
          <w:szCs w:val="28"/>
        </w:rPr>
        <w:t>.2018 №</w:t>
      </w:r>
      <w:r w:rsidR="001D4A81" w:rsidRPr="0020696F">
        <w:rPr>
          <w:sz w:val="24"/>
          <w:szCs w:val="28"/>
        </w:rPr>
        <w:t xml:space="preserve"> 682</w:t>
      </w:r>
      <w:r w:rsidR="000E68A6" w:rsidRPr="0020696F">
        <w:rPr>
          <w:sz w:val="24"/>
          <w:szCs w:val="28"/>
        </w:rPr>
        <w:t xml:space="preserve">, </w:t>
      </w:r>
      <w:proofErr w:type="gramEnd"/>
    </w:p>
    <w:p w:rsidR="000C365B" w:rsidRPr="0020696F" w:rsidRDefault="000E68A6" w:rsidP="000C365B">
      <w:pPr>
        <w:shd w:val="clear" w:color="auto" w:fill="FFFFFF"/>
        <w:ind w:right="-1"/>
        <w:jc w:val="center"/>
        <w:rPr>
          <w:sz w:val="24"/>
          <w:szCs w:val="28"/>
        </w:rPr>
      </w:pPr>
      <w:r w:rsidRPr="0020696F">
        <w:rPr>
          <w:sz w:val="24"/>
          <w:szCs w:val="28"/>
        </w:rPr>
        <w:t xml:space="preserve">от </w:t>
      </w:r>
      <w:r w:rsidR="00282FF7" w:rsidRPr="0020696F">
        <w:rPr>
          <w:sz w:val="24"/>
          <w:szCs w:val="28"/>
        </w:rPr>
        <w:t>29.</w:t>
      </w:r>
      <w:r w:rsidRPr="0020696F">
        <w:rPr>
          <w:sz w:val="24"/>
          <w:szCs w:val="28"/>
        </w:rPr>
        <w:t>12.2018 №</w:t>
      </w:r>
      <w:r w:rsidR="001C47B4" w:rsidRPr="0020696F">
        <w:rPr>
          <w:sz w:val="24"/>
          <w:szCs w:val="28"/>
        </w:rPr>
        <w:t xml:space="preserve"> 731</w:t>
      </w:r>
      <w:r w:rsidRPr="0020696F">
        <w:rPr>
          <w:sz w:val="24"/>
          <w:szCs w:val="28"/>
        </w:rPr>
        <w:t xml:space="preserve">, от </w:t>
      </w:r>
      <w:r w:rsidR="00B7018C" w:rsidRPr="0020696F">
        <w:rPr>
          <w:sz w:val="24"/>
          <w:szCs w:val="28"/>
        </w:rPr>
        <w:t>16.01.2019</w:t>
      </w:r>
      <w:r w:rsidR="00282FF7" w:rsidRPr="0020696F">
        <w:rPr>
          <w:sz w:val="24"/>
          <w:szCs w:val="28"/>
        </w:rPr>
        <w:t xml:space="preserve"> </w:t>
      </w:r>
      <w:r w:rsidRPr="0020696F">
        <w:rPr>
          <w:sz w:val="24"/>
          <w:szCs w:val="28"/>
        </w:rPr>
        <w:t>№</w:t>
      </w:r>
      <w:r w:rsidR="00B7018C" w:rsidRPr="0020696F">
        <w:rPr>
          <w:sz w:val="24"/>
          <w:szCs w:val="28"/>
        </w:rPr>
        <w:t xml:space="preserve"> 17</w:t>
      </w:r>
      <w:r w:rsidR="00912599" w:rsidRPr="0020696F">
        <w:rPr>
          <w:sz w:val="24"/>
          <w:szCs w:val="28"/>
        </w:rPr>
        <w:t xml:space="preserve">, от </w:t>
      </w:r>
      <w:r w:rsidR="004344D8" w:rsidRPr="0020696F">
        <w:rPr>
          <w:sz w:val="24"/>
          <w:szCs w:val="28"/>
        </w:rPr>
        <w:t>29.03.</w:t>
      </w:r>
      <w:r w:rsidR="00912599" w:rsidRPr="0020696F">
        <w:rPr>
          <w:sz w:val="24"/>
          <w:szCs w:val="28"/>
        </w:rPr>
        <w:t xml:space="preserve">2019 № </w:t>
      </w:r>
      <w:r w:rsidR="004344D8" w:rsidRPr="0020696F">
        <w:rPr>
          <w:sz w:val="24"/>
          <w:szCs w:val="28"/>
        </w:rPr>
        <w:t>128</w:t>
      </w:r>
      <w:r w:rsidR="009776AF" w:rsidRPr="0020696F">
        <w:rPr>
          <w:sz w:val="24"/>
          <w:szCs w:val="28"/>
        </w:rPr>
        <w:t>, от 28.06.2019 №</w:t>
      </w:r>
      <w:r w:rsidR="00771D1C" w:rsidRPr="0020696F">
        <w:rPr>
          <w:sz w:val="24"/>
          <w:szCs w:val="28"/>
        </w:rPr>
        <w:t xml:space="preserve"> 307</w:t>
      </w:r>
      <w:r w:rsidR="003979B1" w:rsidRPr="0020696F">
        <w:rPr>
          <w:sz w:val="24"/>
          <w:szCs w:val="28"/>
        </w:rPr>
        <w:t xml:space="preserve">, от </w:t>
      </w:r>
      <w:r w:rsidR="007E5441" w:rsidRPr="0020696F">
        <w:rPr>
          <w:sz w:val="24"/>
          <w:szCs w:val="28"/>
        </w:rPr>
        <w:t>17.07.2019 № 346</w:t>
      </w:r>
      <w:r w:rsidR="00E9230D" w:rsidRPr="0020696F">
        <w:rPr>
          <w:sz w:val="24"/>
          <w:szCs w:val="28"/>
        </w:rPr>
        <w:t>, 15.08.2019 № 396</w:t>
      </w:r>
      <w:r w:rsidR="00923C23" w:rsidRPr="0020696F">
        <w:rPr>
          <w:sz w:val="22"/>
          <w:szCs w:val="28"/>
        </w:rPr>
        <w:t>, от 30.09.2019 №500, от 21.11.2019 №639</w:t>
      </w:r>
      <w:r w:rsidR="002A187A" w:rsidRPr="0020696F">
        <w:rPr>
          <w:sz w:val="24"/>
          <w:szCs w:val="28"/>
        </w:rPr>
        <w:t xml:space="preserve">, </w:t>
      </w:r>
      <w:r w:rsidR="0020696F">
        <w:rPr>
          <w:sz w:val="24"/>
          <w:szCs w:val="28"/>
        </w:rPr>
        <w:t>от 15.01.2020 № 1</w:t>
      </w:r>
      <w:r w:rsidR="00564F56">
        <w:rPr>
          <w:sz w:val="24"/>
          <w:szCs w:val="28"/>
        </w:rPr>
        <w:t>7</w:t>
      </w:r>
      <w:r w:rsidR="004D42B0">
        <w:rPr>
          <w:sz w:val="24"/>
          <w:szCs w:val="28"/>
        </w:rPr>
        <w:t>, от 16.01.2020 № 19</w:t>
      </w:r>
      <w:r w:rsidR="00550823">
        <w:rPr>
          <w:sz w:val="24"/>
          <w:szCs w:val="28"/>
        </w:rPr>
        <w:t>, от</w:t>
      </w:r>
      <w:r w:rsidR="00C32703">
        <w:rPr>
          <w:sz w:val="24"/>
          <w:szCs w:val="28"/>
        </w:rPr>
        <w:t xml:space="preserve"> 12.03.2020 </w:t>
      </w:r>
      <w:r w:rsidR="00550823">
        <w:rPr>
          <w:sz w:val="24"/>
          <w:szCs w:val="28"/>
        </w:rPr>
        <w:t>№</w:t>
      </w:r>
      <w:r w:rsidR="00C32703">
        <w:rPr>
          <w:sz w:val="24"/>
          <w:szCs w:val="28"/>
        </w:rPr>
        <w:t>109, от №</w:t>
      </w:r>
      <w:proofErr w:type="gramStart"/>
      <w:r w:rsidR="00550823">
        <w:rPr>
          <w:sz w:val="24"/>
          <w:szCs w:val="28"/>
        </w:rPr>
        <w:t xml:space="preserve">  </w:t>
      </w:r>
      <w:r w:rsidR="002A187A" w:rsidRPr="0020696F">
        <w:rPr>
          <w:sz w:val="24"/>
          <w:szCs w:val="28"/>
        </w:rPr>
        <w:t>)</w:t>
      </w:r>
      <w:proofErr w:type="gramEnd"/>
    </w:p>
    <w:p w:rsidR="000C365B" w:rsidRPr="0020696F" w:rsidRDefault="000C365B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</w:p>
    <w:tbl>
      <w:tblPr>
        <w:tblW w:w="161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408"/>
        <w:gridCol w:w="2693"/>
        <w:gridCol w:w="1139"/>
        <w:gridCol w:w="6"/>
        <w:gridCol w:w="132"/>
        <w:gridCol w:w="1002"/>
        <w:gridCol w:w="275"/>
        <w:gridCol w:w="717"/>
        <w:gridCol w:w="145"/>
        <w:gridCol w:w="710"/>
        <w:gridCol w:w="138"/>
        <w:gridCol w:w="287"/>
        <w:gridCol w:w="996"/>
        <w:gridCol w:w="91"/>
        <w:gridCol w:w="48"/>
        <w:gridCol w:w="668"/>
        <w:gridCol w:w="41"/>
        <w:gridCol w:w="4062"/>
      </w:tblGrid>
      <w:tr w:rsidR="000C365B" w:rsidRPr="0020696F" w:rsidTr="005B5FC5">
        <w:trPr>
          <w:trHeight w:val="28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69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696F">
              <w:rPr>
                <w:sz w:val="24"/>
                <w:szCs w:val="24"/>
              </w:rPr>
              <w:t>/</w:t>
            </w:r>
            <w:proofErr w:type="spellStart"/>
            <w:r w:rsidRPr="002069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Наименование 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Ответственный </w:t>
            </w:r>
          </w:p>
          <w:p w:rsidR="00F5744D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исполнитель, </w:t>
            </w:r>
          </w:p>
          <w:p w:rsidR="00F5744D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соисполнитель </w:t>
            </w:r>
          </w:p>
          <w:p w:rsidR="00F5744D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муниципальной </w:t>
            </w:r>
          </w:p>
          <w:p w:rsidR="00F5744D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программы, 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Год 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реализ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ции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Всего</w:t>
            </w:r>
          </w:p>
        </w:tc>
        <w:tc>
          <w:tcPr>
            <w:tcW w:w="3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Объемы и источники 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4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Непосредственные результаты 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реализации мероприятий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0C365B" w:rsidRPr="0020696F" w:rsidTr="005B5FC5">
        <w:trPr>
          <w:trHeight w:val="219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 том числе</w:t>
            </w:r>
          </w:p>
        </w:tc>
        <w:tc>
          <w:tcPr>
            <w:tcW w:w="41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20696F" w:rsidTr="005B5FC5">
        <w:trPr>
          <w:trHeight w:val="7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Фед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рал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ный бю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б</w:t>
            </w:r>
            <w:r w:rsidRPr="0020696F">
              <w:rPr>
                <w:sz w:val="24"/>
                <w:szCs w:val="24"/>
              </w:rPr>
              <w:t>л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стной бюджет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left="-62"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Вн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бюдже</w:t>
            </w:r>
            <w:r w:rsidRPr="0020696F">
              <w:rPr>
                <w:sz w:val="24"/>
                <w:szCs w:val="24"/>
              </w:rPr>
              <w:t>т</w:t>
            </w:r>
            <w:r w:rsidRPr="0020696F">
              <w:rPr>
                <w:sz w:val="24"/>
                <w:szCs w:val="24"/>
              </w:rPr>
              <w:t>ные сре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ства</w:t>
            </w:r>
          </w:p>
        </w:tc>
        <w:tc>
          <w:tcPr>
            <w:tcW w:w="41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20696F" w:rsidTr="005B5FC5">
        <w:trPr>
          <w:trHeight w:val="30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9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10</w:t>
            </w:r>
          </w:p>
        </w:tc>
      </w:tr>
      <w:tr w:rsidR="000C365B" w:rsidRPr="0020696F" w:rsidTr="005B5FC5">
        <w:trPr>
          <w:trHeight w:val="60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0696F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5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sz w:val="24"/>
                <w:szCs w:val="24"/>
              </w:rPr>
            </w:pPr>
            <w:r w:rsidRPr="0020696F">
              <w:rPr>
                <w:b/>
                <w:bCs/>
                <w:sz w:val="24"/>
                <w:szCs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20696F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sz w:val="24"/>
                <w:szCs w:val="24"/>
              </w:rPr>
            </w:pPr>
            <w:r w:rsidRPr="0020696F">
              <w:rPr>
                <w:b/>
                <w:bCs/>
                <w:sz w:val="24"/>
                <w:szCs w:val="24"/>
              </w:rPr>
              <w:t>Ленинского</w:t>
            </w:r>
            <w:r w:rsidRPr="0020696F">
              <w:rPr>
                <w:b/>
                <w:sz w:val="24"/>
                <w:szCs w:val="24"/>
              </w:rPr>
              <w:t xml:space="preserve"> муниципального района» </w:t>
            </w:r>
          </w:p>
        </w:tc>
      </w:tr>
      <w:tr w:rsidR="000C365B" w:rsidRPr="0020696F" w:rsidTr="005B5FC5">
        <w:trPr>
          <w:trHeight w:val="69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0696F" w:rsidRDefault="000C365B" w:rsidP="00233729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Установка, монтаж, демонтаж, ремонт и техническое  обсл</w:t>
            </w:r>
            <w:r w:rsidRPr="0020696F">
              <w:rPr>
                <w:sz w:val="24"/>
                <w:szCs w:val="24"/>
              </w:rPr>
              <w:t>у</w:t>
            </w:r>
            <w:r w:rsidRPr="0020696F">
              <w:rPr>
                <w:sz w:val="24"/>
                <w:szCs w:val="24"/>
              </w:rPr>
              <w:t>живание АПС</w:t>
            </w:r>
            <w:r w:rsidR="00327C54" w:rsidRPr="0020696F">
              <w:rPr>
                <w:sz w:val="24"/>
                <w:szCs w:val="24"/>
              </w:rPr>
              <w:t xml:space="preserve"> канала передач на пожа</w:t>
            </w:r>
            <w:r w:rsidR="00327C54" w:rsidRPr="0020696F">
              <w:rPr>
                <w:sz w:val="24"/>
                <w:szCs w:val="24"/>
              </w:rPr>
              <w:t>р</w:t>
            </w:r>
            <w:r w:rsidR="00327C54" w:rsidRPr="0020696F">
              <w:rPr>
                <w:sz w:val="24"/>
                <w:szCs w:val="24"/>
              </w:rPr>
              <w:t>ную часть,  пожа</w:t>
            </w:r>
            <w:r w:rsidR="00327C54" w:rsidRPr="0020696F">
              <w:rPr>
                <w:sz w:val="24"/>
                <w:szCs w:val="24"/>
              </w:rPr>
              <w:t>р</w:t>
            </w:r>
            <w:r w:rsidR="00327C54" w:rsidRPr="0020696F">
              <w:rPr>
                <w:sz w:val="24"/>
                <w:szCs w:val="24"/>
              </w:rPr>
              <w:t xml:space="preserve">ных кранов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0696F" w:rsidRDefault="000C365B" w:rsidP="00023C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="00023CFC" w:rsidRPr="0020696F">
              <w:rPr>
                <w:sz w:val="24"/>
                <w:szCs w:val="24"/>
              </w:rPr>
              <w:t xml:space="preserve">ского </w:t>
            </w:r>
            <w:r w:rsidRPr="0020696F">
              <w:rPr>
                <w:sz w:val="24"/>
                <w:szCs w:val="24"/>
              </w:rPr>
              <w:t>муниципального  ра</w:t>
            </w:r>
            <w:r w:rsidR="00023CFC" w:rsidRPr="0020696F">
              <w:rPr>
                <w:sz w:val="24"/>
                <w:szCs w:val="24"/>
              </w:rPr>
              <w:t>й</w:t>
            </w:r>
            <w:r w:rsidRPr="0020696F">
              <w:rPr>
                <w:sz w:val="24"/>
                <w:szCs w:val="24"/>
              </w:rPr>
              <w:t>она,</w:t>
            </w:r>
            <w:r w:rsidR="00023CFC" w:rsidRPr="0020696F">
              <w:rPr>
                <w:sz w:val="24"/>
                <w:szCs w:val="24"/>
              </w:rPr>
              <w:t xml:space="preserve"> </w:t>
            </w:r>
            <w:r w:rsidRPr="0020696F">
              <w:rPr>
                <w:sz w:val="24"/>
                <w:szCs w:val="24"/>
              </w:rPr>
              <w:t>образовател</w:t>
            </w:r>
            <w:r w:rsidRPr="0020696F">
              <w:rPr>
                <w:sz w:val="24"/>
                <w:szCs w:val="24"/>
              </w:rPr>
              <w:t>ь</w:t>
            </w:r>
            <w:r w:rsidR="00F5744D" w:rsidRPr="0020696F">
              <w:rPr>
                <w:sz w:val="24"/>
                <w:szCs w:val="24"/>
              </w:rPr>
              <w:t>ные организации</w:t>
            </w:r>
            <w:r w:rsidRPr="0020696F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0696F" w:rsidRDefault="000C365B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0C365B" w:rsidRPr="0020696F" w:rsidRDefault="000C365B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0C365B" w:rsidRPr="0020696F" w:rsidRDefault="000C365B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0C365B" w:rsidRPr="0020696F" w:rsidRDefault="000C365B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0C365B" w:rsidRPr="0020696F" w:rsidRDefault="000C365B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0C365B" w:rsidRPr="0020696F" w:rsidRDefault="000C365B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579F" w:rsidRPr="0020696F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1559,98</w:t>
            </w:r>
          </w:p>
          <w:p w:rsidR="002A579F" w:rsidRPr="0020696F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1346,45</w:t>
            </w:r>
          </w:p>
          <w:p w:rsidR="002A579F" w:rsidRPr="0020696F" w:rsidRDefault="00680B41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  <w:highlight w:val="lightGray"/>
              </w:rPr>
              <w:t>1550,50</w:t>
            </w:r>
          </w:p>
          <w:p w:rsidR="002A579F" w:rsidRPr="0020696F" w:rsidRDefault="00653EE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1385,85</w:t>
            </w:r>
          </w:p>
          <w:p w:rsidR="002A579F" w:rsidRPr="0020696F" w:rsidRDefault="00653EE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1426,75</w:t>
            </w:r>
          </w:p>
          <w:p w:rsidR="000C365B" w:rsidRPr="0020696F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1456,20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0696F" w:rsidRDefault="00F13000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1559,98</w:t>
            </w:r>
          </w:p>
          <w:p w:rsidR="000C365B" w:rsidRPr="0020696F" w:rsidRDefault="006A2A46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1346,45</w:t>
            </w:r>
          </w:p>
          <w:p w:rsidR="00032828" w:rsidRPr="0020696F" w:rsidRDefault="00680B41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  <w:highlight w:val="lightGray"/>
              </w:rPr>
              <w:t>1550,50</w:t>
            </w:r>
          </w:p>
          <w:p w:rsidR="00032828" w:rsidRPr="0020696F" w:rsidRDefault="00653EE9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1385,85</w:t>
            </w:r>
          </w:p>
          <w:p w:rsidR="000C365B" w:rsidRPr="0020696F" w:rsidRDefault="00653EE9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1426,75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1456,20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65B" w:rsidRPr="0020696F" w:rsidRDefault="000C365B" w:rsidP="00023CFC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 целях  повышении уровня без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пасности учащихся и воспитанников путем снижения рисков возникнов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 xml:space="preserve">ния пожаров, а также для </w:t>
            </w:r>
            <w:proofErr w:type="spellStart"/>
            <w:r w:rsidRPr="0020696F">
              <w:rPr>
                <w:sz w:val="24"/>
                <w:szCs w:val="24"/>
              </w:rPr>
              <w:t>миним</w:t>
            </w:r>
            <w:r w:rsidR="00023CFC"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л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зации</w:t>
            </w:r>
            <w:proofErr w:type="spellEnd"/>
            <w:r w:rsidRPr="0020696F">
              <w:rPr>
                <w:sz w:val="24"/>
                <w:szCs w:val="24"/>
              </w:rPr>
              <w:t xml:space="preserve"> последствий и материального ущерба от пожаров.</w:t>
            </w:r>
          </w:p>
        </w:tc>
      </w:tr>
      <w:tr w:rsidR="002A579F" w:rsidRPr="0020696F" w:rsidTr="005B5FC5">
        <w:trPr>
          <w:trHeight w:val="140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3F62ED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Замена, приобрет</w:t>
            </w:r>
            <w:r w:rsidRPr="0020696F">
              <w:rPr>
                <w:iCs/>
                <w:sz w:val="24"/>
                <w:szCs w:val="24"/>
              </w:rPr>
              <w:t>е</w:t>
            </w:r>
            <w:r w:rsidRPr="0020696F">
              <w:rPr>
                <w:iCs/>
                <w:sz w:val="24"/>
                <w:szCs w:val="24"/>
              </w:rPr>
              <w:t>ние и установка 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тивопожарных дв</w:t>
            </w:r>
            <w:r w:rsidRPr="0020696F">
              <w:rPr>
                <w:iCs/>
                <w:sz w:val="24"/>
                <w:szCs w:val="24"/>
              </w:rPr>
              <w:t>е</w:t>
            </w:r>
            <w:r w:rsidRPr="0020696F">
              <w:rPr>
                <w:iCs/>
                <w:sz w:val="24"/>
                <w:szCs w:val="24"/>
              </w:rPr>
              <w:t>рей, огнетушителей, окон, люков, щитов и штор; заправка о</w:t>
            </w:r>
            <w:r w:rsidRPr="0020696F">
              <w:rPr>
                <w:iCs/>
                <w:sz w:val="24"/>
                <w:szCs w:val="24"/>
              </w:rPr>
              <w:t>г</w:t>
            </w:r>
            <w:r w:rsidRPr="0020696F">
              <w:rPr>
                <w:iCs/>
                <w:sz w:val="24"/>
                <w:szCs w:val="24"/>
              </w:rPr>
              <w:t>нетушителей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107,84</w:t>
            </w:r>
          </w:p>
          <w:p w:rsidR="002A579F" w:rsidRPr="0020696F" w:rsidRDefault="006A2A46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127,49</w:t>
            </w:r>
          </w:p>
          <w:p w:rsidR="002A579F" w:rsidRPr="0020696F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400,80</w:t>
            </w:r>
          </w:p>
          <w:p w:rsidR="002A579F" w:rsidRPr="0020696F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392,80</w:t>
            </w:r>
          </w:p>
          <w:p w:rsidR="002A579F" w:rsidRPr="0020696F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492,80</w:t>
            </w:r>
          </w:p>
          <w:p w:rsidR="002A579F" w:rsidRPr="0020696F" w:rsidRDefault="002A579F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74,70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107,84</w:t>
            </w:r>
          </w:p>
          <w:p w:rsidR="002A579F" w:rsidRPr="0020696F" w:rsidRDefault="006A2A46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127,49</w:t>
            </w:r>
          </w:p>
          <w:p w:rsidR="002A579F" w:rsidRPr="0020696F" w:rsidRDefault="00653EE9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400,80</w:t>
            </w:r>
          </w:p>
          <w:p w:rsidR="002A579F" w:rsidRPr="0020696F" w:rsidRDefault="00653EE9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392,80</w:t>
            </w:r>
          </w:p>
          <w:p w:rsidR="002A579F" w:rsidRPr="0020696F" w:rsidRDefault="00653EE9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492,80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74,70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Обеспечение безопасности учащихся и воспитанников образовательных организаций</w:t>
            </w:r>
          </w:p>
        </w:tc>
      </w:tr>
      <w:tr w:rsidR="002A579F" w:rsidRPr="0020696F" w:rsidTr="005B5FC5">
        <w:trPr>
          <w:trHeight w:val="17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 xml:space="preserve">Обучение </w:t>
            </w:r>
            <w:proofErr w:type="gramStart"/>
            <w:r w:rsidRPr="0020696F">
              <w:rPr>
                <w:iCs/>
                <w:sz w:val="24"/>
                <w:szCs w:val="24"/>
              </w:rPr>
              <w:t>ответс</w:t>
            </w:r>
            <w:r w:rsidRPr="0020696F">
              <w:rPr>
                <w:iCs/>
                <w:sz w:val="24"/>
                <w:szCs w:val="24"/>
              </w:rPr>
              <w:t>т</w:t>
            </w:r>
            <w:r w:rsidRPr="0020696F">
              <w:rPr>
                <w:iCs/>
                <w:sz w:val="24"/>
                <w:szCs w:val="24"/>
              </w:rPr>
              <w:t>венного</w:t>
            </w:r>
            <w:proofErr w:type="gramEnd"/>
            <w:r w:rsidRPr="0020696F">
              <w:rPr>
                <w:iCs/>
                <w:sz w:val="24"/>
                <w:szCs w:val="24"/>
              </w:rPr>
              <w:t xml:space="preserve"> по пожа</w:t>
            </w:r>
            <w:r w:rsidRPr="0020696F">
              <w:rPr>
                <w:iCs/>
                <w:sz w:val="24"/>
                <w:szCs w:val="24"/>
              </w:rPr>
              <w:t>р</w:t>
            </w:r>
            <w:r w:rsidRPr="0020696F">
              <w:rPr>
                <w:iCs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19,70</w:t>
            </w:r>
          </w:p>
          <w:p w:rsidR="002A579F" w:rsidRPr="0020696F" w:rsidRDefault="006A2A46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16,40</w:t>
            </w:r>
          </w:p>
          <w:p w:rsidR="002A579F" w:rsidRPr="0020696F" w:rsidRDefault="00680B41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  <w:highlight w:val="lightGray"/>
              </w:rPr>
              <w:t>63,60</w:t>
            </w:r>
          </w:p>
          <w:p w:rsidR="002A579F" w:rsidRPr="0020696F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65,00</w:t>
            </w:r>
          </w:p>
          <w:p w:rsidR="002A579F" w:rsidRPr="0020696F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58,00</w:t>
            </w:r>
          </w:p>
          <w:p w:rsidR="002A579F" w:rsidRPr="0020696F" w:rsidRDefault="002A579F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33,30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19,70</w:t>
            </w:r>
          </w:p>
          <w:p w:rsidR="002A579F" w:rsidRPr="0020696F" w:rsidRDefault="006A2A46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16,40</w:t>
            </w:r>
          </w:p>
          <w:p w:rsidR="00653EE9" w:rsidRPr="0020696F" w:rsidRDefault="00680B41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  <w:highlight w:val="lightGray"/>
              </w:rPr>
              <w:t>63,60</w:t>
            </w:r>
          </w:p>
          <w:p w:rsidR="00653EE9" w:rsidRPr="0020696F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65,00</w:t>
            </w:r>
          </w:p>
          <w:p w:rsidR="00653EE9" w:rsidRPr="0020696F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58,00</w:t>
            </w:r>
          </w:p>
          <w:p w:rsidR="002A579F" w:rsidRPr="0020696F" w:rsidRDefault="002A579F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33,30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Повышение безопасности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рийных ситуаций, травматизма и г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бели людей. Повышение уровня кв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лификации</w:t>
            </w:r>
          </w:p>
        </w:tc>
      </w:tr>
      <w:tr w:rsidR="00022499" w:rsidRPr="0020696F" w:rsidTr="005B5FC5">
        <w:trPr>
          <w:trHeight w:val="45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0696F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0696F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Приобретение и монтаж электром</w:t>
            </w:r>
            <w:r w:rsidRPr="0020696F">
              <w:rPr>
                <w:iCs/>
                <w:sz w:val="24"/>
                <w:szCs w:val="24"/>
              </w:rPr>
              <w:t>а</w:t>
            </w:r>
            <w:r w:rsidRPr="0020696F">
              <w:rPr>
                <w:iCs/>
                <w:sz w:val="24"/>
                <w:szCs w:val="24"/>
              </w:rPr>
              <w:t>териалов</w:t>
            </w:r>
            <w:r w:rsidRPr="0020696F">
              <w:rPr>
                <w:sz w:val="24"/>
                <w:szCs w:val="24"/>
              </w:rPr>
              <w:t>, провед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ние электротехнич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ских испытаний  и электрических изм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рений электрообор</w:t>
            </w:r>
            <w:r w:rsidRPr="0020696F">
              <w:rPr>
                <w:sz w:val="24"/>
                <w:szCs w:val="24"/>
              </w:rPr>
              <w:t>у</w:t>
            </w:r>
            <w:r w:rsidRPr="0020696F">
              <w:rPr>
                <w:sz w:val="24"/>
                <w:szCs w:val="24"/>
              </w:rPr>
              <w:t>дования, обработка огнезащитным с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ставом деревянных конструкций, пр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верка качества огн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защитной обработки, испытание пожарной лестницы</w:t>
            </w:r>
            <w:r w:rsidR="00E2039A" w:rsidRPr="0020696F">
              <w:rPr>
                <w:sz w:val="24"/>
                <w:szCs w:val="24"/>
              </w:rPr>
              <w:t>, испыт</w:t>
            </w:r>
            <w:r w:rsidR="00E2039A" w:rsidRPr="0020696F">
              <w:rPr>
                <w:sz w:val="24"/>
                <w:szCs w:val="24"/>
              </w:rPr>
              <w:t>а</w:t>
            </w:r>
            <w:r w:rsidR="00E2039A" w:rsidRPr="0020696F">
              <w:rPr>
                <w:sz w:val="24"/>
                <w:szCs w:val="24"/>
              </w:rPr>
              <w:t>ние пожарной лес</w:t>
            </w:r>
            <w:r w:rsidR="00E2039A" w:rsidRPr="0020696F">
              <w:rPr>
                <w:sz w:val="24"/>
                <w:szCs w:val="24"/>
              </w:rPr>
              <w:t>т</w:t>
            </w:r>
            <w:r w:rsidR="00E2039A" w:rsidRPr="0020696F">
              <w:rPr>
                <w:sz w:val="24"/>
                <w:szCs w:val="24"/>
              </w:rPr>
              <w:t>ницы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499" w:rsidRPr="0020696F" w:rsidRDefault="00022499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 района, 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  <w:p w:rsidR="00022499" w:rsidRPr="0020696F" w:rsidRDefault="00022499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22499" w:rsidRPr="0020696F" w:rsidRDefault="0002249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354,13</w:t>
            </w:r>
          </w:p>
          <w:p w:rsidR="00022499" w:rsidRPr="0020696F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365,80</w:t>
            </w:r>
          </w:p>
          <w:p w:rsidR="00022499" w:rsidRPr="00680B41" w:rsidRDefault="00680B41" w:rsidP="00022499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680B41">
              <w:rPr>
                <w:sz w:val="24"/>
                <w:szCs w:val="24"/>
                <w:highlight w:val="lightGray"/>
              </w:rPr>
              <w:t>505,75</w:t>
            </w:r>
          </w:p>
          <w:p w:rsidR="00022499" w:rsidRPr="00680B41" w:rsidRDefault="00680B41" w:rsidP="00022499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680B41">
              <w:rPr>
                <w:sz w:val="24"/>
                <w:szCs w:val="24"/>
                <w:highlight w:val="lightGray"/>
              </w:rPr>
              <w:t>475,75</w:t>
            </w:r>
          </w:p>
          <w:p w:rsidR="00022499" w:rsidRPr="0020696F" w:rsidRDefault="00680B41" w:rsidP="00022499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  <w:highlight w:val="lightGray"/>
              </w:rPr>
              <w:t>466,45</w:t>
            </w:r>
          </w:p>
          <w:p w:rsidR="00022499" w:rsidRPr="0020696F" w:rsidRDefault="0002249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213,00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354,13</w:t>
            </w:r>
          </w:p>
          <w:p w:rsidR="00022499" w:rsidRPr="0020696F" w:rsidRDefault="006A2A46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365,80</w:t>
            </w:r>
          </w:p>
          <w:p w:rsidR="00680B41" w:rsidRPr="00680B41" w:rsidRDefault="00680B41" w:rsidP="00680B41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680B41">
              <w:rPr>
                <w:sz w:val="24"/>
                <w:szCs w:val="24"/>
                <w:highlight w:val="lightGray"/>
              </w:rPr>
              <w:t>505,75</w:t>
            </w:r>
          </w:p>
          <w:p w:rsidR="00680B41" w:rsidRPr="00680B41" w:rsidRDefault="00680B41" w:rsidP="00680B41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680B41">
              <w:rPr>
                <w:sz w:val="24"/>
                <w:szCs w:val="24"/>
                <w:highlight w:val="lightGray"/>
              </w:rPr>
              <w:t>475,75</w:t>
            </w:r>
          </w:p>
          <w:p w:rsidR="00680B41" w:rsidRPr="0020696F" w:rsidRDefault="00680B41" w:rsidP="00680B41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  <w:highlight w:val="lightGray"/>
              </w:rPr>
              <w:t>466,45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213,00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0696F" w:rsidRDefault="00022499" w:rsidP="008653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20696F">
              <w:rPr>
                <w:sz w:val="24"/>
                <w:szCs w:val="24"/>
              </w:rPr>
              <w:t>образ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 xml:space="preserve">вательных организаций </w:t>
            </w:r>
            <w:r w:rsidRPr="0020696F">
              <w:rPr>
                <w:sz w:val="24"/>
                <w:szCs w:val="24"/>
                <w:shd w:val="clear" w:color="auto" w:fill="FFFFFF"/>
              </w:rPr>
              <w:t>от пожаров</w:t>
            </w:r>
          </w:p>
          <w:p w:rsidR="00022499" w:rsidRPr="0020696F" w:rsidRDefault="00022499" w:rsidP="00865387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F4416" w:rsidRPr="0020696F" w:rsidTr="005B5FC5">
        <w:trPr>
          <w:trHeight w:val="28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20696F" w:rsidRDefault="004F4416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272EBD" w:rsidRDefault="00272EBD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Создание в общео</w:t>
            </w:r>
            <w:r w:rsidRPr="0020696F">
              <w:rPr>
                <w:sz w:val="24"/>
                <w:szCs w:val="24"/>
              </w:rPr>
              <w:t>б</w:t>
            </w:r>
            <w:r w:rsidRPr="0020696F">
              <w:rPr>
                <w:sz w:val="24"/>
                <w:szCs w:val="24"/>
              </w:rPr>
              <w:t xml:space="preserve">разовательных </w:t>
            </w:r>
            <w:r>
              <w:rPr>
                <w:sz w:val="24"/>
                <w:szCs w:val="24"/>
              </w:rPr>
              <w:t>орг</w:t>
            </w:r>
            <w:r w:rsidRPr="0030143C">
              <w:rPr>
                <w:color w:val="000000" w:themeColor="text1"/>
                <w:sz w:val="24"/>
                <w:szCs w:val="24"/>
              </w:rPr>
              <w:t>а</w:t>
            </w:r>
            <w:r w:rsidRPr="0030143C">
              <w:rPr>
                <w:color w:val="000000" w:themeColor="text1"/>
                <w:sz w:val="24"/>
                <w:szCs w:val="24"/>
              </w:rPr>
              <w:t>низа</w:t>
            </w:r>
            <w:r>
              <w:rPr>
                <w:color w:val="000000" w:themeColor="text1"/>
                <w:sz w:val="24"/>
                <w:szCs w:val="24"/>
              </w:rPr>
              <w:t>ци</w:t>
            </w:r>
            <w:r w:rsidRPr="0030143C">
              <w:rPr>
                <w:color w:val="000000" w:themeColor="text1"/>
                <w:sz w:val="24"/>
                <w:szCs w:val="24"/>
              </w:rPr>
              <w:t>ях, распол</w:t>
            </w:r>
            <w:r w:rsidRPr="0030143C">
              <w:rPr>
                <w:color w:val="000000" w:themeColor="text1"/>
                <w:sz w:val="24"/>
                <w:szCs w:val="24"/>
              </w:rPr>
              <w:t>о</w:t>
            </w:r>
            <w:r w:rsidRPr="0030143C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</w:t>
            </w:r>
            <w:r w:rsidRPr="0020696F">
              <w:rPr>
                <w:sz w:val="24"/>
                <w:szCs w:val="24"/>
              </w:rPr>
              <w:t xml:space="preserve"> и спо</w:t>
            </w:r>
            <w:r w:rsidRPr="0020696F">
              <w:rPr>
                <w:sz w:val="24"/>
                <w:szCs w:val="24"/>
              </w:rPr>
              <w:t>р</w:t>
            </w:r>
            <w:r w:rsidRPr="0020696F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>, в целях дост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жения показателей и результатов реги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нального проекта </w:t>
            </w:r>
            <w:r w:rsidRPr="00272EB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Успех каждого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бенка</w:t>
            </w:r>
            <w:r w:rsidRPr="00272EBD"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A00964" w:rsidRDefault="004F4416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A00964">
              <w:rPr>
                <w:color w:val="000000" w:themeColor="text1"/>
                <w:sz w:val="24"/>
                <w:szCs w:val="24"/>
              </w:rPr>
              <w:t>д</w:t>
            </w:r>
            <w:r w:rsidRPr="00A0096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A00964">
              <w:rPr>
                <w:color w:val="000000" w:themeColor="text1"/>
                <w:sz w:val="24"/>
                <w:szCs w:val="24"/>
              </w:rPr>
              <w:t>н</w:t>
            </w:r>
            <w:r w:rsidRPr="00A0096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A00964">
              <w:rPr>
                <w:color w:val="000000" w:themeColor="text1"/>
                <w:sz w:val="24"/>
                <w:szCs w:val="24"/>
              </w:rPr>
              <w:t>ь</w:t>
            </w:r>
            <w:r w:rsidRPr="00A0096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1592,66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00454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1467,01</w:t>
            </w:r>
          </w:p>
          <w:p w:rsidR="004F4416" w:rsidRPr="00A00964" w:rsidRDefault="0000454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1564,90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1301,20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00454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1393,66</w:t>
            </w:r>
          </w:p>
          <w:p w:rsidR="004F4416" w:rsidRPr="00A00964" w:rsidRDefault="0000454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1486,65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211,83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79,63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73,35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78,25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20696F" w:rsidRDefault="004F4416" w:rsidP="00ED58A5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20696F">
              <w:rPr>
                <w:sz w:val="24"/>
                <w:szCs w:val="24"/>
              </w:rPr>
              <w:t>Повышение безопасности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рийных ситуаций, травматизма и г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бели людей. Повышение уровня кв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лификации</w:t>
            </w:r>
          </w:p>
        </w:tc>
      </w:tr>
      <w:tr w:rsidR="00423F5F" w:rsidRPr="0020696F" w:rsidTr="005B5FC5">
        <w:trPr>
          <w:trHeight w:val="140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Приобретение, уст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новка, ремонт в</w:t>
            </w:r>
            <w:r w:rsidRPr="0020696F">
              <w:rPr>
                <w:sz w:val="24"/>
                <w:szCs w:val="24"/>
              </w:rPr>
              <w:t>и</w:t>
            </w:r>
            <w:r w:rsidR="00680B41">
              <w:rPr>
                <w:sz w:val="24"/>
                <w:szCs w:val="24"/>
              </w:rPr>
              <w:t xml:space="preserve">деонаблюдения, </w:t>
            </w:r>
            <w:r w:rsidRPr="0020696F">
              <w:rPr>
                <w:sz w:val="24"/>
                <w:szCs w:val="24"/>
              </w:rPr>
              <w:t>тр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вожной кнопки</w:t>
            </w:r>
            <w:r w:rsidR="00680B41">
              <w:rPr>
                <w:sz w:val="24"/>
                <w:szCs w:val="24"/>
              </w:rPr>
              <w:t xml:space="preserve">, </w:t>
            </w:r>
            <w:r w:rsidR="00680B41" w:rsidRPr="00830654">
              <w:rPr>
                <w:sz w:val="24"/>
                <w:szCs w:val="24"/>
                <w:highlight w:val="lightGray"/>
              </w:rPr>
              <w:t>си</w:t>
            </w:r>
            <w:r w:rsidR="00680B41" w:rsidRPr="00830654">
              <w:rPr>
                <w:sz w:val="24"/>
                <w:szCs w:val="24"/>
                <w:highlight w:val="lightGray"/>
              </w:rPr>
              <w:t>с</w:t>
            </w:r>
            <w:r w:rsidR="00680B41" w:rsidRPr="00830654">
              <w:rPr>
                <w:sz w:val="24"/>
                <w:szCs w:val="24"/>
                <w:highlight w:val="lightGray"/>
              </w:rPr>
              <w:t>темы централиз</w:t>
            </w:r>
            <w:r w:rsidR="00680B41" w:rsidRPr="00830654">
              <w:rPr>
                <w:sz w:val="24"/>
                <w:szCs w:val="24"/>
                <w:highlight w:val="lightGray"/>
              </w:rPr>
              <w:t>о</w:t>
            </w:r>
            <w:r w:rsidR="00680B41" w:rsidRPr="00830654">
              <w:rPr>
                <w:sz w:val="24"/>
                <w:szCs w:val="24"/>
                <w:highlight w:val="lightGray"/>
              </w:rPr>
              <w:t>ванной охраны</w:t>
            </w:r>
            <w:r w:rsidRPr="0020696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 2021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421,00</w:t>
            </w:r>
          </w:p>
          <w:p w:rsidR="002A579F" w:rsidRPr="0020696F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65,87</w:t>
            </w:r>
          </w:p>
          <w:p w:rsidR="002A579F" w:rsidRPr="0020696F" w:rsidRDefault="00680B41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  <w:highlight w:val="lightGray"/>
              </w:rPr>
              <w:t>433,60</w:t>
            </w:r>
          </w:p>
          <w:p w:rsidR="002A579F" w:rsidRPr="0020696F" w:rsidRDefault="00653EE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177,60</w:t>
            </w:r>
          </w:p>
          <w:p w:rsidR="002A579F" w:rsidRPr="0020696F" w:rsidRDefault="00653EE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140,00</w:t>
            </w:r>
          </w:p>
          <w:p w:rsidR="00423F5F" w:rsidRPr="0020696F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27,00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421,00</w:t>
            </w:r>
          </w:p>
          <w:p w:rsidR="00423F5F" w:rsidRPr="0020696F" w:rsidRDefault="006A2A46" w:rsidP="00DB23EE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65,87</w:t>
            </w:r>
          </w:p>
          <w:p w:rsidR="00653EE9" w:rsidRPr="0020696F" w:rsidRDefault="00680B41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  <w:highlight w:val="lightGray"/>
              </w:rPr>
              <w:t>433,60</w:t>
            </w:r>
          </w:p>
          <w:p w:rsidR="00653EE9" w:rsidRPr="0020696F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177,60</w:t>
            </w:r>
          </w:p>
          <w:p w:rsidR="00653EE9" w:rsidRPr="0020696F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27,00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F5744D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Усиление антитеррористической з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тельного процесса</w:t>
            </w:r>
          </w:p>
        </w:tc>
      </w:tr>
      <w:tr w:rsidR="00423F5F" w:rsidRPr="0020696F" w:rsidTr="005B5FC5">
        <w:trPr>
          <w:trHeight w:val="172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Техническое обсл</w:t>
            </w:r>
            <w:r w:rsidRPr="0020696F">
              <w:rPr>
                <w:sz w:val="24"/>
                <w:szCs w:val="24"/>
              </w:rPr>
              <w:t>у</w:t>
            </w:r>
            <w:r w:rsidRPr="0020696F">
              <w:rPr>
                <w:sz w:val="24"/>
                <w:szCs w:val="24"/>
              </w:rPr>
              <w:t>живание системы видеонаблюдения, услуги по централ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зованной охране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98,54</w:t>
            </w:r>
          </w:p>
          <w:p w:rsidR="002A579F" w:rsidRPr="0020696F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132,25</w:t>
            </w:r>
          </w:p>
          <w:p w:rsidR="004B036C" w:rsidRPr="0020696F" w:rsidRDefault="00680B41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  <w:highlight w:val="lightGray"/>
              </w:rPr>
              <w:t>493,60</w:t>
            </w:r>
          </w:p>
          <w:p w:rsidR="004B036C" w:rsidRPr="0020696F" w:rsidRDefault="00375DB8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682,20</w:t>
            </w:r>
          </w:p>
          <w:p w:rsidR="004B036C" w:rsidRPr="0020696F" w:rsidRDefault="00375DB8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1435,97</w:t>
            </w:r>
          </w:p>
          <w:p w:rsidR="00423F5F" w:rsidRPr="0020696F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74,80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98,54</w:t>
            </w:r>
          </w:p>
          <w:p w:rsidR="00423F5F" w:rsidRPr="0020696F" w:rsidRDefault="006A2A46" w:rsidP="00DB23EE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132,25</w:t>
            </w:r>
          </w:p>
          <w:p w:rsidR="00680B41" w:rsidRPr="0020696F" w:rsidRDefault="00680B41" w:rsidP="00680B41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  <w:highlight w:val="lightGray"/>
              </w:rPr>
              <w:t>493,60</w:t>
            </w:r>
          </w:p>
          <w:p w:rsidR="00375DB8" w:rsidRPr="0020696F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682,20</w:t>
            </w:r>
          </w:p>
          <w:p w:rsidR="00375DB8" w:rsidRPr="0020696F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1435,97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74,80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Усиление антитеррористической з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тельного процесса</w:t>
            </w:r>
          </w:p>
        </w:tc>
      </w:tr>
      <w:tr w:rsidR="0007177F" w:rsidRPr="0020696F" w:rsidTr="005B5FC5">
        <w:trPr>
          <w:trHeight w:val="172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0696F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0696F" w:rsidRDefault="0007177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Установка системы оповещения и управления эваку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цией (СОУЭ)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0696F" w:rsidRDefault="0007177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490,23</w:t>
            </w:r>
          </w:p>
          <w:p w:rsidR="002A579F" w:rsidRPr="0020696F" w:rsidRDefault="00375DB8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2A579F" w:rsidRPr="0020696F" w:rsidRDefault="00375DB8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2A579F" w:rsidRPr="0020696F" w:rsidRDefault="00375DB8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07177F" w:rsidRPr="0020696F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6A2A46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490,23</w:t>
            </w:r>
          </w:p>
          <w:p w:rsidR="00375DB8" w:rsidRPr="0020696F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375DB8" w:rsidRPr="0020696F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375DB8" w:rsidRPr="0020696F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0696F" w:rsidRDefault="0007177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Усиление антитеррористической з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тельного процесса</w:t>
            </w:r>
          </w:p>
        </w:tc>
      </w:tr>
      <w:tr w:rsidR="003E6B8B" w:rsidRPr="0020696F" w:rsidTr="005B5FC5">
        <w:trPr>
          <w:trHeight w:val="191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20696F" w:rsidRDefault="003E6B8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A00964" w:rsidRDefault="003E6B8B" w:rsidP="00B60664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0964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A00964">
              <w:rPr>
                <w:color w:val="000000" w:themeColor="text1"/>
                <w:sz w:val="24"/>
                <w:szCs w:val="24"/>
              </w:rPr>
              <w:t>е</w:t>
            </w:r>
            <w:r w:rsidRPr="00A00964">
              <w:rPr>
                <w:color w:val="000000" w:themeColor="text1"/>
                <w:sz w:val="24"/>
                <w:szCs w:val="24"/>
              </w:rPr>
              <w:t>кущему ремонту зданий и прилега</w:t>
            </w:r>
            <w:r w:rsidRPr="00A00964">
              <w:rPr>
                <w:color w:val="000000" w:themeColor="text1"/>
                <w:sz w:val="24"/>
                <w:szCs w:val="24"/>
              </w:rPr>
              <w:t>ю</w:t>
            </w:r>
            <w:r w:rsidRPr="00A00964">
              <w:rPr>
                <w:color w:val="000000" w:themeColor="text1"/>
                <w:sz w:val="24"/>
                <w:szCs w:val="24"/>
              </w:rPr>
              <w:t>щим к ним террит</w:t>
            </w:r>
            <w:r w:rsidRPr="00A00964">
              <w:rPr>
                <w:color w:val="000000" w:themeColor="text1"/>
                <w:sz w:val="24"/>
                <w:szCs w:val="24"/>
              </w:rPr>
              <w:t>о</w:t>
            </w:r>
            <w:r w:rsidRPr="00A00964">
              <w:rPr>
                <w:color w:val="000000" w:themeColor="text1"/>
                <w:sz w:val="24"/>
                <w:szCs w:val="24"/>
              </w:rPr>
              <w:t>рий в общеобразов</w:t>
            </w:r>
            <w:r w:rsidRPr="00A00964">
              <w:rPr>
                <w:color w:val="000000" w:themeColor="text1"/>
                <w:sz w:val="24"/>
                <w:szCs w:val="24"/>
              </w:rPr>
              <w:t>а</w:t>
            </w:r>
            <w:r w:rsidRPr="00A00964">
              <w:rPr>
                <w:color w:val="000000" w:themeColor="text1"/>
                <w:sz w:val="24"/>
                <w:szCs w:val="24"/>
              </w:rPr>
              <w:t>тельных  организ</w:t>
            </w:r>
            <w:r w:rsidRPr="00A00964">
              <w:rPr>
                <w:color w:val="000000" w:themeColor="text1"/>
                <w:sz w:val="24"/>
                <w:szCs w:val="24"/>
              </w:rPr>
              <w:t>а</w:t>
            </w:r>
            <w:r w:rsidRPr="00A00964">
              <w:rPr>
                <w:color w:val="000000" w:themeColor="text1"/>
                <w:sz w:val="24"/>
                <w:szCs w:val="24"/>
              </w:rPr>
              <w:t>циях и учреждениях дополнительного образования в Л</w:t>
            </w:r>
            <w:r w:rsidRPr="00A00964">
              <w:rPr>
                <w:color w:val="000000" w:themeColor="text1"/>
                <w:sz w:val="24"/>
                <w:szCs w:val="24"/>
              </w:rPr>
              <w:t>е</w:t>
            </w:r>
            <w:r w:rsidRPr="00A00964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A00964">
              <w:rPr>
                <w:color w:val="000000" w:themeColor="text1"/>
                <w:sz w:val="24"/>
                <w:szCs w:val="24"/>
              </w:rPr>
              <w:t>и</w:t>
            </w:r>
            <w:r w:rsidRPr="00A00964">
              <w:rPr>
                <w:color w:val="000000" w:themeColor="text1"/>
                <w:sz w:val="24"/>
                <w:szCs w:val="24"/>
              </w:rPr>
              <w:t>пальном районе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A00964" w:rsidRDefault="003E6B8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A00964">
              <w:rPr>
                <w:color w:val="000000" w:themeColor="text1"/>
                <w:sz w:val="24"/>
                <w:szCs w:val="24"/>
              </w:rPr>
              <w:t>д</w:t>
            </w:r>
            <w:r w:rsidRPr="00A0096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A00964">
              <w:rPr>
                <w:color w:val="000000" w:themeColor="text1"/>
                <w:sz w:val="24"/>
                <w:szCs w:val="24"/>
              </w:rPr>
              <w:t>н</w:t>
            </w:r>
            <w:r w:rsidRPr="00A0096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A00964">
              <w:rPr>
                <w:color w:val="000000" w:themeColor="text1"/>
                <w:sz w:val="24"/>
                <w:szCs w:val="24"/>
              </w:rPr>
              <w:t>ь</w:t>
            </w:r>
            <w:r w:rsidRPr="00A0096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5C36D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5C36D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476,77</w:t>
            </w:r>
          </w:p>
          <w:p w:rsidR="003E6B8B" w:rsidRPr="005C36D7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1403,55</w:t>
            </w:r>
          </w:p>
          <w:p w:rsidR="003E6B8B" w:rsidRPr="005C36D7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1285,20</w:t>
            </w:r>
          </w:p>
          <w:p w:rsidR="003E6B8B" w:rsidRPr="005C36D7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1332,94</w:t>
            </w:r>
          </w:p>
          <w:p w:rsidR="003E6B8B" w:rsidRPr="005C36D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5C36D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5C36D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5C36D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5C36D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5C36D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5C36D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5C36D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5C36D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5C36D7" w:rsidRDefault="00A0096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1000,0</w:t>
            </w:r>
          </w:p>
          <w:p w:rsidR="003E6B8B" w:rsidRPr="005C36D7" w:rsidRDefault="00A0096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1000,0</w:t>
            </w:r>
          </w:p>
          <w:p w:rsidR="003E6B8B" w:rsidRPr="005C36D7" w:rsidRDefault="00A0096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1000,0</w:t>
            </w:r>
          </w:p>
          <w:p w:rsidR="003E6B8B" w:rsidRPr="005C36D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5C36D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5C36D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476,77</w:t>
            </w:r>
          </w:p>
          <w:p w:rsidR="003E6B8B" w:rsidRPr="005C36D7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403,55</w:t>
            </w:r>
          </w:p>
          <w:p w:rsidR="003E6B8B" w:rsidRPr="005C36D7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285,20</w:t>
            </w:r>
          </w:p>
          <w:p w:rsidR="003E6B8B" w:rsidRPr="005C36D7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332,94</w:t>
            </w:r>
          </w:p>
          <w:p w:rsidR="003E6B8B" w:rsidRPr="005C36D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C36D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20696F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E6B8B" w:rsidRPr="0020696F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E6B8B" w:rsidRPr="0020696F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E6B8B" w:rsidRPr="0020696F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E6B8B" w:rsidRPr="0020696F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E6B8B" w:rsidRPr="0020696F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E6B8B" w:rsidRPr="0020696F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20696F" w:rsidRDefault="003E6B8B" w:rsidP="00CD72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Реализация мероприятий программы позволит повысить санитарно- эп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демиологическую, техническую и электрическую безопасность зданий, сооружений и прилегающую к ним территорию в общеобразовательных организациях и учреждениях допо</w:t>
            </w:r>
            <w:r w:rsidRPr="0020696F">
              <w:rPr>
                <w:sz w:val="24"/>
                <w:szCs w:val="24"/>
              </w:rPr>
              <w:t>л</w:t>
            </w:r>
            <w:r w:rsidRPr="0020696F">
              <w:rPr>
                <w:sz w:val="24"/>
                <w:szCs w:val="24"/>
              </w:rPr>
              <w:t>нительного образования. Улучшит условия пребывания детей в образ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вательных организациях.</w:t>
            </w:r>
          </w:p>
        </w:tc>
      </w:tr>
      <w:tr w:rsidR="00423F5F" w:rsidRPr="0020696F" w:rsidTr="005B5FC5">
        <w:trPr>
          <w:trHeight w:val="105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5F" w:rsidRPr="0020696F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Итого по муниц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пальной программе: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организации.</w:t>
            </w:r>
          </w:p>
          <w:p w:rsidR="00423F5F" w:rsidRPr="0020696F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F5F" w:rsidRPr="0020696F" w:rsidRDefault="00F5744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2018-2023</w:t>
            </w:r>
          </w:p>
          <w:p w:rsidR="00A25914" w:rsidRPr="0020696F" w:rsidRDefault="00A25914" w:rsidP="00023CF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F5F" w:rsidRPr="00680B41" w:rsidRDefault="005C36D7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4D6DE2">
              <w:rPr>
                <w:sz w:val="24"/>
                <w:szCs w:val="24"/>
                <w:highlight w:val="lightGray"/>
              </w:rPr>
              <w:t>27102,73</w:t>
            </w:r>
          </w:p>
          <w:p w:rsidR="00423F5F" w:rsidRPr="00680B41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680B41" w:rsidRDefault="0000454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4181,51</w:t>
            </w:r>
          </w:p>
          <w:p w:rsidR="00423F5F" w:rsidRPr="00680B41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680B41" w:rsidRDefault="005B5FC5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3</w:t>
            </w:r>
            <w:r w:rsidR="00423F5F" w:rsidRPr="00680B41">
              <w:rPr>
                <w:sz w:val="24"/>
                <w:szCs w:val="24"/>
              </w:rPr>
              <w:t>211,83</w:t>
            </w:r>
          </w:p>
          <w:p w:rsidR="00423F5F" w:rsidRPr="00680B41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680B41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680B41" w:rsidRDefault="004D6DE2" w:rsidP="00023CFC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4D6DE2">
              <w:rPr>
                <w:sz w:val="24"/>
                <w:szCs w:val="24"/>
                <w:highlight w:val="lightGray"/>
              </w:rPr>
              <w:t>19709,39</w:t>
            </w:r>
          </w:p>
          <w:p w:rsidR="00423F5F" w:rsidRPr="00680B41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644"/>
              <w:tblOverlap w:val="never"/>
              <w:tblW w:w="960" w:type="dxa"/>
              <w:tblLayout w:type="fixed"/>
              <w:tblLook w:val="04A0"/>
            </w:tblPr>
            <w:tblGrid>
              <w:gridCol w:w="960"/>
            </w:tblGrid>
            <w:tr w:rsidR="002A579F" w:rsidRPr="0020696F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0696F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20696F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0696F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20696F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0696F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20696F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0696F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20696F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0696F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20696F" w:rsidTr="002A579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0696F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23F5F" w:rsidRPr="0020696F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23F5F" w:rsidRPr="0020696F" w:rsidTr="005B5FC5">
        <w:trPr>
          <w:trHeight w:val="87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20696F" w:rsidRDefault="00423F5F" w:rsidP="00ED58A5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20696F" w:rsidRDefault="00423F5F" w:rsidP="00ED58A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20696F" w:rsidRDefault="00423F5F" w:rsidP="00ED58A5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680B41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4153,85</w:t>
            </w:r>
          </w:p>
          <w:p w:rsidR="00423F5F" w:rsidRPr="00680B41" w:rsidRDefault="006A2A46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3021,26</w:t>
            </w:r>
          </w:p>
          <w:p w:rsidR="004B036C" w:rsidRPr="00680B41" w:rsidRDefault="005C36D7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5C36D7">
              <w:rPr>
                <w:sz w:val="24"/>
                <w:szCs w:val="24"/>
                <w:highlight w:val="lightGray"/>
              </w:rPr>
              <w:t>4967,40</w:t>
            </w:r>
          </w:p>
          <w:p w:rsidR="004B036C" w:rsidRPr="00680B41" w:rsidRDefault="005C36D7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5C36D7">
              <w:rPr>
                <w:sz w:val="24"/>
                <w:szCs w:val="24"/>
                <w:highlight w:val="lightGray"/>
              </w:rPr>
              <w:t>6047,41</w:t>
            </w:r>
          </w:p>
          <w:p w:rsidR="004B036C" w:rsidRPr="00680B41" w:rsidRDefault="005C36D7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5C36D7">
              <w:rPr>
                <w:sz w:val="24"/>
                <w:szCs w:val="24"/>
                <w:highlight w:val="lightGray"/>
              </w:rPr>
              <w:t>7033,81</w:t>
            </w:r>
          </w:p>
          <w:p w:rsidR="00423F5F" w:rsidRPr="00680B41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1879,00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680B41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1301,20</w:t>
            </w:r>
          </w:p>
          <w:p w:rsidR="00423F5F" w:rsidRPr="00680B41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0,00</w:t>
            </w:r>
          </w:p>
          <w:p w:rsidR="00423F5F" w:rsidRPr="00680B41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0,00</w:t>
            </w:r>
          </w:p>
          <w:p w:rsidR="00423F5F" w:rsidRPr="00680B41" w:rsidRDefault="0000454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1393,66</w:t>
            </w:r>
          </w:p>
          <w:p w:rsidR="00423F5F" w:rsidRPr="00680B41" w:rsidRDefault="0000454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1486,65</w:t>
            </w:r>
          </w:p>
          <w:p w:rsidR="00423F5F" w:rsidRPr="00680B41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680B41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211,83</w:t>
            </w:r>
          </w:p>
          <w:p w:rsidR="00423F5F" w:rsidRPr="00680B41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0,00</w:t>
            </w:r>
          </w:p>
          <w:p w:rsidR="00423F5F" w:rsidRPr="00680B41" w:rsidRDefault="008066BE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1000,0</w:t>
            </w:r>
          </w:p>
          <w:p w:rsidR="00423F5F" w:rsidRPr="00680B41" w:rsidRDefault="008066BE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1000,0</w:t>
            </w:r>
          </w:p>
          <w:p w:rsidR="00423F5F" w:rsidRPr="00680B41" w:rsidRDefault="008066BE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1000,0</w:t>
            </w:r>
          </w:p>
          <w:p w:rsidR="00423F5F" w:rsidRPr="00680B41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DFC" w:rsidRPr="00680B41" w:rsidRDefault="002A579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2640,82</w:t>
            </w:r>
          </w:p>
          <w:p w:rsidR="002A579F" w:rsidRPr="00680B41" w:rsidRDefault="006A2A46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3021,26</w:t>
            </w:r>
          </w:p>
          <w:p w:rsidR="00924680" w:rsidRPr="00680B41" w:rsidRDefault="004D6DE2" w:rsidP="00924680">
            <w:pPr>
              <w:ind w:right="-1"/>
              <w:jc w:val="center"/>
              <w:rPr>
                <w:sz w:val="24"/>
                <w:szCs w:val="24"/>
              </w:rPr>
            </w:pPr>
            <w:r w:rsidRPr="004D6DE2">
              <w:rPr>
                <w:sz w:val="24"/>
                <w:szCs w:val="24"/>
                <w:highlight w:val="lightGray"/>
              </w:rPr>
              <w:t>3967,40</w:t>
            </w:r>
          </w:p>
          <w:p w:rsidR="00924680" w:rsidRPr="00680B41" w:rsidRDefault="004D6DE2" w:rsidP="00924680">
            <w:pPr>
              <w:ind w:right="-1"/>
              <w:jc w:val="center"/>
              <w:rPr>
                <w:sz w:val="24"/>
                <w:szCs w:val="24"/>
              </w:rPr>
            </w:pPr>
            <w:r w:rsidRPr="004D6DE2">
              <w:rPr>
                <w:sz w:val="24"/>
                <w:szCs w:val="24"/>
                <w:highlight w:val="lightGray"/>
              </w:rPr>
              <w:t>3653,75</w:t>
            </w:r>
          </w:p>
          <w:p w:rsidR="002A579F" w:rsidRPr="00680B41" w:rsidRDefault="004D6DE2" w:rsidP="00924680">
            <w:pPr>
              <w:ind w:right="-1"/>
              <w:jc w:val="center"/>
              <w:rPr>
                <w:sz w:val="24"/>
                <w:szCs w:val="24"/>
              </w:rPr>
            </w:pPr>
            <w:r w:rsidRPr="004D6DE2">
              <w:rPr>
                <w:sz w:val="24"/>
                <w:szCs w:val="24"/>
                <w:highlight w:val="lightGray"/>
              </w:rPr>
              <w:t>4547,16</w:t>
            </w:r>
          </w:p>
          <w:p w:rsidR="002A579F" w:rsidRPr="00680B41" w:rsidRDefault="002A579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1879,00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20696F" w:rsidRDefault="00423F5F" w:rsidP="00865387">
            <w:pPr>
              <w:jc w:val="both"/>
              <w:rPr>
                <w:sz w:val="24"/>
                <w:szCs w:val="24"/>
              </w:rPr>
            </w:pPr>
          </w:p>
        </w:tc>
      </w:tr>
      <w:tr w:rsidR="00423F5F" w:rsidRPr="0020696F" w:rsidTr="005B5FC5">
        <w:trPr>
          <w:trHeight w:val="315"/>
        </w:trPr>
        <w:tc>
          <w:tcPr>
            <w:tcW w:w="16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20696F" w:rsidRDefault="00423F5F" w:rsidP="00865387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1 подпрограмма: «Укрепление пожарной безопасности в образовательных организациях, </w:t>
            </w:r>
            <w:r w:rsidRPr="0020696F">
              <w:rPr>
                <w:iCs/>
                <w:sz w:val="24"/>
                <w:szCs w:val="24"/>
              </w:rPr>
              <w:t>ремонтно-восстановительные работы»</w:t>
            </w:r>
          </w:p>
        </w:tc>
      </w:tr>
      <w:tr w:rsidR="0075650D" w:rsidRPr="0020696F" w:rsidTr="005B5FC5">
        <w:trPr>
          <w:trHeight w:val="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20696F" w:rsidRDefault="0075650D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</w:t>
            </w:r>
          </w:p>
          <w:p w:rsidR="0075650D" w:rsidRPr="0020696F" w:rsidRDefault="0075650D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20696F" w:rsidRDefault="0075650D" w:rsidP="00ED58A5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Установка, монтаж, демонтаж, ремонт и техническое обсл</w:t>
            </w:r>
            <w:r w:rsidRPr="0020696F">
              <w:rPr>
                <w:sz w:val="24"/>
                <w:szCs w:val="24"/>
              </w:rPr>
              <w:t>у</w:t>
            </w:r>
            <w:r w:rsidRPr="0020696F">
              <w:rPr>
                <w:sz w:val="24"/>
                <w:szCs w:val="24"/>
              </w:rPr>
              <w:t>живание АПС, кан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ла передач с выв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дом на пожарную часть и пожарных кранов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20696F" w:rsidRDefault="0075650D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  <w:p w:rsidR="0075650D" w:rsidRPr="0020696F" w:rsidRDefault="0075650D" w:rsidP="00ED5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50D" w:rsidRPr="0020696F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75650D" w:rsidRPr="0020696F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75650D" w:rsidRPr="0020696F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75650D" w:rsidRPr="0020696F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75650D" w:rsidRPr="0020696F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75650D" w:rsidRPr="0020696F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1559,98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1346,45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  <w:highlight w:val="lightGray"/>
              </w:rPr>
              <w:t>1550,50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1385,85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1426,75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1456,20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1559,98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1346,45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  <w:highlight w:val="lightGray"/>
              </w:rPr>
              <w:t>1550,50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1385,85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1426,75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1456,20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20696F" w:rsidRDefault="0075650D" w:rsidP="007C2ADC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 целях  повышении уровня безопа</w:t>
            </w:r>
            <w:r w:rsidRPr="0020696F">
              <w:rPr>
                <w:sz w:val="24"/>
                <w:szCs w:val="24"/>
              </w:rPr>
              <w:t>с</w:t>
            </w:r>
            <w:r w:rsidRPr="0020696F">
              <w:rPr>
                <w:sz w:val="24"/>
                <w:szCs w:val="24"/>
              </w:rPr>
              <w:t>ности учащихся и воспитанников п</w:t>
            </w:r>
            <w:r w:rsidRPr="0020696F">
              <w:rPr>
                <w:sz w:val="24"/>
                <w:szCs w:val="24"/>
              </w:rPr>
              <w:t>у</w:t>
            </w:r>
            <w:r w:rsidRPr="0020696F">
              <w:rPr>
                <w:sz w:val="24"/>
                <w:szCs w:val="24"/>
              </w:rPr>
              <w:t xml:space="preserve">тем снижения рисков возникновения пожаров, а также для </w:t>
            </w:r>
            <w:proofErr w:type="spellStart"/>
            <w:r w:rsidRPr="0020696F">
              <w:rPr>
                <w:sz w:val="24"/>
                <w:szCs w:val="24"/>
              </w:rPr>
              <w:t>минимализации</w:t>
            </w:r>
            <w:proofErr w:type="spellEnd"/>
            <w:r w:rsidRPr="0020696F">
              <w:rPr>
                <w:sz w:val="24"/>
                <w:szCs w:val="24"/>
              </w:rPr>
              <w:t xml:space="preserve"> последствий и материального ущерба от пожаров</w:t>
            </w:r>
          </w:p>
        </w:tc>
      </w:tr>
      <w:tr w:rsidR="0075650D" w:rsidRPr="0020696F" w:rsidTr="005B5FC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20696F" w:rsidRDefault="0075650D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20696F" w:rsidRDefault="0075650D" w:rsidP="003F62ED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Замена, приобрет</w:t>
            </w:r>
            <w:r w:rsidRPr="0020696F">
              <w:rPr>
                <w:iCs/>
                <w:sz w:val="24"/>
                <w:szCs w:val="24"/>
              </w:rPr>
              <w:t>е</w:t>
            </w:r>
            <w:r w:rsidRPr="0020696F">
              <w:rPr>
                <w:iCs/>
                <w:sz w:val="24"/>
                <w:szCs w:val="24"/>
              </w:rPr>
              <w:t>ние и установка 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тивопожарных дв</w:t>
            </w:r>
            <w:r w:rsidRPr="0020696F">
              <w:rPr>
                <w:iCs/>
                <w:sz w:val="24"/>
                <w:szCs w:val="24"/>
              </w:rPr>
              <w:t>е</w:t>
            </w:r>
            <w:r w:rsidRPr="0020696F">
              <w:rPr>
                <w:iCs/>
                <w:sz w:val="24"/>
                <w:szCs w:val="24"/>
              </w:rPr>
              <w:t>рей, огнетушителей, окон, люков, щитов и штор; заправка о</w:t>
            </w:r>
            <w:r w:rsidRPr="0020696F">
              <w:rPr>
                <w:iCs/>
                <w:sz w:val="24"/>
                <w:szCs w:val="24"/>
              </w:rPr>
              <w:t>г</w:t>
            </w:r>
            <w:r w:rsidRPr="0020696F">
              <w:rPr>
                <w:iCs/>
                <w:sz w:val="24"/>
                <w:szCs w:val="24"/>
              </w:rPr>
              <w:lastRenderedPageBreak/>
              <w:t>нетушителей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20696F" w:rsidRDefault="0075650D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lastRenderedPageBreak/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50D" w:rsidRPr="0020696F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75650D" w:rsidRPr="0020696F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75650D" w:rsidRPr="0020696F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75650D" w:rsidRPr="0020696F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75650D" w:rsidRPr="0020696F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75650D" w:rsidRPr="0020696F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19,70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16,40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  <w:highlight w:val="lightGray"/>
              </w:rPr>
              <w:t>63,60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65,00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58,00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33,30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19,70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16,40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  <w:highlight w:val="lightGray"/>
              </w:rPr>
              <w:t>63,60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65,00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58,00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33,30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20696F" w:rsidRDefault="0075650D" w:rsidP="00865387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Обеспечение безопасности учащихся  и воспитанников образовательных организаций</w:t>
            </w:r>
          </w:p>
        </w:tc>
      </w:tr>
      <w:tr w:rsidR="0075650D" w:rsidRPr="0020696F" w:rsidTr="005B5FC5">
        <w:trPr>
          <w:trHeight w:val="16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20696F" w:rsidRDefault="0075650D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20696F" w:rsidRDefault="0075650D" w:rsidP="00ED58A5">
            <w:pPr>
              <w:jc w:val="both"/>
              <w:rPr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 xml:space="preserve">Обучение </w:t>
            </w:r>
            <w:proofErr w:type="gramStart"/>
            <w:r w:rsidRPr="0020696F">
              <w:rPr>
                <w:iCs/>
                <w:sz w:val="24"/>
                <w:szCs w:val="24"/>
              </w:rPr>
              <w:t>ответс</w:t>
            </w:r>
            <w:r w:rsidRPr="0020696F">
              <w:rPr>
                <w:iCs/>
                <w:sz w:val="24"/>
                <w:szCs w:val="24"/>
              </w:rPr>
              <w:t>т</w:t>
            </w:r>
            <w:r w:rsidRPr="0020696F">
              <w:rPr>
                <w:iCs/>
                <w:sz w:val="24"/>
                <w:szCs w:val="24"/>
              </w:rPr>
              <w:t>венного</w:t>
            </w:r>
            <w:proofErr w:type="gramEnd"/>
            <w:r w:rsidRPr="0020696F">
              <w:rPr>
                <w:iCs/>
                <w:sz w:val="24"/>
                <w:szCs w:val="24"/>
              </w:rPr>
              <w:t xml:space="preserve">  по пожа</w:t>
            </w:r>
            <w:r w:rsidRPr="0020696F">
              <w:rPr>
                <w:iCs/>
                <w:sz w:val="24"/>
                <w:szCs w:val="24"/>
              </w:rPr>
              <w:t>р</w:t>
            </w:r>
            <w:r w:rsidRPr="0020696F">
              <w:rPr>
                <w:iCs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20696F" w:rsidRDefault="0075650D" w:rsidP="00ED58A5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50D" w:rsidRPr="0020696F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75650D" w:rsidRPr="0020696F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75650D" w:rsidRPr="0020696F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75650D" w:rsidRPr="0020696F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75650D" w:rsidRPr="0020696F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75650D" w:rsidRPr="0020696F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19,70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16,40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  <w:highlight w:val="lightGray"/>
              </w:rPr>
              <w:t>63,60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65,00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58,00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33,30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19,70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16,40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  <w:highlight w:val="lightGray"/>
              </w:rPr>
              <w:t>63,60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65,00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58,00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33,30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20696F" w:rsidRDefault="0075650D" w:rsidP="00865387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Повышение безопасности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рийных ситуаций, травматизма и г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бели людей. Повышение уровня кв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лификации</w:t>
            </w:r>
          </w:p>
        </w:tc>
      </w:tr>
      <w:tr w:rsidR="0075650D" w:rsidRPr="0020696F" w:rsidTr="005B5FC5">
        <w:trPr>
          <w:trHeight w:val="303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50D" w:rsidRPr="0020696F" w:rsidRDefault="0075650D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50D" w:rsidRPr="0020696F" w:rsidRDefault="0075650D" w:rsidP="00ED58A5">
            <w:pPr>
              <w:ind w:right="-107"/>
              <w:jc w:val="both"/>
              <w:rPr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Приобретение и мо</w:t>
            </w:r>
            <w:r w:rsidRPr="0020696F">
              <w:rPr>
                <w:iCs/>
                <w:sz w:val="24"/>
                <w:szCs w:val="24"/>
              </w:rPr>
              <w:t>н</w:t>
            </w:r>
            <w:r w:rsidRPr="0020696F">
              <w:rPr>
                <w:iCs/>
                <w:sz w:val="24"/>
                <w:szCs w:val="24"/>
              </w:rPr>
              <w:t>таж электроматери</w:t>
            </w:r>
            <w:r w:rsidRPr="0020696F">
              <w:rPr>
                <w:iCs/>
                <w:sz w:val="24"/>
                <w:szCs w:val="24"/>
              </w:rPr>
              <w:t>а</w:t>
            </w:r>
            <w:r w:rsidRPr="0020696F">
              <w:rPr>
                <w:iCs/>
                <w:sz w:val="24"/>
                <w:szCs w:val="24"/>
              </w:rPr>
              <w:t>лов</w:t>
            </w:r>
            <w:r w:rsidRPr="0020696F">
              <w:rPr>
                <w:sz w:val="24"/>
                <w:szCs w:val="24"/>
              </w:rPr>
              <w:t>, проведение и электрических  изм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рений электрообор</w:t>
            </w:r>
            <w:r w:rsidRPr="0020696F">
              <w:rPr>
                <w:sz w:val="24"/>
                <w:szCs w:val="24"/>
              </w:rPr>
              <w:t>у</w:t>
            </w:r>
            <w:r w:rsidRPr="0020696F">
              <w:rPr>
                <w:sz w:val="24"/>
                <w:szCs w:val="24"/>
              </w:rPr>
              <w:t>дования, обработка огнезащитным сост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вом деревянных ко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струкций, проверка качества огнезащи</w:t>
            </w:r>
            <w:r w:rsidRPr="0020696F">
              <w:rPr>
                <w:sz w:val="24"/>
                <w:szCs w:val="24"/>
              </w:rPr>
              <w:t>т</w:t>
            </w:r>
            <w:r w:rsidRPr="0020696F">
              <w:rPr>
                <w:sz w:val="24"/>
                <w:szCs w:val="24"/>
              </w:rPr>
              <w:t>ной обработки, исп</w:t>
            </w:r>
            <w:r w:rsidRPr="0020696F">
              <w:rPr>
                <w:sz w:val="24"/>
                <w:szCs w:val="24"/>
              </w:rPr>
              <w:t>ы</w:t>
            </w:r>
            <w:r w:rsidRPr="0020696F">
              <w:rPr>
                <w:sz w:val="24"/>
                <w:szCs w:val="24"/>
              </w:rPr>
              <w:t>тание пожарной лес</w:t>
            </w:r>
            <w:r w:rsidRPr="0020696F">
              <w:rPr>
                <w:sz w:val="24"/>
                <w:szCs w:val="24"/>
              </w:rPr>
              <w:t>т</w:t>
            </w:r>
            <w:r w:rsidRPr="0020696F">
              <w:rPr>
                <w:sz w:val="24"/>
                <w:szCs w:val="24"/>
              </w:rPr>
              <w:t>ницы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50D" w:rsidRPr="0020696F" w:rsidRDefault="0075650D" w:rsidP="00ED58A5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5650D" w:rsidRPr="0020696F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75650D" w:rsidRPr="0020696F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75650D" w:rsidRPr="0020696F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75650D" w:rsidRPr="0020696F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75650D" w:rsidRPr="0020696F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75650D" w:rsidRPr="0020696F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354,13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365,80</w:t>
            </w:r>
          </w:p>
          <w:p w:rsidR="0075650D" w:rsidRPr="00680B41" w:rsidRDefault="0075650D" w:rsidP="0068544B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680B41">
              <w:rPr>
                <w:sz w:val="24"/>
                <w:szCs w:val="24"/>
                <w:highlight w:val="lightGray"/>
              </w:rPr>
              <w:t>505,75</w:t>
            </w:r>
          </w:p>
          <w:p w:rsidR="0075650D" w:rsidRPr="00680B41" w:rsidRDefault="0075650D" w:rsidP="0068544B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680B41">
              <w:rPr>
                <w:sz w:val="24"/>
                <w:szCs w:val="24"/>
                <w:highlight w:val="lightGray"/>
              </w:rPr>
              <w:t>475,75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  <w:highlight w:val="lightGray"/>
              </w:rPr>
              <w:t>466,45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213,00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354,13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365,80</w:t>
            </w:r>
          </w:p>
          <w:p w:rsidR="0075650D" w:rsidRPr="00680B41" w:rsidRDefault="0075650D" w:rsidP="0068544B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680B41">
              <w:rPr>
                <w:sz w:val="24"/>
                <w:szCs w:val="24"/>
                <w:highlight w:val="lightGray"/>
              </w:rPr>
              <w:t>505,75</w:t>
            </w:r>
          </w:p>
          <w:p w:rsidR="0075650D" w:rsidRPr="00680B41" w:rsidRDefault="0075650D" w:rsidP="0068544B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680B41">
              <w:rPr>
                <w:sz w:val="24"/>
                <w:szCs w:val="24"/>
                <w:highlight w:val="lightGray"/>
              </w:rPr>
              <w:t>475,75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  <w:highlight w:val="lightGray"/>
              </w:rPr>
              <w:t>466,45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213,00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5650D" w:rsidRPr="0020696F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50D" w:rsidRPr="0020696F" w:rsidRDefault="0075650D" w:rsidP="008653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20696F">
              <w:rPr>
                <w:sz w:val="24"/>
                <w:szCs w:val="24"/>
              </w:rPr>
              <w:t>образ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 xml:space="preserve">вательных организаций </w:t>
            </w:r>
            <w:r w:rsidRPr="0020696F">
              <w:rPr>
                <w:sz w:val="24"/>
                <w:szCs w:val="24"/>
                <w:shd w:val="clear" w:color="auto" w:fill="FFFFFF"/>
              </w:rPr>
              <w:t>от пожаров</w:t>
            </w:r>
          </w:p>
          <w:p w:rsidR="0075650D" w:rsidRPr="0020696F" w:rsidRDefault="0075650D" w:rsidP="00865387">
            <w:pPr>
              <w:jc w:val="both"/>
              <w:rPr>
                <w:sz w:val="24"/>
                <w:szCs w:val="24"/>
              </w:rPr>
            </w:pPr>
          </w:p>
        </w:tc>
      </w:tr>
      <w:tr w:rsidR="004F4416" w:rsidRPr="0020696F" w:rsidTr="005B5FC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16" w:rsidRPr="0020696F" w:rsidRDefault="004F4416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BD" w:rsidRDefault="00272EBD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Создание в общео</w:t>
            </w:r>
            <w:r w:rsidRPr="0020696F">
              <w:rPr>
                <w:sz w:val="24"/>
                <w:szCs w:val="24"/>
              </w:rPr>
              <w:t>б</w:t>
            </w:r>
            <w:r w:rsidRPr="0020696F">
              <w:rPr>
                <w:sz w:val="24"/>
                <w:szCs w:val="24"/>
              </w:rPr>
              <w:t xml:space="preserve">разовательных </w:t>
            </w:r>
            <w:r>
              <w:rPr>
                <w:sz w:val="24"/>
                <w:szCs w:val="24"/>
              </w:rPr>
              <w:t>орг</w:t>
            </w:r>
            <w:r w:rsidRPr="0030143C">
              <w:rPr>
                <w:color w:val="000000" w:themeColor="text1"/>
                <w:sz w:val="24"/>
                <w:szCs w:val="24"/>
              </w:rPr>
              <w:t>а</w:t>
            </w:r>
            <w:r w:rsidRPr="0030143C">
              <w:rPr>
                <w:color w:val="000000" w:themeColor="text1"/>
                <w:sz w:val="24"/>
                <w:szCs w:val="24"/>
              </w:rPr>
              <w:t>низа</w:t>
            </w:r>
            <w:r>
              <w:rPr>
                <w:color w:val="000000" w:themeColor="text1"/>
                <w:sz w:val="24"/>
                <w:szCs w:val="24"/>
              </w:rPr>
              <w:t>ци</w:t>
            </w:r>
            <w:r w:rsidRPr="0030143C">
              <w:rPr>
                <w:color w:val="000000" w:themeColor="text1"/>
                <w:sz w:val="24"/>
                <w:szCs w:val="24"/>
              </w:rPr>
              <w:t>ях, распол</w:t>
            </w:r>
            <w:r w:rsidRPr="0030143C">
              <w:rPr>
                <w:color w:val="000000" w:themeColor="text1"/>
                <w:sz w:val="24"/>
                <w:szCs w:val="24"/>
              </w:rPr>
              <w:t>о</w:t>
            </w:r>
            <w:r w:rsidRPr="0030143C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</w:t>
            </w:r>
            <w:r w:rsidRPr="0020696F">
              <w:rPr>
                <w:sz w:val="24"/>
                <w:szCs w:val="24"/>
              </w:rPr>
              <w:t xml:space="preserve"> и спо</w:t>
            </w:r>
            <w:r w:rsidRPr="0020696F">
              <w:rPr>
                <w:sz w:val="24"/>
                <w:szCs w:val="24"/>
              </w:rPr>
              <w:t>р</w:t>
            </w:r>
            <w:r w:rsidRPr="0020696F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>, в целях дост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жения показателей и результатов реги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нального проекта </w:t>
            </w:r>
            <w:r w:rsidRPr="00272EB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Успех каждого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бенка</w:t>
            </w:r>
            <w:r w:rsidRPr="00272EBD">
              <w:rPr>
                <w:sz w:val="24"/>
                <w:szCs w:val="24"/>
              </w:rPr>
              <w:t>”</w:t>
            </w:r>
          </w:p>
          <w:p w:rsidR="004F4416" w:rsidRPr="00066CE2" w:rsidRDefault="004F4416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16" w:rsidRPr="0020696F" w:rsidRDefault="004F4416" w:rsidP="00B606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 2021 год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6A6A" w:rsidRPr="00A00964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1592,66</w:t>
            </w:r>
          </w:p>
          <w:p w:rsidR="009C6A6A" w:rsidRPr="00A00964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9C6A6A" w:rsidRPr="00A00964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9C6A6A" w:rsidRPr="00A00964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1467,01</w:t>
            </w:r>
          </w:p>
          <w:p w:rsidR="009C6A6A" w:rsidRPr="00A00964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1564,90</w:t>
            </w:r>
          </w:p>
          <w:p w:rsidR="009C6A6A" w:rsidRPr="00A00964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1301,20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9C6A6A" w:rsidP="00B6066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1393,66</w:t>
            </w:r>
          </w:p>
          <w:p w:rsidR="004F4416" w:rsidRPr="0020696F" w:rsidRDefault="009C6A6A" w:rsidP="00B6066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1486,65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211,83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79,63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73,35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78,25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16" w:rsidRPr="0020696F" w:rsidRDefault="004F4416" w:rsidP="00865387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20696F">
              <w:rPr>
                <w:sz w:val="24"/>
                <w:szCs w:val="24"/>
              </w:rPr>
              <w:t>Повышение безопасности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рийных ситуаций, травматизма и г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бели людей. Повышение уровня кв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лификации</w:t>
            </w:r>
          </w:p>
        </w:tc>
      </w:tr>
      <w:tr w:rsidR="007810EC" w:rsidRPr="0020696F" w:rsidTr="005B5FC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20696F" w:rsidRDefault="007810EC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lastRenderedPageBreak/>
              <w:t>6</w:t>
            </w:r>
          </w:p>
          <w:p w:rsidR="007810EC" w:rsidRPr="0020696F" w:rsidRDefault="007810EC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20696F" w:rsidRDefault="007810EC" w:rsidP="00B60664">
            <w:pPr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20696F">
              <w:rPr>
                <w:sz w:val="24"/>
                <w:szCs w:val="24"/>
              </w:rPr>
              <w:t>Мероприятия по т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кущему ремонту зданий и прилега</w:t>
            </w:r>
            <w:r w:rsidRPr="0020696F">
              <w:rPr>
                <w:sz w:val="24"/>
                <w:szCs w:val="24"/>
              </w:rPr>
              <w:t>ю</w:t>
            </w:r>
            <w:r w:rsidRPr="0020696F">
              <w:rPr>
                <w:sz w:val="24"/>
                <w:szCs w:val="24"/>
              </w:rPr>
              <w:t>щим к ним террит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рий в общеобразов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тельных  организ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циях и учреждениях дополнительного образования в Л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нинском муниц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пальном районе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20696F" w:rsidRDefault="007810EC" w:rsidP="00B60664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0EC" w:rsidRPr="0020696F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7810EC" w:rsidRPr="0020696F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7810EC" w:rsidRPr="0020696F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 2021 год</w:t>
            </w:r>
          </w:p>
          <w:p w:rsidR="007810EC" w:rsidRPr="0020696F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7810EC" w:rsidRPr="0020696F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476,77</w:t>
            </w:r>
          </w:p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1403,55</w:t>
            </w:r>
          </w:p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1285,20</w:t>
            </w:r>
          </w:p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1332,94</w:t>
            </w:r>
          </w:p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1000,0</w:t>
            </w:r>
          </w:p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1000,0</w:t>
            </w:r>
          </w:p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1000,0</w:t>
            </w:r>
          </w:p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476,77</w:t>
            </w:r>
          </w:p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403,55</w:t>
            </w:r>
          </w:p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285,20</w:t>
            </w:r>
          </w:p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332,94</w:t>
            </w:r>
          </w:p>
          <w:p w:rsidR="007810EC" w:rsidRPr="0075650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5650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0EC" w:rsidRPr="0075650D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75650D">
              <w:rPr>
                <w:sz w:val="24"/>
                <w:szCs w:val="24"/>
              </w:rPr>
              <w:t>0,00</w:t>
            </w:r>
          </w:p>
          <w:p w:rsidR="007810EC" w:rsidRPr="0075650D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75650D">
              <w:rPr>
                <w:sz w:val="24"/>
                <w:szCs w:val="24"/>
              </w:rPr>
              <w:t>0,00</w:t>
            </w:r>
          </w:p>
          <w:p w:rsidR="007810EC" w:rsidRPr="0075650D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75650D">
              <w:rPr>
                <w:sz w:val="24"/>
                <w:szCs w:val="24"/>
              </w:rPr>
              <w:t>0,00</w:t>
            </w:r>
          </w:p>
          <w:p w:rsidR="007810EC" w:rsidRPr="0075650D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75650D">
              <w:rPr>
                <w:sz w:val="24"/>
                <w:szCs w:val="24"/>
              </w:rPr>
              <w:t>0,00</w:t>
            </w:r>
          </w:p>
          <w:p w:rsidR="007810EC" w:rsidRPr="0075650D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75650D">
              <w:rPr>
                <w:sz w:val="24"/>
                <w:szCs w:val="24"/>
              </w:rPr>
              <w:t>0,00</w:t>
            </w:r>
          </w:p>
          <w:p w:rsidR="007810EC" w:rsidRPr="0075650D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75650D">
              <w:rPr>
                <w:sz w:val="24"/>
                <w:szCs w:val="24"/>
              </w:rPr>
              <w:t>0,00</w:t>
            </w:r>
          </w:p>
          <w:p w:rsidR="007810EC" w:rsidRPr="0075650D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20696F" w:rsidRDefault="007810EC" w:rsidP="002014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Реализация мероприятий программы позволит повысить санитарно- эп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демиологическую, техническую и электрическую безопасность зданий, сооружений и прилегающую к ним территорию в общеобразовательных организациях и учреждениях допо</w:t>
            </w:r>
            <w:r w:rsidRPr="0020696F">
              <w:rPr>
                <w:sz w:val="24"/>
                <w:szCs w:val="24"/>
              </w:rPr>
              <w:t>л</w:t>
            </w:r>
            <w:r w:rsidRPr="0020696F">
              <w:rPr>
                <w:sz w:val="24"/>
                <w:szCs w:val="24"/>
              </w:rPr>
              <w:t>нительного образования. Улучшит условия пребывания детей в образ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вательных организациях.</w:t>
            </w:r>
          </w:p>
        </w:tc>
      </w:tr>
      <w:tr w:rsidR="00423F5F" w:rsidRPr="0020696F" w:rsidTr="005B5FC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Итого по 1 подпр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грамме: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20696F" w:rsidRDefault="00A25914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2018-2023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 том числе: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302226" w:rsidRDefault="009F5856" w:rsidP="000E68A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F5856">
              <w:rPr>
                <w:color w:val="000000" w:themeColor="text1"/>
                <w:sz w:val="24"/>
                <w:szCs w:val="24"/>
                <w:highlight w:val="lightGray"/>
              </w:rPr>
              <w:t>22082,07</w:t>
            </w: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3634,31</w:t>
            </w:r>
          </w:p>
          <w:p w:rsidR="00423F5F" w:rsidRPr="00302226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2332,91</w:t>
            </w:r>
          </w:p>
          <w:p w:rsidR="002A1144" w:rsidRPr="00302226" w:rsidRDefault="00302226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  <w:highlight w:val="lightGray"/>
              </w:rPr>
              <w:t>3924,20</w:t>
            </w:r>
          </w:p>
          <w:p w:rsidR="002A1144" w:rsidRPr="009F5856" w:rsidRDefault="0008648A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F5856">
              <w:rPr>
                <w:color w:val="000000" w:themeColor="text1"/>
                <w:sz w:val="24"/>
                <w:szCs w:val="24"/>
                <w:highlight w:val="lightGray"/>
              </w:rPr>
              <w:t>5071,61</w:t>
            </w:r>
          </w:p>
          <w:p w:rsidR="00FE7231" w:rsidRPr="00302226" w:rsidRDefault="009F5856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F5856">
              <w:rPr>
                <w:color w:val="000000" w:themeColor="text1"/>
                <w:sz w:val="24"/>
                <w:szCs w:val="24"/>
                <w:highlight w:val="lightGray"/>
              </w:rPr>
              <w:t>5341,84</w:t>
            </w: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1777,20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302226" w:rsidRDefault="009C6A6A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302226">
              <w:rPr>
                <w:color w:val="000000" w:themeColor="text1"/>
                <w:sz w:val="22"/>
                <w:szCs w:val="24"/>
              </w:rPr>
              <w:t>4181,51</w:t>
            </w: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A25914" w:rsidRPr="00302226" w:rsidRDefault="00A25914" w:rsidP="00A25914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302226">
              <w:rPr>
                <w:color w:val="000000" w:themeColor="text1"/>
                <w:sz w:val="22"/>
                <w:szCs w:val="24"/>
              </w:rPr>
              <w:t>1301,20</w:t>
            </w: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302226" w:rsidRDefault="009C6A6A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1393,66</w:t>
            </w:r>
          </w:p>
          <w:p w:rsidR="00423F5F" w:rsidRPr="00302226" w:rsidRDefault="009C6A6A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1486,65</w:t>
            </w: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302226" w:rsidRDefault="00066CE2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3</w:t>
            </w:r>
            <w:r w:rsidR="00423F5F" w:rsidRPr="00302226">
              <w:rPr>
                <w:color w:val="000000" w:themeColor="text1"/>
                <w:sz w:val="24"/>
                <w:szCs w:val="24"/>
              </w:rPr>
              <w:t>211,83</w:t>
            </w: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211,83</w:t>
            </w: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302226" w:rsidRDefault="00066CE2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1000,00</w:t>
            </w:r>
          </w:p>
          <w:p w:rsidR="00066CE2" w:rsidRPr="00302226" w:rsidRDefault="00066CE2" w:rsidP="00066CE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1000,00</w:t>
            </w:r>
          </w:p>
          <w:p w:rsidR="00066CE2" w:rsidRPr="00302226" w:rsidRDefault="00066CE2" w:rsidP="00066CE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1000,00</w:t>
            </w: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302226" w:rsidRDefault="009F585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F5856">
              <w:rPr>
                <w:color w:val="000000" w:themeColor="text1"/>
                <w:sz w:val="24"/>
                <w:szCs w:val="24"/>
                <w:highlight w:val="lightGray"/>
              </w:rPr>
              <w:t>14688,73</w:t>
            </w: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2121,28</w:t>
            </w:r>
          </w:p>
          <w:p w:rsidR="00423F5F" w:rsidRPr="00302226" w:rsidRDefault="006A2A46" w:rsidP="00EB61B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2332,91</w:t>
            </w:r>
          </w:p>
          <w:p w:rsidR="00924680" w:rsidRPr="00302226" w:rsidRDefault="009F5856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F5856">
              <w:rPr>
                <w:color w:val="000000" w:themeColor="text1"/>
                <w:sz w:val="24"/>
                <w:szCs w:val="24"/>
                <w:highlight w:val="lightGray"/>
              </w:rPr>
              <w:t>2924,20</w:t>
            </w:r>
          </w:p>
          <w:p w:rsidR="00924680" w:rsidRPr="00302226" w:rsidRDefault="009F5856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F5856">
              <w:rPr>
                <w:color w:val="000000" w:themeColor="text1"/>
                <w:sz w:val="24"/>
                <w:szCs w:val="24"/>
                <w:highlight w:val="lightGray"/>
              </w:rPr>
              <w:t>2677,95</w:t>
            </w:r>
          </w:p>
          <w:p w:rsidR="00924680" w:rsidRPr="00302226" w:rsidRDefault="009F5856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F5856">
              <w:rPr>
                <w:color w:val="000000" w:themeColor="text1"/>
                <w:sz w:val="24"/>
                <w:szCs w:val="24"/>
                <w:highlight w:val="lightGray"/>
              </w:rPr>
              <w:t>2855,19</w:t>
            </w:r>
          </w:p>
          <w:p w:rsidR="00423F5F" w:rsidRPr="0030222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1777,20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23F5F" w:rsidRPr="0020696F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423F5F" w:rsidRPr="0020696F" w:rsidTr="005B5FC5">
        <w:trPr>
          <w:trHeight w:val="312"/>
        </w:trPr>
        <w:tc>
          <w:tcPr>
            <w:tcW w:w="16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9F5856" w:rsidRPr="0020696F" w:rsidTr="005B5FC5">
        <w:trPr>
          <w:trHeight w:val="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20696F" w:rsidRDefault="009F5856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20696F" w:rsidRDefault="009F5856" w:rsidP="0068544B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Приобретение, уст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новка, ремонт в</w:t>
            </w:r>
            <w:r w:rsidRPr="0020696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деонаблюдения, </w:t>
            </w:r>
            <w:r w:rsidRPr="0020696F">
              <w:rPr>
                <w:sz w:val="24"/>
                <w:szCs w:val="24"/>
              </w:rPr>
              <w:t>тр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вожной кнопки</w:t>
            </w:r>
            <w:r>
              <w:rPr>
                <w:sz w:val="24"/>
                <w:szCs w:val="24"/>
              </w:rPr>
              <w:t xml:space="preserve">, </w:t>
            </w:r>
            <w:r w:rsidRPr="00830654">
              <w:rPr>
                <w:sz w:val="24"/>
                <w:szCs w:val="24"/>
                <w:highlight w:val="lightGray"/>
              </w:rPr>
              <w:t>си</w:t>
            </w:r>
            <w:r w:rsidRPr="00830654">
              <w:rPr>
                <w:sz w:val="24"/>
                <w:szCs w:val="24"/>
                <w:highlight w:val="lightGray"/>
              </w:rPr>
              <w:t>с</w:t>
            </w:r>
            <w:r w:rsidRPr="00830654">
              <w:rPr>
                <w:sz w:val="24"/>
                <w:szCs w:val="24"/>
                <w:highlight w:val="lightGray"/>
              </w:rPr>
              <w:t>темы централиз</w:t>
            </w:r>
            <w:r w:rsidRPr="00830654">
              <w:rPr>
                <w:sz w:val="24"/>
                <w:szCs w:val="24"/>
                <w:highlight w:val="lightGray"/>
              </w:rPr>
              <w:t>о</w:t>
            </w:r>
            <w:r w:rsidRPr="00830654">
              <w:rPr>
                <w:sz w:val="24"/>
                <w:szCs w:val="24"/>
                <w:highlight w:val="lightGray"/>
              </w:rPr>
              <w:t>ванной охраны</w:t>
            </w:r>
            <w:r w:rsidRPr="0020696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20696F" w:rsidRDefault="009F5856" w:rsidP="006854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 2021 год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421,00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65,87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  <w:highlight w:val="lightGray"/>
              </w:rPr>
              <w:t>433,60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177,60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421,00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65,87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  <w:highlight w:val="lightGray"/>
              </w:rPr>
              <w:t>433,60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177,60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27,00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20696F" w:rsidRDefault="009F5856" w:rsidP="00865387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Усиление антитеррористической з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тельного процесса</w:t>
            </w:r>
          </w:p>
        </w:tc>
      </w:tr>
      <w:tr w:rsidR="009F5856" w:rsidRPr="0020696F" w:rsidTr="005B5FC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20696F" w:rsidRDefault="009F5856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20696F" w:rsidRDefault="009F5856" w:rsidP="0068544B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Техническое обсл</w:t>
            </w:r>
            <w:r w:rsidRPr="0020696F">
              <w:rPr>
                <w:sz w:val="24"/>
                <w:szCs w:val="24"/>
              </w:rPr>
              <w:t>у</w:t>
            </w:r>
            <w:r w:rsidRPr="0020696F">
              <w:rPr>
                <w:sz w:val="24"/>
                <w:szCs w:val="24"/>
              </w:rPr>
              <w:t>живание системы видеонаблюдения, услуги по централ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зованной охране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20696F" w:rsidRDefault="009F5856" w:rsidP="006854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98,54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132,25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  <w:highlight w:val="lightGray"/>
              </w:rPr>
              <w:t>493,60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682,20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1435,97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74,80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98,54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132,25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  <w:highlight w:val="lightGray"/>
              </w:rPr>
              <w:t>493,60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682,20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1435,97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74,80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20696F" w:rsidRDefault="009F5856" w:rsidP="00865387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Усиление антитеррористической з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тельного процесса</w:t>
            </w:r>
          </w:p>
        </w:tc>
      </w:tr>
      <w:tr w:rsidR="009F5856" w:rsidRPr="0020696F" w:rsidTr="005B5FC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20696F" w:rsidRDefault="009F5856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20696F" w:rsidRDefault="009F5856" w:rsidP="0068544B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Установка системы оповещения и управления эваку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цией (СОУЭ)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20696F" w:rsidRDefault="009F5856" w:rsidP="006854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490,23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490,23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9F5856" w:rsidRPr="0020696F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20696F" w:rsidRDefault="009F5856" w:rsidP="00955227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Усиление антитеррористической з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тельного процесса</w:t>
            </w:r>
          </w:p>
        </w:tc>
      </w:tr>
      <w:tr w:rsidR="00423F5F" w:rsidRPr="0020696F" w:rsidTr="005B5FC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Итого по 2 подпр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грамме: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2018-2023гг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 том числе: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606" w:rsidRPr="0020696F" w:rsidRDefault="009F5856" w:rsidP="007F2606">
            <w:pPr>
              <w:ind w:right="-1"/>
              <w:jc w:val="center"/>
              <w:rPr>
                <w:sz w:val="24"/>
                <w:szCs w:val="24"/>
              </w:rPr>
            </w:pPr>
            <w:r w:rsidRPr="009F5856">
              <w:rPr>
                <w:sz w:val="24"/>
                <w:szCs w:val="24"/>
                <w:highlight w:val="lightGray"/>
              </w:rPr>
              <w:t>5020,66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519,54</w:t>
            </w:r>
          </w:p>
          <w:p w:rsidR="00423F5F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688,35</w:t>
            </w:r>
          </w:p>
          <w:p w:rsidR="007F2606" w:rsidRPr="0020696F" w:rsidRDefault="009F5856" w:rsidP="007F2606">
            <w:pPr>
              <w:ind w:right="-1"/>
              <w:jc w:val="center"/>
              <w:rPr>
                <w:sz w:val="24"/>
                <w:szCs w:val="24"/>
              </w:rPr>
            </w:pPr>
            <w:r w:rsidRPr="009F5856">
              <w:rPr>
                <w:sz w:val="24"/>
                <w:szCs w:val="24"/>
                <w:highlight w:val="lightGray"/>
              </w:rPr>
              <w:t>1043,20</w:t>
            </w:r>
          </w:p>
          <w:p w:rsidR="007F2606" w:rsidRPr="0020696F" w:rsidRDefault="00EC27B5" w:rsidP="007F2606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975,80</w:t>
            </w:r>
          </w:p>
          <w:p w:rsidR="007F2606" w:rsidRPr="0020696F" w:rsidRDefault="00EC27B5" w:rsidP="007F2606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1691,97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101,80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20696F" w:rsidRDefault="003C00BE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3C00BE">
              <w:rPr>
                <w:sz w:val="24"/>
                <w:szCs w:val="24"/>
                <w:highlight w:val="lightGray"/>
              </w:rPr>
              <w:t>5020,66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519,54</w:t>
            </w:r>
          </w:p>
          <w:p w:rsidR="00423F5F" w:rsidRPr="0020696F" w:rsidRDefault="006A2A46" w:rsidP="00BE25B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688,35</w:t>
            </w:r>
          </w:p>
          <w:p w:rsidR="00EC27B5" w:rsidRPr="0020696F" w:rsidRDefault="009F5856" w:rsidP="00EC27B5">
            <w:pPr>
              <w:ind w:right="-1"/>
              <w:jc w:val="center"/>
              <w:rPr>
                <w:sz w:val="24"/>
                <w:szCs w:val="24"/>
              </w:rPr>
            </w:pPr>
            <w:r w:rsidRPr="009F5856">
              <w:rPr>
                <w:sz w:val="24"/>
                <w:szCs w:val="24"/>
                <w:highlight w:val="lightGray"/>
              </w:rPr>
              <w:t>1043,20</w:t>
            </w:r>
          </w:p>
          <w:p w:rsidR="00EC27B5" w:rsidRPr="0020696F" w:rsidRDefault="00EC27B5" w:rsidP="00EC27B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975,80</w:t>
            </w:r>
          </w:p>
          <w:p w:rsidR="00EC27B5" w:rsidRPr="0020696F" w:rsidRDefault="00EC27B5" w:rsidP="00EC27B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1691,97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101,80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20696F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65B" w:rsidRPr="0020696F" w:rsidRDefault="000C365B" w:rsidP="007C2ADC">
      <w:pPr>
        <w:jc w:val="both"/>
        <w:rPr>
          <w:b/>
          <w:sz w:val="22"/>
          <w:szCs w:val="22"/>
        </w:rPr>
      </w:pPr>
    </w:p>
    <w:p w:rsidR="00E57036" w:rsidRPr="0020696F" w:rsidRDefault="00E57036" w:rsidP="007C2ADC">
      <w:pPr>
        <w:jc w:val="both"/>
        <w:rPr>
          <w:b/>
          <w:sz w:val="22"/>
          <w:szCs w:val="22"/>
        </w:rPr>
      </w:pPr>
    </w:p>
    <w:p w:rsidR="00E57036" w:rsidRPr="0020696F" w:rsidRDefault="00E57036" w:rsidP="007C2ADC">
      <w:pPr>
        <w:jc w:val="both"/>
        <w:rPr>
          <w:b/>
          <w:sz w:val="22"/>
          <w:szCs w:val="22"/>
        </w:rPr>
      </w:pPr>
    </w:p>
    <w:p w:rsidR="00E57036" w:rsidRPr="0020696F" w:rsidRDefault="00E57036" w:rsidP="007C2ADC">
      <w:pPr>
        <w:jc w:val="both"/>
        <w:rPr>
          <w:b/>
          <w:sz w:val="22"/>
          <w:szCs w:val="22"/>
        </w:rPr>
      </w:pPr>
    </w:p>
    <w:p w:rsidR="00423F5F" w:rsidRPr="0020696F" w:rsidRDefault="00423F5F" w:rsidP="007C2ADC">
      <w:pPr>
        <w:jc w:val="both"/>
        <w:rPr>
          <w:b/>
          <w:sz w:val="22"/>
          <w:szCs w:val="22"/>
        </w:rPr>
      </w:pPr>
    </w:p>
    <w:p w:rsidR="00423F5F" w:rsidRPr="0020696F" w:rsidRDefault="00423F5F" w:rsidP="007C2ADC">
      <w:pPr>
        <w:jc w:val="both"/>
        <w:rPr>
          <w:b/>
          <w:sz w:val="22"/>
          <w:szCs w:val="22"/>
        </w:rPr>
      </w:pPr>
    </w:p>
    <w:p w:rsidR="00423F5F" w:rsidRPr="0020696F" w:rsidRDefault="00423F5F" w:rsidP="007C2ADC">
      <w:pPr>
        <w:jc w:val="both"/>
        <w:rPr>
          <w:b/>
          <w:sz w:val="22"/>
          <w:szCs w:val="22"/>
        </w:rPr>
      </w:pPr>
    </w:p>
    <w:p w:rsidR="00423F5F" w:rsidRPr="0020696F" w:rsidRDefault="00423F5F" w:rsidP="007C2ADC">
      <w:pPr>
        <w:jc w:val="both"/>
        <w:rPr>
          <w:b/>
          <w:sz w:val="22"/>
          <w:szCs w:val="22"/>
        </w:rPr>
      </w:pPr>
    </w:p>
    <w:p w:rsidR="00423F5F" w:rsidRPr="0020696F" w:rsidRDefault="00423F5F" w:rsidP="007C2ADC">
      <w:pPr>
        <w:jc w:val="both"/>
        <w:rPr>
          <w:b/>
          <w:sz w:val="22"/>
          <w:szCs w:val="22"/>
        </w:rPr>
      </w:pPr>
    </w:p>
    <w:p w:rsidR="00423F5F" w:rsidRPr="0020696F" w:rsidRDefault="00423F5F" w:rsidP="007C2ADC">
      <w:pPr>
        <w:jc w:val="both"/>
        <w:rPr>
          <w:b/>
          <w:sz w:val="22"/>
          <w:szCs w:val="22"/>
        </w:rPr>
      </w:pPr>
    </w:p>
    <w:p w:rsidR="00423F5F" w:rsidRDefault="00423F5F" w:rsidP="007C2ADC">
      <w:pPr>
        <w:jc w:val="both"/>
        <w:rPr>
          <w:b/>
          <w:sz w:val="22"/>
          <w:szCs w:val="22"/>
        </w:rPr>
      </w:pPr>
    </w:p>
    <w:p w:rsidR="00143F48" w:rsidRDefault="00143F48" w:rsidP="007C2ADC">
      <w:pPr>
        <w:jc w:val="both"/>
        <w:rPr>
          <w:b/>
          <w:sz w:val="22"/>
          <w:szCs w:val="22"/>
        </w:rPr>
      </w:pPr>
    </w:p>
    <w:p w:rsidR="00143F48" w:rsidRDefault="00143F48" w:rsidP="007C2ADC">
      <w:pPr>
        <w:jc w:val="both"/>
        <w:rPr>
          <w:b/>
          <w:sz w:val="22"/>
          <w:szCs w:val="22"/>
        </w:rPr>
      </w:pPr>
    </w:p>
    <w:p w:rsidR="00143F48" w:rsidRDefault="00143F48" w:rsidP="007C2ADC">
      <w:pPr>
        <w:jc w:val="both"/>
        <w:rPr>
          <w:b/>
          <w:sz w:val="22"/>
          <w:szCs w:val="22"/>
        </w:rPr>
      </w:pPr>
    </w:p>
    <w:p w:rsidR="00143F48" w:rsidRDefault="00143F48" w:rsidP="007C2ADC">
      <w:pPr>
        <w:jc w:val="both"/>
        <w:rPr>
          <w:b/>
          <w:sz w:val="22"/>
          <w:szCs w:val="22"/>
        </w:rPr>
      </w:pPr>
    </w:p>
    <w:p w:rsidR="00143F48" w:rsidRDefault="00143F48" w:rsidP="007C2ADC">
      <w:pPr>
        <w:jc w:val="both"/>
        <w:rPr>
          <w:b/>
          <w:sz w:val="22"/>
          <w:szCs w:val="22"/>
        </w:rPr>
      </w:pPr>
    </w:p>
    <w:p w:rsidR="00143F48" w:rsidRDefault="00143F48" w:rsidP="007C2ADC">
      <w:pPr>
        <w:jc w:val="both"/>
        <w:rPr>
          <w:b/>
          <w:sz w:val="22"/>
          <w:szCs w:val="22"/>
        </w:rPr>
      </w:pPr>
    </w:p>
    <w:p w:rsidR="00143F48" w:rsidRDefault="00143F48" w:rsidP="007C2ADC">
      <w:pPr>
        <w:jc w:val="both"/>
        <w:rPr>
          <w:b/>
          <w:sz w:val="22"/>
          <w:szCs w:val="22"/>
        </w:rPr>
      </w:pPr>
    </w:p>
    <w:p w:rsidR="00143F48" w:rsidRDefault="00143F48" w:rsidP="007C2ADC">
      <w:pPr>
        <w:jc w:val="both"/>
        <w:rPr>
          <w:b/>
          <w:sz w:val="22"/>
          <w:szCs w:val="22"/>
        </w:rPr>
      </w:pPr>
    </w:p>
    <w:p w:rsidR="00143F48" w:rsidRPr="0020696F" w:rsidRDefault="00143F48" w:rsidP="007C2ADC">
      <w:pPr>
        <w:jc w:val="both"/>
        <w:rPr>
          <w:b/>
          <w:sz w:val="22"/>
          <w:szCs w:val="22"/>
        </w:rPr>
      </w:pPr>
    </w:p>
    <w:p w:rsidR="00A25914" w:rsidRPr="0020696F" w:rsidRDefault="00A25914" w:rsidP="007C2ADC">
      <w:pPr>
        <w:jc w:val="both"/>
        <w:rPr>
          <w:b/>
          <w:sz w:val="22"/>
          <w:szCs w:val="22"/>
        </w:rPr>
      </w:pPr>
    </w:p>
    <w:p w:rsidR="00FF6A29" w:rsidRPr="0020696F" w:rsidRDefault="00FF6A29" w:rsidP="007C2ADC">
      <w:pPr>
        <w:jc w:val="both"/>
        <w:rPr>
          <w:b/>
          <w:sz w:val="22"/>
          <w:szCs w:val="22"/>
        </w:rPr>
      </w:pPr>
    </w:p>
    <w:p w:rsidR="00022499" w:rsidRPr="0020696F" w:rsidRDefault="00022499" w:rsidP="007C2ADC">
      <w:pPr>
        <w:jc w:val="both"/>
        <w:rPr>
          <w:b/>
          <w:sz w:val="22"/>
          <w:szCs w:val="22"/>
        </w:rPr>
      </w:pPr>
    </w:p>
    <w:p w:rsidR="00022499" w:rsidRPr="0020696F" w:rsidRDefault="00022499" w:rsidP="007C2ADC">
      <w:pPr>
        <w:jc w:val="both"/>
        <w:rPr>
          <w:b/>
          <w:sz w:val="22"/>
          <w:szCs w:val="22"/>
        </w:rPr>
      </w:pPr>
    </w:p>
    <w:p w:rsidR="000C365B" w:rsidRPr="0020696F" w:rsidRDefault="000C365B" w:rsidP="000C365B">
      <w:pPr>
        <w:ind w:left="9923" w:right="-31"/>
        <w:jc w:val="both"/>
        <w:rPr>
          <w:iCs/>
          <w:sz w:val="24"/>
        </w:rPr>
      </w:pPr>
      <w:r w:rsidRPr="0020696F">
        <w:rPr>
          <w:iCs/>
          <w:sz w:val="24"/>
        </w:rPr>
        <w:t>ФОРМА 3</w:t>
      </w:r>
    </w:p>
    <w:p w:rsidR="000C365B" w:rsidRPr="0020696F" w:rsidRDefault="000C365B" w:rsidP="000C365B">
      <w:pPr>
        <w:ind w:left="9923" w:right="-31"/>
        <w:jc w:val="both"/>
        <w:rPr>
          <w:sz w:val="24"/>
        </w:rPr>
      </w:pPr>
      <w:r w:rsidRPr="0020696F">
        <w:rPr>
          <w:iCs/>
          <w:sz w:val="24"/>
        </w:rPr>
        <w:t>к муниципальной программе Ленинского муниц</w:t>
      </w:r>
      <w:r w:rsidRPr="0020696F">
        <w:rPr>
          <w:iCs/>
          <w:sz w:val="24"/>
        </w:rPr>
        <w:t>и</w:t>
      </w:r>
      <w:r w:rsidRPr="0020696F">
        <w:rPr>
          <w:iCs/>
          <w:sz w:val="24"/>
        </w:rPr>
        <w:t>пального района «Комплекс мер по созданию без</w:t>
      </w:r>
      <w:r w:rsidRPr="0020696F">
        <w:rPr>
          <w:iCs/>
          <w:sz w:val="24"/>
        </w:rPr>
        <w:t>о</w:t>
      </w:r>
      <w:r w:rsidRPr="0020696F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20696F">
        <w:rPr>
          <w:iCs/>
          <w:sz w:val="24"/>
        </w:rPr>
        <w:t>и</w:t>
      </w:r>
      <w:r w:rsidRPr="0020696F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B04807" w:rsidRPr="0020696F">
        <w:rPr>
          <w:iCs/>
          <w:sz w:val="24"/>
        </w:rPr>
        <w:t>от  04.10.2017 № 468</w:t>
      </w:r>
    </w:p>
    <w:p w:rsidR="000C365B" w:rsidRPr="0020696F" w:rsidRDefault="000C365B" w:rsidP="000C365B">
      <w:pPr>
        <w:jc w:val="right"/>
        <w:rPr>
          <w:sz w:val="16"/>
          <w:szCs w:val="16"/>
        </w:rPr>
      </w:pPr>
    </w:p>
    <w:p w:rsidR="000C365B" w:rsidRPr="0020696F" w:rsidRDefault="000C365B" w:rsidP="000C365B">
      <w:pPr>
        <w:jc w:val="center"/>
        <w:rPr>
          <w:b/>
          <w:sz w:val="28"/>
          <w:szCs w:val="28"/>
        </w:rPr>
      </w:pPr>
    </w:p>
    <w:p w:rsidR="000C365B" w:rsidRPr="0020696F" w:rsidRDefault="000C365B" w:rsidP="000C365B">
      <w:pPr>
        <w:jc w:val="center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>РЕСУРСНОЕ ОБЕСПЕЧЕНИЕ</w:t>
      </w:r>
      <w:r w:rsidR="0020696F">
        <w:rPr>
          <w:b/>
          <w:sz w:val="28"/>
          <w:szCs w:val="28"/>
        </w:rPr>
        <w:t xml:space="preserve"> </w:t>
      </w:r>
      <w:r w:rsidR="0097373F">
        <w:rPr>
          <w:b/>
          <w:sz w:val="28"/>
          <w:szCs w:val="28"/>
        </w:rPr>
        <w:t>(проект)</w:t>
      </w:r>
    </w:p>
    <w:p w:rsidR="000C365B" w:rsidRPr="0020696F" w:rsidRDefault="000C365B" w:rsidP="000C365B">
      <w:pPr>
        <w:jc w:val="center"/>
        <w:rPr>
          <w:iCs/>
          <w:sz w:val="28"/>
          <w:szCs w:val="28"/>
        </w:rPr>
      </w:pPr>
      <w:r w:rsidRPr="0020696F">
        <w:rPr>
          <w:sz w:val="28"/>
          <w:szCs w:val="28"/>
        </w:rPr>
        <w:t xml:space="preserve">муниципальной программы Ленинского муниципального района </w:t>
      </w:r>
      <w:r w:rsidRPr="0020696F">
        <w:rPr>
          <w:iCs/>
          <w:sz w:val="28"/>
          <w:szCs w:val="28"/>
        </w:rPr>
        <w:t xml:space="preserve">«Комплекс мер по созданию безопасных условий </w:t>
      </w:r>
    </w:p>
    <w:p w:rsidR="000C365B" w:rsidRPr="0020696F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  <w:r w:rsidRPr="0020696F">
        <w:rPr>
          <w:iCs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20696F">
        <w:rPr>
          <w:sz w:val="28"/>
          <w:szCs w:val="28"/>
        </w:rPr>
        <w:t xml:space="preserve">за счет средств, привлеченных из различных источников финансирования </w:t>
      </w:r>
    </w:p>
    <w:p w:rsidR="00B7018C" w:rsidRPr="0020696F" w:rsidRDefault="000C365B" w:rsidP="000C365B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20696F">
        <w:rPr>
          <w:sz w:val="24"/>
          <w:szCs w:val="28"/>
        </w:rPr>
        <w:t xml:space="preserve">(в редакции постановления от 04.04.2018 № 168, от 08.05.2018 № 226, от </w:t>
      </w:r>
      <w:r w:rsidR="00865387" w:rsidRPr="0020696F">
        <w:rPr>
          <w:sz w:val="24"/>
          <w:szCs w:val="28"/>
        </w:rPr>
        <w:t>06</w:t>
      </w:r>
      <w:r w:rsidRPr="0020696F">
        <w:rPr>
          <w:sz w:val="24"/>
          <w:szCs w:val="28"/>
        </w:rPr>
        <w:t>.0</w:t>
      </w:r>
      <w:r w:rsidR="00865387" w:rsidRPr="0020696F">
        <w:rPr>
          <w:sz w:val="24"/>
          <w:szCs w:val="28"/>
        </w:rPr>
        <w:t>7</w:t>
      </w:r>
      <w:r w:rsidRPr="0020696F">
        <w:rPr>
          <w:sz w:val="24"/>
          <w:szCs w:val="28"/>
        </w:rPr>
        <w:t>.2018 №</w:t>
      </w:r>
      <w:r w:rsidR="00B7018C" w:rsidRPr="0020696F">
        <w:rPr>
          <w:sz w:val="24"/>
          <w:szCs w:val="28"/>
        </w:rPr>
        <w:t xml:space="preserve"> </w:t>
      </w:r>
      <w:r w:rsidR="00865387" w:rsidRPr="0020696F">
        <w:rPr>
          <w:sz w:val="24"/>
          <w:szCs w:val="28"/>
        </w:rPr>
        <w:t>406</w:t>
      </w:r>
      <w:r w:rsidR="00D20589" w:rsidRPr="0020696F">
        <w:rPr>
          <w:sz w:val="24"/>
          <w:szCs w:val="28"/>
        </w:rPr>
        <w:t xml:space="preserve">, от </w:t>
      </w:r>
      <w:r w:rsidR="007C2ADC" w:rsidRPr="0020696F">
        <w:rPr>
          <w:sz w:val="24"/>
          <w:szCs w:val="28"/>
        </w:rPr>
        <w:t>28</w:t>
      </w:r>
      <w:r w:rsidR="00D20589" w:rsidRPr="0020696F">
        <w:rPr>
          <w:sz w:val="24"/>
          <w:szCs w:val="28"/>
        </w:rPr>
        <w:t>.09.2018 №</w:t>
      </w:r>
      <w:r w:rsidR="007C2ADC" w:rsidRPr="0020696F">
        <w:rPr>
          <w:sz w:val="24"/>
          <w:szCs w:val="28"/>
        </w:rPr>
        <w:t xml:space="preserve"> 578</w:t>
      </w:r>
      <w:r w:rsidR="00CA7180" w:rsidRPr="0020696F">
        <w:rPr>
          <w:sz w:val="24"/>
          <w:szCs w:val="28"/>
        </w:rPr>
        <w:t xml:space="preserve">, </w:t>
      </w:r>
      <w:r w:rsidR="001C47B4" w:rsidRPr="0020696F">
        <w:rPr>
          <w:sz w:val="24"/>
          <w:szCs w:val="28"/>
        </w:rPr>
        <w:t xml:space="preserve">от </w:t>
      </w:r>
      <w:r w:rsidR="006A0273" w:rsidRPr="0020696F">
        <w:rPr>
          <w:sz w:val="24"/>
          <w:szCs w:val="28"/>
        </w:rPr>
        <w:t>30.11.2018  № 682,</w:t>
      </w:r>
      <w:r w:rsidR="00B04D0E" w:rsidRPr="0020696F">
        <w:rPr>
          <w:sz w:val="24"/>
          <w:szCs w:val="28"/>
        </w:rPr>
        <w:t xml:space="preserve"> </w:t>
      </w:r>
      <w:proofErr w:type="gramEnd"/>
    </w:p>
    <w:p w:rsidR="000C365B" w:rsidRPr="0020696F" w:rsidRDefault="00B04D0E" w:rsidP="002A187A">
      <w:pPr>
        <w:shd w:val="clear" w:color="auto" w:fill="FFFFFF"/>
        <w:ind w:right="-1"/>
        <w:jc w:val="center"/>
        <w:rPr>
          <w:sz w:val="24"/>
          <w:szCs w:val="28"/>
        </w:rPr>
      </w:pPr>
      <w:r w:rsidRPr="0020696F">
        <w:rPr>
          <w:sz w:val="24"/>
          <w:szCs w:val="28"/>
        </w:rPr>
        <w:t xml:space="preserve">от </w:t>
      </w:r>
      <w:r w:rsidR="00715B85" w:rsidRPr="0020696F">
        <w:rPr>
          <w:sz w:val="24"/>
          <w:szCs w:val="28"/>
        </w:rPr>
        <w:t>29.</w:t>
      </w:r>
      <w:r w:rsidR="006A0273" w:rsidRPr="0020696F">
        <w:rPr>
          <w:sz w:val="24"/>
          <w:szCs w:val="28"/>
        </w:rPr>
        <w:t>12.2018 №</w:t>
      </w:r>
      <w:r w:rsidR="00B7018C" w:rsidRPr="0020696F">
        <w:rPr>
          <w:sz w:val="24"/>
          <w:szCs w:val="28"/>
        </w:rPr>
        <w:t xml:space="preserve"> </w:t>
      </w:r>
      <w:r w:rsidR="00715B85" w:rsidRPr="0020696F">
        <w:rPr>
          <w:sz w:val="24"/>
          <w:szCs w:val="28"/>
        </w:rPr>
        <w:t>731</w:t>
      </w:r>
      <w:r w:rsidR="006A0273" w:rsidRPr="0020696F">
        <w:rPr>
          <w:sz w:val="24"/>
          <w:szCs w:val="28"/>
        </w:rPr>
        <w:t xml:space="preserve">, от </w:t>
      </w:r>
      <w:r w:rsidR="00B7018C" w:rsidRPr="0020696F">
        <w:rPr>
          <w:sz w:val="24"/>
          <w:szCs w:val="28"/>
        </w:rPr>
        <w:t>16.01.2019 № 17</w:t>
      </w:r>
      <w:r w:rsidR="008F3036" w:rsidRPr="0020696F">
        <w:rPr>
          <w:sz w:val="24"/>
          <w:szCs w:val="28"/>
        </w:rPr>
        <w:t xml:space="preserve">, от </w:t>
      </w:r>
      <w:r w:rsidR="004344D8" w:rsidRPr="0020696F">
        <w:rPr>
          <w:sz w:val="24"/>
          <w:szCs w:val="28"/>
        </w:rPr>
        <w:t>29.</w:t>
      </w:r>
      <w:r w:rsidR="008F3036" w:rsidRPr="0020696F">
        <w:rPr>
          <w:sz w:val="24"/>
          <w:szCs w:val="28"/>
        </w:rPr>
        <w:t xml:space="preserve">03.2019 № </w:t>
      </w:r>
      <w:r w:rsidR="004344D8" w:rsidRPr="0020696F">
        <w:rPr>
          <w:sz w:val="24"/>
          <w:szCs w:val="28"/>
        </w:rPr>
        <w:t>128</w:t>
      </w:r>
      <w:r w:rsidR="009C710C" w:rsidRPr="0020696F">
        <w:rPr>
          <w:sz w:val="24"/>
          <w:szCs w:val="28"/>
        </w:rPr>
        <w:t>, от 28.06.2019 №</w:t>
      </w:r>
      <w:r w:rsidR="00771D1C" w:rsidRPr="0020696F">
        <w:rPr>
          <w:sz w:val="24"/>
          <w:szCs w:val="28"/>
        </w:rPr>
        <w:t xml:space="preserve"> 307</w:t>
      </w:r>
      <w:r w:rsidR="007C4078" w:rsidRPr="0020696F">
        <w:rPr>
          <w:sz w:val="24"/>
          <w:szCs w:val="28"/>
        </w:rPr>
        <w:t>, 15.08.2019 № 396</w:t>
      </w:r>
      <w:r w:rsidR="00923C23" w:rsidRPr="0020696F">
        <w:rPr>
          <w:sz w:val="22"/>
          <w:szCs w:val="28"/>
        </w:rPr>
        <w:t>, от 30.09.2019 №500, от 21.11.2019 №639</w:t>
      </w:r>
      <w:r w:rsidR="002A187A" w:rsidRPr="0020696F">
        <w:rPr>
          <w:sz w:val="24"/>
          <w:szCs w:val="28"/>
        </w:rPr>
        <w:t xml:space="preserve">, </w:t>
      </w:r>
      <w:r w:rsidR="0020696F">
        <w:rPr>
          <w:sz w:val="24"/>
          <w:szCs w:val="28"/>
        </w:rPr>
        <w:t>от 15.01.2020 № 1</w:t>
      </w:r>
      <w:r w:rsidR="00564F56">
        <w:rPr>
          <w:sz w:val="24"/>
          <w:szCs w:val="28"/>
        </w:rPr>
        <w:t>7</w:t>
      </w:r>
      <w:r w:rsidR="001D6F71">
        <w:rPr>
          <w:sz w:val="24"/>
          <w:szCs w:val="28"/>
        </w:rPr>
        <w:t>, от 16.01.2020 № 19</w:t>
      </w:r>
      <w:r w:rsidR="0097373F">
        <w:rPr>
          <w:sz w:val="24"/>
          <w:szCs w:val="28"/>
        </w:rPr>
        <w:t>, от</w:t>
      </w:r>
      <w:r w:rsidR="003C00BE">
        <w:rPr>
          <w:sz w:val="24"/>
          <w:szCs w:val="28"/>
        </w:rPr>
        <w:t xml:space="preserve">12.03.2020 </w:t>
      </w:r>
      <w:r w:rsidR="0097373F">
        <w:rPr>
          <w:sz w:val="24"/>
          <w:szCs w:val="28"/>
        </w:rPr>
        <w:t xml:space="preserve"> №</w:t>
      </w:r>
      <w:r w:rsidR="003C00BE">
        <w:rPr>
          <w:sz w:val="24"/>
          <w:szCs w:val="28"/>
        </w:rPr>
        <w:t>109, от №</w:t>
      </w:r>
      <w:proofErr w:type="gramStart"/>
      <w:r w:rsidR="0097373F">
        <w:rPr>
          <w:sz w:val="24"/>
          <w:szCs w:val="28"/>
        </w:rPr>
        <w:t xml:space="preserve"> </w:t>
      </w:r>
      <w:r w:rsidR="002A187A" w:rsidRPr="0020696F">
        <w:rPr>
          <w:sz w:val="24"/>
          <w:szCs w:val="28"/>
        </w:rPr>
        <w:t>)</w:t>
      </w:r>
      <w:proofErr w:type="gramEnd"/>
    </w:p>
    <w:p w:rsidR="000C365B" w:rsidRPr="0020696F" w:rsidRDefault="000C365B" w:rsidP="000C365B">
      <w:pPr>
        <w:jc w:val="center"/>
        <w:rPr>
          <w:sz w:val="16"/>
          <w:szCs w:val="16"/>
        </w:rPr>
      </w:pP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20696F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Год </w:t>
            </w:r>
          </w:p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20696F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 том числе</w:t>
            </w:r>
          </w:p>
        </w:tc>
      </w:tr>
      <w:tr w:rsidR="000C365B" w:rsidRPr="0020696F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фед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внебю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жетные средства</w:t>
            </w:r>
          </w:p>
        </w:tc>
      </w:tr>
      <w:tr w:rsidR="000C365B" w:rsidRPr="0020696F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8</w:t>
            </w:r>
          </w:p>
        </w:tc>
      </w:tr>
      <w:tr w:rsidR="000C365B" w:rsidRPr="0020696F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20696F">
              <w:rPr>
                <w:bCs/>
                <w:sz w:val="24"/>
                <w:szCs w:val="24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20696F" w:rsidRDefault="000C365B" w:rsidP="00ED58A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20696F">
              <w:rPr>
                <w:bCs/>
                <w:sz w:val="24"/>
                <w:szCs w:val="24"/>
              </w:rPr>
              <w:t>Ленинского</w:t>
            </w:r>
            <w:r w:rsidRPr="0020696F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3C00BE" w:rsidRPr="0020696F" w:rsidTr="00476CA9">
        <w:trPr>
          <w:trHeight w:val="424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20696F" w:rsidRDefault="003C00BE" w:rsidP="00ED58A5">
            <w:pPr>
              <w:jc w:val="both"/>
              <w:rPr>
                <w:bCs/>
                <w:sz w:val="24"/>
                <w:szCs w:val="24"/>
              </w:rPr>
            </w:pPr>
            <w:r w:rsidRPr="0020696F">
              <w:rPr>
                <w:bCs/>
                <w:sz w:val="24"/>
                <w:szCs w:val="24"/>
              </w:rPr>
              <w:t>Комплекс мер по созданию безопасных условий для об</w:t>
            </w:r>
            <w:r w:rsidRPr="0020696F">
              <w:rPr>
                <w:bCs/>
                <w:sz w:val="24"/>
                <w:szCs w:val="24"/>
              </w:rPr>
              <w:t>у</w:t>
            </w:r>
            <w:r w:rsidRPr="0020696F">
              <w:rPr>
                <w:bCs/>
                <w:sz w:val="24"/>
                <w:szCs w:val="24"/>
              </w:rPr>
              <w:t>чающихся и воспитанников в образовательных организациях Ленинского</w:t>
            </w:r>
            <w:r w:rsidRPr="0020696F">
              <w:rPr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20696F" w:rsidRDefault="003C00BE" w:rsidP="007C2ADC">
            <w:pPr>
              <w:ind w:right="-108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2018-2023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20696F" w:rsidRDefault="003C00BE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админ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страции Ленинского мун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4D6DE2">
              <w:rPr>
                <w:sz w:val="24"/>
                <w:szCs w:val="24"/>
                <w:highlight w:val="lightGray"/>
              </w:rPr>
              <w:t>27102,73</w:t>
            </w: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4181,51</w:t>
            </w: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680B41" w:rsidRDefault="003C00BE" w:rsidP="003C00BE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3211,83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680B41" w:rsidRDefault="003C00BE" w:rsidP="003C00BE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4D6DE2">
              <w:rPr>
                <w:sz w:val="24"/>
                <w:szCs w:val="24"/>
                <w:highlight w:val="lightGray"/>
              </w:rPr>
              <w:t>19709,39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3C00BE">
            <w:pPr>
              <w:ind w:right="-1"/>
              <w:rPr>
                <w:sz w:val="24"/>
                <w:szCs w:val="24"/>
              </w:rPr>
            </w:pPr>
          </w:p>
        </w:tc>
      </w:tr>
      <w:tr w:rsidR="003C00BE" w:rsidRPr="0020696F" w:rsidTr="007C2ADC">
        <w:trPr>
          <w:trHeight w:val="1263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BE" w:rsidRPr="0020696F" w:rsidRDefault="003C00BE" w:rsidP="00ED5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20696F" w:rsidRDefault="003C00BE" w:rsidP="00A25914">
            <w:pPr>
              <w:ind w:right="-108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 том числе:</w:t>
            </w:r>
          </w:p>
          <w:p w:rsidR="003C00BE" w:rsidRPr="0020696F" w:rsidRDefault="003C00BE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3C00BE" w:rsidRPr="0020696F" w:rsidRDefault="003C00BE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3C00BE" w:rsidRPr="0020696F" w:rsidRDefault="003C00BE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3C00BE" w:rsidRPr="0020696F" w:rsidRDefault="003C00BE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3C00BE" w:rsidRPr="0020696F" w:rsidRDefault="003C00BE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3C00BE" w:rsidRPr="0020696F" w:rsidRDefault="003C00BE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BE" w:rsidRPr="0020696F" w:rsidRDefault="003C00BE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4153,85</w:t>
            </w: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3021,26</w:t>
            </w: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5C36D7">
              <w:rPr>
                <w:sz w:val="24"/>
                <w:szCs w:val="24"/>
                <w:highlight w:val="lightGray"/>
              </w:rPr>
              <w:t>4967,40</w:t>
            </w: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5C36D7">
              <w:rPr>
                <w:sz w:val="24"/>
                <w:szCs w:val="24"/>
                <w:highlight w:val="lightGray"/>
              </w:rPr>
              <w:t>6047,41</w:t>
            </w: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5C36D7">
              <w:rPr>
                <w:sz w:val="24"/>
                <w:szCs w:val="24"/>
                <w:highlight w:val="lightGray"/>
              </w:rPr>
              <w:t>7033,81</w:t>
            </w: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1879,00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1301,20</w:t>
            </w: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0,00</w:t>
            </w: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0,00</w:t>
            </w: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1393,66</w:t>
            </w: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1486,65</w:t>
            </w: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211,83</w:t>
            </w: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0,00</w:t>
            </w: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1000,0</w:t>
            </w: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1000,0</w:t>
            </w: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1000,0</w:t>
            </w: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2640,82</w:t>
            </w: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3021,26</w:t>
            </w: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4D6DE2">
              <w:rPr>
                <w:sz w:val="24"/>
                <w:szCs w:val="24"/>
                <w:highlight w:val="lightGray"/>
              </w:rPr>
              <w:t>3967,40</w:t>
            </w: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4D6DE2">
              <w:rPr>
                <w:sz w:val="24"/>
                <w:szCs w:val="24"/>
                <w:highlight w:val="lightGray"/>
              </w:rPr>
              <w:t>3653,75</w:t>
            </w: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4D6DE2">
              <w:rPr>
                <w:sz w:val="24"/>
                <w:szCs w:val="24"/>
                <w:highlight w:val="lightGray"/>
              </w:rPr>
              <w:t>4547,16</w:t>
            </w:r>
          </w:p>
          <w:p w:rsidR="003C00BE" w:rsidRPr="00680B41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680B41">
              <w:rPr>
                <w:sz w:val="24"/>
                <w:szCs w:val="24"/>
              </w:rPr>
              <w:t>1879,00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</w:tr>
      <w:tr w:rsidR="000C365B" w:rsidRPr="0020696F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lastRenderedPageBreak/>
              <w:t xml:space="preserve">1 подпрограмма: «Укрепление пожарной безопасности в </w:t>
            </w:r>
            <w:r w:rsidRPr="0020696F">
              <w:rPr>
                <w:bCs/>
                <w:sz w:val="24"/>
                <w:szCs w:val="24"/>
              </w:rPr>
              <w:t>образовательных организациях, ремонтно-восстановительные работы»</w:t>
            </w:r>
          </w:p>
        </w:tc>
      </w:tr>
      <w:tr w:rsidR="003C00BE" w:rsidRPr="0020696F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20696F" w:rsidRDefault="003C00BE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Итого по 1 подпрограмме:</w:t>
            </w:r>
          </w:p>
          <w:p w:rsidR="003C00BE" w:rsidRPr="0020696F" w:rsidRDefault="003C00BE" w:rsidP="00ED58A5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«Укрепление пожарной без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пасности в</w:t>
            </w:r>
            <w:r w:rsidRPr="0020696F">
              <w:rPr>
                <w:bCs/>
                <w:sz w:val="24"/>
                <w:szCs w:val="24"/>
              </w:rPr>
              <w:t xml:space="preserve"> образовательных организациях,   ремонтно-восстановительные работы</w:t>
            </w:r>
            <w:r w:rsidRPr="0020696F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20696F" w:rsidRDefault="003C00BE" w:rsidP="007C2ADC">
            <w:pPr>
              <w:ind w:right="-115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2018-2023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20696F" w:rsidRDefault="003C00BE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админ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страции Ленинского мун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ципального района</w:t>
            </w:r>
          </w:p>
          <w:p w:rsidR="003C00BE" w:rsidRPr="0020696F" w:rsidRDefault="003C00BE" w:rsidP="00ED58A5">
            <w:pPr>
              <w:rPr>
                <w:sz w:val="24"/>
                <w:szCs w:val="24"/>
              </w:rPr>
            </w:pPr>
          </w:p>
          <w:p w:rsidR="003C00BE" w:rsidRPr="0020696F" w:rsidRDefault="003C00BE" w:rsidP="00ED58A5">
            <w:pPr>
              <w:rPr>
                <w:sz w:val="24"/>
                <w:szCs w:val="24"/>
              </w:rPr>
            </w:pPr>
          </w:p>
          <w:p w:rsidR="003C00BE" w:rsidRPr="0020696F" w:rsidRDefault="003C00BE" w:rsidP="00ED58A5">
            <w:pPr>
              <w:rPr>
                <w:sz w:val="24"/>
                <w:szCs w:val="24"/>
              </w:rPr>
            </w:pPr>
          </w:p>
          <w:p w:rsidR="003C00BE" w:rsidRPr="0020696F" w:rsidRDefault="003C00BE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302226" w:rsidRDefault="003C00BE" w:rsidP="0068544B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 xml:space="preserve">   </w:t>
            </w:r>
            <w:r w:rsidRPr="009F5856">
              <w:rPr>
                <w:color w:val="000000" w:themeColor="text1"/>
                <w:sz w:val="24"/>
                <w:szCs w:val="24"/>
                <w:highlight w:val="lightGray"/>
              </w:rPr>
              <w:t>22082,07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302226">
              <w:rPr>
                <w:color w:val="000000" w:themeColor="text1"/>
                <w:sz w:val="22"/>
                <w:szCs w:val="24"/>
              </w:rPr>
              <w:t>4181,51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3211,83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F5856">
              <w:rPr>
                <w:color w:val="000000" w:themeColor="text1"/>
                <w:sz w:val="24"/>
                <w:szCs w:val="24"/>
                <w:highlight w:val="lightGray"/>
              </w:rPr>
              <w:t>14688,73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C00BE" w:rsidRPr="0020696F" w:rsidTr="007C2ADC">
        <w:trPr>
          <w:gridAfter w:val="1"/>
          <w:wAfter w:w="7" w:type="dxa"/>
          <w:trHeight w:val="1179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BE" w:rsidRPr="0020696F" w:rsidRDefault="003C00BE" w:rsidP="00ED58A5">
            <w:pPr>
              <w:rPr>
                <w:i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20696F" w:rsidRDefault="003C00BE" w:rsidP="00A25914">
            <w:pPr>
              <w:ind w:right="-115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 том числе:</w:t>
            </w:r>
          </w:p>
          <w:p w:rsidR="003C00BE" w:rsidRPr="0020696F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3C00BE" w:rsidRPr="0020696F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3C00BE" w:rsidRPr="0020696F" w:rsidRDefault="003C00BE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3C00BE" w:rsidRPr="0020696F" w:rsidRDefault="003C00BE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3C00BE" w:rsidRPr="0020696F" w:rsidRDefault="003C00BE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3C00BE" w:rsidRPr="0020696F" w:rsidRDefault="003C00BE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BE" w:rsidRPr="0020696F" w:rsidRDefault="003C00BE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3634,31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2332,91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  <w:highlight w:val="lightGray"/>
              </w:rPr>
              <w:t>3924,20</w:t>
            </w:r>
          </w:p>
          <w:p w:rsidR="003C00BE" w:rsidRPr="009F585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F5856">
              <w:rPr>
                <w:color w:val="000000" w:themeColor="text1"/>
                <w:sz w:val="24"/>
                <w:szCs w:val="24"/>
                <w:highlight w:val="lightGray"/>
              </w:rPr>
              <w:t>5071,61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F5856">
              <w:rPr>
                <w:color w:val="000000" w:themeColor="text1"/>
                <w:sz w:val="24"/>
                <w:szCs w:val="24"/>
                <w:highlight w:val="lightGray"/>
              </w:rPr>
              <w:t>5341,84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1777,20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302226" w:rsidRDefault="003C00BE" w:rsidP="0068544B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302226">
              <w:rPr>
                <w:color w:val="000000" w:themeColor="text1"/>
                <w:sz w:val="22"/>
                <w:szCs w:val="24"/>
              </w:rPr>
              <w:t>1301,20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0,00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0,00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1393,66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1486,65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302226" w:rsidRDefault="003C00BE" w:rsidP="003C00BE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211,83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0,00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1000,00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1000,00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1000,00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302226" w:rsidRDefault="003C00BE" w:rsidP="003C00BE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2121,28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2332,91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F5856">
              <w:rPr>
                <w:color w:val="000000" w:themeColor="text1"/>
                <w:sz w:val="24"/>
                <w:szCs w:val="24"/>
                <w:highlight w:val="lightGray"/>
              </w:rPr>
              <w:t>2924,20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F5856">
              <w:rPr>
                <w:color w:val="000000" w:themeColor="text1"/>
                <w:sz w:val="24"/>
                <w:szCs w:val="24"/>
                <w:highlight w:val="lightGray"/>
              </w:rPr>
              <w:t>2677,95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F5856">
              <w:rPr>
                <w:color w:val="000000" w:themeColor="text1"/>
                <w:sz w:val="24"/>
                <w:szCs w:val="24"/>
                <w:highlight w:val="lightGray"/>
              </w:rPr>
              <w:t>2855,19</w:t>
            </w:r>
          </w:p>
          <w:p w:rsidR="003C00BE" w:rsidRPr="0030222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02226">
              <w:rPr>
                <w:color w:val="000000" w:themeColor="text1"/>
                <w:sz w:val="24"/>
                <w:szCs w:val="24"/>
              </w:rPr>
              <w:t>1777,20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</w:tr>
      <w:tr w:rsidR="000C365B" w:rsidRPr="0020696F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 подпрограмма:</w:t>
            </w:r>
            <w:r w:rsidRPr="0020696F">
              <w:rPr>
                <w:iCs/>
                <w:sz w:val="24"/>
                <w:szCs w:val="24"/>
              </w:rPr>
              <w:t xml:space="preserve"> «</w:t>
            </w:r>
            <w:r w:rsidRPr="0020696F">
              <w:rPr>
                <w:sz w:val="24"/>
                <w:szCs w:val="24"/>
              </w:rPr>
              <w:t xml:space="preserve">Укрепление антитеррористической защищенности </w:t>
            </w:r>
            <w:r w:rsidRPr="0020696F">
              <w:rPr>
                <w:bCs/>
                <w:sz w:val="24"/>
                <w:szCs w:val="24"/>
              </w:rPr>
              <w:t>образовательных организаций»</w:t>
            </w:r>
          </w:p>
        </w:tc>
      </w:tr>
      <w:tr w:rsidR="003C00BE" w:rsidRPr="0020696F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20696F" w:rsidRDefault="003C00BE" w:rsidP="00ED58A5">
            <w:pPr>
              <w:jc w:val="both"/>
              <w:rPr>
                <w:bCs/>
                <w:sz w:val="24"/>
                <w:szCs w:val="24"/>
              </w:rPr>
            </w:pPr>
            <w:r w:rsidRPr="0020696F">
              <w:rPr>
                <w:bCs/>
                <w:sz w:val="24"/>
                <w:szCs w:val="24"/>
              </w:rPr>
              <w:t xml:space="preserve">Итого по 2 подпрограмме: </w:t>
            </w:r>
          </w:p>
          <w:p w:rsidR="003C00BE" w:rsidRPr="0020696F" w:rsidRDefault="003C00BE" w:rsidP="00ED58A5">
            <w:pPr>
              <w:jc w:val="both"/>
              <w:rPr>
                <w:bCs/>
                <w:sz w:val="24"/>
                <w:szCs w:val="24"/>
              </w:rPr>
            </w:pPr>
            <w:r w:rsidRPr="0020696F">
              <w:rPr>
                <w:bCs/>
                <w:sz w:val="24"/>
                <w:szCs w:val="24"/>
              </w:rPr>
              <w:t>«</w:t>
            </w:r>
            <w:r w:rsidRPr="0020696F">
              <w:rPr>
                <w:sz w:val="24"/>
                <w:szCs w:val="24"/>
              </w:rPr>
              <w:t>Укрепление антитеррорист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ческой защищенности</w:t>
            </w:r>
            <w:r w:rsidRPr="0020696F">
              <w:rPr>
                <w:bCs/>
                <w:sz w:val="24"/>
                <w:szCs w:val="24"/>
              </w:rPr>
              <w:t xml:space="preserve"> образ</w:t>
            </w:r>
            <w:r w:rsidRPr="0020696F">
              <w:rPr>
                <w:bCs/>
                <w:sz w:val="24"/>
                <w:szCs w:val="24"/>
              </w:rPr>
              <w:t>о</w:t>
            </w:r>
            <w:r w:rsidRPr="0020696F">
              <w:rPr>
                <w:bCs/>
                <w:sz w:val="24"/>
                <w:szCs w:val="24"/>
              </w:rPr>
              <w:t>вательных организаций</w:t>
            </w:r>
            <w:r w:rsidRPr="0020696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20696F" w:rsidRDefault="003C00BE" w:rsidP="00A25914">
            <w:pPr>
              <w:ind w:right="-108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2018-2023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20696F" w:rsidRDefault="003C00BE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админ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страции Ленинского мун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9F5856">
              <w:rPr>
                <w:sz w:val="24"/>
                <w:szCs w:val="24"/>
                <w:highlight w:val="lightGray"/>
              </w:rPr>
              <w:t>5020,66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3C00BE">
              <w:rPr>
                <w:sz w:val="24"/>
                <w:szCs w:val="24"/>
                <w:highlight w:val="lightGray"/>
              </w:rPr>
              <w:t>5020,66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C00BE" w:rsidRPr="0020696F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BE" w:rsidRPr="0020696F" w:rsidRDefault="003C00BE" w:rsidP="00ED5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20696F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 том числе</w:t>
            </w:r>
          </w:p>
          <w:p w:rsidR="003C00BE" w:rsidRPr="0020696F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3C00BE" w:rsidRPr="0020696F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3C00BE" w:rsidRPr="0020696F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3C00BE" w:rsidRPr="0020696F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3C00BE" w:rsidRPr="0020696F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3C00BE" w:rsidRPr="0020696F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BE" w:rsidRPr="0020696F" w:rsidRDefault="003C00BE" w:rsidP="00ED58A5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519,54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688,35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9F5856">
              <w:rPr>
                <w:sz w:val="24"/>
                <w:szCs w:val="24"/>
                <w:highlight w:val="lightGray"/>
              </w:rPr>
              <w:t>1043,20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975,80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1691,97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101,80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519,54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688,35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9F5856">
              <w:rPr>
                <w:sz w:val="24"/>
                <w:szCs w:val="24"/>
                <w:highlight w:val="lightGray"/>
              </w:rPr>
              <w:t>1043,20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975,80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1691,97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101,80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</w:tr>
    </w:tbl>
    <w:p w:rsidR="000C365B" w:rsidRPr="0020696F" w:rsidRDefault="000C365B" w:rsidP="000C365B"/>
    <w:p w:rsidR="000C365B" w:rsidRPr="0020696F" w:rsidRDefault="000C365B" w:rsidP="000C365B">
      <w:pPr>
        <w:jc w:val="both"/>
      </w:pPr>
    </w:p>
    <w:p w:rsidR="000C365B" w:rsidRPr="0020696F" w:rsidRDefault="000C365B" w:rsidP="000C365B">
      <w:pPr>
        <w:jc w:val="both"/>
      </w:pPr>
    </w:p>
    <w:p w:rsidR="000C365B" w:rsidRPr="0020696F" w:rsidRDefault="000C365B" w:rsidP="000C365B">
      <w:pPr>
        <w:jc w:val="both"/>
      </w:pPr>
    </w:p>
    <w:p w:rsidR="000C365B" w:rsidRPr="0020696F" w:rsidRDefault="000C365B">
      <w:pPr>
        <w:jc w:val="both"/>
      </w:pPr>
    </w:p>
    <w:sectPr w:rsidR="000C365B" w:rsidRPr="0020696F" w:rsidSect="00143F48">
      <w:pgSz w:w="16840" w:h="11907" w:orient="landscape" w:code="9"/>
      <w:pgMar w:top="851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7130C9"/>
    <w:multiLevelType w:val="hybridMultilevel"/>
    <w:tmpl w:val="1778C560"/>
    <w:lvl w:ilvl="0" w:tplc="35EE6AE4">
      <w:start w:val="2023"/>
      <w:numFmt w:val="decimal"/>
      <w:lvlText w:val="%1"/>
      <w:lvlJc w:val="left"/>
      <w:pPr>
        <w:ind w:left="13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14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  <w:num w:numId="15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65B"/>
    <w:rsid w:val="00004544"/>
    <w:rsid w:val="000078A1"/>
    <w:rsid w:val="00022499"/>
    <w:rsid w:val="00022999"/>
    <w:rsid w:val="00023CFC"/>
    <w:rsid w:val="00024809"/>
    <w:rsid w:val="00032828"/>
    <w:rsid w:val="00033645"/>
    <w:rsid w:val="0004702F"/>
    <w:rsid w:val="000523AD"/>
    <w:rsid w:val="00052876"/>
    <w:rsid w:val="0005460A"/>
    <w:rsid w:val="000559A8"/>
    <w:rsid w:val="0005687F"/>
    <w:rsid w:val="00060C04"/>
    <w:rsid w:val="00061D7C"/>
    <w:rsid w:val="00066CE2"/>
    <w:rsid w:val="00070608"/>
    <w:rsid w:val="0007177F"/>
    <w:rsid w:val="000723A9"/>
    <w:rsid w:val="00077453"/>
    <w:rsid w:val="000776D3"/>
    <w:rsid w:val="00083401"/>
    <w:rsid w:val="00083608"/>
    <w:rsid w:val="00083741"/>
    <w:rsid w:val="0008648A"/>
    <w:rsid w:val="00091494"/>
    <w:rsid w:val="00091861"/>
    <w:rsid w:val="00096C12"/>
    <w:rsid w:val="000A65EF"/>
    <w:rsid w:val="000B1B23"/>
    <w:rsid w:val="000C356E"/>
    <w:rsid w:val="000C365B"/>
    <w:rsid w:val="000D1BBE"/>
    <w:rsid w:val="000D49E4"/>
    <w:rsid w:val="000D4F44"/>
    <w:rsid w:val="000E2C47"/>
    <w:rsid w:val="000E68A6"/>
    <w:rsid w:val="000E742C"/>
    <w:rsid w:val="000F17B8"/>
    <w:rsid w:val="000F2DC8"/>
    <w:rsid w:val="000F3608"/>
    <w:rsid w:val="0010749E"/>
    <w:rsid w:val="0011404F"/>
    <w:rsid w:val="00120FEA"/>
    <w:rsid w:val="00123B99"/>
    <w:rsid w:val="00127047"/>
    <w:rsid w:val="00131346"/>
    <w:rsid w:val="00132EC0"/>
    <w:rsid w:val="00136CD5"/>
    <w:rsid w:val="00141A00"/>
    <w:rsid w:val="0014258A"/>
    <w:rsid w:val="00143F48"/>
    <w:rsid w:val="00146546"/>
    <w:rsid w:val="00154176"/>
    <w:rsid w:val="00156BA6"/>
    <w:rsid w:val="0016159B"/>
    <w:rsid w:val="00164607"/>
    <w:rsid w:val="0016695B"/>
    <w:rsid w:val="001738E0"/>
    <w:rsid w:val="00173E0F"/>
    <w:rsid w:val="00177271"/>
    <w:rsid w:val="00181926"/>
    <w:rsid w:val="001829D0"/>
    <w:rsid w:val="00184D08"/>
    <w:rsid w:val="00190785"/>
    <w:rsid w:val="001A3828"/>
    <w:rsid w:val="001B671E"/>
    <w:rsid w:val="001C47B4"/>
    <w:rsid w:val="001C6C75"/>
    <w:rsid w:val="001D036C"/>
    <w:rsid w:val="001D4A81"/>
    <w:rsid w:val="001D6F71"/>
    <w:rsid w:val="001E0C46"/>
    <w:rsid w:val="001E208F"/>
    <w:rsid w:val="001F577D"/>
    <w:rsid w:val="001F61AF"/>
    <w:rsid w:val="00200391"/>
    <w:rsid w:val="00201425"/>
    <w:rsid w:val="00201C3A"/>
    <w:rsid w:val="00204C6D"/>
    <w:rsid w:val="0020696F"/>
    <w:rsid w:val="00207239"/>
    <w:rsid w:val="00213369"/>
    <w:rsid w:val="00217B6A"/>
    <w:rsid w:val="002261B9"/>
    <w:rsid w:val="00226300"/>
    <w:rsid w:val="002267C9"/>
    <w:rsid w:val="00227124"/>
    <w:rsid w:val="00231D50"/>
    <w:rsid w:val="00233729"/>
    <w:rsid w:val="00235DBE"/>
    <w:rsid w:val="002423F7"/>
    <w:rsid w:val="00243336"/>
    <w:rsid w:val="00243D59"/>
    <w:rsid w:val="0024417F"/>
    <w:rsid w:val="00244716"/>
    <w:rsid w:val="00246DFC"/>
    <w:rsid w:val="00257467"/>
    <w:rsid w:val="00260309"/>
    <w:rsid w:val="002629C8"/>
    <w:rsid w:val="00262F7A"/>
    <w:rsid w:val="00265038"/>
    <w:rsid w:val="00265348"/>
    <w:rsid w:val="0026551C"/>
    <w:rsid w:val="0027135B"/>
    <w:rsid w:val="0027145A"/>
    <w:rsid w:val="002723A2"/>
    <w:rsid w:val="002725B1"/>
    <w:rsid w:val="00272EBD"/>
    <w:rsid w:val="002733ED"/>
    <w:rsid w:val="00282FF7"/>
    <w:rsid w:val="00286FD8"/>
    <w:rsid w:val="00290E54"/>
    <w:rsid w:val="0029248B"/>
    <w:rsid w:val="002A0303"/>
    <w:rsid w:val="002A0693"/>
    <w:rsid w:val="002A1144"/>
    <w:rsid w:val="002A187A"/>
    <w:rsid w:val="002A291F"/>
    <w:rsid w:val="002A2A75"/>
    <w:rsid w:val="002A579F"/>
    <w:rsid w:val="002A7A13"/>
    <w:rsid w:val="002B6AE9"/>
    <w:rsid w:val="002C30FC"/>
    <w:rsid w:val="002D2088"/>
    <w:rsid w:val="002D2F9F"/>
    <w:rsid w:val="002E1484"/>
    <w:rsid w:val="002E16BC"/>
    <w:rsid w:val="002E4014"/>
    <w:rsid w:val="002E643A"/>
    <w:rsid w:val="002F7D8E"/>
    <w:rsid w:val="0030143C"/>
    <w:rsid w:val="00301B24"/>
    <w:rsid w:val="00302226"/>
    <w:rsid w:val="00304E82"/>
    <w:rsid w:val="0030502D"/>
    <w:rsid w:val="00306DFE"/>
    <w:rsid w:val="003124DB"/>
    <w:rsid w:val="0031462F"/>
    <w:rsid w:val="00326B7B"/>
    <w:rsid w:val="00327C54"/>
    <w:rsid w:val="00327FE6"/>
    <w:rsid w:val="003305FE"/>
    <w:rsid w:val="0033165B"/>
    <w:rsid w:val="00337291"/>
    <w:rsid w:val="00343B35"/>
    <w:rsid w:val="0035081B"/>
    <w:rsid w:val="00351FBB"/>
    <w:rsid w:val="003533C0"/>
    <w:rsid w:val="00353FBC"/>
    <w:rsid w:val="00366CBC"/>
    <w:rsid w:val="00370C32"/>
    <w:rsid w:val="00373157"/>
    <w:rsid w:val="003735EB"/>
    <w:rsid w:val="00375DB8"/>
    <w:rsid w:val="00377CC5"/>
    <w:rsid w:val="003842CC"/>
    <w:rsid w:val="00386E21"/>
    <w:rsid w:val="003915CC"/>
    <w:rsid w:val="00393328"/>
    <w:rsid w:val="003954F4"/>
    <w:rsid w:val="00395FFB"/>
    <w:rsid w:val="00396BF8"/>
    <w:rsid w:val="003979B1"/>
    <w:rsid w:val="003A0578"/>
    <w:rsid w:val="003A22FB"/>
    <w:rsid w:val="003A483B"/>
    <w:rsid w:val="003A5127"/>
    <w:rsid w:val="003A69D8"/>
    <w:rsid w:val="003C00BE"/>
    <w:rsid w:val="003C27FF"/>
    <w:rsid w:val="003C37EE"/>
    <w:rsid w:val="003D7E75"/>
    <w:rsid w:val="003E0330"/>
    <w:rsid w:val="003E2C97"/>
    <w:rsid w:val="003E58BD"/>
    <w:rsid w:val="003E616B"/>
    <w:rsid w:val="003E6B8B"/>
    <w:rsid w:val="003F4BB4"/>
    <w:rsid w:val="003F62ED"/>
    <w:rsid w:val="0040291C"/>
    <w:rsid w:val="004037B4"/>
    <w:rsid w:val="004048B1"/>
    <w:rsid w:val="004059FA"/>
    <w:rsid w:val="00410A71"/>
    <w:rsid w:val="0041489D"/>
    <w:rsid w:val="00423364"/>
    <w:rsid w:val="00423772"/>
    <w:rsid w:val="00423F5F"/>
    <w:rsid w:val="004245EE"/>
    <w:rsid w:val="00425654"/>
    <w:rsid w:val="00426A11"/>
    <w:rsid w:val="004344D8"/>
    <w:rsid w:val="004368A0"/>
    <w:rsid w:val="00437976"/>
    <w:rsid w:val="00442E75"/>
    <w:rsid w:val="00447869"/>
    <w:rsid w:val="004747C3"/>
    <w:rsid w:val="00476CA9"/>
    <w:rsid w:val="00481796"/>
    <w:rsid w:val="004922BB"/>
    <w:rsid w:val="00496443"/>
    <w:rsid w:val="004A2B87"/>
    <w:rsid w:val="004A2E99"/>
    <w:rsid w:val="004B00EA"/>
    <w:rsid w:val="004B036C"/>
    <w:rsid w:val="004B39F3"/>
    <w:rsid w:val="004B6144"/>
    <w:rsid w:val="004C2A21"/>
    <w:rsid w:val="004C7C7A"/>
    <w:rsid w:val="004D3404"/>
    <w:rsid w:val="004D42B0"/>
    <w:rsid w:val="004D6DE2"/>
    <w:rsid w:val="004D6F61"/>
    <w:rsid w:val="004D7D73"/>
    <w:rsid w:val="004E188B"/>
    <w:rsid w:val="004F2ABA"/>
    <w:rsid w:val="004F4416"/>
    <w:rsid w:val="00505F66"/>
    <w:rsid w:val="005132EA"/>
    <w:rsid w:val="00515649"/>
    <w:rsid w:val="0051625A"/>
    <w:rsid w:val="00523D3C"/>
    <w:rsid w:val="00526844"/>
    <w:rsid w:val="005323CB"/>
    <w:rsid w:val="005455A2"/>
    <w:rsid w:val="005479D9"/>
    <w:rsid w:val="005501AF"/>
    <w:rsid w:val="00550785"/>
    <w:rsid w:val="00550823"/>
    <w:rsid w:val="00550E6D"/>
    <w:rsid w:val="00551F15"/>
    <w:rsid w:val="005520FC"/>
    <w:rsid w:val="005523B7"/>
    <w:rsid w:val="00555225"/>
    <w:rsid w:val="0056118D"/>
    <w:rsid w:val="00564327"/>
    <w:rsid w:val="005646AA"/>
    <w:rsid w:val="00564F56"/>
    <w:rsid w:val="00566C37"/>
    <w:rsid w:val="005673A6"/>
    <w:rsid w:val="0057427B"/>
    <w:rsid w:val="00574E16"/>
    <w:rsid w:val="00577D30"/>
    <w:rsid w:val="00580DA7"/>
    <w:rsid w:val="005874C9"/>
    <w:rsid w:val="005A40CB"/>
    <w:rsid w:val="005A6093"/>
    <w:rsid w:val="005B569F"/>
    <w:rsid w:val="005B5FC5"/>
    <w:rsid w:val="005B7A34"/>
    <w:rsid w:val="005C36D7"/>
    <w:rsid w:val="005C3EFC"/>
    <w:rsid w:val="005C3F2E"/>
    <w:rsid w:val="005D324D"/>
    <w:rsid w:val="005E185B"/>
    <w:rsid w:val="005E3AFF"/>
    <w:rsid w:val="005E4104"/>
    <w:rsid w:val="005E4EBC"/>
    <w:rsid w:val="005E51A4"/>
    <w:rsid w:val="005E713F"/>
    <w:rsid w:val="005F6FA1"/>
    <w:rsid w:val="00601737"/>
    <w:rsid w:val="00605783"/>
    <w:rsid w:val="00607446"/>
    <w:rsid w:val="00607B22"/>
    <w:rsid w:val="00611EEA"/>
    <w:rsid w:val="00612EF8"/>
    <w:rsid w:val="006172B8"/>
    <w:rsid w:val="00620F86"/>
    <w:rsid w:val="0062392F"/>
    <w:rsid w:val="0062444C"/>
    <w:rsid w:val="006255B6"/>
    <w:rsid w:val="00630B2D"/>
    <w:rsid w:val="0064355B"/>
    <w:rsid w:val="00643F7E"/>
    <w:rsid w:val="0064487D"/>
    <w:rsid w:val="006504C2"/>
    <w:rsid w:val="00650909"/>
    <w:rsid w:val="00653EE9"/>
    <w:rsid w:val="00654B47"/>
    <w:rsid w:val="00660E79"/>
    <w:rsid w:val="006652B5"/>
    <w:rsid w:val="006721C6"/>
    <w:rsid w:val="00676700"/>
    <w:rsid w:val="00676C26"/>
    <w:rsid w:val="00680B41"/>
    <w:rsid w:val="0068544B"/>
    <w:rsid w:val="006A0273"/>
    <w:rsid w:val="006A2A46"/>
    <w:rsid w:val="006A3237"/>
    <w:rsid w:val="006A57D5"/>
    <w:rsid w:val="006B28B2"/>
    <w:rsid w:val="006C0598"/>
    <w:rsid w:val="006C0727"/>
    <w:rsid w:val="006C0F32"/>
    <w:rsid w:val="006C32FE"/>
    <w:rsid w:val="006D1A41"/>
    <w:rsid w:val="006D1AA5"/>
    <w:rsid w:val="006D3F9C"/>
    <w:rsid w:val="006E3526"/>
    <w:rsid w:val="006F49B2"/>
    <w:rsid w:val="006F6F24"/>
    <w:rsid w:val="006F709D"/>
    <w:rsid w:val="00700826"/>
    <w:rsid w:val="0070438C"/>
    <w:rsid w:val="007053CC"/>
    <w:rsid w:val="007104D0"/>
    <w:rsid w:val="00710A4D"/>
    <w:rsid w:val="00711C04"/>
    <w:rsid w:val="00715B85"/>
    <w:rsid w:val="00715DD5"/>
    <w:rsid w:val="00722F00"/>
    <w:rsid w:val="007237CE"/>
    <w:rsid w:val="00724086"/>
    <w:rsid w:val="00731D3B"/>
    <w:rsid w:val="00732CA2"/>
    <w:rsid w:val="00737055"/>
    <w:rsid w:val="00740B53"/>
    <w:rsid w:val="00742F03"/>
    <w:rsid w:val="00751C00"/>
    <w:rsid w:val="0075650D"/>
    <w:rsid w:val="00763912"/>
    <w:rsid w:val="00765B69"/>
    <w:rsid w:val="007679A5"/>
    <w:rsid w:val="0077016C"/>
    <w:rsid w:val="0077199C"/>
    <w:rsid w:val="00771D1C"/>
    <w:rsid w:val="00772AD9"/>
    <w:rsid w:val="0077450F"/>
    <w:rsid w:val="00776619"/>
    <w:rsid w:val="007810EC"/>
    <w:rsid w:val="00785257"/>
    <w:rsid w:val="00786AD2"/>
    <w:rsid w:val="00787117"/>
    <w:rsid w:val="00787D84"/>
    <w:rsid w:val="007A528B"/>
    <w:rsid w:val="007A7F0D"/>
    <w:rsid w:val="007B2B10"/>
    <w:rsid w:val="007C2ADC"/>
    <w:rsid w:val="007C33EF"/>
    <w:rsid w:val="007C4078"/>
    <w:rsid w:val="007C470B"/>
    <w:rsid w:val="007C4D57"/>
    <w:rsid w:val="007C6727"/>
    <w:rsid w:val="007D1511"/>
    <w:rsid w:val="007D742A"/>
    <w:rsid w:val="007E17E0"/>
    <w:rsid w:val="007E3273"/>
    <w:rsid w:val="007E5441"/>
    <w:rsid w:val="007E601F"/>
    <w:rsid w:val="007F2606"/>
    <w:rsid w:val="00801173"/>
    <w:rsid w:val="008053F2"/>
    <w:rsid w:val="008066BE"/>
    <w:rsid w:val="00811FA1"/>
    <w:rsid w:val="00812A47"/>
    <w:rsid w:val="00824A5F"/>
    <w:rsid w:val="00830654"/>
    <w:rsid w:val="008356A3"/>
    <w:rsid w:val="008441C6"/>
    <w:rsid w:val="00846A4C"/>
    <w:rsid w:val="00847F57"/>
    <w:rsid w:val="00851E3E"/>
    <w:rsid w:val="00855CB3"/>
    <w:rsid w:val="00865387"/>
    <w:rsid w:val="00866165"/>
    <w:rsid w:val="00867BA7"/>
    <w:rsid w:val="00870F4C"/>
    <w:rsid w:val="008812A6"/>
    <w:rsid w:val="00882C81"/>
    <w:rsid w:val="008A3E64"/>
    <w:rsid w:val="008A5CFF"/>
    <w:rsid w:val="008B2432"/>
    <w:rsid w:val="008B3575"/>
    <w:rsid w:val="008B37E3"/>
    <w:rsid w:val="008B54C9"/>
    <w:rsid w:val="008C700B"/>
    <w:rsid w:val="008D2C95"/>
    <w:rsid w:val="008D4FAF"/>
    <w:rsid w:val="008D64AB"/>
    <w:rsid w:val="008D751B"/>
    <w:rsid w:val="008E1B48"/>
    <w:rsid w:val="008F3036"/>
    <w:rsid w:val="009017DD"/>
    <w:rsid w:val="009025AD"/>
    <w:rsid w:val="0090329C"/>
    <w:rsid w:val="00903FD3"/>
    <w:rsid w:val="00907155"/>
    <w:rsid w:val="00912599"/>
    <w:rsid w:val="00913DC8"/>
    <w:rsid w:val="00917995"/>
    <w:rsid w:val="00923AD5"/>
    <w:rsid w:val="00923C23"/>
    <w:rsid w:val="00924680"/>
    <w:rsid w:val="00927CF8"/>
    <w:rsid w:val="00930FB0"/>
    <w:rsid w:val="00935E3A"/>
    <w:rsid w:val="0094602C"/>
    <w:rsid w:val="00946DD4"/>
    <w:rsid w:val="00955227"/>
    <w:rsid w:val="009633F6"/>
    <w:rsid w:val="009701C9"/>
    <w:rsid w:val="00970500"/>
    <w:rsid w:val="0097373F"/>
    <w:rsid w:val="00976A6C"/>
    <w:rsid w:val="009776AF"/>
    <w:rsid w:val="00982527"/>
    <w:rsid w:val="009874F8"/>
    <w:rsid w:val="00994538"/>
    <w:rsid w:val="0099516D"/>
    <w:rsid w:val="00995D4E"/>
    <w:rsid w:val="009A5283"/>
    <w:rsid w:val="009B4B12"/>
    <w:rsid w:val="009B4D82"/>
    <w:rsid w:val="009B5911"/>
    <w:rsid w:val="009C1740"/>
    <w:rsid w:val="009C4AA4"/>
    <w:rsid w:val="009C6A6A"/>
    <w:rsid w:val="009C710C"/>
    <w:rsid w:val="009D6369"/>
    <w:rsid w:val="009D693F"/>
    <w:rsid w:val="009E2022"/>
    <w:rsid w:val="009E3CAE"/>
    <w:rsid w:val="009F2DAE"/>
    <w:rsid w:val="009F5856"/>
    <w:rsid w:val="009F70A1"/>
    <w:rsid w:val="00A00964"/>
    <w:rsid w:val="00A02381"/>
    <w:rsid w:val="00A02F81"/>
    <w:rsid w:val="00A055FE"/>
    <w:rsid w:val="00A077ED"/>
    <w:rsid w:val="00A10A40"/>
    <w:rsid w:val="00A10C0D"/>
    <w:rsid w:val="00A13FF2"/>
    <w:rsid w:val="00A15604"/>
    <w:rsid w:val="00A15DE9"/>
    <w:rsid w:val="00A16448"/>
    <w:rsid w:val="00A244FC"/>
    <w:rsid w:val="00A25349"/>
    <w:rsid w:val="00A25914"/>
    <w:rsid w:val="00A25BBB"/>
    <w:rsid w:val="00A27C37"/>
    <w:rsid w:val="00A339F1"/>
    <w:rsid w:val="00A43056"/>
    <w:rsid w:val="00A527D1"/>
    <w:rsid w:val="00A56C54"/>
    <w:rsid w:val="00A56F6F"/>
    <w:rsid w:val="00A626DD"/>
    <w:rsid w:val="00A635C8"/>
    <w:rsid w:val="00A6486C"/>
    <w:rsid w:val="00A724B3"/>
    <w:rsid w:val="00A842D0"/>
    <w:rsid w:val="00A8539C"/>
    <w:rsid w:val="00A90DD9"/>
    <w:rsid w:val="00AA02BF"/>
    <w:rsid w:val="00AA1157"/>
    <w:rsid w:val="00AA1608"/>
    <w:rsid w:val="00AA2D3B"/>
    <w:rsid w:val="00AA4684"/>
    <w:rsid w:val="00AA5087"/>
    <w:rsid w:val="00AA6BCD"/>
    <w:rsid w:val="00AA76BD"/>
    <w:rsid w:val="00AC1C9D"/>
    <w:rsid w:val="00AC3214"/>
    <w:rsid w:val="00AC5826"/>
    <w:rsid w:val="00AD00BB"/>
    <w:rsid w:val="00AD1568"/>
    <w:rsid w:val="00AE4E24"/>
    <w:rsid w:val="00AE64E8"/>
    <w:rsid w:val="00AF00F8"/>
    <w:rsid w:val="00AF4143"/>
    <w:rsid w:val="00B03DB0"/>
    <w:rsid w:val="00B04807"/>
    <w:rsid w:val="00B04D0E"/>
    <w:rsid w:val="00B1676C"/>
    <w:rsid w:val="00B20DF0"/>
    <w:rsid w:val="00B261E4"/>
    <w:rsid w:val="00B317C3"/>
    <w:rsid w:val="00B34E96"/>
    <w:rsid w:val="00B34EDC"/>
    <w:rsid w:val="00B35E57"/>
    <w:rsid w:val="00B40EFA"/>
    <w:rsid w:val="00B42989"/>
    <w:rsid w:val="00B43383"/>
    <w:rsid w:val="00B52B80"/>
    <w:rsid w:val="00B5321E"/>
    <w:rsid w:val="00B543CB"/>
    <w:rsid w:val="00B54679"/>
    <w:rsid w:val="00B54C5C"/>
    <w:rsid w:val="00B60664"/>
    <w:rsid w:val="00B7018C"/>
    <w:rsid w:val="00B76129"/>
    <w:rsid w:val="00B775D2"/>
    <w:rsid w:val="00B80479"/>
    <w:rsid w:val="00B85028"/>
    <w:rsid w:val="00BA0704"/>
    <w:rsid w:val="00BA1432"/>
    <w:rsid w:val="00BA3FB5"/>
    <w:rsid w:val="00BA468E"/>
    <w:rsid w:val="00BB21F8"/>
    <w:rsid w:val="00BB351A"/>
    <w:rsid w:val="00BB7E9C"/>
    <w:rsid w:val="00BC570E"/>
    <w:rsid w:val="00BE05CA"/>
    <w:rsid w:val="00BE2128"/>
    <w:rsid w:val="00BE25BB"/>
    <w:rsid w:val="00BE4DC1"/>
    <w:rsid w:val="00BE5ED3"/>
    <w:rsid w:val="00BE6EA0"/>
    <w:rsid w:val="00BE7F0F"/>
    <w:rsid w:val="00BF32D4"/>
    <w:rsid w:val="00BF3B82"/>
    <w:rsid w:val="00C04B54"/>
    <w:rsid w:val="00C07B2E"/>
    <w:rsid w:val="00C113E1"/>
    <w:rsid w:val="00C1417F"/>
    <w:rsid w:val="00C21CA2"/>
    <w:rsid w:val="00C24A5A"/>
    <w:rsid w:val="00C32703"/>
    <w:rsid w:val="00C32E1C"/>
    <w:rsid w:val="00C40D3F"/>
    <w:rsid w:val="00C42416"/>
    <w:rsid w:val="00C42CF0"/>
    <w:rsid w:val="00C43748"/>
    <w:rsid w:val="00C47935"/>
    <w:rsid w:val="00C504D5"/>
    <w:rsid w:val="00C505A8"/>
    <w:rsid w:val="00C541EB"/>
    <w:rsid w:val="00C625A5"/>
    <w:rsid w:val="00C626F0"/>
    <w:rsid w:val="00C80409"/>
    <w:rsid w:val="00C8047C"/>
    <w:rsid w:val="00C867DE"/>
    <w:rsid w:val="00C90DA9"/>
    <w:rsid w:val="00C922F8"/>
    <w:rsid w:val="00C93AC1"/>
    <w:rsid w:val="00CA0F9C"/>
    <w:rsid w:val="00CA3CC2"/>
    <w:rsid w:val="00CA513C"/>
    <w:rsid w:val="00CA6D2D"/>
    <w:rsid w:val="00CA7180"/>
    <w:rsid w:val="00CB0B06"/>
    <w:rsid w:val="00CB44B7"/>
    <w:rsid w:val="00CB534E"/>
    <w:rsid w:val="00CB75FE"/>
    <w:rsid w:val="00CC0998"/>
    <w:rsid w:val="00CC37E9"/>
    <w:rsid w:val="00CD3792"/>
    <w:rsid w:val="00CD50FC"/>
    <w:rsid w:val="00CD72AA"/>
    <w:rsid w:val="00CE3F85"/>
    <w:rsid w:val="00CE7D0B"/>
    <w:rsid w:val="00CF734B"/>
    <w:rsid w:val="00D02E4B"/>
    <w:rsid w:val="00D0789C"/>
    <w:rsid w:val="00D20589"/>
    <w:rsid w:val="00D24022"/>
    <w:rsid w:val="00D2696C"/>
    <w:rsid w:val="00D34EB9"/>
    <w:rsid w:val="00D367DF"/>
    <w:rsid w:val="00D4611A"/>
    <w:rsid w:val="00D61E3E"/>
    <w:rsid w:val="00D62F1E"/>
    <w:rsid w:val="00D66489"/>
    <w:rsid w:val="00D66848"/>
    <w:rsid w:val="00D67597"/>
    <w:rsid w:val="00D81B33"/>
    <w:rsid w:val="00D94631"/>
    <w:rsid w:val="00DA116E"/>
    <w:rsid w:val="00DB1C6E"/>
    <w:rsid w:val="00DB23EE"/>
    <w:rsid w:val="00DB63D3"/>
    <w:rsid w:val="00DC3929"/>
    <w:rsid w:val="00DC6457"/>
    <w:rsid w:val="00DD5D8A"/>
    <w:rsid w:val="00DD7EEA"/>
    <w:rsid w:val="00DE0EC1"/>
    <w:rsid w:val="00DE15C3"/>
    <w:rsid w:val="00DE74C4"/>
    <w:rsid w:val="00DF2F1F"/>
    <w:rsid w:val="00DF3645"/>
    <w:rsid w:val="00E00849"/>
    <w:rsid w:val="00E0486B"/>
    <w:rsid w:val="00E07B37"/>
    <w:rsid w:val="00E14A44"/>
    <w:rsid w:val="00E175CC"/>
    <w:rsid w:val="00E2039A"/>
    <w:rsid w:val="00E2293C"/>
    <w:rsid w:val="00E41800"/>
    <w:rsid w:val="00E45867"/>
    <w:rsid w:val="00E51540"/>
    <w:rsid w:val="00E57036"/>
    <w:rsid w:val="00E6103F"/>
    <w:rsid w:val="00E61298"/>
    <w:rsid w:val="00E8246C"/>
    <w:rsid w:val="00E838C2"/>
    <w:rsid w:val="00E9230D"/>
    <w:rsid w:val="00E92A3B"/>
    <w:rsid w:val="00EB0BE5"/>
    <w:rsid w:val="00EB61B9"/>
    <w:rsid w:val="00EC1818"/>
    <w:rsid w:val="00EC27B5"/>
    <w:rsid w:val="00EC329E"/>
    <w:rsid w:val="00ED58A5"/>
    <w:rsid w:val="00ED6F35"/>
    <w:rsid w:val="00ED71B9"/>
    <w:rsid w:val="00EE037F"/>
    <w:rsid w:val="00EE240E"/>
    <w:rsid w:val="00EE2B13"/>
    <w:rsid w:val="00EE3526"/>
    <w:rsid w:val="00EE6210"/>
    <w:rsid w:val="00EF043E"/>
    <w:rsid w:val="00EF5D51"/>
    <w:rsid w:val="00F0193D"/>
    <w:rsid w:val="00F03DBC"/>
    <w:rsid w:val="00F06516"/>
    <w:rsid w:val="00F06DCB"/>
    <w:rsid w:val="00F11752"/>
    <w:rsid w:val="00F13000"/>
    <w:rsid w:val="00F24589"/>
    <w:rsid w:val="00F31811"/>
    <w:rsid w:val="00F37A1E"/>
    <w:rsid w:val="00F422C0"/>
    <w:rsid w:val="00F43C3C"/>
    <w:rsid w:val="00F46944"/>
    <w:rsid w:val="00F5744D"/>
    <w:rsid w:val="00F62F5C"/>
    <w:rsid w:val="00F70EEB"/>
    <w:rsid w:val="00F80384"/>
    <w:rsid w:val="00F82A2A"/>
    <w:rsid w:val="00F843B6"/>
    <w:rsid w:val="00F951F3"/>
    <w:rsid w:val="00FA6EE1"/>
    <w:rsid w:val="00FB1BA0"/>
    <w:rsid w:val="00FC4374"/>
    <w:rsid w:val="00FC483D"/>
    <w:rsid w:val="00FC5014"/>
    <w:rsid w:val="00FD36E8"/>
    <w:rsid w:val="00FE10C5"/>
    <w:rsid w:val="00FE1753"/>
    <w:rsid w:val="00FE2BC0"/>
    <w:rsid w:val="00FE31B9"/>
    <w:rsid w:val="00FE69BE"/>
    <w:rsid w:val="00FE7231"/>
    <w:rsid w:val="00FF2597"/>
    <w:rsid w:val="00FF6A2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1115-BB92-472D-BD95-05DFB29F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1086</TotalTime>
  <Pages>29</Pages>
  <Words>7927</Words>
  <Characters>45189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</cp:lastModifiedBy>
  <cp:revision>28</cp:revision>
  <cp:lastPrinted>2020-03-24T09:33:00Z</cp:lastPrinted>
  <dcterms:created xsi:type="dcterms:W3CDTF">2020-01-21T06:21:00Z</dcterms:created>
  <dcterms:modified xsi:type="dcterms:W3CDTF">2020-03-24T09:33:00Z</dcterms:modified>
</cp:coreProperties>
</file>