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0F4056" w:rsidRPr="007D57D2" w:rsidRDefault="009C70CC" w:rsidP="00194FFB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9D5761">
        <w:rPr>
          <w:b/>
          <w:color w:val="000000" w:themeColor="text1"/>
          <w:sz w:val="32"/>
          <w:szCs w:val="24"/>
        </w:rPr>
        <w:t xml:space="preserve"> (проект)</w:t>
      </w: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№  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48764A" w:rsidRPr="007D57D2" w:rsidRDefault="0048764A" w:rsidP="00A04BB3">
      <w:pPr>
        <w:rPr>
          <w:color w:val="000000" w:themeColor="text1"/>
          <w:sz w:val="26"/>
          <w:szCs w:val="26"/>
        </w:rPr>
      </w:pPr>
    </w:p>
    <w:p w:rsidR="00194FFB" w:rsidRPr="00676486" w:rsidRDefault="00194FFB" w:rsidP="00194FFB">
      <w:pPr>
        <w:pStyle w:val="40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Волгоградской области от 19.12.2023 №16/58 </w:t>
      </w:r>
      <w:r>
        <w:rPr>
          <w:sz w:val="28"/>
          <w:szCs w:val="28"/>
        </w:rPr>
        <w:t>«</w:t>
      </w:r>
      <w:r w:rsidRPr="00676486">
        <w:rPr>
          <w:sz w:val="28"/>
          <w:szCs w:val="28"/>
        </w:rPr>
        <w:t>О бюджете Ленинского муниципального ра</w:t>
      </w:r>
      <w:r w:rsidRPr="00676486">
        <w:rPr>
          <w:sz w:val="28"/>
          <w:szCs w:val="28"/>
        </w:rPr>
        <w:t>й</w:t>
      </w:r>
      <w:r w:rsidRPr="00676486">
        <w:rPr>
          <w:sz w:val="28"/>
          <w:szCs w:val="28"/>
        </w:rPr>
        <w:t>она на 2024 год и на плановый период 2025 и 2026 годов</w:t>
      </w:r>
      <w:r>
        <w:rPr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  <w:lang w:bidi="ru-RU"/>
        </w:rPr>
        <w:t>р</w:t>
      </w:r>
      <w:r w:rsidRPr="00F403FE">
        <w:rPr>
          <w:color w:val="000000" w:themeColor="text1"/>
          <w:sz w:val="28"/>
          <w:szCs w:val="28"/>
          <w:lang w:bidi="ru-RU"/>
        </w:rPr>
        <w:t>уководствуясь</w:t>
      </w:r>
      <w:r w:rsidRPr="00CB66D8">
        <w:rPr>
          <w:color w:val="000000" w:themeColor="text1"/>
          <w:sz w:val="28"/>
          <w:szCs w:val="28"/>
          <w:lang w:bidi="ru-RU"/>
        </w:rPr>
        <w:t xml:space="preserve"> У</w:t>
      </w:r>
      <w:r w:rsidRPr="00CB66D8">
        <w:rPr>
          <w:color w:val="000000" w:themeColor="text1"/>
          <w:sz w:val="28"/>
          <w:szCs w:val="28"/>
          <w:lang w:bidi="ru-RU"/>
        </w:rPr>
        <w:t>с</w:t>
      </w:r>
      <w:r w:rsidRPr="00CB66D8">
        <w:rPr>
          <w:color w:val="000000" w:themeColor="text1"/>
          <w:sz w:val="28"/>
          <w:szCs w:val="28"/>
          <w:lang w:bidi="ru-RU"/>
        </w:rPr>
        <w:t>тавом Ленинского муниципального района Волг</w:t>
      </w:r>
      <w:r w:rsidRPr="00CB66D8">
        <w:rPr>
          <w:color w:val="000000" w:themeColor="text1"/>
          <w:sz w:val="28"/>
          <w:szCs w:val="28"/>
          <w:lang w:bidi="ru-RU"/>
        </w:rPr>
        <w:t>о</w:t>
      </w:r>
      <w:r w:rsidRPr="00CB66D8">
        <w:rPr>
          <w:color w:val="000000" w:themeColor="text1"/>
          <w:sz w:val="28"/>
          <w:szCs w:val="28"/>
          <w:lang w:bidi="ru-RU"/>
        </w:rPr>
        <w:t>градской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4235D8" w:rsidRPr="00FB64D6" w:rsidRDefault="009C70CC" w:rsidP="004235D8">
      <w:pPr>
        <w:pStyle w:val="a7"/>
        <w:numPr>
          <w:ilvl w:val="0"/>
          <w:numId w:val="21"/>
        </w:numPr>
        <w:ind w:left="0" w:firstLine="851"/>
        <w:rPr>
          <w:color w:val="000000" w:themeColor="text1"/>
          <w:sz w:val="28"/>
          <w:szCs w:val="28"/>
        </w:rPr>
      </w:pPr>
      <w:proofErr w:type="gramStart"/>
      <w:r w:rsidRPr="00CE4096">
        <w:rPr>
          <w:color w:val="000000" w:themeColor="text1"/>
          <w:sz w:val="28"/>
          <w:szCs w:val="26"/>
        </w:rPr>
        <w:t xml:space="preserve">Внести </w:t>
      </w:r>
      <w:bookmarkStart w:id="0" w:name="_GoBack"/>
      <w:bookmarkEnd w:id="0"/>
      <w:r w:rsidRPr="00FB64D6">
        <w:rPr>
          <w:color w:val="000000" w:themeColor="text1"/>
          <w:sz w:val="28"/>
          <w:szCs w:val="26"/>
        </w:rPr>
        <w:t>изменения в муниципальную программу Ленинского м</w:t>
      </w:r>
      <w:r w:rsidRPr="00FB64D6">
        <w:rPr>
          <w:color w:val="000000" w:themeColor="text1"/>
          <w:sz w:val="28"/>
          <w:szCs w:val="26"/>
        </w:rPr>
        <w:t>у</w:t>
      </w:r>
      <w:r w:rsidRPr="00FB64D6">
        <w:rPr>
          <w:color w:val="000000" w:themeColor="text1"/>
          <w:sz w:val="28"/>
          <w:szCs w:val="26"/>
        </w:rPr>
        <w:t>ниципального района «Развитие дошкольного образования Ленинского мун</w:t>
      </w:r>
      <w:r w:rsidRPr="00FB64D6">
        <w:rPr>
          <w:color w:val="000000" w:themeColor="text1"/>
          <w:sz w:val="28"/>
          <w:szCs w:val="26"/>
        </w:rPr>
        <w:t>и</w:t>
      </w:r>
      <w:r w:rsidRPr="00FB64D6">
        <w:rPr>
          <w:color w:val="000000" w:themeColor="text1"/>
          <w:sz w:val="28"/>
          <w:szCs w:val="26"/>
        </w:rPr>
        <w:t>ципального района», утвержденную постановлением администрации Лени</w:t>
      </w:r>
      <w:r w:rsidRPr="00FB64D6">
        <w:rPr>
          <w:color w:val="000000" w:themeColor="text1"/>
          <w:sz w:val="28"/>
          <w:szCs w:val="26"/>
        </w:rPr>
        <w:t>н</w:t>
      </w:r>
      <w:r w:rsidRPr="00FB64D6">
        <w:rPr>
          <w:color w:val="000000" w:themeColor="text1"/>
          <w:sz w:val="28"/>
          <w:szCs w:val="26"/>
        </w:rPr>
        <w:t xml:space="preserve">ского муниципального района  Волгоградской области от 04.10.2017 № 467 «Об утверждении муниципальной программы Ленинского муниципального района «Развитие дошкольного образования Ленинского муниципального района» (в </w:t>
      </w:r>
      <w:r w:rsidRPr="00FB64D6">
        <w:rPr>
          <w:color w:val="000000" w:themeColor="text1"/>
          <w:sz w:val="28"/>
          <w:szCs w:val="28"/>
        </w:rPr>
        <w:t>редакции постановлени</w:t>
      </w:r>
      <w:r w:rsidR="00C828A3" w:rsidRPr="00FB64D6">
        <w:rPr>
          <w:color w:val="000000" w:themeColor="text1"/>
          <w:sz w:val="28"/>
          <w:szCs w:val="28"/>
        </w:rPr>
        <w:t>й</w:t>
      </w:r>
      <w:r w:rsidRPr="00FB64D6">
        <w:rPr>
          <w:color w:val="000000" w:themeColor="text1"/>
          <w:sz w:val="28"/>
          <w:szCs w:val="28"/>
        </w:rPr>
        <w:t xml:space="preserve"> от 22.12.2017 № 636</w:t>
      </w:r>
      <w:r w:rsidR="00BA5750" w:rsidRPr="00FB64D6">
        <w:rPr>
          <w:color w:val="000000" w:themeColor="text1"/>
          <w:sz w:val="28"/>
          <w:szCs w:val="28"/>
        </w:rPr>
        <w:t>, 31.07.2018 № 446,</w:t>
      </w:r>
      <w:r w:rsidR="00CA573A" w:rsidRPr="00FB64D6">
        <w:rPr>
          <w:color w:val="000000" w:themeColor="text1"/>
          <w:sz w:val="28"/>
          <w:szCs w:val="28"/>
        </w:rPr>
        <w:t xml:space="preserve"> 17.01.2019 №25</w:t>
      </w:r>
      <w:r w:rsidR="002A4CBA" w:rsidRPr="00FB64D6">
        <w:rPr>
          <w:color w:val="000000" w:themeColor="text1"/>
          <w:sz w:val="28"/>
          <w:szCs w:val="28"/>
        </w:rPr>
        <w:t xml:space="preserve">, </w:t>
      </w:r>
      <w:r w:rsidR="0056667B" w:rsidRPr="00FB64D6">
        <w:rPr>
          <w:color w:val="000000" w:themeColor="text1"/>
          <w:sz w:val="28"/>
          <w:szCs w:val="28"/>
        </w:rPr>
        <w:t>о</w:t>
      </w:r>
      <w:r w:rsidR="002A4CBA" w:rsidRPr="00FB64D6">
        <w:rPr>
          <w:color w:val="000000" w:themeColor="text1"/>
          <w:sz w:val="28"/>
          <w:szCs w:val="28"/>
        </w:rPr>
        <w:t>т  30.05.2019  №  243</w:t>
      </w:r>
      <w:r w:rsidR="0056667B" w:rsidRPr="00FB64D6">
        <w:rPr>
          <w:color w:val="000000" w:themeColor="text1"/>
          <w:sz w:val="28"/>
          <w:szCs w:val="28"/>
        </w:rPr>
        <w:t>, от 15.08.2019 №395, от 24.10.2019 №569, от 21.11.2019 №638</w:t>
      </w:r>
      <w:proofErr w:type="gramEnd"/>
      <w:r w:rsidR="000929A5" w:rsidRPr="00FB64D6">
        <w:rPr>
          <w:color w:val="000000" w:themeColor="text1"/>
          <w:sz w:val="28"/>
          <w:szCs w:val="28"/>
        </w:rPr>
        <w:t xml:space="preserve">, </w:t>
      </w:r>
      <w:proofErr w:type="gramStart"/>
      <w:r w:rsidR="000929A5" w:rsidRPr="00FB64D6">
        <w:rPr>
          <w:color w:val="000000" w:themeColor="text1"/>
          <w:sz w:val="28"/>
          <w:szCs w:val="28"/>
        </w:rPr>
        <w:t>от 15.01.2020 №16</w:t>
      </w:r>
      <w:r w:rsidR="00232122" w:rsidRPr="00FB64D6">
        <w:rPr>
          <w:color w:val="000000" w:themeColor="text1"/>
          <w:sz w:val="28"/>
          <w:szCs w:val="28"/>
        </w:rPr>
        <w:t>, от 10.06.2020 №255</w:t>
      </w:r>
      <w:r w:rsidR="006D4EFE" w:rsidRPr="00FB64D6">
        <w:rPr>
          <w:color w:val="000000" w:themeColor="text1"/>
          <w:sz w:val="28"/>
          <w:szCs w:val="28"/>
        </w:rPr>
        <w:t xml:space="preserve">, от </w:t>
      </w:r>
      <w:r w:rsidR="00F66650" w:rsidRPr="00FB64D6">
        <w:rPr>
          <w:color w:val="000000" w:themeColor="text1"/>
          <w:sz w:val="28"/>
          <w:szCs w:val="28"/>
        </w:rPr>
        <w:t>30.12.2020</w:t>
      </w:r>
      <w:r w:rsidR="006D4EFE" w:rsidRPr="00FB64D6">
        <w:rPr>
          <w:color w:val="000000" w:themeColor="text1"/>
          <w:sz w:val="28"/>
          <w:szCs w:val="28"/>
        </w:rPr>
        <w:t xml:space="preserve"> №</w:t>
      </w:r>
      <w:r w:rsidR="00F66650" w:rsidRPr="00FB64D6">
        <w:rPr>
          <w:color w:val="000000" w:themeColor="text1"/>
          <w:sz w:val="28"/>
          <w:szCs w:val="28"/>
        </w:rPr>
        <w:t xml:space="preserve"> 649</w:t>
      </w:r>
      <w:r w:rsidR="007C4797" w:rsidRPr="00FB64D6">
        <w:rPr>
          <w:color w:val="000000" w:themeColor="text1"/>
          <w:sz w:val="28"/>
          <w:szCs w:val="28"/>
        </w:rPr>
        <w:t>, от 28.01.2021 №51</w:t>
      </w:r>
      <w:r w:rsidR="009C00D4" w:rsidRPr="00FB64D6">
        <w:rPr>
          <w:color w:val="000000" w:themeColor="text1"/>
          <w:sz w:val="28"/>
          <w:szCs w:val="28"/>
        </w:rPr>
        <w:t>, от 08.10.2021 №528, от 09.12.2021 № 620</w:t>
      </w:r>
      <w:r w:rsidR="00697547" w:rsidRPr="00FB64D6">
        <w:rPr>
          <w:color w:val="000000" w:themeColor="text1"/>
          <w:sz w:val="28"/>
          <w:szCs w:val="28"/>
        </w:rPr>
        <w:t>, от 20.01.2022 №21</w:t>
      </w:r>
      <w:r w:rsidR="004235D8" w:rsidRPr="00FB64D6">
        <w:rPr>
          <w:color w:val="000000" w:themeColor="text1"/>
          <w:sz w:val="28"/>
          <w:szCs w:val="28"/>
        </w:rPr>
        <w:t>, от 30.08.2022 №412</w:t>
      </w:r>
      <w:r w:rsidR="00807F90" w:rsidRPr="00FB64D6">
        <w:rPr>
          <w:color w:val="000000" w:themeColor="text1"/>
          <w:sz w:val="28"/>
          <w:szCs w:val="28"/>
        </w:rPr>
        <w:t>, от 30.01.2023 №30</w:t>
      </w:r>
      <w:r w:rsidR="00682517" w:rsidRPr="00FB64D6">
        <w:rPr>
          <w:color w:val="000000" w:themeColor="text1"/>
          <w:sz w:val="28"/>
          <w:szCs w:val="28"/>
        </w:rPr>
        <w:t>, от 26.04.2023 №169</w:t>
      </w:r>
      <w:r w:rsidR="00D41C67" w:rsidRPr="00FB64D6">
        <w:rPr>
          <w:color w:val="000000" w:themeColor="text1"/>
          <w:sz w:val="28"/>
          <w:szCs w:val="28"/>
        </w:rPr>
        <w:t>, от 20.12.2023</w:t>
      </w:r>
      <w:r w:rsidR="009A683A">
        <w:rPr>
          <w:color w:val="000000" w:themeColor="text1"/>
          <w:sz w:val="28"/>
          <w:szCs w:val="28"/>
        </w:rPr>
        <w:t xml:space="preserve"> №589</w:t>
      </w:r>
      <w:r w:rsidR="00232122" w:rsidRPr="00FB64D6">
        <w:rPr>
          <w:color w:val="000000" w:themeColor="text1"/>
          <w:sz w:val="28"/>
          <w:szCs w:val="28"/>
        </w:rPr>
        <w:t xml:space="preserve">) </w:t>
      </w:r>
      <w:r w:rsidRPr="00FB64D6">
        <w:rPr>
          <w:color w:val="000000" w:themeColor="text1"/>
          <w:sz w:val="28"/>
          <w:szCs w:val="28"/>
        </w:rPr>
        <w:t>следующего содержания:</w:t>
      </w:r>
      <w:proofErr w:type="gramEnd"/>
    </w:p>
    <w:p w:rsidR="00682517" w:rsidRPr="00FB64D6" w:rsidRDefault="00682517" w:rsidP="00682517">
      <w:pPr>
        <w:pStyle w:val="a7"/>
        <w:numPr>
          <w:ilvl w:val="1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В разделе Паспорта программы позицию  «Сроки и этапы реал</w:t>
      </w:r>
      <w:r w:rsidRPr="00FB64D6">
        <w:rPr>
          <w:color w:val="000000" w:themeColor="text1"/>
          <w:sz w:val="28"/>
          <w:szCs w:val="28"/>
        </w:rPr>
        <w:t>и</w:t>
      </w:r>
      <w:r w:rsidRPr="00FB64D6">
        <w:rPr>
          <w:color w:val="000000" w:themeColor="text1"/>
          <w:sz w:val="28"/>
          <w:szCs w:val="28"/>
        </w:rPr>
        <w:t>зации программы (подпрограммы)»</w:t>
      </w:r>
      <w:r w:rsidRPr="00FB64D6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682517" w:rsidRPr="00FB64D6" w:rsidRDefault="00682517" w:rsidP="00682517">
      <w:pPr>
        <w:ind w:firstLine="709"/>
        <w:rPr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6"/>
        </w:rPr>
        <w:t>«</w:t>
      </w:r>
      <w:r w:rsidRPr="00FB64D6">
        <w:rPr>
          <w:color w:val="000000" w:themeColor="text1"/>
          <w:sz w:val="28"/>
          <w:szCs w:val="28"/>
        </w:rPr>
        <w:t>Срок реализации Программы  2018-2026 годы.</w:t>
      </w:r>
    </w:p>
    <w:p w:rsidR="00682517" w:rsidRPr="00FB64D6" w:rsidRDefault="00682517" w:rsidP="00682517">
      <w:pPr>
        <w:ind w:firstLine="851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Программа реализуется в 1 этап:</w:t>
      </w:r>
    </w:p>
    <w:p w:rsidR="00682517" w:rsidRPr="00FB64D6" w:rsidRDefault="00682517" w:rsidP="00682517">
      <w:pPr>
        <w:pStyle w:val="a7"/>
        <w:ind w:left="851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  <w:lang w:val="en-US"/>
        </w:rPr>
        <w:t>I</w:t>
      </w:r>
      <w:r w:rsidRPr="00FB64D6">
        <w:rPr>
          <w:color w:val="000000" w:themeColor="text1"/>
          <w:sz w:val="28"/>
          <w:szCs w:val="28"/>
        </w:rPr>
        <w:t xml:space="preserve"> этап – 2018 – 2026 годы</w:t>
      </w:r>
      <w:proofErr w:type="gramStart"/>
      <w:r w:rsidRPr="00FB64D6">
        <w:rPr>
          <w:color w:val="000000" w:themeColor="text1"/>
          <w:sz w:val="28"/>
          <w:szCs w:val="28"/>
        </w:rPr>
        <w:t>.»</w:t>
      </w:r>
      <w:proofErr w:type="gramEnd"/>
      <w:r w:rsidRPr="00FB64D6">
        <w:rPr>
          <w:color w:val="000000" w:themeColor="text1"/>
          <w:sz w:val="28"/>
          <w:szCs w:val="28"/>
        </w:rPr>
        <w:t>;</w:t>
      </w:r>
    </w:p>
    <w:p w:rsidR="00050A68" w:rsidRPr="00FB64D6" w:rsidRDefault="00B54365" w:rsidP="00682517">
      <w:pPr>
        <w:pStyle w:val="a7"/>
        <w:ind w:left="0" w:firstLine="851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6"/>
        </w:rPr>
        <w:t>1.</w:t>
      </w:r>
      <w:r w:rsidR="002F2208" w:rsidRPr="00FB64D6">
        <w:rPr>
          <w:color w:val="000000" w:themeColor="text1"/>
          <w:sz w:val="28"/>
          <w:szCs w:val="26"/>
        </w:rPr>
        <w:t>2</w:t>
      </w:r>
      <w:r w:rsidR="009C70CC" w:rsidRPr="00FB64D6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FB64D6">
        <w:rPr>
          <w:color w:val="000000" w:themeColor="text1"/>
          <w:sz w:val="28"/>
          <w:szCs w:val="26"/>
        </w:rPr>
        <w:t>и</w:t>
      </w:r>
      <w:r w:rsidR="009C70CC" w:rsidRPr="00FB64D6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FB64D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CA7EA5" w:rsidRPr="00FB64D6" w:rsidRDefault="009C70CC" w:rsidP="00CA7EA5">
      <w:pPr>
        <w:rPr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6"/>
        </w:rPr>
        <w:t>«</w:t>
      </w:r>
      <w:r w:rsidR="00CA7EA5" w:rsidRPr="00FB64D6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</w:t>
      </w:r>
      <w:r w:rsidR="00CA7EA5" w:rsidRPr="00FB64D6">
        <w:rPr>
          <w:color w:val="000000" w:themeColor="text1"/>
          <w:sz w:val="28"/>
          <w:szCs w:val="28"/>
        </w:rPr>
        <w:t>е</w:t>
      </w:r>
      <w:r w:rsidR="00CA7EA5" w:rsidRPr="00FB64D6">
        <w:rPr>
          <w:color w:val="000000" w:themeColor="text1"/>
          <w:sz w:val="28"/>
          <w:szCs w:val="28"/>
        </w:rPr>
        <w:t>нинского муниципального района и иных источников финансирования в су</w:t>
      </w:r>
      <w:r w:rsidR="00CA7EA5" w:rsidRPr="00FB64D6">
        <w:rPr>
          <w:color w:val="000000" w:themeColor="text1"/>
          <w:sz w:val="28"/>
          <w:szCs w:val="28"/>
        </w:rPr>
        <w:t>м</w:t>
      </w:r>
      <w:r w:rsidR="00CA7EA5" w:rsidRPr="00FB64D6">
        <w:rPr>
          <w:color w:val="000000" w:themeColor="text1"/>
          <w:sz w:val="28"/>
          <w:szCs w:val="28"/>
        </w:rPr>
        <w:t>ме     4 6</w:t>
      </w:r>
      <w:r w:rsidR="009A683A">
        <w:rPr>
          <w:color w:val="000000" w:themeColor="text1"/>
          <w:sz w:val="28"/>
          <w:szCs w:val="28"/>
        </w:rPr>
        <w:t>1</w:t>
      </w:r>
      <w:r w:rsidR="00CA7EA5" w:rsidRPr="00FB64D6">
        <w:rPr>
          <w:color w:val="000000" w:themeColor="text1"/>
          <w:sz w:val="28"/>
          <w:szCs w:val="28"/>
        </w:rPr>
        <w:t>1,34  тысяч рублей</w:t>
      </w:r>
      <w:r w:rsidR="00CA7EA5" w:rsidRPr="00FB64D6">
        <w:rPr>
          <w:b/>
          <w:color w:val="000000" w:themeColor="text1"/>
          <w:sz w:val="28"/>
          <w:szCs w:val="28"/>
        </w:rPr>
        <w:t xml:space="preserve">, </w:t>
      </w:r>
      <w:r w:rsidR="00CA7EA5" w:rsidRPr="00FB64D6">
        <w:rPr>
          <w:color w:val="000000" w:themeColor="text1"/>
          <w:sz w:val="28"/>
          <w:szCs w:val="28"/>
        </w:rPr>
        <w:t>в том числе: за счет областного бюджета – 290,30 тысяч рублей, из бюджета района – 4 3</w:t>
      </w:r>
      <w:r w:rsidR="009A683A">
        <w:rPr>
          <w:color w:val="000000" w:themeColor="text1"/>
          <w:sz w:val="28"/>
          <w:szCs w:val="28"/>
        </w:rPr>
        <w:t>2</w:t>
      </w:r>
      <w:r w:rsidR="00CA7EA5" w:rsidRPr="00FB64D6">
        <w:rPr>
          <w:color w:val="000000" w:themeColor="text1"/>
          <w:sz w:val="28"/>
          <w:szCs w:val="28"/>
        </w:rPr>
        <w:t xml:space="preserve">1,04 тысяч рублей. </w:t>
      </w:r>
      <w:r w:rsidR="00CA7EA5" w:rsidRPr="00FB64D6">
        <w:rPr>
          <w:color w:val="000000" w:themeColor="text1"/>
          <w:sz w:val="28"/>
          <w:szCs w:val="28"/>
          <w:lang w:bidi="ru-RU"/>
        </w:rPr>
        <w:t>В том числе по г</w:t>
      </w:r>
      <w:r w:rsidR="00CA7EA5" w:rsidRPr="00FB64D6">
        <w:rPr>
          <w:color w:val="000000" w:themeColor="text1"/>
          <w:sz w:val="28"/>
          <w:szCs w:val="28"/>
          <w:lang w:bidi="ru-RU"/>
        </w:rPr>
        <w:t>о</w:t>
      </w:r>
      <w:r w:rsidR="00CA7EA5" w:rsidRPr="00FB64D6">
        <w:rPr>
          <w:color w:val="000000" w:themeColor="text1"/>
          <w:sz w:val="28"/>
          <w:szCs w:val="28"/>
          <w:lang w:bidi="ru-RU"/>
        </w:rPr>
        <w:t>дам: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lastRenderedPageBreak/>
        <w:t>2018 год – 1362,44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2020 год – 334,65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2021 год – 128,71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2022 год – 1 529,41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2023 год – 334,10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 xml:space="preserve">2024 год – </w:t>
      </w:r>
      <w:r w:rsidR="009A683A">
        <w:rPr>
          <w:color w:val="000000" w:themeColor="text1"/>
          <w:sz w:val="28"/>
          <w:szCs w:val="28"/>
        </w:rPr>
        <w:t>2</w:t>
      </w:r>
      <w:r w:rsidRPr="00FB64D6">
        <w:rPr>
          <w:color w:val="000000" w:themeColor="text1"/>
          <w:sz w:val="28"/>
          <w:szCs w:val="28"/>
        </w:rPr>
        <w:t>0,00 тысяч рублей;</w:t>
      </w:r>
    </w:p>
    <w:p w:rsidR="00CA7EA5" w:rsidRPr="00FB64D6" w:rsidRDefault="00CA7EA5" w:rsidP="00CA7EA5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2025 год – 20,00 тысяч рублей;</w:t>
      </w:r>
    </w:p>
    <w:p w:rsidR="00682517" w:rsidRPr="00FB64D6" w:rsidRDefault="00CA7EA5" w:rsidP="00CA7EA5">
      <w:pPr>
        <w:ind w:firstLine="284"/>
        <w:rPr>
          <w:color w:val="000000" w:themeColor="text1"/>
          <w:sz w:val="28"/>
          <w:szCs w:val="26"/>
        </w:rPr>
      </w:pPr>
      <w:r w:rsidRPr="00FB64D6">
        <w:rPr>
          <w:color w:val="000000" w:themeColor="text1"/>
          <w:sz w:val="28"/>
          <w:szCs w:val="28"/>
        </w:rPr>
        <w:t>2026 год – 20,00 тысяч рублей</w:t>
      </w:r>
      <w:proofErr w:type="gramStart"/>
      <w:r w:rsidRPr="00FB64D6">
        <w:rPr>
          <w:color w:val="000000" w:themeColor="text1"/>
          <w:sz w:val="28"/>
          <w:szCs w:val="28"/>
        </w:rPr>
        <w:t>.</w:t>
      </w:r>
      <w:r w:rsidR="0045154F" w:rsidRPr="00FB64D6">
        <w:rPr>
          <w:color w:val="000000" w:themeColor="text1"/>
          <w:sz w:val="28"/>
          <w:szCs w:val="26"/>
        </w:rPr>
        <w:t>»;</w:t>
      </w:r>
      <w:proofErr w:type="gramEnd"/>
    </w:p>
    <w:p w:rsidR="007C7FAE" w:rsidRPr="00FB64D6" w:rsidRDefault="007C7FAE" w:rsidP="007C7FAE">
      <w:pPr>
        <w:ind w:firstLine="851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6"/>
        </w:rPr>
        <w:t>1.3.Абзац 5-6 раздела 1 «</w:t>
      </w:r>
      <w:r w:rsidRPr="00FB64D6">
        <w:rPr>
          <w:color w:val="000000" w:themeColor="text1"/>
          <w:sz w:val="28"/>
          <w:szCs w:val="28"/>
        </w:rPr>
        <w:t>Общая характеристика сферы реализации</w:t>
      </w:r>
    </w:p>
    <w:p w:rsidR="007C7FAE" w:rsidRPr="00FB64D6" w:rsidRDefault="007C7FAE" w:rsidP="007C7FAE">
      <w:pPr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 xml:space="preserve"> муниципальной программы»</w:t>
      </w:r>
      <w:r w:rsidRPr="00FB64D6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7C7FAE" w:rsidRPr="00FB64D6" w:rsidRDefault="007C7FAE" w:rsidP="007C7FAE">
      <w:pPr>
        <w:pStyle w:val="a3"/>
        <w:ind w:firstLine="709"/>
        <w:rPr>
          <w:color w:val="000000" w:themeColor="text1"/>
          <w:szCs w:val="28"/>
        </w:rPr>
      </w:pPr>
      <w:r w:rsidRPr="00FB64D6">
        <w:rPr>
          <w:color w:val="000000" w:themeColor="text1"/>
          <w:szCs w:val="26"/>
        </w:rPr>
        <w:t>«</w:t>
      </w:r>
      <w:r w:rsidRPr="00FB64D6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базой, устаревшим технологическим оборудованием на пищеблоках. Степень износа некоторых зданий образов</w:t>
      </w:r>
      <w:r w:rsidRPr="00FB64D6">
        <w:rPr>
          <w:color w:val="000000" w:themeColor="text1"/>
          <w:szCs w:val="28"/>
        </w:rPr>
        <w:t>а</w:t>
      </w:r>
      <w:r w:rsidRPr="00FB64D6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FB64D6">
        <w:rPr>
          <w:color w:val="000000" w:themeColor="text1"/>
          <w:szCs w:val="28"/>
        </w:rPr>
        <w:t>о</w:t>
      </w:r>
      <w:r w:rsidRPr="00FB64D6">
        <w:rPr>
          <w:color w:val="000000" w:themeColor="text1"/>
          <w:szCs w:val="28"/>
        </w:rPr>
        <w:t>грамму дошкольного образования, по состоянию на 01.09.2023 достигает 52,94%.</w:t>
      </w:r>
    </w:p>
    <w:p w:rsidR="007C7FAE" w:rsidRPr="00FB64D6" w:rsidRDefault="007C7FAE" w:rsidP="007C7FA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7 «Сказка» Ленинского муниципал</w:t>
      </w:r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 Волгоградской области, МКДОУ «Детский сад № 1 «Буратино» Ленинского муниципального района Волгоградской области, дошкольная группа МКОУ «</w:t>
      </w:r>
      <w:proofErr w:type="spellStart"/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Царевская</w:t>
      </w:r>
      <w:proofErr w:type="spellEnd"/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СОШ»</w:t>
      </w:r>
      <w:proofErr w:type="gramStart"/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.»</w:t>
      </w:r>
      <w:proofErr w:type="gramEnd"/>
      <w:r w:rsidRPr="00FB64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82517" w:rsidRPr="00FB64D6" w:rsidRDefault="007C7FAE" w:rsidP="007C7FAE">
      <w:pPr>
        <w:pStyle w:val="a7"/>
        <w:ind w:left="375" w:firstLine="476"/>
        <w:rPr>
          <w:color w:val="000000" w:themeColor="text1"/>
          <w:sz w:val="28"/>
          <w:szCs w:val="26"/>
        </w:rPr>
      </w:pPr>
      <w:r w:rsidRPr="00FB64D6">
        <w:rPr>
          <w:color w:val="000000" w:themeColor="text1"/>
          <w:sz w:val="28"/>
          <w:szCs w:val="26"/>
        </w:rPr>
        <w:t xml:space="preserve">1.4. </w:t>
      </w:r>
      <w:r w:rsidR="00682517" w:rsidRPr="00FB64D6">
        <w:rPr>
          <w:color w:val="000000" w:themeColor="text1"/>
          <w:sz w:val="28"/>
          <w:szCs w:val="26"/>
        </w:rPr>
        <w:t xml:space="preserve"> Раздел  </w:t>
      </w:r>
      <w:r w:rsidR="0045709D" w:rsidRPr="00FB64D6">
        <w:rPr>
          <w:color w:val="000000" w:themeColor="text1"/>
          <w:sz w:val="28"/>
          <w:szCs w:val="26"/>
        </w:rPr>
        <w:t>2</w:t>
      </w:r>
      <w:r w:rsidR="00682517" w:rsidRPr="00FB64D6">
        <w:rPr>
          <w:color w:val="000000" w:themeColor="text1"/>
          <w:sz w:val="28"/>
          <w:szCs w:val="26"/>
        </w:rPr>
        <w:t xml:space="preserve"> программы  </w:t>
      </w:r>
      <w:r w:rsidR="00682517" w:rsidRPr="00FB64D6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682517" w:rsidRPr="00FB64D6" w:rsidRDefault="0045709D" w:rsidP="0045709D">
      <w:pPr>
        <w:ind w:firstLine="284"/>
        <w:jc w:val="center"/>
        <w:rPr>
          <w:b/>
          <w:color w:val="000000" w:themeColor="text1"/>
          <w:sz w:val="28"/>
          <w:szCs w:val="28"/>
        </w:rPr>
      </w:pPr>
      <w:r w:rsidRPr="00FB64D6">
        <w:rPr>
          <w:b/>
          <w:color w:val="000000" w:themeColor="text1"/>
          <w:sz w:val="28"/>
          <w:szCs w:val="28"/>
        </w:rPr>
        <w:t>«</w:t>
      </w:r>
      <w:r w:rsidR="00682517" w:rsidRPr="00FB64D6">
        <w:rPr>
          <w:color w:val="000000" w:themeColor="text1"/>
          <w:sz w:val="28"/>
          <w:szCs w:val="28"/>
        </w:rPr>
        <w:t>Раздел 2 «Цели, задачи, сроки и этапы реализации муниципальной пр</w:t>
      </w:r>
      <w:r w:rsidR="00682517" w:rsidRPr="00FB64D6">
        <w:rPr>
          <w:color w:val="000000" w:themeColor="text1"/>
          <w:sz w:val="28"/>
          <w:szCs w:val="28"/>
        </w:rPr>
        <w:t>о</w:t>
      </w:r>
      <w:r w:rsidR="00682517" w:rsidRPr="00FB64D6">
        <w:rPr>
          <w:color w:val="000000" w:themeColor="text1"/>
          <w:sz w:val="28"/>
          <w:szCs w:val="28"/>
        </w:rPr>
        <w:t>граммы»</w:t>
      </w:r>
    </w:p>
    <w:p w:rsidR="00682517" w:rsidRPr="00FB64D6" w:rsidRDefault="00682517" w:rsidP="00682517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682517" w:rsidRPr="00FB64D6" w:rsidRDefault="00682517" w:rsidP="00682517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682517" w:rsidRPr="00FB64D6" w:rsidRDefault="00682517" w:rsidP="0068251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FB64D6">
        <w:rPr>
          <w:color w:val="000000" w:themeColor="text1"/>
          <w:sz w:val="28"/>
          <w:szCs w:val="28"/>
        </w:rPr>
        <w:t>е</w:t>
      </w:r>
      <w:r w:rsidRPr="00FB64D6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FB64D6">
        <w:rPr>
          <w:color w:val="000000" w:themeColor="text1"/>
          <w:sz w:val="28"/>
          <w:szCs w:val="28"/>
        </w:rPr>
        <w:t>ь</w:t>
      </w:r>
      <w:r w:rsidRPr="00FB64D6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682517" w:rsidRPr="00FB64D6" w:rsidRDefault="00682517" w:rsidP="0068251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FB64D6">
        <w:rPr>
          <w:color w:val="000000" w:themeColor="text1"/>
          <w:sz w:val="28"/>
          <w:szCs w:val="28"/>
        </w:rPr>
        <w:t>и</w:t>
      </w:r>
      <w:r w:rsidRPr="00FB64D6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FB64D6">
        <w:rPr>
          <w:color w:val="000000" w:themeColor="text1"/>
          <w:sz w:val="28"/>
          <w:szCs w:val="28"/>
        </w:rPr>
        <w:t>о</w:t>
      </w:r>
      <w:r w:rsidRPr="00FB64D6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FB64D6">
        <w:rPr>
          <w:color w:val="000000" w:themeColor="text1"/>
          <w:sz w:val="28"/>
          <w:szCs w:val="28"/>
        </w:rPr>
        <w:t>к</w:t>
      </w:r>
      <w:r w:rsidRPr="00FB64D6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 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682517" w:rsidRPr="00FB64D6" w:rsidRDefault="00682517" w:rsidP="0068251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Срок реализации Программы 2018 - 2026 годы.</w:t>
      </w:r>
    </w:p>
    <w:p w:rsidR="00682517" w:rsidRPr="00FB64D6" w:rsidRDefault="00682517" w:rsidP="0068251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682517" w:rsidRPr="00FB64D6" w:rsidRDefault="00682517" w:rsidP="0045709D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  <w:lang w:val="en-US"/>
        </w:rPr>
        <w:t>I</w:t>
      </w:r>
      <w:r w:rsidRPr="00FB64D6">
        <w:rPr>
          <w:color w:val="000000" w:themeColor="text1"/>
          <w:sz w:val="28"/>
          <w:szCs w:val="28"/>
        </w:rPr>
        <w:t xml:space="preserve"> этап – 2018 - 2026 год</w:t>
      </w:r>
      <w:proofErr w:type="gramStart"/>
      <w:r w:rsidRPr="00FB64D6">
        <w:rPr>
          <w:color w:val="000000" w:themeColor="text1"/>
          <w:sz w:val="28"/>
          <w:szCs w:val="28"/>
        </w:rPr>
        <w:t>.</w:t>
      </w:r>
      <w:r w:rsidR="0045709D" w:rsidRPr="00FB64D6">
        <w:rPr>
          <w:color w:val="000000" w:themeColor="text1"/>
          <w:sz w:val="28"/>
          <w:szCs w:val="28"/>
        </w:rPr>
        <w:t>»</w:t>
      </w:r>
      <w:proofErr w:type="gramEnd"/>
      <w:r w:rsidR="0045709D" w:rsidRPr="00FB64D6">
        <w:rPr>
          <w:color w:val="000000" w:themeColor="text1"/>
          <w:sz w:val="28"/>
          <w:szCs w:val="28"/>
        </w:rPr>
        <w:t>;</w:t>
      </w:r>
    </w:p>
    <w:p w:rsidR="008208D9" w:rsidRPr="00FB64D6" w:rsidRDefault="00A35707" w:rsidP="0045709D">
      <w:pPr>
        <w:ind w:firstLine="709"/>
        <w:rPr>
          <w:color w:val="000000" w:themeColor="text1"/>
          <w:sz w:val="28"/>
          <w:szCs w:val="26"/>
        </w:rPr>
      </w:pPr>
      <w:r w:rsidRPr="00FB64D6">
        <w:rPr>
          <w:color w:val="000000" w:themeColor="text1"/>
          <w:sz w:val="28"/>
          <w:szCs w:val="26"/>
        </w:rPr>
        <w:t>1.</w:t>
      </w:r>
      <w:r w:rsidR="007C7FAE" w:rsidRPr="00FB64D6">
        <w:rPr>
          <w:color w:val="000000" w:themeColor="text1"/>
          <w:sz w:val="28"/>
          <w:szCs w:val="26"/>
        </w:rPr>
        <w:t>5</w:t>
      </w:r>
      <w:r w:rsidRPr="00FB64D6">
        <w:rPr>
          <w:color w:val="000000" w:themeColor="text1"/>
          <w:sz w:val="28"/>
          <w:szCs w:val="26"/>
        </w:rPr>
        <w:t xml:space="preserve">. </w:t>
      </w:r>
      <w:r w:rsidR="000763DA" w:rsidRPr="00FB64D6">
        <w:rPr>
          <w:color w:val="000000" w:themeColor="text1"/>
          <w:sz w:val="28"/>
          <w:szCs w:val="26"/>
        </w:rPr>
        <w:t xml:space="preserve">Раздел </w:t>
      </w:r>
      <w:r w:rsidR="009C70CC" w:rsidRPr="00FB64D6">
        <w:rPr>
          <w:color w:val="000000" w:themeColor="text1"/>
          <w:sz w:val="28"/>
          <w:szCs w:val="26"/>
        </w:rPr>
        <w:t xml:space="preserve"> 5 </w:t>
      </w:r>
      <w:r w:rsidR="00146291" w:rsidRPr="00FB64D6">
        <w:rPr>
          <w:color w:val="000000" w:themeColor="text1"/>
          <w:sz w:val="28"/>
          <w:szCs w:val="26"/>
        </w:rPr>
        <w:t>программы</w:t>
      </w:r>
      <w:r w:rsidR="009C70CC" w:rsidRPr="00FB64D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D16943" w:rsidRPr="00FB64D6" w:rsidRDefault="007C4797" w:rsidP="00D16943">
      <w:pPr>
        <w:ind w:firstLine="851"/>
        <w:rPr>
          <w:b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6"/>
        </w:rPr>
        <w:lastRenderedPageBreak/>
        <w:t>«</w:t>
      </w:r>
      <w:r w:rsidR="00D16943" w:rsidRPr="00FB64D6">
        <w:rPr>
          <w:color w:val="000000" w:themeColor="text1"/>
          <w:sz w:val="28"/>
          <w:szCs w:val="28"/>
        </w:rPr>
        <w:t>Раздел 5 «Обоснование объема финансовых ресурсов,  необходимых для реализации муниципальной программы»</w:t>
      </w:r>
    </w:p>
    <w:p w:rsidR="007C7FAE" w:rsidRPr="00FB64D6" w:rsidRDefault="007C7FAE" w:rsidP="007C7FAE">
      <w:pPr>
        <w:ind w:firstLine="567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сумме     4 6</w:t>
      </w:r>
      <w:r w:rsidR="009A683A">
        <w:rPr>
          <w:color w:val="000000" w:themeColor="text1"/>
          <w:sz w:val="28"/>
          <w:szCs w:val="28"/>
        </w:rPr>
        <w:t>1</w:t>
      </w:r>
      <w:r w:rsidRPr="00FB64D6">
        <w:rPr>
          <w:color w:val="000000" w:themeColor="text1"/>
          <w:sz w:val="28"/>
          <w:szCs w:val="28"/>
        </w:rPr>
        <w:t>1,34  тысяч рублей</w:t>
      </w:r>
      <w:r w:rsidRPr="00FB64D6">
        <w:rPr>
          <w:b/>
          <w:color w:val="000000" w:themeColor="text1"/>
          <w:sz w:val="28"/>
          <w:szCs w:val="28"/>
        </w:rPr>
        <w:t xml:space="preserve">, </w:t>
      </w:r>
      <w:r w:rsidRPr="00FB64D6">
        <w:rPr>
          <w:color w:val="000000" w:themeColor="text1"/>
          <w:sz w:val="28"/>
          <w:szCs w:val="28"/>
        </w:rPr>
        <w:t>в том числе: за счет областного бюджета – 290,30 тысяч рублей, из бюджета района – 4 3</w:t>
      </w:r>
      <w:r w:rsidR="009A683A">
        <w:rPr>
          <w:color w:val="000000" w:themeColor="text1"/>
          <w:sz w:val="28"/>
          <w:szCs w:val="28"/>
        </w:rPr>
        <w:t>2</w:t>
      </w:r>
      <w:r w:rsidRPr="00FB64D6">
        <w:rPr>
          <w:color w:val="000000" w:themeColor="text1"/>
          <w:sz w:val="28"/>
          <w:szCs w:val="28"/>
        </w:rPr>
        <w:t xml:space="preserve">1,04 тысяч рублей. </w:t>
      </w:r>
      <w:r w:rsidRPr="00FB64D6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2018 год – 1362,44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2020 год – 334,65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2021 год – 128,71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2022 год – 1 529,41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2023 год – 334,10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 xml:space="preserve">2024 год – </w:t>
      </w:r>
      <w:r w:rsidR="009A683A">
        <w:rPr>
          <w:color w:val="000000" w:themeColor="text1"/>
          <w:sz w:val="28"/>
          <w:szCs w:val="28"/>
        </w:rPr>
        <w:t>2</w:t>
      </w:r>
      <w:r w:rsidRPr="00FB64D6">
        <w:rPr>
          <w:color w:val="000000" w:themeColor="text1"/>
          <w:sz w:val="28"/>
          <w:szCs w:val="28"/>
        </w:rPr>
        <w:t>0,00 тысяч рублей;</w:t>
      </w:r>
    </w:p>
    <w:p w:rsidR="007C7FAE" w:rsidRPr="00FB64D6" w:rsidRDefault="007C7FAE" w:rsidP="007C7FAE">
      <w:pPr>
        <w:ind w:firstLine="340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2025 год – 20,00 тысяч рублей;</w:t>
      </w:r>
    </w:p>
    <w:p w:rsidR="0045709D" w:rsidRPr="00FB64D6" w:rsidRDefault="007C7FAE" w:rsidP="007C7FAE">
      <w:pPr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 xml:space="preserve">     2026 год – 20,00 тысяч рублей</w:t>
      </w:r>
      <w:r w:rsidR="0045709D" w:rsidRPr="00FB64D6">
        <w:rPr>
          <w:color w:val="000000" w:themeColor="text1"/>
          <w:sz w:val="28"/>
          <w:szCs w:val="28"/>
        </w:rPr>
        <w:t>.</w:t>
      </w:r>
    </w:p>
    <w:p w:rsidR="0045709D" w:rsidRPr="00FB64D6" w:rsidRDefault="0045709D" w:rsidP="0045709D">
      <w:pPr>
        <w:ind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FB64D6">
        <w:rPr>
          <w:color w:val="000000" w:themeColor="text1"/>
          <w:sz w:val="28"/>
          <w:szCs w:val="28"/>
        </w:rPr>
        <w:t>ь</w:t>
      </w:r>
      <w:r w:rsidRPr="00FB64D6">
        <w:rPr>
          <w:color w:val="000000" w:themeColor="text1"/>
          <w:sz w:val="28"/>
          <w:szCs w:val="28"/>
        </w:rPr>
        <w:t>ному образованию.</w:t>
      </w:r>
    </w:p>
    <w:p w:rsidR="0045709D" w:rsidRPr="00FB64D6" w:rsidRDefault="0045709D" w:rsidP="0045709D">
      <w:pPr>
        <w:ind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45709D" w:rsidRPr="00FB64D6" w:rsidRDefault="0045709D" w:rsidP="004570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2021-2026 года составит 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45709D" w:rsidRPr="00FB64D6" w:rsidRDefault="0045709D" w:rsidP="004570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2021- 0,00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ублей;</w:t>
      </w:r>
    </w:p>
    <w:p w:rsidR="0045709D" w:rsidRPr="00FB64D6" w:rsidRDefault="0045709D" w:rsidP="004570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2022-0,00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ублей;</w:t>
      </w:r>
    </w:p>
    <w:p w:rsidR="0045709D" w:rsidRPr="00FB64D6" w:rsidRDefault="0045709D" w:rsidP="004570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2023-0,00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ублей;</w:t>
      </w:r>
    </w:p>
    <w:p w:rsidR="0045709D" w:rsidRPr="00FB64D6" w:rsidRDefault="0045709D" w:rsidP="004570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2024-0,00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ублей;</w:t>
      </w:r>
    </w:p>
    <w:p w:rsidR="0045709D" w:rsidRPr="00FB64D6" w:rsidRDefault="0045709D" w:rsidP="004570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2025-0,00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ублей;</w:t>
      </w:r>
    </w:p>
    <w:p w:rsidR="00E50F10" w:rsidRPr="00FB64D6" w:rsidRDefault="0045709D" w:rsidP="004570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8"/>
        </w:rPr>
        <w:t>2026- 0,00 тыс</w:t>
      </w:r>
      <w:proofErr w:type="gramStart"/>
      <w:r w:rsidRPr="00FB64D6">
        <w:rPr>
          <w:color w:val="000000" w:themeColor="text1"/>
          <w:sz w:val="28"/>
          <w:szCs w:val="28"/>
        </w:rPr>
        <w:t>.р</w:t>
      </w:r>
      <w:proofErr w:type="gramEnd"/>
      <w:r w:rsidRPr="00FB64D6">
        <w:rPr>
          <w:color w:val="000000" w:themeColor="text1"/>
          <w:sz w:val="28"/>
          <w:szCs w:val="28"/>
        </w:rPr>
        <w:t>ублей.</w:t>
      </w:r>
      <w:r w:rsidR="008208D9" w:rsidRPr="00FB64D6">
        <w:rPr>
          <w:color w:val="000000" w:themeColor="text1"/>
          <w:sz w:val="28"/>
          <w:szCs w:val="28"/>
        </w:rPr>
        <w:t>»</w:t>
      </w:r>
      <w:r w:rsidR="000763DA" w:rsidRPr="00FB64D6">
        <w:rPr>
          <w:color w:val="000000" w:themeColor="text1"/>
          <w:sz w:val="28"/>
          <w:szCs w:val="28"/>
        </w:rPr>
        <w:t>;</w:t>
      </w:r>
    </w:p>
    <w:p w:rsidR="0045709D" w:rsidRPr="00FB64D6" w:rsidRDefault="00A35707" w:rsidP="0045709D">
      <w:pPr>
        <w:ind w:firstLine="709"/>
        <w:rPr>
          <w:color w:val="000000" w:themeColor="text1"/>
          <w:sz w:val="28"/>
          <w:szCs w:val="26"/>
        </w:rPr>
      </w:pPr>
      <w:r w:rsidRPr="00FB64D6">
        <w:rPr>
          <w:color w:val="000000" w:themeColor="text1"/>
          <w:sz w:val="28"/>
          <w:szCs w:val="28"/>
        </w:rPr>
        <w:t>1.</w:t>
      </w:r>
      <w:r w:rsidR="007C7FAE" w:rsidRPr="00FB64D6">
        <w:rPr>
          <w:color w:val="000000" w:themeColor="text1"/>
          <w:sz w:val="28"/>
          <w:szCs w:val="28"/>
        </w:rPr>
        <w:t>6</w:t>
      </w:r>
      <w:r w:rsidRPr="00FB64D6">
        <w:rPr>
          <w:color w:val="000000" w:themeColor="text1"/>
          <w:sz w:val="28"/>
          <w:szCs w:val="28"/>
        </w:rPr>
        <w:t xml:space="preserve">. </w:t>
      </w:r>
      <w:r w:rsidR="0045709D" w:rsidRPr="00FB64D6">
        <w:rPr>
          <w:color w:val="000000" w:themeColor="text1"/>
          <w:sz w:val="28"/>
          <w:szCs w:val="26"/>
        </w:rPr>
        <w:t xml:space="preserve">Раздел  7 программы  </w:t>
      </w:r>
      <w:r w:rsidR="0045709D" w:rsidRPr="00FB64D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45709D" w:rsidRPr="00FB64D6" w:rsidRDefault="00A35707" w:rsidP="0045709D">
      <w:pPr>
        <w:shd w:val="clear" w:color="auto" w:fill="FFFFFF"/>
        <w:ind w:firstLine="709"/>
        <w:jc w:val="center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«</w:t>
      </w:r>
      <w:r w:rsidR="0045709D" w:rsidRPr="00FB64D6">
        <w:rPr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</w:t>
      </w:r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proofErr w:type="gramStart"/>
      <w:r w:rsidRPr="00FB64D6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 произведены работы по устройству теневых н</w:t>
      </w:r>
      <w:r w:rsidRPr="00FB64D6">
        <w:rPr>
          <w:iCs/>
          <w:color w:val="000000" w:themeColor="text1"/>
          <w:sz w:val="28"/>
          <w:szCs w:val="28"/>
        </w:rPr>
        <w:t>а</w:t>
      </w:r>
      <w:r w:rsidRPr="00FB64D6">
        <w:rPr>
          <w:iCs/>
          <w:color w:val="000000" w:themeColor="text1"/>
          <w:sz w:val="28"/>
          <w:szCs w:val="28"/>
        </w:rPr>
        <w:t>весов,  приобретена оргтехника, обновится мягкий инвентарь, обновится м</w:t>
      </w:r>
      <w:r w:rsidRPr="00FB64D6">
        <w:rPr>
          <w:iCs/>
          <w:color w:val="000000" w:themeColor="text1"/>
          <w:sz w:val="28"/>
          <w:szCs w:val="28"/>
        </w:rPr>
        <w:t>а</w:t>
      </w:r>
      <w:r w:rsidRPr="00FB64D6">
        <w:rPr>
          <w:iCs/>
          <w:color w:val="000000" w:themeColor="text1"/>
          <w:sz w:val="28"/>
          <w:szCs w:val="28"/>
        </w:rPr>
        <w:t>териально-техническая база пищеблоков, обновится игровое оборудование, будет произведена замена технологического оборудования, кухонной и стол</w:t>
      </w:r>
      <w:r w:rsidRPr="00FB64D6">
        <w:rPr>
          <w:iCs/>
          <w:color w:val="000000" w:themeColor="text1"/>
          <w:sz w:val="28"/>
          <w:szCs w:val="28"/>
        </w:rPr>
        <w:t>о</w:t>
      </w:r>
      <w:r w:rsidRPr="00FB64D6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  <w:proofErr w:type="gramEnd"/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 xml:space="preserve"> 2018 год - МКДОУ «Детский сад № 5 «Солнышко»,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Царе</w:t>
      </w:r>
      <w:r w:rsidRPr="00FB64D6">
        <w:rPr>
          <w:iCs/>
          <w:color w:val="000000" w:themeColor="text1"/>
          <w:sz w:val="28"/>
          <w:szCs w:val="28"/>
        </w:rPr>
        <w:t>в</w:t>
      </w:r>
      <w:r w:rsidRPr="00FB64D6">
        <w:rPr>
          <w:iCs/>
          <w:color w:val="000000" w:themeColor="text1"/>
          <w:sz w:val="28"/>
          <w:szCs w:val="28"/>
        </w:rPr>
        <w:t>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Заплави</w:t>
      </w:r>
      <w:r w:rsidRPr="00FB64D6">
        <w:rPr>
          <w:iCs/>
          <w:color w:val="000000" w:themeColor="text1"/>
          <w:sz w:val="28"/>
          <w:szCs w:val="28"/>
        </w:rPr>
        <w:t>н</w:t>
      </w:r>
      <w:r w:rsidRPr="00FB64D6">
        <w:rPr>
          <w:iCs/>
          <w:color w:val="000000" w:themeColor="text1"/>
          <w:sz w:val="28"/>
          <w:szCs w:val="28"/>
        </w:rPr>
        <w:t>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сад», МКДОУ «Детский сад № 2 «Родничок» Ленинского мун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Общий объем финансирования мероприятия – 1362,44 тысяч рублей.</w:t>
      </w:r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lastRenderedPageBreak/>
        <w:t xml:space="preserve"> 2019 год - МКДОУ «Детский сад № 2 «Родничок», МКДОУ «Детский сад № 1 «Буратино», МКДОУ «Детский сад № 7 «Сказка»,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Запл</w:t>
      </w:r>
      <w:r w:rsidRPr="00FB64D6">
        <w:rPr>
          <w:iCs/>
          <w:color w:val="000000" w:themeColor="text1"/>
          <w:sz w:val="28"/>
          <w:szCs w:val="28"/>
        </w:rPr>
        <w:t>а</w:t>
      </w:r>
      <w:r w:rsidRPr="00FB64D6">
        <w:rPr>
          <w:iCs/>
          <w:color w:val="000000" w:themeColor="text1"/>
          <w:sz w:val="28"/>
          <w:szCs w:val="28"/>
        </w:rPr>
        <w:t>винский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 Ленинского муниципального района </w:t>
      </w:r>
      <w:r w:rsidRPr="00FB64D6">
        <w:rPr>
          <w:color w:val="000000" w:themeColor="text1"/>
          <w:sz w:val="28"/>
          <w:szCs w:val="28"/>
        </w:rPr>
        <w:t>Волгоградской о</w:t>
      </w:r>
      <w:r w:rsidRPr="00FB64D6">
        <w:rPr>
          <w:color w:val="000000" w:themeColor="text1"/>
          <w:sz w:val="28"/>
          <w:szCs w:val="28"/>
        </w:rPr>
        <w:t>б</w:t>
      </w:r>
      <w:r w:rsidRPr="00FB64D6">
        <w:rPr>
          <w:color w:val="000000" w:themeColor="text1"/>
          <w:sz w:val="28"/>
          <w:szCs w:val="28"/>
        </w:rPr>
        <w:t>ласти</w:t>
      </w:r>
      <w:r w:rsidRPr="00FB64D6">
        <w:rPr>
          <w:iCs/>
          <w:color w:val="000000" w:themeColor="text1"/>
          <w:sz w:val="28"/>
          <w:szCs w:val="28"/>
        </w:rPr>
        <w:t>. Общий объем финансирования мероприятия – 571,73 тысяч рублей.</w:t>
      </w:r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 xml:space="preserve"> 2020 год - МКДОУ «Детский сад № 7 «Сказка»,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Царевский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сад»,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Заплавинский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 Ленинского муниципал</w:t>
      </w:r>
      <w:r w:rsidRPr="00FB64D6">
        <w:rPr>
          <w:iCs/>
          <w:color w:val="000000" w:themeColor="text1"/>
          <w:sz w:val="28"/>
          <w:szCs w:val="28"/>
        </w:rPr>
        <w:t>ь</w:t>
      </w:r>
      <w:r w:rsidRPr="00FB64D6">
        <w:rPr>
          <w:iCs/>
          <w:color w:val="000000" w:themeColor="text1"/>
          <w:sz w:val="28"/>
          <w:szCs w:val="28"/>
        </w:rPr>
        <w:t xml:space="preserve">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Pr="00FB64D6">
        <w:rPr>
          <w:iCs/>
          <w:color w:val="000000" w:themeColor="text1"/>
          <w:sz w:val="28"/>
          <w:szCs w:val="28"/>
        </w:rPr>
        <w:t>о</w:t>
      </w:r>
      <w:r w:rsidRPr="00FB64D6">
        <w:rPr>
          <w:iCs/>
          <w:color w:val="000000" w:themeColor="text1"/>
          <w:sz w:val="28"/>
          <w:szCs w:val="28"/>
        </w:rPr>
        <w:t>приятия – 334,65 тысяч рублей.</w:t>
      </w:r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2021 год -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Царевский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 Ленинского муниципал</w:t>
      </w:r>
      <w:r w:rsidRPr="00FB64D6">
        <w:rPr>
          <w:iCs/>
          <w:color w:val="000000" w:themeColor="text1"/>
          <w:sz w:val="28"/>
          <w:szCs w:val="28"/>
        </w:rPr>
        <w:t>ь</w:t>
      </w:r>
      <w:r w:rsidRPr="00FB64D6">
        <w:rPr>
          <w:iCs/>
          <w:color w:val="000000" w:themeColor="text1"/>
          <w:sz w:val="28"/>
          <w:szCs w:val="28"/>
        </w:rPr>
        <w:t xml:space="preserve">ного района </w:t>
      </w:r>
      <w:r w:rsidRPr="00FB64D6">
        <w:rPr>
          <w:color w:val="000000" w:themeColor="text1"/>
          <w:sz w:val="28"/>
          <w:szCs w:val="28"/>
        </w:rPr>
        <w:t xml:space="preserve">Волгоградской области, </w:t>
      </w:r>
      <w:r w:rsidRPr="00FB64D6">
        <w:rPr>
          <w:iCs/>
          <w:color w:val="000000" w:themeColor="text1"/>
          <w:sz w:val="28"/>
          <w:szCs w:val="28"/>
        </w:rPr>
        <w:t>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 Л</w:t>
      </w:r>
      <w:r w:rsidRPr="00FB64D6">
        <w:rPr>
          <w:iCs/>
          <w:color w:val="000000" w:themeColor="text1"/>
          <w:sz w:val="28"/>
          <w:szCs w:val="28"/>
        </w:rPr>
        <w:t>е</w:t>
      </w:r>
      <w:r w:rsidRPr="00FB64D6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Общий объем ф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45709D" w:rsidRPr="00FB64D6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2022 год -  МКДОУ «Детский сад № 5 «Солнышко» Ленинского мун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финансирования мероприятия – 170,83 тысяч рублей, МКДОУ «Детский сад № 6 «Радуга» Л</w:t>
      </w:r>
      <w:r w:rsidRPr="00FB64D6">
        <w:rPr>
          <w:iCs/>
          <w:color w:val="000000" w:themeColor="text1"/>
          <w:sz w:val="28"/>
          <w:szCs w:val="28"/>
        </w:rPr>
        <w:t>е</w:t>
      </w:r>
      <w:r w:rsidRPr="00FB64D6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>нансирования мероприятия – 1 358,58 тысяч рублей.</w:t>
      </w:r>
    </w:p>
    <w:p w:rsidR="007C7FAE" w:rsidRPr="00FB64D6" w:rsidRDefault="007C7FAE" w:rsidP="007C7FA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2023 год - МКДОУ «Детский сад № 6 «Радуга» Ленинского муниц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FB64D6">
        <w:rPr>
          <w:iCs/>
          <w:color w:val="000000" w:themeColor="text1"/>
          <w:sz w:val="28"/>
          <w:szCs w:val="28"/>
        </w:rPr>
        <w:t>е</w:t>
      </w:r>
      <w:r w:rsidRPr="00FB64D6">
        <w:rPr>
          <w:iCs/>
          <w:color w:val="000000" w:themeColor="text1"/>
          <w:sz w:val="28"/>
          <w:szCs w:val="28"/>
        </w:rPr>
        <w:t>роприятия – 12,50 тысяч рублей. МКДОУ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детский сад» Лени</w:t>
      </w:r>
      <w:r w:rsidRPr="00FB64D6">
        <w:rPr>
          <w:iCs/>
          <w:color w:val="000000" w:themeColor="text1"/>
          <w:sz w:val="28"/>
          <w:szCs w:val="28"/>
        </w:rPr>
        <w:t>н</w:t>
      </w:r>
      <w:r w:rsidRPr="00FB64D6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</w:t>
      </w:r>
      <w:r w:rsidRPr="00FB64D6">
        <w:rPr>
          <w:iCs/>
          <w:color w:val="000000" w:themeColor="text1"/>
          <w:sz w:val="28"/>
          <w:szCs w:val="28"/>
        </w:rPr>
        <w:t>н</w:t>
      </w:r>
      <w:r w:rsidRPr="00FB64D6">
        <w:rPr>
          <w:iCs/>
          <w:color w:val="000000" w:themeColor="text1"/>
          <w:sz w:val="28"/>
          <w:szCs w:val="28"/>
        </w:rPr>
        <w:t>сирования мероприятия – 321,60 тысяч рублей.</w:t>
      </w:r>
    </w:p>
    <w:p w:rsidR="007C7FAE" w:rsidRPr="00FB64D6" w:rsidRDefault="007C7FAE" w:rsidP="007C7FA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2024 год – дошкольная группа МКОУ «</w:t>
      </w:r>
      <w:proofErr w:type="spellStart"/>
      <w:r w:rsidRPr="00FB64D6">
        <w:rPr>
          <w:iCs/>
          <w:color w:val="000000" w:themeColor="text1"/>
          <w:sz w:val="28"/>
          <w:szCs w:val="28"/>
        </w:rPr>
        <w:t>Царевская</w:t>
      </w:r>
      <w:proofErr w:type="spellEnd"/>
      <w:r w:rsidRPr="00FB64D6">
        <w:rPr>
          <w:iCs/>
          <w:color w:val="000000" w:themeColor="text1"/>
          <w:sz w:val="28"/>
          <w:szCs w:val="28"/>
        </w:rPr>
        <w:t xml:space="preserve"> СОШ» Ленинского муниципального района </w:t>
      </w:r>
      <w:r w:rsidRPr="00FB64D6">
        <w:rPr>
          <w:color w:val="000000" w:themeColor="text1"/>
          <w:sz w:val="28"/>
          <w:szCs w:val="28"/>
        </w:rPr>
        <w:t xml:space="preserve">Волгоградской области. </w:t>
      </w:r>
      <w:r w:rsidRPr="00FB64D6">
        <w:rPr>
          <w:iCs/>
          <w:color w:val="000000" w:themeColor="text1"/>
          <w:sz w:val="28"/>
          <w:szCs w:val="28"/>
        </w:rPr>
        <w:t>Общий объем финансиров</w:t>
      </w:r>
      <w:r w:rsidRPr="00FB64D6">
        <w:rPr>
          <w:iCs/>
          <w:color w:val="000000" w:themeColor="text1"/>
          <w:sz w:val="28"/>
          <w:szCs w:val="28"/>
        </w:rPr>
        <w:t>а</w:t>
      </w:r>
      <w:r w:rsidRPr="00FB64D6">
        <w:rPr>
          <w:iCs/>
          <w:color w:val="000000" w:themeColor="text1"/>
          <w:sz w:val="28"/>
          <w:szCs w:val="28"/>
        </w:rPr>
        <w:t xml:space="preserve">ния мероприятия – </w:t>
      </w:r>
      <w:r w:rsidR="009A683A">
        <w:rPr>
          <w:iCs/>
          <w:color w:val="000000" w:themeColor="text1"/>
          <w:sz w:val="28"/>
          <w:szCs w:val="28"/>
        </w:rPr>
        <w:t>0</w:t>
      </w:r>
      <w:r w:rsidRPr="00FB64D6">
        <w:rPr>
          <w:iCs/>
          <w:color w:val="000000" w:themeColor="text1"/>
          <w:sz w:val="28"/>
          <w:szCs w:val="28"/>
        </w:rPr>
        <w:t>0,00 тысяч рублей.</w:t>
      </w:r>
    </w:p>
    <w:p w:rsidR="007C7FAE" w:rsidRPr="00FB64D6" w:rsidRDefault="007C7FAE" w:rsidP="007C7FA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2025 год - МКДОУ «Детский сад № 7 «Сказка» Ленинского муниц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FB64D6">
        <w:rPr>
          <w:iCs/>
          <w:color w:val="000000" w:themeColor="text1"/>
          <w:sz w:val="28"/>
          <w:szCs w:val="28"/>
        </w:rPr>
        <w:t>е</w:t>
      </w:r>
      <w:r w:rsidRPr="00FB64D6">
        <w:rPr>
          <w:iCs/>
          <w:color w:val="000000" w:themeColor="text1"/>
          <w:sz w:val="28"/>
          <w:szCs w:val="28"/>
        </w:rPr>
        <w:t>роприятия – 20,00 тысяч рублей.</w:t>
      </w:r>
    </w:p>
    <w:p w:rsidR="0045709D" w:rsidRPr="00FB64D6" w:rsidRDefault="007C7FAE" w:rsidP="007C7FA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B64D6">
        <w:rPr>
          <w:iCs/>
          <w:color w:val="000000" w:themeColor="text1"/>
          <w:sz w:val="28"/>
          <w:szCs w:val="28"/>
        </w:rPr>
        <w:t>2026 год - МКДОУ «Детский сад № 1 «Буратино» Ленинского муниц</w:t>
      </w:r>
      <w:r w:rsidRPr="00FB64D6">
        <w:rPr>
          <w:iCs/>
          <w:color w:val="000000" w:themeColor="text1"/>
          <w:sz w:val="28"/>
          <w:szCs w:val="28"/>
        </w:rPr>
        <w:t>и</w:t>
      </w:r>
      <w:r w:rsidRPr="00FB64D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FB64D6">
        <w:rPr>
          <w:color w:val="000000" w:themeColor="text1"/>
          <w:sz w:val="28"/>
          <w:szCs w:val="28"/>
        </w:rPr>
        <w:t>Волгоградской области</w:t>
      </w:r>
      <w:r w:rsidRPr="00FB64D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FB64D6">
        <w:rPr>
          <w:iCs/>
          <w:color w:val="000000" w:themeColor="text1"/>
          <w:sz w:val="28"/>
          <w:szCs w:val="28"/>
        </w:rPr>
        <w:t>е</w:t>
      </w:r>
      <w:r w:rsidRPr="00FB64D6">
        <w:rPr>
          <w:iCs/>
          <w:color w:val="000000" w:themeColor="text1"/>
          <w:sz w:val="28"/>
          <w:szCs w:val="28"/>
        </w:rPr>
        <w:t>роприятия – 20,00 тысяч рублей</w:t>
      </w:r>
      <w:proofErr w:type="gramStart"/>
      <w:r w:rsidRPr="00FB64D6">
        <w:rPr>
          <w:iCs/>
          <w:color w:val="000000" w:themeColor="text1"/>
          <w:sz w:val="28"/>
          <w:szCs w:val="28"/>
        </w:rPr>
        <w:t>.</w:t>
      </w:r>
      <w:r w:rsidR="0045709D" w:rsidRPr="00FB64D6">
        <w:rPr>
          <w:iCs/>
          <w:color w:val="000000" w:themeColor="text1"/>
          <w:sz w:val="28"/>
          <w:szCs w:val="28"/>
        </w:rPr>
        <w:t>»</w:t>
      </w:r>
      <w:proofErr w:type="gramEnd"/>
    </w:p>
    <w:p w:rsidR="0045709D" w:rsidRPr="00FB64D6" w:rsidRDefault="0045709D" w:rsidP="0045709D">
      <w:pPr>
        <w:ind w:right="-143" w:firstLine="709"/>
        <w:rPr>
          <w:color w:val="000000" w:themeColor="text1"/>
          <w:sz w:val="28"/>
          <w:szCs w:val="28"/>
        </w:rPr>
      </w:pPr>
      <w:r w:rsidRPr="00FB64D6">
        <w:rPr>
          <w:color w:val="000000" w:themeColor="text1"/>
          <w:sz w:val="28"/>
          <w:szCs w:val="26"/>
        </w:rPr>
        <w:t>1.</w:t>
      </w:r>
      <w:r w:rsidR="007C7FAE" w:rsidRPr="00FB64D6">
        <w:rPr>
          <w:color w:val="000000" w:themeColor="text1"/>
          <w:sz w:val="28"/>
          <w:szCs w:val="26"/>
        </w:rPr>
        <w:t>7</w:t>
      </w:r>
      <w:r w:rsidRPr="00FB64D6">
        <w:rPr>
          <w:color w:val="000000" w:themeColor="text1"/>
          <w:sz w:val="28"/>
          <w:szCs w:val="26"/>
        </w:rPr>
        <w:t xml:space="preserve">. </w:t>
      </w:r>
      <w:r w:rsidRPr="00FB64D6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муниципал</w:t>
      </w:r>
      <w:r w:rsidRPr="00FB64D6">
        <w:rPr>
          <w:color w:val="000000" w:themeColor="text1"/>
          <w:sz w:val="28"/>
          <w:szCs w:val="28"/>
          <w:lang w:bidi="ru-RU"/>
        </w:rPr>
        <w:t>ь</w:t>
      </w:r>
      <w:r w:rsidRPr="00FB64D6">
        <w:rPr>
          <w:color w:val="000000" w:themeColor="text1"/>
          <w:sz w:val="28"/>
          <w:szCs w:val="28"/>
          <w:lang w:bidi="ru-RU"/>
        </w:rPr>
        <w:t>ного района «</w:t>
      </w:r>
      <w:r w:rsidRPr="00FB64D6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</w:t>
      </w:r>
      <w:r w:rsidRPr="00FB64D6">
        <w:rPr>
          <w:color w:val="000000" w:themeColor="text1"/>
          <w:sz w:val="28"/>
          <w:szCs w:val="28"/>
          <w:lang w:bidi="ru-RU"/>
        </w:rPr>
        <w:t>», утвержденные вышеуказанным постановлением, изложить согласно приложениям (программа прилагается).</w:t>
      </w:r>
    </w:p>
    <w:p w:rsidR="0045709D" w:rsidRPr="007D57D2" w:rsidRDefault="0045709D" w:rsidP="0045709D">
      <w:pPr>
        <w:ind w:firstLine="709"/>
        <w:rPr>
          <w:iCs/>
          <w:color w:val="000000" w:themeColor="text1"/>
          <w:sz w:val="28"/>
          <w:szCs w:val="26"/>
        </w:rPr>
      </w:pPr>
      <w:r w:rsidRPr="00FB64D6">
        <w:rPr>
          <w:color w:val="000000" w:themeColor="text1"/>
          <w:sz w:val="28"/>
          <w:szCs w:val="26"/>
        </w:rPr>
        <w:t>2. Постановление вступает в силу  после его официального обнародов</w:t>
      </w:r>
      <w:r w:rsidRPr="00FB64D6">
        <w:rPr>
          <w:color w:val="000000" w:themeColor="text1"/>
          <w:sz w:val="28"/>
          <w:szCs w:val="26"/>
        </w:rPr>
        <w:t>а</w:t>
      </w:r>
      <w:r w:rsidRPr="00FB64D6">
        <w:rPr>
          <w:color w:val="000000" w:themeColor="text1"/>
          <w:sz w:val="28"/>
          <w:szCs w:val="26"/>
        </w:rPr>
        <w:t>ния.</w:t>
      </w:r>
    </w:p>
    <w:p w:rsidR="0045709D" w:rsidRPr="007D57D2" w:rsidRDefault="0045709D" w:rsidP="007C7FAE">
      <w:pPr>
        <w:rPr>
          <w:color w:val="000000" w:themeColor="text1"/>
          <w:sz w:val="28"/>
          <w:szCs w:val="26"/>
        </w:rPr>
      </w:pPr>
    </w:p>
    <w:p w:rsidR="0045709D" w:rsidRPr="007D57D2" w:rsidRDefault="0045709D" w:rsidP="0045709D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Глава </w:t>
      </w:r>
      <w:proofErr w:type="gramStart"/>
      <w:r w:rsidRPr="007D57D2">
        <w:rPr>
          <w:color w:val="000000" w:themeColor="text1"/>
          <w:sz w:val="28"/>
        </w:rPr>
        <w:t>Ленинского</w:t>
      </w:r>
      <w:proofErr w:type="gramEnd"/>
    </w:p>
    <w:p w:rsidR="0045709D" w:rsidRPr="007D57D2" w:rsidRDefault="0045709D" w:rsidP="0045709D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45709D" w:rsidRPr="0045709D" w:rsidRDefault="0045709D" w:rsidP="0045709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45709D" w:rsidRPr="0045709D" w:rsidSect="00194FFB">
          <w:pgSz w:w="11907" w:h="16840" w:code="9"/>
          <w:pgMar w:top="567" w:right="993" w:bottom="992" w:left="1418" w:header="720" w:footer="284" w:gutter="0"/>
          <w:cols w:space="708"/>
          <w:docGrid w:linePitch="381"/>
        </w:sect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Default="009F43E2" w:rsidP="004C1F6A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75176F" w:rsidRPr="004C1F6A" w:rsidRDefault="0075176F" w:rsidP="004C1F6A">
      <w:pPr>
        <w:ind w:left="5670"/>
        <w:rPr>
          <w:color w:val="000000" w:themeColor="text1"/>
          <w:sz w:val="24"/>
          <w:szCs w:val="24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EB1198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Волгоградской области«Развитие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9C00D4" w:rsidRDefault="009F43E2" w:rsidP="009C00D4">
      <w:pPr>
        <w:jc w:val="center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8"/>
        </w:rPr>
        <w:t xml:space="preserve"> </w:t>
      </w:r>
      <w:proofErr w:type="gramStart"/>
      <w:r w:rsidRPr="007D57D2">
        <w:rPr>
          <w:color w:val="000000" w:themeColor="text1"/>
          <w:sz w:val="24"/>
          <w:szCs w:val="28"/>
        </w:rPr>
        <w:t>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</w:t>
      </w:r>
      <w:r w:rsidR="004C1F6A">
        <w:rPr>
          <w:color w:val="000000" w:themeColor="text1"/>
          <w:sz w:val="24"/>
          <w:szCs w:val="24"/>
        </w:rPr>
        <w:t xml:space="preserve">19  № </w:t>
      </w:r>
      <w:r w:rsidR="0056667B" w:rsidRPr="007D57D2">
        <w:rPr>
          <w:color w:val="000000" w:themeColor="text1"/>
          <w:sz w:val="24"/>
          <w:szCs w:val="24"/>
        </w:rPr>
        <w:t>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>,</w:t>
      </w:r>
      <w:r w:rsidR="0051304C">
        <w:rPr>
          <w:color w:val="000000" w:themeColor="text1"/>
          <w:sz w:val="24"/>
          <w:szCs w:val="24"/>
        </w:rPr>
        <w:t xml:space="preserve"> от 28.01.2021 №51,</w:t>
      </w:r>
      <w:r w:rsidR="009C00D4" w:rsidRPr="00DF1061">
        <w:rPr>
          <w:color w:val="000000" w:themeColor="text1"/>
          <w:sz w:val="24"/>
          <w:szCs w:val="24"/>
        </w:rPr>
        <w:t>от 08.10.2021 №528, от 09.12.2021 № 620</w:t>
      </w:r>
      <w:r w:rsidR="009C00D4">
        <w:rPr>
          <w:color w:val="000000" w:themeColor="text1"/>
          <w:sz w:val="24"/>
          <w:szCs w:val="24"/>
        </w:rPr>
        <w:t xml:space="preserve">, </w:t>
      </w:r>
      <w:r w:rsidR="00953B62">
        <w:rPr>
          <w:color w:val="000000" w:themeColor="text1"/>
          <w:sz w:val="24"/>
          <w:szCs w:val="24"/>
        </w:rPr>
        <w:t>от 20.01.2022 №21,</w:t>
      </w:r>
      <w:r w:rsidR="00EB1198">
        <w:rPr>
          <w:color w:val="000000" w:themeColor="text1"/>
          <w:sz w:val="24"/>
          <w:szCs w:val="24"/>
        </w:rPr>
        <w:t>от 30.08.2022 №412,</w:t>
      </w:r>
      <w:r w:rsidR="002E1283">
        <w:rPr>
          <w:color w:val="000000" w:themeColor="text1"/>
          <w:sz w:val="24"/>
          <w:szCs w:val="24"/>
        </w:rPr>
        <w:t xml:space="preserve"> от 30.01.2023 №30,</w:t>
      </w:r>
      <w:r w:rsidR="00DC30BB">
        <w:rPr>
          <w:color w:val="000000" w:themeColor="text1"/>
          <w:sz w:val="24"/>
          <w:szCs w:val="24"/>
        </w:rPr>
        <w:t>от 26.04.2023 №169,</w:t>
      </w:r>
      <w:r w:rsidR="00B41F60">
        <w:rPr>
          <w:color w:val="000000" w:themeColor="text1"/>
          <w:sz w:val="24"/>
          <w:szCs w:val="24"/>
        </w:rPr>
        <w:t xml:space="preserve"> от 20.12.2024 №589,</w:t>
      </w:r>
      <w:r w:rsidR="00995177" w:rsidRPr="007D57D2">
        <w:rPr>
          <w:color w:val="000000" w:themeColor="text1"/>
          <w:sz w:val="24"/>
          <w:szCs w:val="24"/>
        </w:rPr>
        <w:t>от</w:t>
      </w:r>
      <w:r w:rsidR="004C1F6A">
        <w:rPr>
          <w:color w:val="000000" w:themeColor="text1"/>
          <w:sz w:val="24"/>
          <w:szCs w:val="24"/>
        </w:rPr>
        <w:t xml:space="preserve"> №)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«Детский сад №1 «Буратино»</w:t>
            </w:r>
          </w:p>
          <w:p w:rsidR="00F1252B" w:rsidRPr="0075176F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«Детский сад №3 «Колокольчик»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«Детский сад №5 «Солнышко»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«Детский сад №6 «Радуга»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«Детский сад №7 «Сказка»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СОШ» 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Расветинская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СОШ»   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СОШ»   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9F43E2" w:rsidRPr="0075176F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75176F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75176F">
              <w:rPr>
                <w:color w:val="000000" w:themeColor="text1"/>
                <w:sz w:val="28"/>
                <w:szCs w:val="28"/>
              </w:rPr>
              <w:t xml:space="preserve"> СОШ»   </w:t>
            </w:r>
          </w:p>
          <w:p w:rsidR="00DF655E" w:rsidRPr="0075176F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5176F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DF655E" w:rsidRPr="00DC30BB" w:rsidRDefault="00DF655E" w:rsidP="00DF655E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DC30BB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C30BB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DC30BB">
              <w:rPr>
                <w:color w:val="000000" w:themeColor="text1"/>
                <w:sz w:val="28"/>
                <w:szCs w:val="28"/>
              </w:rPr>
              <w:t xml:space="preserve"> СОШ»  </w:t>
            </w:r>
          </w:p>
          <w:p w:rsidR="002F2208" w:rsidRPr="00DC30BB" w:rsidRDefault="00DF655E" w:rsidP="00DF655E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DC30BB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C30BB">
              <w:rPr>
                <w:color w:val="000000" w:themeColor="text1"/>
                <w:sz w:val="28"/>
                <w:szCs w:val="28"/>
              </w:rPr>
              <w:t>Царевская</w:t>
            </w:r>
            <w:proofErr w:type="spellEnd"/>
            <w:r w:rsidRPr="00DC30BB">
              <w:rPr>
                <w:color w:val="000000" w:themeColor="text1"/>
                <w:sz w:val="28"/>
                <w:szCs w:val="28"/>
              </w:rPr>
              <w:t xml:space="preserve"> СОШ»  </w:t>
            </w:r>
          </w:p>
          <w:p w:rsidR="009F43E2" w:rsidRPr="00DF655E" w:rsidRDefault="002F2208" w:rsidP="002F2208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DC30BB">
              <w:rPr>
                <w:color w:val="000000" w:themeColor="text1"/>
                <w:sz w:val="28"/>
                <w:szCs w:val="28"/>
              </w:rPr>
              <w:t xml:space="preserve"> МКОУ «</w:t>
            </w:r>
            <w:proofErr w:type="spellStart"/>
            <w:r w:rsidRPr="00DC30BB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DC30BB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</w:t>
            </w:r>
            <w:proofErr w:type="gramStart"/>
            <w:r w:rsidRPr="007D57D2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D57D2">
              <w:rPr>
                <w:color w:val="000000" w:themeColor="text1"/>
                <w:sz w:val="28"/>
                <w:szCs w:val="28"/>
              </w:rPr>
              <w:t xml:space="preserve">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2F2208" w:rsidRPr="007D57D2" w:rsidRDefault="002F2208" w:rsidP="000B0E25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2F2208" w:rsidRPr="007D57D2" w:rsidRDefault="002F2208" w:rsidP="000B0E25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2F2208" w:rsidRPr="007D57D2" w:rsidRDefault="002F2208" w:rsidP="000B0E2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ремонта, устройство теневых навесов;</w:t>
            </w:r>
          </w:p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инвентарем, мебелью;</w:t>
            </w:r>
          </w:p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детского игрового оборудования.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2F2208" w:rsidRPr="00413216" w:rsidRDefault="002F2208" w:rsidP="000B0E25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413216">
              <w:rPr>
                <w:color w:val="000000" w:themeColor="text1"/>
                <w:sz w:val="28"/>
                <w:szCs w:val="28"/>
                <w:highlight w:val="lightGray"/>
              </w:rPr>
              <w:t>Срок реализации Программы  2018-202</w:t>
            </w:r>
            <w:r w:rsidR="00413216" w:rsidRPr="00413216">
              <w:rPr>
                <w:color w:val="000000" w:themeColor="text1"/>
                <w:sz w:val="28"/>
                <w:szCs w:val="28"/>
                <w:highlight w:val="lightGray"/>
              </w:rPr>
              <w:t>6</w:t>
            </w:r>
            <w:r w:rsidRPr="00413216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  <w:p w:rsidR="002F2208" w:rsidRPr="00413216" w:rsidRDefault="002F2208" w:rsidP="000B0E25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413216">
              <w:rPr>
                <w:color w:val="000000" w:themeColor="text1"/>
                <w:sz w:val="28"/>
                <w:szCs w:val="28"/>
                <w:highlight w:val="lightGray"/>
              </w:rPr>
              <w:t>Программа реализуется в 1 этап:</w:t>
            </w:r>
          </w:p>
          <w:p w:rsidR="002F2208" w:rsidRPr="007D57D2" w:rsidRDefault="002F2208" w:rsidP="00413216">
            <w:pPr>
              <w:rPr>
                <w:color w:val="000000" w:themeColor="text1"/>
                <w:sz w:val="28"/>
                <w:szCs w:val="28"/>
              </w:rPr>
            </w:pPr>
            <w:r w:rsidRPr="00413216">
              <w:rPr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413216">
              <w:rPr>
                <w:color w:val="000000" w:themeColor="text1"/>
                <w:sz w:val="28"/>
                <w:szCs w:val="28"/>
                <w:highlight w:val="lightGray"/>
              </w:rPr>
              <w:t xml:space="preserve"> этап – 2018 – 202</w:t>
            </w:r>
            <w:r w:rsidR="00413216" w:rsidRPr="00413216">
              <w:rPr>
                <w:color w:val="000000" w:themeColor="text1"/>
                <w:sz w:val="28"/>
                <w:szCs w:val="28"/>
                <w:highlight w:val="lightGray"/>
              </w:rPr>
              <w:t>6</w:t>
            </w:r>
            <w:r w:rsidRPr="00413216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2F2208" w:rsidRPr="006F79D0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6F79D0">
              <w:rPr>
                <w:color w:val="000000" w:themeColor="text1"/>
                <w:sz w:val="28"/>
                <w:szCs w:val="28"/>
              </w:rPr>
              <w:t>й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она и иных источников финансирования в сумме     </w:t>
            </w:r>
            <w:r w:rsidR="00B41F60" w:rsidRPr="00B41F60">
              <w:rPr>
                <w:color w:val="000000" w:themeColor="text1"/>
                <w:sz w:val="28"/>
                <w:szCs w:val="28"/>
                <w:highlight w:val="lightGray"/>
              </w:rPr>
              <w:t>4 6</w:t>
            </w:r>
            <w:r w:rsidR="009A683A">
              <w:rPr>
                <w:color w:val="000000" w:themeColor="text1"/>
                <w:sz w:val="28"/>
                <w:szCs w:val="28"/>
                <w:highlight w:val="lightGray"/>
              </w:rPr>
              <w:t>1</w:t>
            </w:r>
            <w:r w:rsidR="00B41F60" w:rsidRPr="00B41F60">
              <w:rPr>
                <w:color w:val="000000" w:themeColor="text1"/>
                <w:sz w:val="28"/>
                <w:szCs w:val="28"/>
                <w:highlight w:val="lightGray"/>
              </w:rPr>
              <w:t>1,34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 тысяч рублей</w:t>
            </w:r>
            <w:r w:rsidRPr="006F79D0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6F79D0">
              <w:rPr>
                <w:color w:val="000000" w:themeColor="text1"/>
                <w:sz w:val="28"/>
                <w:szCs w:val="28"/>
              </w:rPr>
              <w:t>в том числе: за счет облас</w:t>
            </w:r>
            <w:r w:rsidRPr="006F79D0">
              <w:rPr>
                <w:color w:val="000000" w:themeColor="text1"/>
                <w:sz w:val="28"/>
                <w:szCs w:val="28"/>
              </w:rPr>
              <w:t>т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ного бюджета – 290,30 тысяч рублей, из бюджета </w:t>
            </w:r>
            <w:r w:rsidRPr="006F79D0">
              <w:rPr>
                <w:color w:val="000000" w:themeColor="text1"/>
                <w:sz w:val="28"/>
                <w:szCs w:val="28"/>
              </w:rPr>
              <w:lastRenderedPageBreak/>
              <w:t xml:space="preserve">района – </w:t>
            </w:r>
            <w:r w:rsidR="00B41F60" w:rsidRPr="00B41F60">
              <w:rPr>
                <w:color w:val="000000" w:themeColor="text1"/>
                <w:sz w:val="28"/>
                <w:szCs w:val="28"/>
                <w:highlight w:val="lightGray"/>
              </w:rPr>
              <w:t>4 3</w:t>
            </w:r>
            <w:r w:rsidR="009A683A">
              <w:rPr>
                <w:color w:val="000000" w:themeColor="text1"/>
                <w:sz w:val="28"/>
                <w:szCs w:val="28"/>
                <w:highlight w:val="lightGray"/>
              </w:rPr>
              <w:t>2</w:t>
            </w:r>
            <w:r w:rsidR="00B41F60" w:rsidRPr="00B41F60">
              <w:rPr>
                <w:color w:val="000000" w:themeColor="text1"/>
                <w:sz w:val="28"/>
                <w:szCs w:val="28"/>
                <w:highlight w:val="lightGray"/>
              </w:rPr>
              <w:t>1,04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рублей. </w:t>
            </w:r>
            <w:r w:rsidRPr="006F79D0">
              <w:rPr>
                <w:color w:val="000000" w:themeColor="text1"/>
                <w:sz w:val="28"/>
                <w:szCs w:val="28"/>
                <w:lang w:bidi="ru-RU"/>
              </w:rPr>
              <w:t>В том числе по г</w:t>
            </w:r>
            <w:r w:rsidRPr="006F79D0">
              <w:rPr>
                <w:color w:val="000000" w:themeColor="text1"/>
                <w:sz w:val="28"/>
                <w:szCs w:val="28"/>
                <w:lang w:bidi="ru-RU"/>
              </w:rPr>
              <w:t>о</w:t>
            </w:r>
            <w:r w:rsidRPr="006F79D0">
              <w:rPr>
                <w:color w:val="000000" w:themeColor="text1"/>
                <w:sz w:val="28"/>
                <w:szCs w:val="28"/>
                <w:lang w:bidi="ru-RU"/>
              </w:rPr>
              <w:t>дам: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2018 год – 1362,44 тысяч рублей;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2019 год – 862,03 тысяч рублей, в том числе за счет областного бюджета 290,30 тысяч рублей;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2020 год – 334,65 тысяч рублей;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2021 год – 128,71 тысяч рублей;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287291">
              <w:rPr>
                <w:color w:val="000000" w:themeColor="text1"/>
                <w:sz w:val="28"/>
                <w:szCs w:val="28"/>
              </w:rPr>
              <w:t>1 529,41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2F2208" w:rsidRPr="006F79D0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AC5A1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B41F60">
              <w:rPr>
                <w:color w:val="000000" w:themeColor="text1"/>
                <w:sz w:val="28"/>
                <w:szCs w:val="28"/>
              </w:rPr>
              <w:t>334,10</w:t>
            </w:r>
            <w:r w:rsidRPr="00AC5A11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2F2208" w:rsidRPr="002E1283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 xml:space="preserve">2024 год – </w:t>
            </w:r>
            <w:r w:rsidR="009A683A">
              <w:rPr>
                <w:color w:val="000000" w:themeColor="text1"/>
                <w:sz w:val="28"/>
                <w:szCs w:val="28"/>
                <w:highlight w:val="lightGray"/>
              </w:rPr>
              <w:t>2</w:t>
            </w:r>
            <w:r w:rsidR="00B41F60">
              <w:rPr>
                <w:color w:val="000000" w:themeColor="text1"/>
                <w:sz w:val="28"/>
                <w:szCs w:val="28"/>
                <w:highlight w:val="lightGray"/>
              </w:rPr>
              <w:t>0,00</w:t>
            </w: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2F2208" w:rsidRPr="00AC5A11" w:rsidRDefault="002F2208" w:rsidP="000B0E25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 xml:space="preserve">2025 год – </w:t>
            </w:r>
            <w:r w:rsidR="00B41F60">
              <w:rPr>
                <w:color w:val="000000" w:themeColor="text1"/>
                <w:sz w:val="28"/>
                <w:szCs w:val="28"/>
                <w:highlight w:val="lightGray"/>
              </w:rPr>
              <w:t>20,00</w:t>
            </w: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>тысяч рублей;</w:t>
            </w:r>
          </w:p>
          <w:p w:rsidR="00AC5A11" w:rsidRPr="007D57D2" w:rsidRDefault="00AC5A11" w:rsidP="00B41F60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 xml:space="preserve">2026 год – </w:t>
            </w:r>
            <w:r w:rsidR="00B41F60">
              <w:rPr>
                <w:color w:val="000000" w:themeColor="text1"/>
                <w:sz w:val="28"/>
                <w:szCs w:val="28"/>
                <w:highlight w:val="lightGray"/>
              </w:rPr>
              <w:t>20,00</w:t>
            </w:r>
            <w:r w:rsidRPr="00AC5A11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2F2208" w:rsidRPr="007D57D2" w:rsidRDefault="002F2208" w:rsidP="000B0E2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2F2208" w:rsidRPr="007D57D2" w:rsidRDefault="002F2208" w:rsidP="000B0E2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обеспечение </w:t>
            </w:r>
            <w:proofErr w:type="spellStart"/>
            <w:r w:rsidRPr="007D57D2">
              <w:rPr>
                <w:color w:val="000000" w:themeColor="text1"/>
                <w:sz w:val="28"/>
                <w:szCs w:val="28"/>
              </w:rPr>
              <w:t>предшкольной</w:t>
            </w:r>
            <w:proofErr w:type="spellEnd"/>
            <w:r w:rsidRPr="007D57D2">
              <w:rPr>
                <w:color w:val="000000" w:themeColor="text1"/>
                <w:sz w:val="28"/>
                <w:szCs w:val="28"/>
              </w:rPr>
              <w:t xml:space="preserve">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F2208" w:rsidRPr="007D57D2" w:rsidRDefault="002F2208" w:rsidP="000B0E2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2F2208" w:rsidRPr="007D57D2" w:rsidRDefault="002F2208" w:rsidP="000B0E2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6"/>
              </w:rPr>
              <w:t>ь</w:t>
            </w:r>
            <w:r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Pr="007D57D2">
              <w:rPr>
                <w:color w:val="000000" w:themeColor="text1"/>
                <w:sz w:val="28"/>
                <w:szCs w:val="26"/>
              </w:rPr>
              <w:t>е</w:t>
            </w:r>
            <w:r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Pr="007D57D2">
              <w:rPr>
                <w:color w:val="000000" w:themeColor="text1"/>
                <w:sz w:val="28"/>
                <w:szCs w:val="26"/>
              </w:rPr>
              <w:t>б</w:t>
            </w:r>
            <w:r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2F2208" w:rsidRPr="007D57D2" w:rsidRDefault="002F2208" w:rsidP="000B0E2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2F2208" w:rsidRPr="007D57D2" w:rsidTr="00257041">
        <w:trPr>
          <w:trHeight w:val="390"/>
        </w:trPr>
        <w:tc>
          <w:tcPr>
            <w:tcW w:w="3062" w:type="dxa"/>
          </w:tcPr>
          <w:p w:rsidR="002F2208" w:rsidRPr="007D57D2" w:rsidRDefault="002F2208" w:rsidP="000B0E25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2F2208" w:rsidRPr="007D57D2" w:rsidRDefault="002F2208" w:rsidP="000B0E25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</w:t>
            </w:r>
            <w:proofErr w:type="gramStart"/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5343DB" w:rsidRDefault="009F43E2" w:rsidP="005343DB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 xml:space="preserve"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</w:t>
      </w:r>
      <w:r w:rsidRPr="007D57D2">
        <w:rPr>
          <w:color w:val="000000" w:themeColor="text1"/>
          <w:sz w:val="28"/>
          <w:szCs w:val="28"/>
          <w:lang w:val="ru-RU"/>
        </w:rPr>
        <w:lastRenderedPageBreak/>
        <w:t>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6F79D0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AC5A11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AC5A11">
        <w:rPr>
          <w:color w:val="000000" w:themeColor="text1"/>
          <w:sz w:val="28"/>
          <w:szCs w:val="28"/>
        </w:rPr>
        <w:t>к</w:t>
      </w:r>
      <w:r w:rsidRPr="00AC5A11">
        <w:rPr>
          <w:color w:val="000000" w:themeColor="text1"/>
          <w:sz w:val="28"/>
          <w:szCs w:val="28"/>
        </w:rPr>
        <w:t xml:space="preserve">ционируют </w:t>
      </w:r>
      <w:r w:rsidR="002E1283" w:rsidRPr="00AC5A11">
        <w:rPr>
          <w:color w:val="000000" w:themeColor="text1"/>
          <w:sz w:val="28"/>
          <w:szCs w:val="28"/>
        </w:rPr>
        <w:t>6</w:t>
      </w:r>
      <w:r w:rsidRPr="00AC5A11">
        <w:rPr>
          <w:color w:val="000000" w:themeColor="text1"/>
          <w:sz w:val="28"/>
          <w:szCs w:val="28"/>
        </w:rPr>
        <w:t xml:space="preserve"> муниципальных дошкольных образовательных организаций, реализующих основную общеобразовательную программу дошкольного обр</w:t>
      </w:r>
      <w:r w:rsidRPr="00AC5A11">
        <w:rPr>
          <w:color w:val="000000" w:themeColor="text1"/>
          <w:sz w:val="28"/>
          <w:szCs w:val="28"/>
        </w:rPr>
        <w:t>а</w:t>
      </w:r>
      <w:r w:rsidR="002E1283" w:rsidRPr="00AC5A11">
        <w:rPr>
          <w:color w:val="000000" w:themeColor="text1"/>
          <w:sz w:val="28"/>
          <w:szCs w:val="28"/>
        </w:rPr>
        <w:t>зования</w:t>
      </w:r>
      <w:r w:rsidRPr="00AC5A11">
        <w:rPr>
          <w:color w:val="000000" w:themeColor="text1"/>
          <w:sz w:val="28"/>
          <w:szCs w:val="28"/>
        </w:rPr>
        <w:t xml:space="preserve"> (</w:t>
      </w:r>
      <w:r w:rsidR="002E1283" w:rsidRPr="00AC5A11">
        <w:rPr>
          <w:color w:val="000000" w:themeColor="text1"/>
          <w:sz w:val="28"/>
          <w:szCs w:val="28"/>
        </w:rPr>
        <w:t>651ребенок</w:t>
      </w:r>
      <w:r w:rsidRPr="00AC5A11">
        <w:rPr>
          <w:color w:val="000000" w:themeColor="text1"/>
          <w:sz w:val="28"/>
          <w:szCs w:val="28"/>
        </w:rPr>
        <w:t xml:space="preserve">), </w:t>
      </w:r>
      <w:r w:rsidR="008E68C2" w:rsidRPr="00AC5A11">
        <w:rPr>
          <w:color w:val="000000" w:themeColor="text1"/>
          <w:sz w:val="28"/>
          <w:szCs w:val="28"/>
        </w:rPr>
        <w:t>8</w:t>
      </w:r>
      <w:r w:rsidRPr="00AC5A11">
        <w:rPr>
          <w:color w:val="000000" w:themeColor="text1"/>
          <w:sz w:val="28"/>
          <w:szCs w:val="28"/>
        </w:rPr>
        <w:t xml:space="preserve"> дошкольных групп на базе общеобразовательных о</w:t>
      </w:r>
      <w:r w:rsidRPr="00AC5A11">
        <w:rPr>
          <w:color w:val="000000" w:themeColor="text1"/>
          <w:sz w:val="28"/>
          <w:szCs w:val="28"/>
        </w:rPr>
        <w:t>р</w:t>
      </w:r>
      <w:r w:rsidRPr="00AC5A11">
        <w:rPr>
          <w:color w:val="000000" w:themeColor="text1"/>
          <w:sz w:val="28"/>
          <w:szCs w:val="28"/>
        </w:rPr>
        <w:t>ганизаций (</w:t>
      </w:r>
      <w:r w:rsidR="002E1283" w:rsidRPr="00AC5A11">
        <w:rPr>
          <w:color w:val="000000" w:themeColor="text1"/>
          <w:sz w:val="28"/>
          <w:szCs w:val="28"/>
        </w:rPr>
        <w:t>250</w:t>
      </w:r>
      <w:r w:rsidRPr="00AC5A11">
        <w:rPr>
          <w:color w:val="000000" w:themeColor="text1"/>
          <w:sz w:val="28"/>
          <w:szCs w:val="28"/>
        </w:rPr>
        <w:t xml:space="preserve"> детей).</w:t>
      </w:r>
      <w:r w:rsidRPr="006F79D0">
        <w:rPr>
          <w:color w:val="000000" w:themeColor="text1"/>
          <w:sz w:val="28"/>
          <w:szCs w:val="28"/>
        </w:rPr>
        <w:t xml:space="preserve"> Отдел образования проводит планомерную работу по увеличению количества мест в образовательных организациях, реализующих основную общеобразовательную программу дошкольного образования. Одн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 xml:space="preserve">ко, несмотря на это, наиболее сложно решаемой остается проблема полного удовлетворения потребности населения в услугах дошкольного образования. </w:t>
      </w:r>
      <w:r w:rsidRPr="002E1283">
        <w:rPr>
          <w:color w:val="000000" w:themeColor="text1"/>
          <w:sz w:val="28"/>
          <w:szCs w:val="28"/>
        </w:rPr>
        <w:t>Численность детей, нуждающихся в устройстве в образовательные организ</w:t>
      </w:r>
      <w:r w:rsidRPr="002E1283">
        <w:rPr>
          <w:color w:val="000000" w:themeColor="text1"/>
          <w:sz w:val="28"/>
          <w:szCs w:val="28"/>
        </w:rPr>
        <w:t>а</w:t>
      </w:r>
      <w:r w:rsidRPr="002E1283">
        <w:rPr>
          <w:color w:val="000000" w:themeColor="text1"/>
          <w:sz w:val="28"/>
          <w:szCs w:val="28"/>
        </w:rPr>
        <w:t xml:space="preserve">ции, реализующие основную общеобразовательную программу дошкольного образования – </w:t>
      </w:r>
      <w:r w:rsidR="003C71D4" w:rsidRPr="002E1283">
        <w:rPr>
          <w:color w:val="000000" w:themeColor="text1"/>
          <w:sz w:val="28"/>
          <w:szCs w:val="28"/>
        </w:rPr>
        <w:t>56детей</w:t>
      </w:r>
      <w:r w:rsidRPr="002E1283">
        <w:rPr>
          <w:color w:val="000000" w:themeColor="text1"/>
          <w:sz w:val="28"/>
          <w:szCs w:val="28"/>
        </w:rPr>
        <w:t xml:space="preserve">. Охват детей от 0 до </w:t>
      </w:r>
      <w:r w:rsidR="00F31FDC" w:rsidRPr="002E1283">
        <w:rPr>
          <w:color w:val="000000" w:themeColor="text1"/>
          <w:sz w:val="28"/>
          <w:szCs w:val="28"/>
        </w:rPr>
        <w:t>6</w:t>
      </w:r>
      <w:r w:rsidRPr="002E1283">
        <w:rPr>
          <w:color w:val="000000" w:themeColor="text1"/>
          <w:sz w:val="28"/>
          <w:szCs w:val="28"/>
        </w:rPr>
        <w:t xml:space="preserve"> лет дошкольным образованием составил </w:t>
      </w:r>
      <w:r w:rsidR="003C71D4" w:rsidRPr="002E1283">
        <w:rPr>
          <w:color w:val="000000" w:themeColor="text1"/>
          <w:sz w:val="28"/>
          <w:szCs w:val="28"/>
        </w:rPr>
        <w:t xml:space="preserve">51,3 </w:t>
      </w:r>
      <w:r w:rsidRPr="002E1283">
        <w:rPr>
          <w:color w:val="000000" w:themeColor="text1"/>
          <w:sz w:val="28"/>
          <w:szCs w:val="28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5343DB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5343DB">
        <w:rPr>
          <w:color w:val="000000" w:themeColor="text1"/>
          <w:szCs w:val="28"/>
          <w:highlight w:val="lightGray"/>
        </w:rPr>
        <w:t>, устаревшим</w:t>
      </w:r>
      <w:r w:rsidRPr="005343DB">
        <w:rPr>
          <w:color w:val="000000" w:themeColor="text1"/>
          <w:szCs w:val="28"/>
          <w:highlight w:val="lightGray"/>
        </w:rPr>
        <w:t xml:space="preserve"> технологическим оборудованием на пищеблоках. Степень износа некоторых зданий образов</w:t>
      </w:r>
      <w:r w:rsidRPr="005343DB">
        <w:rPr>
          <w:color w:val="000000" w:themeColor="text1"/>
          <w:szCs w:val="28"/>
          <w:highlight w:val="lightGray"/>
        </w:rPr>
        <w:t>а</w:t>
      </w:r>
      <w:r w:rsidRPr="005343DB">
        <w:rPr>
          <w:color w:val="000000" w:themeColor="text1"/>
          <w:szCs w:val="28"/>
          <w:highlight w:val="lightGray"/>
        </w:rPr>
        <w:t>тельных организаций, реализующих основную общеобразовательную пр</w:t>
      </w:r>
      <w:r w:rsidRPr="005343DB">
        <w:rPr>
          <w:color w:val="000000" w:themeColor="text1"/>
          <w:szCs w:val="28"/>
          <w:highlight w:val="lightGray"/>
        </w:rPr>
        <w:t>о</w:t>
      </w:r>
      <w:r w:rsidRPr="005343DB">
        <w:rPr>
          <w:color w:val="000000" w:themeColor="text1"/>
          <w:szCs w:val="28"/>
          <w:highlight w:val="lightGray"/>
        </w:rPr>
        <w:t>грамму дошкольного образования, по состоянию на 01.</w:t>
      </w:r>
      <w:r w:rsidR="00F31FDC" w:rsidRPr="005343DB">
        <w:rPr>
          <w:color w:val="000000" w:themeColor="text1"/>
          <w:szCs w:val="28"/>
          <w:highlight w:val="lightGray"/>
        </w:rPr>
        <w:t>0</w:t>
      </w:r>
      <w:r w:rsidR="005343DB" w:rsidRPr="005343DB">
        <w:rPr>
          <w:color w:val="000000" w:themeColor="text1"/>
          <w:szCs w:val="28"/>
          <w:highlight w:val="lightGray"/>
        </w:rPr>
        <w:t>9</w:t>
      </w:r>
      <w:r w:rsidR="004C32D4" w:rsidRPr="005343DB">
        <w:rPr>
          <w:color w:val="000000" w:themeColor="text1"/>
          <w:szCs w:val="28"/>
          <w:highlight w:val="lightGray"/>
        </w:rPr>
        <w:t>.20</w:t>
      </w:r>
      <w:r w:rsidR="00454274" w:rsidRPr="005343DB">
        <w:rPr>
          <w:color w:val="000000" w:themeColor="text1"/>
          <w:szCs w:val="28"/>
          <w:highlight w:val="lightGray"/>
        </w:rPr>
        <w:t>2</w:t>
      </w:r>
      <w:r w:rsidR="005343DB" w:rsidRPr="005343DB">
        <w:rPr>
          <w:color w:val="000000" w:themeColor="text1"/>
          <w:szCs w:val="28"/>
          <w:highlight w:val="lightGray"/>
        </w:rPr>
        <w:t>3</w:t>
      </w:r>
      <w:r w:rsidRPr="005343DB">
        <w:rPr>
          <w:color w:val="000000" w:themeColor="text1"/>
          <w:szCs w:val="28"/>
          <w:highlight w:val="lightGray"/>
        </w:rPr>
        <w:t xml:space="preserve"> достигает </w:t>
      </w:r>
      <w:r w:rsidR="0080017D" w:rsidRPr="005343DB">
        <w:rPr>
          <w:color w:val="000000" w:themeColor="text1"/>
          <w:szCs w:val="28"/>
          <w:highlight w:val="lightGray"/>
        </w:rPr>
        <w:t>52,94</w:t>
      </w:r>
      <w:r w:rsidRPr="005343DB">
        <w:rPr>
          <w:color w:val="000000" w:themeColor="text1"/>
          <w:szCs w:val="28"/>
          <w:highlight w:val="lightGray"/>
        </w:rPr>
        <w:t>%.</w:t>
      </w:r>
    </w:p>
    <w:p w:rsidR="009F43E2" w:rsidRPr="006F79D0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2E1283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7</w:t>
      </w:r>
      <w:r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«</w:t>
      </w:r>
      <w:r w:rsidR="002E1283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Сказка</w:t>
      </w:r>
      <w:r w:rsidR="000929A5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 Ленинского муниципал</w:t>
      </w:r>
      <w:r w:rsidR="000929A5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ь</w:t>
      </w:r>
      <w:r w:rsidR="000929A5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ного района</w:t>
      </w:r>
      <w:r w:rsidR="00786036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Волгоградской области</w:t>
      </w:r>
      <w:r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, МКДОУ «</w:t>
      </w:r>
      <w:r w:rsidR="00A274B1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Детский сад № </w:t>
      </w:r>
      <w:r w:rsidR="002E1283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1</w:t>
      </w:r>
      <w:r w:rsidR="00A274B1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«</w:t>
      </w:r>
      <w:r w:rsidR="002E1283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Буратино</w:t>
      </w:r>
      <w:r w:rsidR="00454274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</w:t>
      </w:r>
      <w:r w:rsidR="000929A5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Ленинского муниципального района</w:t>
      </w:r>
      <w:r w:rsidR="00786036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Волгоградской области</w:t>
      </w:r>
      <w:r w:rsidR="005343DB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, дошкольная группа МКОУ «</w:t>
      </w:r>
      <w:proofErr w:type="spellStart"/>
      <w:r w:rsidR="005343DB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Царевская</w:t>
      </w:r>
      <w:proofErr w:type="spellEnd"/>
      <w:r w:rsidR="005343DB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СОШ»</w:t>
      </w:r>
      <w:r w:rsidR="00F67C77" w:rsidRPr="005343D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 xml:space="preserve">рограмма направлена </w:t>
      </w:r>
      <w:proofErr w:type="gramStart"/>
      <w:r w:rsidRPr="007D57D2">
        <w:rPr>
          <w:color w:val="000000" w:themeColor="text1"/>
          <w:sz w:val="28"/>
          <w:szCs w:val="28"/>
        </w:rPr>
        <w:t>на</w:t>
      </w:r>
      <w:proofErr w:type="gramEnd"/>
      <w:r w:rsidRPr="007D57D2">
        <w:rPr>
          <w:color w:val="000000" w:themeColor="text1"/>
          <w:sz w:val="28"/>
          <w:szCs w:val="28"/>
        </w:rPr>
        <w:t>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proofErr w:type="gramStart"/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  <w:proofErr w:type="gramEnd"/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lastRenderedPageBreak/>
        <w:t>трической безопасности зданий, сооружений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ях,обеспечение технической и электрической безопасности зданий, сооруж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ний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</w:t>
      </w:r>
    </w:p>
    <w:p w:rsidR="009F43E2" w:rsidRPr="00AC5A11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AC5A11">
        <w:rPr>
          <w:color w:val="000000" w:themeColor="text1"/>
          <w:sz w:val="28"/>
          <w:szCs w:val="28"/>
          <w:highlight w:val="lightGray"/>
        </w:rPr>
        <w:t>Срок реализации Программы 2018 - 202</w:t>
      </w:r>
      <w:r w:rsidR="00AC5A11" w:rsidRPr="00AC5A11">
        <w:rPr>
          <w:color w:val="000000" w:themeColor="text1"/>
          <w:sz w:val="28"/>
          <w:szCs w:val="28"/>
          <w:highlight w:val="lightGray"/>
        </w:rPr>
        <w:t>6</w:t>
      </w:r>
      <w:r w:rsidRPr="00AC5A11">
        <w:rPr>
          <w:color w:val="000000" w:themeColor="text1"/>
          <w:sz w:val="28"/>
          <w:szCs w:val="28"/>
          <w:highlight w:val="lightGray"/>
        </w:rPr>
        <w:t xml:space="preserve"> годы.</w:t>
      </w:r>
    </w:p>
    <w:p w:rsidR="009F43E2" w:rsidRPr="00AC5A11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AC5A11">
        <w:rPr>
          <w:color w:val="000000" w:themeColor="text1"/>
          <w:sz w:val="28"/>
          <w:szCs w:val="28"/>
          <w:highlight w:val="lightGray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proofErr w:type="gramStart"/>
      <w:r w:rsidRPr="00AC5A11">
        <w:rPr>
          <w:color w:val="000000" w:themeColor="text1"/>
          <w:sz w:val="28"/>
          <w:szCs w:val="28"/>
          <w:highlight w:val="lightGray"/>
          <w:lang w:val="en-US"/>
        </w:rPr>
        <w:t>I</w:t>
      </w:r>
      <w:r w:rsidRPr="00AC5A11">
        <w:rPr>
          <w:color w:val="000000" w:themeColor="text1"/>
          <w:sz w:val="28"/>
          <w:szCs w:val="28"/>
          <w:highlight w:val="lightGray"/>
        </w:rPr>
        <w:t xml:space="preserve"> этап – 2018 - 202</w:t>
      </w:r>
      <w:r w:rsidR="00AC5A11" w:rsidRPr="00AC5A11">
        <w:rPr>
          <w:color w:val="000000" w:themeColor="text1"/>
          <w:sz w:val="28"/>
          <w:szCs w:val="28"/>
          <w:highlight w:val="lightGray"/>
        </w:rPr>
        <w:t>6</w:t>
      </w:r>
      <w:r w:rsidRPr="00AC5A11">
        <w:rPr>
          <w:color w:val="000000" w:themeColor="text1"/>
          <w:sz w:val="28"/>
          <w:szCs w:val="28"/>
          <w:highlight w:val="lightGray"/>
        </w:rPr>
        <w:t xml:space="preserve"> год.</w:t>
      </w:r>
      <w:proofErr w:type="gramEnd"/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Pr="007C091C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 на основе анализа исходного состояния </w:t>
      </w:r>
      <w:r w:rsidRPr="007C091C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7C091C">
        <w:rPr>
          <w:color w:val="000000" w:themeColor="text1"/>
          <w:sz w:val="28"/>
          <w:szCs w:val="28"/>
        </w:rPr>
        <w:t>района, пред</w:t>
      </w:r>
      <w:r w:rsidRPr="007C091C">
        <w:rPr>
          <w:color w:val="000000" w:themeColor="text1"/>
          <w:sz w:val="28"/>
          <w:szCs w:val="28"/>
        </w:rPr>
        <w:t>у</w:t>
      </w:r>
      <w:r w:rsidRPr="007C091C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</w:t>
      </w:r>
      <w:r w:rsidR="00442818" w:rsidRPr="007C091C">
        <w:rPr>
          <w:color w:val="000000" w:themeColor="text1"/>
          <w:sz w:val="28"/>
          <w:szCs w:val="28"/>
        </w:rPr>
        <w:t>5</w:t>
      </w:r>
      <w:r w:rsidRPr="007C091C">
        <w:rPr>
          <w:color w:val="000000" w:themeColor="text1"/>
          <w:sz w:val="28"/>
          <w:szCs w:val="28"/>
        </w:rPr>
        <w:t xml:space="preserve"> г</w:t>
      </w:r>
      <w:r w:rsidRPr="007C091C">
        <w:rPr>
          <w:color w:val="000000" w:themeColor="text1"/>
          <w:sz w:val="28"/>
          <w:szCs w:val="28"/>
        </w:rPr>
        <w:t>о</w:t>
      </w:r>
      <w:r w:rsidRPr="007C091C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7D57D2" w:rsidRDefault="006D7DE8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ab/>
      </w:r>
      <w:r w:rsidR="009F43E2"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="009F43E2" w:rsidRPr="007D57D2">
        <w:rPr>
          <w:color w:val="000000" w:themeColor="text1"/>
          <w:sz w:val="28"/>
          <w:szCs w:val="28"/>
        </w:rPr>
        <w:t>б</w:t>
      </w:r>
      <w:r w:rsidR="009F43E2"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="009F43E2"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- обеспечение </w:t>
      </w:r>
      <w:proofErr w:type="spellStart"/>
      <w:r w:rsidRPr="007D57D2">
        <w:rPr>
          <w:color w:val="000000" w:themeColor="text1"/>
          <w:sz w:val="28"/>
          <w:szCs w:val="28"/>
        </w:rPr>
        <w:t>предшкольной</w:t>
      </w:r>
      <w:proofErr w:type="spellEnd"/>
      <w:r w:rsidRPr="007D57D2">
        <w:rPr>
          <w:color w:val="000000" w:themeColor="text1"/>
          <w:sz w:val="28"/>
          <w:szCs w:val="28"/>
        </w:rPr>
        <w:t xml:space="preserve">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Pr="007D57D2">
        <w:rPr>
          <w:color w:val="000000" w:themeColor="text1"/>
          <w:sz w:val="28"/>
          <w:szCs w:val="28"/>
        </w:rPr>
        <w:t>включает в себя меропри</w:t>
      </w:r>
      <w:r w:rsidRPr="007D57D2">
        <w:rPr>
          <w:color w:val="000000" w:themeColor="text1"/>
          <w:sz w:val="28"/>
          <w:szCs w:val="28"/>
        </w:rPr>
        <w:t>я</w:t>
      </w:r>
      <w:r w:rsidRPr="007D57D2">
        <w:rPr>
          <w:color w:val="000000" w:themeColor="text1"/>
          <w:sz w:val="28"/>
          <w:szCs w:val="28"/>
        </w:rPr>
        <w:t>тия по текущему ремонту  зданий и прилегающих к ним территорий,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 xml:space="preserve">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образ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грамму дошкольного образования в Ленинском муниципальном  районе. В</w:t>
      </w:r>
      <w:r w:rsidRPr="007D57D2">
        <w:rPr>
          <w:color w:val="000000" w:themeColor="text1"/>
          <w:sz w:val="28"/>
          <w:szCs w:val="28"/>
        </w:rPr>
        <w:t>ы</w:t>
      </w:r>
      <w:r w:rsidRPr="007D57D2">
        <w:rPr>
          <w:color w:val="000000" w:themeColor="text1"/>
          <w:sz w:val="28"/>
          <w:szCs w:val="28"/>
        </w:rPr>
        <w:t>полнение данного мероприятия повысит санитарно-эпидемиологическую, те</w:t>
      </w:r>
      <w:r w:rsidRPr="007D57D2">
        <w:rPr>
          <w:color w:val="000000" w:themeColor="text1"/>
          <w:sz w:val="28"/>
          <w:szCs w:val="28"/>
        </w:rPr>
        <w:t>х</w:t>
      </w:r>
      <w:r w:rsidRPr="007D57D2">
        <w:rPr>
          <w:color w:val="000000" w:themeColor="text1"/>
          <w:sz w:val="28"/>
          <w:szCs w:val="28"/>
        </w:rPr>
        <w:t>ническую и электрическую безопасность зданий, сооружений и прилегающую к ним территорию,  улучшится материально-техническую базу пищеблоков  в образовательных учреждениях, реализующих основную общеобразовательную программу дошкольного образования. Улучшит условия пребывания детей в  образовательных организациях, реализующих основную общеобразовател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замене технологического оборудования, кухонной и столовой п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</w:t>
      </w:r>
      <w:r w:rsidR="006D7DE8" w:rsidRPr="007D57D2">
        <w:rPr>
          <w:color w:val="000000" w:themeColor="text1"/>
          <w:sz w:val="28"/>
          <w:szCs w:val="28"/>
        </w:rPr>
        <w:t>т</w:t>
      </w:r>
      <w:r w:rsidR="006D7DE8" w:rsidRPr="007D57D2">
        <w:rPr>
          <w:color w:val="000000" w:themeColor="text1"/>
          <w:sz w:val="28"/>
          <w:szCs w:val="28"/>
        </w:rPr>
        <w:t>ского игрового оборудования</w:t>
      </w:r>
      <w:r w:rsidRPr="007D57D2">
        <w:rPr>
          <w:color w:val="000000" w:themeColor="text1"/>
          <w:sz w:val="28"/>
          <w:szCs w:val="28"/>
        </w:rPr>
        <w:t>. Выполнение данного мероприятия повысит с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 xml:space="preserve">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 xml:space="preserve">модернизировать психолого-педагогическое и методическое сопровождение </w:t>
      </w:r>
      <w:proofErr w:type="spellStart"/>
      <w:r w:rsidRPr="007D57D2">
        <w:rPr>
          <w:color w:val="000000" w:themeColor="text1"/>
          <w:sz w:val="28"/>
          <w:szCs w:val="28"/>
        </w:rPr>
        <w:t>воспитательно</w:t>
      </w:r>
      <w:proofErr w:type="spellEnd"/>
      <w:r w:rsidRPr="007D57D2">
        <w:rPr>
          <w:color w:val="000000" w:themeColor="text1"/>
          <w:sz w:val="28"/>
          <w:szCs w:val="28"/>
        </w:rPr>
        <w:t>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7D57D2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7D57D2">
        <w:rPr>
          <w:b/>
          <w:color w:val="000000" w:themeColor="text1"/>
          <w:sz w:val="28"/>
          <w:szCs w:val="28"/>
        </w:rPr>
        <w:t xml:space="preserve">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5343DB" w:rsidRPr="006F79D0" w:rsidRDefault="005343DB" w:rsidP="005343DB">
      <w:pPr>
        <w:ind w:firstLine="567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Pr="006F79D0">
        <w:rPr>
          <w:color w:val="000000" w:themeColor="text1"/>
          <w:sz w:val="28"/>
          <w:szCs w:val="28"/>
        </w:rPr>
        <w:lastRenderedPageBreak/>
        <w:t xml:space="preserve">сумме     </w:t>
      </w:r>
      <w:r w:rsidRPr="00B41F60">
        <w:rPr>
          <w:color w:val="000000" w:themeColor="text1"/>
          <w:sz w:val="28"/>
          <w:szCs w:val="28"/>
          <w:highlight w:val="lightGray"/>
        </w:rPr>
        <w:t>4 6</w:t>
      </w:r>
      <w:r w:rsidR="009A683A">
        <w:rPr>
          <w:color w:val="000000" w:themeColor="text1"/>
          <w:sz w:val="28"/>
          <w:szCs w:val="28"/>
          <w:highlight w:val="lightGray"/>
        </w:rPr>
        <w:t>1</w:t>
      </w:r>
      <w:r w:rsidRPr="00B41F60">
        <w:rPr>
          <w:color w:val="000000" w:themeColor="text1"/>
          <w:sz w:val="28"/>
          <w:szCs w:val="28"/>
          <w:highlight w:val="lightGray"/>
        </w:rPr>
        <w:t>1,34</w:t>
      </w:r>
      <w:r w:rsidRPr="006F79D0">
        <w:rPr>
          <w:color w:val="000000" w:themeColor="text1"/>
          <w:sz w:val="28"/>
          <w:szCs w:val="28"/>
        </w:rPr>
        <w:t xml:space="preserve">  тысяч рублей</w:t>
      </w:r>
      <w:r w:rsidRPr="006F79D0">
        <w:rPr>
          <w:b/>
          <w:color w:val="000000" w:themeColor="text1"/>
          <w:sz w:val="28"/>
          <w:szCs w:val="28"/>
        </w:rPr>
        <w:t xml:space="preserve">, </w:t>
      </w:r>
      <w:r w:rsidRPr="006F79D0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</w:t>
      </w:r>
      <w:r w:rsidRPr="00B41F60">
        <w:rPr>
          <w:color w:val="000000" w:themeColor="text1"/>
          <w:sz w:val="28"/>
          <w:szCs w:val="28"/>
          <w:highlight w:val="lightGray"/>
        </w:rPr>
        <w:t>4 3</w:t>
      </w:r>
      <w:r w:rsidR="009A683A">
        <w:rPr>
          <w:color w:val="000000" w:themeColor="text1"/>
          <w:sz w:val="28"/>
          <w:szCs w:val="28"/>
          <w:highlight w:val="lightGray"/>
        </w:rPr>
        <w:t>2</w:t>
      </w:r>
      <w:r w:rsidRPr="00B41F60">
        <w:rPr>
          <w:color w:val="000000" w:themeColor="text1"/>
          <w:sz w:val="28"/>
          <w:szCs w:val="28"/>
          <w:highlight w:val="lightGray"/>
        </w:rPr>
        <w:t>1,04</w:t>
      </w:r>
      <w:r w:rsidRPr="006F79D0">
        <w:rPr>
          <w:color w:val="000000" w:themeColor="text1"/>
          <w:sz w:val="28"/>
          <w:szCs w:val="28"/>
        </w:rPr>
        <w:t xml:space="preserve"> тысяч рублей. </w:t>
      </w:r>
      <w:r w:rsidRPr="006F79D0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2018 год – 1362,44 тысяч рублей;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2020 год – 334,65 тысяч рублей;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2021 год – 128,71 тысяч рублей;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 xml:space="preserve">2022 год – </w:t>
      </w:r>
      <w:r w:rsidRPr="00287291">
        <w:rPr>
          <w:color w:val="000000" w:themeColor="text1"/>
          <w:sz w:val="28"/>
          <w:szCs w:val="28"/>
        </w:rPr>
        <w:t>1 529,41</w:t>
      </w:r>
      <w:r w:rsidRPr="006F79D0">
        <w:rPr>
          <w:color w:val="000000" w:themeColor="text1"/>
          <w:sz w:val="28"/>
          <w:szCs w:val="28"/>
        </w:rPr>
        <w:t xml:space="preserve"> тысяч рублей;</w:t>
      </w:r>
    </w:p>
    <w:p w:rsidR="005343DB" w:rsidRPr="006F79D0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AC5A11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334,10</w:t>
      </w:r>
      <w:r w:rsidRPr="00AC5A11">
        <w:rPr>
          <w:color w:val="000000" w:themeColor="text1"/>
          <w:sz w:val="28"/>
          <w:szCs w:val="28"/>
        </w:rPr>
        <w:t xml:space="preserve"> тысяч рублей;</w:t>
      </w:r>
    </w:p>
    <w:p w:rsidR="005343DB" w:rsidRPr="002E1283" w:rsidRDefault="005343DB" w:rsidP="005343DB">
      <w:pPr>
        <w:ind w:firstLine="340"/>
        <w:rPr>
          <w:color w:val="000000" w:themeColor="text1"/>
          <w:sz w:val="28"/>
          <w:szCs w:val="28"/>
        </w:rPr>
      </w:pPr>
      <w:r w:rsidRPr="005343DB">
        <w:rPr>
          <w:color w:val="000000" w:themeColor="text1"/>
          <w:sz w:val="28"/>
          <w:szCs w:val="28"/>
          <w:highlight w:val="lightGray"/>
        </w:rPr>
        <w:t xml:space="preserve">2024 год – </w:t>
      </w:r>
      <w:r w:rsidR="009A683A">
        <w:rPr>
          <w:color w:val="000000" w:themeColor="text1"/>
          <w:sz w:val="28"/>
          <w:szCs w:val="28"/>
          <w:highlight w:val="lightGray"/>
        </w:rPr>
        <w:t>2</w:t>
      </w:r>
      <w:r w:rsidRPr="005343DB">
        <w:rPr>
          <w:color w:val="000000" w:themeColor="text1"/>
          <w:sz w:val="28"/>
          <w:szCs w:val="28"/>
          <w:highlight w:val="lightGray"/>
        </w:rPr>
        <w:t>0,00 тысяч рублей;</w:t>
      </w:r>
    </w:p>
    <w:p w:rsidR="005343DB" w:rsidRPr="005343DB" w:rsidRDefault="005343DB" w:rsidP="005343DB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343DB">
        <w:rPr>
          <w:color w:val="000000" w:themeColor="text1"/>
          <w:sz w:val="28"/>
          <w:szCs w:val="28"/>
          <w:highlight w:val="lightGray"/>
        </w:rPr>
        <w:t>2025 год – 20,00 тысяч рублей;</w:t>
      </w:r>
    </w:p>
    <w:p w:rsidR="005343DB" w:rsidRDefault="005343DB" w:rsidP="005343DB">
      <w:pPr>
        <w:rPr>
          <w:color w:val="000000" w:themeColor="text1"/>
          <w:sz w:val="28"/>
          <w:szCs w:val="28"/>
        </w:rPr>
      </w:pPr>
      <w:r w:rsidRPr="005343DB">
        <w:rPr>
          <w:color w:val="000000" w:themeColor="text1"/>
          <w:sz w:val="28"/>
          <w:szCs w:val="28"/>
          <w:highlight w:val="lightGray"/>
        </w:rPr>
        <w:t>2026 год – 20,00 тысяч рублей.</w:t>
      </w:r>
    </w:p>
    <w:p w:rsidR="009F43E2" w:rsidRPr="00AC5A11" w:rsidRDefault="009F43E2" w:rsidP="005343DB">
      <w:pPr>
        <w:ind w:firstLine="709"/>
        <w:rPr>
          <w:color w:val="000000" w:themeColor="text1"/>
          <w:sz w:val="28"/>
          <w:szCs w:val="28"/>
        </w:rPr>
      </w:pPr>
      <w:r w:rsidRPr="00AC5A11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AC5A11">
        <w:rPr>
          <w:color w:val="000000" w:themeColor="text1"/>
          <w:sz w:val="28"/>
          <w:szCs w:val="28"/>
        </w:rPr>
        <w:t>ь</w:t>
      </w:r>
      <w:r w:rsidRPr="00AC5A11">
        <w:rPr>
          <w:color w:val="000000" w:themeColor="text1"/>
          <w:sz w:val="28"/>
          <w:szCs w:val="28"/>
        </w:rPr>
        <w:t>ному образованию.</w:t>
      </w:r>
    </w:p>
    <w:p w:rsidR="009B13EB" w:rsidRPr="001455DC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57481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574814" w:rsidRPr="00574814">
        <w:rPr>
          <w:color w:val="000000" w:themeColor="text1"/>
          <w:sz w:val="28"/>
          <w:szCs w:val="28"/>
          <w:highlight w:val="lightGray"/>
        </w:rPr>
        <w:t>6</w:t>
      </w:r>
      <w:r w:rsidRPr="00574814">
        <w:rPr>
          <w:color w:val="000000" w:themeColor="text1"/>
          <w:sz w:val="28"/>
          <w:szCs w:val="28"/>
          <w:highlight w:val="lightGray"/>
        </w:rPr>
        <w:t>года составит 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 xml:space="preserve">ублей в том числе по годам: </w:t>
      </w:r>
    </w:p>
    <w:p w:rsidR="009B13EB" w:rsidRPr="0057481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2021- 0,00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ублей;</w:t>
      </w:r>
    </w:p>
    <w:p w:rsidR="009B13EB" w:rsidRPr="0057481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2022-0,00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ублей;</w:t>
      </w:r>
    </w:p>
    <w:p w:rsidR="009B13EB" w:rsidRPr="00574814" w:rsidRDefault="001D1606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2023-0,00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ублей;</w:t>
      </w:r>
    </w:p>
    <w:p w:rsidR="001D1606" w:rsidRPr="00574814" w:rsidRDefault="001D1606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2024-0,00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</w:t>
      </w:r>
      <w:r w:rsidR="00442818" w:rsidRPr="00574814">
        <w:rPr>
          <w:color w:val="000000" w:themeColor="text1"/>
          <w:sz w:val="28"/>
          <w:szCs w:val="28"/>
          <w:highlight w:val="lightGray"/>
        </w:rPr>
        <w:t>;</w:t>
      </w:r>
    </w:p>
    <w:p w:rsidR="00442818" w:rsidRPr="00574814" w:rsidRDefault="00574814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574814">
        <w:rPr>
          <w:color w:val="000000" w:themeColor="text1"/>
          <w:sz w:val="28"/>
          <w:szCs w:val="28"/>
          <w:highlight w:val="lightGray"/>
        </w:rPr>
        <w:t>2025-0,00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ублей;</w:t>
      </w:r>
    </w:p>
    <w:p w:rsidR="00574814" w:rsidRPr="007D57D2" w:rsidRDefault="00574814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574814">
        <w:rPr>
          <w:color w:val="000000" w:themeColor="text1"/>
          <w:sz w:val="28"/>
          <w:szCs w:val="28"/>
          <w:highlight w:val="lightGray"/>
        </w:rPr>
        <w:t>2026- 0,00 тыс</w:t>
      </w:r>
      <w:proofErr w:type="gramStart"/>
      <w:r w:rsidRPr="0057481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74814">
        <w:rPr>
          <w:color w:val="000000" w:themeColor="text1"/>
          <w:sz w:val="28"/>
          <w:szCs w:val="28"/>
          <w:highlight w:val="lightGray"/>
        </w:rPr>
        <w:t>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</w:t>
      </w:r>
      <w:proofErr w:type="gramStart"/>
      <w:r w:rsidRPr="007D57D2">
        <w:rPr>
          <w:color w:val="000000" w:themeColor="text1"/>
          <w:sz w:val="28"/>
          <w:szCs w:val="28"/>
        </w:rPr>
        <w:t>дств  др</w:t>
      </w:r>
      <w:proofErr w:type="gramEnd"/>
      <w:r w:rsidRPr="007D57D2">
        <w:rPr>
          <w:color w:val="000000" w:themeColor="text1"/>
          <w:sz w:val="28"/>
          <w:szCs w:val="28"/>
        </w:rPr>
        <w:t>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>дминистрации Ленинского</w:t>
      </w:r>
      <w:proofErr w:type="gramEnd"/>
      <w:r w:rsidRPr="007D57D2">
        <w:rPr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 xml:space="preserve">работки, реализации и оценки </w:t>
      </w:r>
      <w:proofErr w:type="gramStart"/>
      <w:r w:rsidRPr="007D57D2">
        <w:rPr>
          <w:color w:val="000000" w:themeColor="text1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7D57D2">
        <w:rPr>
          <w:color w:val="000000" w:themeColor="text1"/>
          <w:sz w:val="28"/>
          <w:szCs w:val="28"/>
        </w:rPr>
        <w:t>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</w:t>
      </w:r>
      <w:r w:rsidRPr="007D57D2">
        <w:rPr>
          <w:b/>
          <w:iCs/>
          <w:color w:val="000000" w:themeColor="text1"/>
          <w:sz w:val="28"/>
          <w:szCs w:val="28"/>
        </w:rPr>
        <w:t>е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proofErr w:type="gramStart"/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  <w:proofErr w:type="gramEnd"/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№5 «Солнышко», МКДОУ «</w:t>
      </w:r>
      <w:proofErr w:type="spellStart"/>
      <w:r w:rsidRPr="007D57D2">
        <w:rPr>
          <w:iCs/>
          <w:color w:val="000000" w:themeColor="text1"/>
          <w:sz w:val="28"/>
          <w:szCs w:val="28"/>
        </w:rPr>
        <w:t>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</w:t>
      </w:r>
      <w:proofErr w:type="spellEnd"/>
      <w:r w:rsidRPr="007D57D2">
        <w:rPr>
          <w:iCs/>
          <w:color w:val="000000" w:themeColor="text1"/>
          <w:sz w:val="28"/>
          <w:szCs w:val="28"/>
        </w:rPr>
        <w:t xml:space="preserve"> детский сад»,МКДОУ «</w:t>
      </w:r>
      <w:proofErr w:type="spellStart"/>
      <w:r w:rsidRPr="007D57D2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Pr="007D57D2">
        <w:rPr>
          <w:iCs/>
          <w:color w:val="000000" w:themeColor="text1"/>
          <w:sz w:val="28"/>
          <w:szCs w:val="28"/>
        </w:rPr>
        <w:t xml:space="preserve"> детский сад», МКДОУ «</w:t>
      </w:r>
      <w:proofErr w:type="spellStart"/>
      <w:r w:rsidRPr="007D57D2">
        <w:rPr>
          <w:iCs/>
          <w:color w:val="000000" w:themeColor="text1"/>
          <w:sz w:val="28"/>
          <w:szCs w:val="28"/>
        </w:rPr>
        <w:t>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</w:t>
      </w:r>
      <w:proofErr w:type="spellEnd"/>
      <w:r w:rsidRPr="007D57D2">
        <w:rPr>
          <w:iCs/>
          <w:color w:val="000000" w:themeColor="text1"/>
          <w:sz w:val="28"/>
          <w:szCs w:val="28"/>
        </w:rPr>
        <w:t xml:space="preserve">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№7 «Сказка», МКДОУ «</w:t>
      </w:r>
      <w:proofErr w:type="spellStart"/>
      <w:r w:rsidRPr="007D57D2">
        <w:rPr>
          <w:iCs/>
          <w:color w:val="000000" w:themeColor="text1"/>
          <w:sz w:val="28"/>
          <w:szCs w:val="28"/>
        </w:rPr>
        <w:t>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</w:t>
      </w:r>
      <w:proofErr w:type="spellEnd"/>
      <w:r w:rsidRPr="007D57D2">
        <w:rPr>
          <w:iCs/>
          <w:color w:val="000000" w:themeColor="text1"/>
          <w:sz w:val="28"/>
          <w:szCs w:val="28"/>
        </w:rPr>
        <w:t xml:space="preserve">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</w:t>
      </w:r>
      <w:r w:rsidR="004F6281" w:rsidRPr="007D57D2">
        <w:rPr>
          <w:color w:val="000000" w:themeColor="text1"/>
          <w:sz w:val="28"/>
          <w:szCs w:val="28"/>
        </w:rPr>
        <w:t>с</w:t>
      </w:r>
      <w:r w:rsidR="004F6281" w:rsidRPr="007D57D2">
        <w:rPr>
          <w:color w:val="000000" w:themeColor="text1"/>
          <w:sz w:val="28"/>
          <w:szCs w:val="28"/>
        </w:rPr>
        <w:t>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lastRenderedPageBreak/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>МКДОУ «</w:t>
      </w:r>
      <w:proofErr w:type="spellStart"/>
      <w:r w:rsidR="00995177" w:rsidRPr="007D57D2">
        <w:rPr>
          <w:iCs/>
          <w:color w:val="000000" w:themeColor="text1"/>
          <w:sz w:val="28"/>
          <w:szCs w:val="28"/>
        </w:rPr>
        <w:t>Царевский</w:t>
      </w:r>
      <w:proofErr w:type="spellEnd"/>
      <w:r w:rsidR="00995177" w:rsidRPr="007D57D2">
        <w:rPr>
          <w:iCs/>
          <w:color w:val="000000" w:themeColor="text1"/>
          <w:sz w:val="28"/>
          <w:szCs w:val="28"/>
        </w:rPr>
        <w:t xml:space="preserve"> детский сад», МКДОУ «</w:t>
      </w:r>
      <w:proofErr w:type="spellStart"/>
      <w:r w:rsidR="00995177" w:rsidRPr="007D57D2">
        <w:rPr>
          <w:iCs/>
          <w:color w:val="000000" w:themeColor="text1"/>
          <w:sz w:val="28"/>
          <w:szCs w:val="28"/>
        </w:rPr>
        <w:t>Заплавинский</w:t>
      </w:r>
      <w:proofErr w:type="spellEnd"/>
      <w:r w:rsidR="00995177" w:rsidRPr="007D57D2">
        <w:rPr>
          <w:iCs/>
          <w:color w:val="000000" w:themeColor="text1"/>
          <w:sz w:val="28"/>
          <w:szCs w:val="28"/>
        </w:rPr>
        <w:t xml:space="preserve"> детский сад» </w:t>
      </w:r>
      <w:r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Pr="007D57D2">
        <w:rPr>
          <w:iCs/>
          <w:color w:val="000000" w:themeColor="text1"/>
          <w:sz w:val="28"/>
          <w:szCs w:val="28"/>
        </w:rPr>
        <w:t>ь</w:t>
      </w:r>
      <w:r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1D1606" w:rsidRPr="00DF1061" w:rsidRDefault="001D1606" w:rsidP="001D1606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1061">
        <w:rPr>
          <w:iCs/>
          <w:color w:val="000000" w:themeColor="text1"/>
          <w:sz w:val="28"/>
          <w:szCs w:val="28"/>
        </w:rPr>
        <w:t>2021 год - МКДОУ «</w:t>
      </w:r>
      <w:proofErr w:type="spellStart"/>
      <w:r w:rsidRPr="00DF1061">
        <w:rPr>
          <w:iCs/>
          <w:color w:val="000000" w:themeColor="text1"/>
          <w:sz w:val="28"/>
          <w:szCs w:val="28"/>
        </w:rPr>
        <w:t>Царевский</w:t>
      </w:r>
      <w:proofErr w:type="spellEnd"/>
      <w:r w:rsidRPr="00DF1061">
        <w:rPr>
          <w:iCs/>
          <w:color w:val="000000" w:themeColor="text1"/>
          <w:sz w:val="28"/>
          <w:szCs w:val="28"/>
        </w:rPr>
        <w:t xml:space="preserve"> детский сад» Ленинского муниципал</w:t>
      </w:r>
      <w:r w:rsidRPr="00DF1061">
        <w:rPr>
          <w:iCs/>
          <w:color w:val="000000" w:themeColor="text1"/>
          <w:sz w:val="28"/>
          <w:szCs w:val="28"/>
        </w:rPr>
        <w:t>ь</w:t>
      </w:r>
      <w:r w:rsidRPr="00DF1061">
        <w:rPr>
          <w:iCs/>
          <w:color w:val="000000" w:themeColor="text1"/>
          <w:sz w:val="28"/>
          <w:szCs w:val="28"/>
        </w:rPr>
        <w:t xml:space="preserve">ного района </w:t>
      </w:r>
      <w:r w:rsidRPr="00DF1061">
        <w:rPr>
          <w:color w:val="000000" w:themeColor="text1"/>
          <w:sz w:val="28"/>
          <w:szCs w:val="28"/>
        </w:rPr>
        <w:t xml:space="preserve">Волгоградской области, </w:t>
      </w:r>
      <w:r w:rsidRPr="00DF1061">
        <w:rPr>
          <w:iCs/>
          <w:color w:val="000000" w:themeColor="text1"/>
          <w:sz w:val="28"/>
          <w:szCs w:val="28"/>
        </w:rPr>
        <w:t>МКДОУ «</w:t>
      </w:r>
      <w:proofErr w:type="spellStart"/>
      <w:r w:rsidRPr="00DF1061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Pr="00DF1061">
        <w:rPr>
          <w:iCs/>
          <w:color w:val="000000" w:themeColor="text1"/>
          <w:sz w:val="28"/>
          <w:szCs w:val="28"/>
        </w:rPr>
        <w:t xml:space="preserve"> детский сад» Л</w:t>
      </w:r>
      <w:r w:rsidRPr="00DF1061">
        <w:rPr>
          <w:iCs/>
          <w:color w:val="000000" w:themeColor="text1"/>
          <w:sz w:val="28"/>
          <w:szCs w:val="28"/>
        </w:rPr>
        <w:t>е</w:t>
      </w:r>
      <w:r w:rsidRPr="00DF1061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DF1061">
        <w:rPr>
          <w:color w:val="000000" w:themeColor="text1"/>
          <w:sz w:val="28"/>
          <w:szCs w:val="28"/>
        </w:rPr>
        <w:t>Волгоградской области</w:t>
      </w:r>
      <w:r w:rsidRPr="00DF1061">
        <w:rPr>
          <w:iCs/>
          <w:color w:val="000000" w:themeColor="text1"/>
          <w:sz w:val="28"/>
          <w:szCs w:val="28"/>
        </w:rPr>
        <w:t>. Общий объем ф</w:t>
      </w:r>
      <w:r w:rsidRPr="00DF1061">
        <w:rPr>
          <w:iCs/>
          <w:color w:val="000000" w:themeColor="text1"/>
          <w:sz w:val="28"/>
          <w:szCs w:val="28"/>
        </w:rPr>
        <w:t>и</w:t>
      </w:r>
      <w:r w:rsidRPr="00DF1061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793D47" w:rsidRPr="001455DC" w:rsidRDefault="00C10EAC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979CE">
        <w:rPr>
          <w:iCs/>
          <w:color w:val="000000" w:themeColor="text1"/>
          <w:sz w:val="28"/>
          <w:szCs w:val="28"/>
        </w:rPr>
        <w:t xml:space="preserve">2022 год - </w:t>
      </w:r>
      <w:r w:rsidR="0080017D" w:rsidRPr="009979CE">
        <w:rPr>
          <w:iCs/>
          <w:color w:val="000000" w:themeColor="text1"/>
          <w:sz w:val="28"/>
          <w:szCs w:val="28"/>
        </w:rPr>
        <w:t>МКДОУ «Детский сад № 5 «Солнышко» Ленинского муниц</w:t>
      </w:r>
      <w:r w:rsidR="0080017D" w:rsidRPr="009979CE">
        <w:rPr>
          <w:iCs/>
          <w:color w:val="000000" w:themeColor="text1"/>
          <w:sz w:val="28"/>
          <w:szCs w:val="28"/>
        </w:rPr>
        <w:t>и</w:t>
      </w:r>
      <w:r w:rsidR="0080017D" w:rsidRPr="009979CE">
        <w:rPr>
          <w:iCs/>
          <w:color w:val="000000" w:themeColor="text1"/>
          <w:sz w:val="28"/>
          <w:szCs w:val="28"/>
        </w:rPr>
        <w:t xml:space="preserve">пального района </w:t>
      </w:r>
      <w:r w:rsidR="001D1606" w:rsidRPr="009979CE">
        <w:rPr>
          <w:color w:val="000000" w:themeColor="text1"/>
          <w:sz w:val="28"/>
          <w:szCs w:val="28"/>
        </w:rPr>
        <w:t>Волгоградской области</w:t>
      </w:r>
      <w:r w:rsidR="00793D47" w:rsidRPr="009979CE">
        <w:rPr>
          <w:iCs/>
          <w:color w:val="000000" w:themeColor="text1"/>
          <w:sz w:val="28"/>
          <w:szCs w:val="28"/>
        </w:rPr>
        <w:t>.  Общий объем финансирования м</w:t>
      </w:r>
      <w:r w:rsidR="00793D47" w:rsidRPr="009979CE">
        <w:rPr>
          <w:iCs/>
          <w:color w:val="000000" w:themeColor="text1"/>
          <w:sz w:val="28"/>
          <w:szCs w:val="28"/>
        </w:rPr>
        <w:t>е</w:t>
      </w:r>
      <w:r w:rsidR="00793D47" w:rsidRPr="009979CE">
        <w:rPr>
          <w:iCs/>
          <w:color w:val="000000" w:themeColor="text1"/>
          <w:sz w:val="28"/>
          <w:szCs w:val="28"/>
        </w:rPr>
        <w:t xml:space="preserve">роприятия – </w:t>
      </w:r>
      <w:r w:rsidR="00BE5D6F" w:rsidRPr="009979CE">
        <w:rPr>
          <w:iCs/>
          <w:color w:val="000000" w:themeColor="text1"/>
          <w:sz w:val="28"/>
          <w:szCs w:val="28"/>
        </w:rPr>
        <w:t>170,83</w:t>
      </w:r>
      <w:r w:rsidR="001455DC" w:rsidRPr="009979CE">
        <w:rPr>
          <w:iCs/>
          <w:color w:val="000000" w:themeColor="text1"/>
          <w:sz w:val="28"/>
          <w:szCs w:val="28"/>
        </w:rPr>
        <w:t xml:space="preserve"> тысяч рублей, МКДОУ «Детский сад № 6 «Радуга» Лени</w:t>
      </w:r>
      <w:r w:rsidR="001455DC" w:rsidRPr="009979CE">
        <w:rPr>
          <w:iCs/>
          <w:color w:val="000000" w:themeColor="text1"/>
          <w:sz w:val="28"/>
          <w:szCs w:val="28"/>
        </w:rPr>
        <w:t>н</w:t>
      </w:r>
      <w:r w:rsidR="001455DC" w:rsidRPr="009979CE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="001455DC" w:rsidRPr="009979CE">
        <w:rPr>
          <w:color w:val="000000" w:themeColor="text1"/>
          <w:sz w:val="28"/>
          <w:szCs w:val="28"/>
        </w:rPr>
        <w:t>Волгоградской области</w:t>
      </w:r>
      <w:r w:rsidR="001455DC" w:rsidRPr="009979CE">
        <w:rPr>
          <w:iCs/>
          <w:color w:val="000000" w:themeColor="text1"/>
          <w:sz w:val="28"/>
          <w:szCs w:val="28"/>
        </w:rPr>
        <w:t>.  Общий объем фина</w:t>
      </w:r>
      <w:r w:rsidR="001455DC" w:rsidRPr="009979CE">
        <w:rPr>
          <w:iCs/>
          <w:color w:val="000000" w:themeColor="text1"/>
          <w:sz w:val="28"/>
          <w:szCs w:val="28"/>
        </w:rPr>
        <w:t>н</w:t>
      </w:r>
      <w:r w:rsidR="001455DC" w:rsidRPr="009979CE">
        <w:rPr>
          <w:iCs/>
          <w:color w:val="000000" w:themeColor="text1"/>
          <w:sz w:val="28"/>
          <w:szCs w:val="28"/>
        </w:rPr>
        <w:t>сирования мероприятия – 1 358,58 тысяч рублей</w:t>
      </w:r>
      <w:r w:rsidR="00697547" w:rsidRPr="009979CE">
        <w:rPr>
          <w:iCs/>
          <w:color w:val="000000" w:themeColor="text1"/>
          <w:sz w:val="28"/>
          <w:szCs w:val="28"/>
        </w:rPr>
        <w:t>.</w:t>
      </w:r>
    </w:p>
    <w:p w:rsidR="00094615" w:rsidRPr="00574814" w:rsidRDefault="009F43E2" w:rsidP="00F3753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37535">
        <w:rPr>
          <w:iCs/>
          <w:color w:val="000000" w:themeColor="text1"/>
          <w:sz w:val="28"/>
          <w:szCs w:val="28"/>
        </w:rPr>
        <w:t xml:space="preserve">2023 год - </w:t>
      </w:r>
      <w:r w:rsidR="00C10EAC" w:rsidRPr="00F37535">
        <w:rPr>
          <w:iCs/>
          <w:color w:val="000000" w:themeColor="text1"/>
          <w:sz w:val="28"/>
          <w:szCs w:val="28"/>
        </w:rPr>
        <w:t xml:space="preserve">МКДОУ «Детский сад № </w:t>
      </w:r>
      <w:r w:rsidR="00F37535" w:rsidRPr="00F37535">
        <w:rPr>
          <w:iCs/>
          <w:color w:val="000000" w:themeColor="text1"/>
          <w:sz w:val="28"/>
          <w:szCs w:val="28"/>
        </w:rPr>
        <w:t>6</w:t>
      </w:r>
      <w:r w:rsidR="00C10EAC" w:rsidRPr="00F37535">
        <w:rPr>
          <w:iCs/>
          <w:color w:val="000000" w:themeColor="text1"/>
          <w:sz w:val="28"/>
          <w:szCs w:val="28"/>
        </w:rPr>
        <w:t xml:space="preserve"> «</w:t>
      </w:r>
      <w:r w:rsidR="00F37535" w:rsidRPr="00F37535">
        <w:rPr>
          <w:iCs/>
          <w:color w:val="000000" w:themeColor="text1"/>
          <w:sz w:val="28"/>
          <w:szCs w:val="28"/>
        </w:rPr>
        <w:t>Радуга</w:t>
      </w:r>
      <w:r w:rsidR="00C10EAC" w:rsidRPr="00F37535">
        <w:rPr>
          <w:iCs/>
          <w:color w:val="000000" w:themeColor="text1"/>
          <w:sz w:val="28"/>
          <w:szCs w:val="28"/>
        </w:rPr>
        <w:t>» Ленинского муниц</w:t>
      </w:r>
      <w:r w:rsidR="00C10EAC" w:rsidRPr="00F37535">
        <w:rPr>
          <w:iCs/>
          <w:color w:val="000000" w:themeColor="text1"/>
          <w:sz w:val="28"/>
          <w:szCs w:val="28"/>
        </w:rPr>
        <w:t>и</w:t>
      </w:r>
      <w:r w:rsidR="00C10EAC" w:rsidRPr="00F37535">
        <w:rPr>
          <w:iCs/>
          <w:color w:val="000000" w:themeColor="text1"/>
          <w:sz w:val="28"/>
          <w:szCs w:val="28"/>
        </w:rPr>
        <w:t xml:space="preserve">пального района </w:t>
      </w:r>
      <w:r w:rsidR="00C10EAC" w:rsidRPr="00F37535">
        <w:rPr>
          <w:color w:val="000000" w:themeColor="text1"/>
          <w:sz w:val="28"/>
          <w:szCs w:val="28"/>
        </w:rPr>
        <w:t>Волгоградской области</w:t>
      </w:r>
      <w:r w:rsidR="00C10EAC" w:rsidRPr="00F37535">
        <w:rPr>
          <w:iCs/>
          <w:color w:val="000000" w:themeColor="text1"/>
          <w:sz w:val="28"/>
          <w:szCs w:val="28"/>
        </w:rPr>
        <w:t>.  Общий объем финансирования м</w:t>
      </w:r>
      <w:r w:rsidR="00C10EAC" w:rsidRPr="00F37535">
        <w:rPr>
          <w:iCs/>
          <w:color w:val="000000" w:themeColor="text1"/>
          <w:sz w:val="28"/>
          <w:szCs w:val="28"/>
        </w:rPr>
        <w:t>е</w:t>
      </w:r>
      <w:r w:rsidR="00C10EAC" w:rsidRPr="00F37535">
        <w:rPr>
          <w:iCs/>
          <w:color w:val="000000" w:themeColor="text1"/>
          <w:sz w:val="28"/>
          <w:szCs w:val="28"/>
        </w:rPr>
        <w:t xml:space="preserve">роприятия – </w:t>
      </w:r>
      <w:r w:rsidR="00F37535" w:rsidRPr="00F37535">
        <w:rPr>
          <w:iCs/>
          <w:color w:val="000000" w:themeColor="text1"/>
          <w:sz w:val="28"/>
          <w:szCs w:val="28"/>
        </w:rPr>
        <w:t>12</w:t>
      </w:r>
      <w:r w:rsidR="007C091C" w:rsidRPr="00F37535">
        <w:rPr>
          <w:iCs/>
          <w:color w:val="000000" w:themeColor="text1"/>
          <w:sz w:val="28"/>
          <w:szCs w:val="28"/>
        </w:rPr>
        <w:t>,</w:t>
      </w:r>
      <w:r w:rsidR="00F37535" w:rsidRPr="00F37535">
        <w:rPr>
          <w:iCs/>
          <w:color w:val="000000" w:themeColor="text1"/>
          <w:sz w:val="28"/>
          <w:szCs w:val="28"/>
        </w:rPr>
        <w:t>5</w:t>
      </w:r>
      <w:r w:rsidR="007C091C" w:rsidRPr="00F37535">
        <w:rPr>
          <w:iCs/>
          <w:color w:val="000000" w:themeColor="text1"/>
          <w:sz w:val="28"/>
          <w:szCs w:val="28"/>
        </w:rPr>
        <w:t>0</w:t>
      </w:r>
      <w:r w:rsidR="00C10EAC" w:rsidRPr="00F37535">
        <w:rPr>
          <w:iCs/>
          <w:color w:val="000000" w:themeColor="text1"/>
          <w:sz w:val="28"/>
          <w:szCs w:val="28"/>
        </w:rPr>
        <w:t xml:space="preserve"> тысяч </w:t>
      </w:r>
      <w:proofErr w:type="spellStart"/>
      <w:r w:rsidR="00C10EAC" w:rsidRPr="00F37535">
        <w:rPr>
          <w:iCs/>
          <w:color w:val="000000" w:themeColor="text1"/>
          <w:sz w:val="28"/>
          <w:szCs w:val="28"/>
        </w:rPr>
        <w:t>рублей.</w:t>
      </w:r>
      <w:r w:rsidR="00F37535" w:rsidRPr="00F37535">
        <w:rPr>
          <w:iCs/>
          <w:color w:val="000000" w:themeColor="text1"/>
          <w:sz w:val="28"/>
          <w:szCs w:val="28"/>
        </w:rPr>
        <w:t>МКДОУ</w:t>
      </w:r>
      <w:proofErr w:type="spellEnd"/>
      <w:r w:rsidR="00F37535" w:rsidRPr="00F37535">
        <w:rPr>
          <w:iCs/>
          <w:color w:val="000000" w:themeColor="text1"/>
          <w:sz w:val="28"/>
          <w:szCs w:val="28"/>
        </w:rPr>
        <w:t xml:space="preserve"> «</w:t>
      </w:r>
      <w:proofErr w:type="spellStart"/>
      <w:r w:rsidR="00F37535" w:rsidRPr="00F37535">
        <w:rPr>
          <w:iCs/>
          <w:color w:val="000000" w:themeColor="text1"/>
          <w:sz w:val="28"/>
          <w:szCs w:val="28"/>
        </w:rPr>
        <w:t>Маляевский</w:t>
      </w:r>
      <w:proofErr w:type="spellEnd"/>
      <w:r w:rsidR="00F37535" w:rsidRPr="00F37535">
        <w:rPr>
          <w:iCs/>
          <w:color w:val="000000" w:themeColor="text1"/>
          <w:sz w:val="28"/>
          <w:szCs w:val="28"/>
        </w:rPr>
        <w:t xml:space="preserve"> детский сад» Лени</w:t>
      </w:r>
      <w:r w:rsidR="00F37535" w:rsidRPr="00F37535">
        <w:rPr>
          <w:iCs/>
          <w:color w:val="000000" w:themeColor="text1"/>
          <w:sz w:val="28"/>
          <w:szCs w:val="28"/>
        </w:rPr>
        <w:t>н</w:t>
      </w:r>
      <w:r w:rsidR="00F37535" w:rsidRPr="00F37535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="00F37535" w:rsidRPr="00F37535">
        <w:rPr>
          <w:color w:val="000000" w:themeColor="text1"/>
          <w:sz w:val="28"/>
          <w:szCs w:val="28"/>
        </w:rPr>
        <w:t>Волгоградской области</w:t>
      </w:r>
      <w:r w:rsidR="00F37535" w:rsidRPr="00F37535">
        <w:rPr>
          <w:iCs/>
          <w:color w:val="000000" w:themeColor="text1"/>
          <w:sz w:val="28"/>
          <w:szCs w:val="28"/>
        </w:rPr>
        <w:t>.  Общий объем фина</w:t>
      </w:r>
      <w:r w:rsidR="00F37535" w:rsidRPr="00F37535">
        <w:rPr>
          <w:iCs/>
          <w:color w:val="000000" w:themeColor="text1"/>
          <w:sz w:val="28"/>
          <w:szCs w:val="28"/>
        </w:rPr>
        <w:t>н</w:t>
      </w:r>
      <w:r w:rsidR="00F37535" w:rsidRPr="00F37535">
        <w:rPr>
          <w:iCs/>
          <w:color w:val="000000" w:themeColor="text1"/>
          <w:sz w:val="28"/>
          <w:szCs w:val="28"/>
        </w:rPr>
        <w:t>сирования мероприятия – 321,60 тысяч рублей.</w:t>
      </w:r>
    </w:p>
    <w:p w:rsidR="00FB756A" w:rsidRPr="00673B4C" w:rsidRDefault="00D14AC7" w:rsidP="00DB350D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2024 год </w:t>
      </w:r>
      <w:proofErr w:type="gramStart"/>
      <w:r w:rsidR="009979CE" w:rsidRPr="00673B4C">
        <w:rPr>
          <w:iCs/>
          <w:color w:val="000000" w:themeColor="text1"/>
          <w:sz w:val="28"/>
          <w:szCs w:val="28"/>
          <w:highlight w:val="lightGray"/>
        </w:rPr>
        <w:t>–д</w:t>
      </w:r>
      <w:proofErr w:type="gramEnd"/>
      <w:r w:rsidR="009979CE" w:rsidRPr="00673B4C">
        <w:rPr>
          <w:iCs/>
          <w:color w:val="000000" w:themeColor="text1"/>
          <w:sz w:val="28"/>
          <w:szCs w:val="28"/>
          <w:highlight w:val="lightGray"/>
        </w:rPr>
        <w:t>ошкольн</w:t>
      </w:r>
      <w:r w:rsidR="00F37535">
        <w:rPr>
          <w:iCs/>
          <w:color w:val="000000" w:themeColor="text1"/>
          <w:sz w:val="28"/>
          <w:szCs w:val="28"/>
          <w:highlight w:val="lightGray"/>
        </w:rPr>
        <w:t>ая</w:t>
      </w:r>
      <w:r w:rsidR="009979CE" w:rsidRPr="00673B4C">
        <w:rPr>
          <w:iCs/>
          <w:color w:val="000000" w:themeColor="text1"/>
          <w:sz w:val="28"/>
          <w:szCs w:val="28"/>
          <w:highlight w:val="lightGray"/>
        </w:rPr>
        <w:t xml:space="preserve"> групп</w:t>
      </w:r>
      <w:r w:rsidR="00F37535">
        <w:rPr>
          <w:iCs/>
          <w:color w:val="000000" w:themeColor="text1"/>
          <w:sz w:val="28"/>
          <w:szCs w:val="28"/>
          <w:highlight w:val="lightGray"/>
        </w:rPr>
        <w:t>а</w:t>
      </w:r>
      <w:r w:rsidR="009A683A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574814" w:rsidRPr="00673B4C">
        <w:rPr>
          <w:iCs/>
          <w:color w:val="000000" w:themeColor="text1"/>
          <w:sz w:val="28"/>
          <w:szCs w:val="28"/>
          <w:highlight w:val="lightGray"/>
        </w:rPr>
        <w:t>МКОУ «</w:t>
      </w:r>
      <w:proofErr w:type="spellStart"/>
      <w:r w:rsidR="00574814" w:rsidRPr="00673B4C">
        <w:rPr>
          <w:iCs/>
          <w:color w:val="000000" w:themeColor="text1"/>
          <w:sz w:val="28"/>
          <w:szCs w:val="28"/>
          <w:highlight w:val="lightGray"/>
        </w:rPr>
        <w:t>Царевская</w:t>
      </w:r>
      <w:proofErr w:type="spellEnd"/>
      <w:r w:rsidR="00574814" w:rsidRPr="00673B4C">
        <w:rPr>
          <w:iCs/>
          <w:color w:val="000000" w:themeColor="text1"/>
          <w:sz w:val="28"/>
          <w:szCs w:val="28"/>
          <w:highlight w:val="lightGray"/>
        </w:rPr>
        <w:t xml:space="preserve"> СОШ» Ленинского муниципального района </w:t>
      </w:r>
      <w:r w:rsidR="00F37535">
        <w:rPr>
          <w:color w:val="000000" w:themeColor="text1"/>
          <w:sz w:val="28"/>
          <w:szCs w:val="28"/>
          <w:highlight w:val="lightGray"/>
        </w:rPr>
        <w:t xml:space="preserve">Волгоградской области. </w:t>
      </w:r>
      <w:r w:rsidRPr="00673B4C">
        <w:rPr>
          <w:iCs/>
          <w:color w:val="000000" w:themeColor="text1"/>
          <w:sz w:val="28"/>
          <w:szCs w:val="28"/>
          <w:highlight w:val="lightGray"/>
        </w:rPr>
        <w:t>Общий объем финансиров</w:t>
      </w:r>
      <w:r w:rsidRPr="00673B4C">
        <w:rPr>
          <w:iCs/>
          <w:color w:val="000000" w:themeColor="text1"/>
          <w:sz w:val="28"/>
          <w:szCs w:val="28"/>
          <w:highlight w:val="lightGray"/>
        </w:rPr>
        <w:t>а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ния мероприятия – </w:t>
      </w:r>
      <w:r w:rsidR="009A683A">
        <w:rPr>
          <w:iCs/>
          <w:color w:val="000000" w:themeColor="text1"/>
          <w:sz w:val="28"/>
          <w:szCs w:val="28"/>
          <w:highlight w:val="lightGray"/>
        </w:rPr>
        <w:t>0</w:t>
      </w:r>
      <w:r w:rsidR="00F37535">
        <w:rPr>
          <w:iCs/>
          <w:color w:val="000000" w:themeColor="text1"/>
          <w:sz w:val="28"/>
          <w:szCs w:val="28"/>
          <w:highlight w:val="lightGray"/>
        </w:rPr>
        <w:t>0,00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DB350D" w:rsidRPr="00673B4C" w:rsidRDefault="00DB350D" w:rsidP="00673B4C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2025 год - </w:t>
      </w:r>
      <w:r w:rsidR="00673B4C" w:rsidRPr="00673B4C">
        <w:rPr>
          <w:iCs/>
          <w:color w:val="000000" w:themeColor="text1"/>
          <w:sz w:val="28"/>
          <w:szCs w:val="28"/>
          <w:highlight w:val="lightGray"/>
        </w:rPr>
        <w:t>МКДОУ «Детский сад № 7 «Сказка» Ленинского муниц</w:t>
      </w:r>
      <w:r w:rsidR="00673B4C" w:rsidRPr="00673B4C">
        <w:rPr>
          <w:iCs/>
          <w:color w:val="000000" w:themeColor="text1"/>
          <w:sz w:val="28"/>
          <w:szCs w:val="28"/>
          <w:highlight w:val="lightGray"/>
        </w:rPr>
        <w:t>и</w:t>
      </w:r>
      <w:r w:rsidR="00673B4C" w:rsidRPr="00673B4C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="00F37535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673B4C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</w:t>
      </w:r>
      <w:r w:rsidRPr="00673B4C">
        <w:rPr>
          <w:iCs/>
          <w:color w:val="000000" w:themeColor="text1"/>
          <w:sz w:val="28"/>
          <w:szCs w:val="28"/>
          <w:highlight w:val="lightGray"/>
        </w:rPr>
        <w:t>е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роприятия – </w:t>
      </w:r>
      <w:r w:rsidR="00F37535">
        <w:rPr>
          <w:iCs/>
          <w:color w:val="000000" w:themeColor="text1"/>
          <w:sz w:val="28"/>
          <w:szCs w:val="28"/>
          <w:highlight w:val="lightGray"/>
        </w:rPr>
        <w:t>20</w:t>
      </w:r>
      <w:r w:rsidR="00673B4C" w:rsidRPr="00673B4C">
        <w:rPr>
          <w:iCs/>
          <w:color w:val="000000" w:themeColor="text1"/>
          <w:sz w:val="28"/>
          <w:szCs w:val="28"/>
          <w:highlight w:val="lightGray"/>
        </w:rPr>
        <w:t xml:space="preserve">,00 </w:t>
      </w:r>
      <w:r w:rsidRPr="00673B4C">
        <w:rPr>
          <w:iCs/>
          <w:color w:val="000000" w:themeColor="text1"/>
          <w:sz w:val="28"/>
          <w:szCs w:val="28"/>
          <w:highlight w:val="lightGray"/>
        </w:rPr>
        <w:t>тысяч рублей.</w:t>
      </w:r>
    </w:p>
    <w:p w:rsidR="00673B4C" w:rsidRPr="001455DC" w:rsidRDefault="00673B4C" w:rsidP="00673B4C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673B4C">
        <w:rPr>
          <w:iCs/>
          <w:color w:val="000000" w:themeColor="text1"/>
          <w:sz w:val="28"/>
          <w:szCs w:val="28"/>
          <w:highlight w:val="lightGray"/>
        </w:rPr>
        <w:t>2026 год - МКДОУ «Детский сад № 1 «Буратино» Ленинского муниц</w:t>
      </w:r>
      <w:r w:rsidRPr="00673B4C">
        <w:rPr>
          <w:iCs/>
          <w:color w:val="000000" w:themeColor="text1"/>
          <w:sz w:val="28"/>
          <w:szCs w:val="28"/>
          <w:highlight w:val="lightGray"/>
        </w:rPr>
        <w:t>и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="00F37535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673B4C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</w:t>
      </w:r>
      <w:r w:rsidRPr="00673B4C">
        <w:rPr>
          <w:iCs/>
          <w:color w:val="000000" w:themeColor="text1"/>
          <w:sz w:val="28"/>
          <w:szCs w:val="28"/>
          <w:highlight w:val="lightGray"/>
        </w:rPr>
        <w:t>е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роприятия – </w:t>
      </w:r>
      <w:r w:rsidR="00F37535">
        <w:rPr>
          <w:iCs/>
          <w:color w:val="000000" w:themeColor="text1"/>
          <w:sz w:val="28"/>
          <w:szCs w:val="28"/>
          <w:highlight w:val="lightGray"/>
        </w:rPr>
        <w:t>20,00</w:t>
      </w:r>
      <w:r w:rsidRPr="00673B4C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673B4C" w:rsidRPr="007133F4" w:rsidRDefault="00673B4C" w:rsidP="00FB756A">
      <w:pPr>
        <w:shd w:val="clear" w:color="auto" w:fill="FFFFFF"/>
        <w:rPr>
          <w:iCs/>
          <w:color w:val="FF0000"/>
          <w:sz w:val="28"/>
          <w:szCs w:val="28"/>
        </w:rPr>
        <w:sectPr w:rsidR="00673B4C" w:rsidRPr="007133F4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 Ленинского муниципального района от  04.10.2017 № 467</w:t>
      </w:r>
    </w:p>
    <w:p w:rsidR="00223834" w:rsidRPr="007D57D2" w:rsidRDefault="00223834" w:rsidP="00223834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 xml:space="preserve">Перечень </w:t>
      </w:r>
      <w:r>
        <w:rPr>
          <w:b/>
          <w:iCs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223834" w:rsidRPr="007D57D2" w:rsidRDefault="00223834" w:rsidP="0022383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</w:p>
    <w:p w:rsidR="00223834" w:rsidRPr="00150B00" w:rsidRDefault="00223834" w:rsidP="00150B00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proofErr w:type="gramStart"/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5F70E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5F70E0">
        <w:rPr>
          <w:color w:val="000000" w:themeColor="text1"/>
          <w:sz w:val="28"/>
          <w:szCs w:val="28"/>
        </w:rPr>
        <w:t>09.12.2021</w:t>
      </w:r>
      <w:r w:rsidR="005F70E0" w:rsidRPr="00DF1061">
        <w:rPr>
          <w:color w:val="000000" w:themeColor="text1"/>
          <w:sz w:val="28"/>
          <w:szCs w:val="28"/>
        </w:rPr>
        <w:t xml:space="preserve"> № </w:t>
      </w:r>
      <w:r w:rsidR="005F70E0">
        <w:rPr>
          <w:color w:val="000000" w:themeColor="text1"/>
          <w:sz w:val="28"/>
          <w:szCs w:val="28"/>
        </w:rPr>
        <w:t xml:space="preserve">620, </w:t>
      </w:r>
      <w:r w:rsidR="00150B00">
        <w:rPr>
          <w:color w:val="000000" w:themeColor="text1"/>
          <w:sz w:val="28"/>
          <w:szCs w:val="28"/>
        </w:rPr>
        <w:t xml:space="preserve">от 20.01.2022 №21, </w:t>
      </w:r>
      <w:r w:rsidR="00670328">
        <w:rPr>
          <w:color w:val="000000" w:themeColor="text1"/>
          <w:sz w:val="28"/>
          <w:szCs w:val="28"/>
        </w:rPr>
        <w:t>от 30.08.2022 №412,</w:t>
      </w:r>
      <w:r w:rsidR="00A04BB3">
        <w:rPr>
          <w:color w:val="000000" w:themeColor="text1"/>
          <w:sz w:val="28"/>
          <w:szCs w:val="28"/>
        </w:rPr>
        <w:t xml:space="preserve"> от 30.01.2023 №30,</w:t>
      </w:r>
      <w:r w:rsidR="000B0E25">
        <w:rPr>
          <w:color w:val="000000" w:themeColor="text1"/>
          <w:sz w:val="28"/>
          <w:szCs w:val="28"/>
        </w:rPr>
        <w:t>от 26.04.2023 №169,</w:t>
      </w:r>
      <w:r w:rsidR="006B0DC0">
        <w:rPr>
          <w:color w:val="000000" w:themeColor="text1"/>
          <w:sz w:val="28"/>
          <w:szCs w:val="28"/>
        </w:rPr>
        <w:t xml:space="preserve"> от 20.12.2023 №589, </w:t>
      </w:r>
      <w:r w:rsidRPr="003124F1">
        <w:rPr>
          <w:color w:val="000000" w:themeColor="text1"/>
          <w:sz w:val="28"/>
          <w:szCs w:val="28"/>
        </w:rPr>
        <w:t>от ____ № ___)</w:t>
      </w:r>
      <w:proofErr w:type="gramEnd"/>
    </w:p>
    <w:tbl>
      <w:tblPr>
        <w:tblpPr w:leftFromText="180" w:rightFromText="180" w:vertAnchor="text" w:horzAnchor="margin" w:tblpY="446"/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62"/>
        <w:gridCol w:w="31"/>
        <w:gridCol w:w="67"/>
        <w:gridCol w:w="1320"/>
        <w:gridCol w:w="234"/>
        <w:gridCol w:w="58"/>
        <w:gridCol w:w="940"/>
        <w:gridCol w:w="44"/>
        <w:gridCol w:w="8"/>
        <w:gridCol w:w="700"/>
        <w:gridCol w:w="142"/>
        <w:gridCol w:w="567"/>
        <w:gridCol w:w="992"/>
        <w:gridCol w:w="993"/>
        <w:gridCol w:w="992"/>
        <w:gridCol w:w="1134"/>
        <w:gridCol w:w="992"/>
        <w:gridCol w:w="170"/>
        <w:gridCol w:w="8"/>
        <w:gridCol w:w="814"/>
        <w:gridCol w:w="142"/>
        <w:gridCol w:w="28"/>
        <w:gridCol w:w="822"/>
        <w:gridCol w:w="170"/>
        <w:gridCol w:w="964"/>
        <w:gridCol w:w="142"/>
        <w:gridCol w:w="992"/>
      </w:tblGrid>
      <w:tr w:rsidR="000B0E25" w:rsidRPr="007D57D2" w:rsidTr="00F340D3">
        <w:trPr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Наименованиецелевогопоказателя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  <w:proofErr w:type="spellEnd"/>
          </w:p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Значенияцелевыхпоказателей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0E25" w:rsidRPr="000B0E25" w:rsidTr="00F340D3">
        <w:trPr>
          <w:cantSplit/>
          <w:trHeight w:val="4665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Базовый год (отчетный 2016)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муниципальной программы, подпрограммы     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Второй год реализации муниципальной программы, подпрограммы 2019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реализации муниципальной программы, подпрограммы 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реализации муниципальной программы, подпрограммы 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Default="000B0E25" w:rsidP="00F340D3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реализации муниципальной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граммы, подпрограммы </w:t>
            </w:r>
          </w:p>
          <w:p w:rsidR="000B0E25" w:rsidRPr="007D57D2" w:rsidRDefault="000B0E25" w:rsidP="00F340D3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реализации муниципальной программы, подпрограммы 2023 год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Pr="007D57D2" w:rsidRDefault="000B0E25" w:rsidP="00F340D3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Седьмой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Default="000B0E25" w:rsidP="00F340D3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Восьмой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E25" w:rsidRDefault="000B0E25" w:rsidP="00F340D3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Девятый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6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B0E25" w:rsidRPr="007D57D2" w:rsidTr="00F340D3">
        <w:trPr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0B0E25" w:rsidRPr="000B0E25" w:rsidTr="00F340D3">
        <w:trPr>
          <w:tblCellSpacing w:w="5" w:type="nil"/>
        </w:trPr>
        <w:tc>
          <w:tcPr>
            <w:tcW w:w="152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0B0E25" w:rsidRPr="007D57D2" w:rsidTr="00F340D3">
        <w:trPr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0B0E25" w:rsidRPr="007D57D2" w:rsidTr="00F340D3">
        <w:trPr>
          <w:trHeight w:val="416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ind w:right="-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 требующих текущего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A1523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70328">
              <w:rPr>
                <w:iCs/>
                <w:color w:val="000000" w:themeColor="text1"/>
                <w:sz w:val="24"/>
                <w:szCs w:val="24"/>
              </w:rPr>
              <w:t>11,76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A04BB3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04BB3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инвентаря, мебели</w:t>
            </w:r>
          </w:p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</w:t>
            </w:r>
            <w:proofErr w:type="gramStart"/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инвентарем, мебелью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рудованием, оргтехникой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B0E25" w:rsidRPr="007D57D2" w:rsidTr="00F340D3">
        <w:trPr>
          <w:trHeight w:val="328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DC00E5" w:rsidRDefault="000B0E25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DC00E5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0B0E25" w:rsidRPr="00DC00E5" w:rsidRDefault="000B0E25" w:rsidP="00F340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</w:tr>
      <w:tr w:rsidR="000B0E25" w:rsidRPr="007D57D2" w:rsidTr="00F340D3">
        <w:trPr>
          <w:trHeight w:val="4440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</w:t>
            </w:r>
            <w:proofErr w:type="gram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н-</w:t>
            </w:r>
            <w:proofErr w:type="gram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0B0E25" w:rsidRPr="007D57D2" w:rsidRDefault="000B0E25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highlight w:val="lightGray"/>
              </w:rPr>
            </w:pPr>
          </w:p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highlight w:val="lightGray"/>
              </w:rPr>
            </w:pPr>
          </w:p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0B0E25" w:rsidRDefault="000B0E25" w:rsidP="00F340D3">
            <w:pPr>
              <w:jc w:val="center"/>
              <w:rPr>
                <w:color w:val="000000" w:themeColor="text1"/>
                <w:highlight w:val="lightGray"/>
              </w:rPr>
            </w:pPr>
          </w:p>
          <w:p w:rsidR="000B0E25" w:rsidRPr="000B0E25" w:rsidRDefault="000B0E25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0E25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</w:tr>
      <w:tr w:rsidR="00056086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056086" w:rsidRPr="00056086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6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86" w:rsidRPr="00894508" w:rsidRDefault="00056086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9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  <w:p w:rsidR="00056086" w:rsidRPr="00894508" w:rsidRDefault="00056086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муниципальной дошкольной образовательной сети и обеспечение потребности граждан района в услугах дошкольн</w:t>
            </w: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образования путем увеличения количества мест для детей дошкольного возраста в образовательных организациях, реал</w:t>
            </w: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зующих основную общеобразовательную программу дошкольного образования за счет  текущего ремонта;</w:t>
            </w:r>
          </w:p>
        </w:tc>
      </w:tr>
      <w:tr w:rsidR="00056086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68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6" w:rsidRPr="007D57D2" w:rsidRDefault="00056086" w:rsidP="00F340D3">
            <w:pPr>
              <w:pStyle w:val="a7"/>
              <w:ind w:left="50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150B00" w:rsidRDefault="000B0E25" w:rsidP="00F340D3">
            <w:pPr>
              <w:shd w:val="clear" w:color="auto" w:fill="FFFFFF"/>
              <w:ind w:right="359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150B0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B0E25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зовательных </w:t>
            </w:r>
            <w:proofErr w:type="spellStart"/>
            <w:r w:rsidRPr="007D57D2">
              <w:rPr>
                <w:color w:val="000000" w:themeColor="text1"/>
                <w:sz w:val="24"/>
                <w:szCs w:val="24"/>
              </w:rPr>
              <w:t>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</w:t>
            </w: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7D57D2">
              <w:rPr>
                <w:color w:val="000000" w:themeColor="text1"/>
                <w:sz w:val="24"/>
                <w:szCs w:val="24"/>
              </w:rPr>
              <w:t>еализующих</w:t>
            </w:r>
            <w:proofErr w:type="spellEnd"/>
            <w:r w:rsidRPr="007D57D2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буют </w:t>
            </w:r>
            <w:proofErr w:type="gramStart"/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</w:t>
            </w:r>
            <w:proofErr w:type="gramEnd"/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D57D2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E25" w:rsidRPr="00A1523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43CCE">
              <w:rPr>
                <w:iCs/>
                <w:color w:val="000000" w:themeColor="text1"/>
                <w:sz w:val="24"/>
                <w:szCs w:val="24"/>
              </w:rPr>
              <w:t>11,76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A1523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F449F0" w:rsidRDefault="000B0E25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449F0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7,14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750DFF" w:rsidRPr="00750DFF">
              <w:rPr>
                <w:iCs/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5" w:rsidRPr="00750DFF" w:rsidRDefault="00DE5EFF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750DFF" w:rsidRPr="00750DFF">
              <w:rPr>
                <w:iCs/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</w:tr>
      <w:tr w:rsidR="00750DFF" w:rsidRPr="000B0E25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750DFF" w:rsidRPr="00056086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750DFF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F" w:rsidRPr="007D57D2" w:rsidRDefault="00750DFF" w:rsidP="00F340D3">
            <w:pPr>
              <w:pStyle w:val="a7"/>
              <w:ind w:left="502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F340D3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F340D3" w:rsidRPr="007D57D2" w:rsidRDefault="00F340D3" w:rsidP="00F340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</w:t>
            </w:r>
            <w:proofErr w:type="gramStart"/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150B00" w:rsidRDefault="00F340D3" w:rsidP="00F340D3">
            <w:pPr>
              <w:shd w:val="clear" w:color="auto" w:fill="FFFFFF"/>
              <w:ind w:right="115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D3" w:rsidRPr="00150B00" w:rsidRDefault="00555F34" w:rsidP="00F340D3">
            <w:pPr>
              <w:shd w:val="clear" w:color="auto" w:fill="FFFFFF"/>
              <w:ind w:right="115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150B00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F340D3" w:rsidRPr="007D57D2" w:rsidTr="00F340D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обретению учебного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F340D3" w:rsidRPr="007D57D2" w:rsidRDefault="00F340D3" w:rsidP="00F340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ганизаций, 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150B00" w:rsidRDefault="00F340D3" w:rsidP="00F340D3">
            <w:pPr>
              <w:shd w:val="clear" w:color="auto" w:fill="FFFFFF"/>
              <w:ind w:right="115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D3" w:rsidRPr="00150B00" w:rsidRDefault="00F340D3" w:rsidP="00F340D3">
            <w:pPr>
              <w:shd w:val="clear" w:color="auto" w:fill="FFFFFF"/>
              <w:ind w:right="1156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150B00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555F34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340D3" w:rsidRPr="007D57D2" w:rsidTr="00F340D3">
        <w:trPr>
          <w:trHeight w:val="223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  <w:p w:rsidR="00F340D3" w:rsidRPr="007D57D2" w:rsidRDefault="00F340D3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</w:t>
            </w:r>
            <w:proofErr w:type="gram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н-</w:t>
            </w:r>
            <w:proofErr w:type="gram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F340D3" w:rsidRPr="007D57D2" w:rsidRDefault="00F340D3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F340D3" w:rsidRPr="007D57D2" w:rsidRDefault="00F340D3" w:rsidP="00F340D3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D57D2" w:rsidRDefault="00F340D3" w:rsidP="00F340D3">
            <w:pPr>
              <w:ind w:right="115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D3" w:rsidRPr="007D57D2" w:rsidRDefault="00555F34" w:rsidP="00F340D3">
            <w:pPr>
              <w:ind w:right="115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7D57D2" w:rsidRDefault="00F340D3" w:rsidP="00F340D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D3" w:rsidRPr="00750DFF" w:rsidRDefault="00F340D3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750DFF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F340D3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750DFF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3" w:rsidRPr="00750DFF" w:rsidRDefault="00F340D3" w:rsidP="00F340D3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750DFF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</w:p>
        </w:tc>
      </w:tr>
    </w:tbl>
    <w:p w:rsidR="00223834" w:rsidRPr="007D57D2" w:rsidRDefault="00223834" w:rsidP="00223834">
      <w:pPr>
        <w:rPr>
          <w:b/>
          <w:color w:val="000000" w:themeColor="text1"/>
          <w:sz w:val="28"/>
          <w:szCs w:val="28"/>
        </w:rPr>
        <w:sectPr w:rsidR="00223834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150B00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150B00">
        <w:rPr>
          <w:b/>
          <w:color w:val="000000" w:themeColor="text1"/>
          <w:sz w:val="28"/>
          <w:szCs w:val="28"/>
        </w:rPr>
        <w:t>Перечень 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proofErr w:type="gramStart"/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A1523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A15230">
        <w:rPr>
          <w:color w:val="000000" w:themeColor="text1"/>
          <w:sz w:val="28"/>
          <w:szCs w:val="28"/>
        </w:rPr>
        <w:t>09.12.2021</w:t>
      </w:r>
      <w:r w:rsidR="00A15230" w:rsidRPr="00DF1061">
        <w:rPr>
          <w:color w:val="000000" w:themeColor="text1"/>
          <w:sz w:val="28"/>
          <w:szCs w:val="28"/>
        </w:rPr>
        <w:t xml:space="preserve"> № </w:t>
      </w:r>
      <w:r w:rsidR="00A15230">
        <w:rPr>
          <w:color w:val="000000" w:themeColor="text1"/>
          <w:sz w:val="28"/>
          <w:szCs w:val="28"/>
        </w:rPr>
        <w:t>620,</w:t>
      </w:r>
      <w:r w:rsidR="00150B00">
        <w:rPr>
          <w:color w:val="000000" w:themeColor="text1"/>
          <w:sz w:val="28"/>
          <w:szCs w:val="28"/>
        </w:rPr>
        <w:t xml:space="preserve"> от 20.01.2022 №21,</w:t>
      </w:r>
      <w:r w:rsidR="009E6919">
        <w:rPr>
          <w:color w:val="000000" w:themeColor="text1"/>
          <w:sz w:val="28"/>
          <w:szCs w:val="28"/>
        </w:rPr>
        <w:t xml:space="preserve"> от 30.08.2022 №412,</w:t>
      </w:r>
      <w:r w:rsidR="00F449F0">
        <w:rPr>
          <w:color w:val="000000" w:themeColor="text1"/>
          <w:sz w:val="28"/>
          <w:szCs w:val="28"/>
        </w:rPr>
        <w:t xml:space="preserve"> от 30.01.2023 №30,</w:t>
      </w:r>
      <w:r w:rsidR="00750DFF">
        <w:rPr>
          <w:color w:val="000000" w:themeColor="text1"/>
          <w:sz w:val="28"/>
          <w:szCs w:val="28"/>
        </w:rPr>
        <w:t xml:space="preserve"> от 26.04.2023 №169,</w:t>
      </w:r>
      <w:r w:rsidR="006B0DC0">
        <w:rPr>
          <w:color w:val="000000" w:themeColor="text1"/>
          <w:sz w:val="28"/>
          <w:szCs w:val="28"/>
        </w:rPr>
        <w:t xml:space="preserve">от 20.12.2023 №589, </w:t>
      </w:r>
      <w:r w:rsidRPr="003124F1">
        <w:rPr>
          <w:color w:val="000000" w:themeColor="text1"/>
          <w:sz w:val="28"/>
          <w:szCs w:val="28"/>
        </w:rPr>
        <w:t>от ____ № ___)</w:t>
      </w:r>
      <w:proofErr w:type="gramEnd"/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D57D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3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зовательную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50DFF" w:rsidRDefault="00750DFF" w:rsidP="00750DF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C5D3B" w:rsidRPr="00150B00" w:rsidRDefault="00DC5D3B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C5D3B" w:rsidRPr="00150B00" w:rsidRDefault="00DC5D3B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150B00" w:rsidRDefault="009E6919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C5D3B" w:rsidRPr="007D57D2" w:rsidRDefault="00DC5D3B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rPr>
          <w:trHeight w:val="2682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весов в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DC5D3B" w:rsidRDefault="00DC5D3B" w:rsidP="00DC5D3B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223834" w:rsidRPr="00150B00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223834" w:rsidRPr="00DC5D3B" w:rsidRDefault="00EB58D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223834" w:rsidRPr="009E6919" w:rsidRDefault="009A683A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C5D3B" w:rsidRPr="009E6919" w:rsidRDefault="00DC5D3B" w:rsidP="00DC5D3B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DC5D3B" w:rsidRDefault="00DC5D3B" w:rsidP="00DC5D3B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Pr="00150B00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Pr="00150B00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1E1DB4" w:rsidRPr="00150B00" w:rsidRDefault="00150B00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DC5D3B" w:rsidRDefault="00EB58D6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555F34" w:rsidRPr="00555F34" w:rsidRDefault="009A683A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555F34"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Pr="007D57D2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C02762" w:rsidRDefault="00C02762" w:rsidP="00C0276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EB58D6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223834" w:rsidRDefault="009A683A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555F34"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C02762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C02762" w:rsidRDefault="00555F34" w:rsidP="00C027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C02762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C02762" w:rsidRDefault="00555F34" w:rsidP="00C027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C02762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9E6919" w:rsidRPr="00150B00" w:rsidRDefault="009E6919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Pr="00150B00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Pr="00150B00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EB58D6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555F34" w:rsidRDefault="009A683A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555F34"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9E6919" w:rsidRPr="00150B00" w:rsidRDefault="009E6919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C02762" w:rsidRDefault="00C02762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9E691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воспитательно-образовательного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5536B9" w:rsidRDefault="005536B9" w:rsidP="005536B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36B9" w:rsidRPr="00150B00" w:rsidRDefault="005536B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36B9" w:rsidRPr="00150B00" w:rsidRDefault="005536B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150B00" w:rsidRDefault="009E6919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36B9" w:rsidRPr="007D57D2" w:rsidRDefault="005536B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23931" w:rsidRDefault="00723931" w:rsidP="00723931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23931" w:rsidRDefault="00223834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723931" w:rsidRDefault="009E6919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23931" w:rsidRDefault="00223834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723931" w:rsidRDefault="009E6919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</w:t>
            </w: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7D57D2">
              <w:rPr>
                <w:color w:val="000000" w:themeColor="text1"/>
                <w:sz w:val="24"/>
                <w:szCs w:val="24"/>
              </w:rPr>
              <w:t xml:space="preserve">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23931" w:rsidRDefault="00723931" w:rsidP="00723931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23931" w:rsidRDefault="00723931" w:rsidP="0072393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23931" w:rsidRPr="00723931" w:rsidRDefault="00723931" w:rsidP="0072393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E6919" w:rsidRPr="007D57D2" w:rsidRDefault="00723931" w:rsidP="00723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23931" w:rsidRDefault="00723931" w:rsidP="0072393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23931" w:rsidRPr="00723931" w:rsidRDefault="00723931" w:rsidP="0072393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723931" w:rsidP="00723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23931" w:rsidRPr="007D57D2" w:rsidRDefault="0072393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она,образовательные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E61967">
              <w:rPr>
                <w:color w:val="000000" w:themeColor="text1"/>
                <w:sz w:val="24"/>
                <w:szCs w:val="24"/>
              </w:rPr>
              <w:t>6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223834" w:rsidRPr="00555F34" w:rsidRDefault="00EB58D6" w:rsidP="009A683A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46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1,34</w:t>
            </w:r>
          </w:p>
        </w:tc>
        <w:tc>
          <w:tcPr>
            <w:tcW w:w="1134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223834" w:rsidRPr="00555F34" w:rsidRDefault="00EB58D6" w:rsidP="009A6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43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1,04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Pr="007D57D2" w:rsidRDefault="00E61967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862,03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555F34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128,71</w:t>
            </w:r>
          </w:p>
          <w:p w:rsidR="00223834" w:rsidRPr="00555F34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555F34" w:rsidRDefault="00EB58D6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334,10</w:t>
            </w:r>
          </w:p>
          <w:p w:rsidR="009E6919" w:rsidRPr="00EB58D6" w:rsidRDefault="009A683A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B58D6" w:rsidRPr="00EB58D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EB58D6" w:rsidRDefault="00EB58D6" w:rsidP="00E6196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B58D6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E61967" w:rsidRPr="00555F34" w:rsidRDefault="00EB58D6" w:rsidP="00E61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58D6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555F34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555F34" w:rsidRDefault="00E6196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555F34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555F34" w:rsidRDefault="00E6196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555F34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128,71</w:t>
            </w:r>
          </w:p>
          <w:p w:rsidR="004560B4" w:rsidRPr="00555F34" w:rsidRDefault="00150B00" w:rsidP="004560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555F34" w:rsidRDefault="00EB58D6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334,10</w:t>
            </w:r>
          </w:p>
          <w:p w:rsidR="00EB58D6" w:rsidRPr="00EB58D6" w:rsidRDefault="009A683A" w:rsidP="00EB58D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B58D6" w:rsidRPr="00EB58D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B58D6" w:rsidRPr="00EB58D6" w:rsidRDefault="00EB58D6" w:rsidP="00EB58D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B58D6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EB58D6" w:rsidRPr="00555F34" w:rsidRDefault="00EB58D6" w:rsidP="00EB58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58D6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E61967" w:rsidRPr="007D57D2" w:rsidTr="00F8559D">
        <w:tc>
          <w:tcPr>
            <w:tcW w:w="426" w:type="dxa"/>
          </w:tcPr>
          <w:p w:rsidR="00E61967" w:rsidRPr="007D57D2" w:rsidRDefault="00E61967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E61967" w:rsidRPr="007D57D2" w:rsidRDefault="00E61967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E61967" w:rsidRPr="007D57D2" w:rsidRDefault="00E61967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E61967" w:rsidRPr="007D57D2" w:rsidTr="00F8559D">
        <w:tc>
          <w:tcPr>
            <w:tcW w:w="426" w:type="dxa"/>
          </w:tcPr>
          <w:p w:rsidR="00E61967" w:rsidRPr="007D57D2" w:rsidRDefault="00E61967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  <w:proofErr w:type="gramEnd"/>
          </w:p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E61967" w:rsidRPr="007D57D2" w:rsidRDefault="00E61967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2019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571,15  293,00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E61967" w:rsidRPr="00DC5D3B" w:rsidRDefault="00EB58D6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E61967" w:rsidRPr="009E6919" w:rsidRDefault="00555F3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9E6919" w:rsidRDefault="00E61967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DC5D3B" w:rsidRDefault="00E61967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571,15  293,00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E61967" w:rsidRPr="00DC5D3B" w:rsidRDefault="00EB58D6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E61967" w:rsidRPr="009E6919" w:rsidRDefault="00555F3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E61967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E61967" w:rsidRPr="009E6919" w:rsidRDefault="00E61967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DC5D3B" w:rsidRDefault="00E61967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150B00" w:rsidRDefault="00E61967" w:rsidP="005748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150B00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 xml:space="preserve">0,00    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1967" w:rsidRPr="007D57D2" w:rsidRDefault="00E61967" w:rsidP="005748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1967" w:rsidRPr="007D57D2" w:rsidRDefault="00E61967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rPr>
          <w:trHeight w:val="750"/>
        </w:trPr>
        <w:tc>
          <w:tcPr>
            <w:tcW w:w="426" w:type="dxa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E61967">
              <w:rPr>
                <w:color w:val="000000" w:themeColor="text1"/>
                <w:sz w:val="24"/>
                <w:szCs w:val="24"/>
              </w:rPr>
              <w:t>6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627B16" w:rsidRDefault="00627B16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E61967" w:rsidRPr="007D57D2" w:rsidRDefault="00E61967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80E" w:rsidRPr="00555F34" w:rsidRDefault="001D080E" w:rsidP="001D0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41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1,31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555F34" w:rsidRDefault="001D080E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41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1,31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9F0" w:rsidRPr="007D57D2" w:rsidTr="00F8559D">
        <w:trPr>
          <w:trHeight w:val="2550"/>
        </w:trPr>
        <w:tc>
          <w:tcPr>
            <w:tcW w:w="426" w:type="dxa"/>
            <w:vMerge/>
          </w:tcPr>
          <w:p w:rsidR="00F449F0" w:rsidRPr="007D57D2" w:rsidRDefault="00F449F0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F449F0" w:rsidRPr="007D57D2" w:rsidRDefault="00F449F0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449F0" w:rsidRPr="007D57D2" w:rsidRDefault="00F449F0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49F0" w:rsidRPr="007D57D2" w:rsidRDefault="00F449F0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1312,44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123,71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1529,41</w:t>
            </w:r>
          </w:p>
          <w:p w:rsidR="00F449F0" w:rsidRPr="00555F34" w:rsidRDefault="001D080E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F449F0" w:rsidRPr="001D080E" w:rsidRDefault="001D080E" w:rsidP="000B0E25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E61967" w:rsidRPr="001D080E" w:rsidRDefault="00E61967" w:rsidP="00E6196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449F0" w:rsidRPr="00555F34" w:rsidRDefault="00E61967" w:rsidP="00E61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555F34" w:rsidRDefault="00E61967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555F34" w:rsidRDefault="00F449F0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555F34" w:rsidRDefault="00E61967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1312,44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123,71</w:t>
            </w:r>
          </w:p>
          <w:p w:rsidR="00F449F0" w:rsidRPr="00555F34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1529,41</w:t>
            </w:r>
          </w:p>
          <w:p w:rsidR="001D080E" w:rsidRPr="00555F34" w:rsidRDefault="001D080E" w:rsidP="001D0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  <w:p w:rsidR="001D080E" w:rsidRPr="001D080E" w:rsidRDefault="001D080E" w:rsidP="001D080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D080E" w:rsidRPr="001D080E" w:rsidRDefault="001D080E" w:rsidP="001D080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449F0" w:rsidRPr="00555F34" w:rsidRDefault="001D080E" w:rsidP="001D0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49F0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49F0" w:rsidRPr="007D57D2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F449F0" w:rsidRPr="007D57D2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7D57D2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Pr="007D57D2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Default="00F449F0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449F0" w:rsidRDefault="00F449F0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E61967" w:rsidRPr="007D57D2" w:rsidRDefault="00E61967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449F0" w:rsidRPr="007D57D2" w:rsidRDefault="00F449F0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B07124" w:rsidRPr="007D57D2" w:rsidTr="00F8559D">
        <w:tc>
          <w:tcPr>
            <w:tcW w:w="568" w:type="dxa"/>
            <w:gridSpan w:val="2"/>
          </w:tcPr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хонной и столовой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B07124" w:rsidRPr="007D57D2" w:rsidRDefault="00B0712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ции Ленинского муниципального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EB58D6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B07124" w:rsidRDefault="009A683A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555F34"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Default="00555F3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Default="00555F3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EB58D6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B07124" w:rsidRDefault="009A683A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555F34"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Default="00555F3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Default="00555F3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B07124" w:rsidRPr="00C02762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9E6919" w:rsidRDefault="00B07124" w:rsidP="005748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вать психолого-педагогическое и методическое сопровождение </w:t>
            </w:r>
            <w:proofErr w:type="spellStart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воспитательно</w:t>
            </w:r>
            <w:proofErr w:type="spellEnd"/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07124" w:rsidRPr="007D57D2" w:rsidTr="00F8559D">
        <w:tc>
          <w:tcPr>
            <w:tcW w:w="568" w:type="dxa"/>
            <w:gridSpan w:val="2"/>
          </w:tcPr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B07124" w:rsidRPr="007D57D2" w:rsidRDefault="00B0712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B07124" w:rsidRPr="007D57D2" w:rsidRDefault="00B0712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150B00" w:rsidRDefault="00B07124" w:rsidP="00574814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150B00" w:rsidRDefault="00B07124" w:rsidP="00574814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150B00" w:rsidRDefault="00B07124" w:rsidP="00574814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150B00" w:rsidRDefault="00B07124" w:rsidP="005748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555F34" w:rsidRDefault="00555F34" w:rsidP="00555F3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555F34" w:rsidRPr="00150B00" w:rsidRDefault="00555F34" w:rsidP="0055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150B00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7124" w:rsidRPr="007D57D2" w:rsidTr="00F8559D">
        <w:trPr>
          <w:trHeight w:val="34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07124" w:rsidRPr="007D57D2" w:rsidRDefault="00B0712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7124" w:rsidRPr="007D57D2" w:rsidTr="00F8559D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B07124" w:rsidRPr="007D57D2" w:rsidRDefault="00B0712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</w:t>
            </w: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7D57D2">
              <w:rPr>
                <w:color w:val="000000" w:themeColor="text1"/>
                <w:sz w:val="24"/>
                <w:szCs w:val="24"/>
              </w:rPr>
              <w:t xml:space="preserve">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07124" w:rsidRPr="007D57D2" w:rsidRDefault="00B0712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Pr="007D57D2" w:rsidRDefault="00B07124" w:rsidP="00574814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23931" w:rsidRDefault="00B07124" w:rsidP="0057481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9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57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7124" w:rsidRPr="007D57D2" w:rsidRDefault="00B0712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B07124" w:rsidRPr="00872843" w:rsidRDefault="00B07124" w:rsidP="00F8559D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705"/>
        </w:trPr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B07124">
              <w:rPr>
                <w:color w:val="000000" w:themeColor="text1"/>
                <w:sz w:val="24"/>
                <w:szCs w:val="24"/>
              </w:rPr>
              <w:t>6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Default="0076605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07124" w:rsidRPr="007D57D2" w:rsidRDefault="00B0712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555F34" w:rsidRDefault="009A683A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683A">
              <w:rPr>
                <w:color w:val="000000" w:themeColor="text1"/>
                <w:sz w:val="24"/>
                <w:szCs w:val="24"/>
                <w:highlight w:val="lightGray"/>
              </w:rPr>
              <w:t>460,03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555F34" w:rsidRDefault="009A683A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683A">
              <w:rPr>
                <w:color w:val="000000" w:themeColor="text1"/>
                <w:sz w:val="24"/>
                <w:szCs w:val="24"/>
                <w:highlight w:val="lightGray"/>
              </w:rPr>
              <w:t>169,73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895"/>
        </w:trPr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555F34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555F34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555F34" w:rsidRDefault="002A5754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B07124" w:rsidRPr="002A5754" w:rsidRDefault="009A683A" w:rsidP="00B0712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A5754" w:rsidRPr="002A575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07124" w:rsidRPr="002A5754" w:rsidRDefault="002A5754" w:rsidP="00B0712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A575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223834" w:rsidRPr="00555F34" w:rsidRDefault="002A5754" w:rsidP="00B07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75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555F34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555F34" w:rsidRDefault="00B07124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555F34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555F34" w:rsidRDefault="00B07124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555F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555F34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555F34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555F34" w:rsidRDefault="00D21C8A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  <w:p w:rsidR="002A5754" w:rsidRPr="002A5754" w:rsidRDefault="009A683A" w:rsidP="002A575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A5754" w:rsidRPr="002A575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A5754" w:rsidRPr="002A5754" w:rsidRDefault="002A5754" w:rsidP="002A575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A575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223834" w:rsidRPr="00555F34" w:rsidRDefault="002A5754" w:rsidP="002A57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754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B07124" w:rsidRPr="007D57D2" w:rsidRDefault="00B07124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Default="00223834" w:rsidP="00223834">
      <w:pPr>
        <w:rPr>
          <w:color w:val="000000" w:themeColor="text1"/>
          <w:sz w:val="24"/>
          <w:szCs w:val="24"/>
        </w:rPr>
      </w:pPr>
    </w:p>
    <w:p w:rsidR="00B07124" w:rsidRPr="007D57D2" w:rsidRDefault="00B0712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3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04.10.2017г 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7D57D2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b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proofErr w:type="gramStart"/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  <w:proofErr w:type="gramEnd"/>
    </w:p>
    <w:p w:rsidR="00223834" w:rsidRPr="002E1283" w:rsidRDefault="00223834" w:rsidP="002E1283">
      <w:pPr>
        <w:jc w:val="center"/>
        <w:rPr>
          <w:color w:val="000000" w:themeColor="text1"/>
          <w:sz w:val="28"/>
          <w:szCs w:val="28"/>
        </w:rPr>
      </w:pPr>
      <w:proofErr w:type="gramStart"/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846C07" w:rsidRPr="00DF1061">
        <w:rPr>
          <w:color w:val="000000" w:themeColor="text1"/>
          <w:sz w:val="28"/>
          <w:szCs w:val="28"/>
        </w:rPr>
        <w:t xml:space="preserve">от 08.10.2021 №528, от </w:t>
      </w:r>
      <w:r w:rsidR="00846C07">
        <w:rPr>
          <w:color w:val="000000" w:themeColor="text1"/>
          <w:sz w:val="28"/>
          <w:szCs w:val="28"/>
        </w:rPr>
        <w:t>09.12.2021</w:t>
      </w:r>
      <w:r w:rsidR="00846C07" w:rsidRPr="00DF1061">
        <w:rPr>
          <w:color w:val="000000" w:themeColor="text1"/>
          <w:sz w:val="28"/>
          <w:szCs w:val="28"/>
        </w:rPr>
        <w:t xml:space="preserve"> № </w:t>
      </w:r>
      <w:r w:rsidR="00846C07">
        <w:rPr>
          <w:color w:val="000000" w:themeColor="text1"/>
          <w:sz w:val="28"/>
          <w:szCs w:val="28"/>
        </w:rPr>
        <w:t xml:space="preserve">620, </w:t>
      </w:r>
      <w:r w:rsidR="00611468">
        <w:rPr>
          <w:color w:val="000000" w:themeColor="text1"/>
          <w:sz w:val="28"/>
          <w:szCs w:val="28"/>
        </w:rPr>
        <w:t>от 20.01.2022 №21,</w:t>
      </w:r>
      <w:r w:rsidR="00604BD7">
        <w:rPr>
          <w:color w:val="000000" w:themeColor="text1"/>
          <w:sz w:val="28"/>
          <w:szCs w:val="28"/>
        </w:rPr>
        <w:t xml:space="preserve"> от 30.08.2022 №412,</w:t>
      </w:r>
      <w:r w:rsidR="00F449F0">
        <w:rPr>
          <w:color w:val="000000" w:themeColor="text1"/>
          <w:sz w:val="28"/>
          <w:szCs w:val="28"/>
        </w:rPr>
        <w:t xml:space="preserve"> от 30.01.2023 №30,</w:t>
      </w:r>
      <w:r w:rsidR="00B07124">
        <w:rPr>
          <w:color w:val="000000" w:themeColor="text1"/>
          <w:sz w:val="28"/>
          <w:szCs w:val="28"/>
        </w:rPr>
        <w:t xml:space="preserve"> от 26.04.2023 №169,</w:t>
      </w:r>
      <w:r w:rsidR="00D21C8A">
        <w:rPr>
          <w:color w:val="000000" w:themeColor="text1"/>
          <w:sz w:val="28"/>
          <w:szCs w:val="28"/>
        </w:rPr>
        <w:t xml:space="preserve">от 20.12.2023 №589,  </w:t>
      </w:r>
      <w:r w:rsidR="00611468" w:rsidRPr="003124F1">
        <w:rPr>
          <w:color w:val="000000" w:themeColor="text1"/>
          <w:sz w:val="28"/>
          <w:szCs w:val="28"/>
        </w:rPr>
        <w:t>от ____ № ___)</w:t>
      </w:r>
      <w:proofErr w:type="gramEnd"/>
    </w:p>
    <w:p w:rsidR="00223834" w:rsidRPr="007D57D2" w:rsidRDefault="00223834" w:rsidP="00223834">
      <w:pPr>
        <w:rPr>
          <w:color w:val="000000" w:themeColor="text1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604BD7" w:rsidRPr="009A5BD4" w:rsidTr="00A04BB3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604BD7" w:rsidRPr="009A5BD4" w:rsidTr="00A04BB3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604BD7" w:rsidRPr="009A5BD4" w:rsidTr="00A04BB3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A0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604BD7" w:rsidRPr="009A5BD4" w:rsidTr="00A04BB3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04BD7" w:rsidRPr="009A5BD4" w:rsidTr="00A04BB3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A04BB3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образования Ленинского муниципального района»</w:t>
            </w:r>
          </w:p>
        </w:tc>
      </w:tr>
      <w:tr w:rsidR="00D21C8A" w:rsidRPr="009A5BD4" w:rsidTr="00A04BB3">
        <w:trPr>
          <w:trHeight w:val="29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1362,44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 xml:space="preserve">1362,44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845F8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24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862,03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334,65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>334,65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128,71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>128,71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C43B9">
              <w:rPr>
                <w:color w:val="000000" w:themeColor="text1"/>
                <w:sz w:val="24"/>
                <w:szCs w:val="24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C43B9">
              <w:rPr>
                <w:color w:val="000000" w:themeColor="text1"/>
                <w:sz w:val="24"/>
                <w:szCs w:val="24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07124" w:rsidRDefault="00D21C8A" w:rsidP="008C43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07124" w:rsidRDefault="00B74DC8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334,10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760DF" w:rsidRDefault="009A683A" w:rsidP="008C43B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21C8A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8C43B9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8C43B9">
            <w:pPr>
              <w:jc w:val="center"/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07124" w:rsidRDefault="009A683A" w:rsidP="00287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B74DC8" w:rsidRPr="00B74DC8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760DF" w:rsidRDefault="00D21C8A" w:rsidP="008C43B9">
            <w:pPr>
              <w:jc w:val="center"/>
              <w:rPr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87158A" w:rsidRDefault="00D21C8A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760DF" w:rsidRDefault="00D21C8A" w:rsidP="00287EBB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B244D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5748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5748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760DF" w:rsidRDefault="00D21C8A" w:rsidP="008C43B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760DF" w:rsidRDefault="00D21C8A" w:rsidP="00287EBB">
            <w:pPr>
              <w:jc w:val="center"/>
              <w:rPr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9A683A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46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287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287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9A6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43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1,04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D57D2" w:rsidRDefault="00D21C8A" w:rsidP="000B0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04BD7" w:rsidRPr="009A5BD4" w:rsidTr="00A04BB3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536C7F" w:rsidRDefault="00604BD7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536C7F">
              <w:rPr>
                <w:iCs/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1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8C43B9" w:rsidRPr="009A5BD4" w:rsidRDefault="008C43B9" w:rsidP="00A04BB3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A04BB3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A04BB3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571,15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571,15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293,00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293,00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123,71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123,71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D21C8A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B74DC8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321,60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A6FE8" w:rsidRDefault="00D21C8A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A6FE8" w:rsidRDefault="00B74DC8" w:rsidP="00287EBB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74DC8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A6FE8" w:rsidRDefault="00B74DC8" w:rsidP="00287EBB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5748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5748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A6FE8" w:rsidRDefault="00D21C8A" w:rsidP="00A04BB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287EBB">
            <w:pPr>
              <w:jc w:val="center"/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9A6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41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9A6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41</w:t>
            </w:r>
            <w:r w:rsidR="009A683A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Pr="001D080E">
              <w:rPr>
                <w:color w:val="000000" w:themeColor="text1"/>
                <w:sz w:val="24"/>
                <w:szCs w:val="24"/>
                <w:highlight w:val="lightGray"/>
              </w:rPr>
              <w:t>1,31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D57D2" w:rsidRDefault="00D21C8A" w:rsidP="00F4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A5BD4">
              <w:rPr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2</w:t>
            </w:r>
            <w:r w:rsidRPr="009A5BD4">
              <w:rPr>
                <w:color w:val="000000" w:themeColor="text1"/>
                <w:sz w:val="24"/>
                <w:szCs w:val="24"/>
              </w:rPr>
              <w:t>:</w:t>
            </w:r>
            <w:r w:rsidRPr="007D57D2">
              <w:rPr>
                <w:color w:val="000000" w:themeColor="text1"/>
                <w:sz w:val="24"/>
                <w:szCs w:val="24"/>
              </w:rPr>
              <w:t>«Оснащение образовательных организаций, реализующих основную общеобразовательную программу дошкольного образования столовым оборудованием</w:t>
            </w:r>
            <w:proofErr w:type="gramStart"/>
            <w:r w:rsidRPr="007D57D2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D57D2">
              <w:rPr>
                <w:color w:val="000000" w:themeColor="text1"/>
                <w:sz w:val="24"/>
                <w:szCs w:val="24"/>
              </w:rPr>
              <w:t xml:space="preserve"> кухонным  и мягким инвентарём, учебным оборудованием, оргтехникой, детским игровым оборудованием»</w:t>
            </w:r>
          </w:p>
        </w:tc>
      </w:tr>
      <w:tr w:rsidR="008C43B9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9A683A" w:rsidP="00A04B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8C43B9" w:rsidRPr="0088310D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290,88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41,65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41,65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88310D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640E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88310D" w:rsidRDefault="00D21C8A" w:rsidP="00287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845F8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88310D" w:rsidRDefault="009A683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8C43B9">
            <w:pPr>
              <w:jc w:val="center"/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88310D" w:rsidRDefault="009A683A" w:rsidP="00287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845F8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3136C0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9A5BD4" w:rsidRDefault="00D21C8A" w:rsidP="00287E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AE358C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5748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5748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B845F8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287E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Pr="00D3799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1C8A" w:rsidRPr="009A5BD4" w:rsidTr="00A04BB3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6078AE" w:rsidRDefault="00D21C8A" w:rsidP="00A04B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Default="00D21C8A" w:rsidP="00A04BB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A" w:rsidRPr="009A5BD4" w:rsidRDefault="00D21C8A" w:rsidP="00A04B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9A683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683A">
              <w:rPr>
                <w:color w:val="000000" w:themeColor="text1"/>
                <w:sz w:val="24"/>
                <w:szCs w:val="24"/>
                <w:highlight w:val="lightGray"/>
              </w:rPr>
              <w:t>460,03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D21C8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5F34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555F34" w:rsidRDefault="009A683A" w:rsidP="00D21C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683A">
              <w:rPr>
                <w:color w:val="000000" w:themeColor="text1"/>
                <w:sz w:val="24"/>
                <w:szCs w:val="24"/>
                <w:highlight w:val="lightGray"/>
              </w:rPr>
              <w:t>169,73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C8A" w:rsidRPr="007D57D2" w:rsidRDefault="00D21C8A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23834" w:rsidRPr="007D57D2" w:rsidRDefault="00223834" w:rsidP="00223834">
      <w:pPr>
        <w:pStyle w:val="2"/>
        <w:ind w:firstLine="0"/>
        <w:rPr>
          <w:color w:val="000000" w:themeColor="text1"/>
          <w:szCs w:val="28"/>
        </w:rPr>
      </w:pPr>
    </w:p>
    <w:p w:rsidR="00373126" w:rsidRPr="007D57D2" w:rsidRDefault="00373126" w:rsidP="00223834">
      <w:pPr>
        <w:ind w:left="8789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D3" w:rsidRDefault="00F340D3">
      <w:r>
        <w:separator/>
      </w:r>
    </w:p>
  </w:endnote>
  <w:endnote w:type="continuationSeparator" w:id="1">
    <w:p w:rsidR="00F340D3" w:rsidRDefault="00F3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D3" w:rsidRDefault="00F340D3">
      <w:r>
        <w:separator/>
      </w:r>
    </w:p>
  </w:footnote>
  <w:footnote w:type="continuationSeparator" w:id="1">
    <w:p w:rsidR="00F340D3" w:rsidRDefault="00F3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A07"/>
    <w:multiLevelType w:val="multilevel"/>
    <w:tmpl w:val="DA42A5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D687619"/>
    <w:multiLevelType w:val="hybridMultilevel"/>
    <w:tmpl w:val="39E4603E"/>
    <w:lvl w:ilvl="0" w:tplc="487898BE">
      <w:start w:val="2025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8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7BC"/>
    <w:multiLevelType w:val="hybridMultilevel"/>
    <w:tmpl w:val="3A5E956A"/>
    <w:lvl w:ilvl="0" w:tplc="3AAE8FC2">
      <w:start w:val="2025"/>
      <w:numFmt w:val="decimal"/>
      <w:lvlText w:val="%1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60867AD"/>
    <w:multiLevelType w:val="multilevel"/>
    <w:tmpl w:val="36C81F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E210BBA"/>
    <w:multiLevelType w:val="multilevel"/>
    <w:tmpl w:val="0FF80C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53DD1BF6"/>
    <w:multiLevelType w:val="hybridMultilevel"/>
    <w:tmpl w:val="A96C4914"/>
    <w:lvl w:ilvl="0" w:tplc="B9FEEF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1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AF0E27"/>
    <w:multiLevelType w:val="hybridMultilevel"/>
    <w:tmpl w:val="08D42DAA"/>
    <w:lvl w:ilvl="0" w:tplc="DFD4701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966E86"/>
    <w:multiLevelType w:val="multilevel"/>
    <w:tmpl w:val="C7E2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19"/>
  </w:num>
  <w:num w:numId="8">
    <w:abstractNumId w:val="5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18"/>
  </w:num>
  <w:num w:numId="16">
    <w:abstractNumId w:val="4"/>
  </w:num>
  <w:num w:numId="17">
    <w:abstractNumId w:val="0"/>
  </w:num>
  <w:num w:numId="18">
    <w:abstractNumId w:val="25"/>
  </w:num>
  <w:num w:numId="19">
    <w:abstractNumId w:val="21"/>
  </w:num>
  <w:num w:numId="20">
    <w:abstractNumId w:val="16"/>
  </w:num>
  <w:num w:numId="21">
    <w:abstractNumId w:val="23"/>
  </w:num>
  <w:num w:numId="22">
    <w:abstractNumId w:val="3"/>
  </w:num>
  <w:num w:numId="23">
    <w:abstractNumId w:val="22"/>
  </w:num>
  <w:num w:numId="24">
    <w:abstractNumId w:val="9"/>
  </w:num>
  <w:num w:numId="25">
    <w:abstractNumId w:val="15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6086"/>
    <w:rsid w:val="000577CB"/>
    <w:rsid w:val="0006195F"/>
    <w:rsid w:val="00066A9D"/>
    <w:rsid w:val="00071B70"/>
    <w:rsid w:val="000763DA"/>
    <w:rsid w:val="00080162"/>
    <w:rsid w:val="00081E78"/>
    <w:rsid w:val="00084F74"/>
    <w:rsid w:val="000929A5"/>
    <w:rsid w:val="00093996"/>
    <w:rsid w:val="00094615"/>
    <w:rsid w:val="000A18AB"/>
    <w:rsid w:val="000A3519"/>
    <w:rsid w:val="000B0E25"/>
    <w:rsid w:val="000B128C"/>
    <w:rsid w:val="000B45F0"/>
    <w:rsid w:val="000B7576"/>
    <w:rsid w:val="000C064E"/>
    <w:rsid w:val="000C19F1"/>
    <w:rsid w:val="000C62BC"/>
    <w:rsid w:val="000C7373"/>
    <w:rsid w:val="000D4399"/>
    <w:rsid w:val="000D50BF"/>
    <w:rsid w:val="000D5CF4"/>
    <w:rsid w:val="000E00DB"/>
    <w:rsid w:val="000E25C0"/>
    <w:rsid w:val="000F21D6"/>
    <w:rsid w:val="000F4056"/>
    <w:rsid w:val="00102B11"/>
    <w:rsid w:val="001111AC"/>
    <w:rsid w:val="0011241A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55DC"/>
    <w:rsid w:val="00146291"/>
    <w:rsid w:val="00146F6F"/>
    <w:rsid w:val="00150B00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94FFB"/>
    <w:rsid w:val="001A578C"/>
    <w:rsid w:val="001B06CF"/>
    <w:rsid w:val="001B1815"/>
    <w:rsid w:val="001B5E03"/>
    <w:rsid w:val="001B5E60"/>
    <w:rsid w:val="001B6AA6"/>
    <w:rsid w:val="001C23D1"/>
    <w:rsid w:val="001C6C94"/>
    <w:rsid w:val="001C6F8B"/>
    <w:rsid w:val="001D080E"/>
    <w:rsid w:val="001D1606"/>
    <w:rsid w:val="001D2B13"/>
    <w:rsid w:val="001D4397"/>
    <w:rsid w:val="001D48AF"/>
    <w:rsid w:val="001D5377"/>
    <w:rsid w:val="001E1DB4"/>
    <w:rsid w:val="001E6392"/>
    <w:rsid w:val="001F377A"/>
    <w:rsid w:val="00202ECF"/>
    <w:rsid w:val="00203E8A"/>
    <w:rsid w:val="002042EF"/>
    <w:rsid w:val="0020544A"/>
    <w:rsid w:val="002107AF"/>
    <w:rsid w:val="00210F0A"/>
    <w:rsid w:val="0021469C"/>
    <w:rsid w:val="0022070C"/>
    <w:rsid w:val="002209B0"/>
    <w:rsid w:val="00223834"/>
    <w:rsid w:val="00232122"/>
    <w:rsid w:val="00232C71"/>
    <w:rsid w:val="00236B1F"/>
    <w:rsid w:val="002473DC"/>
    <w:rsid w:val="00257041"/>
    <w:rsid w:val="002572BC"/>
    <w:rsid w:val="0026202A"/>
    <w:rsid w:val="002636BF"/>
    <w:rsid w:val="0026712B"/>
    <w:rsid w:val="002712D3"/>
    <w:rsid w:val="002854A3"/>
    <w:rsid w:val="00285FD9"/>
    <w:rsid w:val="00287291"/>
    <w:rsid w:val="0029197D"/>
    <w:rsid w:val="002A2E71"/>
    <w:rsid w:val="002A4CBA"/>
    <w:rsid w:val="002A55A2"/>
    <w:rsid w:val="002A5754"/>
    <w:rsid w:val="002A67A2"/>
    <w:rsid w:val="002B307E"/>
    <w:rsid w:val="002C540D"/>
    <w:rsid w:val="002C6725"/>
    <w:rsid w:val="002D1E66"/>
    <w:rsid w:val="002D4904"/>
    <w:rsid w:val="002E1283"/>
    <w:rsid w:val="002E4051"/>
    <w:rsid w:val="002E5FED"/>
    <w:rsid w:val="002F2208"/>
    <w:rsid w:val="002F48FB"/>
    <w:rsid w:val="00304963"/>
    <w:rsid w:val="00312220"/>
    <w:rsid w:val="003124F1"/>
    <w:rsid w:val="003271E8"/>
    <w:rsid w:val="003359D9"/>
    <w:rsid w:val="003459B9"/>
    <w:rsid w:val="0035525A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5608"/>
    <w:rsid w:val="003A6EB0"/>
    <w:rsid w:val="003A763D"/>
    <w:rsid w:val="003B7C33"/>
    <w:rsid w:val="003C3A00"/>
    <w:rsid w:val="003C71D4"/>
    <w:rsid w:val="003D4B1F"/>
    <w:rsid w:val="003E783D"/>
    <w:rsid w:val="003F5592"/>
    <w:rsid w:val="003F5B5F"/>
    <w:rsid w:val="003F5EE4"/>
    <w:rsid w:val="00404FDC"/>
    <w:rsid w:val="00410BA3"/>
    <w:rsid w:val="00413216"/>
    <w:rsid w:val="00413E5C"/>
    <w:rsid w:val="00422C26"/>
    <w:rsid w:val="004235D8"/>
    <w:rsid w:val="00432D39"/>
    <w:rsid w:val="004345F4"/>
    <w:rsid w:val="00435924"/>
    <w:rsid w:val="00442212"/>
    <w:rsid w:val="00442818"/>
    <w:rsid w:val="0045154F"/>
    <w:rsid w:val="00454218"/>
    <w:rsid w:val="00454274"/>
    <w:rsid w:val="00454BC5"/>
    <w:rsid w:val="004560B4"/>
    <w:rsid w:val="0045615D"/>
    <w:rsid w:val="0045709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8764A"/>
    <w:rsid w:val="004A1B21"/>
    <w:rsid w:val="004A2BD6"/>
    <w:rsid w:val="004A3EBA"/>
    <w:rsid w:val="004A795D"/>
    <w:rsid w:val="004B076E"/>
    <w:rsid w:val="004C014E"/>
    <w:rsid w:val="004C081C"/>
    <w:rsid w:val="004C1DF3"/>
    <w:rsid w:val="004C1F6A"/>
    <w:rsid w:val="004C32D4"/>
    <w:rsid w:val="004C7DB7"/>
    <w:rsid w:val="004D3608"/>
    <w:rsid w:val="004D3736"/>
    <w:rsid w:val="004D473E"/>
    <w:rsid w:val="004E2BD6"/>
    <w:rsid w:val="004F2283"/>
    <w:rsid w:val="004F6281"/>
    <w:rsid w:val="004F7B9B"/>
    <w:rsid w:val="00500113"/>
    <w:rsid w:val="005001BB"/>
    <w:rsid w:val="00504979"/>
    <w:rsid w:val="005055AF"/>
    <w:rsid w:val="00512612"/>
    <w:rsid w:val="0051304C"/>
    <w:rsid w:val="00516152"/>
    <w:rsid w:val="00526D50"/>
    <w:rsid w:val="00527B48"/>
    <w:rsid w:val="0053189A"/>
    <w:rsid w:val="005343DB"/>
    <w:rsid w:val="00534409"/>
    <w:rsid w:val="005371C8"/>
    <w:rsid w:val="005425C1"/>
    <w:rsid w:val="00546C6E"/>
    <w:rsid w:val="00547C65"/>
    <w:rsid w:val="00551F37"/>
    <w:rsid w:val="005536B9"/>
    <w:rsid w:val="00553963"/>
    <w:rsid w:val="00555A3A"/>
    <w:rsid w:val="00555F34"/>
    <w:rsid w:val="00556313"/>
    <w:rsid w:val="005612F5"/>
    <w:rsid w:val="00561EA9"/>
    <w:rsid w:val="0056360B"/>
    <w:rsid w:val="005650AE"/>
    <w:rsid w:val="0056667B"/>
    <w:rsid w:val="0057109B"/>
    <w:rsid w:val="00574814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5F70E0"/>
    <w:rsid w:val="005F73F4"/>
    <w:rsid w:val="00600196"/>
    <w:rsid w:val="00601B9C"/>
    <w:rsid w:val="006038BD"/>
    <w:rsid w:val="00604BD7"/>
    <w:rsid w:val="00605295"/>
    <w:rsid w:val="00605543"/>
    <w:rsid w:val="0061016A"/>
    <w:rsid w:val="006113FF"/>
    <w:rsid w:val="00611468"/>
    <w:rsid w:val="00615A6F"/>
    <w:rsid w:val="006226E9"/>
    <w:rsid w:val="006258DF"/>
    <w:rsid w:val="00627B16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70328"/>
    <w:rsid w:val="00673B4C"/>
    <w:rsid w:val="00682517"/>
    <w:rsid w:val="0068311C"/>
    <w:rsid w:val="006842DF"/>
    <w:rsid w:val="00692E40"/>
    <w:rsid w:val="00694A8A"/>
    <w:rsid w:val="00695F60"/>
    <w:rsid w:val="0069629E"/>
    <w:rsid w:val="00697547"/>
    <w:rsid w:val="006A3DE3"/>
    <w:rsid w:val="006B0DC0"/>
    <w:rsid w:val="006B41AE"/>
    <w:rsid w:val="006B62FA"/>
    <w:rsid w:val="006B63B5"/>
    <w:rsid w:val="006C1E4F"/>
    <w:rsid w:val="006C4088"/>
    <w:rsid w:val="006D4EFE"/>
    <w:rsid w:val="006D7DE8"/>
    <w:rsid w:val="006E26E3"/>
    <w:rsid w:val="006E53D9"/>
    <w:rsid w:val="006E61B8"/>
    <w:rsid w:val="006F2C2E"/>
    <w:rsid w:val="006F6A1A"/>
    <w:rsid w:val="006F79D0"/>
    <w:rsid w:val="006F7C8B"/>
    <w:rsid w:val="0070277F"/>
    <w:rsid w:val="00702C7B"/>
    <w:rsid w:val="00704A3D"/>
    <w:rsid w:val="00704CDB"/>
    <w:rsid w:val="00711AE9"/>
    <w:rsid w:val="007133F4"/>
    <w:rsid w:val="00723931"/>
    <w:rsid w:val="00730EAD"/>
    <w:rsid w:val="00734003"/>
    <w:rsid w:val="00734EBE"/>
    <w:rsid w:val="007354F8"/>
    <w:rsid w:val="00736C05"/>
    <w:rsid w:val="00741742"/>
    <w:rsid w:val="00750DFF"/>
    <w:rsid w:val="0075176F"/>
    <w:rsid w:val="00763BB6"/>
    <w:rsid w:val="00766059"/>
    <w:rsid w:val="00775627"/>
    <w:rsid w:val="007760DF"/>
    <w:rsid w:val="007766B8"/>
    <w:rsid w:val="00780926"/>
    <w:rsid w:val="00780D14"/>
    <w:rsid w:val="00786036"/>
    <w:rsid w:val="00793D47"/>
    <w:rsid w:val="00794EDE"/>
    <w:rsid w:val="007A1137"/>
    <w:rsid w:val="007B7078"/>
    <w:rsid w:val="007C091C"/>
    <w:rsid w:val="007C4797"/>
    <w:rsid w:val="007C4A18"/>
    <w:rsid w:val="007C7FAE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3AD1"/>
    <w:rsid w:val="007F7D2C"/>
    <w:rsid w:val="0080017D"/>
    <w:rsid w:val="00802E75"/>
    <w:rsid w:val="008054E2"/>
    <w:rsid w:val="008055DD"/>
    <w:rsid w:val="00807399"/>
    <w:rsid w:val="00807F90"/>
    <w:rsid w:val="008157B2"/>
    <w:rsid w:val="0081596F"/>
    <w:rsid w:val="00817B3A"/>
    <w:rsid w:val="008208D9"/>
    <w:rsid w:val="00820E50"/>
    <w:rsid w:val="00823334"/>
    <w:rsid w:val="00823F35"/>
    <w:rsid w:val="00824B40"/>
    <w:rsid w:val="00837564"/>
    <w:rsid w:val="00843CCE"/>
    <w:rsid w:val="00844219"/>
    <w:rsid w:val="00846C07"/>
    <w:rsid w:val="008511D0"/>
    <w:rsid w:val="00851599"/>
    <w:rsid w:val="008557E5"/>
    <w:rsid w:val="00857EFB"/>
    <w:rsid w:val="00862229"/>
    <w:rsid w:val="00864F28"/>
    <w:rsid w:val="00866C45"/>
    <w:rsid w:val="00867995"/>
    <w:rsid w:val="00870A82"/>
    <w:rsid w:val="00873B71"/>
    <w:rsid w:val="00877A37"/>
    <w:rsid w:val="00882E9D"/>
    <w:rsid w:val="00890336"/>
    <w:rsid w:val="00894331"/>
    <w:rsid w:val="00894508"/>
    <w:rsid w:val="008958CE"/>
    <w:rsid w:val="008A2F62"/>
    <w:rsid w:val="008B2194"/>
    <w:rsid w:val="008B2A4E"/>
    <w:rsid w:val="008B2DE8"/>
    <w:rsid w:val="008B6318"/>
    <w:rsid w:val="008C43B9"/>
    <w:rsid w:val="008C654F"/>
    <w:rsid w:val="008C7960"/>
    <w:rsid w:val="008D0822"/>
    <w:rsid w:val="008D417D"/>
    <w:rsid w:val="008D5A2C"/>
    <w:rsid w:val="008D5CA5"/>
    <w:rsid w:val="008E13D0"/>
    <w:rsid w:val="008E68C2"/>
    <w:rsid w:val="008F2AA3"/>
    <w:rsid w:val="008F5791"/>
    <w:rsid w:val="008F66C0"/>
    <w:rsid w:val="008F6978"/>
    <w:rsid w:val="00902BA5"/>
    <w:rsid w:val="00910A37"/>
    <w:rsid w:val="00912D4C"/>
    <w:rsid w:val="00916216"/>
    <w:rsid w:val="00924F02"/>
    <w:rsid w:val="0092752B"/>
    <w:rsid w:val="00934514"/>
    <w:rsid w:val="00952823"/>
    <w:rsid w:val="00953B62"/>
    <w:rsid w:val="0095721E"/>
    <w:rsid w:val="00957448"/>
    <w:rsid w:val="00967AB1"/>
    <w:rsid w:val="00976D9B"/>
    <w:rsid w:val="009776A6"/>
    <w:rsid w:val="0098136E"/>
    <w:rsid w:val="009868C9"/>
    <w:rsid w:val="00987339"/>
    <w:rsid w:val="00995177"/>
    <w:rsid w:val="009970F8"/>
    <w:rsid w:val="009979CE"/>
    <w:rsid w:val="009A34DC"/>
    <w:rsid w:val="009A5A5F"/>
    <w:rsid w:val="009A683A"/>
    <w:rsid w:val="009B13EB"/>
    <w:rsid w:val="009B27B2"/>
    <w:rsid w:val="009B34C0"/>
    <w:rsid w:val="009B59B3"/>
    <w:rsid w:val="009C00D4"/>
    <w:rsid w:val="009C26A1"/>
    <w:rsid w:val="009C472E"/>
    <w:rsid w:val="009C70CC"/>
    <w:rsid w:val="009D3A66"/>
    <w:rsid w:val="009D5761"/>
    <w:rsid w:val="009D5C3B"/>
    <w:rsid w:val="009D79C6"/>
    <w:rsid w:val="009E607F"/>
    <w:rsid w:val="009E6919"/>
    <w:rsid w:val="009F2F75"/>
    <w:rsid w:val="009F43E2"/>
    <w:rsid w:val="00A04BB3"/>
    <w:rsid w:val="00A06CAF"/>
    <w:rsid w:val="00A07E53"/>
    <w:rsid w:val="00A12ECD"/>
    <w:rsid w:val="00A15230"/>
    <w:rsid w:val="00A2680F"/>
    <w:rsid w:val="00A274B1"/>
    <w:rsid w:val="00A351DF"/>
    <w:rsid w:val="00A35707"/>
    <w:rsid w:val="00A363EE"/>
    <w:rsid w:val="00A4018B"/>
    <w:rsid w:val="00A41F7E"/>
    <w:rsid w:val="00A543F1"/>
    <w:rsid w:val="00A65AE9"/>
    <w:rsid w:val="00A704E0"/>
    <w:rsid w:val="00A7123D"/>
    <w:rsid w:val="00A82B7C"/>
    <w:rsid w:val="00A82FB1"/>
    <w:rsid w:val="00A87483"/>
    <w:rsid w:val="00A90ADE"/>
    <w:rsid w:val="00A937E6"/>
    <w:rsid w:val="00A940D2"/>
    <w:rsid w:val="00AA3847"/>
    <w:rsid w:val="00AA54DF"/>
    <w:rsid w:val="00AA64A7"/>
    <w:rsid w:val="00AA7988"/>
    <w:rsid w:val="00AC5A11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03F17"/>
    <w:rsid w:val="00B07124"/>
    <w:rsid w:val="00B118AB"/>
    <w:rsid w:val="00B15A7C"/>
    <w:rsid w:val="00B15B53"/>
    <w:rsid w:val="00B16A2F"/>
    <w:rsid w:val="00B16E3F"/>
    <w:rsid w:val="00B2117D"/>
    <w:rsid w:val="00B4177C"/>
    <w:rsid w:val="00B41F60"/>
    <w:rsid w:val="00B4330B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74DC8"/>
    <w:rsid w:val="00B83D27"/>
    <w:rsid w:val="00B874A1"/>
    <w:rsid w:val="00B95D6A"/>
    <w:rsid w:val="00B96B88"/>
    <w:rsid w:val="00B97192"/>
    <w:rsid w:val="00BA1BE8"/>
    <w:rsid w:val="00BA419D"/>
    <w:rsid w:val="00BA5750"/>
    <w:rsid w:val="00BA6F6C"/>
    <w:rsid w:val="00BB048A"/>
    <w:rsid w:val="00BB77E9"/>
    <w:rsid w:val="00BC1111"/>
    <w:rsid w:val="00BD65CE"/>
    <w:rsid w:val="00BD720F"/>
    <w:rsid w:val="00BE0EFB"/>
    <w:rsid w:val="00BE5D6F"/>
    <w:rsid w:val="00BF3C8C"/>
    <w:rsid w:val="00BF5441"/>
    <w:rsid w:val="00BF7110"/>
    <w:rsid w:val="00C02762"/>
    <w:rsid w:val="00C07EC2"/>
    <w:rsid w:val="00C10EAC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A7EA5"/>
    <w:rsid w:val="00CB65E5"/>
    <w:rsid w:val="00CB66D8"/>
    <w:rsid w:val="00CC2435"/>
    <w:rsid w:val="00CC3906"/>
    <w:rsid w:val="00CC43AB"/>
    <w:rsid w:val="00CD0A9A"/>
    <w:rsid w:val="00CD1F27"/>
    <w:rsid w:val="00CD2F7A"/>
    <w:rsid w:val="00CD5584"/>
    <w:rsid w:val="00CE4096"/>
    <w:rsid w:val="00CF74A0"/>
    <w:rsid w:val="00D02163"/>
    <w:rsid w:val="00D04765"/>
    <w:rsid w:val="00D14AC7"/>
    <w:rsid w:val="00D16943"/>
    <w:rsid w:val="00D21C8A"/>
    <w:rsid w:val="00D21E5F"/>
    <w:rsid w:val="00D32856"/>
    <w:rsid w:val="00D3799D"/>
    <w:rsid w:val="00D414C4"/>
    <w:rsid w:val="00D41C67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0C10"/>
    <w:rsid w:val="00D824A3"/>
    <w:rsid w:val="00D84786"/>
    <w:rsid w:val="00D856F1"/>
    <w:rsid w:val="00D967B8"/>
    <w:rsid w:val="00D970BE"/>
    <w:rsid w:val="00DA2190"/>
    <w:rsid w:val="00DA570E"/>
    <w:rsid w:val="00DA76C4"/>
    <w:rsid w:val="00DB0F36"/>
    <w:rsid w:val="00DB350D"/>
    <w:rsid w:val="00DC2F8A"/>
    <w:rsid w:val="00DC30BB"/>
    <w:rsid w:val="00DC4DB9"/>
    <w:rsid w:val="00DC5604"/>
    <w:rsid w:val="00DC5D3B"/>
    <w:rsid w:val="00DC70AC"/>
    <w:rsid w:val="00DD2B4B"/>
    <w:rsid w:val="00DD5863"/>
    <w:rsid w:val="00DD6990"/>
    <w:rsid w:val="00DE302F"/>
    <w:rsid w:val="00DE322A"/>
    <w:rsid w:val="00DE5288"/>
    <w:rsid w:val="00DE5EFF"/>
    <w:rsid w:val="00DE6207"/>
    <w:rsid w:val="00DF4578"/>
    <w:rsid w:val="00DF4777"/>
    <w:rsid w:val="00DF655E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46AF"/>
    <w:rsid w:val="00E358D2"/>
    <w:rsid w:val="00E4594B"/>
    <w:rsid w:val="00E46C59"/>
    <w:rsid w:val="00E4756C"/>
    <w:rsid w:val="00E50A09"/>
    <w:rsid w:val="00E50F10"/>
    <w:rsid w:val="00E52582"/>
    <w:rsid w:val="00E52721"/>
    <w:rsid w:val="00E61967"/>
    <w:rsid w:val="00E62C09"/>
    <w:rsid w:val="00E75E72"/>
    <w:rsid w:val="00E827CB"/>
    <w:rsid w:val="00E94F9B"/>
    <w:rsid w:val="00EA33A3"/>
    <w:rsid w:val="00EA798E"/>
    <w:rsid w:val="00EB1198"/>
    <w:rsid w:val="00EB1978"/>
    <w:rsid w:val="00EB58D6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EF2DF2"/>
    <w:rsid w:val="00EF672A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0D3"/>
    <w:rsid w:val="00F349DB"/>
    <w:rsid w:val="00F34CE7"/>
    <w:rsid w:val="00F3595F"/>
    <w:rsid w:val="00F36698"/>
    <w:rsid w:val="00F37535"/>
    <w:rsid w:val="00F403FE"/>
    <w:rsid w:val="00F41409"/>
    <w:rsid w:val="00F449F0"/>
    <w:rsid w:val="00F44D13"/>
    <w:rsid w:val="00F47430"/>
    <w:rsid w:val="00F51249"/>
    <w:rsid w:val="00F613F5"/>
    <w:rsid w:val="00F62D45"/>
    <w:rsid w:val="00F66650"/>
    <w:rsid w:val="00F67C38"/>
    <w:rsid w:val="00F67C77"/>
    <w:rsid w:val="00F73358"/>
    <w:rsid w:val="00F73882"/>
    <w:rsid w:val="00F82C1E"/>
    <w:rsid w:val="00F8559D"/>
    <w:rsid w:val="00F90449"/>
    <w:rsid w:val="00FA1AE2"/>
    <w:rsid w:val="00FA7500"/>
    <w:rsid w:val="00FB47A0"/>
    <w:rsid w:val="00FB5C96"/>
    <w:rsid w:val="00FB64D6"/>
    <w:rsid w:val="00FB667A"/>
    <w:rsid w:val="00FB6BAF"/>
    <w:rsid w:val="00FB756A"/>
    <w:rsid w:val="00FB76FB"/>
    <w:rsid w:val="00FD40B8"/>
    <w:rsid w:val="00FE3905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2671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12B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661-B738-465C-88C4-3FB22A0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1426</TotalTime>
  <Pages>30</Pages>
  <Words>6658</Words>
  <Characters>48586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User21</cp:lastModifiedBy>
  <cp:revision>260</cp:revision>
  <cp:lastPrinted>2024-04-08T07:48:00Z</cp:lastPrinted>
  <dcterms:created xsi:type="dcterms:W3CDTF">2019-08-28T07:10:00Z</dcterms:created>
  <dcterms:modified xsi:type="dcterms:W3CDTF">2024-04-08T07:51:00Z</dcterms:modified>
</cp:coreProperties>
</file>