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C43748">
        <w:trPr>
          <w:trHeight w:val="240"/>
        </w:trPr>
        <w:tc>
          <w:tcPr>
            <w:tcW w:w="9546" w:type="dxa"/>
          </w:tcPr>
          <w:p w:rsidR="00C43748" w:rsidRDefault="006D2958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19050" t="0" r="0" b="0"/>
                  <wp:wrapTight wrapText="bothSides">
                    <wp:wrapPolygon edited="0">
                      <wp:start x="-741" y="0"/>
                      <wp:lineTo x="-741" y="21092"/>
                      <wp:lineTo x="21477" y="21092"/>
                      <wp:lineTo x="21477" y="0"/>
                      <wp:lineTo x="-741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43748" w:rsidRDefault="00C43748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 xml:space="preserve">ЛЕНИНСКОГО </w:t>
      </w:r>
      <w:r w:rsidR="002A2A75">
        <w:rPr>
          <w:sz w:val="28"/>
        </w:rPr>
        <w:t>МУНИЦИПАЛЬНОГО</w:t>
      </w:r>
      <w:r>
        <w:rPr>
          <w:sz w:val="28"/>
        </w:rPr>
        <w:t xml:space="preserve"> РАЙОНА</w:t>
      </w:r>
      <w:r>
        <w:rPr>
          <w:sz w:val="28"/>
        </w:rPr>
        <w:br/>
        <w:t>ВОЛГОГРАДСКОЙ ОБЛАСТИ</w:t>
      </w:r>
    </w:p>
    <w:p w:rsidR="00C43748" w:rsidRDefault="00C43748">
      <w:pPr>
        <w:jc w:val="center"/>
        <w:rPr>
          <w:sz w:val="24"/>
        </w:rPr>
      </w:pPr>
      <w:r>
        <w:rPr>
          <w:sz w:val="24"/>
        </w:rPr>
        <w:t>______________________________________________</w:t>
      </w:r>
      <w:r w:rsidR="00074833">
        <w:rPr>
          <w:sz w:val="24"/>
        </w:rPr>
        <w:t>___________________________</w:t>
      </w:r>
    </w:p>
    <w:p w:rsidR="00C43748" w:rsidRDefault="00C43748">
      <w:pPr>
        <w:jc w:val="center"/>
        <w:rPr>
          <w:sz w:val="24"/>
        </w:rPr>
      </w:pPr>
    </w:p>
    <w:p w:rsidR="00C43748" w:rsidRDefault="00C43748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  <w:r w:rsidR="007E0C98">
        <w:rPr>
          <w:b/>
          <w:sz w:val="32"/>
        </w:rPr>
        <w:t xml:space="preserve"> (ПРОЕКТ)</w:t>
      </w:r>
    </w:p>
    <w:p w:rsidR="00C43748" w:rsidRDefault="00C43748">
      <w:pPr>
        <w:rPr>
          <w:sz w:val="32"/>
        </w:rPr>
      </w:pPr>
    </w:p>
    <w:p w:rsidR="00C43748" w:rsidRPr="00074833" w:rsidRDefault="00C43748" w:rsidP="00074833">
      <w:pPr>
        <w:widowControl w:val="0"/>
        <w:rPr>
          <w:sz w:val="24"/>
        </w:rPr>
      </w:pPr>
      <w:r w:rsidRPr="00074833">
        <w:rPr>
          <w:sz w:val="24"/>
        </w:rPr>
        <w:t>От</w:t>
      </w:r>
      <w:r w:rsidR="00767B87">
        <w:rPr>
          <w:sz w:val="24"/>
        </w:rPr>
        <w:t xml:space="preserve"> </w:t>
      </w:r>
      <w:r w:rsidR="007E0C98">
        <w:rPr>
          <w:sz w:val="24"/>
        </w:rPr>
        <w:t xml:space="preserve">                   </w:t>
      </w:r>
      <w:r w:rsidR="00767B87">
        <w:rPr>
          <w:sz w:val="24"/>
        </w:rPr>
        <w:t xml:space="preserve">   </w:t>
      </w:r>
      <w:r w:rsidRPr="00074833">
        <w:rPr>
          <w:sz w:val="24"/>
        </w:rPr>
        <w:t>№</w:t>
      </w:r>
      <w:r w:rsidR="00767B87">
        <w:rPr>
          <w:sz w:val="24"/>
        </w:rPr>
        <w:t xml:space="preserve"> </w:t>
      </w:r>
      <w:r w:rsidR="007E0C98">
        <w:rPr>
          <w:sz w:val="24"/>
        </w:rPr>
        <w:t xml:space="preserve"> </w:t>
      </w:r>
      <w:r w:rsidR="00CD00AE">
        <w:rPr>
          <w:sz w:val="24"/>
        </w:rPr>
        <w:t xml:space="preserve">             </w:t>
      </w:r>
    </w:p>
    <w:p w:rsidR="00C43748" w:rsidRPr="00074833" w:rsidRDefault="00C43748" w:rsidP="00074833">
      <w:pPr>
        <w:widowControl w:val="0"/>
        <w:rPr>
          <w:sz w:val="24"/>
        </w:rPr>
      </w:pPr>
    </w:p>
    <w:p w:rsidR="00074833" w:rsidRPr="00074833" w:rsidRDefault="00074833" w:rsidP="0007483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74833">
        <w:rPr>
          <w:rFonts w:ascii="Times New Roman" w:hAnsi="Times New Roman" w:cs="Times New Roman"/>
          <w:b w:val="0"/>
          <w:sz w:val="24"/>
          <w:szCs w:val="24"/>
        </w:rPr>
        <w:t>О внесении изменений в постановление администрации Ленинского муниципального</w:t>
      </w:r>
    </w:p>
    <w:p w:rsidR="00074833" w:rsidRDefault="00074833" w:rsidP="0007483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74833">
        <w:rPr>
          <w:rFonts w:ascii="Times New Roman" w:hAnsi="Times New Roman" w:cs="Times New Roman"/>
          <w:b w:val="0"/>
          <w:sz w:val="24"/>
          <w:szCs w:val="24"/>
        </w:rPr>
        <w:t xml:space="preserve">района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Волгоградской области </w:t>
      </w:r>
      <w:r w:rsidRPr="00074833">
        <w:rPr>
          <w:rFonts w:ascii="Times New Roman" w:hAnsi="Times New Roman" w:cs="Times New Roman"/>
          <w:b w:val="0"/>
          <w:sz w:val="24"/>
          <w:szCs w:val="24"/>
        </w:rPr>
        <w:t>от 24.10.2017 № 524 «Об утверждении муниципальной программы Ленинского муниципального района «Капитальное строительство</w:t>
      </w:r>
    </w:p>
    <w:p w:rsidR="00074833" w:rsidRPr="00074833" w:rsidRDefault="00074833" w:rsidP="0007483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74833">
        <w:rPr>
          <w:rFonts w:ascii="Times New Roman" w:hAnsi="Times New Roman" w:cs="Times New Roman"/>
          <w:b w:val="0"/>
          <w:sz w:val="24"/>
          <w:szCs w:val="24"/>
        </w:rPr>
        <w:t xml:space="preserve"> и развитие социальной сферы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74833">
        <w:rPr>
          <w:rFonts w:ascii="Times New Roman" w:hAnsi="Times New Roman" w:cs="Times New Roman"/>
          <w:b w:val="0"/>
          <w:sz w:val="24"/>
          <w:szCs w:val="24"/>
        </w:rPr>
        <w:t>Ленинского муниципального района»</w:t>
      </w:r>
    </w:p>
    <w:p w:rsidR="00074833" w:rsidRPr="00074833" w:rsidRDefault="00074833" w:rsidP="00074833">
      <w:pPr>
        <w:pStyle w:val="1"/>
        <w:keepNext w:val="0"/>
        <w:keepLines w:val="0"/>
        <w:widowControl w:val="0"/>
        <w:shd w:val="clear" w:color="auto" w:fill="FFFFFF"/>
        <w:spacing w:before="0"/>
        <w:ind w:firstLine="709"/>
        <w:textAlignment w:val="baseline"/>
        <w:rPr>
          <w:rFonts w:ascii="Times New Roman" w:hAnsi="Times New Roman"/>
          <w:b w:val="0"/>
          <w:color w:val="auto"/>
          <w:sz w:val="24"/>
        </w:rPr>
      </w:pPr>
    </w:p>
    <w:p w:rsidR="00074833" w:rsidRPr="00074833" w:rsidRDefault="00074833" w:rsidP="00074833">
      <w:pPr>
        <w:widowControl w:val="0"/>
        <w:rPr>
          <w:sz w:val="28"/>
        </w:rPr>
      </w:pPr>
    </w:p>
    <w:p w:rsidR="00E84736" w:rsidRPr="0062364C" w:rsidRDefault="00E84736" w:rsidP="00E84736">
      <w:pPr>
        <w:pStyle w:val="1"/>
        <w:keepNext w:val="0"/>
        <w:widowControl w:val="0"/>
        <w:spacing w:before="0"/>
        <w:ind w:firstLine="709"/>
        <w:jc w:val="both"/>
        <w:rPr>
          <w:rFonts w:ascii="Times New Roman" w:hAnsi="Times New Roman"/>
          <w:b w:val="0"/>
          <w:color w:val="auto"/>
        </w:rPr>
      </w:pPr>
      <w:r w:rsidRPr="0062364C">
        <w:rPr>
          <w:rFonts w:ascii="Times New Roman" w:hAnsi="Times New Roman"/>
          <w:b w:val="0"/>
          <w:color w:val="auto"/>
        </w:rPr>
        <w:t>В соответствии с Постановлением администрации Ленинского мун</w:t>
      </w:r>
      <w:r w:rsidRPr="0062364C">
        <w:rPr>
          <w:rFonts w:ascii="Times New Roman" w:hAnsi="Times New Roman"/>
          <w:b w:val="0"/>
          <w:color w:val="auto"/>
        </w:rPr>
        <w:t>и</w:t>
      </w:r>
      <w:r w:rsidRPr="0062364C">
        <w:rPr>
          <w:rFonts w:ascii="Times New Roman" w:hAnsi="Times New Roman"/>
          <w:b w:val="0"/>
          <w:color w:val="auto"/>
        </w:rPr>
        <w:t>ципального района Волгоградской области от 25.09.2018 №573 «Об утве</w:t>
      </w:r>
      <w:r w:rsidRPr="0062364C">
        <w:rPr>
          <w:rFonts w:ascii="Times New Roman" w:hAnsi="Times New Roman"/>
          <w:b w:val="0"/>
          <w:color w:val="auto"/>
        </w:rPr>
        <w:t>р</w:t>
      </w:r>
      <w:r w:rsidRPr="0062364C">
        <w:rPr>
          <w:rFonts w:ascii="Times New Roman" w:hAnsi="Times New Roman"/>
          <w:b w:val="0"/>
          <w:color w:val="auto"/>
        </w:rPr>
        <w:t>ждении порядка разработки, реализации и оценки эффективности реализ</w:t>
      </w:r>
      <w:r w:rsidRPr="0062364C">
        <w:rPr>
          <w:rFonts w:ascii="Times New Roman" w:hAnsi="Times New Roman"/>
          <w:b w:val="0"/>
          <w:color w:val="auto"/>
        </w:rPr>
        <w:t>а</w:t>
      </w:r>
      <w:r w:rsidRPr="0062364C">
        <w:rPr>
          <w:rFonts w:ascii="Times New Roman" w:hAnsi="Times New Roman"/>
          <w:b w:val="0"/>
          <w:color w:val="auto"/>
        </w:rPr>
        <w:t>ции муниципальных программ Ленинского муниципального района Волг</w:t>
      </w:r>
      <w:r w:rsidRPr="0062364C">
        <w:rPr>
          <w:rFonts w:ascii="Times New Roman" w:hAnsi="Times New Roman"/>
          <w:b w:val="0"/>
          <w:color w:val="auto"/>
        </w:rPr>
        <w:t>о</w:t>
      </w:r>
      <w:r w:rsidRPr="0062364C">
        <w:rPr>
          <w:rFonts w:ascii="Times New Roman" w:hAnsi="Times New Roman"/>
          <w:b w:val="0"/>
          <w:color w:val="auto"/>
        </w:rPr>
        <w:t>градской области», руководствуясь Уставом Ленинского муниципального района Волгоградской области,</w:t>
      </w:r>
    </w:p>
    <w:p w:rsidR="006F709D" w:rsidRPr="00817E52" w:rsidRDefault="006F709D" w:rsidP="00074833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C21CA2" w:rsidRPr="00074833" w:rsidRDefault="006F709D" w:rsidP="00074833">
      <w:pPr>
        <w:widowControl w:val="0"/>
        <w:shd w:val="clear" w:color="auto" w:fill="FFFFFF"/>
        <w:ind w:firstLine="709"/>
        <w:jc w:val="both"/>
        <w:rPr>
          <w:b/>
          <w:sz w:val="28"/>
          <w:szCs w:val="28"/>
        </w:rPr>
      </w:pPr>
      <w:r w:rsidRPr="00074833">
        <w:rPr>
          <w:b/>
          <w:sz w:val="28"/>
          <w:szCs w:val="28"/>
        </w:rPr>
        <w:t>ПОСТАНОВЛЯ</w:t>
      </w:r>
      <w:r w:rsidR="00074833">
        <w:rPr>
          <w:b/>
          <w:sz w:val="28"/>
          <w:szCs w:val="28"/>
        </w:rPr>
        <w:t>Ю</w:t>
      </w:r>
      <w:r w:rsidR="00C21CA2" w:rsidRPr="00074833">
        <w:rPr>
          <w:b/>
          <w:sz w:val="28"/>
          <w:szCs w:val="28"/>
        </w:rPr>
        <w:t>:</w:t>
      </w:r>
    </w:p>
    <w:p w:rsidR="006F709D" w:rsidRPr="00074833" w:rsidRDefault="006F709D" w:rsidP="00074833">
      <w:pPr>
        <w:widowControl w:val="0"/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074833" w:rsidRPr="00F87C74" w:rsidRDefault="00074833" w:rsidP="00074833">
      <w:pPr>
        <w:pStyle w:val="ConsPlusTitle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proofErr w:type="gramStart"/>
      <w:r w:rsidRPr="00CD00AE">
        <w:rPr>
          <w:rFonts w:ascii="Times New Roman" w:hAnsi="Times New Roman" w:cs="Times New Roman"/>
          <w:b w:val="0"/>
          <w:iCs/>
          <w:sz w:val="28"/>
          <w:szCs w:val="28"/>
        </w:rPr>
        <w:t xml:space="preserve">Внести в </w:t>
      </w:r>
      <w:r w:rsidRPr="00CD00AE">
        <w:rPr>
          <w:rFonts w:ascii="Times New Roman" w:hAnsi="Times New Roman" w:cs="Times New Roman"/>
          <w:b w:val="0"/>
          <w:sz w:val="28"/>
          <w:szCs w:val="28"/>
        </w:rPr>
        <w:t>муниципальную программу Ленинского муниципального района «Капитальное строительство и развитие социальной сферы Лени</w:t>
      </w:r>
      <w:r w:rsidRPr="00CD00AE">
        <w:rPr>
          <w:rFonts w:ascii="Times New Roman" w:hAnsi="Times New Roman" w:cs="Times New Roman"/>
          <w:b w:val="0"/>
          <w:sz w:val="28"/>
          <w:szCs w:val="28"/>
        </w:rPr>
        <w:t>н</w:t>
      </w:r>
      <w:r w:rsidRPr="00CD00AE">
        <w:rPr>
          <w:rFonts w:ascii="Times New Roman" w:hAnsi="Times New Roman" w:cs="Times New Roman"/>
          <w:b w:val="0"/>
          <w:sz w:val="28"/>
          <w:szCs w:val="28"/>
        </w:rPr>
        <w:t>ского муниципального района», утвержденную постановлением админис</w:t>
      </w:r>
      <w:r w:rsidRPr="00CD00AE">
        <w:rPr>
          <w:rFonts w:ascii="Times New Roman" w:hAnsi="Times New Roman" w:cs="Times New Roman"/>
          <w:b w:val="0"/>
          <w:sz w:val="28"/>
          <w:szCs w:val="28"/>
        </w:rPr>
        <w:t>т</w:t>
      </w:r>
      <w:r w:rsidRPr="00CD00AE">
        <w:rPr>
          <w:rFonts w:ascii="Times New Roman" w:hAnsi="Times New Roman" w:cs="Times New Roman"/>
          <w:b w:val="0"/>
          <w:sz w:val="28"/>
          <w:szCs w:val="28"/>
        </w:rPr>
        <w:t>рации Ленинского муниципального района от 24.10.2017 № 524 «Об у</w:t>
      </w:r>
      <w:r w:rsidRPr="00CD00AE">
        <w:rPr>
          <w:rFonts w:ascii="Times New Roman" w:hAnsi="Times New Roman" w:cs="Times New Roman"/>
          <w:b w:val="0"/>
          <w:sz w:val="28"/>
          <w:szCs w:val="28"/>
        </w:rPr>
        <w:t>т</w:t>
      </w:r>
      <w:r w:rsidRPr="00CD00AE">
        <w:rPr>
          <w:rFonts w:ascii="Times New Roman" w:hAnsi="Times New Roman" w:cs="Times New Roman"/>
          <w:b w:val="0"/>
          <w:sz w:val="28"/>
          <w:szCs w:val="28"/>
        </w:rPr>
        <w:t>верждении муниципальной программы Ленинского муниципального ра</w:t>
      </w:r>
      <w:r w:rsidRPr="00CD00AE">
        <w:rPr>
          <w:rFonts w:ascii="Times New Roman" w:hAnsi="Times New Roman" w:cs="Times New Roman"/>
          <w:b w:val="0"/>
          <w:sz w:val="28"/>
          <w:szCs w:val="28"/>
        </w:rPr>
        <w:t>й</w:t>
      </w:r>
      <w:r w:rsidRPr="00CD00AE">
        <w:rPr>
          <w:rFonts w:ascii="Times New Roman" w:hAnsi="Times New Roman" w:cs="Times New Roman"/>
          <w:b w:val="0"/>
          <w:sz w:val="28"/>
          <w:szCs w:val="28"/>
        </w:rPr>
        <w:t>она «Капитальное строительство и развитие социальной сферы Ленинского муниципального района» (в редакции постановлений от 21.12.2017 № 634, от 30.07.2018 № 445, от 16.01.2019 № 20, от 30.09.2019 № 499, от 21.11.2019 № 632, от</w:t>
      </w:r>
      <w:proofErr w:type="gramEnd"/>
      <w:r w:rsidRPr="00CD00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CD00AE">
        <w:rPr>
          <w:rFonts w:ascii="Times New Roman" w:hAnsi="Times New Roman" w:cs="Times New Roman"/>
          <w:b w:val="0"/>
          <w:sz w:val="28"/>
          <w:szCs w:val="28"/>
        </w:rPr>
        <w:t>30.12.2019 № 751, от 30.12.2019 № 764, от 18.02.2020 № 64, от 12.03.2020 № 108, от 15.04.2020 № 171, от 06.05.2020 № 212, от 07.08.2020 № 366, от 02.11.2021 № 527, от 22.01.2021 № 33</w:t>
      </w:r>
      <w:r w:rsidR="00B9293B" w:rsidRPr="00CD00AE">
        <w:rPr>
          <w:rFonts w:ascii="Times New Roman" w:hAnsi="Times New Roman" w:cs="Times New Roman"/>
          <w:b w:val="0"/>
          <w:sz w:val="28"/>
          <w:szCs w:val="28"/>
        </w:rPr>
        <w:t>, от 31.03.2021 №</w:t>
      </w:r>
      <w:r w:rsidR="003879FB" w:rsidRPr="00CD00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6DA9" w:rsidRPr="00CD00AE">
        <w:rPr>
          <w:rFonts w:ascii="Times New Roman" w:hAnsi="Times New Roman" w:cs="Times New Roman"/>
          <w:b w:val="0"/>
          <w:sz w:val="28"/>
          <w:szCs w:val="28"/>
        </w:rPr>
        <w:t>182</w:t>
      </w:r>
      <w:r w:rsidR="00F87C74">
        <w:rPr>
          <w:rFonts w:ascii="Times New Roman" w:hAnsi="Times New Roman" w:cs="Times New Roman"/>
          <w:b w:val="0"/>
          <w:sz w:val="28"/>
          <w:szCs w:val="28"/>
        </w:rPr>
        <w:t xml:space="preserve">, от </w:t>
      </w:r>
      <w:r w:rsidR="003E2AE6" w:rsidRPr="00CD00AE">
        <w:rPr>
          <w:rFonts w:ascii="Times New Roman" w:hAnsi="Times New Roman" w:cs="Times New Roman"/>
          <w:b w:val="0"/>
          <w:sz w:val="28"/>
          <w:szCs w:val="28"/>
        </w:rPr>
        <w:t>18.05.2021 №</w:t>
      </w:r>
      <w:r w:rsidR="000A2933" w:rsidRPr="00CD00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2AE6" w:rsidRPr="00CD00AE">
        <w:rPr>
          <w:rFonts w:ascii="Times New Roman" w:hAnsi="Times New Roman" w:cs="Times New Roman"/>
          <w:b w:val="0"/>
          <w:sz w:val="28"/>
          <w:szCs w:val="28"/>
        </w:rPr>
        <w:t>272</w:t>
      </w:r>
      <w:r w:rsidR="00665592" w:rsidRPr="00CD00AE">
        <w:rPr>
          <w:rFonts w:ascii="Times New Roman" w:hAnsi="Times New Roman" w:cs="Times New Roman"/>
          <w:b w:val="0"/>
          <w:sz w:val="28"/>
          <w:szCs w:val="28"/>
        </w:rPr>
        <w:t>, от 30.06.2021 № 345</w:t>
      </w:r>
      <w:r w:rsidR="007E0C9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E84736">
        <w:rPr>
          <w:rFonts w:ascii="Times New Roman" w:hAnsi="Times New Roman" w:cs="Times New Roman"/>
          <w:b w:val="0"/>
          <w:sz w:val="28"/>
          <w:szCs w:val="28"/>
        </w:rPr>
        <w:t>от</w:t>
      </w:r>
      <w:r w:rsidR="007E0C98">
        <w:rPr>
          <w:rFonts w:ascii="Times New Roman" w:hAnsi="Times New Roman" w:cs="Times New Roman"/>
          <w:b w:val="0"/>
          <w:sz w:val="28"/>
          <w:szCs w:val="28"/>
        </w:rPr>
        <w:t xml:space="preserve"> 11.08.2021 №421</w:t>
      </w:r>
      <w:r w:rsidRPr="00CD00AE">
        <w:rPr>
          <w:rFonts w:ascii="Times New Roman" w:hAnsi="Times New Roman" w:cs="Times New Roman"/>
          <w:b w:val="0"/>
          <w:sz w:val="28"/>
          <w:szCs w:val="28"/>
        </w:rPr>
        <w:t xml:space="preserve">), </w:t>
      </w:r>
      <w:r w:rsidRPr="00CD00AE">
        <w:rPr>
          <w:rFonts w:ascii="Times New Roman" w:hAnsi="Times New Roman" w:cs="Times New Roman"/>
          <w:b w:val="0"/>
          <w:iCs/>
          <w:sz w:val="28"/>
          <w:szCs w:val="28"/>
        </w:rPr>
        <w:t>и</w:t>
      </w:r>
      <w:r w:rsidRPr="00CD00AE">
        <w:rPr>
          <w:rFonts w:ascii="Times New Roman" w:hAnsi="Times New Roman" w:cs="Times New Roman"/>
          <w:b w:val="0"/>
          <w:iCs/>
          <w:sz w:val="28"/>
          <w:szCs w:val="28"/>
        </w:rPr>
        <w:t>з</w:t>
      </w:r>
      <w:r w:rsidRPr="00CD00AE">
        <w:rPr>
          <w:rFonts w:ascii="Times New Roman" w:hAnsi="Times New Roman" w:cs="Times New Roman"/>
          <w:b w:val="0"/>
          <w:iCs/>
          <w:sz w:val="28"/>
          <w:szCs w:val="28"/>
        </w:rPr>
        <w:t xml:space="preserve">менения </w:t>
      </w:r>
      <w:r w:rsidRPr="00CD00AE">
        <w:rPr>
          <w:rFonts w:ascii="Times New Roman" w:hAnsi="Times New Roman" w:cs="Times New Roman"/>
          <w:b w:val="0"/>
          <w:sz w:val="28"/>
          <w:szCs w:val="28"/>
        </w:rPr>
        <w:t>следующего содержания:</w:t>
      </w:r>
      <w:proofErr w:type="gramEnd"/>
    </w:p>
    <w:p w:rsidR="00F87C74" w:rsidRDefault="00F87C74" w:rsidP="00F87C74">
      <w:pPr>
        <w:pStyle w:val="ConsPlusTitle"/>
        <w:numPr>
          <w:ilvl w:val="1"/>
          <w:numId w:val="20"/>
        </w:numPr>
        <w:tabs>
          <w:tab w:val="left" w:pos="709"/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Cs/>
          <w:sz w:val="28"/>
          <w:szCs w:val="28"/>
        </w:rPr>
        <w:t>В</w:t>
      </w:r>
      <w:r w:rsidRPr="00CD00AE">
        <w:rPr>
          <w:rFonts w:ascii="Times New Roman" w:hAnsi="Times New Roman" w:cs="Times New Roman"/>
          <w:b w:val="0"/>
          <w:iCs/>
          <w:sz w:val="28"/>
          <w:szCs w:val="28"/>
        </w:rPr>
        <w:t xml:space="preserve"> Паспорте Программы позицию «</w:t>
      </w:r>
      <w:r>
        <w:rPr>
          <w:rFonts w:ascii="Times New Roman" w:hAnsi="Times New Roman" w:cs="Times New Roman"/>
          <w:b w:val="0"/>
          <w:sz w:val="28"/>
          <w:szCs w:val="28"/>
        </w:rPr>
        <w:t>Подпрограммы</w:t>
      </w:r>
      <w:r w:rsidRPr="00CD00AE">
        <w:rPr>
          <w:rFonts w:ascii="Times New Roman" w:hAnsi="Times New Roman" w:cs="Times New Roman"/>
          <w:b w:val="0"/>
          <w:sz w:val="28"/>
          <w:szCs w:val="28"/>
        </w:rPr>
        <w:t xml:space="preserve"> Программы</w:t>
      </w:r>
      <w:r w:rsidRPr="00CD00AE">
        <w:rPr>
          <w:rFonts w:ascii="Times New Roman" w:hAnsi="Times New Roman" w:cs="Times New Roman"/>
          <w:b w:val="0"/>
          <w:iCs/>
          <w:sz w:val="28"/>
          <w:szCs w:val="28"/>
        </w:rPr>
        <w:t>» изложить в следующей редакции:</w:t>
      </w:r>
    </w:p>
    <w:p w:rsidR="00F87C74" w:rsidRPr="00F87C74" w:rsidRDefault="00F87C74" w:rsidP="00F87C74">
      <w:pPr>
        <w:pStyle w:val="ConsPlusTitle"/>
        <w:tabs>
          <w:tab w:val="left" w:pos="709"/>
          <w:tab w:val="left" w:pos="1276"/>
        </w:tabs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«1. </w:t>
      </w:r>
      <w:r w:rsidRPr="00F87C74">
        <w:rPr>
          <w:rFonts w:ascii="Times New Roman" w:hAnsi="Times New Roman" w:cs="Times New Roman"/>
          <w:b w:val="0"/>
          <w:sz w:val="28"/>
          <w:szCs w:val="28"/>
        </w:rPr>
        <w:t>Строительство и модернизация социальных объектов.</w:t>
      </w:r>
    </w:p>
    <w:p w:rsidR="00F87C74" w:rsidRPr="00F87C74" w:rsidRDefault="00F87C74" w:rsidP="00F87C74">
      <w:pPr>
        <w:pStyle w:val="ConsPlusCell"/>
        <w:numPr>
          <w:ilvl w:val="0"/>
          <w:numId w:val="2"/>
        </w:numPr>
        <w:tabs>
          <w:tab w:val="left" w:pos="306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7C74">
        <w:rPr>
          <w:rFonts w:ascii="Times New Roman" w:hAnsi="Times New Roman" w:cs="Times New Roman"/>
          <w:sz w:val="28"/>
          <w:szCs w:val="28"/>
        </w:rPr>
        <w:t>Газификация.</w:t>
      </w:r>
    </w:p>
    <w:p w:rsidR="00F87C74" w:rsidRPr="00F87C74" w:rsidRDefault="00F87C74" w:rsidP="00F87C74">
      <w:pPr>
        <w:pStyle w:val="ConsPlusCell"/>
        <w:numPr>
          <w:ilvl w:val="0"/>
          <w:numId w:val="2"/>
        </w:numPr>
        <w:tabs>
          <w:tab w:val="left" w:pos="306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7C74">
        <w:rPr>
          <w:rFonts w:ascii="Times New Roman" w:hAnsi="Times New Roman" w:cs="Times New Roman"/>
          <w:sz w:val="28"/>
          <w:szCs w:val="28"/>
        </w:rPr>
        <w:t>Увековечение памяти погибших при защите Отечества.</w:t>
      </w:r>
    </w:p>
    <w:p w:rsidR="00F87C74" w:rsidRPr="00F87C74" w:rsidRDefault="00F87C74" w:rsidP="00074833">
      <w:pPr>
        <w:pStyle w:val="ConsPlusCell"/>
        <w:numPr>
          <w:ilvl w:val="0"/>
          <w:numId w:val="2"/>
        </w:numPr>
        <w:tabs>
          <w:tab w:val="left" w:pos="306"/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7C74">
        <w:rPr>
          <w:rFonts w:ascii="Times New Roman" w:hAnsi="Times New Roman" w:cs="Times New Roman"/>
          <w:sz w:val="28"/>
          <w:szCs w:val="28"/>
        </w:rPr>
        <w:lastRenderedPageBreak/>
        <w:t>Чистая вода</w:t>
      </w:r>
      <w:proofErr w:type="gramStart"/>
      <w:r w:rsidRPr="00F87C7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87C74" w:rsidRPr="00F87C74" w:rsidRDefault="00F87C74" w:rsidP="00F87C74">
      <w:pPr>
        <w:pStyle w:val="ConsPlusCel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7C74">
        <w:rPr>
          <w:rFonts w:ascii="Times New Roman" w:hAnsi="Times New Roman" w:cs="Times New Roman"/>
          <w:iCs/>
          <w:sz w:val="28"/>
          <w:szCs w:val="28"/>
        </w:rPr>
        <w:t>1.2. В Паспорте Программы позицию «</w:t>
      </w:r>
      <w:r w:rsidRPr="00F87C74">
        <w:rPr>
          <w:rFonts w:ascii="Times New Roman" w:hAnsi="Times New Roman" w:cs="Times New Roman"/>
          <w:sz w:val="28"/>
          <w:szCs w:val="28"/>
        </w:rPr>
        <w:t>Цели Программы</w:t>
      </w:r>
      <w:r>
        <w:rPr>
          <w:rFonts w:ascii="Times New Roman" w:hAnsi="Times New Roman" w:cs="Times New Roman"/>
          <w:sz w:val="28"/>
          <w:szCs w:val="28"/>
        </w:rPr>
        <w:t xml:space="preserve"> (подпр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граммы)</w:t>
      </w:r>
      <w:r w:rsidRPr="00F87C74">
        <w:rPr>
          <w:rFonts w:ascii="Times New Roman" w:hAnsi="Times New Roman" w:cs="Times New Roman"/>
          <w:iCs/>
          <w:sz w:val="28"/>
          <w:szCs w:val="28"/>
        </w:rPr>
        <w:t>» изложить в следующей редакции:</w:t>
      </w:r>
    </w:p>
    <w:p w:rsidR="00F87C74" w:rsidRPr="00CF1195" w:rsidRDefault="00F87C74" w:rsidP="00F87C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F1195">
        <w:rPr>
          <w:sz w:val="28"/>
          <w:szCs w:val="28"/>
        </w:rPr>
        <w:t>Основными целями Программы является создание системы экон</w:t>
      </w:r>
      <w:r w:rsidRPr="00CF1195">
        <w:rPr>
          <w:sz w:val="28"/>
          <w:szCs w:val="28"/>
        </w:rPr>
        <w:t>о</w:t>
      </w:r>
      <w:r w:rsidRPr="00CF1195">
        <w:rPr>
          <w:sz w:val="28"/>
          <w:szCs w:val="28"/>
        </w:rPr>
        <w:t xml:space="preserve">мико-правовых условий, направленных </w:t>
      </w:r>
      <w:proofErr w:type="gramStart"/>
      <w:r w:rsidRPr="00CF1195">
        <w:rPr>
          <w:sz w:val="28"/>
          <w:szCs w:val="28"/>
        </w:rPr>
        <w:t>на</w:t>
      </w:r>
      <w:proofErr w:type="gramEnd"/>
      <w:r w:rsidRPr="00CF1195">
        <w:rPr>
          <w:sz w:val="28"/>
          <w:szCs w:val="28"/>
        </w:rPr>
        <w:t xml:space="preserve">:           </w:t>
      </w:r>
    </w:p>
    <w:p w:rsidR="00F87C74" w:rsidRPr="00CF1195" w:rsidRDefault="00F87C74" w:rsidP="00F87C74">
      <w:pPr>
        <w:widowControl w:val="0"/>
        <w:numPr>
          <w:ilvl w:val="0"/>
          <w:numId w:val="3"/>
        </w:numPr>
        <w:tabs>
          <w:tab w:val="left" w:pos="350"/>
        </w:tabs>
        <w:ind w:left="0" w:firstLine="66"/>
        <w:jc w:val="both"/>
        <w:rPr>
          <w:sz w:val="28"/>
          <w:szCs w:val="28"/>
        </w:rPr>
      </w:pPr>
      <w:r w:rsidRPr="00CF1195">
        <w:rPr>
          <w:sz w:val="28"/>
          <w:szCs w:val="28"/>
        </w:rPr>
        <w:t>Увеличение количества социальных объектов и их модернизация;</w:t>
      </w:r>
    </w:p>
    <w:p w:rsidR="00F87C74" w:rsidRDefault="00F87C74" w:rsidP="00F87C74">
      <w:pPr>
        <w:widowControl w:val="0"/>
        <w:numPr>
          <w:ilvl w:val="0"/>
          <w:numId w:val="3"/>
        </w:numPr>
        <w:tabs>
          <w:tab w:val="left" w:pos="350"/>
        </w:tabs>
        <w:ind w:left="0" w:firstLine="66"/>
        <w:jc w:val="both"/>
        <w:rPr>
          <w:sz w:val="28"/>
          <w:szCs w:val="28"/>
        </w:rPr>
      </w:pPr>
      <w:r w:rsidRPr="00CF1195">
        <w:rPr>
          <w:sz w:val="28"/>
          <w:szCs w:val="28"/>
        </w:rPr>
        <w:t>Газификацию социальных объектов и создание при этом условий, соо</w:t>
      </w:r>
      <w:r w:rsidRPr="00CF1195">
        <w:rPr>
          <w:sz w:val="28"/>
          <w:szCs w:val="28"/>
        </w:rPr>
        <w:t>т</w:t>
      </w:r>
      <w:r w:rsidRPr="00CF1195">
        <w:rPr>
          <w:sz w:val="28"/>
          <w:szCs w:val="28"/>
        </w:rPr>
        <w:t>ветствующих нормативам</w:t>
      </w:r>
      <w:r>
        <w:rPr>
          <w:sz w:val="28"/>
          <w:szCs w:val="28"/>
        </w:rPr>
        <w:t>;</w:t>
      </w:r>
    </w:p>
    <w:p w:rsidR="00F87C74" w:rsidRDefault="00F87C74" w:rsidP="00F87C74">
      <w:pPr>
        <w:pStyle w:val="ConsPlusCell"/>
        <w:tabs>
          <w:tab w:val="left" w:pos="306"/>
          <w:tab w:val="left" w:pos="709"/>
          <w:tab w:val="left" w:pos="993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7C74">
        <w:rPr>
          <w:rFonts w:ascii="Times New Roman" w:hAnsi="Times New Roman" w:cs="Times New Roman"/>
          <w:sz w:val="28"/>
          <w:szCs w:val="28"/>
          <w:shd w:val="clear" w:color="auto" w:fill="FFFFFF"/>
        </w:rPr>
        <w:t>3. Увеличение доли населения, обеспеченного питьевой водой, отвеча</w:t>
      </w:r>
      <w:r w:rsidRPr="00F87C74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F87C74">
        <w:rPr>
          <w:rFonts w:ascii="Times New Roman" w:hAnsi="Times New Roman" w:cs="Times New Roman"/>
          <w:sz w:val="28"/>
          <w:szCs w:val="28"/>
          <w:shd w:val="clear" w:color="auto" w:fill="FFFFFF"/>
        </w:rPr>
        <w:t>щей требованиям безопасности</w:t>
      </w:r>
      <w:proofErr w:type="gramStart"/>
      <w:r w:rsidRPr="00F87C7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proofErr w:type="gramEnd"/>
    </w:p>
    <w:p w:rsidR="003C4A4B" w:rsidRPr="00F87C74" w:rsidRDefault="003C4A4B" w:rsidP="003C4A4B">
      <w:pPr>
        <w:pStyle w:val="ConsPlusCel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1.3. </w:t>
      </w:r>
      <w:r w:rsidRPr="00F87C74">
        <w:rPr>
          <w:rFonts w:ascii="Times New Roman" w:hAnsi="Times New Roman" w:cs="Times New Roman"/>
          <w:iCs/>
          <w:sz w:val="28"/>
          <w:szCs w:val="28"/>
        </w:rPr>
        <w:t>В Паспорте Программы позицию «</w:t>
      </w:r>
      <w:r>
        <w:rPr>
          <w:rFonts w:ascii="Times New Roman" w:hAnsi="Times New Roman" w:cs="Times New Roman"/>
          <w:sz w:val="28"/>
          <w:szCs w:val="28"/>
        </w:rPr>
        <w:t xml:space="preserve">Задачи </w:t>
      </w:r>
      <w:r w:rsidRPr="00F87C74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(подпр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граммы)</w:t>
      </w:r>
      <w:r w:rsidRPr="00F87C74">
        <w:rPr>
          <w:rFonts w:ascii="Times New Roman" w:hAnsi="Times New Roman" w:cs="Times New Roman"/>
          <w:iCs/>
          <w:sz w:val="28"/>
          <w:szCs w:val="28"/>
        </w:rPr>
        <w:t>» изложить в следующей редакции:</w:t>
      </w:r>
    </w:p>
    <w:p w:rsidR="003C4A4B" w:rsidRPr="00CF1195" w:rsidRDefault="003C4A4B" w:rsidP="003C4A4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F1195">
        <w:rPr>
          <w:sz w:val="28"/>
          <w:szCs w:val="28"/>
        </w:rPr>
        <w:t xml:space="preserve">Задачами Программы являются: </w:t>
      </w:r>
    </w:p>
    <w:p w:rsidR="003C4A4B" w:rsidRPr="00CF1195" w:rsidRDefault="003C4A4B" w:rsidP="003C4A4B">
      <w:pPr>
        <w:widowControl w:val="0"/>
        <w:numPr>
          <w:ilvl w:val="0"/>
          <w:numId w:val="7"/>
        </w:numPr>
        <w:tabs>
          <w:tab w:val="left" w:pos="350"/>
        </w:tabs>
        <w:ind w:left="0" w:firstLine="66"/>
        <w:jc w:val="both"/>
        <w:rPr>
          <w:snapToGrid w:val="0"/>
          <w:sz w:val="28"/>
          <w:szCs w:val="28"/>
        </w:rPr>
      </w:pPr>
      <w:r w:rsidRPr="00CF1195">
        <w:rPr>
          <w:sz w:val="28"/>
          <w:szCs w:val="28"/>
        </w:rPr>
        <w:t>техническое перевооружение, реконструкция, строительство и модерн</w:t>
      </w:r>
      <w:r w:rsidRPr="00CF1195">
        <w:rPr>
          <w:sz w:val="28"/>
          <w:szCs w:val="28"/>
        </w:rPr>
        <w:t>и</w:t>
      </w:r>
      <w:r w:rsidRPr="00CF1195">
        <w:rPr>
          <w:sz w:val="28"/>
          <w:szCs w:val="28"/>
        </w:rPr>
        <w:t xml:space="preserve">зация  социальных объектов; </w:t>
      </w:r>
    </w:p>
    <w:p w:rsidR="003C4A4B" w:rsidRDefault="003C4A4B" w:rsidP="003C4A4B">
      <w:pPr>
        <w:pStyle w:val="ConsPlusCell"/>
        <w:numPr>
          <w:ilvl w:val="0"/>
          <w:numId w:val="7"/>
        </w:numPr>
        <w:tabs>
          <w:tab w:val="left" w:pos="350"/>
        </w:tabs>
        <w:ind w:left="0" w:firstLine="66"/>
        <w:jc w:val="both"/>
        <w:rPr>
          <w:rFonts w:ascii="Times New Roman" w:hAnsi="Times New Roman" w:cs="Times New Roman"/>
          <w:sz w:val="28"/>
          <w:szCs w:val="28"/>
        </w:rPr>
      </w:pPr>
      <w:r w:rsidRPr="00CF1195">
        <w:rPr>
          <w:rFonts w:ascii="Times New Roman" w:hAnsi="Times New Roman" w:cs="Times New Roman"/>
          <w:sz w:val="28"/>
          <w:szCs w:val="28"/>
        </w:rPr>
        <w:t>повышение    уровня    газификации    объектов социально-культурного назначения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4A4B" w:rsidRPr="00590A62" w:rsidRDefault="003C4A4B" w:rsidP="003C4A4B">
      <w:pPr>
        <w:pStyle w:val="ConsPlusCell"/>
        <w:numPr>
          <w:ilvl w:val="0"/>
          <w:numId w:val="7"/>
        </w:numPr>
        <w:tabs>
          <w:tab w:val="left" w:pos="350"/>
        </w:tabs>
        <w:ind w:left="0" w:firstLine="66"/>
        <w:jc w:val="both"/>
        <w:rPr>
          <w:rFonts w:ascii="Times New Roman" w:hAnsi="Times New Roman" w:cs="Times New Roman"/>
          <w:sz w:val="28"/>
          <w:szCs w:val="28"/>
        </w:rPr>
      </w:pPr>
      <w:r w:rsidRPr="00590A62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систем коммунальной инфраструктуры в секторе водоснабж</w:t>
      </w:r>
      <w:r w:rsidRPr="00590A62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590A62">
        <w:rPr>
          <w:rFonts w:ascii="Times New Roman" w:hAnsi="Times New Roman" w:cs="Times New Roman"/>
          <w:sz w:val="28"/>
          <w:szCs w:val="28"/>
          <w:shd w:val="clear" w:color="auto" w:fill="FFFFFF"/>
        </w:rPr>
        <w:t>ния</w:t>
      </w:r>
      <w:proofErr w:type="gramStart"/>
      <w:r w:rsidRPr="00590A62">
        <w:rPr>
          <w:rFonts w:ascii="Times New Roman" w:hAnsi="Times New Roman" w:cs="Times New Roman"/>
          <w:sz w:val="28"/>
          <w:szCs w:val="28"/>
          <w:shd w:val="clear" w:color="auto" w:fill="FFFFFF"/>
        </w:rPr>
        <w:t>.»</w:t>
      </w:r>
      <w:r w:rsidR="00590A6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074833" w:rsidRPr="00CD00AE" w:rsidRDefault="00590A62" w:rsidP="00590A62">
      <w:pPr>
        <w:pStyle w:val="ConsPlusTitle"/>
        <w:tabs>
          <w:tab w:val="left" w:pos="709"/>
          <w:tab w:val="left" w:pos="1276"/>
        </w:tabs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        1.4. </w:t>
      </w:r>
      <w:r w:rsidR="00074833" w:rsidRPr="00CD00AE">
        <w:rPr>
          <w:rFonts w:ascii="Times New Roman" w:hAnsi="Times New Roman" w:cs="Times New Roman"/>
          <w:b w:val="0"/>
          <w:iCs/>
          <w:sz w:val="28"/>
          <w:szCs w:val="28"/>
        </w:rPr>
        <w:t>В Паспорте Программы позицию «</w:t>
      </w:r>
      <w:r w:rsidR="00665592" w:rsidRPr="00CD00AE">
        <w:rPr>
          <w:rFonts w:ascii="Times New Roman" w:hAnsi="Times New Roman" w:cs="Times New Roman"/>
          <w:b w:val="0"/>
          <w:sz w:val="28"/>
          <w:szCs w:val="28"/>
        </w:rPr>
        <w:t xml:space="preserve">Целевые показатели </w:t>
      </w:r>
      <w:r w:rsidR="00074833" w:rsidRPr="00CD00AE">
        <w:rPr>
          <w:rFonts w:ascii="Times New Roman" w:hAnsi="Times New Roman" w:cs="Times New Roman"/>
          <w:b w:val="0"/>
          <w:sz w:val="28"/>
          <w:szCs w:val="28"/>
        </w:rPr>
        <w:t>Програ</w:t>
      </w:r>
      <w:r w:rsidR="00074833" w:rsidRPr="00CD00AE">
        <w:rPr>
          <w:rFonts w:ascii="Times New Roman" w:hAnsi="Times New Roman" w:cs="Times New Roman"/>
          <w:b w:val="0"/>
          <w:sz w:val="28"/>
          <w:szCs w:val="28"/>
        </w:rPr>
        <w:t>м</w:t>
      </w:r>
      <w:r w:rsidR="00074833" w:rsidRPr="00CD00AE">
        <w:rPr>
          <w:rFonts w:ascii="Times New Roman" w:hAnsi="Times New Roman" w:cs="Times New Roman"/>
          <w:b w:val="0"/>
          <w:sz w:val="28"/>
          <w:szCs w:val="28"/>
        </w:rPr>
        <w:t>мы (подпрограммы)</w:t>
      </w:r>
      <w:r w:rsidR="00074833" w:rsidRPr="00CD00AE">
        <w:rPr>
          <w:rFonts w:ascii="Times New Roman" w:hAnsi="Times New Roman" w:cs="Times New Roman"/>
          <w:b w:val="0"/>
          <w:iCs/>
          <w:sz w:val="28"/>
          <w:szCs w:val="28"/>
        </w:rPr>
        <w:t>» изложить в следующей редакции:</w:t>
      </w:r>
    </w:p>
    <w:p w:rsidR="00590A62" w:rsidRPr="00590A62" w:rsidRDefault="00590A62" w:rsidP="00590A62">
      <w:pPr>
        <w:pStyle w:val="ConsPlusCell"/>
        <w:tabs>
          <w:tab w:val="left" w:pos="3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4833" w:rsidRPr="00590A62">
        <w:rPr>
          <w:rFonts w:ascii="Times New Roman" w:hAnsi="Times New Roman" w:cs="Times New Roman"/>
          <w:sz w:val="28"/>
          <w:szCs w:val="28"/>
        </w:rPr>
        <w:t>«</w:t>
      </w:r>
      <w:r w:rsidRPr="00590A62">
        <w:rPr>
          <w:rFonts w:ascii="Times New Roman" w:hAnsi="Times New Roman" w:cs="Times New Roman"/>
          <w:sz w:val="28"/>
          <w:szCs w:val="28"/>
        </w:rPr>
        <w:t>1. Количество  реконструированных социальных объектов – 1 единица;</w:t>
      </w:r>
    </w:p>
    <w:p w:rsidR="00590A62" w:rsidRPr="00590A62" w:rsidRDefault="00590A62" w:rsidP="00590A62">
      <w:pPr>
        <w:widowControl w:val="0"/>
        <w:tabs>
          <w:tab w:val="left" w:pos="350"/>
        </w:tabs>
        <w:jc w:val="both"/>
        <w:rPr>
          <w:sz w:val="28"/>
          <w:szCs w:val="28"/>
        </w:rPr>
      </w:pPr>
      <w:r w:rsidRPr="00590A62">
        <w:rPr>
          <w:sz w:val="28"/>
          <w:szCs w:val="28"/>
        </w:rPr>
        <w:t>2. Количество установленных газовых блочно-модульных котельных - 4 штуки;</w:t>
      </w:r>
    </w:p>
    <w:p w:rsidR="00590A62" w:rsidRPr="00590A62" w:rsidRDefault="00590A62" w:rsidP="00590A62">
      <w:pPr>
        <w:widowControl w:val="0"/>
        <w:tabs>
          <w:tab w:val="left" w:pos="350"/>
        </w:tabs>
        <w:jc w:val="both"/>
        <w:rPr>
          <w:sz w:val="28"/>
          <w:szCs w:val="28"/>
        </w:rPr>
      </w:pPr>
      <w:r w:rsidRPr="00590A62">
        <w:rPr>
          <w:sz w:val="28"/>
          <w:szCs w:val="28"/>
        </w:rPr>
        <w:t>3. Количество отремонтированных социальных объектов  – 1 единица;</w:t>
      </w:r>
    </w:p>
    <w:p w:rsidR="00590A62" w:rsidRPr="00590A62" w:rsidRDefault="00590A62" w:rsidP="00590A62">
      <w:pPr>
        <w:widowControl w:val="0"/>
        <w:tabs>
          <w:tab w:val="left" w:pos="350"/>
        </w:tabs>
        <w:jc w:val="both"/>
        <w:rPr>
          <w:sz w:val="28"/>
          <w:szCs w:val="28"/>
          <w:shd w:val="clear" w:color="auto" w:fill="FFFFFF"/>
        </w:rPr>
      </w:pPr>
      <w:r w:rsidRPr="00590A62">
        <w:rPr>
          <w:sz w:val="28"/>
          <w:szCs w:val="28"/>
        </w:rPr>
        <w:t xml:space="preserve">4. Количество спортивных площадок </w:t>
      </w:r>
      <w:r w:rsidRPr="00590A62">
        <w:rPr>
          <w:sz w:val="28"/>
          <w:szCs w:val="28"/>
          <w:shd w:val="clear" w:color="auto" w:fill="FFFFFF"/>
        </w:rPr>
        <w:t>– 1 единица;</w:t>
      </w:r>
    </w:p>
    <w:p w:rsidR="00590A62" w:rsidRPr="00590A62" w:rsidRDefault="00590A62" w:rsidP="00590A62">
      <w:pPr>
        <w:widowControl w:val="0"/>
        <w:tabs>
          <w:tab w:val="left" w:pos="350"/>
        </w:tabs>
        <w:jc w:val="both"/>
        <w:rPr>
          <w:sz w:val="28"/>
          <w:szCs w:val="28"/>
        </w:rPr>
      </w:pPr>
      <w:r w:rsidRPr="00590A62">
        <w:rPr>
          <w:sz w:val="28"/>
          <w:szCs w:val="28"/>
        </w:rPr>
        <w:t>5. Количество социальных объектов, на которых выполнен капитальный ремонт – 1 единица;</w:t>
      </w:r>
    </w:p>
    <w:p w:rsidR="00590A62" w:rsidRPr="00590A62" w:rsidRDefault="00590A62" w:rsidP="00590A62">
      <w:pPr>
        <w:widowControl w:val="0"/>
        <w:tabs>
          <w:tab w:val="left" w:pos="350"/>
        </w:tabs>
        <w:jc w:val="both"/>
        <w:rPr>
          <w:sz w:val="28"/>
          <w:szCs w:val="28"/>
        </w:rPr>
      </w:pPr>
      <w:r w:rsidRPr="00590A62">
        <w:rPr>
          <w:sz w:val="28"/>
          <w:szCs w:val="28"/>
        </w:rPr>
        <w:t>6. Площадь восстановленной кровли – 2700 кв</w:t>
      </w:r>
      <w:proofErr w:type="gramStart"/>
      <w:r w:rsidRPr="00590A62">
        <w:rPr>
          <w:sz w:val="28"/>
          <w:szCs w:val="28"/>
        </w:rPr>
        <w:t>.м</w:t>
      </w:r>
      <w:proofErr w:type="gramEnd"/>
      <w:r w:rsidRPr="00590A62">
        <w:rPr>
          <w:sz w:val="28"/>
          <w:szCs w:val="28"/>
        </w:rPr>
        <w:t>;</w:t>
      </w:r>
    </w:p>
    <w:p w:rsidR="00590A62" w:rsidRPr="00590A62" w:rsidRDefault="00590A62" w:rsidP="00590A62">
      <w:pPr>
        <w:widowControl w:val="0"/>
        <w:tabs>
          <w:tab w:val="left" w:pos="350"/>
        </w:tabs>
        <w:jc w:val="both"/>
        <w:rPr>
          <w:sz w:val="28"/>
          <w:szCs w:val="28"/>
          <w:shd w:val="clear" w:color="auto" w:fill="FFFFFF"/>
        </w:rPr>
      </w:pPr>
      <w:r w:rsidRPr="00590A62">
        <w:rPr>
          <w:sz w:val="28"/>
          <w:szCs w:val="28"/>
        </w:rPr>
        <w:t xml:space="preserve">7. Количество </w:t>
      </w:r>
      <w:r w:rsidRPr="00590A62">
        <w:rPr>
          <w:sz w:val="28"/>
          <w:szCs w:val="28"/>
          <w:shd w:val="clear" w:color="auto" w:fill="FFFFFF"/>
        </w:rPr>
        <w:t>отремонтированных зданий и помещений учреждений кул</w:t>
      </w:r>
      <w:r w:rsidRPr="00590A62">
        <w:rPr>
          <w:sz w:val="28"/>
          <w:szCs w:val="28"/>
          <w:shd w:val="clear" w:color="auto" w:fill="FFFFFF"/>
        </w:rPr>
        <w:t>ь</w:t>
      </w:r>
      <w:r w:rsidRPr="00590A62">
        <w:rPr>
          <w:sz w:val="28"/>
          <w:szCs w:val="28"/>
          <w:shd w:val="clear" w:color="auto" w:fill="FFFFFF"/>
        </w:rPr>
        <w:t>туры – 1 единица;</w:t>
      </w:r>
    </w:p>
    <w:p w:rsidR="00590A62" w:rsidRPr="00590A62" w:rsidRDefault="00590A62" w:rsidP="00590A62">
      <w:pPr>
        <w:widowControl w:val="0"/>
        <w:tabs>
          <w:tab w:val="left" w:pos="350"/>
        </w:tabs>
        <w:ind w:right="-75"/>
        <w:jc w:val="both"/>
        <w:rPr>
          <w:sz w:val="28"/>
          <w:szCs w:val="28"/>
        </w:rPr>
      </w:pPr>
      <w:r w:rsidRPr="00590A62">
        <w:rPr>
          <w:sz w:val="28"/>
          <w:szCs w:val="28"/>
          <w:shd w:val="clear" w:color="auto" w:fill="FFFFFF"/>
        </w:rPr>
        <w:t xml:space="preserve">8. </w:t>
      </w:r>
      <w:r w:rsidRPr="00590A62">
        <w:rPr>
          <w:sz w:val="28"/>
          <w:szCs w:val="28"/>
        </w:rPr>
        <w:t>Площадь благоустроенной территории – 250 кв</w:t>
      </w:r>
      <w:proofErr w:type="gramStart"/>
      <w:r w:rsidRPr="00590A62">
        <w:rPr>
          <w:sz w:val="28"/>
          <w:szCs w:val="28"/>
        </w:rPr>
        <w:t>.м</w:t>
      </w:r>
      <w:proofErr w:type="gramEnd"/>
      <w:r w:rsidRPr="00590A62">
        <w:rPr>
          <w:sz w:val="28"/>
          <w:szCs w:val="28"/>
        </w:rPr>
        <w:t>;</w:t>
      </w:r>
    </w:p>
    <w:p w:rsidR="00590A62" w:rsidRPr="00590A62" w:rsidRDefault="00590A62" w:rsidP="00590A62">
      <w:pPr>
        <w:widowControl w:val="0"/>
        <w:tabs>
          <w:tab w:val="left" w:pos="350"/>
        </w:tabs>
        <w:ind w:right="-75"/>
        <w:jc w:val="both"/>
        <w:rPr>
          <w:sz w:val="28"/>
          <w:szCs w:val="28"/>
        </w:rPr>
      </w:pPr>
      <w:r w:rsidRPr="00590A62">
        <w:rPr>
          <w:sz w:val="28"/>
          <w:szCs w:val="28"/>
        </w:rPr>
        <w:t>9. Количество восстановленных воинских захоронений – 2 единицы;</w:t>
      </w:r>
    </w:p>
    <w:p w:rsidR="00590A62" w:rsidRPr="00590A62" w:rsidRDefault="00590A62" w:rsidP="00590A62">
      <w:pPr>
        <w:widowControl w:val="0"/>
        <w:tabs>
          <w:tab w:val="left" w:pos="350"/>
        </w:tabs>
        <w:ind w:right="-75"/>
        <w:jc w:val="both"/>
        <w:rPr>
          <w:sz w:val="28"/>
          <w:szCs w:val="28"/>
        </w:rPr>
      </w:pPr>
      <w:r w:rsidRPr="00590A62">
        <w:rPr>
          <w:sz w:val="28"/>
          <w:szCs w:val="28"/>
        </w:rPr>
        <w:t>10. Количество реализованных проектов местных инициатив – 14 проектов;</w:t>
      </w:r>
    </w:p>
    <w:p w:rsidR="00590A62" w:rsidRPr="00590A62" w:rsidRDefault="00590A62" w:rsidP="00590A62">
      <w:pPr>
        <w:widowControl w:val="0"/>
        <w:tabs>
          <w:tab w:val="left" w:pos="350"/>
        </w:tabs>
        <w:ind w:right="-75"/>
        <w:jc w:val="both"/>
        <w:rPr>
          <w:sz w:val="28"/>
          <w:szCs w:val="28"/>
        </w:rPr>
      </w:pPr>
      <w:r w:rsidRPr="00590A62">
        <w:rPr>
          <w:sz w:val="28"/>
          <w:szCs w:val="28"/>
        </w:rPr>
        <w:t>11.Количество разработанных проектов – 2;</w:t>
      </w:r>
    </w:p>
    <w:p w:rsidR="00074833" w:rsidRDefault="00590A62" w:rsidP="00590A62">
      <w:pPr>
        <w:widowControl w:val="0"/>
        <w:jc w:val="both"/>
        <w:rPr>
          <w:color w:val="000000"/>
          <w:sz w:val="28"/>
          <w:szCs w:val="28"/>
        </w:rPr>
      </w:pPr>
      <w:r w:rsidRPr="00590A62">
        <w:rPr>
          <w:sz w:val="28"/>
          <w:szCs w:val="28"/>
        </w:rPr>
        <w:t>12. Количество вновь возведенных спортивных объектов – 1.</w:t>
      </w:r>
      <w:r w:rsidR="00074833" w:rsidRPr="00590A62">
        <w:rPr>
          <w:color w:val="000000"/>
          <w:sz w:val="28"/>
          <w:szCs w:val="28"/>
        </w:rPr>
        <w:t>».</w:t>
      </w:r>
    </w:p>
    <w:p w:rsidR="00590A62" w:rsidRDefault="00590A62" w:rsidP="00590A62">
      <w:pPr>
        <w:pStyle w:val="ConsPlusCell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590A62">
        <w:rPr>
          <w:rFonts w:ascii="Times New Roman" w:hAnsi="Times New Roman" w:cs="Times New Roman"/>
          <w:color w:val="000000"/>
          <w:sz w:val="28"/>
          <w:szCs w:val="28"/>
        </w:rPr>
        <w:t xml:space="preserve">.5. </w:t>
      </w:r>
      <w:r w:rsidRPr="00590A62">
        <w:rPr>
          <w:rFonts w:ascii="Times New Roman" w:hAnsi="Times New Roman" w:cs="Times New Roman"/>
          <w:iCs/>
          <w:sz w:val="28"/>
          <w:szCs w:val="28"/>
        </w:rPr>
        <w:t>В Паспорте Программы позицию «</w:t>
      </w:r>
      <w:r w:rsidRPr="00590A62">
        <w:rPr>
          <w:rFonts w:ascii="Times New Roman" w:hAnsi="Times New Roman" w:cs="Times New Roman"/>
          <w:sz w:val="28"/>
          <w:szCs w:val="28"/>
        </w:rPr>
        <w:t>Сроки и этапы реализации Программы (подпрограммы)</w:t>
      </w:r>
      <w:r w:rsidRPr="00590A62">
        <w:rPr>
          <w:rFonts w:ascii="Times New Roman" w:hAnsi="Times New Roman" w:cs="Times New Roman"/>
          <w:iCs/>
          <w:sz w:val="28"/>
          <w:szCs w:val="28"/>
        </w:rPr>
        <w:t>» изложить в следующей редакции:</w:t>
      </w:r>
    </w:p>
    <w:p w:rsidR="00590A62" w:rsidRPr="00590A62" w:rsidRDefault="00590A62" w:rsidP="00590A62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590A62">
        <w:rPr>
          <w:snapToGrid w:val="0"/>
          <w:sz w:val="28"/>
          <w:szCs w:val="28"/>
        </w:rPr>
        <w:t>«Сроки реализации 2018-2024 годы.</w:t>
      </w:r>
    </w:p>
    <w:p w:rsidR="00590A62" w:rsidRPr="00590A62" w:rsidRDefault="00590A62" w:rsidP="00590A62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590A62">
        <w:rPr>
          <w:snapToGrid w:val="0"/>
          <w:sz w:val="28"/>
          <w:szCs w:val="28"/>
        </w:rPr>
        <w:t>Этапы:</w:t>
      </w:r>
    </w:p>
    <w:p w:rsidR="00590A62" w:rsidRPr="00590A62" w:rsidRDefault="00590A62" w:rsidP="00590A62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0A62">
        <w:rPr>
          <w:rFonts w:ascii="Times New Roman" w:hAnsi="Times New Roman" w:cs="Times New Roman"/>
          <w:snapToGrid w:val="0"/>
          <w:sz w:val="28"/>
          <w:szCs w:val="28"/>
        </w:rPr>
        <w:t>Подпрограмма 1: «</w:t>
      </w:r>
      <w:r w:rsidRPr="00590A62">
        <w:rPr>
          <w:rFonts w:ascii="Times New Roman" w:hAnsi="Times New Roman" w:cs="Times New Roman"/>
          <w:sz w:val="28"/>
          <w:szCs w:val="28"/>
        </w:rPr>
        <w:t>Строительство и модернизация социальных об</w:t>
      </w:r>
      <w:r w:rsidRPr="00590A62">
        <w:rPr>
          <w:rFonts w:ascii="Times New Roman" w:hAnsi="Times New Roman" w:cs="Times New Roman"/>
          <w:sz w:val="28"/>
          <w:szCs w:val="28"/>
        </w:rPr>
        <w:t>ъ</w:t>
      </w:r>
      <w:r w:rsidRPr="00590A62">
        <w:rPr>
          <w:rFonts w:ascii="Times New Roman" w:hAnsi="Times New Roman" w:cs="Times New Roman"/>
          <w:sz w:val="28"/>
          <w:szCs w:val="28"/>
        </w:rPr>
        <w:t>ектов»:</w:t>
      </w:r>
      <w:r w:rsidRPr="00590A62">
        <w:rPr>
          <w:rFonts w:ascii="Times New Roman" w:hAnsi="Times New Roman" w:cs="Times New Roman"/>
          <w:snapToGrid w:val="0"/>
          <w:sz w:val="28"/>
          <w:szCs w:val="28"/>
        </w:rPr>
        <w:t>1 этап – 2018 год, 2 этап - 2019-2024 годы;</w:t>
      </w:r>
    </w:p>
    <w:p w:rsidR="00590A62" w:rsidRPr="00590A62" w:rsidRDefault="00590A62" w:rsidP="00590A62">
      <w:pPr>
        <w:pStyle w:val="ConsPlusCell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90A62">
        <w:rPr>
          <w:rFonts w:ascii="Times New Roman" w:hAnsi="Times New Roman" w:cs="Times New Roman"/>
          <w:snapToGrid w:val="0"/>
          <w:sz w:val="28"/>
          <w:szCs w:val="28"/>
        </w:rPr>
        <w:t>Подпрограмма 2: «Газификация»: 1 этап - 2018 год, 2 этап - 2019-2024 годы;</w:t>
      </w:r>
    </w:p>
    <w:p w:rsidR="00590A62" w:rsidRPr="00590A62" w:rsidRDefault="00590A62" w:rsidP="00590A62">
      <w:pPr>
        <w:pStyle w:val="2"/>
        <w:keepNext w:val="0"/>
        <w:widowControl w:val="0"/>
        <w:spacing w:before="0" w:after="0"/>
        <w:ind w:firstLine="720"/>
        <w:rPr>
          <w:rFonts w:ascii="Times New Roman" w:hAnsi="Times New Roman"/>
          <w:b w:val="0"/>
          <w:i w:val="0"/>
          <w:snapToGrid w:val="0"/>
        </w:rPr>
      </w:pPr>
      <w:r w:rsidRPr="00590A62">
        <w:rPr>
          <w:rFonts w:ascii="Times New Roman" w:hAnsi="Times New Roman"/>
          <w:b w:val="0"/>
          <w:i w:val="0"/>
          <w:snapToGrid w:val="0"/>
        </w:rPr>
        <w:t>Подпрограмма 3: «</w:t>
      </w:r>
      <w:r w:rsidRPr="00590A62">
        <w:rPr>
          <w:rFonts w:ascii="Times New Roman" w:hAnsi="Times New Roman"/>
          <w:b w:val="0"/>
          <w:i w:val="0"/>
        </w:rPr>
        <w:t>Увековечение памяти погибших при защите От</w:t>
      </w:r>
      <w:r w:rsidRPr="00590A62">
        <w:rPr>
          <w:rFonts w:ascii="Times New Roman" w:hAnsi="Times New Roman"/>
          <w:b w:val="0"/>
          <w:i w:val="0"/>
        </w:rPr>
        <w:t>е</w:t>
      </w:r>
      <w:r w:rsidRPr="00590A62">
        <w:rPr>
          <w:rFonts w:ascii="Times New Roman" w:hAnsi="Times New Roman"/>
          <w:b w:val="0"/>
          <w:i w:val="0"/>
        </w:rPr>
        <w:lastRenderedPageBreak/>
        <w:t>чества»:</w:t>
      </w:r>
      <w:r w:rsidRPr="00590A62">
        <w:rPr>
          <w:rFonts w:ascii="Times New Roman" w:hAnsi="Times New Roman"/>
          <w:b w:val="0"/>
          <w:i w:val="0"/>
          <w:snapToGrid w:val="0"/>
        </w:rPr>
        <w:t xml:space="preserve"> 1 этап - 2021-2024 годы;</w:t>
      </w:r>
    </w:p>
    <w:p w:rsidR="00590A62" w:rsidRPr="00590A62" w:rsidRDefault="00590A62" w:rsidP="00590A62">
      <w:pPr>
        <w:pStyle w:val="ConsPlusCell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90A62">
        <w:rPr>
          <w:rFonts w:ascii="Times New Roman" w:hAnsi="Times New Roman"/>
          <w:snapToGrid w:val="0"/>
          <w:sz w:val="28"/>
          <w:szCs w:val="28"/>
        </w:rPr>
        <w:t>Подпрограмма 4: «</w:t>
      </w:r>
      <w:r w:rsidRPr="00590A62">
        <w:rPr>
          <w:rFonts w:ascii="Times New Roman" w:hAnsi="Times New Roman"/>
          <w:sz w:val="28"/>
          <w:szCs w:val="28"/>
        </w:rPr>
        <w:t>Чистая вода»:</w:t>
      </w:r>
      <w:r w:rsidRPr="00590A62">
        <w:rPr>
          <w:rFonts w:ascii="Times New Roman" w:hAnsi="Times New Roman"/>
          <w:snapToGrid w:val="0"/>
          <w:sz w:val="28"/>
          <w:szCs w:val="28"/>
        </w:rPr>
        <w:t xml:space="preserve"> 1 этап - 2022-2024 годы</w:t>
      </w:r>
      <w:proofErr w:type="gramStart"/>
      <w:r w:rsidRPr="00590A62">
        <w:rPr>
          <w:rFonts w:ascii="Times New Roman" w:hAnsi="Times New Roman"/>
          <w:snapToGrid w:val="0"/>
          <w:sz w:val="28"/>
          <w:szCs w:val="28"/>
        </w:rPr>
        <w:t>.</w:t>
      </w:r>
      <w:r>
        <w:rPr>
          <w:rFonts w:ascii="Times New Roman" w:hAnsi="Times New Roman"/>
          <w:snapToGrid w:val="0"/>
          <w:sz w:val="28"/>
          <w:szCs w:val="28"/>
        </w:rPr>
        <w:t>».</w:t>
      </w:r>
      <w:proofErr w:type="gramEnd"/>
    </w:p>
    <w:p w:rsidR="00665592" w:rsidRPr="00767B87" w:rsidRDefault="003E370B" w:rsidP="003E370B">
      <w:pPr>
        <w:widowControl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1.6.В</w:t>
      </w:r>
      <w:r w:rsidR="00665592" w:rsidRPr="00767B87">
        <w:rPr>
          <w:iCs/>
          <w:sz w:val="28"/>
          <w:szCs w:val="28"/>
        </w:rPr>
        <w:t xml:space="preserve"> Паспорте Программы позицию «</w:t>
      </w:r>
      <w:r w:rsidR="004C491A" w:rsidRPr="00767B87">
        <w:rPr>
          <w:sz w:val="28"/>
          <w:szCs w:val="28"/>
        </w:rPr>
        <w:t>О</w:t>
      </w:r>
      <w:r w:rsidR="00665592" w:rsidRPr="00767B87">
        <w:rPr>
          <w:sz w:val="28"/>
          <w:szCs w:val="28"/>
        </w:rPr>
        <w:t>бъем и источники финанс</w:t>
      </w:r>
      <w:r w:rsidR="00665592" w:rsidRPr="00767B87">
        <w:rPr>
          <w:sz w:val="28"/>
          <w:szCs w:val="28"/>
        </w:rPr>
        <w:t>и</w:t>
      </w:r>
      <w:r w:rsidR="00665592" w:rsidRPr="00767B87">
        <w:rPr>
          <w:sz w:val="28"/>
          <w:szCs w:val="28"/>
        </w:rPr>
        <w:t>рования  Программы (подпрограммы)</w:t>
      </w:r>
      <w:r w:rsidR="00665592" w:rsidRPr="00767B87">
        <w:rPr>
          <w:iCs/>
          <w:sz w:val="28"/>
          <w:szCs w:val="28"/>
        </w:rPr>
        <w:t>» изложить в следующей редакции:</w:t>
      </w:r>
      <w:r w:rsidR="00665592" w:rsidRPr="00767B87">
        <w:rPr>
          <w:sz w:val="28"/>
          <w:szCs w:val="28"/>
        </w:rPr>
        <w:t xml:space="preserve"> </w:t>
      </w:r>
    </w:p>
    <w:p w:rsidR="003E370B" w:rsidRPr="003E370B" w:rsidRDefault="00665592" w:rsidP="003E370B">
      <w:pPr>
        <w:widowControl w:val="0"/>
        <w:ind w:left="40" w:firstLine="680"/>
        <w:jc w:val="both"/>
        <w:rPr>
          <w:sz w:val="28"/>
          <w:szCs w:val="28"/>
        </w:rPr>
      </w:pPr>
      <w:r w:rsidRPr="003E370B">
        <w:rPr>
          <w:sz w:val="28"/>
          <w:szCs w:val="28"/>
        </w:rPr>
        <w:t>«</w:t>
      </w:r>
      <w:r w:rsidR="003E370B" w:rsidRPr="003E370B">
        <w:rPr>
          <w:sz w:val="28"/>
          <w:szCs w:val="28"/>
        </w:rPr>
        <w:t>Общий объем финансирования программы составляет – 90566,92 тысяч рублей, в том числе: за счет средств федерального бюджета - 0,00 тысяч рублей, областного бюджета – 72075,40 тысяч рублей, бюджета района – 18491,52 тысяч рублей, в том числе по годам:</w:t>
      </w:r>
    </w:p>
    <w:p w:rsidR="003E370B" w:rsidRPr="003E370B" w:rsidRDefault="003E370B" w:rsidP="003E370B">
      <w:pPr>
        <w:widowControl w:val="0"/>
        <w:ind w:left="40"/>
        <w:jc w:val="both"/>
        <w:rPr>
          <w:sz w:val="28"/>
          <w:szCs w:val="28"/>
        </w:rPr>
      </w:pPr>
      <w:r w:rsidRPr="003E370B">
        <w:rPr>
          <w:sz w:val="28"/>
          <w:szCs w:val="28"/>
        </w:rPr>
        <w:t>федеральный бюджет:</w:t>
      </w:r>
    </w:p>
    <w:p w:rsidR="003E370B" w:rsidRPr="003E370B" w:rsidRDefault="003E370B" w:rsidP="003E370B">
      <w:pPr>
        <w:widowControl w:val="0"/>
        <w:ind w:left="40"/>
        <w:jc w:val="both"/>
        <w:rPr>
          <w:sz w:val="28"/>
          <w:szCs w:val="28"/>
        </w:rPr>
      </w:pPr>
      <w:r w:rsidRPr="003E370B">
        <w:rPr>
          <w:sz w:val="28"/>
          <w:szCs w:val="28"/>
        </w:rPr>
        <w:t xml:space="preserve">0,00 тысяч рублей - 2018 год; </w:t>
      </w:r>
    </w:p>
    <w:p w:rsidR="003E370B" w:rsidRPr="003E370B" w:rsidRDefault="003E370B" w:rsidP="003E370B">
      <w:pPr>
        <w:widowControl w:val="0"/>
        <w:ind w:left="40"/>
        <w:jc w:val="both"/>
        <w:rPr>
          <w:sz w:val="28"/>
          <w:szCs w:val="28"/>
        </w:rPr>
      </w:pPr>
      <w:r w:rsidRPr="003E370B">
        <w:rPr>
          <w:sz w:val="28"/>
          <w:szCs w:val="28"/>
        </w:rPr>
        <w:t xml:space="preserve">0,00 тысяч рублей - 2019 год; </w:t>
      </w:r>
    </w:p>
    <w:p w:rsidR="003E370B" w:rsidRPr="003E370B" w:rsidRDefault="003E370B" w:rsidP="003E370B">
      <w:pPr>
        <w:widowControl w:val="0"/>
        <w:ind w:left="40"/>
        <w:jc w:val="both"/>
        <w:rPr>
          <w:sz w:val="28"/>
          <w:szCs w:val="28"/>
        </w:rPr>
      </w:pPr>
      <w:r w:rsidRPr="003E370B">
        <w:rPr>
          <w:sz w:val="28"/>
          <w:szCs w:val="28"/>
        </w:rPr>
        <w:t>0,00 тысяч рублей - 2020 год;</w:t>
      </w:r>
    </w:p>
    <w:p w:rsidR="003E370B" w:rsidRPr="003E370B" w:rsidRDefault="003E370B" w:rsidP="003E370B">
      <w:pPr>
        <w:widowControl w:val="0"/>
        <w:ind w:left="40"/>
        <w:jc w:val="both"/>
        <w:rPr>
          <w:sz w:val="28"/>
          <w:szCs w:val="28"/>
        </w:rPr>
      </w:pPr>
      <w:r w:rsidRPr="003E370B">
        <w:rPr>
          <w:sz w:val="28"/>
          <w:szCs w:val="28"/>
        </w:rPr>
        <w:t xml:space="preserve">0,00 тысяч рублей – 2021 год; </w:t>
      </w:r>
    </w:p>
    <w:p w:rsidR="003E370B" w:rsidRPr="003E370B" w:rsidRDefault="003E370B" w:rsidP="003E370B">
      <w:pPr>
        <w:widowControl w:val="0"/>
        <w:ind w:left="40"/>
        <w:jc w:val="both"/>
        <w:rPr>
          <w:sz w:val="28"/>
          <w:szCs w:val="28"/>
        </w:rPr>
      </w:pPr>
      <w:r w:rsidRPr="003E370B">
        <w:rPr>
          <w:sz w:val="28"/>
          <w:szCs w:val="28"/>
        </w:rPr>
        <w:t xml:space="preserve">0,00 тысяч рублей – 2022 год; </w:t>
      </w:r>
    </w:p>
    <w:p w:rsidR="003E370B" w:rsidRPr="003E370B" w:rsidRDefault="003E370B" w:rsidP="003E370B">
      <w:pPr>
        <w:widowControl w:val="0"/>
        <w:ind w:left="40"/>
        <w:jc w:val="both"/>
        <w:rPr>
          <w:sz w:val="28"/>
          <w:szCs w:val="28"/>
        </w:rPr>
      </w:pPr>
      <w:r w:rsidRPr="003E370B">
        <w:rPr>
          <w:sz w:val="28"/>
          <w:szCs w:val="28"/>
        </w:rPr>
        <w:t>0,00 тысяч рублей – 2023 год;</w:t>
      </w:r>
    </w:p>
    <w:p w:rsidR="003E370B" w:rsidRPr="003E370B" w:rsidRDefault="003E370B" w:rsidP="003E370B">
      <w:pPr>
        <w:widowControl w:val="0"/>
        <w:ind w:left="40"/>
        <w:jc w:val="both"/>
        <w:rPr>
          <w:sz w:val="28"/>
          <w:szCs w:val="28"/>
        </w:rPr>
      </w:pPr>
      <w:r w:rsidRPr="003E370B">
        <w:rPr>
          <w:sz w:val="28"/>
          <w:szCs w:val="28"/>
        </w:rPr>
        <w:t>областной бюджет:</w:t>
      </w:r>
    </w:p>
    <w:p w:rsidR="003E370B" w:rsidRPr="003E370B" w:rsidRDefault="003E370B" w:rsidP="003E370B">
      <w:pPr>
        <w:widowControl w:val="0"/>
        <w:ind w:left="40"/>
        <w:jc w:val="both"/>
        <w:rPr>
          <w:sz w:val="28"/>
          <w:szCs w:val="28"/>
        </w:rPr>
      </w:pPr>
      <w:r w:rsidRPr="003E370B">
        <w:rPr>
          <w:sz w:val="28"/>
          <w:szCs w:val="28"/>
        </w:rPr>
        <w:t xml:space="preserve">0,00 тысяч рублей – 2018 год; </w:t>
      </w:r>
    </w:p>
    <w:p w:rsidR="003E370B" w:rsidRPr="003E370B" w:rsidRDefault="003E370B" w:rsidP="003E370B">
      <w:pPr>
        <w:widowControl w:val="0"/>
        <w:ind w:left="40"/>
        <w:jc w:val="both"/>
        <w:rPr>
          <w:sz w:val="28"/>
          <w:szCs w:val="28"/>
        </w:rPr>
      </w:pPr>
      <w:r w:rsidRPr="003E370B">
        <w:rPr>
          <w:sz w:val="28"/>
          <w:szCs w:val="28"/>
        </w:rPr>
        <w:t xml:space="preserve">0,00 тысяч рублей – 2019 год; </w:t>
      </w:r>
    </w:p>
    <w:p w:rsidR="003E370B" w:rsidRPr="003E370B" w:rsidRDefault="003E370B" w:rsidP="003E370B">
      <w:pPr>
        <w:widowControl w:val="0"/>
        <w:ind w:left="40"/>
        <w:jc w:val="both"/>
        <w:rPr>
          <w:sz w:val="28"/>
          <w:szCs w:val="28"/>
        </w:rPr>
      </w:pPr>
      <w:r w:rsidRPr="003E370B">
        <w:rPr>
          <w:sz w:val="28"/>
          <w:szCs w:val="28"/>
        </w:rPr>
        <w:t>26265,00 тысяч рублей – 2020 год;</w:t>
      </w:r>
    </w:p>
    <w:p w:rsidR="003E370B" w:rsidRPr="003E370B" w:rsidRDefault="003E370B" w:rsidP="003E370B">
      <w:pPr>
        <w:widowControl w:val="0"/>
        <w:ind w:left="40"/>
        <w:jc w:val="both"/>
        <w:rPr>
          <w:sz w:val="28"/>
          <w:szCs w:val="28"/>
        </w:rPr>
      </w:pPr>
      <w:r w:rsidRPr="003E370B">
        <w:rPr>
          <w:sz w:val="28"/>
          <w:szCs w:val="28"/>
        </w:rPr>
        <w:t xml:space="preserve">35810,40 тысяч рублей – 2021 год; </w:t>
      </w:r>
    </w:p>
    <w:p w:rsidR="003E370B" w:rsidRPr="003E370B" w:rsidRDefault="003E370B" w:rsidP="003E370B">
      <w:pPr>
        <w:widowControl w:val="0"/>
        <w:ind w:left="40"/>
        <w:jc w:val="both"/>
        <w:rPr>
          <w:sz w:val="28"/>
          <w:szCs w:val="28"/>
        </w:rPr>
      </w:pPr>
      <w:r w:rsidRPr="003E370B">
        <w:rPr>
          <w:sz w:val="28"/>
          <w:szCs w:val="28"/>
        </w:rPr>
        <w:t xml:space="preserve">5000,00 тысяч рублей – 2022 год; </w:t>
      </w:r>
    </w:p>
    <w:p w:rsidR="003E370B" w:rsidRPr="003E370B" w:rsidRDefault="003E370B" w:rsidP="003E370B">
      <w:pPr>
        <w:widowControl w:val="0"/>
        <w:ind w:left="40"/>
        <w:jc w:val="both"/>
        <w:rPr>
          <w:sz w:val="28"/>
          <w:szCs w:val="28"/>
        </w:rPr>
      </w:pPr>
      <w:r w:rsidRPr="003E370B">
        <w:rPr>
          <w:sz w:val="28"/>
          <w:szCs w:val="28"/>
        </w:rPr>
        <w:t>5000,00 тысяч рублей – 2023 год;</w:t>
      </w:r>
    </w:p>
    <w:p w:rsidR="003E370B" w:rsidRPr="003E370B" w:rsidRDefault="003E370B" w:rsidP="003E370B">
      <w:pPr>
        <w:widowControl w:val="0"/>
        <w:ind w:left="40"/>
        <w:jc w:val="both"/>
        <w:rPr>
          <w:sz w:val="28"/>
          <w:szCs w:val="28"/>
        </w:rPr>
      </w:pPr>
      <w:r w:rsidRPr="003E370B">
        <w:rPr>
          <w:sz w:val="28"/>
          <w:szCs w:val="28"/>
        </w:rPr>
        <w:t>0,00 тысяч рублей – 2024 год;</w:t>
      </w:r>
    </w:p>
    <w:p w:rsidR="003E370B" w:rsidRPr="003E370B" w:rsidRDefault="003E370B" w:rsidP="003E370B">
      <w:pPr>
        <w:widowControl w:val="0"/>
        <w:ind w:left="40"/>
        <w:jc w:val="both"/>
        <w:rPr>
          <w:sz w:val="28"/>
          <w:szCs w:val="28"/>
        </w:rPr>
      </w:pPr>
      <w:r w:rsidRPr="003E370B">
        <w:rPr>
          <w:sz w:val="28"/>
          <w:szCs w:val="28"/>
        </w:rPr>
        <w:t>бюджет района:</w:t>
      </w:r>
    </w:p>
    <w:p w:rsidR="003E370B" w:rsidRPr="003E370B" w:rsidRDefault="003E370B" w:rsidP="003E370B">
      <w:pPr>
        <w:widowControl w:val="0"/>
        <w:ind w:left="40"/>
        <w:jc w:val="both"/>
        <w:rPr>
          <w:sz w:val="28"/>
          <w:szCs w:val="28"/>
        </w:rPr>
      </w:pPr>
      <w:r w:rsidRPr="003E370B">
        <w:rPr>
          <w:sz w:val="28"/>
          <w:szCs w:val="28"/>
        </w:rPr>
        <w:t xml:space="preserve">0,00 тысяч рублей – 2018 год; </w:t>
      </w:r>
    </w:p>
    <w:p w:rsidR="003E370B" w:rsidRPr="003E370B" w:rsidRDefault="003E370B" w:rsidP="003E370B">
      <w:pPr>
        <w:widowControl w:val="0"/>
        <w:ind w:left="40"/>
        <w:jc w:val="both"/>
        <w:rPr>
          <w:sz w:val="28"/>
          <w:szCs w:val="28"/>
        </w:rPr>
      </w:pPr>
      <w:r w:rsidRPr="003E370B">
        <w:rPr>
          <w:sz w:val="28"/>
          <w:szCs w:val="28"/>
        </w:rPr>
        <w:t xml:space="preserve">620,00 тысяч рублей – 2019 год; </w:t>
      </w:r>
    </w:p>
    <w:p w:rsidR="003E370B" w:rsidRPr="003E370B" w:rsidRDefault="003E370B" w:rsidP="003E370B">
      <w:pPr>
        <w:widowControl w:val="0"/>
        <w:ind w:left="40"/>
        <w:jc w:val="both"/>
        <w:rPr>
          <w:sz w:val="28"/>
          <w:szCs w:val="28"/>
        </w:rPr>
      </w:pPr>
      <w:r w:rsidRPr="003E370B">
        <w:rPr>
          <w:sz w:val="28"/>
          <w:szCs w:val="28"/>
        </w:rPr>
        <w:t xml:space="preserve">1875,37 тысяч рублей – 2020 год; </w:t>
      </w:r>
    </w:p>
    <w:p w:rsidR="003E370B" w:rsidRPr="003E370B" w:rsidRDefault="003E370B" w:rsidP="003E370B">
      <w:pPr>
        <w:widowControl w:val="0"/>
        <w:ind w:left="40"/>
        <w:jc w:val="both"/>
        <w:rPr>
          <w:sz w:val="28"/>
          <w:szCs w:val="28"/>
        </w:rPr>
      </w:pPr>
      <w:r w:rsidRPr="003E370B">
        <w:rPr>
          <w:sz w:val="28"/>
          <w:szCs w:val="28"/>
        </w:rPr>
        <w:t xml:space="preserve">3744,83 тысяч рублей – 2021 год; </w:t>
      </w:r>
    </w:p>
    <w:p w:rsidR="003E370B" w:rsidRPr="003E370B" w:rsidRDefault="003E370B" w:rsidP="003E370B">
      <w:pPr>
        <w:widowControl w:val="0"/>
        <w:ind w:left="40"/>
        <w:jc w:val="both"/>
        <w:rPr>
          <w:sz w:val="28"/>
          <w:szCs w:val="28"/>
        </w:rPr>
      </w:pPr>
      <w:r w:rsidRPr="003E370B">
        <w:rPr>
          <w:sz w:val="28"/>
          <w:szCs w:val="28"/>
        </w:rPr>
        <w:t xml:space="preserve">6338,16 тысяч рублей – 2022 год; </w:t>
      </w:r>
    </w:p>
    <w:p w:rsidR="003E370B" w:rsidRPr="003E370B" w:rsidRDefault="003E370B" w:rsidP="003E370B">
      <w:pPr>
        <w:widowControl w:val="0"/>
        <w:ind w:left="40"/>
        <w:jc w:val="both"/>
        <w:rPr>
          <w:sz w:val="28"/>
          <w:szCs w:val="28"/>
        </w:rPr>
      </w:pPr>
      <w:r w:rsidRPr="003E370B">
        <w:rPr>
          <w:sz w:val="28"/>
          <w:szCs w:val="28"/>
        </w:rPr>
        <w:t>3838,16 тысяч рублей – 2023 год;</w:t>
      </w:r>
    </w:p>
    <w:p w:rsidR="00665592" w:rsidRDefault="003E370B" w:rsidP="003E370B">
      <w:pPr>
        <w:widowControl w:val="0"/>
        <w:ind w:left="40"/>
        <w:jc w:val="both"/>
        <w:rPr>
          <w:sz w:val="28"/>
          <w:szCs w:val="28"/>
        </w:rPr>
      </w:pPr>
      <w:r w:rsidRPr="003E370B">
        <w:rPr>
          <w:sz w:val="28"/>
          <w:szCs w:val="28"/>
        </w:rPr>
        <w:t>2075,00 тысяч рублей – 2024 год</w:t>
      </w:r>
      <w:proofErr w:type="gramStart"/>
      <w:r w:rsidRPr="003E370B">
        <w:rPr>
          <w:sz w:val="28"/>
          <w:szCs w:val="28"/>
        </w:rPr>
        <w:t>.</w:t>
      </w:r>
      <w:r w:rsidR="00665592" w:rsidRPr="003E370B">
        <w:rPr>
          <w:sz w:val="28"/>
          <w:szCs w:val="28"/>
        </w:rPr>
        <w:t>».</w:t>
      </w:r>
      <w:proofErr w:type="gramEnd"/>
    </w:p>
    <w:p w:rsidR="00665592" w:rsidRPr="00AC7D7A" w:rsidRDefault="003E370B" w:rsidP="003E370B">
      <w:pPr>
        <w:widowControl w:val="0"/>
        <w:ind w:left="40" w:firstLine="680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="00665592" w:rsidRPr="00AC7D7A">
        <w:rPr>
          <w:iCs/>
          <w:sz w:val="28"/>
          <w:szCs w:val="28"/>
        </w:rPr>
        <w:t>В Паспорте Программы позицию «</w:t>
      </w:r>
      <w:r w:rsidR="00665592" w:rsidRPr="00AC7D7A">
        <w:rPr>
          <w:sz w:val="28"/>
          <w:szCs w:val="28"/>
        </w:rPr>
        <w:t>Ожидаемые результаты реал</w:t>
      </w:r>
      <w:r w:rsidR="00665592" w:rsidRPr="00AC7D7A">
        <w:rPr>
          <w:sz w:val="28"/>
          <w:szCs w:val="28"/>
        </w:rPr>
        <w:t>и</w:t>
      </w:r>
      <w:r w:rsidR="00665592" w:rsidRPr="00AC7D7A">
        <w:rPr>
          <w:sz w:val="28"/>
          <w:szCs w:val="28"/>
        </w:rPr>
        <w:t>зации Программы (подпрограммы)</w:t>
      </w:r>
      <w:r w:rsidR="00665592" w:rsidRPr="00AC7D7A">
        <w:rPr>
          <w:iCs/>
          <w:sz w:val="28"/>
          <w:szCs w:val="28"/>
        </w:rPr>
        <w:t>» изложить в следующей редакции:</w:t>
      </w:r>
      <w:r w:rsidR="00665592" w:rsidRPr="00AC7D7A">
        <w:rPr>
          <w:sz w:val="28"/>
          <w:szCs w:val="28"/>
        </w:rPr>
        <w:t xml:space="preserve"> </w:t>
      </w:r>
    </w:p>
    <w:p w:rsidR="003E370B" w:rsidRPr="00CF1195" w:rsidRDefault="00665592" w:rsidP="003E370B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00AE">
        <w:rPr>
          <w:rFonts w:ascii="Times New Roman" w:hAnsi="Times New Roman" w:cs="Times New Roman"/>
          <w:sz w:val="28"/>
          <w:szCs w:val="28"/>
        </w:rPr>
        <w:t>«</w:t>
      </w:r>
      <w:r w:rsidR="003E370B" w:rsidRPr="00CF1195">
        <w:rPr>
          <w:rFonts w:ascii="Times New Roman" w:hAnsi="Times New Roman" w:cs="Times New Roman"/>
          <w:sz w:val="28"/>
          <w:szCs w:val="28"/>
        </w:rPr>
        <w:t>Реконструкция здания МКОУ «Ленинская СОШ  № 2» Ленинского муниципального района Волгоградской области;</w:t>
      </w:r>
    </w:p>
    <w:p w:rsidR="003E370B" w:rsidRPr="00CF1195" w:rsidRDefault="003E370B" w:rsidP="003E370B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CF1195">
        <w:rPr>
          <w:rFonts w:ascii="Times New Roman" w:hAnsi="Times New Roman" w:cs="Times New Roman"/>
          <w:sz w:val="28"/>
          <w:szCs w:val="28"/>
        </w:rPr>
        <w:t>Реконструкция здания хозяйственного помещения в МКДОУ «Детский сад № 1 «Буратино» Ленинского муниципального района Волгоградской о</w:t>
      </w:r>
      <w:r w:rsidRPr="00CF1195">
        <w:rPr>
          <w:rFonts w:ascii="Times New Roman" w:hAnsi="Times New Roman" w:cs="Times New Roman"/>
          <w:sz w:val="28"/>
          <w:szCs w:val="28"/>
        </w:rPr>
        <w:t>б</w:t>
      </w:r>
      <w:r w:rsidRPr="00CF1195">
        <w:rPr>
          <w:rFonts w:ascii="Times New Roman" w:hAnsi="Times New Roman" w:cs="Times New Roman"/>
          <w:sz w:val="28"/>
          <w:szCs w:val="28"/>
        </w:rPr>
        <w:t>ласти (корпус 2, по адресу: г. Ленинск, ул. Комсомольская, 28);</w:t>
      </w:r>
    </w:p>
    <w:p w:rsidR="003E370B" w:rsidRPr="00CF1195" w:rsidRDefault="003E370B" w:rsidP="003E370B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CF1195">
        <w:rPr>
          <w:rFonts w:ascii="Times New Roman" w:hAnsi="Times New Roman" w:cs="Times New Roman"/>
          <w:sz w:val="28"/>
          <w:szCs w:val="28"/>
        </w:rPr>
        <w:t>Перевод на автономное отопление МКОУ «</w:t>
      </w:r>
      <w:proofErr w:type="spellStart"/>
      <w:r w:rsidRPr="00CF1195">
        <w:rPr>
          <w:rFonts w:ascii="Times New Roman" w:hAnsi="Times New Roman" w:cs="Times New Roman"/>
          <w:sz w:val="28"/>
          <w:szCs w:val="28"/>
        </w:rPr>
        <w:t>Царевская</w:t>
      </w:r>
      <w:proofErr w:type="spellEnd"/>
      <w:r w:rsidRPr="00CF1195">
        <w:rPr>
          <w:rFonts w:ascii="Times New Roman" w:hAnsi="Times New Roman" w:cs="Times New Roman"/>
          <w:sz w:val="28"/>
          <w:szCs w:val="28"/>
        </w:rPr>
        <w:t xml:space="preserve"> СОШ» Ленинского муниципального района Волгоградской области и МКДОУ «</w:t>
      </w:r>
      <w:proofErr w:type="spellStart"/>
      <w:r w:rsidRPr="00CF1195">
        <w:rPr>
          <w:rFonts w:ascii="Times New Roman" w:hAnsi="Times New Roman" w:cs="Times New Roman"/>
          <w:sz w:val="28"/>
          <w:szCs w:val="28"/>
        </w:rPr>
        <w:t>Царевский</w:t>
      </w:r>
      <w:proofErr w:type="spellEnd"/>
      <w:r w:rsidRPr="00CF1195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муниципального района Волгоградской области;</w:t>
      </w:r>
    </w:p>
    <w:p w:rsidR="003E370B" w:rsidRPr="00CF1195" w:rsidRDefault="003E370B" w:rsidP="003E370B">
      <w:pPr>
        <w:pStyle w:val="ConsPlusCell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195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Установка спортивного оборудования для малых спортивных площадок для муниципальных центров тестирования ВФСК ГТО в рамках реализ</w:t>
      </w:r>
      <w:r w:rsidRPr="00CF119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CF11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ции федерального проекта «Создание для всех групп населения условий для занятий физической культурой и спортом, массовым спортом, в том </w:t>
      </w:r>
      <w:r w:rsidRPr="00CF119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числе повышение уровня обеспеченности населения объектами спорта и подготовка спортивного резерва»;</w:t>
      </w:r>
    </w:p>
    <w:p w:rsidR="003E370B" w:rsidRPr="00CF1195" w:rsidRDefault="003E370B" w:rsidP="003E370B">
      <w:pPr>
        <w:pStyle w:val="ConsPlusCell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195">
        <w:rPr>
          <w:rFonts w:ascii="Times New Roman" w:hAnsi="Times New Roman" w:cs="Times New Roman"/>
          <w:sz w:val="28"/>
          <w:szCs w:val="28"/>
        </w:rPr>
        <w:t>Ремонт и обновление материально-технической базы МБУК «ДК О</w:t>
      </w:r>
      <w:r w:rsidRPr="00CF1195">
        <w:rPr>
          <w:rFonts w:ascii="Times New Roman" w:hAnsi="Times New Roman" w:cs="Times New Roman"/>
          <w:sz w:val="28"/>
          <w:szCs w:val="28"/>
        </w:rPr>
        <w:t>к</w:t>
      </w:r>
      <w:r w:rsidRPr="00CF1195">
        <w:rPr>
          <w:rFonts w:ascii="Times New Roman" w:hAnsi="Times New Roman" w:cs="Times New Roman"/>
          <w:sz w:val="28"/>
          <w:szCs w:val="28"/>
        </w:rPr>
        <w:t>тябрь»;</w:t>
      </w:r>
    </w:p>
    <w:p w:rsidR="003E370B" w:rsidRPr="00CF1195" w:rsidRDefault="003E370B" w:rsidP="003E370B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CF1195">
        <w:rPr>
          <w:rFonts w:ascii="Times New Roman" w:hAnsi="Times New Roman" w:cs="Times New Roman"/>
          <w:sz w:val="28"/>
          <w:szCs w:val="28"/>
        </w:rPr>
        <w:t>Перевод на автономное отопление МКОУ «</w:t>
      </w:r>
      <w:proofErr w:type="spellStart"/>
      <w:r w:rsidRPr="00CF1195">
        <w:rPr>
          <w:rFonts w:ascii="Times New Roman" w:hAnsi="Times New Roman" w:cs="Times New Roman"/>
          <w:sz w:val="28"/>
          <w:szCs w:val="28"/>
        </w:rPr>
        <w:t>Заплавинская</w:t>
      </w:r>
      <w:proofErr w:type="spellEnd"/>
      <w:r w:rsidRPr="00CF1195">
        <w:rPr>
          <w:rFonts w:ascii="Times New Roman" w:hAnsi="Times New Roman" w:cs="Times New Roman"/>
          <w:sz w:val="28"/>
          <w:szCs w:val="28"/>
        </w:rPr>
        <w:t xml:space="preserve"> СОШ» Лени</w:t>
      </w:r>
      <w:r w:rsidRPr="00CF1195">
        <w:rPr>
          <w:rFonts w:ascii="Times New Roman" w:hAnsi="Times New Roman" w:cs="Times New Roman"/>
          <w:sz w:val="28"/>
          <w:szCs w:val="28"/>
        </w:rPr>
        <w:t>н</w:t>
      </w:r>
      <w:r w:rsidRPr="00CF1195">
        <w:rPr>
          <w:rFonts w:ascii="Times New Roman" w:hAnsi="Times New Roman" w:cs="Times New Roman"/>
          <w:sz w:val="28"/>
          <w:szCs w:val="28"/>
        </w:rPr>
        <w:t>ского муниципального района Волгоградской области и МКДОУ «</w:t>
      </w:r>
      <w:proofErr w:type="spellStart"/>
      <w:r w:rsidRPr="00CF1195">
        <w:rPr>
          <w:rFonts w:ascii="Times New Roman" w:hAnsi="Times New Roman" w:cs="Times New Roman"/>
          <w:sz w:val="28"/>
          <w:szCs w:val="28"/>
        </w:rPr>
        <w:t>Запл</w:t>
      </w:r>
      <w:r w:rsidRPr="00CF1195">
        <w:rPr>
          <w:rFonts w:ascii="Times New Roman" w:hAnsi="Times New Roman" w:cs="Times New Roman"/>
          <w:sz w:val="28"/>
          <w:szCs w:val="28"/>
        </w:rPr>
        <w:t>а</w:t>
      </w:r>
      <w:r w:rsidRPr="00CF1195">
        <w:rPr>
          <w:rFonts w:ascii="Times New Roman" w:hAnsi="Times New Roman" w:cs="Times New Roman"/>
          <w:sz w:val="28"/>
          <w:szCs w:val="28"/>
        </w:rPr>
        <w:t>винский</w:t>
      </w:r>
      <w:proofErr w:type="spellEnd"/>
      <w:r w:rsidRPr="00CF1195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муниципального района Волгоградской области;</w:t>
      </w:r>
    </w:p>
    <w:p w:rsidR="003E370B" w:rsidRPr="00CF1195" w:rsidRDefault="003E370B" w:rsidP="003E370B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CF1195">
        <w:rPr>
          <w:rFonts w:ascii="Times New Roman" w:hAnsi="Times New Roman" w:cs="Times New Roman"/>
          <w:sz w:val="28"/>
          <w:szCs w:val="28"/>
        </w:rPr>
        <w:t>Техническое перевооружение системы отопления МКДОУ «</w:t>
      </w:r>
      <w:proofErr w:type="spellStart"/>
      <w:r w:rsidRPr="00CF1195">
        <w:rPr>
          <w:rFonts w:ascii="Times New Roman" w:hAnsi="Times New Roman" w:cs="Times New Roman"/>
          <w:sz w:val="28"/>
          <w:szCs w:val="28"/>
        </w:rPr>
        <w:t>Маляевский</w:t>
      </w:r>
      <w:proofErr w:type="spellEnd"/>
      <w:r w:rsidRPr="00CF1195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муниципального района Волгоградской области;</w:t>
      </w:r>
    </w:p>
    <w:p w:rsidR="003E370B" w:rsidRPr="00CF1195" w:rsidRDefault="003E370B" w:rsidP="003E370B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CF1195">
        <w:rPr>
          <w:rFonts w:ascii="Times New Roman" w:hAnsi="Times New Roman" w:cs="Times New Roman"/>
          <w:sz w:val="28"/>
          <w:szCs w:val="28"/>
        </w:rPr>
        <w:t>Капитальный ремонт здания МКДОУ «Детский сад № 2 «Родничок» Л</w:t>
      </w:r>
      <w:r w:rsidRPr="00CF1195">
        <w:rPr>
          <w:rFonts w:ascii="Times New Roman" w:hAnsi="Times New Roman" w:cs="Times New Roman"/>
          <w:sz w:val="28"/>
          <w:szCs w:val="28"/>
        </w:rPr>
        <w:t>е</w:t>
      </w:r>
      <w:r w:rsidRPr="00CF1195">
        <w:rPr>
          <w:rFonts w:ascii="Times New Roman" w:hAnsi="Times New Roman" w:cs="Times New Roman"/>
          <w:sz w:val="28"/>
          <w:szCs w:val="28"/>
        </w:rPr>
        <w:t>нинского муниципального района Волгоградской области;</w:t>
      </w:r>
    </w:p>
    <w:p w:rsidR="003E370B" w:rsidRPr="00CF1195" w:rsidRDefault="003E370B" w:rsidP="003E370B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CF1195">
        <w:rPr>
          <w:rFonts w:ascii="Times New Roman" w:hAnsi="Times New Roman" w:cs="Times New Roman"/>
          <w:sz w:val="28"/>
          <w:szCs w:val="28"/>
        </w:rPr>
        <w:t>Замена кровли и выполнение необходимых работ в зданиях общеобразов</w:t>
      </w:r>
      <w:r w:rsidRPr="00CF1195">
        <w:rPr>
          <w:rFonts w:ascii="Times New Roman" w:hAnsi="Times New Roman" w:cs="Times New Roman"/>
          <w:sz w:val="28"/>
          <w:szCs w:val="28"/>
        </w:rPr>
        <w:t>а</w:t>
      </w:r>
      <w:r w:rsidRPr="00CF1195">
        <w:rPr>
          <w:rFonts w:ascii="Times New Roman" w:hAnsi="Times New Roman" w:cs="Times New Roman"/>
          <w:sz w:val="28"/>
          <w:szCs w:val="28"/>
        </w:rPr>
        <w:t>тельных организаций  Ленинского муниципального района;</w:t>
      </w:r>
    </w:p>
    <w:p w:rsidR="003E370B" w:rsidRPr="00CF1195" w:rsidRDefault="003E370B" w:rsidP="003E370B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CF1195">
        <w:rPr>
          <w:rFonts w:ascii="Times New Roman" w:hAnsi="Times New Roman" w:cs="Times New Roman"/>
          <w:sz w:val="28"/>
          <w:szCs w:val="28"/>
        </w:rPr>
        <w:t>Региональный проект «Обеспечение качественно нового уровня развития инфраструктуры культуры («Культурная среда») - Развитие муниципал</w:t>
      </w:r>
      <w:r w:rsidRPr="00CF1195">
        <w:rPr>
          <w:rFonts w:ascii="Times New Roman" w:hAnsi="Times New Roman" w:cs="Times New Roman"/>
          <w:sz w:val="28"/>
          <w:szCs w:val="28"/>
        </w:rPr>
        <w:t>ь</w:t>
      </w:r>
      <w:r w:rsidRPr="00CF1195">
        <w:rPr>
          <w:rFonts w:ascii="Times New Roman" w:hAnsi="Times New Roman" w:cs="Times New Roman"/>
          <w:sz w:val="28"/>
          <w:szCs w:val="28"/>
        </w:rPr>
        <w:t>ных домов культуры;</w:t>
      </w:r>
    </w:p>
    <w:p w:rsidR="003E370B" w:rsidRPr="00CF1195" w:rsidRDefault="003E370B" w:rsidP="003E370B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CF1195">
        <w:rPr>
          <w:rFonts w:ascii="Times New Roman" w:hAnsi="Times New Roman" w:cs="Times New Roman"/>
          <w:sz w:val="28"/>
          <w:szCs w:val="28"/>
        </w:rPr>
        <w:t>Благоустройство территории МБУК ДК «Октябрь»;</w:t>
      </w:r>
    </w:p>
    <w:p w:rsidR="003E370B" w:rsidRPr="00CF1195" w:rsidRDefault="003E370B" w:rsidP="003E370B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CF1195">
        <w:rPr>
          <w:rFonts w:ascii="Times New Roman" w:hAnsi="Times New Roman" w:cs="Times New Roman"/>
          <w:sz w:val="28"/>
          <w:szCs w:val="28"/>
        </w:rPr>
        <w:t xml:space="preserve">Строительство объекта «Автономный источник теплоснабжения к зданию МКУК </w:t>
      </w:r>
      <w:proofErr w:type="spellStart"/>
      <w:r w:rsidRPr="00CF1195">
        <w:rPr>
          <w:rFonts w:ascii="Times New Roman" w:hAnsi="Times New Roman" w:cs="Times New Roman"/>
          <w:sz w:val="28"/>
          <w:szCs w:val="28"/>
        </w:rPr>
        <w:t>Маляевского</w:t>
      </w:r>
      <w:proofErr w:type="spellEnd"/>
      <w:r w:rsidRPr="00CF1195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Pr="00CF1195">
        <w:rPr>
          <w:rFonts w:ascii="Times New Roman" w:hAnsi="Times New Roman" w:cs="Times New Roman"/>
          <w:sz w:val="28"/>
          <w:szCs w:val="28"/>
        </w:rPr>
        <w:t>Маляевский</w:t>
      </w:r>
      <w:proofErr w:type="spellEnd"/>
      <w:r w:rsidRPr="00CF1195">
        <w:rPr>
          <w:rFonts w:ascii="Times New Roman" w:hAnsi="Times New Roman" w:cs="Times New Roman"/>
          <w:sz w:val="28"/>
          <w:szCs w:val="28"/>
        </w:rPr>
        <w:t xml:space="preserve"> центр культуры и досуга»;</w:t>
      </w:r>
    </w:p>
    <w:p w:rsidR="003E370B" w:rsidRDefault="003E370B" w:rsidP="003E370B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CF1195">
        <w:rPr>
          <w:rFonts w:ascii="Times New Roman" w:hAnsi="Times New Roman" w:cs="Times New Roman"/>
          <w:sz w:val="28"/>
          <w:szCs w:val="28"/>
        </w:rPr>
        <w:t>Проведение восстановительных работ на воинских захоронениях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370B" w:rsidRDefault="003E370B" w:rsidP="003E370B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2A67CC">
        <w:rPr>
          <w:rFonts w:ascii="Times New Roman" w:hAnsi="Times New Roman" w:cs="Times New Roman"/>
          <w:sz w:val="28"/>
          <w:szCs w:val="28"/>
        </w:rPr>
        <w:t>Реализация проектов местных инициатив на территории Ленинского м</w:t>
      </w:r>
      <w:r w:rsidRPr="002A67CC">
        <w:rPr>
          <w:rFonts w:ascii="Times New Roman" w:hAnsi="Times New Roman" w:cs="Times New Roman"/>
          <w:sz w:val="28"/>
          <w:szCs w:val="28"/>
        </w:rPr>
        <w:t>у</w:t>
      </w:r>
      <w:r w:rsidRPr="002A67CC">
        <w:rPr>
          <w:rFonts w:ascii="Times New Roman" w:hAnsi="Times New Roman" w:cs="Times New Roman"/>
          <w:sz w:val="28"/>
          <w:szCs w:val="28"/>
        </w:rPr>
        <w:t>ниципального района Вол</w:t>
      </w:r>
      <w:r>
        <w:rPr>
          <w:rFonts w:ascii="Times New Roman" w:hAnsi="Times New Roman" w:cs="Times New Roman"/>
          <w:sz w:val="28"/>
          <w:szCs w:val="28"/>
        </w:rPr>
        <w:t>гоградской области;</w:t>
      </w:r>
    </w:p>
    <w:p w:rsidR="003E370B" w:rsidRPr="003E370B" w:rsidRDefault="003E370B" w:rsidP="003E370B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3E370B">
        <w:rPr>
          <w:rFonts w:ascii="Times New Roman" w:hAnsi="Times New Roman" w:cs="Times New Roman"/>
          <w:sz w:val="28"/>
          <w:szCs w:val="28"/>
        </w:rPr>
        <w:t>Проектирование объектов питьевого водоснабжения и водоподготовки;</w:t>
      </w:r>
    </w:p>
    <w:p w:rsidR="00665592" w:rsidRPr="003E370B" w:rsidRDefault="003E370B" w:rsidP="003E370B">
      <w:pPr>
        <w:pStyle w:val="ConsPlusCell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370B">
        <w:rPr>
          <w:rFonts w:ascii="Times New Roman" w:hAnsi="Times New Roman" w:cs="Times New Roman"/>
          <w:sz w:val="28"/>
          <w:szCs w:val="28"/>
        </w:rPr>
        <w:t>Универсальный спортивный зал в городском поселении город Ленинск Ленинского муниципального района Волгоградской области</w:t>
      </w:r>
      <w:proofErr w:type="gramStart"/>
      <w:r w:rsidRPr="003E370B">
        <w:rPr>
          <w:rFonts w:ascii="Times New Roman" w:hAnsi="Times New Roman" w:cs="Times New Roman"/>
          <w:sz w:val="28"/>
          <w:szCs w:val="28"/>
        </w:rPr>
        <w:t>.</w:t>
      </w:r>
      <w:r w:rsidR="00665592" w:rsidRPr="003E370B"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665592" w:rsidRPr="003E370B" w:rsidRDefault="003E370B" w:rsidP="003E370B">
      <w:pPr>
        <w:widowControl w:val="0"/>
        <w:tabs>
          <w:tab w:val="left" w:pos="1276"/>
        </w:tabs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="00074833" w:rsidRPr="003E370B">
        <w:rPr>
          <w:sz w:val="28"/>
          <w:szCs w:val="28"/>
        </w:rPr>
        <w:t>Раздел</w:t>
      </w:r>
      <w:r>
        <w:rPr>
          <w:sz w:val="28"/>
          <w:szCs w:val="28"/>
        </w:rPr>
        <w:t>ы</w:t>
      </w:r>
      <w:r w:rsidR="00074833" w:rsidRPr="003E370B">
        <w:rPr>
          <w:sz w:val="28"/>
          <w:szCs w:val="28"/>
        </w:rPr>
        <w:t xml:space="preserve"> </w:t>
      </w:r>
      <w:r w:rsidR="00665592" w:rsidRPr="003E370B">
        <w:rPr>
          <w:sz w:val="28"/>
          <w:szCs w:val="28"/>
        </w:rPr>
        <w:t>1</w:t>
      </w:r>
      <w:r>
        <w:rPr>
          <w:sz w:val="28"/>
          <w:szCs w:val="28"/>
        </w:rPr>
        <w:t>-7</w:t>
      </w:r>
      <w:r w:rsidR="00074833" w:rsidRPr="003E370B">
        <w:rPr>
          <w:sz w:val="28"/>
          <w:szCs w:val="28"/>
        </w:rPr>
        <w:t xml:space="preserve"> Программы </w:t>
      </w:r>
      <w:r w:rsidRPr="00AC7D7A">
        <w:rPr>
          <w:color w:val="000000"/>
          <w:sz w:val="28"/>
          <w:szCs w:val="28"/>
        </w:rPr>
        <w:t>изложить в следующей редакции:</w:t>
      </w:r>
    </w:p>
    <w:p w:rsidR="003E370B" w:rsidRPr="003E370B" w:rsidRDefault="00665592" w:rsidP="003E370B">
      <w:pPr>
        <w:widowControl w:val="0"/>
        <w:rPr>
          <w:sz w:val="28"/>
          <w:szCs w:val="28"/>
        </w:rPr>
      </w:pPr>
      <w:r w:rsidRPr="003E370B">
        <w:rPr>
          <w:color w:val="000000"/>
          <w:sz w:val="28"/>
          <w:szCs w:val="28"/>
        </w:rPr>
        <w:t>«</w:t>
      </w:r>
      <w:r w:rsidR="003E370B" w:rsidRPr="003E370B">
        <w:rPr>
          <w:sz w:val="28"/>
          <w:szCs w:val="28"/>
        </w:rPr>
        <w:t>Раздел 1. «Общая характеристика сферы реализации муниципальной пр</w:t>
      </w:r>
      <w:r w:rsidR="003E370B" w:rsidRPr="003E370B">
        <w:rPr>
          <w:sz w:val="28"/>
          <w:szCs w:val="28"/>
        </w:rPr>
        <w:t>о</w:t>
      </w:r>
      <w:r w:rsidR="003E370B" w:rsidRPr="003E370B">
        <w:rPr>
          <w:sz w:val="28"/>
          <w:szCs w:val="28"/>
        </w:rPr>
        <w:t>граммы»</w:t>
      </w:r>
    </w:p>
    <w:p w:rsidR="003E370B" w:rsidRPr="00CF1195" w:rsidRDefault="003E370B" w:rsidP="003E370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1977">
        <w:rPr>
          <w:rFonts w:ascii="Times New Roman" w:hAnsi="Times New Roman" w:cs="Times New Roman"/>
          <w:sz w:val="28"/>
          <w:szCs w:val="28"/>
        </w:rPr>
        <w:t>В соответствии с требованиями к техническому и санитарному с</w:t>
      </w:r>
      <w:r w:rsidRPr="008C1977">
        <w:rPr>
          <w:rFonts w:ascii="Times New Roman" w:hAnsi="Times New Roman" w:cs="Times New Roman"/>
          <w:sz w:val="28"/>
          <w:szCs w:val="28"/>
        </w:rPr>
        <w:t>о</w:t>
      </w:r>
      <w:r w:rsidRPr="008C1977">
        <w:rPr>
          <w:rFonts w:ascii="Times New Roman" w:hAnsi="Times New Roman" w:cs="Times New Roman"/>
          <w:sz w:val="28"/>
          <w:szCs w:val="28"/>
        </w:rPr>
        <w:t>стоянию общеобразовательных учреждений в районе возникла необход</w:t>
      </w:r>
      <w:r w:rsidRPr="008C1977">
        <w:rPr>
          <w:rFonts w:ascii="Times New Roman" w:hAnsi="Times New Roman" w:cs="Times New Roman"/>
          <w:sz w:val="28"/>
          <w:szCs w:val="28"/>
        </w:rPr>
        <w:t>и</w:t>
      </w:r>
      <w:r w:rsidRPr="008C1977">
        <w:rPr>
          <w:rFonts w:ascii="Times New Roman" w:hAnsi="Times New Roman" w:cs="Times New Roman"/>
          <w:sz w:val="28"/>
          <w:szCs w:val="28"/>
        </w:rPr>
        <w:t>мость в реконструкции зданий хозяйственного помещения в МКДОУ «Детский сад № 1 «Буратино» Ленинского муниципального района Волг</w:t>
      </w:r>
      <w:r w:rsidRPr="008C1977">
        <w:rPr>
          <w:rFonts w:ascii="Times New Roman" w:hAnsi="Times New Roman" w:cs="Times New Roman"/>
          <w:sz w:val="28"/>
          <w:szCs w:val="28"/>
        </w:rPr>
        <w:t>о</w:t>
      </w:r>
      <w:r w:rsidRPr="008C1977">
        <w:rPr>
          <w:rFonts w:ascii="Times New Roman" w:hAnsi="Times New Roman" w:cs="Times New Roman"/>
          <w:sz w:val="28"/>
          <w:szCs w:val="28"/>
        </w:rPr>
        <w:t>градской области (корпус 2, по адресу г. Ленинск ул. Комсомольская, 28), МКОУ «Ленинская СОШ № 2» Ленинского муниципального района Во</w:t>
      </w:r>
      <w:r w:rsidRPr="008C1977">
        <w:rPr>
          <w:rFonts w:ascii="Times New Roman" w:hAnsi="Times New Roman" w:cs="Times New Roman"/>
          <w:sz w:val="28"/>
          <w:szCs w:val="28"/>
        </w:rPr>
        <w:t>л</w:t>
      </w:r>
      <w:r w:rsidRPr="008C1977">
        <w:rPr>
          <w:rFonts w:ascii="Times New Roman" w:hAnsi="Times New Roman" w:cs="Times New Roman"/>
          <w:sz w:val="28"/>
          <w:szCs w:val="28"/>
        </w:rPr>
        <w:t xml:space="preserve">гоградской области, капитального </w:t>
      </w:r>
      <w:r w:rsidRPr="00CF1195">
        <w:rPr>
          <w:rFonts w:ascii="Times New Roman" w:hAnsi="Times New Roman" w:cs="Times New Roman"/>
          <w:sz w:val="28"/>
          <w:szCs w:val="28"/>
        </w:rPr>
        <w:t>ремонта здания МКДОУ «Детский сад № 2 «Родничок» Ленинского муниципального района</w:t>
      </w:r>
      <w:proofErr w:type="gramEnd"/>
      <w:r w:rsidRPr="00CF1195">
        <w:rPr>
          <w:rFonts w:ascii="Times New Roman" w:hAnsi="Times New Roman" w:cs="Times New Roman"/>
          <w:sz w:val="28"/>
          <w:szCs w:val="28"/>
        </w:rPr>
        <w:t xml:space="preserve"> Волгоградской о</w:t>
      </w:r>
      <w:r w:rsidRPr="00CF1195">
        <w:rPr>
          <w:rFonts w:ascii="Times New Roman" w:hAnsi="Times New Roman" w:cs="Times New Roman"/>
          <w:sz w:val="28"/>
          <w:szCs w:val="28"/>
        </w:rPr>
        <w:t>б</w:t>
      </w:r>
      <w:r w:rsidRPr="00CF1195">
        <w:rPr>
          <w:rFonts w:ascii="Times New Roman" w:hAnsi="Times New Roman" w:cs="Times New Roman"/>
          <w:sz w:val="28"/>
          <w:szCs w:val="28"/>
        </w:rPr>
        <w:t xml:space="preserve">ласти.  Для решения этой проблемы необходимо провести реконструкцию и капитальный ремонт существующих зданий </w:t>
      </w:r>
      <w:proofErr w:type="gramStart"/>
      <w:r w:rsidRPr="00CF1195">
        <w:rPr>
          <w:rFonts w:ascii="Times New Roman" w:hAnsi="Times New Roman" w:cs="Times New Roman"/>
          <w:sz w:val="28"/>
          <w:szCs w:val="28"/>
        </w:rPr>
        <w:t>учреждений</w:t>
      </w:r>
      <w:proofErr w:type="gramEnd"/>
      <w:r w:rsidRPr="00CF1195">
        <w:rPr>
          <w:rFonts w:ascii="Times New Roman" w:hAnsi="Times New Roman" w:cs="Times New Roman"/>
          <w:sz w:val="28"/>
          <w:szCs w:val="28"/>
        </w:rPr>
        <w:t xml:space="preserve"> и внедрение экономичного, экологически безопасного оборудования для отопления о</w:t>
      </w:r>
      <w:r w:rsidRPr="00CF1195">
        <w:rPr>
          <w:rFonts w:ascii="Times New Roman" w:hAnsi="Times New Roman" w:cs="Times New Roman"/>
          <w:sz w:val="28"/>
          <w:szCs w:val="28"/>
        </w:rPr>
        <w:t>б</w:t>
      </w:r>
      <w:r w:rsidRPr="00CF1195">
        <w:rPr>
          <w:rFonts w:ascii="Times New Roman" w:hAnsi="Times New Roman" w:cs="Times New Roman"/>
          <w:sz w:val="28"/>
          <w:szCs w:val="28"/>
        </w:rPr>
        <w:t xml:space="preserve">разовательных учреждений. </w:t>
      </w:r>
    </w:p>
    <w:p w:rsidR="003E370B" w:rsidRPr="008C1977" w:rsidRDefault="003E370B" w:rsidP="003E370B">
      <w:pPr>
        <w:pStyle w:val="1"/>
        <w:keepNext w:val="0"/>
        <w:keepLines w:val="0"/>
        <w:widowControl w:val="0"/>
        <w:shd w:val="clear" w:color="auto" w:fill="FFFFFF"/>
        <w:spacing w:before="0"/>
        <w:ind w:firstLine="709"/>
        <w:jc w:val="both"/>
        <w:textAlignment w:val="baseline"/>
        <w:rPr>
          <w:rFonts w:ascii="Times New Roman" w:hAnsi="Times New Roman"/>
          <w:b w:val="0"/>
          <w:color w:val="auto"/>
        </w:rPr>
      </w:pPr>
      <w:r w:rsidRPr="00CF1195">
        <w:rPr>
          <w:rFonts w:ascii="Times New Roman" w:hAnsi="Times New Roman"/>
          <w:b w:val="0"/>
          <w:color w:val="auto"/>
        </w:rPr>
        <w:t>В зданиях общеобразовательных учреждений Ленинского района на протяжении последних 10 лет не проводилась полная замена кровли и ут</w:t>
      </w:r>
      <w:r w:rsidRPr="00CF1195">
        <w:rPr>
          <w:rFonts w:ascii="Times New Roman" w:hAnsi="Times New Roman"/>
          <w:b w:val="0"/>
          <w:color w:val="auto"/>
        </w:rPr>
        <w:t>е</w:t>
      </w:r>
      <w:r w:rsidRPr="00CF1195">
        <w:rPr>
          <w:rFonts w:ascii="Times New Roman" w:hAnsi="Times New Roman"/>
          <w:b w:val="0"/>
          <w:color w:val="auto"/>
        </w:rPr>
        <w:t xml:space="preserve">плителя. </w:t>
      </w:r>
      <w:r w:rsidRPr="00CF1195">
        <w:rPr>
          <w:rFonts w:ascii="Times New Roman" w:hAnsi="Times New Roman"/>
          <w:b w:val="0"/>
          <w:color w:val="auto"/>
          <w:shd w:val="clear" w:color="auto" w:fill="FFFFFF"/>
        </w:rPr>
        <w:t xml:space="preserve">В процессе эксплуатации зданий кровельные покрытия и крыши </w:t>
      </w:r>
      <w:r w:rsidRPr="00CF1195">
        <w:rPr>
          <w:rFonts w:ascii="Times New Roman" w:hAnsi="Times New Roman"/>
          <w:b w:val="0"/>
          <w:color w:val="auto"/>
          <w:shd w:val="clear" w:color="auto" w:fill="FFFFFF"/>
        </w:rPr>
        <w:lastRenderedPageBreak/>
        <w:t>подвергаются </w:t>
      </w:r>
      <w:hyperlink r:id="rId7" w:history="1">
        <w:r w:rsidRPr="00CF1195">
          <w:rPr>
            <w:rStyle w:val="af9"/>
            <w:rFonts w:ascii="Times New Roman" w:hAnsi="Times New Roman"/>
            <w:b w:val="0"/>
            <w:color w:val="auto"/>
            <w:u w:val="none"/>
            <w:shd w:val="clear" w:color="auto" w:fill="FFFFFF"/>
          </w:rPr>
          <w:t>физическому износу</w:t>
        </w:r>
      </w:hyperlink>
      <w:r w:rsidRPr="00CF1195">
        <w:rPr>
          <w:rFonts w:ascii="Times New Roman" w:hAnsi="Times New Roman"/>
          <w:b w:val="0"/>
          <w:color w:val="auto"/>
          <w:shd w:val="clear" w:color="auto" w:fill="FFFFFF"/>
        </w:rPr>
        <w:t> и другим внешним воздействиям, в них появляются различные неисправности и дефекты. Дефекты ухудшают эк</w:t>
      </w:r>
      <w:r w:rsidRPr="00CF1195">
        <w:rPr>
          <w:rFonts w:ascii="Times New Roman" w:hAnsi="Times New Roman"/>
          <w:b w:val="0"/>
          <w:color w:val="auto"/>
          <w:shd w:val="clear" w:color="auto" w:fill="FFFFFF"/>
        </w:rPr>
        <w:t>с</w:t>
      </w:r>
      <w:r w:rsidRPr="00CF1195">
        <w:rPr>
          <w:rFonts w:ascii="Times New Roman" w:hAnsi="Times New Roman"/>
          <w:b w:val="0"/>
          <w:color w:val="auto"/>
          <w:shd w:val="clear" w:color="auto" w:fill="FFFFFF"/>
        </w:rPr>
        <w:t>плуатационные качества не только кровельных покрытий и крыши, но и зданий в целом, существенно сокращая их нормативные сроки службы, увеличивая</w:t>
      </w:r>
      <w:r w:rsidRPr="008C1977">
        <w:rPr>
          <w:rFonts w:ascii="Times New Roman" w:hAnsi="Times New Roman"/>
          <w:b w:val="0"/>
          <w:color w:val="auto"/>
          <w:shd w:val="clear" w:color="auto" w:fill="FFFFFF"/>
        </w:rPr>
        <w:t xml:space="preserve"> </w:t>
      </w:r>
      <w:proofErr w:type="spellStart"/>
      <w:r w:rsidRPr="008C1977">
        <w:rPr>
          <w:rFonts w:ascii="Times New Roman" w:hAnsi="Times New Roman"/>
          <w:b w:val="0"/>
          <w:color w:val="auto"/>
          <w:shd w:val="clear" w:color="auto" w:fill="FFFFFF"/>
        </w:rPr>
        <w:t>теплопотери</w:t>
      </w:r>
      <w:proofErr w:type="spellEnd"/>
      <w:r w:rsidRPr="008C1977">
        <w:rPr>
          <w:rFonts w:ascii="Times New Roman" w:hAnsi="Times New Roman"/>
          <w:b w:val="0"/>
          <w:color w:val="auto"/>
          <w:shd w:val="clear" w:color="auto" w:fill="FFFFFF"/>
        </w:rPr>
        <w:t xml:space="preserve">. В целях реализации государственной программы Волгоградской области </w:t>
      </w:r>
      <w:r w:rsidRPr="008C1977">
        <w:rPr>
          <w:rFonts w:ascii="Times New Roman" w:hAnsi="Times New Roman"/>
          <w:b w:val="0"/>
          <w:color w:val="auto"/>
        </w:rPr>
        <w:t xml:space="preserve">«Развитие образования в Волгоградской области», утвержденной постановлением Администрации Волгоградской области от 30.10.2017 № 574-п, </w:t>
      </w:r>
      <w:r w:rsidRPr="008C1977">
        <w:rPr>
          <w:rFonts w:ascii="Times New Roman" w:hAnsi="Times New Roman"/>
          <w:b w:val="0"/>
          <w:color w:val="auto"/>
          <w:shd w:val="clear" w:color="auto" w:fill="FFFFFF"/>
        </w:rPr>
        <w:t xml:space="preserve">программой предусмотрена реализация мероприятия </w:t>
      </w:r>
      <w:r w:rsidRPr="008C1977">
        <w:rPr>
          <w:rFonts w:ascii="Times New Roman" w:hAnsi="Times New Roman"/>
          <w:b w:val="0"/>
          <w:color w:val="auto"/>
        </w:rPr>
        <w:t>замена кровли и выполнение необходимых работ в зданиях общеобразов</w:t>
      </w:r>
      <w:r w:rsidRPr="008C1977">
        <w:rPr>
          <w:rFonts w:ascii="Times New Roman" w:hAnsi="Times New Roman"/>
          <w:b w:val="0"/>
          <w:color w:val="auto"/>
        </w:rPr>
        <w:t>а</w:t>
      </w:r>
      <w:r w:rsidRPr="008C1977">
        <w:rPr>
          <w:rFonts w:ascii="Times New Roman" w:hAnsi="Times New Roman"/>
          <w:b w:val="0"/>
          <w:color w:val="auto"/>
        </w:rPr>
        <w:t xml:space="preserve">тельных организаций  Ленинского муниципального района, </w:t>
      </w:r>
      <w:r w:rsidRPr="008C1977">
        <w:rPr>
          <w:rFonts w:ascii="Times New Roman" w:hAnsi="Times New Roman"/>
          <w:b w:val="0"/>
          <w:color w:val="auto"/>
          <w:shd w:val="clear" w:color="auto" w:fill="FFFFFF"/>
        </w:rPr>
        <w:t xml:space="preserve"> которое п</w:t>
      </w:r>
      <w:r w:rsidRPr="008C1977">
        <w:rPr>
          <w:rFonts w:ascii="Times New Roman" w:hAnsi="Times New Roman"/>
          <w:b w:val="0"/>
          <w:color w:val="auto"/>
          <w:shd w:val="clear" w:color="auto" w:fill="FFFFFF"/>
        </w:rPr>
        <w:t>о</w:t>
      </w:r>
      <w:r w:rsidRPr="008C1977">
        <w:rPr>
          <w:rFonts w:ascii="Times New Roman" w:hAnsi="Times New Roman"/>
          <w:b w:val="0"/>
          <w:color w:val="auto"/>
          <w:shd w:val="clear" w:color="auto" w:fill="FFFFFF"/>
        </w:rPr>
        <w:t>зволит ежегодно проводить замену кровли в двух общеобразовательных учреждениях района.</w:t>
      </w:r>
    </w:p>
    <w:p w:rsidR="003E370B" w:rsidRPr="008C1977" w:rsidRDefault="003E370B" w:rsidP="003E37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1977">
        <w:rPr>
          <w:sz w:val="28"/>
          <w:szCs w:val="28"/>
        </w:rPr>
        <w:t xml:space="preserve">Существующая система отопления здания </w:t>
      </w:r>
      <w:r w:rsidRPr="008C1977">
        <w:rPr>
          <w:sz w:val="28"/>
          <w:szCs w:val="24"/>
        </w:rPr>
        <w:t>МБУК «ДК Октябрь» не обеспечивает должным образом необходимый тепловой режим здания. Внутренняя отделка помещений, санитарно-техническое оборудование не отвечает современным стандартам. Для решения этой проблемы необх</w:t>
      </w:r>
      <w:r w:rsidRPr="008C1977">
        <w:rPr>
          <w:sz w:val="28"/>
          <w:szCs w:val="24"/>
        </w:rPr>
        <w:t>о</w:t>
      </w:r>
      <w:r w:rsidRPr="008C1977">
        <w:rPr>
          <w:sz w:val="28"/>
          <w:szCs w:val="24"/>
        </w:rPr>
        <w:t xml:space="preserve">димо провести ремонт здания </w:t>
      </w:r>
      <w:r w:rsidRPr="008C1977">
        <w:rPr>
          <w:sz w:val="28"/>
          <w:szCs w:val="28"/>
        </w:rPr>
        <w:t>и внедрение экономичного, экологически безопасного оборудования для отопления помещений</w:t>
      </w:r>
      <w:r w:rsidRPr="008C1977">
        <w:rPr>
          <w:sz w:val="28"/>
          <w:szCs w:val="24"/>
        </w:rPr>
        <w:t>.</w:t>
      </w:r>
    </w:p>
    <w:p w:rsidR="003E370B" w:rsidRPr="003E370B" w:rsidRDefault="003E370B" w:rsidP="003E37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1977">
        <w:rPr>
          <w:sz w:val="28"/>
          <w:szCs w:val="28"/>
        </w:rPr>
        <w:t>Низкое качество предоставляемых коммунальных услуг является следствием износа и технологической отсталости объектов коммунальной инфраструктуры. По состоянию на 1 января 2019 уровень износа объектов коммунальной инфраструк</w:t>
      </w:r>
      <w:r w:rsidRPr="008C1977">
        <w:rPr>
          <w:sz w:val="28"/>
          <w:szCs w:val="28"/>
        </w:rPr>
        <w:softHyphen/>
        <w:t>туры Ленинского муниципального района с</w:t>
      </w:r>
      <w:r w:rsidRPr="008C1977">
        <w:rPr>
          <w:sz w:val="28"/>
          <w:szCs w:val="28"/>
        </w:rPr>
        <w:t>о</w:t>
      </w:r>
      <w:r w:rsidRPr="008C1977">
        <w:rPr>
          <w:sz w:val="28"/>
          <w:szCs w:val="28"/>
        </w:rPr>
        <w:t xml:space="preserve">ставляет в среднем 72 процента. Качество теплоснабжения социальных </w:t>
      </w:r>
      <w:r w:rsidRPr="003E370B">
        <w:rPr>
          <w:sz w:val="28"/>
          <w:szCs w:val="28"/>
        </w:rPr>
        <w:t xml:space="preserve">объектов не соответствует нормативам, себестоимость тепла чрезвычайно высока. Из 13 поселений района в только в 4 поселениях (4 населенных пункта) население обеспечено централизованной питьевой водой. </w:t>
      </w:r>
    </w:p>
    <w:p w:rsidR="003E370B" w:rsidRPr="003E370B" w:rsidRDefault="003E370B" w:rsidP="003E37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E370B">
        <w:rPr>
          <w:sz w:val="28"/>
          <w:szCs w:val="28"/>
        </w:rPr>
        <w:t>Во исполнение распоряжения Губернатора волгоградской области от 16.03.2021 №53-р «О реализации Концепции обеспечения земельными участками граждан, имеющих трех и более детей, на территории Волг</w:t>
      </w:r>
      <w:r w:rsidRPr="003E370B">
        <w:rPr>
          <w:sz w:val="28"/>
          <w:szCs w:val="28"/>
        </w:rPr>
        <w:t>о</w:t>
      </w:r>
      <w:r w:rsidRPr="003E370B">
        <w:rPr>
          <w:sz w:val="28"/>
          <w:szCs w:val="28"/>
        </w:rPr>
        <w:t>градской области», для обеспечения инженерной инфраструктурой з</w:t>
      </w:r>
      <w:r w:rsidRPr="003E370B">
        <w:rPr>
          <w:sz w:val="28"/>
          <w:szCs w:val="28"/>
        </w:rPr>
        <w:t>е</w:t>
      </w:r>
      <w:r w:rsidRPr="003E370B">
        <w:rPr>
          <w:sz w:val="28"/>
          <w:szCs w:val="28"/>
        </w:rPr>
        <w:t xml:space="preserve">мельных участков граждан, имеющих трех и более детей, а так же в целях </w:t>
      </w:r>
      <w:r w:rsidRPr="003E370B">
        <w:rPr>
          <w:sz w:val="28"/>
          <w:szCs w:val="28"/>
          <w:shd w:val="clear" w:color="auto" w:fill="FFFFFF"/>
        </w:rPr>
        <w:t xml:space="preserve">увеличения доли населения, обеспеченного питьевой водой, отвечающей требованиям безопасности </w:t>
      </w:r>
      <w:r w:rsidRPr="003E370B">
        <w:rPr>
          <w:sz w:val="28"/>
          <w:szCs w:val="28"/>
        </w:rPr>
        <w:t>в муниципальную программу вводиться по</w:t>
      </w:r>
      <w:r w:rsidRPr="003E370B">
        <w:rPr>
          <w:sz w:val="28"/>
          <w:szCs w:val="28"/>
        </w:rPr>
        <w:t>д</w:t>
      </w:r>
      <w:r w:rsidRPr="003E370B">
        <w:rPr>
          <w:sz w:val="28"/>
          <w:szCs w:val="28"/>
        </w:rPr>
        <w:t xml:space="preserve">программа Чистая вода.   </w:t>
      </w:r>
      <w:proofErr w:type="gramEnd"/>
    </w:p>
    <w:p w:rsidR="003E370B" w:rsidRPr="008C1977" w:rsidRDefault="003E370B" w:rsidP="003E37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370B">
        <w:rPr>
          <w:sz w:val="28"/>
          <w:szCs w:val="28"/>
        </w:rPr>
        <w:t>Вопросы, связанные с  обеспечением социальных объектов качес</w:t>
      </w:r>
      <w:r w:rsidRPr="003E370B">
        <w:rPr>
          <w:sz w:val="28"/>
          <w:szCs w:val="28"/>
        </w:rPr>
        <w:t>т</w:t>
      </w:r>
      <w:r w:rsidRPr="003E370B">
        <w:rPr>
          <w:sz w:val="28"/>
          <w:szCs w:val="28"/>
        </w:rPr>
        <w:t>венными</w:t>
      </w:r>
      <w:r w:rsidRPr="008C1977">
        <w:rPr>
          <w:sz w:val="28"/>
          <w:szCs w:val="28"/>
        </w:rPr>
        <w:t xml:space="preserve"> жилищно-коммунальными услугами в Ленинском муниципал</w:t>
      </w:r>
      <w:r w:rsidRPr="008C1977">
        <w:rPr>
          <w:sz w:val="28"/>
          <w:szCs w:val="28"/>
        </w:rPr>
        <w:t>ь</w:t>
      </w:r>
      <w:r w:rsidRPr="008C1977">
        <w:rPr>
          <w:sz w:val="28"/>
          <w:szCs w:val="28"/>
        </w:rPr>
        <w:t>ном районе комплексно решаются в рамках настоящей Программы.</w:t>
      </w:r>
    </w:p>
    <w:p w:rsidR="003E370B" w:rsidRPr="00CF1195" w:rsidRDefault="003E370B" w:rsidP="003E370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370B">
        <w:rPr>
          <w:rFonts w:ascii="Times New Roman" w:hAnsi="Times New Roman" w:cs="Times New Roman"/>
          <w:sz w:val="28"/>
          <w:szCs w:val="28"/>
        </w:rPr>
        <w:t xml:space="preserve">Для решения вопросов теплоснабжения социальных </w:t>
      </w:r>
      <w:r w:rsidRPr="008C1977">
        <w:rPr>
          <w:rFonts w:ascii="Times New Roman" w:hAnsi="Times New Roman" w:cs="Times New Roman"/>
          <w:sz w:val="28"/>
          <w:szCs w:val="28"/>
        </w:rPr>
        <w:t>объектов в соо</w:t>
      </w:r>
      <w:r w:rsidRPr="008C1977">
        <w:rPr>
          <w:rFonts w:ascii="Times New Roman" w:hAnsi="Times New Roman" w:cs="Times New Roman"/>
          <w:sz w:val="28"/>
          <w:szCs w:val="28"/>
        </w:rPr>
        <w:t>т</w:t>
      </w:r>
      <w:r w:rsidRPr="008C1977">
        <w:rPr>
          <w:rFonts w:ascii="Times New Roman" w:hAnsi="Times New Roman" w:cs="Times New Roman"/>
          <w:sz w:val="28"/>
          <w:szCs w:val="28"/>
        </w:rPr>
        <w:t>ветствии с нормативами и достижению постоянного теплового режима в отопительный период, Программой предусматривается перевод на авт</w:t>
      </w:r>
      <w:r w:rsidRPr="008C1977">
        <w:rPr>
          <w:rFonts w:ascii="Times New Roman" w:hAnsi="Times New Roman" w:cs="Times New Roman"/>
          <w:sz w:val="28"/>
          <w:szCs w:val="28"/>
        </w:rPr>
        <w:t>о</w:t>
      </w:r>
      <w:r w:rsidRPr="008C1977">
        <w:rPr>
          <w:rFonts w:ascii="Times New Roman" w:hAnsi="Times New Roman" w:cs="Times New Roman"/>
          <w:sz w:val="28"/>
          <w:szCs w:val="28"/>
        </w:rPr>
        <w:t>номное отопление МКОУ «</w:t>
      </w:r>
      <w:proofErr w:type="spellStart"/>
      <w:r w:rsidRPr="008C1977">
        <w:rPr>
          <w:rFonts w:ascii="Times New Roman" w:hAnsi="Times New Roman" w:cs="Times New Roman"/>
          <w:sz w:val="28"/>
          <w:szCs w:val="28"/>
        </w:rPr>
        <w:t>Царевская</w:t>
      </w:r>
      <w:proofErr w:type="spellEnd"/>
      <w:r w:rsidRPr="008C1977">
        <w:rPr>
          <w:rFonts w:ascii="Times New Roman" w:hAnsi="Times New Roman" w:cs="Times New Roman"/>
          <w:sz w:val="28"/>
          <w:szCs w:val="28"/>
        </w:rPr>
        <w:t xml:space="preserve"> СОШ» Ленинского муниципального района Волгоградской области и МКДОУ «</w:t>
      </w:r>
      <w:proofErr w:type="spellStart"/>
      <w:r w:rsidRPr="008C1977">
        <w:rPr>
          <w:rFonts w:ascii="Times New Roman" w:hAnsi="Times New Roman" w:cs="Times New Roman"/>
          <w:sz w:val="28"/>
          <w:szCs w:val="28"/>
        </w:rPr>
        <w:t>Царевский</w:t>
      </w:r>
      <w:proofErr w:type="spellEnd"/>
      <w:r w:rsidRPr="008C1977">
        <w:rPr>
          <w:rFonts w:ascii="Times New Roman" w:hAnsi="Times New Roman" w:cs="Times New Roman"/>
          <w:sz w:val="28"/>
          <w:szCs w:val="28"/>
        </w:rPr>
        <w:t xml:space="preserve"> детский сад» Л</w:t>
      </w:r>
      <w:r w:rsidRPr="008C1977">
        <w:rPr>
          <w:rFonts w:ascii="Times New Roman" w:hAnsi="Times New Roman" w:cs="Times New Roman"/>
          <w:sz w:val="28"/>
          <w:szCs w:val="28"/>
        </w:rPr>
        <w:t>е</w:t>
      </w:r>
      <w:r w:rsidRPr="008C1977">
        <w:rPr>
          <w:rFonts w:ascii="Times New Roman" w:hAnsi="Times New Roman" w:cs="Times New Roman"/>
          <w:sz w:val="28"/>
          <w:szCs w:val="28"/>
        </w:rPr>
        <w:t>нинского муниципального района Волгоградской области, МКОУ «</w:t>
      </w:r>
      <w:proofErr w:type="spellStart"/>
      <w:r w:rsidRPr="008C1977">
        <w:rPr>
          <w:rFonts w:ascii="Times New Roman" w:hAnsi="Times New Roman" w:cs="Times New Roman"/>
          <w:sz w:val="28"/>
          <w:szCs w:val="28"/>
        </w:rPr>
        <w:t>Запл</w:t>
      </w:r>
      <w:r w:rsidRPr="008C1977">
        <w:rPr>
          <w:rFonts w:ascii="Times New Roman" w:hAnsi="Times New Roman" w:cs="Times New Roman"/>
          <w:sz w:val="28"/>
          <w:szCs w:val="28"/>
        </w:rPr>
        <w:t>а</w:t>
      </w:r>
      <w:r w:rsidRPr="008C1977">
        <w:rPr>
          <w:rFonts w:ascii="Times New Roman" w:hAnsi="Times New Roman" w:cs="Times New Roman"/>
          <w:sz w:val="28"/>
          <w:szCs w:val="28"/>
        </w:rPr>
        <w:t>винская</w:t>
      </w:r>
      <w:proofErr w:type="spellEnd"/>
      <w:r w:rsidRPr="008C1977">
        <w:rPr>
          <w:rFonts w:ascii="Times New Roman" w:hAnsi="Times New Roman" w:cs="Times New Roman"/>
          <w:sz w:val="28"/>
          <w:szCs w:val="28"/>
        </w:rPr>
        <w:t xml:space="preserve"> СОШ» Ленинского муниципального района Волгоградской обла</w:t>
      </w:r>
      <w:r w:rsidRPr="008C1977">
        <w:rPr>
          <w:rFonts w:ascii="Times New Roman" w:hAnsi="Times New Roman" w:cs="Times New Roman"/>
          <w:sz w:val="28"/>
          <w:szCs w:val="28"/>
        </w:rPr>
        <w:t>с</w:t>
      </w:r>
      <w:r w:rsidRPr="008C1977">
        <w:rPr>
          <w:rFonts w:ascii="Times New Roman" w:hAnsi="Times New Roman" w:cs="Times New Roman"/>
          <w:sz w:val="28"/>
          <w:szCs w:val="28"/>
        </w:rPr>
        <w:t>ти и МКДОУ «</w:t>
      </w:r>
      <w:proofErr w:type="spellStart"/>
      <w:r w:rsidRPr="008C1977">
        <w:rPr>
          <w:rFonts w:ascii="Times New Roman" w:hAnsi="Times New Roman" w:cs="Times New Roman"/>
          <w:sz w:val="28"/>
          <w:szCs w:val="28"/>
        </w:rPr>
        <w:t>Заплавинский</w:t>
      </w:r>
      <w:proofErr w:type="spellEnd"/>
      <w:r w:rsidRPr="008C1977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муниципального </w:t>
      </w:r>
      <w:r w:rsidRPr="008C1977">
        <w:rPr>
          <w:rFonts w:ascii="Times New Roman" w:hAnsi="Times New Roman" w:cs="Times New Roman"/>
          <w:sz w:val="28"/>
          <w:szCs w:val="28"/>
        </w:rPr>
        <w:lastRenderedPageBreak/>
        <w:t>района Волгоградской области</w:t>
      </w:r>
      <w:proofErr w:type="gramEnd"/>
      <w:r w:rsidRPr="008C1977">
        <w:rPr>
          <w:rFonts w:ascii="Times New Roman" w:hAnsi="Times New Roman" w:cs="Times New Roman"/>
          <w:sz w:val="28"/>
          <w:szCs w:val="28"/>
        </w:rPr>
        <w:t>, техническое перевооружение системы от</w:t>
      </w:r>
      <w:r w:rsidRPr="008C1977">
        <w:rPr>
          <w:rFonts w:ascii="Times New Roman" w:hAnsi="Times New Roman" w:cs="Times New Roman"/>
          <w:sz w:val="28"/>
          <w:szCs w:val="28"/>
        </w:rPr>
        <w:t>о</w:t>
      </w:r>
      <w:r w:rsidRPr="008C1977">
        <w:rPr>
          <w:rFonts w:ascii="Times New Roman" w:hAnsi="Times New Roman" w:cs="Times New Roman"/>
          <w:sz w:val="28"/>
          <w:szCs w:val="28"/>
        </w:rPr>
        <w:t>пления МКДОУ «</w:t>
      </w:r>
      <w:proofErr w:type="spellStart"/>
      <w:r w:rsidRPr="008C1977">
        <w:rPr>
          <w:rFonts w:ascii="Times New Roman" w:hAnsi="Times New Roman" w:cs="Times New Roman"/>
          <w:sz w:val="28"/>
          <w:szCs w:val="28"/>
        </w:rPr>
        <w:t>Маляевский</w:t>
      </w:r>
      <w:proofErr w:type="spellEnd"/>
      <w:r w:rsidRPr="008C1977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муниципального района Волгоградской </w:t>
      </w:r>
      <w:r w:rsidRPr="00CF1195">
        <w:rPr>
          <w:rFonts w:ascii="Times New Roman" w:hAnsi="Times New Roman" w:cs="Times New Roman"/>
          <w:sz w:val="28"/>
          <w:szCs w:val="28"/>
        </w:rPr>
        <w:t>области,  МКУК «</w:t>
      </w:r>
      <w:proofErr w:type="spellStart"/>
      <w:r w:rsidRPr="00CF1195">
        <w:rPr>
          <w:rFonts w:ascii="Times New Roman" w:hAnsi="Times New Roman" w:cs="Times New Roman"/>
          <w:sz w:val="28"/>
          <w:szCs w:val="28"/>
        </w:rPr>
        <w:t>Маляевского</w:t>
      </w:r>
      <w:proofErr w:type="spellEnd"/>
      <w:r w:rsidRPr="00CF1195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Pr="00CF1195">
        <w:rPr>
          <w:rFonts w:ascii="Times New Roman" w:hAnsi="Times New Roman" w:cs="Times New Roman"/>
          <w:sz w:val="28"/>
          <w:szCs w:val="28"/>
        </w:rPr>
        <w:t>Маляевский</w:t>
      </w:r>
      <w:proofErr w:type="spellEnd"/>
      <w:r w:rsidRPr="00CF1195">
        <w:rPr>
          <w:rFonts w:ascii="Times New Roman" w:hAnsi="Times New Roman" w:cs="Times New Roman"/>
          <w:sz w:val="28"/>
          <w:szCs w:val="28"/>
        </w:rPr>
        <w:t xml:space="preserve"> центр культуры и досуга».</w:t>
      </w:r>
    </w:p>
    <w:p w:rsidR="003E370B" w:rsidRDefault="003E370B" w:rsidP="003E370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t>В настоящее время на территории Ленинского района отсутствуют спортивные площадки, отвечающие современным требованиям для мун</w:t>
      </w: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t>ципальных центров тестирования ВФСК ГТО.  В рамках реализации фед</w:t>
      </w: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t>рального проекта «Создание для всех групп населения условий для зан</w:t>
      </w: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t>тий физической культурой и спортом, массовым спортом, в том числе п</w:t>
      </w: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t>вышение уровня обеспеченности населения объектами спорта и подгото</w:t>
      </w: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t>ка спортивного резерва», а также путем реализации мероприятия Пр</w:t>
      </w: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граммы планируется установка спортивной площадки для муниципальных центров тестирования ВФСК ГТО. </w:t>
      </w:r>
    </w:p>
    <w:p w:rsidR="003E370B" w:rsidRPr="003E370B" w:rsidRDefault="003E370B" w:rsidP="003E370B">
      <w:pPr>
        <w:ind w:firstLine="720"/>
        <w:jc w:val="both"/>
        <w:rPr>
          <w:sz w:val="28"/>
          <w:szCs w:val="28"/>
        </w:rPr>
      </w:pPr>
      <w:proofErr w:type="gramStart"/>
      <w:r w:rsidRPr="003E370B">
        <w:rPr>
          <w:sz w:val="28"/>
          <w:szCs w:val="28"/>
        </w:rPr>
        <w:t>В целях увеличения обеспеченности населения Ленинского района Волгоградской  области спортивными сооружениями, привлечение насел</w:t>
      </w:r>
      <w:r w:rsidRPr="003E370B">
        <w:rPr>
          <w:sz w:val="28"/>
          <w:szCs w:val="28"/>
        </w:rPr>
        <w:t>е</w:t>
      </w:r>
      <w:r w:rsidRPr="003E370B">
        <w:rPr>
          <w:sz w:val="28"/>
          <w:szCs w:val="28"/>
        </w:rPr>
        <w:t>ния Ленинского района Волгоградской области к регулярным занятиям физической культурой и спортом, обеспечение возможности проведения учебно-тренировочного процесса на высоком профессиональном уровне для спортсменов, проживающих в Ленинском районе программой пред</w:t>
      </w:r>
      <w:r w:rsidRPr="003E370B">
        <w:rPr>
          <w:sz w:val="28"/>
          <w:szCs w:val="28"/>
        </w:rPr>
        <w:t>у</w:t>
      </w:r>
      <w:r w:rsidRPr="003E370B">
        <w:rPr>
          <w:sz w:val="28"/>
          <w:szCs w:val="28"/>
        </w:rPr>
        <w:t>смотрена реализация мероприятий по строительству универсального спо</w:t>
      </w:r>
      <w:r w:rsidRPr="003E370B">
        <w:rPr>
          <w:sz w:val="28"/>
          <w:szCs w:val="28"/>
        </w:rPr>
        <w:t>р</w:t>
      </w:r>
      <w:r w:rsidRPr="003E370B">
        <w:rPr>
          <w:sz w:val="28"/>
          <w:szCs w:val="28"/>
        </w:rPr>
        <w:t>тивного зала в городском поселении город Ленинск Ленинского муниц</w:t>
      </w:r>
      <w:r w:rsidRPr="003E370B">
        <w:rPr>
          <w:sz w:val="28"/>
          <w:szCs w:val="28"/>
        </w:rPr>
        <w:t>и</w:t>
      </w:r>
      <w:r w:rsidRPr="003E370B">
        <w:rPr>
          <w:sz w:val="28"/>
          <w:szCs w:val="28"/>
        </w:rPr>
        <w:t>пального района Волгоградской области.</w:t>
      </w:r>
      <w:proofErr w:type="gramEnd"/>
    </w:p>
    <w:p w:rsidR="003E370B" w:rsidRPr="008C1977" w:rsidRDefault="003E370B" w:rsidP="003E37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8C1977">
        <w:rPr>
          <w:sz w:val="28"/>
          <w:szCs w:val="24"/>
        </w:rPr>
        <w:t>В целях реализации государственной программы Волгоградской о</w:t>
      </w:r>
      <w:r w:rsidRPr="008C1977">
        <w:rPr>
          <w:sz w:val="28"/>
          <w:szCs w:val="24"/>
        </w:rPr>
        <w:t>б</w:t>
      </w:r>
      <w:r w:rsidRPr="008C1977">
        <w:rPr>
          <w:sz w:val="28"/>
          <w:szCs w:val="24"/>
        </w:rPr>
        <w:t xml:space="preserve">ласти </w:t>
      </w:r>
      <w:r w:rsidRPr="008C1977">
        <w:rPr>
          <w:sz w:val="28"/>
          <w:szCs w:val="28"/>
        </w:rPr>
        <w:t>«Развитие культуры в Волгоградской области»</w:t>
      </w:r>
      <w:r w:rsidRPr="008C1977">
        <w:rPr>
          <w:sz w:val="28"/>
          <w:szCs w:val="24"/>
        </w:rPr>
        <w:t xml:space="preserve"> программой пред</w:t>
      </w:r>
      <w:r w:rsidRPr="008C1977">
        <w:rPr>
          <w:sz w:val="28"/>
          <w:szCs w:val="24"/>
        </w:rPr>
        <w:t>у</w:t>
      </w:r>
      <w:r w:rsidRPr="008C1977">
        <w:rPr>
          <w:sz w:val="28"/>
          <w:szCs w:val="24"/>
        </w:rPr>
        <w:t>смотрена реализация мероприятия «</w:t>
      </w:r>
      <w:r w:rsidRPr="008C1977">
        <w:rPr>
          <w:sz w:val="28"/>
          <w:szCs w:val="28"/>
        </w:rPr>
        <w:t>Региональный проект «Обеспечение качественно нового уровня развития инфраструктуры культуры («Кул</w:t>
      </w:r>
      <w:r w:rsidRPr="008C1977">
        <w:rPr>
          <w:sz w:val="28"/>
          <w:szCs w:val="28"/>
        </w:rPr>
        <w:t>ь</w:t>
      </w:r>
      <w:r w:rsidRPr="008C1977">
        <w:rPr>
          <w:sz w:val="28"/>
          <w:szCs w:val="28"/>
        </w:rPr>
        <w:t>турная среда») - Развитие муниципальных домов культуры».</w:t>
      </w:r>
      <w:r w:rsidRPr="008C1977">
        <w:rPr>
          <w:sz w:val="28"/>
          <w:szCs w:val="24"/>
        </w:rPr>
        <w:t xml:space="preserve"> В рамках данного мероприятия будут выполнены работы по ремонту зданий домов культуры и улучшение материально-технической базы.</w:t>
      </w:r>
    </w:p>
    <w:p w:rsidR="003E370B" w:rsidRDefault="003E370B" w:rsidP="003E37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4998">
        <w:rPr>
          <w:sz w:val="28"/>
          <w:szCs w:val="28"/>
        </w:rPr>
        <w:t>Для комплексного решения вопроса развития МБУК ДК «Октябрь» в рамках реализации проектов местных инициатив населения в 2020 году предусмотрена реализация мероприятия «Благ</w:t>
      </w:r>
      <w:r>
        <w:rPr>
          <w:sz w:val="28"/>
          <w:szCs w:val="28"/>
        </w:rPr>
        <w:t>оустройство территории МБУК ДК «Октябрь»</w:t>
      </w:r>
      <w:r w:rsidRPr="00704998">
        <w:rPr>
          <w:sz w:val="28"/>
          <w:szCs w:val="28"/>
        </w:rPr>
        <w:t>. В рамках реализации мероприятия будут выполн</w:t>
      </w:r>
      <w:r w:rsidRPr="00704998">
        <w:rPr>
          <w:sz w:val="28"/>
          <w:szCs w:val="28"/>
        </w:rPr>
        <w:t>е</w:t>
      </w:r>
      <w:r w:rsidRPr="00704998">
        <w:rPr>
          <w:sz w:val="28"/>
          <w:szCs w:val="28"/>
        </w:rPr>
        <w:t>ны работы по укладке тротуарной плитки на территории, прилегающей к зданию МБУК ДК «Октябрь».</w:t>
      </w:r>
    </w:p>
    <w:p w:rsidR="003E370B" w:rsidRDefault="003E370B" w:rsidP="003E37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195">
        <w:rPr>
          <w:sz w:val="28"/>
          <w:szCs w:val="28"/>
        </w:rPr>
        <w:t xml:space="preserve">На территории Ленинского района имеется 23 </w:t>
      </w:r>
      <w:proofErr w:type="gramStart"/>
      <w:r w:rsidRPr="00CF1195">
        <w:rPr>
          <w:sz w:val="28"/>
          <w:szCs w:val="28"/>
        </w:rPr>
        <w:t>воинских</w:t>
      </w:r>
      <w:proofErr w:type="gramEnd"/>
      <w:r w:rsidRPr="00CF1195">
        <w:rPr>
          <w:sz w:val="28"/>
          <w:szCs w:val="28"/>
        </w:rPr>
        <w:t xml:space="preserve"> захорон</w:t>
      </w:r>
      <w:r w:rsidRPr="00CF1195">
        <w:rPr>
          <w:sz w:val="28"/>
          <w:szCs w:val="28"/>
        </w:rPr>
        <w:t>е</w:t>
      </w:r>
      <w:r w:rsidRPr="00CF1195">
        <w:rPr>
          <w:sz w:val="28"/>
          <w:szCs w:val="28"/>
        </w:rPr>
        <w:t>ния. Находящиеся на них надгробия, памятники, стелы, обелиски, элеме</w:t>
      </w:r>
      <w:r w:rsidRPr="00CF1195">
        <w:rPr>
          <w:sz w:val="28"/>
          <w:szCs w:val="28"/>
        </w:rPr>
        <w:t>н</w:t>
      </w:r>
      <w:r w:rsidRPr="00CF1195">
        <w:rPr>
          <w:sz w:val="28"/>
          <w:szCs w:val="28"/>
        </w:rPr>
        <w:t>ты ограждения и другие мемориальные сооружения были установлены в послевоенные годы и изготавливались из недолговечных материалов. В настоящее время многие из них находятся в аварийном или неудовлетв</w:t>
      </w:r>
      <w:r w:rsidRPr="00CF1195">
        <w:rPr>
          <w:sz w:val="28"/>
          <w:szCs w:val="28"/>
        </w:rPr>
        <w:t>о</w:t>
      </w:r>
      <w:r w:rsidRPr="00CF1195">
        <w:rPr>
          <w:sz w:val="28"/>
          <w:szCs w:val="28"/>
        </w:rPr>
        <w:t>рительном состоянии. Их внешний вид не соответствует значимости по</w:t>
      </w:r>
      <w:r w:rsidRPr="00CF1195">
        <w:rPr>
          <w:sz w:val="28"/>
          <w:szCs w:val="28"/>
        </w:rPr>
        <w:t>д</w:t>
      </w:r>
      <w:r w:rsidRPr="00CF1195">
        <w:rPr>
          <w:sz w:val="28"/>
          <w:szCs w:val="28"/>
        </w:rPr>
        <w:t>вига павших. Актуальной стала и проблема благоустройства воинских з</w:t>
      </w:r>
      <w:r w:rsidRPr="00CF1195">
        <w:rPr>
          <w:sz w:val="28"/>
          <w:szCs w:val="28"/>
        </w:rPr>
        <w:t>а</w:t>
      </w:r>
      <w:r w:rsidRPr="00CF1195">
        <w:rPr>
          <w:sz w:val="28"/>
          <w:szCs w:val="28"/>
        </w:rPr>
        <w:t>хоронений.</w:t>
      </w:r>
      <w:r w:rsidRPr="00CF1195">
        <w:t xml:space="preserve"> </w:t>
      </w:r>
      <w:r w:rsidRPr="00CF1195">
        <w:rPr>
          <w:sz w:val="28"/>
          <w:szCs w:val="28"/>
        </w:rPr>
        <w:t>Программа призвана обеспечить комплексный подход к реш</w:t>
      </w:r>
      <w:r w:rsidRPr="00CF1195">
        <w:rPr>
          <w:sz w:val="28"/>
          <w:szCs w:val="28"/>
        </w:rPr>
        <w:t>е</w:t>
      </w:r>
      <w:r w:rsidRPr="00CF1195">
        <w:rPr>
          <w:sz w:val="28"/>
          <w:szCs w:val="28"/>
        </w:rPr>
        <w:t>нию проблем приведения внешнего облика военно-мемориальных объе</w:t>
      </w:r>
      <w:r w:rsidRPr="00CF1195">
        <w:rPr>
          <w:sz w:val="28"/>
          <w:szCs w:val="28"/>
        </w:rPr>
        <w:t>к</w:t>
      </w:r>
      <w:r w:rsidRPr="00CF1195">
        <w:rPr>
          <w:sz w:val="28"/>
          <w:szCs w:val="28"/>
        </w:rPr>
        <w:t>тов в благоустроенный вид, создание условий по обеспечению их сохра</w:t>
      </w:r>
      <w:r w:rsidRPr="00CF1195">
        <w:rPr>
          <w:sz w:val="28"/>
          <w:szCs w:val="28"/>
        </w:rPr>
        <w:t>н</w:t>
      </w:r>
      <w:r w:rsidRPr="00CF1195">
        <w:rPr>
          <w:sz w:val="28"/>
          <w:szCs w:val="28"/>
        </w:rPr>
        <w:lastRenderedPageBreak/>
        <w:t>ности на территории Ленинского муниципального района.</w:t>
      </w:r>
    </w:p>
    <w:p w:rsidR="003E370B" w:rsidRDefault="003E370B" w:rsidP="003E37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67CC">
        <w:rPr>
          <w:sz w:val="28"/>
          <w:szCs w:val="28"/>
        </w:rPr>
        <w:t>В 2019 году на территории Волгоградской области стартовал проект, направленный на поддержку местных инициатив населения. Проект по</w:t>
      </w:r>
      <w:r w:rsidRPr="002A67CC">
        <w:rPr>
          <w:sz w:val="28"/>
          <w:szCs w:val="28"/>
        </w:rPr>
        <w:t>д</w:t>
      </w:r>
      <w:r w:rsidRPr="002A67CC">
        <w:rPr>
          <w:sz w:val="28"/>
          <w:szCs w:val="28"/>
        </w:rPr>
        <w:t>держки местных инициатив является наиболее распространенной практ</w:t>
      </w:r>
      <w:r w:rsidRPr="002A67CC">
        <w:rPr>
          <w:sz w:val="28"/>
          <w:szCs w:val="28"/>
        </w:rPr>
        <w:t>и</w:t>
      </w:r>
      <w:r w:rsidRPr="002A67CC">
        <w:rPr>
          <w:sz w:val="28"/>
          <w:szCs w:val="28"/>
        </w:rPr>
        <w:t xml:space="preserve">кой </w:t>
      </w:r>
      <w:proofErr w:type="gramStart"/>
      <w:r w:rsidRPr="002A67CC">
        <w:rPr>
          <w:sz w:val="28"/>
          <w:szCs w:val="28"/>
        </w:rPr>
        <w:t>инициативного</w:t>
      </w:r>
      <w:proofErr w:type="gramEnd"/>
      <w:r w:rsidRPr="002A67CC">
        <w:rPr>
          <w:sz w:val="28"/>
          <w:szCs w:val="28"/>
        </w:rPr>
        <w:t xml:space="preserve"> </w:t>
      </w:r>
      <w:proofErr w:type="spellStart"/>
      <w:r w:rsidRPr="002A67CC">
        <w:rPr>
          <w:sz w:val="28"/>
          <w:szCs w:val="28"/>
        </w:rPr>
        <w:t>бюджетирования</w:t>
      </w:r>
      <w:proofErr w:type="spellEnd"/>
      <w:r w:rsidRPr="002A67CC">
        <w:rPr>
          <w:sz w:val="28"/>
          <w:szCs w:val="28"/>
        </w:rPr>
        <w:t>. Главной его целью является вовл</w:t>
      </w:r>
      <w:r w:rsidRPr="002A67CC">
        <w:rPr>
          <w:sz w:val="28"/>
          <w:szCs w:val="28"/>
        </w:rPr>
        <w:t>е</w:t>
      </w:r>
      <w:r w:rsidRPr="002A67CC">
        <w:rPr>
          <w:sz w:val="28"/>
          <w:szCs w:val="28"/>
        </w:rPr>
        <w:t>чение граждан в решение вопросов местного значения, в развитие общес</w:t>
      </w:r>
      <w:r w:rsidRPr="002A67CC">
        <w:rPr>
          <w:sz w:val="28"/>
          <w:szCs w:val="28"/>
        </w:rPr>
        <w:t>т</w:t>
      </w:r>
      <w:r w:rsidRPr="002A67CC">
        <w:rPr>
          <w:sz w:val="28"/>
          <w:szCs w:val="28"/>
        </w:rPr>
        <w:t>венной инфраструктуры. Благодаря инициативам населения и активной поддержке за период 2019-2020гг на территории Ленинского района уже реализовано 7 проектов. В 2021 году победителями Волгоградского обл</w:t>
      </w:r>
      <w:r w:rsidRPr="002A67CC">
        <w:rPr>
          <w:sz w:val="28"/>
          <w:szCs w:val="28"/>
        </w:rPr>
        <w:t>а</w:t>
      </w:r>
      <w:r w:rsidRPr="002A67CC">
        <w:rPr>
          <w:sz w:val="28"/>
          <w:szCs w:val="28"/>
        </w:rPr>
        <w:t>стного конкурса проектов местных инициатив стало 11 проектов местных инициатив, на реализацию которых направлена Программа.</w:t>
      </w:r>
    </w:p>
    <w:p w:rsidR="003E370B" w:rsidRPr="003E370B" w:rsidRDefault="003E370B" w:rsidP="003E370B">
      <w:pPr>
        <w:widowControl w:val="0"/>
        <w:ind w:firstLine="709"/>
        <w:rPr>
          <w:sz w:val="28"/>
          <w:szCs w:val="28"/>
        </w:rPr>
      </w:pPr>
      <w:r w:rsidRPr="003E370B">
        <w:rPr>
          <w:sz w:val="28"/>
          <w:szCs w:val="28"/>
        </w:rPr>
        <w:t>Раздел 2. «Цели, задачи, сроки и этапы реализации муниципальной программы»</w:t>
      </w:r>
    </w:p>
    <w:p w:rsidR="003E370B" w:rsidRPr="008C1977" w:rsidRDefault="003E370B" w:rsidP="003E370B">
      <w:pPr>
        <w:widowControl w:val="0"/>
        <w:ind w:firstLine="709"/>
        <w:jc w:val="both"/>
        <w:rPr>
          <w:sz w:val="28"/>
          <w:szCs w:val="28"/>
        </w:rPr>
      </w:pPr>
      <w:r w:rsidRPr="008C1977">
        <w:rPr>
          <w:sz w:val="28"/>
          <w:szCs w:val="28"/>
        </w:rPr>
        <w:t>Основными целями Программы является создание системы эконом</w:t>
      </w:r>
      <w:r w:rsidRPr="008C1977">
        <w:rPr>
          <w:sz w:val="28"/>
          <w:szCs w:val="28"/>
        </w:rPr>
        <w:t>и</w:t>
      </w:r>
      <w:r w:rsidRPr="008C1977">
        <w:rPr>
          <w:sz w:val="28"/>
          <w:szCs w:val="28"/>
        </w:rPr>
        <w:t xml:space="preserve">ко-правовых условий, направленных </w:t>
      </w:r>
      <w:proofErr w:type="gramStart"/>
      <w:r w:rsidRPr="008C1977">
        <w:rPr>
          <w:sz w:val="28"/>
          <w:szCs w:val="28"/>
        </w:rPr>
        <w:t>на</w:t>
      </w:r>
      <w:proofErr w:type="gramEnd"/>
      <w:r w:rsidRPr="008C1977">
        <w:rPr>
          <w:sz w:val="28"/>
          <w:szCs w:val="28"/>
        </w:rPr>
        <w:t>:</w:t>
      </w:r>
    </w:p>
    <w:p w:rsidR="003E370B" w:rsidRPr="008C1977" w:rsidRDefault="003E370B" w:rsidP="003E370B">
      <w:pPr>
        <w:widowControl w:val="0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8C1977">
        <w:rPr>
          <w:sz w:val="28"/>
          <w:szCs w:val="28"/>
        </w:rPr>
        <w:t>Увеличение количества социальных объектов и их модернизация;</w:t>
      </w:r>
    </w:p>
    <w:p w:rsidR="003E370B" w:rsidRPr="003E370B" w:rsidRDefault="003E370B" w:rsidP="003E370B">
      <w:pPr>
        <w:widowControl w:val="0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8C1977">
        <w:rPr>
          <w:sz w:val="28"/>
          <w:szCs w:val="28"/>
        </w:rPr>
        <w:t xml:space="preserve">Газификацию социальных объектов и создание при этом условий, </w:t>
      </w:r>
      <w:r w:rsidRPr="003E370B">
        <w:rPr>
          <w:sz w:val="28"/>
          <w:szCs w:val="28"/>
        </w:rPr>
        <w:t>соответствующих нормативам;</w:t>
      </w:r>
    </w:p>
    <w:p w:rsidR="003E370B" w:rsidRPr="003E370B" w:rsidRDefault="003E370B" w:rsidP="003E370B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 w:rsidRPr="003E370B">
        <w:rPr>
          <w:sz w:val="28"/>
          <w:szCs w:val="28"/>
          <w:shd w:val="clear" w:color="auto" w:fill="FFFFFF"/>
        </w:rPr>
        <w:t>3. Увеличение доли населения, обеспеченного питьевой водой, отв</w:t>
      </w:r>
      <w:r w:rsidRPr="003E370B">
        <w:rPr>
          <w:sz w:val="28"/>
          <w:szCs w:val="28"/>
          <w:shd w:val="clear" w:color="auto" w:fill="FFFFFF"/>
        </w:rPr>
        <w:t>е</w:t>
      </w:r>
      <w:r w:rsidRPr="003E370B">
        <w:rPr>
          <w:sz w:val="28"/>
          <w:szCs w:val="28"/>
          <w:shd w:val="clear" w:color="auto" w:fill="FFFFFF"/>
        </w:rPr>
        <w:t>чающей требованиям безопасности.</w:t>
      </w:r>
    </w:p>
    <w:p w:rsidR="003E370B" w:rsidRPr="003E370B" w:rsidRDefault="003E370B" w:rsidP="003E370B">
      <w:pPr>
        <w:widowControl w:val="0"/>
        <w:ind w:firstLine="709"/>
        <w:jc w:val="both"/>
        <w:rPr>
          <w:sz w:val="28"/>
          <w:szCs w:val="28"/>
        </w:rPr>
      </w:pPr>
      <w:r w:rsidRPr="003E370B">
        <w:rPr>
          <w:sz w:val="28"/>
          <w:szCs w:val="28"/>
        </w:rPr>
        <w:tab/>
        <w:t xml:space="preserve">Задачами Программы являются: </w:t>
      </w:r>
    </w:p>
    <w:p w:rsidR="003E370B" w:rsidRPr="003E370B" w:rsidRDefault="003E370B" w:rsidP="003E370B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napToGrid w:val="0"/>
          <w:sz w:val="28"/>
          <w:szCs w:val="28"/>
        </w:rPr>
      </w:pPr>
      <w:r w:rsidRPr="003E370B">
        <w:rPr>
          <w:sz w:val="28"/>
          <w:szCs w:val="28"/>
        </w:rPr>
        <w:t>техническое перевооружение, реконструкция, строительство и м</w:t>
      </w:r>
      <w:r w:rsidRPr="003E370B">
        <w:rPr>
          <w:sz w:val="28"/>
          <w:szCs w:val="28"/>
        </w:rPr>
        <w:t>о</w:t>
      </w:r>
      <w:r w:rsidRPr="003E370B">
        <w:rPr>
          <w:sz w:val="28"/>
          <w:szCs w:val="28"/>
        </w:rPr>
        <w:t xml:space="preserve">дернизация социальных объектов; </w:t>
      </w:r>
    </w:p>
    <w:p w:rsidR="003E370B" w:rsidRPr="003E370B" w:rsidRDefault="003E370B" w:rsidP="003E370B">
      <w:pPr>
        <w:pStyle w:val="ConsPlusCel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70B">
        <w:rPr>
          <w:rFonts w:ascii="Times New Roman" w:hAnsi="Times New Roman" w:cs="Times New Roman"/>
          <w:sz w:val="28"/>
          <w:szCs w:val="28"/>
        </w:rPr>
        <w:t>повышение уровня газификации объектов социально-культурного назначения;</w:t>
      </w:r>
    </w:p>
    <w:p w:rsidR="003E370B" w:rsidRPr="003E370B" w:rsidRDefault="003E370B" w:rsidP="003E370B">
      <w:pPr>
        <w:pStyle w:val="ConsPlusCell"/>
        <w:tabs>
          <w:tab w:val="left" w:pos="3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E37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- развитие систем коммунальной инфраструктуры в секторе вод</w:t>
      </w:r>
      <w:r w:rsidRPr="003E370B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3E370B">
        <w:rPr>
          <w:rFonts w:ascii="Times New Roman" w:hAnsi="Times New Roman" w:cs="Times New Roman"/>
          <w:sz w:val="28"/>
          <w:szCs w:val="28"/>
          <w:shd w:val="clear" w:color="auto" w:fill="FFFFFF"/>
        </w:rPr>
        <w:t>снабжения.</w:t>
      </w:r>
    </w:p>
    <w:p w:rsidR="003E370B" w:rsidRPr="003E370B" w:rsidRDefault="003E370B" w:rsidP="003E370B">
      <w:pPr>
        <w:widowControl w:val="0"/>
        <w:tabs>
          <w:tab w:val="left" w:pos="993"/>
        </w:tabs>
        <w:ind w:firstLine="709"/>
        <w:jc w:val="both"/>
        <w:rPr>
          <w:snapToGrid w:val="0"/>
          <w:sz w:val="28"/>
          <w:szCs w:val="28"/>
        </w:rPr>
      </w:pPr>
      <w:r w:rsidRPr="003E370B">
        <w:rPr>
          <w:snapToGrid w:val="0"/>
          <w:sz w:val="28"/>
          <w:szCs w:val="28"/>
        </w:rPr>
        <w:t>Сроки реализации 2018-2024 годы.</w:t>
      </w:r>
    </w:p>
    <w:p w:rsidR="003E370B" w:rsidRPr="003E370B" w:rsidRDefault="003E370B" w:rsidP="003E370B">
      <w:pPr>
        <w:widowControl w:val="0"/>
        <w:tabs>
          <w:tab w:val="left" w:pos="993"/>
        </w:tabs>
        <w:ind w:firstLine="709"/>
        <w:jc w:val="both"/>
        <w:rPr>
          <w:snapToGrid w:val="0"/>
          <w:sz w:val="28"/>
          <w:szCs w:val="28"/>
        </w:rPr>
      </w:pPr>
      <w:r w:rsidRPr="003E370B">
        <w:rPr>
          <w:snapToGrid w:val="0"/>
          <w:sz w:val="28"/>
          <w:szCs w:val="28"/>
        </w:rPr>
        <w:t>Этапы:</w:t>
      </w:r>
    </w:p>
    <w:p w:rsidR="003E370B" w:rsidRPr="00CF1195" w:rsidRDefault="003E370B" w:rsidP="003E370B">
      <w:pPr>
        <w:pStyle w:val="ConsPlusCel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70B">
        <w:rPr>
          <w:rFonts w:ascii="Times New Roman" w:hAnsi="Times New Roman" w:cs="Times New Roman"/>
          <w:snapToGrid w:val="0"/>
          <w:sz w:val="28"/>
          <w:szCs w:val="28"/>
        </w:rPr>
        <w:t>1 подпрограмма «</w:t>
      </w:r>
      <w:r w:rsidRPr="003E370B">
        <w:rPr>
          <w:rFonts w:ascii="Times New Roman" w:hAnsi="Times New Roman" w:cs="Times New Roman"/>
          <w:sz w:val="28"/>
          <w:szCs w:val="28"/>
        </w:rPr>
        <w:t>Строительство и модернизация социальных об</w:t>
      </w:r>
      <w:r w:rsidRPr="003E370B">
        <w:rPr>
          <w:rFonts w:ascii="Times New Roman" w:hAnsi="Times New Roman" w:cs="Times New Roman"/>
          <w:sz w:val="28"/>
          <w:szCs w:val="28"/>
        </w:rPr>
        <w:t>ъ</w:t>
      </w:r>
      <w:r w:rsidRPr="00CF1195">
        <w:rPr>
          <w:rFonts w:ascii="Times New Roman" w:hAnsi="Times New Roman" w:cs="Times New Roman"/>
          <w:sz w:val="28"/>
          <w:szCs w:val="28"/>
        </w:rPr>
        <w:t xml:space="preserve">ектов»: </w:t>
      </w:r>
      <w:r w:rsidRPr="00CF1195">
        <w:rPr>
          <w:rFonts w:ascii="Times New Roman" w:hAnsi="Times New Roman" w:cs="Times New Roman"/>
          <w:snapToGrid w:val="0"/>
          <w:sz w:val="28"/>
          <w:szCs w:val="28"/>
        </w:rPr>
        <w:t>1 этап –2018 год, 2 этап - 2019-202</w:t>
      </w:r>
      <w:r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Pr="00CF1195">
        <w:rPr>
          <w:rFonts w:ascii="Times New Roman" w:hAnsi="Times New Roman" w:cs="Times New Roman"/>
          <w:snapToGrid w:val="0"/>
          <w:sz w:val="28"/>
          <w:szCs w:val="28"/>
        </w:rPr>
        <w:t xml:space="preserve"> годы;</w:t>
      </w:r>
    </w:p>
    <w:p w:rsidR="003E370B" w:rsidRPr="00CF1195" w:rsidRDefault="003E370B" w:rsidP="003E370B">
      <w:pPr>
        <w:pStyle w:val="ConsPlusCel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195">
        <w:rPr>
          <w:rFonts w:ascii="Times New Roman" w:hAnsi="Times New Roman" w:cs="Times New Roman"/>
          <w:snapToGrid w:val="0"/>
          <w:sz w:val="28"/>
          <w:szCs w:val="28"/>
        </w:rPr>
        <w:t>2 подпрограмма «Газификация»: 1 этап – 2018 год, 2 этап - 2019-202</w:t>
      </w:r>
      <w:r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Pr="00CF1195">
        <w:rPr>
          <w:rFonts w:ascii="Times New Roman" w:hAnsi="Times New Roman" w:cs="Times New Roman"/>
          <w:snapToGrid w:val="0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3E370B" w:rsidRPr="00CF1195" w:rsidRDefault="003E370B" w:rsidP="003E370B">
      <w:pPr>
        <w:pStyle w:val="2"/>
        <w:keepNext w:val="0"/>
        <w:widowControl w:val="0"/>
        <w:numPr>
          <w:ilvl w:val="0"/>
          <w:numId w:val="8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/>
          <w:b w:val="0"/>
          <w:i w:val="0"/>
        </w:rPr>
      </w:pPr>
      <w:r w:rsidRPr="00CF1195">
        <w:rPr>
          <w:rFonts w:ascii="Times New Roman" w:hAnsi="Times New Roman"/>
          <w:b w:val="0"/>
          <w:i w:val="0"/>
          <w:snapToGrid w:val="0"/>
        </w:rPr>
        <w:t>3 подпрограмма «</w:t>
      </w:r>
      <w:r w:rsidRPr="00CF1195">
        <w:rPr>
          <w:rFonts w:ascii="Times New Roman" w:hAnsi="Times New Roman"/>
          <w:b w:val="0"/>
          <w:i w:val="0"/>
        </w:rPr>
        <w:t>Увековечение памяти погибших при защите Отечества»:</w:t>
      </w:r>
      <w:r w:rsidRPr="00CF1195">
        <w:rPr>
          <w:rFonts w:ascii="Times New Roman" w:hAnsi="Times New Roman"/>
          <w:b w:val="0"/>
          <w:i w:val="0"/>
          <w:snapToGrid w:val="0"/>
        </w:rPr>
        <w:t xml:space="preserve"> 1 этап - 2021-202</w:t>
      </w:r>
      <w:r>
        <w:rPr>
          <w:rFonts w:ascii="Times New Roman" w:hAnsi="Times New Roman"/>
          <w:b w:val="0"/>
          <w:i w:val="0"/>
          <w:snapToGrid w:val="0"/>
        </w:rPr>
        <w:t>4</w:t>
      </w:r>
      <w:r w:rsidRPr="00CF1195">
        <w:rPr>
          <w:rFonts w:ascii="Times New Roman" w:hAnsi="Times New Roman"/>
          <w:b w:val="0"/>
          <w:i w:val="0"/>
          <w:snapToGrid w:val="0"/>
        </w:rPr>
        <w:t xml:space="preserve"> годы.</w:t>
      </w:r>
    </w:p>
    <w:p w:rsidR="003E370B" w:rsidRPr="003E370B" w:rsidRDefault="003E370B" w:rsidP="003E370B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3E370B">
        <w:rPr>
          <w:rFonts w:ascii="Times New Roman" w:hAnsi="Times New Roman"/>
          <w:snapToGrid w:val="0"/>
          <w:sz w:val="28"/>
          <w:szCs w:val="28"/>
        </w:rPr>
        <w:t>- 4 подпрограмма  «</w:t>
      </w:r>
      <w:r w:rsidRPr="003E370B">
        <w:rPr>
          <w:rFonts w:ascii="Times New Roman" w:hAnsi="Times New Roman"/>
          <w:sz w:val="28"/>
          <w:szCs w:val="28"/>
        </w:rPr>
        <w:t>Чистая вода»:</w:t>
      </w:r>
      <w:r w:rsidRPr="003E370B">
        <w:rPr>
          <w:rFonts w:ascii="Times New Roman" w:hAnsi="Times New Roman"/>
          <w:snapToGrid w:val="0"/>
          <w:sz w:val="28"/>
          <w:szCs w:val="28"/>
        </w:rPr>
        <w:t xml:space="preserve"> 1 этап - 2022-2024 годы.</w:t>
      </w:r>
    </w:p>
    <w:p w:rsidR="003E370B" w:rsidRPr="003E370B" w:rsidRDefault="003E370B" w:rsidP="003E370B">
      <w:pPr>
        <w:widowControl w:val="0"/>
        <w:ind w:firstLine="709"/>
        <w:rPr>
          <w:sz w:val="28"/>
          <w:szCs w:val="28"/>
        </w:rPr>
      </w:pPr>
      <w:r w:rsidRPr="003E370B">
        <w:rPr>
          <w:sz w:val="28"/>
          <w:szCs w:val="28"/>
        </w:rPr>
        <w:t xml:space="preserve">Раздел 3. «Целевые показатели муниципальной </w:t>
      </w:r>
      <w:proofErr w:type="spellStart"/>
      <w:r w:rsidRPr="003E370B">
        <w:rPr>
          <w:sz w:val="28"/>
          <w:szCs w:val="28"/>
        </w:rPr>
        <w:t>програ</w:t>
      </w:r>
      <w:r w:rsidRPr="003E370B">
        <w:rPr>
          <w:sz w:val="28"/>
          <w:szCs w:val="28"/>
        </w:rPr>
        <w:t>м</w:t>
      </w:r>
      <w:r w:rsidRPr="003E370B">
        <w:rPr>
          <w:sz w:val="28"/>
          <w:szCs w:val="28"/>
        </w:rPr>
        <w:t>мы</w:t>
      </w:r>
      <w:proofErr w:type="gramStart"/>
      <w:r w:rsidRPr="003E370B">
        <w:rPr>
          <w:sz w:val="28"/>
          <w:szCs w:val="28"/>
        </w:rPr>
        <w:t>,о</w:t>
      </w:r>
      <w:proofErr w:type="gramEnd"/>
      <w:r w:rsidRPr="003E370B">
        <w:rPr>
          <w:sz w:val="28"/>
          <w:szCs w:val="28"/>
        </w:rPr>
        <w:t>жидаемые</w:t>
      </w:r>
      <w:proofErr w:type="spellEnd"/>
      <w:r w:rsidRPr="003E370B">
        <w:rPr>
          <w:sz w:val="28"/>
          <w:szCs w:val="28"/>
        </w:rPr>
        <w:t xml:space="preserve"> конечные результаты реализации муниципальной програ</w:t>
      </w:r>
      <w:r w:rsidRPr="003E370B">
        <w:rPr>
          <w:sz w:val="28"/>
          <w:szCs w:val="28"/>
        </w:rPr>
        <w:t>м</w:t>
      </w:r>
      <w:r w:rsidRPr="003E370B">
        <w:rPr>
          <w:sz w:val="28"/>
          <w:szCs w:val="28"/>
        </w:rPr>
        <w:t>мы»</w:t>
      </w:r>
    </w:p>
    <w:p w:rsidR="003E370B" w:rsidRPr="003E370B" w:rsidRDefault="003E370B" w:rsidP="003E370B">
      <w:pPr>
        <w:pStyle w:val="ConsPlusCell"/>
        <w:tabs>
          <w:tab w:val="left" w:pos="3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E370B">
        <w:rPr>
          <w:color w:val="FF0000"/>
          <w:sz w:val="28"/>
          <w:szCs w:val="28"/>
        </w:rPr>
        <w:tab/>
      </w:r>
      <w:r w:rsidRPr="003E370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E370B">
        <w:rPr>
          <w:rFonts w:ascii="Times New Roman" w:hAnsi="Times New Roman" w:cs="Times New Roman"/>
          <w:sz w:val="28"/>
          <w:szCs w:val="28"/>
        </w:rPr>
        <w:t>Целевые показатели Программы включают в себя: количество  р</w:t>
      </w:r>
      <w:r w:rsidRPr="003E370B">
        <w:rPr>
          <w:rFonts w:ascii="Times New Roman" w:hAnsi="Times New Roman" w:cs="Times New Roman"/>
          <w:sz w:val="28"/>
          <w:szCs w:val="28"/>
        </w:rPr>
        <w:t>е</w:t>
      </w:r>
      <w:r w:rsidRPr="003E370B">
        <w:rPr>
          <w:rFonts w:ascii="Times New Roman" w:hAnsi="Times New Roman" w:cs="Times New Roman"/>
          <w:sz w:val="28"/>
          <w:szCs w:val="28"/>
        </w:rPr>
        <w:t>конструированных социальных объектов,  количество установленных газ</w:t>
      </w:r>
      <w:r w:rsidRPr="003E370B">
        <w:rPr>
          <w:rFonts w:ascii="Times New Roman" w:hAnsi="Times New Roman" w:cs="Times New Roman"/>
          <w:sz w:val="28"/>
          <w:szCs w:val="28"/>
        </w:rPr>
        <w:t>о</w:t>
      </w:r>
      <w:r w:rsidRPr="003E370B">
        <w:rPr>
          <w:rFonts w:ascii="Times New Roman" w:hAnsi="Times New Roman" w:cs="Times New Roman"/>
          <w:sz w:val="28"/>
          <w:szCs w:val="28"/>
        </w:rPr>
        <w:t>вых блочно-модульных котельных, количество отремонтированных соц</w:t>
      </w:r>
      <w:r w:rsidRPr="003E370B">
        <w:rPr>
          <w:rFonts w:ascii="Times New Roman" w:hAnsi="Times New Roman" w:cs="Times New Roman"/>
          <w:sz w:val="28"/>
          <w:szCs w:val="28"/>
        </w:rPr>
        <w:t>и</w:t>
      </w:r>
      <w:r w:rsidRPr="003E370B">
        <w:rPr>
          <w:rFonts w:ascii="Times New Roman" w:hAnsi="Times New Roman" w:cs="Times New Roman"/>
          <w:sz w:val="28"/>
          <w:szCs w:val="28"/>
        </w:rPr>
        <w:t>альных объектов, количество социальных объектов, на которых выполнен капитальный ремонт, количество спортивных площадок,   площадь восст</w:t>
      </w:r>
      <w:r w:rsidRPr="003E370B">
        <w:rPr>
          <w:rFonts w:ascii="Times New Roman" w:hAnsi="Times New Roman" w:cs="Times New Roman"/>
          <w:sz w:val="28"/>
          <w:szCs w:val="28"/>
        </w:rPr>
        <w:t>а</w:t>
      </w:r>
      <w:r w:rsidRPr="003E370B">
        <w:rPr>
          <w:rFonts w:ascii="Times New Roman" w:hAnsi="Times New Roman" w:cs="Times New Roman"/>
          <w:sz w:val="28"/>
          <w:szCs w:val="28"/>
        </w:rPr>
        <w:lastRenderedPageBreak/>
        <w:t xml:space="preserve">новленной кровли, количество </w:t>
      </w:r>
      <w:r w:rsidRPr="003E370B">
        <w:rPr>
          <w:rFonts w:ascii="Times New Roman" w:hAnsi="Times New Roman" w:cs="Times New Roman"/>
          <w:sz w:val="28"/>
          <w:szCs w:val="28"/>
          <w:shd w:val="clear" w:color="auto" w:fill="FFFFFF"/>
        </w:rPr>
        <w:t>отремонтированных зданий и помещений учреждений культуры,</w:t>
      </w:r>
      <w:r w:rsidRPr="003E370B">
        <w:rPr>
          <w:rFonts w:ascii="Times New Roman" w:hAnsi="Times New Roman" w:cs="Times New Roman"/>
          <w:sz w:val="28"/>
          <w:szCs w:val="28"/>
        </w:rPr>
        <w:t xml:space="preserve"> площадь благоустроенной территории, количество восстановленных воинских захоронений, количество реализованных пр</w:t>
      </w:r>
      <w:r w:rsidRPr="003E370B">
        <w:rPr>
          <w:rFonts w:ascii="Times New Roman" w:hAnsi="Times New Roman" w:cs="Times New Roman"/>
          <w:sz w:val="28"/>
          <w:szCs w:val="28"/>
        </w:rPr>
        <w:t>о</w:t>
      </w:r>
      <w:r w:rsidRPr="003E370B">
        <w:rPr>
          <w:rFonts w:ascii="Times New Roman" w:hAnsi="Times New Roman" w:cs="Times New Roman"/>
          <w:sz w:val="28"/>
          <w:szCs w:val="28"/>
        </w:rPr>
        <w:t>ектов местных инициатив, количество разработанных проектов, количес</w:t>
      </w:r>
      <w:r w:rsidRPr="003E370B">
        <w:rPr>
          <w:rFonts w:ascii="Times New Roman" w:hAnsi="Times New Roman" w:cs="Times New Roman"/>
          <w:sz w:val="28"/>
          <w:szCs w:val="28"/>
        </w:rPr>
        <w:t>т</w:t>
      </w:r>
      <w:r w:rsidRPr="003E370B">
        <w:rPr>
          <w:rFonts w:ascii="Times New Roman" w:hAnsi="Times New Roman" w:cs="Times New Roman"/>
          <w:sz w:val="28"/>
          <w:szCs w:val="28"/>
        </w:rPr>
        <w:t>во вновь возведенных спортивных объектов</w:t>
      </w:r>
      <w:proofErr w:type="gramEnd"/>
      <w:r w:rsidRPr="003E370B">
        <w:rPr>
          <w:rFonts w:ascii="Times New Roman" w:hAnsi="Times New Roman" w:cs="Times New Roman"/>
          <w:sz w:val="28"/>
          <w:szCs w:val="28"/>
        </w:rPr>
        <w:t>. Целью и задачами данных показателей является реконструкция, строительство, модернизация, во</w:t>
      </w:r>
      <w:r w:rsidRPr="003E370B">
        <w:rPr>
          <w:rFonts w:ascii="Times New Roman" w:hAnsi="Times New Roman" w:cs="Times New Roman"/>
          <w:sz w:val="28"/>
          <w:szCs w:val="28"/>
        </w:rPr>
        <w:t>с</w:t>
      </w:r>
      <w:r w:rsidRPr="003E370B">
        <w:rPr>
          <w:rFonts w:ascii="Times New Roman" w:hAnsi="Times New Roman" w:cs="Times New Roman"/>
          <w:sz w:val="28"/>
          <w:szCs w:val="28"/>
        </w:rPr>
        <w:t xml:space="preserve">становление общеобразовательных организаций и социальных объектов, строительство котельных на газовом топливе, </w:t>
      </w:r>
      <w:r w:rsidRPr="003E370B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систем коммунал</w:t>
      </w:r>
      <w:r w:rsidRPr="003E370B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3E370B">
        <w:rPr>
          <w:rFonts w:ascii="Times New Roman" w:hAnsi="Times New Roman" w:cs="Times New Roman"/>
          <w:sz w:val="28"/>
          <w:szCs w:val="28"/>
          <w:shd w:val="clear" w:color="auto" w:fill="FFFFFF"/>
        </w:rPr>
        <w:t>ной инфраструктуры в секторе водоснабжения.</w:t>
      </w:r>
    </w:p>
    <w:p w:rsidR="003E370B" w:rsidRPr="00704998" w:rsidRDefault="003E370B" w:rsidP="003E37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4998">
        <w:rPr>
          <w:sz w:val="28"/>
          <w:szCs w:val="28"/>
        </w:rPr>
        <w:t xml:space="preserve">Целевые показатели характеризуются по форме 1 (прилагается). </w:t>
      </w:r>
    </w:p>
    <w:p w:rsidR="003E370B" w:rsidRPr="003E370B" w:rsidRDefault="003E370B" w:rsidP="003E370B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704998">
        <w:rPr>
          <w:rFonts w:ascii="Times New Roman" w:hAnsi="Times New Roman" w:cs="Times New Roman"/>
          <w:sz w:val="28"/>
          <w:szCs w:val="28"/>
        </w:rPr>
        <w:t>Ожидаемыми результатами реализации Программы являются: реконстру</w:t>
      </w:r>
      <w:r w:rsidRPr="00704998">
        <w:rPr>
          <w:rFonts w:ascii="Times New Roman" w:hAnsi="Times New Roman" w:cs="Times New Roman"/>
          <w:sz w:val="28"/>
          <w:szCs w:val="28"/>
        </w:rPr>
        <w:t>к</w:t>
      </w:r>
      <w:r w:rsidRPr="00704998">
        <w:rPr>
          <w:rFonts w:ascii="Times New Roman" w:hAnsi="Times New Roman" w:cs="Times New Roman"/>
          <w:sz w:val="28"/>
          <w:szCs w:val="28"/>
        </w:rPr>
        <w:t>ция здания МКОУ «Ленинская СОШ № 2» Ленинского муниципального района Волгоградской области; реконструкция здания хозяйственного п</w:t>
      </w:r>
      <w:r w:rsidRPr="00704998">
        <w:rPr>
          <w:rFonts w:ascii="Times New Roman" w:hAnsi="Times New Roman" w:cs="Times New Roman"/>
          <w:sz w:val="28"/>
          <w:szCs w:val="28"/>
        </w:rPr>
        <w:t>о</w:t>
      </w:r>
      <w:r w:rsidRPr="00704998">
        <w:rPr>
          <w:rFonts w:ascii="Times New Roman" w:hAnsi="Times New Roman" w:cs="Times New Roman"/>
          <w:sz w:val="28"/>
          <w:szCs w:val="28"/>
        </w:rPr>
        <w:t>мещения в МКДОУ «Детский сад № 1 «Буратино» Ленинского муниц</w:t>
      </w:r>
      <w:r w:rsidRPr="00704998">
        <w:rPr>
          <w:rFonts w:ascii="Times New Roman" w:hAnsi="Times New Roman" w:cs="Times New Roman"/>
          <w:sz w:val="28"/>
          <w:szCs w:val="28"/>
        </w:rPr>
        <w:t>и</w:t>
      </w:r>
      <w:r w:rsidRPr="00704998">
        <w:rPr>
          <w:rFonts w:ascii="Times New Roman" w:hAnsi="Times New Roman" w:cs="Times New Roman"/>
          <w:sz w:val="28"/>
          <w:szCs w:val="28"/>
        </w:rPr>
        <w:t>пального района Волгоградской области (корпус 2, по адресу: г. Ленинск, ул. Комсомольская, 28);</w:t>
      </w:r>
      <w:r w:rsidRPr="00704998">
        <w:rPr>
          <w:rFonts w:ascii="Times New Roman" w:hAnsi="Times New Roman" w:cs="Times New Roman"/>
          <w:sz w:val="28"/>
          <w:szCs w:val="24"/>
        </w:rPr>
        <w:t xml:space="preserve"> ремонт и обновление материально-технической базы МБУК «ДК Октябрь»; капитальный ремонт здания МКДОУ «Детский сад № 2 «Родничок» Ленинского муниципального района Волгоградской области;</w:t>
      </w:r>
      <w:r w:rsidRPr="007049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704998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установка спортивного оборудования для малых спортивных площадок для муниципальных центров тестирования ВФСК ГТО в рамках реализации федерального проекта «Создание для всех групп населения у</w:t>
      </w:r>
      <w:r w:rsidRPr="0070499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704998">
        <w:rPr>
          <w:rFonts w:ascii="Times New Roman" w:hAnsi="Times New Roman" w:cs="Times New Roman"/>
          <w:sz w:val="28"/>
          <w:szCs w:val="28"/>
          <w:shd w:val="clear" w:color="auto" w:fill="FFFFFF"/>
        </w:rPr>
        <w:t>ловий для занятий физической культурой и спортом, массовым спортом, в том числе повышение уровня обеспеченности населения объектами спорта и подготовка спортивного резерва»,</w:t>
      </w:r>
      <w:r w:rsidRPr="00704998">
        <w:rPr>
          <w:rFonts w:ascii="Times New Roman" w:hAnsi="Times New Roman" w:cs="Times New Roman"/>
          <w:sz w:val="28"/>
          <w:szCs w:val="28"/>
        </w:rPr>
        <w:t xml:space="preserve"> перевод на автономное отопление МКОУ «</w:t>
      </w:r>
      <w:proofErr w:type="spellStart"/>
      <w:r w:rsidRPr="00704998">
        <w:rPr>
          <w:rFonts w:ascii="Times New Roman" w:hAnsi="Times New Roman" w:cs="Times New Roman"/>
          <w:sz w:val="28"/>
          <w:szCs w:val="28"/>
        </w:rPr>
        <w:t>Царевская</w:t>
      </w:r>
      <w:proofErr w:type="spellEnd"/>
      <w:r w:rsidRPr="00704998">
        <w:rPr>
          <w:rFonts w:ascii="Times New Roman" w:hAnsi="Times New Roman" w:cs="Times New Roman"/>
          <w:sz w:val="28"/>
          <w:szCs w:val="28"/>
        </w:rPr>
        <w:t xml:space="preserve"> СОШ» Ленинского муниципального района Волгогра</w:t>
      </w:r>
      <w:r w:rsidRPr="00704998">
        <w:rPr>
          <w:rFonts w:ascii="Times New Roman" w:hAnsi="Times New Roman" w:cs="Times New Roman"/>
          <w:sz w:val="28"/>
          <w:szCs w:val="28"/>
        </w:rPr>
        <w:t>д</w:t>
      </w:r>
      <w:r w:rsidRPr="00704998">
        <w:rPr>
          <w:rFonts w:ascii="Times New Roman" w:hAnsi="Times New Roman" w:cs="Times New Roman"/>
          <w:sz w:val="28"/>
          <w:szCs w:val="28"/>
        </w:rPr>
        <w:t>ской области и МКДОУ «</w:t>
      </w:r>
      <w:proofErr w:type="spellStart"/>
      <w:r w:rsidRPr="00704998">
        <w:rPr>
          <w:rFonts w:ascii="Times New Roman" w:hAnsi="Times New Roman" w:cs="Times New Roman"/>
          <w:sz w:val="28"/>
          <w:szCs w:val="28"/>
        </w:rPr>
        <w:t>Царевский</w:t>
      </w:r>
      <w:proofErr w:type="spellEnd"/>
      <w:proofErr w:type="gramEnd"/>
      <w:r w:rsidRPr="00704998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</w:t>
      </w:r>
      <w:r w:rsidRPr="00704998">
        <w:rPr>
          <w:rFonts w:ascii="Times New Roman" w:hAnsi="Times New Roman" w:cs="Times New Roman"/>
          <w:sz w:val="28"/>
          <w:szCs w:val="28"/>
        </w:rPr>
        <w:t>и</w:t>
      </w:r>
      <w:r w:rsidRPr="00704998">
        <w:rPr>
          <w:rFonts w:ascii="Times New Roman" w:hAnsi="Times New Roman" w:cs="Times New Roman"/>
          <w:sz w:val="28"/>
          <w:szCs w:val="28"/>
        </w:rPr>
        <w:t>пального района Волгоградской области; МКОУ «</w:t>
      </w:r>
      <w:proofErr w:type="spellStart"/>
      <w:r w:rsidRPr="00704998">
        <w:rPr>
          <w:rFonts w:ascii="Times New Roman" w:hAnsi="Times New Roman" w:cs="Times New Roman"/>
          <w:sz w:val="28"/>
          <w:szCs w:val="28"/>
        </w:rPr>
        <w:t>Заплавинская</w:t>
      </w:r>
      <w:proofErr w:type="spellEnd"/>
      <w:r w:rsidRPr="00704998">
        <w:rPr>
          <w:rFonts w:ascii="Times New Roman" w:hAnsi="Times New Roman" w:cs="Times New Roman"/>
          <w:sz w:val="28"/>
          <w:szCs w:val="28"/>
        </w:rPr>
        <w:t xml:space="preserve"> СОШ» Ленинского муниципального района Волгоградской области и МКДОУ «</w:t>
      </w:r>
      <w:proofErr w:type="spellStart"/>
      <w:r w:rsidRPr="00704998">
        <w:rPr>
          <w:rFonts w:ascii="Times New Roman" w:hAnsi="Times New Roman" w:cs="Times New Roman"/>
          <w:sz w:val="28"/>
          <w:szCs w:val="28"/>
        </w:rPr>
        <w:t>Заплавинский</w:t>
      </w:r>
      <w:proofErr w:type="spellEnd"/>
      <w:r w:rsidRPr="00704998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муниципального района Волг</w:t>
      </w:r>
      <w:r w:rsidRPr="00704998">
        <w:rPr>
          <w:rFonts w:ascii="Times New Roman" w:hAnsi="Times New Roman" w:cs="Times New Roman"/>
          <w:sz w:val="28"/>
          <w:szCs w:val="28"/>
        </w:rPr>
        <w:t>о</w:t>
      </w:r>
      <w:r w:rsidRPr="00704998">
        <w:rPr>
          <w:rFonts w:ascii="Times New Roman" w:hAnsi="Times New Roman" w:cs="Times New Roman"/>
          <w:sz w:val="28"/>
          <w:szCs w:val="28"/>
        </w:rPr>
        <w:t>градской области; техническое перевооружение системы отопления МКДОУ «</w:t>
      </w:r>
      <w:proofErr w:type="spellStart"/>
      <w:r w:rsidRPr="00704998">
        <w:rPr>
          <w:rFonts w:ascii="Times New Roman" w:hAnsi="Times New Roman" w:cs="Times New Roman"/>
          <w:sz w:val="28"/>
          <w:szCs w:val="28"/>
        </w:rPr>
        <w:t>Маляевский</w:t>
      </w:r>
      <w:proofErr w:type="spellEnd"/>
      <w:r w:rsidRPr="00704998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муниципального района Волгоградской области</w:t>
      </w:r>
      <w:r w:rsidRPr="00CF1195">
        <w:rPr>
          <w:rFonts w:ascii="Times New Roman" w:hAnsi="Times New Roman" w:cs="Times New Roman"/>
          <w:sz w:val="28"/>
          <w:szCs w:val="28"/>
        </w:rPr>
        <w:t xml:space="preserve">, МКУК </w:t>
      </w:r>
      <w:proofErr w:type="spellStart"/>
      <w:r w:rsidRPr="00CF1195">
        <w:rPr>
          <w:rFonts w:ascii="Times New Roman" w:hAnsi="Times New Roman" w:cs="Times New Roman"/>
          <w:sz w:val="28"/>
          <w:szCs w:val="28"/>
        </w:rPr>
        <w:t>Маляевского</w:t>
      </w:r>
      <w:proofErr w:type="spellEnd"/>
      <w:r w:rsidRPr="00CF1195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Pr="00CF1195">
        <w:rPr>
          <w:rFonts w:ascii="Times New Roman" w:hAnsi="Times New Roman" w:cs="Times New Roman"/>
          <w:sz w:val="28"/>
          <w:szCs w:val="28"/>
        </w:rPr>
        <w:t>Мал</w:t>
      </w:r>
      <w:r w:rsidRPr="00CF1195">
        <w:rPr>
          <w:rFonts w:ascii="Times New Roman" w:hAnsi="Times New Roman" w:cs="Times New Roman"/>
          <w:sz w:val="28"/>
          <w:szCs w:val="28"/>
        </w:rPr>
        <w:t>я</w:t>
      </w:r>
      <w:r w:rsidRPr="00CF1195">
        <w:rPr>
          <w:rFonts w:ascii="Times New Roman" w:hAnsi="Times New Roman" w:cs="Times New Roman"/>
          <w:sz w:val="28"/>
          <w:szCs w:val="28"/>
        </w:rPr>
        <w:t>евский</w:t>
      </w:r>
      <w:proofErr w:type="spellEnd"/>
      <w:r w:rsidRPr="00CF1195">
        <w:rPr>
          <w:rFonts w:ascii="Times New Roman" w:hAnsi="Times New Roman" w:cs="Times New Roman"/>
          <w:sz w:val="28"/>
          <w:szCs w:val="28"/>
        </w:rPr>
        <w:t xml:space="preserve"> центр культуры и досуга»;</w:t>
      </w:r>
      <w:r w:rsidRPr="00704998">
        <w:rPr>
          <w:rFonts w:ascii="Times New Roman" w:hAnsi="Times New Roman" w:cs="Times New Roman"/>
          <w:sz w:val="28"/>
          <w:szCs w:val="28"/>
        </w:rPr>
        <w:t xml:space="preserve"> замена кровли и выполнение необход</w:t>
      </w:r>
      <w:r w:rsidRPr="00704998">
        <w:rPr>
          <w:rFonts w:ascii="Times New Roman" w:hAnsi="Times New Roman" w:cs="Times New Roman"/>
          <w:sz w:val="28"/>
          <w:szCs w:val="28"/>
        </w:rPr>
        <w:t>и</w:t>
      </w:r>
      <w:r w:rsidRPr="00704998">
        <w:rPr>
          <w:rFonts w:ascii="Times New Roman" w:hAnsi="Times New Roman" w:cs="Times New Roman"/>
          <w:sz w:val="28"/>
          <w:szCs w:val="28"/>
        </w:rPr>
        <w:t>мых работ в зданиях общеобразовательных организаций  Ленинского м</w:t>
      </w:r>
      <w:r w:rsidRPr="00704998">
        <w:rPr>
          <w:rFonts w:ascii="Times New Roman" w:hAnsi="Times New Roman" w:cs="Times New Roman"/>
          <w:sz w:val="28"/>
          <w:szCs w:val="28"/>
        </w:rPr>
        <w:t>у</w:t>
      </w:r>
      <w:r w:rsidRPr="00704998">
        <w:rPr>
          <w:rFonts w:ascii="Times New Roman" w:hAnsi="Times New Roman" w:cs="Times New Roman"/>
          <w:sz w:val="28"/>
          <w:szCs w:val="28"/>
        </w:rPr>
        <w:t xml:space="preserve">ниципального района; </w:t>
      </w:r>
      <w:proofErr w:type="gramStart"/>
      <w:r w:rsidRPr="00704998">
        <w:rPr>
          <w:rFonts w:ascii="Times New Roman" w:hAnsi="Times New Roman" w:cs="Times New Roman"/>
          <w:sz w:val="28"/>
          <w:szCs w:val="28"/>
        </w:rPr>
        <w:t>развитие муниципальных домов культуры в рамках регионального проекта «Обеспечение качественно нового уровня развития инфраструктуры культуры («Культурная среда») - Развитие муниципал</w:t>
      </w:r>
      <w:r w:rsidRPr="00704998">
        <w:rPr>
          <w:rFonts w:ascii="Times New Roman" w:hAnsi="Times New Roman" w:cs="Times New Roman"/>
          <w:sz w:val="28"/>
          <w:szCs w:val="28"/>
        </w:rPr>
        <w:t>ь</w:t>
      </w:r>
      <w:r w:rsidRPr="00704998">
        <w:rPr>
          <w:rFonts w:ascii="Times New Roman" w:hAnsi="Times New Roman" w:cs="Times New Roman"/>
          <w:sz w:val="28"/>
          <w:szCs w:val="28"/>
        </w:rPr>
        <w:t>ных домов культуры, благ</w:t>
      </w:r>
      <w:r>
        <w:rPr>
          <w:rFonts w:ascii="Times New Roman" w:hAnsi="Times New Roman" w:cs="Times New Roman"/>
          <w:sz w:val="28"/>
          <w:szCs w:val="28"/>
        </w:rPr>
        <w:t xml:space="preserve">оустройство территории МБУК ДК «Октябрь», </w:t>
      </w:r>
      <w:r w:rsidRPr="00CF1195">
        <w:rPr>
          <w:rFonts w:ascii="Times New Roman" w:hAnsi="Times New Roman" w:cs="Times New Roman"/>
          <w:sz w:val="28"/>
          <w:szCs w:val="28"/>
        </w:rPr>
        <w:t>восстановление воинских захоронений, расположенных на территории Л</w:t>
      </w:r>
      <w:r w:rsidRPr="00CF1195">
        <w:rPr>
          <w:rFonts w:ascii="Times New Roman" w:hAnsi="Times New Roman" w:cs="Times New Roman"/>
          <w:sz w:val="28"/>
          <w:szCs w:val="28"/>
        </w:rPr>
        <w:t>е</w:t>
      </w:r>
      <w:r w:rsidRPr="00CF1195">
        <w:rPr>
          <w:rFonts w:ascii="Times New Roman" w:hAnsi="Times New Roman" w:cs="Times New Roman"/>
          <w:sz w:val="28"/>
          <w:szCs w:val="28"/>
        </w:rPr>
        <w:t>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A67CC">
        <w:rPr>
          <w:rFonts w:ascii="Times New Roman" w:hAnsi="Times New Roman" w:cs="Times New Roman"/>
          <w:sz w:val="28"/>
          <w:szCs w:val="28"/>
        </w:rPr>
        <w:t>реализация проектов местных инициатив населения, пр</w:t>
      </w:r>
      <w:r w:rsidRPr="002A67CC">
        <w:rPr>
          <w:rFonts w:ascii="Times New Roman" w:hAnsi="Times New Roman" w:cs="Times New Roman"/>
          <w:sz w:val="28"/>
          <w:szCs w:val="28"/>
        </w:rPr>
        <w:t>и</w:t>
      </w:r>
      <w:r w:rsidRPr="002A67CC">
        <w:rPr>
          <w:rFonts w:ascii="Times New Roman" w:hAnsi="Times New Roman" w:cs="Times New Roman"/>
          <w:sz w:val="28"/>
          <w:szCs w:val="28"/>
        </w:rPr>
        <w:t>знанных победителями Волгоградского областного конкурса проектов м</w:t>
      </w:r>
      <w:r w:rsidRPr="002A67CC">
        <w:rPr>
          <w:rFonts w:ascii="Times New Roman" w:hAnsi="Times New Roman" w:cs="Times New Roman"/>
          <w:sz w:val="28"/>
          <w:szCs w:val="28"/>
        </w:rPr>
        <w:t>е</w:t>
      </w:r>
      <w:r w:rsidRPr="002A67CC">
        <w:rPr>
          <w:rFonts w:ascii="Times New Roman" w:hAnsi="Times New Roman" w:cs="Times New Roman"/>
          <w:sz w:val="28"/>
          <w:szCs w:val="28"/>
        </w:rPr>
        <w:t>стных инициатив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370B">
        <w:rPr>
          <w:rFonts w:ascii="Times New Roman" w:hAnsi="Times New Roman" w:cs="Times New Roman"/>
          <w:sz w:val="28"/>
          <w:szCs w:val="28"/>
        </w:rPr>
        <w:t>проектирование объектов питьевого водоснабжения и водоподготовки, строительство универсального спортивного зала в горо</w:t>
      </w:r>
      <w:r w:rsidRPr="003E370B">
        <w:rPr>
          <w:rFonts w:ascii="Times New Roman" w:hAnsi="Times New Roman" w:cs="Times New Roman"/>
          <w:sz w:val="28"/>
          <w:szCs w:val="28"/>
        </w:rPr>
        <w:t>д</w:t>
      </w:r>
      <w:r w:rsidRPr="003E370B">
        <w:rPr>
          <w:rFonts w:ascii="Times New Roman" w:hAnsi="Times New Roman" w:cs="Times New Roman"/>
          <w:sz w:val="28"/>
          <w:szCs w:val="28"/>
        </w:rPr>
        <w:t>ском поселении</w:t>
      </w:r>
      <w:proofErr w:type="gramEnd"/>
      <w:r w:rsidRPr="003E370B">
        <w:rPr>
          <w:rFonts w:ascii="Times New Roman" w:hAnsi="Times New Roman" w:cs="Times New Roman"/>
          <w:sz w:val="28"/>
          <w:szCs w:val="28"/>
        </w:rPr>
        <w:t xml:space="preserve"> город Ленинск Ленинского муниципального района Во</w:t>
      </w:r>
      <w:r w:rsidRPr="003E370B">
        <w:rPr>
          <w:rFonts w:ascii="Times New Roman" w:hAnsi="Times New Roman" w:cs="Times New Roman"/>
          <w:sz w:val="28"/>
          <w:szCs w:val="28"/>
        </w:rPr>
        <w:t>л</w:t>
      </w:r>
      <w:r w:rsidRPr="003E370B">
        <w:rPr>
          <w:rFonts w:ascii="Times New Roman" w:hAnsi="Times New Roman" w:cs="Times New Roman"/>
          <w:sz w:val="28"/>
          <w:szCs w:val="28"/>
        </w:rPr>
        <w:t>гоградской области.</w:t>
      </w:r>
    </w:p>
    <w:p w:rsidR="003E370B" w:rsidRPr="003E370B" w:rsidRDefault="003E370B" w:rsidP="003E370B">
      <w:pPr>
        <w:widowControl w:val="0"/>
        <w:ind w:firstLine="709"/>
        <w:rPr>
          <w:sz w:val="28"/>
          <w:szCs w:val="28"/>
        </w:rPr>
      </w:pPr>
      <w:r w:rsidRPr="003E370B">
        <w:rPr>
          <w:sz w:val="28"/>
          <w:szCs w:val="28"/>
        </w:rPr>
        <w:lastRenderedPageBreak/>
        <w:t>Раздел 4. «Обобщенная хара</w:t>
      </w:r>
      <w:r>
        <w:rPr>
          <w:sz w:val="28"/>
          <w:szCs w:val="28"/>
        </w:rPr>
        <w:t xml:space="preserve">ктеристика основных мероприятий </w:t>
      </w:r>
      <w:r w:rsidRPr="003E370B">
        <w:rPr>
          <w:sz w:val="28"/>
          <w:szCs w:val="28"/>
        </w:rPr>
        <w:t>м</w:t>
      </w:r>
      <w:r w:rsidRPr="003E370B">
        <w:rPr>
          <w:sz w:val="28"/>
          <w:szCs w:val="28"/>
        </w:rPr>
        <w:t>у</w:t>
      </w:r>
      <w:r w:rsidRPr="003E370B">
        <w:rPr>
          <w:sz w:val="28"/>
          <w:szCs w:val="28"/>
        </w:rPr>
        <w:t>ниципальной программы (подпрограммы)»</w:t>
      </w:r>
    </w:p>
    <w:p w:rsidR="003E370B" w:rsidRPr="003E370B" w:rsidRDefault="003E370B" w:rsidP="003E37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70B">
        <w:rPr>
          <w:rFonts w:ascii="Times New Roman" w:hAnsi="Times New Roman" w:cs="Times New Roman"/>
          <w:sz w:val="28"/>
          <w:szCs w:val="28"/>
        </w:rPr>
        <w:t xml:space="preserve">Программа содержит </w:t>
      </w:r>
      <w:r w:rsidR="004D4851">
        <w:rPr>
          <w:rFonts w:ascii="Times New Roman" w:hAnsi="Times New Roman" w:cs="Times New Roman"/>
          <w:sz w:val="28"/>
          <w:szCs w:val="28"/>
        </w:rPr>
        <w:t>четыре</w:t>
      </w:r>
      <w:r w:rsidRPr="003E370B">
        <w:rPr>
          <w:rFonts w:ascii="Times New Roman" w:hAnsi="Times New Roman" w:cs="Times New Roman"/>
          <w:sz w:val="28"/>
          <w:szCs w:val="28"/>
        </w:rPr>
        <w:t xml:space="preserve"> подпрограммы:</w:t>
      </w:r>
    </w:p>
    <w:p w:rsidR="003E370B" w:rsidRPr="008C1977" w:rsidRDefault="003E370B" w:rsidP="003E370B">
      <w:pPr>
        <w:pStyle w:val="ConsPlusCel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77">
        <w:rPr>
          <w:rFonts w:ascii="Times New Roman" w:hAnsi="Times New Roman" w:cs="Times New Roman"/>
          <w:sz w:val="28"/>
          <w:szCs w:val="28"/>
        </w:rPr>
        <w:t>подпрограмма 1 «Строительство и модернизация социальных об</w:t>
      </w:r>
      <w:r w:rsidRPr="008C1977">
        <w:rPr>
          <w:rFonts w:ascii="Times New Roman" w:hAnsi="Times New Roman" w:cs="Times New Roman"/>
          <w:sz w:val="28"/>
          <w:szCs w:val="28"/>
        </w:rPr>
        <w:t>ъ</w:t>
      </w:r>
      <w:r w:rsidRPr="008C1977">
        <w:rPr>
          <w:rFonts w:ascii="Times New Roman" w:hAnsi="Times New Roman" w:cs="Times New Roman"/>
          <w:sz w:val="28"/>
          <w:szCs w:val="28"/>
        </w:rPr>
        <w:t>ектов»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370B" w:rsidRDefault="003E370B" w:rsidP="003E370B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77">
        <w:rPr>
          <w:rFonts w:ascii="Times New Roman" w:hAnsi="Times New Roman" w:cs="Times New Roman"/>
          <w:sz w:val="28"/>
          <w:szCs w:val="28"/>
        </w:rPr>
        <w:t>подпрограмма 2 «Газификация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370B" w:rsidRDefault="003E370B" w:rsidP="003E370B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73E3C">
        <w:rPr>
          <w:rFonts w:ascii="Times New Roman" w:hAnsi="Times New Roman" w:cs="Times New Roman"/>
          <w:sz w:val="28"/>
          <w:szCs w:val="28"/>
        </w:rPr>
        <w:t>одпрограмма 3 «Увековечение памяти погибших при защите Отечества»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370B" w:rsidRPr="008C1977" w:rsidRDefault="003E370B" w:rsidP="003E370B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4 «Чистая вода».</w:t>
      </w:r>
    </w:p>
    <w:p w:rsidR="003E370B" w:rsidRPr="008C1977" w:rsidRDefault="003E370B" w:rsidP="003E37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77">
        <w:rPr>
          <w:rFonts w:ascii="Times New Roman" w:hAnsi="Times New Roman" w:cs="Times New Roman"/>
          <w:sz w:val="28"/>
          <w:szCs w:val="28"/>
        </w:rPr>
        <w:t>Подпрограмма 1 «Строительство и модернизация социальных объе</w:t>
      </w:r>
      <w:r w:rsidRPr="008C1977">
        <w:rPr>
          <w:rFonts w:ascii="Times New Roman" w:hAnsi="Times New Roman" w:cs="Times New Roman"/>
          <w:sz w:val="28"/>
          <w:szCs w:val="28"/>
        </w:rPr>
        <w:t>к</w:t>
      </w:r>
      <w:r w:rsidRPr="008C1977">
        <w:rPr>
          <w:rFonts w:ascii="Times New Roman" w:hAnsi="Times New Roman" w:cs="Times New Roman"/>
          <w:sz w:val="28"/>
          <w:szCs w:val="28"/>
        </w:rPr>
        <w:t>тов» предусматривает выполнение следующих мероприятий:</w:t>
      </w:r>
    </w:p>
    <w:p w:rsidR="003E370B" w:rsidRPr="008C1977" w:rsidRDefault="003E370B" w:rsidP="003E370B">
      <w:pPr>
        <w:pStyle w:val="ConsPlusCel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77">
        <w:rPr>
          <w:rFonts w:ascii="Times New Roman" w:hAnsi="Times New Roman" w:cs="Times New Roman"/>
          <w:sz w:val="28"/>
          <w:szCs w:val="28"/>
        </w:rPr>
        <w:t>реконструкция здания МКОУ «Ленинская СОШ № 2» Ленинского муниципального района Волгоградской области;</w:t>
      </w:r>
    </w:p>
    <w:p w:rsidR="003E370B" w:rsidRPr="008C1977" w:rsidRDefault="003E370B" w:rsidP="003E370B">
      <w:pPr>
        <w:pStyle w:val="ConsPlusCel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77">
        <w:rPr>
          <w:rFonts w:ascii="Times New Roman" w:hAnsi="Times New Roman" w:cs="Times New Roman"/>
          <w:sz w:val="28"/>
          <w:szCs w:val="28"/>
        </w:rPr>
        <w:t>реконструкция здания хозяйственного помещения в МКДОУ Де</w:t>
      </w:r>
      <w:r w:rsidRPr="008C1977">
        <w:rPr>
          <w:rFonts w:ascii="Times New Roman" w:hAnsi="Times New Roman" w:cs="Times New Roman"/>
          <w:sz w:val="28"/>
          <w:szCs w:val="28"/>
        </w:rPr>
        <w:t>т</w:t>
      </w:r>
      <w:r w:rsidRPr="008C1977">
        <w:rPr>
          <w:rFonts w:ascii="Times New Roman" w:hAnsi="Times New Roman" w:cs="Times New Roman"/>
          <w:sz w:val="28"/>
          <w:szCs w:val="28"/>
        </w:rPr>
        <w:t>ский сад № 1 «Буратино» Ленинского муниципального района Волгогра</w:t>
      </w:r>
      <w:r w:rsidRPr="008C1977">
        <w:rPr>
          <w:rFonts w:ascii="Times New Roman" w:hAnsi="Times New Roman" w:cs="Times New Roman"/>
          <w:sz w:val="28"/>
          <w:szCs w:val="28"/>
        </w:rPr>
        <w:t>д</w:t>
      </w:r>
      <w:r w:rsidRPr="008C1977">
        <w:rPr>
          <w:rFonts w:ascii="Times New Roman" w:hAnsi="Times New Roman" w:cs="Times New Roman"/>
          <w:sz w:val="28"/>
          <w:szCs w:val="28"/>
        </w:rPr>
        <w:t>ской области (корпус 2, по адресу: г. Ленинск, ул. Комсомольская, 28);</w:t>
      </w:r>
    </w:p>
    <w:p w:rsidR="003E370B" w:rsidRPr="008C1977" w:rsidRDefault="003E370B" w:rsidP="003E370B">
      <w:pPr>
        <w:pStyle w:val="ConsPlusCel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установка спортивного оборудования для малых спортивных пл</w:t>
      </w: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t>щадок для муниципальных центров тестирования ВФСК ГТО в рамках реализации федерального проекта «Создание для всех групп населения у</w:t>
      </w: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t>ловий для занятий физической культурой и спортом, массовым спортом, в том числе повышение уровня обеспеченности населения объектами спорта и подготовка спортивного резерва»;</w:t>
      </w:r>
    </w:p>
    <w:p w:rsidR="003E370B" w:rsidRPr="008C1977" w:rsidRDefault="003E370B" w:rsidP="003E370B">
      <w:pPr>
        <w:pStyle w:val="ConsPlusCel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77">
        <w:rPr>
          <w:rFonts w:ascii="Times New Roman" w:hAnsi="Times New Roman" w:cs="Times New Roman"/>
          <w:sz w:val="28"/>
          <w:szCs w:val="24"/>
        </w:rPr>
        <w:t>ремонт и обновление материально-технической базы МБУК «ДК Октябрь»;</w:t>
      </w:r>
    </w:p>
    <w:p w:rsidR="003E370B" w:rsidRPr="008C1977" w:rsidRDefault="003E370B" w:rsidP="003E370B">
      <w:pPr>
        <w:pStyle w:val="ConsPlusCel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77">
        <w:rPr>
          <w:rFonts w:ascii="Times New Roman" w:hAnsi="Times New Roman" w:cs="Times New Roman"/>
          <w:sz w:val="28"/>
          <w:szCs w:val="24"/>
        </w:rPr>
        <w:t>капитальный ремонт здания МКДОУ «Детский сад № 2 «Родн</w:t>
      </w:r>
      <w:r w:rsidRPr="008C1977">
        <w:rPr>
          <w:rFonts w:ascii="Times New Roman" w:hAnsi="Times New Roman" w:cs="Times New Roman"/>
          <w:sz w:val="28"/>
          <w:szCs w:val="24"/>
        </w:rPr>
        <w:t>и</w:t>
      </w:r>
      <w:r w:rsidRPr="008C1977">
        <w:rPr>
          <w:rFonts w:ascii="Times New Roman" w:hAnsi="Times New Roman" w:cs="Times New Roman"/>
          <w:sz w:val="28"/>
          <w:szCs w:val="24"/>
        </w:rPr>
        <w:t>чок» Ленинского муниципального района Волгоградской области;</w:t>
      </w:r>
    </w:p>
    <w:p w:rsidR="003E370B" w:rsidRPr="008C1977" w:rsidRDefault="003E370B" w:rsidP="003E370B">
      <w:pPr>
        <w:pStyle w:val="ConsPlusCel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77">
        <w:rPr>
          <w:rFonts w:ascii="Times New Roman" w:hAnsi="Times New Roman" w:cs="Times New Roman"/>
          <w:sz w:val="28"/>
          <w:szCs w:val="28"/>
        </w:rPr>
        <w:t>замена кровли и выполнение необходимых работ в зданиях общ</w:t>
      </w:r>
      <w:r w:rsidRPr="008C1977">
        <w:rPr>
          <w:rFonts w:ascii="Times New Roman" w:hAnsi="Times New Roman" w:cs="Times New Roman"/>
          <w:sz w:val="28"/>
          <w:szCs w:val="28"/>
        </w:rPr>
        <w:t>е</w:t>
      </w:r>
      <w:r w:rsidRPr="008C1977">
        <w:rPr>
          <w:rFonts w:ascii="Times New Roman" w:hAnsi="Times New Roman" w:cs="Times New Roman"/>
          <w:sz w:val="28"/>
          <w:szCs w:val="28"/>
        </w:rPr>
        <w:t>образовательных организаций  Ленинского муниципального района;</w:t>
      </w:r>
    </w:p>
    <w:p w:rsidR="003E370B" w:rsidRPr="00D51AD6" w:rsidRDefault="003E370B" w:rsidP="003E370B">
      <w:pPr>
        <w:pStyle w:val="ConsPlusCel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977">
        <w:rPr>
          <w:rFonts w:ascii="Times New Roman" w:hAnsi="Times New Roman" w:cs="Times New Roman"/>
          <w:sz w:val="28"/>
          <w:szCs w:val="28"/>
        </w:rPr>
        <w:t>региональный проект «Обеспечение качественно нового уровня развития инфраструктуры культуры («Культурная среда») -</w:t>
      </w:r>
      <w:r w:rsidRPr="008C1977">
        <w:rPr>
          <w:rFonts w:ascii="Times New Roman" w:hAnsi="Times New Roman" w:cs="Times New Roman"/>
          <w:sz w:val="28"/>
          <w:szCs w:val="24"/>
        </w:rPr>
        <w:t xml:space="preserve"> Развитие м</w:t>
      </w:r>
      <w:r w:rsidRPr="008C1977">
        <w:rPr>
          <w:rFonts w:ascii="Times New Roman" w:hAnsi="Times New Roman" w:cs="Times New Roman"/>
          <w:sz w:val="28"/>
          <w:szCs w:val="24"/>
        </w:rPr>
        <w:t>у</w:t>
      </w:r>
      <w:r w:rsidRPr="008C1977">
        <w:rPr>
          <w:rFonts w:ascii="Times New Roman" w:hAnsi="Times New Roman" w:cs="Times New Roman"/>
          <w:sz w:val="28"/>
          <w:szCs w:val="24"/>
        </w:rPr>
        <w:t>ници</w:t>
      </w:r>
      <w:r>
        <w:rPr>
          <w:rFonts w:ascii="Times New Roman" w:hAnsi="Times New Roman" w:cs="Times New Roman"/>
          <w:sz w:val="28"/>
          <w:szCs w:val="24"/>
        </w:rPr>
        <w:t>пальных домов культуры;</w:t>
      </w:r>
    </w:p>
    <w:p w:rsidR="003E370B" w:rsidRPr="00114375" w:rsidRDefault="003E370B" w:rsidP="003E370B">
      <w:pPr>
        <w:pStyle w:val="ConsPlusCel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CF5">
        <w:rPr>
          <w:rFonts w:ascii="Times New Roman" w:hAnsi="Times New Roman" w:cs="Times New Roman"/>
          <w:sz w:val="28"/>
          <w:szCs w:val="28"/>
        </w:rPr>
        <w:t>благоу</w:t>
      </w:r>
      <w:r>
        <w:rPr>
          <w:rFonts w:ascii="Times New Roman" w:hAnsi="Times New Roman" w:cs="Times New Roman"/>
          <w:sz w:val="28"/>
          <w:szCs w:val="28"/>
        </w:rPr>
        <w:t>стройство территории МБУК ДК «Октябрь»;</w:t>
      </w:r>
    </w:p>
    <w:p w:rsidR="003E370B" w:rsidRPr="003E370B" w:rsidRDefault="003E370B" w:rsidP="003E370B">
      <w:pPr>
        <w:pStyle w:val="ConsPlusCel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CC">
        <w:rPr>
          <w:rFonts w:ascii="Times New Roman" w:hAnsi="Times New Roman" w:cs="Times New Roman"/>
          <w:sz w:val="28"/>
          <w:szCs w:val="28"/>
        </w:rPr>
        <w:t xml:space="preserve">реализация проектов местных инициатив на территории </w:t>
      </w:r>
      <w:r w:rsidRPr="003E370B">
        <w:rPr>
          <w:rFonts w:ascii="Times New Roman" w:hAnsi="Times New Roman" w:cs="Times New Roman"/>
          <w:sz w:val="28"/>
          <w:szCs w:val="28"/>
        </w:rPr>
        <w:t>Лени</w:t>
      </w:r>
      <w:r w:rsidRPr="003E370B">
        <w:rPr>
          <w:rFonts w:ascii="Times New Roman" w:hAnsi="Times New Roman" w:cs="Times New Roman"/>
          <w:sz w:val="28"/>
          <w:szCs w:val="28"/>
        </w:rPr>
        <w:t>н</w:t>
      </w:r>
      <w:r w:rsidRPr="003E370B">
        <w:rPr>
          <w:rFonts w:ascii="Times New Roman" w:hAnsi="Times New Roman" w:cs="Times New Roman"/>
          <w:sz w:val="28"/>
          <w:szCs w:val="28"/>
        </w:rPr>
        <w:t>ского муниципального района Волгоградской области;</w:t>
      </w:r>
    </w:p>
    <w:p w:rsidR="003E370B" w:rsidRPr="003E370B" w:rsidRDefault="003E370B" w:rsidP="003E370B">
      <w:pPr>
        <w:pStyle w:val="ConsPlusCel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70B">
        <w:rPr>
          <w:rFonts w:ascii="Times New Roman" w:hAnsi="Times New Roman" w:cs="Times New Roman"/>
          <w:sz w:val="28"/>
          <w:szCs w:val="28"/>
        </w:rPr>
        <w:t>универсальный спортивный зал в городском поселении город Ленинск Ленинского муниципального района Волгоградской области.</w:t>
      </w:r>
    </w:p>
    <w:p w:rsidR="003E370B" w:rsidRPr="008C1977" w:rsidRDefault="003E370B" w:rsidP="003E37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70B">
        <w:rPr>
          <w:rFonts w:ascii="Times New Roman" w:hAnsi="Times New Roman" w:cs="Times New Roman"/>
          <w:sz w:val="28"/>
          <w:szCs w:val="28"/>
        </w:rPr>
        <w:t>Подпрограмма 2 «Газификация» предусматривает выполнение</w:t>
      </w:r>
      <w:r w:rsidRPr="008C1977">
        <w:rPr>
          <w:rFonts w:ascii="Times New Roman" w:hAnsi="Times New Roman" w:cs="Times New Roman"/>
          <w:sz w:val="28"/>
          <w:szCs w:val="28"/>
        </w:rPr>
        <w:t xml:space="preserve"> сл</w:t>
      </w:r>
      <w:r w:rsidRPr="008C1977">
        <w:rPr>
          <w:rFonts w:ascii="Times New Roman" w:hAnsi="Times New Roman" w:cs="Times New Roman"/>
          <w:sz w:val="28"/>
          <w:szCs w:val="28"/>
        </w:rPr>
        <w:t>е</w:t>
      </w:r>
      <w:r w:rsidRPr="008C1977">
        <w:rPr>
          <w:rFonts w:ascii="Times New Roman" w:hAnsi="Times New Roman" w:cs="Times New Roman"/>
          <w:sz w:val="28"/>
          <w:szCs w:val="28"/>
        </w:rPr>
        <w:t>дующих мероприятий:</w:t>
      </w:r>
    </w:p>
    <w:p w:rsidR="003E370B" w:rsidRPr="008C1977" w:rsidRDefault="003E370B" w:rsidP="003E370B">
      <w:pPr>
        <w:pStyle w:val="ConsPlusCel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77">
        <w:rPr>
          <w:rFonts w:ascii="Times New Roman" w:hAnsi="Times New Roman" w:cs="Times New Roman"/>
          <w:sz w:val="28"/>
          <w:szCs w:val="28"/>
        </w:rPr>
        <w:t>перевод на автономное отопление МКОУ «</w:t>
      </w:r>
      <w:proofErr w:type="spellStart"/>
      <w:r w:rsidRPr="008C1977">
        <w:rPr>
          <w:rFonts w:ascii="Times New Roman" w:hAnsi="Times New Roman" w:cs="Times New Roman"/>
          <w:sz w:val="28"/>
          <w:szCs w:val="28"/>
        </w:rPr>
        <w:t>Царевская</w:t>
      </w:r>
      <w:proofErr w:type="spellEnd"/>
      <w:r w:rsidRPr="008C1977">
        <w:rPr>
          <w:rFonts w:ascii="Times New Roman" w:hAnsi="Times New Roman" w:cs="Times New Roman"/>
          <w:sz w:val="28"/>
          <w:szCs w:val="28"/>
        </w:rPr>
        <w:t xml:space="preserve"> СОШ» Л</w:t>
      </w:r>
      <w:r w:rsidRPr="008C1977">
        <w:rPr>
          <w:rFonts w:ascii="Times New Roman" w:hAnsi="Times New Roman" w:cs="Times New Roman"/>
          <w:sz w:val="28"/>
          <w:szCs w:val="28"/>
        </w:rPr>
        <w:t>е</w:t>
      </w:r>
      <w:r w:rsidRPr="008C1977">
        <w:rPr>
          <w:rFonts w:ascii="Times New Roman" w:hAnsi="Times New Roman" w:cs="Times New Roman"/>
          <w:sz w:val="28"/>
          <w:szCs w:val="28"/>
        </w:rPr>
        <w:t>нинского муниципального района Волгоградской области и МКДОУ «</w:t>
      </w:r>
      <w:proofErr w:type="spellStart"/>
      <w:r w:rsidRPr="008C1977">
        <w:rPr>
          <w:rFonts w:ascii="Times New Roman" w:hAnsi="Times New Roman" w:cs="Times New Roman"/>
          <w:sz w:val="28"/>
          <w:szCs w:val="28"/>
        </w:rPr>
        <w:t>Ц</w:t>
      </w:r>
      <w:r w:rsidRPr="008C1977">
        <w:rPr>
          <w:rFonts w:ascii="Times New Roman" w:hAnsi="Times New Roman" w:cs="Times New Roman"/>
          <w:sz w:val="28"/>
          <w:szCs w:val="28"/>
        </w:rPr>
        <w:t>а</w:t>
      </w:r>
      <w:r w:rsidRPr="008C1977">
        <w:rPr>
          <w:rFonts w:ascii="Times New Roman" w:hAnsi="Times New Roman" w:cs="Times New Roman"/>
          <w:sz w:val="28"/>
          <w:szCs w:val="28"/>
        </w:rPr>
        <w:t>ревский</w:t>
      </w:r>
      <w:proofErr w:type="spellEnd"/>
      <w:r w:rsidRPr="008C1977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муниципального района Волгоградской области;</w:t>
      </w:r>
    </w:p>
    <w:p w:rsidR="003E370B" w:rsidRPr="008C1977" w:rsidRDefault="003E370B" w:rsidP="003E370B">
      <w:pPr>
        <w:pStyle w:val="ConsPlusCel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77">
        <w:rPr>
          <w:rFonts w:ascii="Times New Roman" w:hAnsi="Times New Roman" w:cs="Times New Roman"/>
          <w:sz w:val="28"/>
          <w:szCs w:val="28"/>
        </w:rPr>
        <w:t>перевод на автономное отопление МКОУ «</w:t>
      </w:r>
      <w:proofErr w:type="spellStart"/>
      <w:r w:rsidRPr="008C1977">
        <w:rPr>
          <w:rFonts w:ascii="Times New Roman" w:hAnsi="Times New Roman" w:cs="Times New Roman"/>
          <w:sz w:val="28"/>
          <w:szCs w:val="28"/>
        </w:rPr>
        <w:t>Заплавинская</w:t>
      </w:r>
      <w:proofErr w:type="spellEnd"/>
      <w:r w:rsidRPr="008C1977">
        <w:rPr>
          <w:rFonts w:ascii="Times New Roman" w:hAnsi="Times New Roman" w:cs="Times New Roman"/>
          <w:sz w:val="28"/>
          <w:szCs w:val="28"/>
        </w:rPr>
        <w:t xml:space="preserve"> СОШ»  Ленинского муниципального района Волгоградской области и МКДОУ </w:t>
      </w:r>
      <w:r w:rsidRPr="008C1977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8C1977">
        <w:rPr>
          <w:rFonts w:ascii="Times New Roman" w:hAnsi="Times New Roman" w:cs="Times New Roman"/>
          <w:sz w:val="28"/>
          <w:szCs w:val="28"/>
        </w:rPr>
        <w:t>Заплавинский</w:t>
      </w:r>
      <w:proofErr w:type="spellEnd"/>
      <w:r w:rsidRPr="008C1977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муниципального района Волг</w:t>
      </w:r>
      <w:r w:rsidRPr="008C1977">
        <w:rPr>
          <w:rFonts w:ascii="Times New Roman" w:hAnsi="Times New Roman" w:cs="Times New Roman"/>
          <w:sz w:val="28"/>
          <w:szCs w:val="28"/>
        </w:rPr>
        <w:t>о</w:t>
      </w:r>
      <w:r w:rsidRPr="008C1977">
        <w:rPr>
          <w:rFonts w:ascii="Times New Roman" w:hAnsi="Times New Roman" w:cs="Times New Roman"/>
          <w:sz w:val="28"/>
          <w:szCs w:val="28"/>
        </w:rPr>
        <w:t>градской области;</w:t>
      </w:r>
    </w:p>
    <w:p w:rsidR="003E370B" w:rsidRDefault="003E370B" w:rsidP="003E370B">
      <w:pPr>
        <w:pStyle w:val="ConsPlusCel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77">
        <w:rPr>
          <w:rFonts w:ascii="Times New Roman" w:hAnsi="Times New Roman" w:cs="Times New Roman"/>
          <w:sz w:val="28"/>
          <w:szCs w:val="28"/>
        </w:rPr>
        <w:t>техническое перевооружение системы отопления МКДОУ «</w:t>
      </w:r>
      <w:proofErr w:type="spellStart"/>
      <w:r w:rsidRPr="008C1977">
        <w:rPr>
          <w:rFonts w:ascii="Times New Roman" w:hAnsi="Times New Roman" w:cs="Times New Roman"/>
          <w:sz w:val="28"/>
          <w:szCs w:val="28"/>
        </w:rPr>
        <w:t>Мал</w:t>
      </w:r>
      <w:r w:rsidRPr="008C1977">
        <w:rPr>
          <w:rFonts w:ascii="Times New Roman" w:hAnsi="Times New Roman" w:cs="Times New Roman"/>
          <w:sz w:val="28"/>
          <w:szCs w:val="28"/>
        </w:rPr>
        <w:t>я</w:t>
      </w:r>
      <w:r w:rsidRPr="008C1977">
        <w:rPr>
          <w:rFonts w:ascii="Times New Roman" w:hAnsi="Times New Roman" w:cs="Times New Roman"/>
          <w:sz w:val="28"/>
          <w:szCs w:val="28"/>
        </w:rPr>
        <w:t>евский</w:t>
      </w:r>
      <w:proofErr w:type="spellEnd"/>
      <w:r w:rsidRPr="008C1977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370B" w:rsidRPr="00673E3C" w:rsidRDefault="003E370B" w:rsidP="003E370B">
      <w:pPr>
        <w:pStyle w:val="ConsPlusCel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3C">
        <w:rPr>
          <w:rFonts w:ascii="Times New Roman" w:hAnsi="Times New Roman" w:cs="Times New Roman"/>
          <w:sz w:val="28"/>
          <w:szCs w:val="28"/>
        </w:rPr>
        <w:t xml:space="preserve">строительство объекта «Автономный источник теплоснабжения к зданию МКУК </w:t>
      </w:r>
      <w:proofErr w:type="spellStart"/>
      <w:r w:rsidRPr="00673E3C">
        <w:rPr>
          <w:rFonts w:ascii="Times New Roman" w:hAnsi="Times New Roman" w:cs="Times New Roman"/>
          <w:sz w:val="28"/>
          <w:szCs w:val="28"/>
        </w:rPr>
        <w:t>Маляевского</w:t>
      </w:r>
      <w:proofErr w:type="spellEnd"/>
      <w:r w:rsidRPr="00673E3C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Pr="00673E3C">
        <w:rPr>
          <w:rFonts w:ascii="Times New Roman" w:hAnsi="Times New Roman" w:cs="Times New Roman"/>
          <w:sz w:val="28"/>
          <w:szCs w:val="28"/>
        </w:rPr>
        <w:t>Маляевский</w:t>
      </w:r>
      <w:proofErr w:type="spellEnd"/>
      <w:r w:rsidRPr="00673E3C">
        <w:rPr>
          <w:rFonts w:ascii="Times New Roman" w:hAnsi="Times New Roman" w:cs="Times New Roman"/>
          <w:sz w:val="28"/>
          <w:szCs w:val="28"/>
        </w:rPr>
        <w:t xml:space="preserve"> центр культуры.</w:t>
      </w:r>
    </w:p>
    <w:p w:rsidR="003E370B" w:rsidRPr="00673E3C" w:rsidRDefault="003E370B" w:rsidP="003E37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3C">
        <w:rPr>
          <w:rFonts w:ascii="Times New Roman" w:hAnsi="Times New Roman" w:cs="Times New Roman"/>
          <w:sz w:val="28"/>
          <w:szCs w:val="28"/>
        </w:rPr>
        <w:t>Подпрограмма 3 «Увековечение памяти погибших при защите От</w:t>
      </w:r>
      <w:r w:rsidRPr="00673E3C">
        <w:rPr>
          <w:rFonts w:ascii="Times New Roman" w:hAnsi="Times New Roman" w:cs="Times New Roman"/>
          <w:sz w:val="28"/>
          <w:szCs w:val="28"/>
        </w:rPr>
        <w:t>е</w:t>
      </w:r>
      <w:r w:rsidRPr="00673E3C">
        <w:rPr>
          <w:rFonts w:ascii="Times New Roman" w:hAnsi="Times New Roman" w:cs="Times New Roman"/>
          <w:sz w:val="28"/>
          <w:szCs w:val="28"/>
        </w:rPr>
        <w:t>чества» предусматривает выполнение следующих мероприятий:</w:t>
      </w:r>
    </w:p>
    <w:p w:rsidR="003E370B" w:rsidRPr="003E370B" w:rsidRDefault="003E370B" w:rsidP="003E370B">
      <w:pPr>
        <w:pStyle w:val="ConsPlusCel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70B">
        <w:rPr>
          <w:rFonts w:ascii="Times New Roman" w:hAnsi="Times New Roman" w:cs="Times New Roman"/>
          <w:sz w:val="28"/>
          <w:szCs w:val="28"/>
        </w:rPr>
        <w:t>проведение восстановительных работ на воинских захоронениях.</w:t>
      </w:r>
    </w:p>
    <w:p w:rsidR="003E370B" w:rsidRPr="003E370B" w:rsidRDefault="003E370B" w:rsidP="003E370B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3E370B">
        <w:rPr>
          <w:rFonts w:ascii="Times New Roman" w:hAnsi="Times New Roman" w:cs="Times New Roman"/>
          <w:sz w:val="28"/>
          <w:szCs w:val="28"/>
        </w:rPr>
        <w:tab/>
        <w:t>Подпрограмма 4 «Чистая вода» предусматривает выполнение сл</w:t>
      </w:r>
      <w:r w:rsidRPr="003E370B">
        <w:rPr>
          <w:rFonts w:ascii="Times New Roman" w:hAnsi="Times New Roman" w:cs="Times New Roman"/>
          <w:sz w:val="28"/>
          <w:szCs w:val="28"/>
        </w:rPr>
        <w:t>е</w:t>
      </w:r>
      <w:r w:rsidRPr="003E370B">
        <w:rPr>
          <w:rFonts w:ascii="Times New Roman" w:hAnsi="Times New Roman" w:cs="Times New Roman"/>
          <w:sz w:val="28"/>
          <w:szCs w:val="28"/>
        </w:rPr>
        <w:t>дующих мероприятий:</w:t>
      </w:r>
    </w:p>
    <w:p w:rsidR="003E370B" w:rsidRPr="003E370B" w:rsidRDefault="003E370B" w:rsidP="003E370B">
      <w:pPr>
        <w:pStyle w:val="ConsPlusCel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70B">
        <w:rPr>
          <w:rFonts w:ascii="Times New Roman" w:hAnsi="Times New Roman" w:cs="Times New Roman"/>
          <w:sz w:val="28"/>
          <w:szCs w:val="28"/>
        </w:rPr>
        <w:t>проектирование объектов питьевого водоснабжения и вод</w:t>
      </w:r>
      <w:r w:rsidRPr="003E370B">
        <w:rPr>
          <w:rFonts w:ascii="Times New Roman" w:hAnsi="Times New Roman" w:cs="Times New Roman"/>
          <w:sz w:val="28"/>
          <w:szCs w:val="28"/>
        </w:rPr>
        <w:t>о</w:t>
      </w:r>
      <w:r w:rsidRPr="003E370B">
        <w:rPr>
          <w:rFonts w:ascii="Times New Roman" w:hAnsi="Times New Roman" w:cs="Times New Roman"/>
          <w:sz w:val="28"/>
          <w:szCs w:val="28"/>
        </w:rPr>
        <w:t>подготовки.</w:t>
      </w:r>
    </w:p>
    <w:p w:rsidR="003E370B" w:rsidRPr="008C1977" w:rsidRDefault="003E370B" w:rsidP="003E370B">
      <w:pPr>
        <w:widowControl w:val="0"/>
        <w:ind w:firstLine="709"/>
        <w:jc w:val="both"/>
        <w:rPr>
          <w:sz w:val="28"/>
          <w:szCs w:val="28"/>
        </w:rPr>
      </w:pPr>
      <w:r w:rsidRPr="008C1977">
        <w:rPr>
          <w:sz w:val="28"/>
          <w:szCs w:val="28"/>
        </w:rPr>
        <w:t>Перечень мероприятий соответствует форме 2 (прилагается).</w:t>
      </w:r>
    </w:p>
    <w:p w:rsidR="003E370B" w:rsidRDefault="003E370B" w:rsidP="003E370B">
      <w:pPr>
        <w:widowControl w:val="0"/>
        <w:ind w:firstLine="709"/>
        <w:jc w:val="both"/>
        <w:rPr>
          <w:sz w:val="16"/>
          <w:szCs w:val="16"/>
        </w:rPr>
      </w:pPr>
    </w:p>
    <w:p w:rsidR="003E370B" w:rsidRPr="003E370B" w:rsidRDefault="003E370B" w:rsidP="003E370B">
      <w:pPr>
        <w:widowControl w:val="0"/>
        <w:rPr>
          <w:sz w:val="28"/>
          <w:szCs w:val="28"/>
        </w:rPr>
      </w:pPr>
      <w:r w:rsidRPr="003E370B">
        <w:rPr>
          <w:sz w:val="28"/>
          <w:szCs w:val="28"/>
        </w:rPr>
        <w:t>Раздел 5. «Обоснование объема финансовых ресурсов, необходимых для реализации муниципальной программы»</w:t>
      </w:r>
    </w:p>
    <w:p w:rsidR="003E370B" w:rsidRPr="008C1977" w:rsidRDefault="003E370B" w:rsidP="003E370B">
      <w:pPr>
        <w:widowControl w:val="0"/>
        <w:ind w:firstLine="709"/>
        <w:jc w:val="both"/>
        <w:rPr>
          <w:sz w:val="28"/>
          <w:szCs w:val="28"/>
        </w:rPr>
      </w:pPr>
      <w:r w:rsidRPr="008C1977">
        <w:rPr>
          <w:snapToGrid w:val="0"/>
          <w:sz w:val="28"/>
          <w:szCs w:val="28"/>
        </w:rPr>
        <w:t>Обоснование</w:t>
      </w:r>
      <w:r>
        <w:rPr>
          <w:snapToGrid w:val="0"/>
          <w:sz w:val="28"/>
          <w:szCs w:val="28"/>
        </w:rPr>
        <w:t>м</w:t>
      </w:r>
      <w:r w:rsidRPr="008C1977">
        <w:rPr>
          <w:snapToGrid w:val="0"/>
          <w:sz w:val="28"/>
          <w:szCs w:val="28"/>
        </w:rPr>
        <w:t xml:space="preserve"> финансирования Программы является необходимость в техническом перевооружении, реконструкции, строительстве, модерн</w:t>
      </w:r>
      <w:r w:rsidRPr="008C1977">
        <w:rPr>
          <w:snapToGrid w:val="0"/>
          <w:sz w:val="28"/>
          <w:szCs w:val="28"/>
        </w:rPr>
        <w:t>и</w:t>
      </w:r>
      <w:r w:rsidRPr="008C1977">
        <w:rPr>
          <w:snapToGrid w:val="0"/>
          <w:sz w:val="28"/>
          <w:szCs w:val="28"/>
        </w:rPr>
        <w:t xml:space="preserve">зации  </w:t>
      </w:r>
      <w:r>
        <w:rPr>
          <w:snapToGrid w:val="0"/>
          <w:sz w:val="28"/>
          <w:szCs w:val="28"/>
        </w:rPr>
        <w:t xml:space="preserve">общеобразовательных организаций, </w:t>
      </w:r>
      <w:r w:rsidRPr="008C1977">
        <w:rPr>
          <w:snapToGrid w:val="0"/>
          <w:sz w:val="28"/>
          <w:szCs w:val="28"/>
        </w:rPr>
        <w:t>потребность в переводе на г</w:t>
      </w:r>
      <w:r w:rsidRPr="008C1977">
        <w:rPr>
          <w:snapToGrid w:val="0"/>
          <w:sz w:val="28"/>
          <w:szCs w:val="28"/>
        </w:rPr>
        <w:t>а</w:t>
      </w:r>
      <w:r w:rsidRPr="008C1977">
        <w:rPr>
          <w:snapToGrid w:val="0"/>
          <w:sz w:val="28"/>
          <w:szCs w:val="28"/>
        </w:rPr>
        <w:t>зовое отопление общеобразовательных организаций с целью приведения их в соответствии с нормативными требованиями</w:t>
      </w:r>
      <w:r>
        <w:rPr>
          <w:snapToGrid w:val="0"/>
          <w:sz w:val="28"/>
          <w:szCs w:val="28"/>
        </w:rPr>
        <w:t xml:space="preserve">, </w:t>
      </w:r>
      <w:r w:rsidRPr="007B7BEA">
        <w:rPr>
          <w:b/>
          <w:i/>
          <w:sz w:val="28"/>
          <w:szCs w:val="28"/>
          <w:shd w:val="clear" w:color="auto" w:fill="FFFFFF"/>
        </w:rPr>
        <w:t>обеспечен</w:t>
      </w:r>
      <w:r>
        <w:rPr>
          <w:b/>
          <w:i/>
          <w:sz w:val="28"/>
          <w:szCs w:val="28"/>
          <w:shd w:val="clear" w:color="auto" w:fill="FFFFFF"/>
        </w:rPr>
        <w:t>ие населения</w:t>
      </w:r>
      <w:r w:rsidRPr="007B7BEA">
        <w:rPr>
          <w:b/>
          <w:i/>
          <w:sz w:val="28"/>
          <w:szCs w:val="28"/>
          <w:shd w:val="clear" w:color="auto" w:fill="FFFFFF"/>
        </w:rPr>
        <w:t xml:space="preserve"> питьевой водой, отвечающей требованиям безопасности.</w:t>
      </w:r>
      <w:r w:rsidRPr="008C1977">
        <w:rPr>
          <w:snapToGrid w:val="0"/>
          <w:sz w:val="28"/>
          <w:szCs w:val="28"/>
        </w:rPr>
        <w:t xml:space="preserve"> Программа обеспечивает эффективное решение проблем в области экономического, экологического, социального и культурного развития Ленинского муниц</w:t>
      </w:r>
      <w:r w:rsidRPr="008C1977">
        <w:rPr>
          <w:snapToGrid w:val="0"/>
          <w:sz w:val="28"/>
          <w:szCs w:val="28"/>
        </w:rPr>
        <w:t>и</w:t>
      </w:r>
      <w:r w:rsidRPr="008C1977">
        <w:rPr>
          <w:snapToGrid w:val="0"/>
          <w:sz w:val="28"/>
          <w:szCs w:val="28"/>
        </w:rPr>
        <w:t>пального района.</w:t>
      </w:r>
    </w:p>
    <w:p w:rsidR="003E370B" w:rsidRPr="003E370B" w:rsidRDefault="003E370B" w:rsidP="003E370B">
      <w:pPr>
        <w:widowControl w:val="0"/>
        <w:ind w:firstLine="709"/>
        <w:jc w:val="both"/>
        <w:rPr>
          <w:sz w:val="28"/>
          <w:szCs w:val="28"/>
        </w:rPr>
      </w:pPr>
      <w:r w:rsidRPr="003E370B">
        <w:rPr>
          <w:sz w:val="28"/>
          <w:szCs w:val="28"/>
        </w:rPr>
        <w:t>Общий объем финансирования программы составляет – 90566,92 т</w:t>
      </w:r>
      <w:r w:rsidRPr="003E370B">
        <w:rPr>
          <w:sz w:val="28"/>
          <w:szCs w:val="28"/>
        </w:rPr>
        <w:t>ы</w:t>
      </w:r>
      <w:r w:rsidRPr="003E370B">
        <w:rPr>
          <w:sz w:val="28"/>
          <w:szCs w:val="28"/>
        </w:rPr>
        <w:t>сяч рублей, в том числе: за счет средств федерального бюджета - 0,00 т</w:t>
      </w:r>
      <w:r w:rsidRPr="003E370B">
        <w:rPr>
          <w:sz w:val="28"/>
          <w:szCs w:val="28"/>
        </w:rPr>
        <w:t>ы</w:t>
      </w:r>
      <w:r w:rsidRPr="003E370B">
        <w:rPr>
          <w:sz w:val="28"/>
          <w:szCs w:val="28"/>
        </w:rPr>
        <w:t>сяч рублей, областного бюджета – 72075,40 тысяч рублей, бюджета района – 18491,52 тысяч рублей, в том числе по годам:</w:t>
      </w:r>
    </w:p>
    <w:p w:rsidR="003E370B" w:rsidRPr="000A2933" w:rsidRDefault="003E370B" w:rsidP="003E370B">
      <w:pPr>
        <w:widowControl w:val="0"/>
        <w:ind w:firstLine="709"/>
        <w:jc w:val="both"/>
        <w:rPr>
          <w:sz w:val="28"/>
          <w:szCs w:val="28"/>
        </w:rPr>
      </w:pPr>
      <w:r w:rsidRPr="000A2933">
        <w:rPr>
          <w:sz w:val="28"/>
          <w:szCs w:val="28"/>
        </w:rPr>
        <w:t>федеральный бюджет:</w:t>
      </w:r>
    </w:p>
    <w:p w:rsidR="003E370B" w:rsidRPr="000A2933" w:rsidRDefault="003E370B" w:rsidP="003E370B">
      <w:pPr>
        <w:widowControl w:val="0"/>
        <w:ind w:firstLine="709"/>
        <w:jc w:val="both"/>
        <w:rPr>
          <w:sz w:val="28"/>
          <w:szCs w:val="28"/>
        </w:rPr>
      </w:pPr>
      <w:r w:rsidRPr="000A2933">
        <w:rPr>
          <w:sz w:val="28"/>
          <w:szCs w:val="28"/>
        </w:rPr>
        <w:t xml:space="preserve">0,00 тысяч рублей - 2018 год; </w:t>
      </w:r>
    </w:p>
    <w:p w:rsidR="003E370B" w:rsidRPr="000A2933" w:rsidRDefault="003E370B" w:rsidP="003E370B">
      <w:pPr>
        <w:widowControl w:val="0"/>
        <w:ind w:firstLine="709"/>
        <w:jc w:val="both"/>
        <w:rPr>
          <w:sz w:val="28"/>
          <w:szCs w:val="28"/>
        </w:rPr>
      </w:pPr>
      <w:r w:rsidRPr="000A2933">
        <w:rPr>
          <w:sz w:val="28"/>
          <w:szCs w:val="28"/>
        </w:rPr>
        <w:t xml:space="preserve">0,00 тысяч рублей - 2019 год; </w:t>
      </w:r>
    </w:p>
    <w:p w:rsidR="003E370B" w:rsidRPr="000A2933" w:rsidRDefault="003E370B" w:rsidP="003E370B">
      <w:pPr>
        <w:widowControl w:val="0"/>
        <w:ind w:firstLine="709"/>
        <w:jc w:val="both"/>
        <w:rPr>
          <w:sz w:val="28"/>
          <w:szCs w:val="28"/>
        </w:rPr>
      </w:pPr>
      <w:r w:rsidRPr="000A2933">
        <w:rPr>
          <w:sz w:val="28"/>
          <w:szCs w:val="28"/>
        </w:rPr>
        <w:t>0,00 тысяч рублей - 2020 год;</w:t>
      </w:r>
    </w:p>
    <w:p w:rsidR="003E370B" w:rsidRPr="000A2933" w:rsidRDefault="003E370B" w:rsidP="003E370B">
      <w:pPr>
        <w:widowControl w:val="0"/>
        <w:ind w:firstLine="709"/>
        <w:jc w:val="both"/>
        <w:rPr>
          <w:sz w:val="28"/>
          <w:szCs w:val="28"/>
        </w:rPr>
      </w:pPr>
      <w:r w:rsidRPr="000A2933">
        <w:rPr>
          <w:sz w:val="28"/>
          <w:szCs w:val="28"/>
        </w:rPr>
        <w:t xml:space="preserve">0,00 тысяч рублей – 2021 год; </w:t>
      </w:r>
    </w:p>
    <w:p w:rsidR="003E370B" w:rsidRPr="000A2933" w:rsidRDefault="003E370B" w:rsidP="003E370B">
      <w:pPr>
        <w:widowControl w:val="0"/>
        <w:ind w:firstLine="709"/>
        <w:jc w:val="both"/>
        <w:rPr>
          <w:sz w:val="28"/>
          <w:szCs w:val="28"/>
        </w:rPr>
      </w:pPr>
      <w:r w:rsidRPr="000A2933">
        <w:rPr>
          <w:sz w:val="28"/>
          <w:szCs w:val="28"/>
        </w:rPr>
        <w:t xml:space="preserve">0,00 тысяч рублей – 2022 год; </w:t>
      </w:r>
    </w:p>
    <w:p w:rsidR="003E370B" w:rsidRDefault="003E370B" w:rsidP="003E370B">
      <w:pPr>
        <w:widowControl w:val="0"/>
        <w:ind w:firstLine="709"/>
        <w:jc w:val="both"/>
        <w:rPr>
          <w:sz w:val="28"/>
          <w:szCs w:val="28"/>
        </w:rPr>
      </w:pPr>
      <w:r w:rsidRPr="000A2933">
        <w:rPr>
          <w:sz w:val="28"/>
          <w:szCs w:val="28"/>
        </w:rPr>
        <w:t>0,00 тысяч рублей – 2023 год;</w:t>
      </w:r>
    </w:p>
    <w:p w:rsidR="003E370B" w:rsidRPr="000A2933" w:rsidRDefault="003E370B" w:rsidP="003E370B">
      <w:pPr>
        <w:widowControl w:val="0"/>
        <w:ind w:firstLine="709"/>
        <w:jc w:val="both"/>
        <w:rPr>
          <w:sz w:val="28"/>
          <w:szCs w:val="28"/>
        </w:rPr>
      </w:pPr>
      <w:r w:rsidRPr="000A2933">
        <w:rPr>
          <w:sz w:val="28"/>
          <w:szCs w:val="28"/>
        </w:rPr>
        <w:t>0,00 тысяч рублей – 202</w:t>
      </w:r>
      <w:r>
        <w:rPr>
          <w:sz w:val="28"/>
          <w:szCs w:val="28"/>
        </w:rPr>
        <w:t>4</w:t>
      </w:r>
      <w:r w:rsidRPr="000A2933">
        <w:rPr>
          <w:sz w:val="28"/>
          <w:szCs w:val="28"/>
        </w:rPr>
        <w:t xml:space="preserve"> год;</w:t>
      </w:r>
    </w:p>
    <w:p w:rsidR="003E370B" w:rsidRPr="000A2933" w:rsidRDefault="003E370B" w:rsidP="003E370B">
      <w:pPr>
        <w:widowControl w:val="0"/>
        <w:ind w:firstLine="709"/>
        <w:jc w:val="both"/>
        <w:rPr>
          <w:sz w:val="28"/>
          <w:szCs w:val="28"/>
        </w:rPr>
      </w:pPr>
      <w:r w:rsidRPr="000A2933">
        <w:rPr>
          <w:sz w:val="28"/>
          <w:szCs w:val="28"/>
        </w:rPr>
        <w:t>областной бюджет:</w:t>
      </w:r>
    </w:p>
    <w:p w:rsidR="003E370B" w:rsidRPr="000A2933" w:rsidRDefault="003E370B" w:rsidP="003E370B">
      <w:pPr>
        <w:widowControl w:val="0"/>
        <w:ind w:firstLine="709"/>
        <w:jc w:val="both"/>
        <w:rPr>
          <w:sz w:val="28"/>
          <w:szCs w:val="28"/>
        </w:rPr>
      </w:pPr>
      <w:r w:rsidRPr="000A2933">
        <w:rPr>
          <w:sz w:val="28"/>
          <w:szCs w:val="28"/>
        </w:rPr>
        <w:t xml:space="preserve">0,00 тысяч рублей – 2018 год; </w:t>
      </w:r>
    </w:p>
    <w:p w:rsidR="003E370B" w:rsidRPr="000A2933" w:rsidRDefault="003E370B" w:rsidP="003E370B">
      <w:pPr>
        <w:widowControl w:val="0"/>
        <w:ind w:firstLine="709"/>
        <w:jc w:val="both"/>
        <w:rPr>
          <w:sz w:val="28"/>
          <w:szCs w:val="28"/>
        </w:rPr>
      </w:pPr>
      <w:r w:rsidRPr="000A2933">
        <w:rPr>
          <w:sz w:val="28"/>
          <w:szCs w:val="28"/>
        </w:rPr>
        <w:t xml:space="preserve">0,00 тысяч рублей – 2019 год; </w:t>
      </w:r>
    </w:p>
    <w:p w:rsidR="003E370B" w:rsidRPr="000A2933" w:rsidRDefault="003E370B" w:rsidP="003E370B">
      <w:pPr>
        <w:widowControl w:val="0"/>
        <w:ind w:firstLine="709"/>
        <w:jc w:val="both"/>
        <w:rPr>
          <w:sz w:val="28"/>
          <w:szCs w:val="28"/>
        </w:rPr>
      </w:pPr>
      <w:r w:rsidRPr="000A2933">
        <w:rPr>
          <w:sz w:val="28"/>
          <w:szCs w:val="28"/>
        </w:rPr>
        <w:t>26265,00 тысяч рублей – 2020 год;</w:t>
      </w:r>
    </w:p>
    <w:p w:rsidR="003E370B" w:rsidRPr="002A67CC" w:rsidRDefault="003E370B" w:rsidP="003E370B">
      <w:pPr>
        <w:widowControl w:val="0"/>
        <w:ind w:firstLine="709"/>
        <w:jc w:val="both"/>
        <w:rPr>
          <w:sz w:val="28"/>
          <w:szCs w:val="28"/>
        </w:rPr>
      </w:pPr>
      <w:r w:rsidRPr="002A67CC">
        <w:rPr>
          <w:sz w:val="28"/>
          <w:szCs w:val="28"/>
        </w:rPr>
        <w:t xml:space="preserve">35810,40 тысяч рублей – 2021 год; </w:t>
      </w:r>
    </w:p>
    <w:p w:rsidR="003E370B" w:rsidRPr="000A2933" w:rsidRDefault="003E370B" w:rsidP="003E370B">
      <w:pPr>
        <w:widowControl w:val="0"/>
        <w:ind w:firstLine="709"/>
        <w:jc w:val="both"/>
        <w:rPr>
          <w:sz w:val="28"/>
          <w:szCs w:val="28"/>
        </w:rPr>
      </w:pPr>
      <w:r w:rsidRPr="000A2933">
        <w:rPr>
          <w:sz w:val="28"/>
          <w:szCs w:val="28"/>
        </w:rPr>
        <w:lastRenderedPageBreak/>
        <w:t xml:space="preserve">5000,00 тысяч рублей – 2022 год; </w:t>
      </w:r>
    </w:p>
    <w:p w:rsidR="003E370B" w:rsidRDefault="003E370B" w:rsidP="003E370B">
      <w:pPr>
        <w:widowControl w:val="0"/>
        <w:ind w:firstLine="709"/>
        <w:jc w:val="both"/>
        <w:rPr>
          <w:sz w:val="28"/>
          <w:szCs w:val="28"/>
        </w:rPr>
      </w:pPr>
      <w:r w:rsidRPr="000A2933">
        <w:rPr>
          <w:sz w:val="28"/>
          <w:szCs w:val="28"/>
        </w:rPr>
        <w:t>5000,00 тысяч рублей – 2023 год;</w:t>
      </w:r>
    </w:p>
    <w:p w:rsidR="003E370B" w:rsidRPr="000A2933" w:rsidRDefault="003E370B" w:rsidP="003E370B">
      <w:pPr>
        <w:widowControl w:val="0"/>
        <w:ind w:firstLine="709"/>
        <w:jc w:val="both"/>
        <w:rPr>
          <w:sz w:val="28"/>
          <w:szCs w:val="28"/>
        </w:rPr>
      </w:pPr>
      <w:r w:rsidRPr="000A2933">
        <w:rPr>
          <w:sz w:val="28"/>
          <w:szCs w:val="28"/>
        </w:rPr>
        <w:t>0,00 тысяч рублей – 202</w:t>
      </w:r>
      <w:r>
        <w:rPr>
          <w:sz w:val="28"/>
          <w:szCs w:val="28"/>
        </w:rPr>
        <w:t>4</w:t>
      </w:r>
      <w:r w:rsidRPr="000A2933">
        <w:rPr>
          <w:sz w:val="28"/>
          <w:szCs w:val="28"/>
        </w:rPr>
        <w:t xml:space="preserve"> год;</w:t>
      </w:r>
    </w:p>
    <w:p w:rsidR="003E370B" w:rsidRPr="000A2933" w:rsidRDefault="003E370B" w:rsidP="003E370B">
      <w:pPr>
        <w:widowControl w:val="0"/>
        <w:ind w:firstLine="709"/>
        <w:jc w:val="both"/>
        <w:rPr>
          <w:sz w:val="28"/>
          <w:szCs w:val="28"/>
        </w:rPr>
      </w:pPr>
      <w:r w:rsidRPr="000A2933">
        <w:rPr>
          <w:sz w:val="28"/>
          <w:szCs w:val="28"/>
        </w:rPr>
        <w:t>бюджет района:</w:t>
      </w:r>
    </w:p>
    <w:p w:rsidR="003E370B" w:rsidRPr="000A2933" w:rsidRDefault="003E370B" w:rsidP="003E370B">
      <w:pPr>
        <w:widowControl w:val="0"/>
        <w:ind w:firstLine="709"/>
        <w:jc w:val="both"/>
        <w:rPr>
          <w:sz w:val="28"/>
          <w:szCs w:val="28"/>
        </w:rPr>
      </w:pPr>
      <w:r w:rsidRPr="000A2933">
        <w:rPr>
          <w:sz w:val="28"/>
          <w:szCs w:val="28"/>
        </w:rPr>
        <w:t xml:space="preserve">0,00 тысяч рублей – 2018 год; </w:t>
      </w:r>
    </w:p>
    <w:p w:rsidR="003E370B" w:rsidRPr="000A2933" w:rsidRDefault="003E370B" w:rsidP="003E370B">
      <w:pPr>
        <w:widowControl w:val="0"/>
        <w:ind w:firstLine="709"/>
        <w:jc w:val="both"/>
        <w:rPr>
          <w:sz w:val="28"/>
          <w:szCs w:val="28"/>
        </w:rPr>
      </w:pPr>
      <w:r w:rsidRPr="000A2933">
        <w:rPr>
          <w:sz w:val="28"/>
          <w:szCs w:val="28"/>
        </w:rPr>
        <w:t xml:space="preserve">620,00 тысяч рублей – 2019 год; </w:t>
      </w:r>
    </w:p>
    <w:p w:rsidR="003E370B" w:rsidRPr="000A2933" w:rsidRDefault="003E370B" w:rsidP="003E370B">
      <w:pPr>
        <w:widowControl w:val="0"/>
        <w:ind w:firstLine="709"/>
        <w:jc w:val="both"/>
        <w:rPr>
          <w:sz w:val="28"/>
          <w:szCs w:val="28"/>
        </w:rPr>
      </w:pPr>
      <w:r w:rsidRPr="000A2933">
        <w:rPr>
          <w:sz w:val="28"/>
          <w:szCs w:val="28"/>
        </w:rPr>
        <w:t xml:space="preserve">1875,37 тысяч рублей – 2020 год; </w:t>
      </w:r>
    </w:p>
    <w:p w:rsidR="003E370B" w:rsidRPr="002A67CC" w:rsidRDefault="003E370B" w:rsidP="003E370B">
      <w:pPr>
        <w:widowControl w:val="0"/>
        <w:ind w:firstLine="709"/>
        <w:jc w:val="both"/>
        <w:rPr>
          <w:sz w:val="28"/>
          <w:szCs w:val="28"/>
        </w:rPr>
      </w:pPr>
      <w:r w:rsidRPr="002A67CC">
        <w:rPr>
          <w:sz w:val="28"/>
          <w:szCs w:val="28"/>
        </w:rPr>
        <w:t xml:space="preserve">3744,83 тысяч рублей – 2021 год; </w:t>
      </w:r>
    </w:p>
    <w:p w:rsidR="003E370B" w:rsidRPr="000A2933" w:rsidRDefault="003E370B" w:rsidP="003E370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6338</w:t>
      </w:r>
      <w:r w:rsidRPr="000A2933">
        <w:rPr>
          <w:sz w:val="28"/>
          <w:szCs w:val="28"/>
        </w:rPr>
        <w:t xml:space="preserve">,16 тысяч рублей – 2022 год; </w:t>
      </w:r>
    </w:p>
    <w:p w:rsidR="003E370B" w:rsidRDefault="003E370B" w:rsidP="003E370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3838</w:t>
      </w:r>
      <w:r w:rsidRPr="000A2933">
        <w:rPr>
          <w:sz w:val="28"/>
          <w:szCs w:val="28"/>
        </w:rPr>
        <w:t>,16 тысяч рублей – 2023</w:t>
      </w:r>
      <w:r>
        <w:rPr>
          <w:sz w:val="28"/>
          <w:szCs w:val="28"/>
        </w:rPr>
        <w:t xml:space="preserve"> год;</w:t>
      </w:r>
    </w:p>
    <w:p w:rsidR="003E370B" w:rsidRPr="000A2933" w:rsidRDefault="003E370B" w:rsidP="003E370B">
      <w:pPr>
        <w:widowControl w:val="0"/>
        <w:ind w:firstLine="709"/>
        <w:jc w:val="both"/>
        <w:rPr>
          <w:sz w:val="28"/>
          <w:szCs w:val="28"/>
        </w:rPr>
      </w:pPr>
      <w:r w:rsidRPr="000A2933">
        <w:rPr>
          <w:sz w:val="28"/>
          <w:szCs w:val="28"/>
        </w:rPr>
        <w:t>0,00 тысяч рублей – 202</w:t>
      </w:r>
      <w:r>
        <w:rPr>
          <w:sz w:val="28"/>
          <w:szCs w:val="28"/>
        </w:rPr>
        <w:t>4</w:t>
      </w:r>
      <w:r w:rsidRPr="000A2933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3E370B" w:rsidRPr="003E370B" w:rsidRDefault="003E370B" w:rsidP="003E370B">
      <w:pPr>
        <w:ind w:firstLine="709"/>
        <w:jc w:val="both"/>
        <w:rPr>
          <w:color w:val="000000"/>
          <w:sz w:val="28"/>
          <w:szCs w:val="28"/>
        </w:rPr>
      </w:pPr>
      <w:r w:rsidRPr="003E370B">
        <w:rPr>
          <w:color w:val="000000"/>
          <w:sz w:val="28"/>
          <w:szCs w:val="28"/>
        </w:rPr>
        <w:t>Общий объем налоговых расходов Ленинского муниципального ра</w:t>
      </w:r>
      <w:r w:rsidRPr="003E370B">
        <w:rPr>
          <w:color w:val="000000"/>
          <w:sz w:val="28"/>
          <w:szCs w:val="28"/>
        </w:rPr>
        <w:t>й</w:t>
      </w:r>
      <w:r w:rsidRPr="003E370B">
        <w:rPr>
          <w:color w:val="000000"/>
          <w:sz w:val="28"/>
          <w:szCs w:val="28"/>
        </w:rPr>
        <w:t>она в рамках реализации муниципальной программы на 2021-2024 года с</w:t>
      </w:r>
      <w:r w:rsidRPr="003E370B">
        <w:rPr>
          <w:color w:val="000000"/>
          <w:sz w:val="28"/>
          <w:szCs w:val="28"/>
        </w:rPr>
        <w:t>о</w:t>
      </w:r>
      <w:r w:rsidRPr="003E370B">
        <w:rPr>
          <w:color w:val="000000"/>
          <w:sz w:val="28"/>
          <w:szCs w:val="28"/>
        </w:rPr>
        <w:t>ставит 0,00 тысяч рублей, в том числе по годам:</w:t>
      </w:r>
    </w:p>
    <w:p w:rsidR="003E370B" w:rsidRPr="00A64633" w:rsidRDefault="003E370B" w:rsidP="003E370B">
      <w:pPr>
        <w:pStyle w:val="ConsPlusNormal"/>
        <w:tabs>
          <w:tab w:val="left" w:pos="10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>2021 год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633">
        <w:rPr>
          <w:rFonts w:ascii="Times New Roman" w:hAnsi="Times New Roman" w:cs="Times New Roman"/>
          <w:sz w:val="28"/>
          <w:szCs w:val="28"/>
        </w:rPr>
        <w:t>0,00 тысяч рублей;</w:t>
      </w:r>
    </w:p>
    <w:p w:rsidR="003E370B" w:rsidRPr="00A64633" w:rsidRDefault="003E370B" w:rsidP="003E370B">
      <w:pPr>
        <w:pStyle w:val="ConsPlusNormal"/>
        <w:tabs>
          <w:tab w:val="left" w:pos="10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>2022 год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633">
        <w:rPr>
          <w:rFonts w:ascii="Times New Roman" w:hAnsi="Times New Roman" w:cs="Times New Roman"/>
          <w:sz w:val="28"/>
          <w:szCs w:val="28"/>
        </w:rPr>
        <w:t>0,00 тысяч рублей;</w:t>
      </w:r>
    </w:p>
    <w:p w:rsidR="003E370B" w:rsidRDefault="003E370B" w:rsidP="003E37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3C">
        <w:rPr>
          <w:rFonts w:ascii="Times New Roman" w:hAnsi="Times New Roman" w:cs="Times New Roman"/>
          <w:sz w:val="28"/>
          <w:szCs w:val="28"/>
        </w:rPr>
        <w:t>2023 год - 0,00 тысяч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370B" w:rsidRPr="003E370B" w:rsidRDefault="003E370B" w:rsidP="003E37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70B">
        <w:rPr>
          <w:rFonts w:ascii="Times New Roman" w:hAnsi="Times New Roman" w:cs="Times New Roman"/>
          <w:sz w:val="28"/>
          <w:szCs w:val="28"/>
        </w:rPr>
        <w:t>2024 год - 0,00 тысяч рублей.</w:t>
      </w:r>
    </w:p>
    <w:p w:rsidR="003E370B" w:rsidRPr="008C1977" w:rsidRDefault="003E370B" w:rsidP="003E370B">
      <w:pPr>
        <w:widowControl w:val="0"/>
        <w:ind w:firstLine="709"/>
        <w:jc w:val="both"/>
        <w:rPr>
          <w:sz w:val="28"/>
          <w:szCs w:val="28"/>
        </w:rPr>
      </w:pPr>
      <w:r w:rsidRPr="008C1977">
        <w:rPr>
          <w:sz w:val="28"/>
          <w:szCs w:val="28"/>
        </w:rPr>
        <w:t>Ресурсное обеспечение муниципальной программы соответствует форме 3 (прилагается).</w:t>
      </w:r>
    </w:p>
    <w:p w:rsidR="003E370B" w:rsidRPr="003E370B" w:rsidRDefault="003E370B" w:rsidP="003E370B">
      <w:pPr>
        <w:widowControl w:val="0"/>
        <w:jc w:val="center"/>
        <w:rPr>
          <w:sz w:val="28"/>
          <w:szCs w:val="28"/>
        </w:rPr>
      </w:pPr>
      <w:r w:rsidRPr="003E370B">
        <w:rPr>
          <w:sz w:val="28"/>
          <w:szCs w:val="28"/>
        </w:rPr>
        <w:t>Раздел 6. «Механизмы реализации муниципальной программы»</w:t>
      </w:r>
    </w:p>
    <w:p w:rsidR="003E370B" w:rsidRPr="008C1977" w:rsidRDefault="003E370B" w:rsidP="003E37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1977">
        <w:rPr>
          <w:sz w:val="28"/>
          <w:szCs w:val="28"/>
        </w:rPr>
        <w:t xml:space="preserve">Муниципальная программа «Капитальное строительство и развитие социальной сферы Ленинского муниципального </w:t>
      </w:r>
      <w:r w:rsidRPr="003E370B">
        <w:rPr>
          <w:sz w:val="28"/>
          <w:szCs w:val="28"/>
        </w:rPr>
        <w:t>района» на 2018-2024 г</w:t>
      </w:r>
      <w:r w:rsidRPr="003E370B">
        <w:rPr>
          <w:sz w:val="28"/>
          <w:szCs w:val="28"/>
        </w:rPr>
        <w:t>о</w:t>
      </w:r>
      <w:r w:rsidRPr="003E370B">
        <w:rPr>
          <w:sz w:val="28"/>
          <w:szCs w:val="28"/>
        </w:rPr>
        <w:t>ды призвана стать важнейшим инструментом устойчивого социально-экономического развития Ленинского муниципального района в рамках</w:t>
      </w:r>
      <w:r w:rsidRPr="008C1977">
        <w:rPr>
          <w:sz w:val="28"/>
          <w:szCs w:val="28"/>
        </w:rPr>
        <w:t xml:space="preserve"> современной районной политики. Программа предусматривает объедин</w:t>
      </w:r>
      <w:r w:rsidRPr="008C1977">
        <w:rPr>
          <w:sz w:val="28"/>
          <w:szCs w:val="28"/>
        </w:rPr>
        <w:t>е</w:t>
      </w:r>
      <w:r w:rsidRPr="008C1977">
        <w:rPr>
          <w:sz w:val="28"/>
          <w:szCs w:val="28"/>
        </w:rPr>
        <w:t>ние усилий общественных органов, государственных законодательных и исполнительных органов власти, органов местного самоуправления, ба</w:t>
      </w:r>
      <w:r w:rsidRPr="008C1977">
        <w:rPr>
          <w:sz w:val="28"/>
          <w:szCs w:val="28"/>
        </w:rPr>
        <w:t>н</w:t>
      </w:r>
      <w:r w:rsidRPr="008C1977">
        <w:rPr>
          <w:sz w:val="28"/>
          <w:szCs w:val="28"/>
        </w:rPr>
        <w:t>ковских и инвестиционно-финансовых структур, проектных и строител</w:t>
      </w:r>
      <w:r w:rsidRPr="008C1977">
        <w:rPr>
          <w:sz w:val="28"/>
          <w:szCs w:val="28"/>
        </w:rPr>
        <w:t>ь</w:t>
      </w:r>
      <w:r w:rsidRPr="008C1977">
        <w:rPr>
          <w:sz w:val="28"/>
          <w:szCs w:val="28"/>
        </w:rPr>
        <w:t xml:space="preserve">ных организаций, учебных заведений и населения. </w:t>
      </w:r>
      <w:proofErr w:type="gramStart"/>
      <w:r w:rsidRPr="008C1977">
        <w:rPr>
          <w:sz w:val="28"/>
          <w:szCs w:val="28"/>
        </w:rPr>
        <w:t>Программа реализуется в соответствии с постановлением администрации Ленинского муниц</w:t>
      </w:r>
      <w:r w:rsidRPr="008C1977">
        <w:rPr>
          <w:sz w:val="28"/>
          <w:szCs w:val="28"/>
        </w:rPr>
        <w:t>и</w:t>
      </w:r>
      <w:r w:rsidRPr="008C1977">
        <w:rPr>
          <w:sz w:val="28"/>
          <w:szCs w:val="28"/>
        </w:rPr>
        <w:t>пального района от 25.09.2018 № 573 «Об утверждении Порядка разрабо</w:t>
      </w:r>
      <w:r w:rsidRPr="008C1977">
        <w:rPr>
          <w:sz w:val="28"/>
          <w:szCs w:val="28"/>
        </w:rPr>
        <w:t>т</w:t>
      </w:r>
      <w:r w:rsidRPr="008C1977">
        <w:rPr>
          <w:sz w:val="28"/>
          <w:szCs w:val="28"/>
        </w:rPr>
        <w:t>ки, реализации и оценки эффективности реализации муниципальных пр</w:t>
      </w:r>
      <w:r w:rsidRPr="008C1977">
        <w:rPr>
          <w:sz w:val="28"/>
          <w:szCs w:val="28"/>
        </w:rPr>
        <w:t>о</w:t>
      </w:r>
      <w:r w:rsidRPr="008C1977">
        <w:rPr>
          <w:sz w:val="28"/>
          <w:szCs w:val="28"/>
        </w:rPr>
        <w:t>грамм Ленинского муниципального района Волгоградской области», в с</w:t>
      </w:r>
      <w:r w:rsidRPr="008C1977">
        <w:rPr>
          <w:sz w:val="28"/>
          <w:szCs w:val="28"/>
        </w:rPr>
        <w:t>о</w:t>
      </w:r>
      <w:r w:rsidRPr="008C1977">
        <w:rPr>
          <w:sz w:val="28"/>
          <w:szCs w:val="28"/>
        </w:rPr>
        <w:t>ответствии с Федеральным законом от 05.04.2013 № 44-ФЗ «О размещении заказов на поставки товаров, выполнение работ, оказании услуг для гос</w:t>
      </w:r>
      <w:r w:rsidRPr="008C1977">
        <w:rPr>
          <w:sz w:val="28"/>
          <w:szCs w:val="28"/>
        </w:rPr>
        <w:t>у</w:t>
      </w:r>
      <w:r w:rsidRPr="008C1977">
        <w:rPr>
          <w:sz w:val="28"/>
          <w:szCs w:val="28"/>
        </w:rPr>
        <w:t>дарственных и муниципальных нужд», а также иным законодательством, регулирующим муниципальные заказы.</w:t>
      </w:r>
      <w:proofErr w:type="gramEnd"/>
    </w:p>
    <w:p w:rsidR="003E370B" w:rsidRPr="003E370B" w:rsidRDefault="003E370B" w:rsidP="003E37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70B">
        <w:rPr>
          <w:rFonts w:ascii="Times New Roman" w:hAnsi="Times New Roman" w:cs="Times New Roman"/>
          <w:sz w:val="28"/>
          <w:szCs w:val="28"/>
        </w:rPr>
        <w:t>Общее руководство и контроль по реализации Программы осущест</w:t>
      </w:r>
      <w:r w:rsidRPr="003E370B">
        <w:rPr>
          <w:rFonts w:ascii="Times New Roman" w:hAnsi="Times New Roman" w:cs="Times New Roman"/>
          <w:sz w:val="28"/>
          <w:szCs w:val="28"/>
        </w:rPr>
        <w:t>в</w:t>
      </w:r>
      <w:r w:rsidRPr="003E370B">
        <w:rPr>
          <w:rFonts w:ascii="Times New Roman" w:hAnsi="Times New Roman" w:cs="Times New Roman"/>
          <w:sz w:val="28"/>
          <w:szCs w:val="28"/>
        </w:rPr>
        <w:t>ляет ответственный исполнитель.</w:t>
      </w:r>
    </w:p>
    <w:p w:rsidR="003E370B" w:rsidRPr="003E370B" w:rsidRDefault="003E370B" w:rsidP="003E37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70B">
        <w:rPr>
          <w:rFonts w:ascii="Times New Roman" w:hAnsi="Times New Roman" w:cs="Times New Roman"/>
          <w:sz w:val="28"/>
          <w:szCs w:val="28"/>
        </w:rPr>
        <w:t>Соисполнители по разработке и реализации мероприятий Програ</w:t>
      </w:r>
      <w:r w:rsidRPr="003E370B">
        <w:rPr>
          <w:rFonts w:ascii="Times New Roman" w:hAnsi="Times New Roman" w:cs="Times New Roman"/>
          <w:sz w:val="28"/>
          <w:szCs w:val="28"/>
        </w:rPr>
        <w:t>м</w:t>
      </w:r>
      <w:r w:rsidRPr="003E370B">
        <w:rPr>
          <w:rFonts w:ascii="Times New Roman" w:hAnsi="Times New Roman" w:cs="Times New Roman"/>
          <w:sz w:val="28"/>
          <w:szCs w:val="28"/>
        </w:rPr>
        <w:t>мы осуществляют:</w:t>
      </w:r>
    </w:p>
    <w:p w:rsidR="003E370B" w:rsidRPr="003E370B" w:rsidRDefault="003E370B" w:rsidP="003E370B">
      <w:pPr>
        <w:pStyle w:val="ConsPlusNormal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70B">
        <w:rPr>
          <w:rFonts w:ascii="Times New Roman" w:hAnsi="Times New Roman" w:cs="Times New Roman"/>
          <w:sz w:val="28"/>
          <w:szCs w:val="28"/>
        </w:rPr>
        <w:t>подготовку ежегодной информации о расходовании бюджетных средств;</w:t>
      </w:r>
    </w:p>
    <w:p w:rsidR="003E370B" w:rsidRPr="003E370B" w:rsidRDefault="003E370B" w:rsidP="003E370B">
      <w:pPr>
        <w:pStyle w:val="ConsPlusNormal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70B">
        <w:rPr>
          <w:rFonts w:ascii="Times New Roman" w:hAnsi="Times New Roman" w:cs="Times New Roman"/>
          <w:sz w:val="28"/>
          <w:szCs w:val="28"/>
        </w:rPr>
        <w:t>подготовку ежегодных отчетов о ходе реализации Программы;</w:t>
      </w:r>
    </w:p>
    <w:p w:rsidR="003E370B" w:rsidRPr="003E370B" w:rsidRDefault="003E370B" w:rsidP="003E370B">
      <w:pPr>
        <w:pStyle w:val="ConsPlusNormal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70B">
        <w:rPr>
          <w:rFonts w:ascii="Times New Roman" w:hAnsi="Times New Roman" w:cs="Times New Roman"/>
          <w:sz w:val="28"/>
          <w:szCs w:val="28"/>
        </w:rPr>
        <w:lastRenderedPageBreak/>
        <w:t>подготовку предложений о внесении изменений и дополнений в Программу;</w:t>
      </w:r>
    </w:p>
    <w:p w:rsidR="003E370B" w:rsidRPr="003E370B" w:rsidRDefault="003E370B" w:rsidP="003E370B">
      <w:pPr>
        <w:pStyle w:val="ConsPlusNormal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70B">
        <w:rPr>
          <w:rFonts w:ascii="Times New Roman" w:hAnsi="Times New Roman" w:cs="Times New Roman"/>
          <w:sz w:val="28"/>
          <w:szCs w:val="28"/>
        </w:rPr>
        <w:t>подготовку ежегодной заявки на финансирование мероприятий Программы из областного и федерального бюджетов на текущий год и на плановый период;</w:t>
      </w:r>
    </w:p>
    <w:p w:rsidR="003E370B" w:rsidRPr="003E370B" w:rsidRDefault="003E370B" w:rsidP="003E370B">
      <w:pPr>
        <w:pStyle w:val="ConsPlusNormal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37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E370B">
        <w:rPr>
          <w:rFonts w:ascii="Times New Roman" w:hAnsi="Times New Roman" w:cs="Times New Roman"/>
          <w:sz w:val="28"/>
          <w:szCs w:val="28"/>
        </w:rPr>
        <w:t xml:space="preserve"> эффективным использованием бюджетных средств на реализацию мероприятий Программы. </w:t>
      </w:r>
    </w:p>
    <w:p w:rsidR="003E370B" w:rsidRPr="003E370B" w:rsidRDefault="003E370B" w:rsidP="003E370B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E370B">
        <w:rPr>
          <w:rFonts w:ascii="Times New Roman" w:hAnsi="Times New Roman" w:cs="Times New Roman"/>
          <w:sz w:val="28"/>
          <w:szCs w:val="28"/>
        </w:rPr>
        <w:tab/>
        <w:t>Ответственный исполнитель Программы осуществляет подготовку сводных отчетов и заявок по Программе на основании анализа информ</w:t>
      </w:r>
      <w:r w:rsidRPr="003E370B">
        <w:rPr>
          <w:rFonts w:ascii="Times New Roman" w:hAnsi="Times New Roman" w:cs="Times New Roman"/>
          <w:sz w:val="28"/>
          <w:szCs w:val="28"/>
        </w:rPr>
        <w:t>а</w:t>
      </w:r>
      <w:r w:rsidRPr="003E370B">
        <w:rPr>
          <w:rFonts w:ascii="Times New Roman" w:hAnsi="Times New Roman" w:cs="Times New Roman"/>
          <w:sz w:val="28"/>
          <w:szCs w:val="28"/>
        </w:rPr>
        <w:t>ции, представленной соисполнителями.</w:t>
      </w:r>
    </w:p>
    <w:p w:rsidR="003E370B" w:rsidRPr="008C1977" w:rsidRDefault="003E370B" w:rsidP="003E370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1977">
        <w:rPr>
          <w:rFonts w:ascii="Times New Roman" w:hAnsi="Times New Roman" w:cs="Times New Roman"/>
          <w:b w:val="0"/>
          <w:sz w:val="28"/>
          <w:szCs w:val="28"/>
        </w:rPr>
        <w:t>Угрозами и рисками муниципальной  Программы являются:</w:t>
      </w:r>
    </w:p>
    <w:p w:rsidR="003E370B" w:rsidRPr="008C1977" w:rsidRDefault="003E370B" w:rsidP="003E370B">
      <w:pPr>
        <w:pStyle w:val="ConsPlusTitle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1977">
        <w:rPr>
          <w:rFonts w:ascii="Times New Roman" w:hAnsi="Times New Roman" w:cs="Times New Roman"/>
          <w:b w:val="0"/>
          <w:sz w:val="28"/>
          <w:szCs w:val="28"/>
        </w:rPr>
        <w:t xml:space="preserve">недофинансирование мероприятий, </w:t>
      </w:r>
    </w:p>
    <w:p w:rsidR="003E370B" w:rsidRPr="008C1977" w:rsidRDefault="003E370B" w:rsidP="003E370B">
      <w:pPr>
        <w:pStyle w:val="ConsPlusTitle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1977">
        <w:rPr>
          <w:rFonts w:ascii="Times New Roman" w:hAnsi="Times New Roman" w:cs="Times New Roman"/>
          <w:b w:val="0"/>
          <w:sz w:val="28"/>
          <w:szCs w:val="28"/>
        </w:rPr>
        <w:t>не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C1977">
        <w:rPr>
          <w:rFonts w:ascii="Times New Roman" w:hAnsi="Times New Roman" w:cs="Times New Roman"/>
          <w:b w:val="0"/>
          <w:sz w:val="28"/>
          <w:szCs w:val="28"/>
        </w:rPr>
        <w:t>включение мероприятий в областные и федеральные програ</w:t>
      </w:r>
      <w:r w:rsidRPr="008C1977">
        <w:rPr>
          <w:rFonts w:ascii="Times New Roman" w:hAnsi="Times New Roman" w:cs="Times New Roman"/>
          <w:b w:val="0"/>
          <w:sz w:val="28"/>
          <w:szCs w:val="28"/>
        </w:rPr>
        <w:t>м</w:t>
      </w:r>
      <w:r w:rsidRPr="008C1977">
        <w:rPr>
          <w:rFonts w:ascii="Times New Roman" w:hAnsi="Times New Roman" w:cs="Times New Roman"/>
          <w:b w:val="0"/>
          <w:sz w:val="28"/>
          <w:szCs w:val="28"/>
        </w:rPr>
        <w:t>мы, и как следствие отсутствие софинансирования со стороны областного бюджета,</w:t>
      </w:r>
    </w:p>
    <w:p w:rsidR="003E370B" w:rsidRPr="008C1977" w:rsidRDefault="003E370B" w:rsidP="003E370B">
      <w:pPr>
        <w:pStyle w:val="ConsPlusTitle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1977">
        <w:rPr>
          <w:rFonts w:ascii="Times New Roman" w:hAnsi="Times New Roman" w:cs="Times New Roman"/>
          <w:b w:val="0"/>
          <w:sz w:val="28"/>
          <w:szCs w:val="28"/>
        </w:rPr>
        <w:t>неисполнение подрядными организациями своих обязательств по муниципальным контрактам, которые будут заключены для реализации указанных мероприятий.</w:t>
      </w:r>
    </w:p>
    <w:p w:rsidR="003E370B" w:rsidRPr="003E370B" w:rsidRDefault="003E370B" w:rsidP="003E370B">
      <w:pPr>
        <w:widowControl w:val="0"/>
        <w:rPr>
          <w:sz w:val="28"/>
          <w:szCs w:val="28"/>
        </w:rPr>
      </w:pPr>
      <w:r w:rsidRPr="003E370B">
        <w:rPr>
          <w:sz w:val="28"/>
          <w:szCs w:val="28"/>
        </w:rPr>
        <w:t>Раздел 7. «Перечень имущества, создаваемого (приобретаемого) в ходе реализации муниципальной программы. Сведения о правах на имущество, создаваемое (приобретаемое) в ходе реализации муниципальной програ</w:t>
      </w:r>
      <w:r w:rsidRPr="003E370B">
        <w:rPr>
          <w:sz w:val="28"/>
          <w:szCs w:val="28"/>
        </w:rPr>
        <w:t>м</w:t>
      </w:r>
      <w:r w:rsidRPr="003E370B">
        <w:rPr>
          <w:sz w:val="28"/>
          <w:szCs w:val="28"/>
        </w:rPr>
        <w:t>мы»</w:t>
      </w:r>
    </w:p>
    <w:p w:rsidR="003E370B" w:rsidRPr="008C1977" w:rsidRDefault="003E370B" w:rsidP="003E370B">
      <w:pPr>
        <w:widowControl w:val="0"/>
        <w:ind w:firstLine="709"/>
        <w:jc w:val="both"/>
        <w:rPr>
          <w:sz w:val="28"/>
          <w:szCs w:val="28"/>
        </w:rPr>
      </w:pPr>
      <w:r w:rsidRPr="008C1977">
        <w:rPr>
          <w:sz w:val="28"/>
          <w:szCs w:val="28"/>
        </w:rPr>
        <w:t>Перечень товаров, работ и услуг включает в себя оплату проектно-сметных работ, строительно-монтажных работ, стоимость материалов, оборудования, налоги и обязательные платежи.</w:t>
      </w:r>
    </w:p>
    <w:p w:rsidR="003E370B" w:rsidRPr="008C1977" w:rsidRDefault="003E370B" w:rsidP="003E370B">
      <w:pPr>
        <w:widowControl w:val="0"/>
        <w:ind w:firstLine="709"/>
        <w:jc w:val="both"/>
        <w:rPr>
          <w:sz w:val="28"/>
          <w:szCs w:val="28"/>
        </w:rPr>
      </w:pPr>
      <w:r w:rsidRPr="008C1977">
        <w:rPr>
          <w:sz w:val="28"/>
          <w:szCs w:val="28"/>
        </w:rPr>
        <w:t>В рамках реализации мероприятий муниципальной программы будут созданы следующее объекты:</w:t>
      </w:r>
    </w:p>
    <w:p w:rsidR="003E370B" w:rsidRPr="008C1977" w:rsidRDefault="003E370B" w:rsidP="003E370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77">
        <w:rPr>
          <w:rFonts w:ascii="Times New Roman" w:hAnsi="Times New Roman" w:cs="Times New Roman"/>
          <w:sz w:val="28"/>
          <w:szCs w:val="28"/>
        </w:rPr>
        <w:t>Реконструкция здания МКОУ «Ленинская СОШ № 2» Ленинского муниципального района Волгоградской области:</w:t>
      </w:r>
    </w:p>
    <w:p w:rsidR="003E370B" w:rsidRPr="003E370B" w:rsidRDefault="003E370B" w:rsidP="003E370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2480">
        <w:rPr>
          <w:rFonts w:ascii="Times New Roman" w:hAnsi="Times New Roman" w:cs="Times New Roman"/>
          <w:sz w:val="28"/>
          <w:szCs w:val="28"/>
        </w:rPr>
        <w:t>Бюджет Ленинского муниципального района: 2018 год – 0,00 тысяч рублей, 2019 год – 0,00 тысяч рублей, 2020 год – 0,00 тысяч рублей, 2021 год – 0,00 тысяч рублей</w:t>
      </w:r>
      <w:r w:rsidRPr="003E370B">
        <w:rPr>
          <w:rFonts w:ascii="Times New Roman" w:hAnsi="Times New Roman" w:cs="Times New Roman"/>
          <w:sz w:val="28"/>
          <w:szCs w:val="28"/>
        </w:rPr>
        <w:t>, 2022 год –2000,00 тысяч рублей, 2023 год –0,00 тысяч рублей.</w:t>
      </w:r>
      <w:proofErr w:type="gramEnd"/>
    </w:p>
    <w:p w:rsidR="003E370B" w:rsidRPr="008C1977" w:rsidRDefault="003E370B" w:rsidP="003E370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70B">
        <w:rPr>
          <w:rFonts w:ascii="Times New Roman" w:hAnsi="Times New Roman" w:cs="Times New Roman"/>
          <w:sz w:val="28"/>
          <w:szCs w:val="28"/>
        </w:rPr>
        <w:t>Реконструкция здания хозяйственного</w:t>
      </w:r>
      <w:r w:rsidRPr="008C1977">
        <w:rPr>
          <w:rFonts w:ascii="Times New Roman" w:hAnsi="Times New Roman" w:cs="Times New Roman"/>
          <w:sz w:val="28"/>
          <w:szCs w:val="28"/>
        </w:rPr>
        <w:t xml:space="preserve"> помещения в МКДОУ «Де</w:t>
      </w:r>
      <w:r w:rsidRPr="008C1977">
        <w:rPr>
          <w:rFonts w:ascii="Times New Roman" w:hAnsi="Times New Roman" w:cs="Times New Roman"/>
          <w:sz w:val="28"/>
          <w:szCs w:val="28"/>
        </w:rPr>
        <w:t>т</w:t>
      </w:r>
      <w:r w:rsidRPr="008C1977">
        <w:rPr>
          <w:rFonts w:ascii="Times New Roman" w:hAnsi="Times New Roman" w:cs="Times New Roman"/>
          <w:sz w:val="28"/>
          <w:szCs w:val="28"/>
        </w:rPr>
        <w:t>ский сад № 1 «Буратино» Ленинского муниципального района Волгогра</w:t>
      </w:r>
      <w:r w:rsidRPr="008C1977">
        <w:rPr>
          <w:rFonts w:ascii="Times New Roman" w:hAnsi="Times New Roman" w:cs="Times New Roman"/>
          <w:sz w:val="28"/>
          <w:szCs w:val="28"/>
        </w:rPr>
        <w:t>д</w:t>
      </w:r>
      <w:r w:rsidRPr="008C1977">
        <w:rPr>
          <w:rFonts w:ascii="Times New Roman" w:hAnsi="Times New Roman" w:cs="Times New Roman"/>
          <w:sz w:val="28"/>
          <w:szCs w:val="28"/>
        </w:rPr>
        <w:t>ской области (корпус 2, по адресу: г. Ленинск, ул. Комсомольская, 28):</w:t>
      </w:r>
    </w:p>
    <w:p w:rsidR="003E370B" w:rsidRPr="008C1977" w:rsidRDefault="003E370B" w:rsidP="003E370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77">
        <w:rPr>
          <w:rFonts w:ascii="Times New Roman" w:hAnsi="Times New Roman" w:cs="Times New Roman"/>
          <w:sz w:val="28"/>
          <w:szCs w:val="28"/>
        </w:rPr>
        <w:t>Срок начала проектирования - 2021 год, строительства – 2022 год, объем финансирования: 2021 год – 0,00 тысяч рублей, 2022 год – 0,00 т</w:t>
      </w:r>
      <w:r w:rsidRPr="008C1977">
        <w:rPr>
          <w:rFonts w:ascii="Times New Roman" w:hAnsi="Times New Roman" w:cs="Times New Roman"/>
          <w:sz w:val="28"/>
          <w:szCs w:val="28"/>
        </w:rPr>
        <w:t>ы</w:t>
      </w:r>
      <w:r w:rsidRPr="008C1977">
        <w:rPr>
          <w:rFonts w:ascii="Times New Roman" w:hAnsi="Times New Roman" w:cs="Times New Roman"/>
          <w:sz w:val="28"/>
          <w:szCs w:val="28"/>
        </w:rPr>
        <w:t xml:space="preserve">сяч рублей. </w:t>
      </w:r>
    </w:p>
    <w:p w:rsidR="003E370B" w:rsidRPr="008C1977" w:rsidRDefault="003E370B" w:rsidP="003E370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77">
        <w:rPr>
          <w:rFonts w:ascii="Times New Roman" w:hAnsi="Times New Roman" w:cs="Times New Roman"/>
          <w:sz w:val="28"/>
          <w:szCs w:val="28"/>
        </w:rPr>
        <w:t>Бюджет Ленинского муниципального района: 2021 год – 0,00 тысяч рублей, 2022 год – 0,00 тысяч рублей.</w:t>
      </w:r>
    </w:p>
    <w:p w:rsidR="003E370B" w:rsidRPr="008C1977" w:rsidRDefault="003E370B" w:rsidP="003E370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Установка спортивного оборудования для малых спортивных пл</w:t>
      </w: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t>щадок для муниципальных центров тестирования ВФСК ГТО в рамках реализации федерального проекта «Создание для всех групп населения у</w:t>
      </w: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ловий для занятий физической культурой и спортом, массовым спортом, в том числе повышение уровня обеспеченности населения объектами спорта и подготовка спортивного резерва»</w:t>
      </w:r>
      <w:r w:rsidRPr="008C1977">
        <w:rPr>
          <w:rFonts w:ascii="Times New Roman" w:hAnsi="Times New Roman" w:cs="Times New Roman"/>
          <w:sz w:val="28"/>
          <w:szCs w:val="24"/>
        </w:rPr>
        <w:t>:</w:t>
      </w:r>
    </w:p>
    <w:p w:rsidR="003E370B" w:rsidRPr="008C1977" w:rsidRDefault="003E370B" w:rsidP="003E370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77">
        <w:rPr>
          <w:rFonts w:ascii="Times New Roman" w:hAnsi="Times New Roman" w:cs="Times New Roman"/>
          <w:sz w:val="28"/>
          <w:szCs w:val="28"/>
        </w:rPr>
        <w:t>Срок установки оборудования - 2019 год, объем финансирования: 2019 год – 250,00 тысяч рублей.</w:t>
      </w:r>
    </w:p>
    <w:p w:rsidR="003E370B" w:rsidRPr="008C1977" w:rsidRDefault="003E370B" w:rsidP="003E370B">
      <w:pPr>
        <w:pStyle w:val="ConsPlusCell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8C1977">
        <w:rPr>
          <w:rFonts w:ascii="Times New Roman" w:hAnsi="Times New Roman" w:cs="Times New Roman"/>
          <w:sz w:val="28"/>
          <w:szCs w:val="24"/>
        </w:rPr>
        <w:t>Ремонт и обновление материально-технической базы МБУК «ДК О</w:t>
      </w:r>
      <w:r w:rsidRPr="008C1977">
        <w:rPr>
          <w:rFonts w:ascii="Times New Roman" w:hAnsi="Times New Roman" w:cs="Times New Roman"/>
          <w:sz w:val="28"/>
          <w:szCs w:val="24"/>
        </w:rPr>
        <w:t>к</w:t>
      </w:r>
      <w:r w:rsidRPr="008C1977">
        <w:rPr>
          <w:rFonts w:ascii="Times New Roman" w:hAnsi="Times New Roman" w:cs="Times New Roman"/>
          <w:sz w:val="28"/>
          <w:szCs w:val="24"/>
        </w:rPr>
        <w:t>тябрь»:</w:t>
      </w:r>
    </w:p>
    <w:p w:rsidR="003E370B" w:rsidRPr="003879FB" w:rsidRDefault="003E370B" w:rsidP="003E370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79FB">
        <w:rPr>
          <w:rFonts w:ascii="Times New Roman" w:hAnsi="Times New Roman" w:cs="Times New Roman"/>
          <w:sz w:val="28"/>
          <w:szCs w:val="28"/>
        </w:rPr>
        <w:t>Срок начала проектирования - 2019 год, выполнение работ – 2020-2021 год, объем финансирования: 2019 год – 250,00 тысяч рублей; 2020 год - 108,60 тысяч рублей, 2021 год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9FB">
        <w:rPr>
          <w:rFonts w:ascii="Times New Roman" w:hAnsi="Times New Roman" w:cs="Times New Roman"/>
          <w:sz w:val="28"/>
          <w:szCs w:val="28"/>
        </w:rPr>
        <w:t xml:space="preserve">6000,00 тысяч рублей. </w:t>
      </w:r>
      <w:proofErr w:type="gramEnd"/>
    </w:p>
    <w:p w:rsidR="003E370B" w:rsidRPr="003879FB" w:rsidRDefault="003E370B" w:rsidP="003E370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9FB">
        <w:rPr>
          <w:rFonts w:ascii="Times New Roman" w:hAnsi="Times New Roman" w:cs="Times New Roman"/>
          <w:sz w:val="28"/>
          <w:szCs w:val="28"/>
        </w:rPr>
        <w:t>Бюджет Ленинского муниципального района: 2019 год – 250,00 т</w:t>
      </w:r>
      <w:r w:rsidRPr="003879FB">
        <w:rPr>
          <w:rFonts w:ascii="Times New Roman" w:hAnsi="Times New Roman" w:cs="Times New Roman"/>
          <w:sz w:val="28"/>
          <w:szCs w:val="28"/>
        </w:rPr>
        <w:t>ы</w:t>
      </w:r>
      <w:r w:rsidRPr="003879FB">
        <w:rPr>
          <w:rFonts w:ascii="Times New Roman" w:hAnsi="Times New Roman" w:cs="Times New Roman"/>
          <w:sz w:val="28"/>
          <w:szCs w:val="28"/>
        </w:rPr>
        <w:t>сяч рублей, 2020 год – 0,00 тысяч рублей, 2021 - 0,00 тысяч рублей.</w:t>
      </w:r>
    </w:p>
    <w:p w:rsidR="003E370B" w:rsidRDefault="003E370B" w:rsidP="003E370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77">
        <w:rPr>
          <w:rFonts w:ascii="Times New Roman" w:hAnsi="Times New Roman" w:cs="Times New Roman"/>
          <w:sz w:val="28"/>
          <w:szCs w:val="28"/>
        </w:rPr>
        <w:t>Автономная газовая котельная МКОУ «</w:t>
      </w:r>
      <w:proofErr w:type="spellStart"/>
      <w:r w:rsidRPr="008C1977">
        <w:rPr>
          <w:rFonts w:ascii="Times New Roman" w:hAnsi="Times New Roman" w:cs="Times New Roman"/>
          <w:sz w:val="28"/>
          <w:szCs w:val="28"/>
        </w:rPr>
        <w:t>Царевская</w:t>
      </w:r>
      <w:proofErr w:type="spellEnd"/>
      <w:r w:rsidRPr="008C1977">
        <w:rPr>
          <w:rFonts w:ascii="Times New Roman" w:hAnsi="Times New Roman" w:cs="Times New Roman"/>
          <w:sz w:val="28"/>
          <w:szCs w:val="28"/>
        </w:rPr>
        <w:t xml:space="preserve"> СОШ» Ленинск</w:t>
      </w:r>
      <w:r w:rsidRPr="008C1977">
        <w:rPr>
          <w:rFonts w:ascii="Times New Roman" w:hAnsi="Times New Roman" w:cs="Times New Roman"/>
          <w:sz w:val="28"/>
          <w:szCs w:val="28"/>
        </w:rPr>
        <w:t>о</w:t>
      </w:r>
      <w:r w:rsidRPr="008C1977">
        <w:rPr>
          <w:rFonts w:ascii="Times New Roman" w:hAnsi="Times New Roman" w:cs="Times New Roman"/>
          <w:sz w:val="28"/>
          <w:szCs w:val="28"/>
        </w:rPr>
        <w:t>го муниципального района Волгоградской области и МКДОУ «</w:t>
      </w:r>
      <w:proofErr w:type="spellStart"/>
      <w:r w:rsidRPr="008C1977">
        <w:rPr>
          <w:rFonts w:ascii="Times New Roman" w:hAnsi="Times New Roman" w:cs="Times New Roman"/>
          <w:sz w:val="28"/>
          <w:szCs w:val="28"/>
        </w:rPr>
        <w:t>Царевский</w:t>
      </w:r>
      <w:proofErr w:type="spellEnd"/>
      <w:r w:rsidRPr="008C1977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муниципального района Волгоградской области:</w:t>
      </w:r>
    </w:p>
    <w:p w:rsidR="003E370B" w:rsidRPr="00E92480" w:rsidRDefault="003E370B" w:rsidP="003E370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2480">
        <w:rPr>
          <w:rFonts w:ascii="Times New Roman" w:hAnsi="Times New Roman" w:cs="Times New Roman"/>
          <w:sz w:val="28"/>
          <w:szCs w:val="28"/>
        </w:rPr>
        <w:t xml:space="preserve">Срок начала проектирования - 2019 год, выполнение работ – 2021 год, объем финансирования: 2019 год – </w:t>
      </w:r>
      <w:r>
        <w:rPr>
          <w:rFonts w:ascii="Times New Roman" w:hAnsi="Times New Roman" w:cs="Times New Roman"/>
          <w:sz w:val="28"/>
          <w:szCs w:val="28"/>
        </w:rPr>
        <w:t xml:space="preserve">70,00 тысяч рублей; 2020 год - </w:t>
      </w:r>
      <w:r w:rsidRPr="00E92480">
        <w:rPr>
          <w:rFonts w:ascii="Times New Roman" w:hAnsi="Times New Roman" w:cs="Times New Roman"/>
          <w:sz w:val="28"/>
          <w:szCs w:val="28"/>
        </w:rPr>
        <w:t>1258,58 тысяч рублей, 2021 год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480">
        <w:rPr>
          <w:rFonts w:ascii="Times New Roman" w:hAnsi="Times New Roman" w:cs="Times New Roman"/>
          <w:sz w:val="28"/>
          <w:szCs w:val="28"/>
        </w:rPr>
        <w:t>12117,87 тысяч рублей.</w:t>
      </w:r>
      <w:proofErr w:type="gramEnd"/>
    </w:p>
    <w:p w:rsidR="003E370B" w:rsidRPr="00E92480" w:rsidRDefault="003E370B" w:rsidP="003E370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480">
        <w:rPr>
          <w:rFonts w:ascii="Times New Roman" w:hAnsi="Times New Roman" w:cs="Times New Roman"/>
          <w:sz w:val="28"/>
          <w:szCs w:val="28"/>
        </w:rPr>
        <w:t>Бюджет Ленинского муниципального района: 2019 год – 70,00 тысяч рублей, 2020 год – 743,58 тысяч рублей, 2021 год – 2423,57 тысяч рублей.</w:t>
      </w:r>
    </w:p>
    <w:p w:rsidR="003E370B" w:rsidRPr="008C1977" w:rsidRDefault="003E370B" w:rsidP="003E370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77">
        <w:rPr>
          <w:rFonts w:ascii="Times New Roman" w:hAnsi="Times New Roman" w:cs="Times New Roman"/>
          <w:sz w:val="28"/>
          <w:szCs w:val="28"/>
        </w:rPr>
        <w:t>Автономная газовая котельная МКОУ «</w:t>
      </w:r>
      <w:proofErr w:type="spellStart"/>
      <w:r w:rsidRPr="008C1977">
        <w:rPr>
          <w:rFonts w:ascii="Times New Roman" w:hAnsi="Times New Roman" w:cs="Times New Roman"/>
          <w:sz w:val="28"/>
          <w:szCs w:val="28"/>
        </w:rPr>
        <w:t>Заплавинская</w:t>
      </w:r>
      <w:proofErr w:type="spellEnd"/>
      <w:r w:rsidRPr="008C1977">
        <w:rPr>
          <w:rFonts w:ascii="Times New Roman" w:hAnsi="Times New Roman" w:cs="Times New Roman"/>
          <w:sz w:val="28"/>
          <w:szCs w:val="28"/>
        </w:rPr>
        <w:t xml:space="preserve"> СОШ» Лени</w:t>
      </w:r>
      <w:r w:rsidRPr="008C1977">
        <w:rPr>
          <w:rFonts w:ascii="Times New Roman" w:hAnsi="Times New Roman" w:cs="Times New Roman"/>
          <w:sz w:val="28"/>
          <w:szCs w:val="28"/>
        </w:rPr>
        <w:t>н</w:t>
      </w:r>
      <w:r w:rsidRPr="008C1977">
        <w:rPr>
          <w:rFonts w:ascii="Times New Roman" w:hAnsi="Times New Roman" w:cs="Times New Roman"/>
          <w:sz w:val="28"/>
          <w:szCs w:val="28"/>
        </w:rPr>
        <w:t>ского муниципального района Волгоградской области и МКДОУ «</w:t>
      </w:r>
      <w:proofErr w:type="spellStart"/>
      <w:r w:rsidRPr="008C1977">
        <w:rPr>
          <w:rFonts w:ascii="Times New Roman" w:hAnsi="Times New Roman" w:cs="Times New Roman"/>
          <w:sz w:val="28"/>
          <w:szCs w:val="28"/>
        </w:rPr>
        <w:t>Запл</w:t>
      </w:r>
      <w:r w:rsidRPr="008C1977">
        <w:rPr>
          <w:rFonts w:ascii="Times New Roman" w:hAnsi="Times New Roman" w:cs="Times New Roman"/>
          <w:sz w:val="28"/>
          <w:szCs w:val="28"/>
        </w:rPr>
        <w:t>а</w:t>
      </w:r>
      <w:r w:rsidRPr="008C1977">
        <w:rPr>
          <w:rFonts w:ascii="Times New Roman" w:hAnsi="Times New Roman" w:cs="Times New Roman"/>
          <w:sz w:val="28"/>
          <w:szCs w:val="28"/>
        </w:rPr>
        <w:t>винский</w:t>
      </w:r>
      <w:proofErr w:type="spellEnd"/>
      <w:r w:rsidRPr="008C1977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муниципального района Волгоградской области:</w:t>
      </w:r>
    </w:p>
    <w:p w:rsidR="003E370B" w:rsidRPr="00E92480" w:rsidRDefault="003E370B" w:rsidP="003E370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480">
        <w:rPr>
          <w:rFonts w:ascii="Times New Roman" w:hAnsi="Times New Roman" w:cs="Times New Roman"/>
          <w:sz w:val="28"/>
          <w:szCs w:val="28"/>
        </w:rPr>
        <w:t xml:space="preserve">Срок начала проектирования - 2022 год, строительства – 2023 год, объем финансирования: </w:t>
      </w:r>
      <w:r w:rsidRPr="003E370B">
        <w:rPr>
          <w:rFonts w:ascii="Times New Roman" w:hAnsi="Times New Roman" w:cs="Times New Roman"/>
          <w:sz w:val="28"/>
          <w:szCs w:val="28"/>
        </w:rPr>
        <w:t>2022 год – 2000,00 тысяч рублей</w:t>
      </w:r>
      <w:r w:rsidRPr="00E92480">
        <w:rPr>
          <w:rFonts w:ascii="Times New Roman" w:hAnsi="Times New Roman" w:cs="Times New Roman"/>
          <w:sz w:val="28"/>
          <w:szCs w:val="28"/>
        </w:rPr>
        <w:t xml:space="preserve">, 2023 год – 0,00 тысяч рублей. </w:t>
      </w:r>
    </w:p>
    <w:p w:rsidR="003E370B" w:rsidRPr="00E92480" w:rsidRDefault="003E370B" w:rsidP="003E370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480">
        <w:rPr>
          <w:rFonts w:ascii="Times New Roman" w:hAnsi="Times New Roman" w:cs="Times New Roman"/>
          <w:sz w:val="28"/>
          <w:szCs w:val="28"/>
        </w:rPr>
        <w:t>Бюджет Ленинского муниципального района: 2022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480">
        <w:rPr>
          <w:rFonts w:ascii="Times New Roman" w:hAnsi="Times New Roman" w:cs="Times New Roman"/>
          <w:sz w:val="28"/>
          <w:szCs w:val="28"/>
        </w:rPr>
        <w:t>0,00 тысяч рублей, 2023 год – 0,00 тысяч рублей.</w:t>
      </w:r>
    </w:p>
    <w:p w:rsidR="003E370B" w:rsidRPr="008C1977" w:rsidRDefault="003E370B" w:rsidP="003E370B">
      <w:pPr>
        <w:widowControl w:val="0"/>
        <w:ind w:firstLine="709"/>
        <w:jc w:val="both"/>
        <w:rPr>
          <w:sz w:val="28"/>
          <w:szCs w:val="28"/>
        </w:rPr>
      </w:pPr>
      <w:r w:rsidRPr="008C1977">
        <w:rPr>
          <w:sz w:val="28"/>
          <w:szCs w:val="28"/>
        </w:rPr>
        <w:t>Техническое перевооружение системы отопления МКДОУ «</w:t>
      </w:r>
      <w:proofErr w:type="spellStart"/>
      <w:r w:rsidRPr="008C1977">
        <w:rPr>
          <w:sz w:val="28"/>
          <w:szCs w:val="28"/>
        </w:rPr>
        <w:t>Маляе</w:t>
      </w:r>
      <w:r w:rsidRPr="008C1977">
        <w:rPr>
          <w:sz w:val="28"/>
          <w:szCs w:val="28"/>
        </w:rPr>
        <w:t>в</w:t>
      </w:r>
      <w:r w:rsidRPr="008C1977">
        <w:rPr>
          <w:sz w:val="28"/>
          <w:szCs w:val="28"/>
        </w:rPr>
        <w:t>ский</w:t>
      </w:r>
      <w:proofErr w:type="spellEnd"/>
      <w:r w:rsidRPr="008C1977">
        <w:rPr>
          <w:sz w:val="28"/>
          <w:szCs w:val="28"/>
        </w:rPr>
        <w:t xml:space="preserve"> детский сад» Ленинского муниципального района Волгоградской о</w:t>
      </w:r>
      <w:r w:rsidRPr="008C1977">
        <w:rPr>
          <w:sz w:val="28"/>
          <w:szCs w:val="28"/>
        </w:rPr>
        <w:t>б</w:t>
      </w:r>
      <w:r w:rsidRPr="008C1977">
        <w:rPr>
          <w:sz w:val="28"/>
          <w:szCs w:val="28"/>
        </w:rPr>
        <w:t>ласти:</w:t>
      </w:r>
    </w:p>
    <w:p w:rsidR="003E370B" w:rsidRPr="00E92480" w:rsidRDefault="003E370B" w:rsidP="003E370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2480">
        <w:rPr>
          <w:rFonts w:ascii="Times New Roman" w:hAnsi="Times New Roman" w:cs="Times New Roman"/>
          <w:sz w:val="28"/>
          <w:szCs w:val="28"/>
        </w:rPr>
        <w:t>Срок начала проектирования - 2019 год, строительства – 2021 год, объем финансирования: 2019 год – 50,00 тысяч рублей, 2020 год – 468,00 тысяч рублей, 2021 год – 1842,51 тысяч рублей, 2022 год - 0,00 тысяч ру</w:t>
      </w:r>
      <w:r w:rsidRPr="00E92480">
        <w:rPr>
          <w:rFonts w:ascii="Times New Roman" w:hAnsi="Times New Roman" w:cs="Times New Roman"/>
          <w:sz w:val="28"/>
          <w:szCs w:val="28"/>
        </w:rPr>
        <w:t>б</w:t>
      </w:r>
      <w:r w:rsidRPr="00E92480">
        <w:rPr>
          <w:rFonts w:ascii="Times New Roman" w:hAnsi="Times New Roman" w:cs="Times New Roman"/>
          <w:sz w:val="28"/>
          <w:szCs w:val="28"/>
        </w:rPr>
        <w:t xml:space="preserve">лей, 2023 год – 0,00 тысяч рублей. </w:t>
      </w:r>
      <w:proofErr w:type="gramEnd"/>
    </w:p>
    <w:p w:rsidR="003E370B" w:rsidRPr="00E92480" w:rsidRDefault="003E370B" w:rsidP="003E370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480">
        <w:rPr>
          <w:rFonts w:ascii="Times New Roman" w:hAnsi="Times New Roman" w:cs="Times New Roman"/>
          <w:sz w:val="28"/>
          <w:szCs w:val="28"/>
        </w:rPr>
        <w:t>Бюджет Ленинского муниципального района: 2019 год – 50,00 тысяч рублей, 2020 год – 468,00 тысяч рублей, 2021 год – 419,41 тысяч рублей, 2022 год - 0,00 тысяч рублей, 2023 год – 0,00 тысяч рублей.</w:t>
      </w:r>
    </w:p>
    <w:p w:rsidR="003E370B" w:rsidRPr="008C1977" w:rsidRDefault="003E370B" w:rsidP="003E370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C1977">
        <w:rPr>
          <w:rFonts w:ascii="Times New Roman" w:hAnsi="Times New Roman" w:cs="Times New Roman"/>
          <w:sz w:val="28"/>
          <w:szCs w:val="24"/>
        </w:rPr>
        <w:t>Капитальный ремонт здания МКДОУ «Детский сад № 2 «Родничок» Ленинского муниципального района Волгоградской области:</w:t>
      </w:r>
    </w:p>
    <w:p w:rsidR="003E370B" w:rsidRPr="003E370B" w:rsidRDefault="003E370B" w:rsidP="003E370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70B">
        <w:rPr>
          <w:rFonts w:ascii="Times New Roman" w:hAnsi="Times New Roman" w:cs="Times New Roman"/>
          <w:sz w:val="28"/>
          <w:szCs w:val="28"/>
        </w:rPr>
        <w:t>срок начала проектирования 2023 год, выполнение работ – 2024 год, объем финансирования: 2022 год - 1500,00 тысяч рублей. Бюджет Лени</w:t>
      </w:r>
      <w:r w:rsidRPr="003E370B">
        <w:rPr>
          <w:rFonts w:ascii="Times New Roman" w:hAnsi="Times New Roman" w:cs="Times New Roman"/>
          <w:sz w:val="28"/>
          <w:szCs w:val="28"/>
        </w:rPr>
        <w:t>н</w:t>
      </w:r>
      <w:r w:rsidRPr="003E370B">
        <w:rPr>
          <w:rFonts w:ascii="Times New Roman" w:hAnsi="Times New Roman" w:cs="Times New Roman"/>
          <w:sz w:val="28"/>
          <w:szCs w:val="28"/>
        </w:rPr>
        <w:t>ского муниципального района: 2022 год – 0,00 тысяч рублей, 2023 год – 1500,00 тысяч рублей.</w:t>
      </w:r>
    </w:p>
    <w:p w:rsidR="003E370B" w:rsidRPr="008C1977" w:rsidRDefault="003E370B" w:rsidP="003E370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77">
        <w:rPr>
          <w:rFonts w:ascii="Times New Roman" w:hAnsi="Times New Roman" w:cs="Times New Roman"/>
          <w:sz w:val="28"/>
          <w:szCs w:val="28"/>
        </w:rPr>
        <w:lastRenderedPageBreak/>
        <w:t>Замена кровли и выполнение необходимых работ в зданиях общео</w:t>
      </w:r>
      <w:r w:rsidRPr="008C1977">
        <w:rPr>
          <w:rFonts w:ascii="Times New Roman" w:hAnsi="Times New Roman" w:cs="Times New Roman"/>
          <w:sz w:val="28"/>
          <w:szCs w:val="28"/>
        </w:rPr>
        <w:t>б</w:t>
      </w:r>
      <w:r w:rsidRPr="008C1977">
        <w:rPr>
          <w:rFonts w:ascii="Times New Roman" w:hAnsi="Times New Roman" w:cs="Times New Roman"/>
          <w:sz w:val="28"/>
          <w:szCs w:val="28"/>
        </w:rPr>
        <w:t>разовательных организаций  Ленинского муниципального района. В ходе реализации Программы будут выполнены работы по замене кровли в сл</w:t>
      </w:r>
      <w:r w:rsidRPr="008C1977">
        <w:rPr>
          <w:rFonts w:ascii="Times New Roman" w:hAnsi="Times New Roman" w:cs="Times New Roman"/>
          <w:sz w:val="28"/>
          <w:szCs w:val="28"/>
        </w:rPr>
        <w:t>е</w:t>
      </w:r>
      <w:r w:rsidRPr="008C1977">
        <w:rPr>
          <w:rFonts w:ascii="Times New Roman" w:hAnsi="Times New Roman" w:cs="Times New Roman"/>
          <w:sz w:val="28"/>
          <w:szCs w:val="28"/>
        </w:rPr>
        <w:t>дующих учреждениях:</w:t>
      </w:r>
    </w:p>
    <w:p w:rsidR="003E370B" w:rsidRPr="003879FB" w:rsidRDefault="003E370B" w:rsidP="003E370B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9FB">
        <w:rPr>
          <w:rFonts w:ascii="Times New Roman" w:hAnsi="Times New Roman" w:cs="Times New Roman"/>
          <w:sz w:val="28"/>
          <w:szCs w:val="28"/>
        </w:rPr>
        <w:t>МКОУ «</w:t>
      </w:r>
      <w:proofErr w:type="gramStart"/>
      <w:r w:rsidRPr="003879FB">
        <w:rPr>
          <w:rFonts w:ascii="Times New Roman" w:hAnsi="Times New Roman" w:cs="Times New Roman"/>
          <w:sz w:val="28"/>
          <w:szCs w:val="28"/>
        </w:rPr>
        <w:t>Ленинская</w:t>
      </w:r>
      <w:proofErr w:type="gramEnd"/>
      <w:r w:rsidRPr="003879FB">
        <w:rPr>
          <w:rFonts w:ascii="Times New Roman" w:hAnsi="Times New Roman" w:cs="Times New Roman"/>
          <w:sz w:val="28"/>
          <w:szCs w:val="28"/>
        </w:rPr>
        <w:t xml:space="preserve"> СОШ № 1» Ленинского муниципального ра</w:t>
      </w:r>
      <w:r w:rsidRPr="003879FB">
        <w:rPr>
          <w:rFonts w:ascii="Times New Roman" w:hAnsi="Times New Roman" w:cs="Times New Roman"/>
          <w:sz w:val="28"/>
          <w:szCs w:val="28"/>
        </w:rPr>
        <w:t>й</w:t>
      </w:r>
      <w:r w:rsidRPr="003879FB">
        <w:rPr>
          <w:rFonts w:ascii="Times New Roman" w:hAnsi="Times New Roman" w:cs="Times New Roman"/>
          <w:sz w:val="28"/>
          <w:szCs w:val="28"/>
        </w:rPr>
        <w:t>она Волгоградской области, МКОУ «</w:t>
      </w:r>
      <w:proofErr w:type="spellStart"/>
      <w:r w:rsidRPr="003879FB">
        <w:rPr>
          <w:rFonts w:ascii="Times New Roman" w:hAnsi="Times New Roman" w:cs="Times New Roman"/>
          <w:sz w:val="28"/>
          <w:szCs w:val="28"/>
        </w:rPr>
        <w:t>Царевская</w:t>
      </w:r>
      <w:proofErr w:type="spellEnd"/>
      <w:r w:rsidRPr="003879FB">
        <w:rPr>
          <w:rFonts w:ascii="Times New Roman" w:hAnsi="Times New Roman" w:cs="Times New Roman"/>
          <w:sz w:val="28"/>
          <w:szCs w:val="28"/>
        </w:rPr>
        <w:t xml:space="preserve"> СОШ» Ленинского мун</w:t>
      </w:r>
      <w:r w:rsidRPr="003879FB">
        <w:rPr>
          <w:rFonts w:ascii="Times New Roman" w:hAnsi="Times New Roman" w:cs="Times New Roman"/>
          <w:sz w:val="28"/>
          <w:szCs w:val="28"/>
        </w:rPr>
        <w:t>и</w:t>
      </w:r>
      <w:r w:rsidRPr="003879FB">
        <w:rPr>
          <w:rFonts w:ascii="Times New Roman" w:hAnsi="Times New Roman" w:cs="Times New Roman"/>
          <w:sz w:val="28"/>
          <w:szCs w:val="28"/>
        </w:rPr>
        <w:t>ципального района Волгоградской области. Общий объем финансирования – 5375,79 тысяч рублей, в том числе средства областного бюджета 5000,00 тысяч рублей. Средства бюджета Ленинского муниципального района – 375,79 тысяч рублей. Срок осуществления мероприятия – 2020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370B" w:rsidRPr="00E92480" w:rsidRDefault="003E370B" w:rsidP="003E370B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480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E92480">
        <w:rPr>
          <w:rFonts w:ascii="Times New Roman" w:hAnsi="Times New Roman" w:cs="Times New Roman"/>
          <w:sz w:val="28"/>
          <w:szCs w:val="28"/>
        </w:rPr>
        <w:t>Маляевская</w:t>
      </w:r>
      <w:proofErr w:type="spellEnd"/>
      <w:r w:rsidRPr="00E92480">
        <w:rPr>
          <w:rFonts w:ascii="Times New Roman" w:hAnsi="Times New Roman" w:cs="Times New Roman"/>
          <w:sz w:val="28"/>
          <w:szCs w:val="28"/>
        </w:rPr>
        <w:t xml:space="preserve"> ООШ» Ленинского муниципального района Волгоградской области, МКОУ «</w:t>
      </w:r>
      <w:proofErr w:type="spellStart"/>
      <w:r w:rsidRPr="00E92480">
        <w:rPr>
          <w:rFonts w:ascii="Times New Roman" w:hAnsi="Times New Roman" w:cs="Times New Roman"/>
          <w:sz w:val="28"/>
          <w:szCs w:val="28"/>
        </w:rPr>
        <w:t>Колобовская</w:t>
      </w:r>
      <w:proofErr w:type="spellEnd"/>
      <w:r w:rsidRPr="00E92480">
        <w:rPr>
          <w:rFonts w:ascii="Times New Roman" w:hAnsi="Times New Roman" w:cs="Times New Roman"/>
          <w:sz w:val="28"/>
          <w:szCs w:val="28"/>
        </w:rPr>
        <w:t xml:space="preserve"> СОШ» Ленинского муниц</w:t>
      </w:r>
      <w:r w:rsidRPr="00E92480">
        <w:rPr>
          <w:rFonts w:ascii="Times New Roman" w:hAnsi="Times New Roman" w:cs="Times New Roman"/>
          <w:sz w:val="28"/>
          <w:szCs w:val="28"/>
        </w:rPr>
        <w:t>и</w:t>
      </w:r>
      <w:r w:rsidRPr="00E92480">
        <w:rPr>
          <w:rFonts w:ascii="Times New Roman" w:hAnsi="Times New Roman" w:cs="Times New Roman"/>
          <w:sz w:val="28"/>
          <w:szCs w:val="28"/>
        </w:rPr>
        <w:t xml:space="preserve">пального района Волгоградской области. </w:t>
      </w:r>
      <w:r w:rsidRPr="00E92480">
        <w:rPr>
          <w:rFonts w:ascii="Times New Roman" w:hAnsi="Times New Roman" w:cs="Times New Roman"/>
          <w:sz w:val="28"/>
          <w:szCs w:val="28"/>
        </w:rPr>
        <w:tab/>
        <w:t>Общий объем финансирования – 5263,16 тысяч рублей, в том числе средства областного бюджета 5000,00 тысяч рублей. Средства бюджета Ленинского муниципального района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480">
        <w:rPr>
          <w:rFonts w:ascii="Times New Roman" w:hAnsi="Times New Roman" w:cs="Times New Roman"/>
          <w:sz w:val="28"/>
          <w:szCs w:val="28"/>
        </w:rPr>
        <w:t>263,16 тысяч рублей. Срок осуществления мероприятия – 2021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370B" w:rsidRPr="00E92480" w:rsidRDefault="003E370B" w:rsidP="003E370B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480">
        <w:rPr>
          <w:rFonts w:ascii="Times New Roman" w:hAnsi="Times New Roman" w:cs="Times New Roman"/>
          <w:sz w:val="28"/>
          <w:szCs w:val="28"/>
        </w:rPr>
        <w:t>МКОУ «</w:t>
      </w:r>
      <w:proofErr w:type="gramStart"/>
      <w:r w:rsidRPr="00E92480">
        <w:rPr>
          <w:rFonts w:ascii="Times New Roman" w:hAnsi="Times New Roman" w:cs="Times New Roman"/>
          <w:sz w:val="28"/>
          <w:szCs w:val="28"/>
        </w:rPr>
        <w:t>Ленинская</w:t>
      </w:r>
      <w:proofErr w:type="gramEnd"/>
      <w:r w:rsidRPr="00E92480">
        <w:rPr>
          <w:rFonts w:ascii="Times New Roman" w:hAnsi="Times New Roman" w:cs="Times New Roman"/>
          <w:sz w:val="28"/>
          <w:szCs w:val="28"/>
        </w:rPr>
        <w:t xml:space="preserve"> СОШ № 3» Ленинского муниципального ра</w:t>
      </w:r>
      <w:r w:rsidRPr="00E92480">
        <w:rPr>
          <w:rFonts w:ascii="Times New Roman" w:hAnsi="Times New Roman" w:cs="Times New Roman"/>
          <w:sz w:val="28"/>
          <w:szCs w:val="28"/>
        </w:rPr>
        <w:t>й</w:t>
      </w:r>
      <w:r w:rsidRPr="00E92480">
        <w:rPr>
          <w:rFonts w:ascii="Times New Roman" w:hAnsi="Times New Roman" w:cs="Times New Roman"/>
          <w:sz w:val="28"/>
          <w:szCs w:val="28"/>
        </w:rPr>
        <w:t>она Волгоградской области, МКОУ «Ленинская СОШ № 2» Ленинского муниципального района Волгоградской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480">
        <w:rPr>
          <w:rFonts w:ascii="Times New Roman" w:hAnsi="Times New Roman" w:cs="Times New Roman"/>
          <w:sz w:val="28"/>
          <w:szCs w:val="28"/>
        </w:rPr>
        <w:t>Общий объем финанс</w:t>
      </w:r>
      <w:r w:rsidRPr="00E92480">
        <w:rPr>
          <w:rFonts w:ascii="Times New Roman" w:hAnsi="Times New Roman" w:cs="Times New Roman"/>
          <w:sz w:val="28"/>
          <w:szCs w:val="28"/>
        </w:rPr>
        <w:t>и</w:t>
      </w:r>
      <w:r w:rsidRPr="00E92480">
        <w:rPr>
          <w:rFonts w:ascii="Times New Roman" w:hAnsi="Times New Roman" w:cs="Times New Roman"/>
          <w:sz w:val="28"/>
          <w:szCs w:val="28"/>
        </w:rPr>
        <w:t>рования – 5263,16 тысяч рублей, в том числе средства областного бюджета 5000,00 тысяч рублей. Средства бюджета Ленинского муниципального района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480">
        <w:rPr>
          <w:rFonts w:ascii="Times New Roman" w:hAnsi="Times New Roman" w:cs="Times New Roman"/>
          <w:sz w:val="28"/>
          <w:szCs w:val="28"/>
        </w:rPr>
        <w:t>263,16 тысяч рублей. Срок осуществления мероприятия – 2022 год.</w:t>
      </w:r>
    </w:p>
    <w:p w:rsidR="003E370B" w:rsidRPr="008C1977" w:rsidRDefault="003E370B" w:rsidP="003E370B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77">
        <w:rPr>
          <w:rFonts w:ascii="Times New Roman" w:hAnsi="Times New Roman" w:cs="Times New Roman"/>
          <w:sz w:val="28"/>
          <w:szCs w:val="28"/>
        </w:rPr>
        <w:t>Региональный проект «Обеспечение качественно нового уровня ра</w:t>
      </w:r>
      <w:r w:rsidRPr="008C1977">
        <w:rPr>
          <w:rFonts w:ascii="Times New Roman" w:hAnsi="Times New Roman" w:cs="Times New Roman"/>
          <w:sz w:val="28"/>
          <w:szCs w:val="28"/>
        </w:rPr>
        <w:t>з</w:t>
      </w:r>
      <w:r w:rsidRPr="008C1977">
        <w:rPr>
          <w:rFonts w:ascii="Times New Roman" w:hAnsi="Times New Roman" w:cs="Times New Roman"/>
          <w:sz w:val="28"/>
          <w:szCs w:val="28"/>
        </w:rPr>
        <w:t>вития инфраструктуры культуры («Культурная среда») -</w:t>
      </w:r>
      <w:r w:rsidRPr="008C1977">
        <w:rPr>
          <w:rFonts w:ascii="Times New Roman" w:hAnsi="Times New Roman" w:cs="Times New Roman"/>
          <w:sz w:val="28"/>
          <w:szCs w:val="24"/>
        </w:rPr>
        <w:t xml:space="preserve"> Развитие муниц</w:t>
      </w:r>
      <w:r w:rsidRPr="008C1977">
        <w:rPr>
          <w:rFonts w:ascii="Times New Roman" w:hAnsi="Times New Roman" w:cs="Times New Roman"/>
          <w:sz w:val="28"/>
          <w:szCs w:val="24"/>
        </w:rPr>
        <w:t>и</w:t>
      </w:r>
      <w:r w:rsidRPr="008C1977">
        <w:rPr>
          <w:rFonts w:ascii="Times New Roman" w:hAnsi="Times New Roman" w:cs="Times New Roman"/>
          <w:sz w:val="28"/>
          <w:szCs w:val="24"/>
        </w:rPr>
        <w:t>пальных домов культуры.</w:t>
      </w:r>
    </w:p>
    <w:p w:rsidR="003E370B" w:rsidRPr="008C1977" w:rsidRDefault="003E370B" w:rsidP="003E370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77">
        <w:rPr>
          <w:rFonts w:ascii="Times New Roman" w:hAnsi="Times New Roman" w:cs="Times New Roman"/>
          <w:sz w:val="28"/>
          <w:szCs w:val="28"/>
        </w:rPr>
        <w:t>Объем финансирования: 2020 год – 20202,03 тысяч рублей. Бюджет Ленинского муниципального района: 2020 год – 202,03 тысяч рублей. Средства областного бюджета – 20000,00 тысяч рублей.</w:t>
      </w:r>
    </w:p>
    <w:p w:rsidR="003E370B" w:rsidRPr="00E171A4" w:rsidRDefault="003E370B" w:rsidP="003E370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1A4">
        <w:rPr>
          <w:rFonts w:ascii="Times New Roman" w:hAnsi="Times New Roman" w:cs="Times New Roman"/>
          <w:sz w:val="28"/>
          <w:szCs w:val="28"/>
        </w:rPr>
        <w:t>Благоустройство территории МБУК ДК «Октябрь».</w:t>
      </w:r>
    </w:p>
    <w:p w:rsidR="003E370B" w:rsidRPr="00E171A4" w:rsidRDefault="003E370B" w:rsidP="003E370B">
      <w:pPr>
        <w:widowControl w:val="0"/>
        <w:tabs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71A4">
        <w:rPr>
          <w:sz w:val="28"/>
          <w:szCs w:val="28"/>
        </w:rPr>
        <w:t xml:space="preserve">Объем финансирования: 2020 год – </w:t>
      </w:r>
      <w:r w:rsidRPr="003B2F02">
        <w:rPr>
          <w:sz w:val="28"/>
          <w:szCs w:val="28"/>
        </w:rPr>
        <w:t>840,00</w:t>
      </w:r>
      <w:r w:rsidRPr="00E171A4">
        <w:rPr>
          <w:sz w:val="28"/>
          <w:szCs w:val="28"/>
        </w:rPr>
        <w:t xml:space="preserve"> тысяч рублей. Бюджет Ленинского муниципального района: 2020 год – 90,00 тысяч рублей. Сре</w:t>
      </w:r>
      <w:r w:rsidRPr="00E171A4">
        <w:rPr>
          <w:sz w:val="28"/>
          <w:szCs w:val="28"/>
        </w:rPr>
        <w:t>д</w:t>
      </w:r>
      <w:r w:rsidRPr="00E171A4">
        <w:rPr>
          <w:sz w:val="28"/>
          <w:szCs w:val="28"/>
        </w:rPr>
        <w:t xml:space="preserve">ства областного бюджета </w:t>
      </w:r>
      <w:r w:rsidRPr="003B2F02">
        <w:rPr>
          <w:sz w:val="28"/>
          <w:szCs w:val="28"/>
        </w:rPr>
        <w:t>– 750 тысяч рублей</w:t>
      </w:r>
      <w:r w:rsidRPr="00E171A4">
        <w:rPr>
          <w:sz w:val="28"/>
          <w:szCs w:val="28"/>
        </w:rPr>
        <w:t xml:space="preserve">. </w:t>
      </w:r>
    </w:p>
    <w:p w:rsidR="003E370B" w:rsidRPr="00673E3C" w:rsidRDefault="003E370B" w:rsidP="003E370B">
      <w:pPr>
        <w:pStyle w:val="ConsPlusCel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73E3C">
        <w:rPr>
          <w:rFonts w:ascii="Times New Roman" w:hAnsi="Times New Roman" w:cs="Times New Roman"/>
          <w:sz w:val="28"/>
          <w:szCs w:val="28"/>
        </w:rPr>
        <w:t xml:space="preserve">Строительство объекта «Автономный источник теплоснабжения к зданию МКУК </w:t>
      </w:r>
      <w:proofErr w:type="spellStart"/>
      <w:r w:rsidRPr="00673E3C">
        <w:rPr>
          <w:rFonts w:ascii="Times New Roman" w:hAnsi="Times New Roman" w:cs="Times New Roman"/>
          <w:sz w:val="28"/>
          <w:szCs w:val="28"/>
        </w:rPr>
        <w:t>Маляевского</w:t>
      </w:r>
      <w:proofErr w:type="spellEnd"/>
      <w:r w:rsidRPr="00673E3C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Pr="00673E3C">
        <w:rPr>
          <w:rFonts w:ascii="Times New Roman" w:hAnsi="Times New Roman" w:cs="Times New Roman"/>
          <w:sz w:val="28"/>
          <w:szCs w:val="28"/>
        </w:rPr>
        <w:t>Маляевский</w:t>
      </w:r>
      <w:proofErr w:type="spellEnd"/>
      <w:r w:rsidRPr="00673E3C">
        <w:rPr>
          <w:rFonts w:ascii="Times New Roman" w:hAnsi="Times New Roman" w:cs="Times New Roman"/>
          <w:sz w:val="28"/>
          <w:szCs w:val="28"/>
        </w:rPr>
        <w:t xml:space="preserve"> центр культуры и досуга»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370B" w:rsidRPr="00673E3C" w:rsidRDefault="003E370B" w:rsidP="003E370B">
      <w:pPr>
        <w:widowControl w:val="0"/>
        <w:tabs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3E3C">
        <w:rPr>
          <w:sz w:val="28"/>
          <w:szCs w:val="28"/>
        </w:rPr>
        <w:t>Объем финансирования: 2021 год – 6800,00 тысяч рублей. Бюджет Ленинского муниципального района: 2021 год –</w:t>
      </w:r>
      <w:r>
        <w:rPr>
          <w:sz w:val="28"/>
          <w:szCs w:val="28"/>
        </w:rPr>
        <w:t xml:space="preserve"> </w:t>
      </w:r>
      <w:r w:rsidRPr="00673E3C">
        <w:rPr>
          <w:sz w:val="28"/>
          <w:szCs w:val="28"/>
        </w:rPr>
        <w:t>0,00 тысяч рублей. Сре</w:t>
      </w:r>
      <w:r w:rsidRPr="00673E3C">
        <w:rPr>
          <w:sz w:val="28"/>
          <w:szCs w:val="28"/>
        </w:rPr>
        <w:t>д</w:t>
      </w:r>
      <w:r w:rsidRPr="00673E3C">
        <w:rPr>
          <w:sz w:val="28"/>
          <w:szCs w:val="28"/>
        </w:rPr>
        <w:t>ства областного бюджета – 6800,00 тысяч рублей.</w:t>
      </w:r>
    </w:p>
    <w:p w:rsidR="003E370B" w:rsidRPr="00673E3C" w:rsidRDefault="003E370B" w:rsidP="003E370B">
      <w:pPr>
        <w:widowControl w:val="0"/>
        <w:tabs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3E3C">
        <w:rPr>
          <w:sz w:val="28"/>
          <w:szCs w:val="28"/>
        </w:rPr>
        <w:t xml:space="preserve">Проведение восстановительных работ на воинских захоронениях. </w:t>
      </w:r>
    </w:p>
    <w:p w:rsidR="003E370B" w:rsidRPr="000A2933" w:rsidRDefault="003E370B" w:rsidP="003E370B">
      <w:pPr>
        <w:widowControl w:val="0"/>
        <w:tabs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933">
        <w:rPr>
          <w:sz w:val="28"/>
          <w:szCs w:val="28"/>
        </w:rPr>
        <w:t>Объем финансирования: 2021 год – 2600,00 тысяч рублей. Бюджет Ленинского муниципального района: 2021 год – 260,00 тысяч рублей. Средства областного бюджета – 2340,00 тысяч рублей.</w:t>
      </w:r>
    </w:p>
    <w:p w:rsidR="003E370B" w:rsidRPr="003E370B" w:rsidRDefault="003E370B" w:rsidP="003E370B">
      <w:pPr>
        <w:widowControl w:val="0"/>
        <w:tabs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370B">
        <w:rPr>
          <w:sz w:val="28"/>
          <w:szCs w:val="28"/>
        </w:rPr>
        <w:t xml:space="preserve">Реализация проектов местных инициатив на территории Ленинского муниципального района Волгоградской области. Объем финансирования: </w:t>
      </w:r>
      <w:r w:rsidRPr="003E370B">
        <w:rPr>
          <w:sz w:val="28"/>
          <w:szCs w:val="28"/>
        </w:rPr>
        <w:lastRenderedPageBreak/>
        <w:t>2021 год – 4819,06 тысяч рублей, 2022 год – 75,00 тысяч рублей, 2022 год – 75,00 тысяч рублей. Бюджет Ленинского муниципального района: 2021 год – 266,06 тысяч рублей, 2022 год – 75,00 тысяч рублей, 2022 год – 75,00 т</w:t>
      </w:r>
      <w:r w:rsidRPr="003E370B">
        <w:rPr>
          <w:sz w:val="28"/>
          <w:szCs w:val="28"/>
        </w:rPr>
        <w:t>ы</w:t>
      </w:r>
      <w:r w:rsidRPr="003E370B">
        <w:rPr>
          <w:sz w:val="28"/>
          <w:szCs w:val="28"/>
        </w:rPr>
        <w:t>сяч рублей. Средства областного бюджета – 4553,00  тысяч рублей.</w:t>
      </w:r>
    </w:p>
    <w:p w:rsidR="003E370B" w:rsidRPr="00565F51" w:rsidRDefault="003E370B" w:rsidP="003E37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F51">
        <w:rPr>
          <w:sz w:val="28"/>
          <w:szCs w:val="28"/>
        </w:rPr>
        <w:t>В 2021 году в рамках ре</w:t>
      </w:r>
      <w:r>
        <w:rPr>
          <w:sz w:val="28"/>
          <w:szCs w:val="28"/>
        </w:rPr>
        <w:t>а</w:t>
      </w:r>
      <w:r w:rsidRPr="00565F51">
        <w:rPr>
          <w:sz w:val="28"/>
          <w:szCs w:val="28"/>
        </w:rPr>
        <w:t>лизации мероприятия будут выполнены проекты:</w:t>
      </w:r>
    </w:p>
    <w:p w:rsidR="003E370B" w:rsidRDefault="003E370B" w:rsidP="003E370B">
      <w:pPr>
        <w:widowControl w:val="0"/>
        <w:tabs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r w:rsidRPr="00565F51">
        <w:rPr>
          <w:sz w:val="28"/>
          <w:szCs w:val="28"/>
        </w:rPr>
        <w:t>Ремонт фасада здания по адресу: г. Ленинск, ул. Комсомольская, 2</w:t>
      </w:r>
      <w:r>
        <w:rPr>
          <w:sz w:val="28"/>
          <w:szCs w:val="28"/>
        </w:rPr>
        <w:t>, объем финансирования 840,00 тыс. рублей: бюджет Ленинского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– 90 тыс. рублей, с</w:t>
      </w:r>
      <w:r w:rsidRPr="00565F51">
        <w:rPr>
          <w:sz w:val="28"/>
          <w:szCs w:val="28"/>
        </w:rPr>
        <w:t xml:space="preserve">редства областного бюджета – </w:t>
      </w:r>
      <w:r>
        <w:rPr>
          <w:sz w:val="28"/>
          <w:szCs w:val="28"/>
        </w:rPr>
        <w:t>750,00  тысяч рублей;</w:t>
      </w:r>
      <w:proofErr w:type="gramEnd"/>
    </w:p>
    <w:p w:rsidR="003E370B" w:rsidRDefault="003E370B" w:rsidP="003E370B">
      <w:pPr>
        <w:widowControl w:val="0"/>
        <w:tabs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65F51">
        <w:rPr>
          <w:sz w:val="28"/>
          <w:szCs w:val="28"/>
        </w:rPr>
        <w:t xml:space="preserve">Устройство щебеночного покрытия </w:t>
      </w:r>
      <w:proofErr w:type="spellStart"/>
      <w:r w:rsidRPr="00565F51">
        <w:rPr>
          <w:sz w:val="28"/>
          <w:szCs w:val="28"/>
        </w:rPr>
        <w:t>внутрипоселковых</w:t>
      </w:r>
      <w:proofErr w:type="spellEnd"/>
      <w:r w:rsidRPr="00565F51">
        <w:rPr>
          <w:sz w:val="28"/>
          <w:szCs w:val="28"/>
        </w:rPr>
        <w:t xml:space="preserve"> дорог Ил</w:t>
      </w:r>
      <w:r w:rsidRPr="00565F51">
        <w:rPr>
          <w:sz w:val="28"/>
          <w:szCs w:val="28"/>
        </w:rPr>
        <w:t>ь</w:t>
      </w:r>
      <w:r w:rsidRPr="00565F51">
        <w:rPr>
          <w:sz w:val="28"/>
          <w:szCs w:val="28"/>
        </w:rPr>
        <w:t>ичевского сельского поселения</w:t>
      </w:r>
      <w:r>
        <w:rPr>
          <w:sz w:val="28"/>
          <w:szCs w:val="28"/>
        </w:rPr>
        <w:t>, объем финансирования 546,71 тыс.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лей: бюджет Ленинского муниципального района – 10,71 тыс. рублей, с</w:t>
      </w:r>
      <w:r w:rsidRPr="00565F51">
        <w:rPr>
          <w:sz w:val="28"/>
          <w:szCs w:val="28"/>
        </w:rPr>
        <w:t xml:space="preserve">редства областного бюджета – </w:t>
      </w:r>
      <w:r>
        <w:rPr>
          <w:sz w:val="28"/>
          <w:szCs w:val="28"/>
        </w:rPr>
        <w:t>536,00  тысяч рублей;</w:t>
      </w:r>
    </w:p>
    <w:p w:rsidR="003E370B" w:rsidRDefault="003E370B" w:rsidP="003E370B">
      <w:pPr>
        <w:widowControl w:val="0"/>
        <w:tabs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565F51">
        <w:rPr>
          <w:sz w:val="28"/>
          <w:szCs w:val="28"/>
        </w:rPr>
        <w:t xml:space="preserve">Ремонт </w:t>
      </w:r>
      <w:r>
        <w:rPr>
          <w:sz w:val="28"/>
          <w:szCs w:val="28"/>
        </w:rPr>
        <w:t xml:space="preserve">здания пожарного депо в </w:t>
      </w:r>
      <w:r w:rsidRPr="00565F51">
        <w:rPr>
          <w:sz w:val="28"/>
          <w:szCs w:val="28"/>
        </w:rPr>
        <w:t xml:space="preserve">с. </w:t>
      </w:r>
      <w:proofErr w:type="spellStart"/>
      <w:r w:rsidRPr="00565F51">
        <w:rPr>
          <w:sz w:val="28"/>
          <w:szCs w:val="28"/>
        </w:rPr>
        <w:t>Колобовка</w:t>
      </w:r>
      <w:proofErr w:type="spellEnd"/>
      <w:r>
        <w:rPr>
          <w:sz w:val="28"/>
          <w:szCs w:val="28"/>
        </w:rPr>
        <w:t>, объем финансир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697,61 тыс. рублей: бюджет Ленинского муниципального района – 13,69 тыс. рублей, с</w:t>
      </w:r>
      <w:r w:rsidRPr="00565F51">
        <w:rPr>
          <w:sz w:val="28"/>
          <w:szCs w:val="28"/>
        </w:rPr>
        <w:t xml:space="preserve">редства областного бюджета – </w:t>
      </w:r>
      <w:r>
        <w:rPr>
          <w:sz w:val="28"/>
          <w:szCs w:val="28"/>
        </w:rPr>
        <w:t>683,92  тысяч рублей;</w:t>
      </w:r>
    </w:p>
    <w:p w:rsidR="003E370B" w:rsidRDefault="003E370B" w:rsidP="003E370B">
      <w:pPr>
        <w:widowControl w:val="0"/>
        <w:tabs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565F51">
        <w:rPr>
          <w:sz w:val="28"/>
          <w:szCs w:val="28"/>
        </w:rPr>
        <w:t xml:space="preserve">Устройство мест накопления ТКО </w:t>
      </w:r>
      <w:proofErr w:type="spellStart"/>
      <w:r w:rsidRPr="00565F51">
        <w:rPr>
          <w:sz w:val="28"/>
          <w:szCs w:val="28"/>
        </w:rPr>
        <w:t>Степновского</w:t>
      </w:r>
      <w:proofErr w:type="spellEnd"/>
      <w:r w:rsidRPr="00565F51">
        <w:rPr>
          <w:sz w:val="28"/>
          <w:szCs w:val="28"/>
        </w:rPr>
        <w:t xml:space="preserve"> сельского пос</w:t>
      </w:r>
      <w:r w:rsidRPr="00565F51">
        <w:rPr>
          <w:sz w:val="28"/>
          <w:szCs w:val="28"/>
        </w:rPr>
        <w:t>е</w:t>
      </w:r>
      <w:r w:rsidRPr="00565F51">
        <w:rPr>
          <w:sz w:val="28"/>
          <w:szCs w:val="28"/>
        </w:rPr>
        <w:t>ления</w:t>
      </w:r>
      <w:r>
        <w:rPr>
          <w:sz w:val="28"/>
          <w:szCs w:val="28"/>
        </w:rPr>
        <w:t>, объем финансирования 459,00 тыс. рублей: бюджет Ленинского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 – 9 тыс. рублей, с</w:t>
      </w:r>
      <w:r w:rsidRPr="00565F51">
        <w:rPr>
          <w:sz w:val="28"/>
          <w:szCs w:val="28"/>
        </w:rPr>
        <w:t xml:space="preserve">редства областного бюджета – </w:t>
      </w:r>
      <w:r>
        <w:rPr>
          <w:sz w:val="28"/>
          <w:szCs w:val="28"/>
        </w:rPr>
        <w:t>450,00  тысяч рублей;</w:t>
      </w:r>
    </w:p>
    <w:p w:rsidR="003E370B" w:rsidRDefault="003E370B" w:rsidP="003E370B">
      <w:pPr>
        <w:widowControl w:val="0"/>
        <w:tabs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565F51">
        <w:rPr>
          <w:sz w:val="28"/>
          <w:szCs w:val="28"/>
        </w:rPr>
        <w:t>Замена окон в помещении библиотеки МКУК «</w:t>
      </w:r>
      <w:proofErr w:type="spellStart"/>
      <w:r w:rsidRPr="00565F51">
        <w:rPr>
          <w:sz w:val="28"/>
          <w:szCs w:val="28"/>
        </w:rPr>
        <w:t>Царевский</w:t>
      </w:r>
      <w:proofErr w:type="spellEnd"/>
      <w:r w:rsidRPr="00565F51">
        <w:rPr>
          <w:sz w:val="28"/>
          <w:szCs w:val="28"/>
        </w:rPr>
        <w:t xml:space="preserve"> </w:t>
      </w:r>
      <w:proofErr w:type="spellStart"/>
      <w:r w:rsidRPr="00565F51">
        <w:rPr>
          <w:sz w:val="28"/>
          <w:szCs w:val="28"/>
        </w:rPr>
        <w:t>ЦКиД</w:t>
      </w:r>
      <w:proofErr w:type="spellEnd"/>
      <w:r w:rsidRPr="00565F51">
        <w:rPr>
          <w:sz w:val="28"/>
          <w:szCs w:val="28"/>
        </w:rPr>
        <w:t>» с.</w:t>
      </w:r>
      <w:r>
        <w:rPr>
          <w:sz w:val="28"/>
          <w:szCs w:val="28"/>
        </w:rPr>
        <w:t xml:space="preserve"> </w:t>
      </w:r>
      <w:r w:rsidRPr="00565F51">
        <w:rPr>
          <w:sz w:val="28"/>
          <w:szCs w:val="28"/>
        </w:rPr>
        <w:t>Царев</w:t>
      </w:r>
      <w:r>
        <w:rPr>
          <w:sz w:val="28"/>
          <w:szCs w:val="28"/>
        </w:rPr>
        <w:t>, объем финансирования 135,74 тыс. рублей: бюджет Ленинского муниципального района – 2,66 тыс. рублей, с</w:t>
      </w:r>
      <w:r w:rsidRPr="00565F51">
        <w:rPr>
          <w:sz w:val="28"/>
          <w:szCs w:val="28"/>
        </w:rPr>
        <w:t xml:space="preserve">редства областного бюджета – </w:t>
      </w:r>
      <w:r>
        <w:rPr>
          <w:sz w:val="28"/>
          <w:szCs w:val="28"/>
        </w:rPr>
        <w:t>133,08  тысяч рублей;</w:t>
      </w:r>
    </w:p>
    <w:p w:rsidR="003E370B" w:rsidRDefault="003E370B" w:rsidP="003E370B">
      <w:pPr>
        <w:widowControl w:val="0"/>
        <w:tabs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565F51">
        <w:rPr>
          <w:sz w:val="28"/>
          <w:szCs w:val="28"/>
        </w:rPr>
        <w:t>Ремонт кровли здания МКУК «</w:t>
      </w:r>
      <w:proofErr w:type="spellStart"/>
      <w:r w:rsidRPr="00565F51">
        <w:rPr>
          <w:sz w:val="28"/>
          <w:szCs w:val="28"/>
        </w:rPr>
        <w:t>Коммунаровский</w:t>
      </w:r>
      <w:proofErr w:type="spellEnd"/>
      <w:r w:rsidRPr="00565F51">
        <w:rPr>
          <w:sz w:val="28"/>
          <w:szCs w:val="28"/>
        </w:rPr>
        <w:t xml:space="preserve"> ЦКД»</w:t>
      </w:r>
      <w:r>
        <w:rPr>
          <w:sz w:val="28"/>
          <w:szCs w:val="28"/>
        </w:rPr>
        <w:t>, объем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нансирования 765,00 тыс. рублей: бюджет Ленинского муниципального района  – 15,00 тыс. рублей, с</w:t>
      </w:r>
      <w:r w:rsidRPr="00565F51">
        <w:rPr>
          <w:sz w:val="28"/>
          <w:szCs w:val="28"/>
        </w:rPr>
        <w:t xml:space="preserve">редства областного бюджета – </w:t>
      </w:r>
      <w:r>
        <w:rPr>
          <w:sz w:val="28"/>
          <w:szCs w:val="28"/>
        </w:rPr>
        <w:t>750,00  тысяч рублей;</w:t>
      </w:r>
    </w:p>
    <w:p w:rsidR="003E370B" w:rsidRDefault="003E370B" w:rsidP="003E370B">
      <w:pPr>
        <w:widowControl w:val="0"/>
        <w:tabs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565F51">
        <w:rPr>
          <w:sz w:val="28"/>
          <w:szCs w:val="28"/>
        </w:rPr>
        <w:t>Школьная лаборатория робототехники и программирования: #</w:t>
      </w:r>
      <w:proofErr w:type="spellStart"/>
      <w:proofErr w:type="gramStart"/>
      <w:r w:rsidRPr="00565F51">
        <w:rPr>
          <w:sz w:val="28"/>
          <w:szCs w:val="28"/>
        </w:rPr>
        <w:t>RoboLab</w:t>
      </w:r>
      <w:proofErr w:type="spellEnd"/>
      <w:r>
        <w:rPr>
          <w:sz w:val="28"/>
          <w:szCs w:val="28"/>
        </w:rPr>
        <w:t xml:space="preserve"> МКОУ «2</w:t>
      </w:r>
      <w:r w:rsidRPr="00565F51">
        <w:rPr>
          <w:sz w:val="28"/>
          <w:szCs w:val="28"/>
        </w:rPr>
        <w:t xml:space="preserve">Ленинская </w:t>
      </w:r>
      <w:r>
        <w:rPr>
          <w:sz w:val="28"/>
          <w:szCs w:val="28"/>
        </w:rPr>
        <w:t>СОШ №2», объем финансирования 275,00 тыс. рублей: бюджет Ленинского муниципального района – 25,00 тыс.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лей, с</w:t>
      </w:r>
      <w:r w:rsidRPr="00565F51">
        <w:rPr>
          <w:sz w:val="28"/>
          <w:szCs w:val="28"/>
        </w:rPr>
        <w:t xml:space="preserve">редства областного бюджета – </w:t>
      </w:r>
      <w:r>
        <w:rPr>
          <w:sz w:val="28"/>
          <w:szCs w:val="28"/>
        </w:rPr>
        <w:t>250,00  тысяч рублей;</w:t>
      </w:r>
      <w:proofErr w:type="gramEnd"/>
    </w:p>
    <w:p w:rsidR="003E370B" w:rsidRDefault="003E370B" w:rsidP="003E370B">
      <w:pPr>
        <w:widowControl w:val="0"/>
        <w:tabs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565F51">
        <w:rPr>
          <w:sz w:val="28"/>
          <w:szCs w:val="28"/>
        </w:rPr>
        <w:t xml:space="preserve">Современный кабинет технологии для девочек в жизнь МКОУ </w:t>
      </w:r>
      <w:r>
        <w:rPr>
          <w:sz w:val="28"/>
          <w:szCs w:val="28"/>
        </w:rPr>
        <w:t>«</w:t>
      </w:r>
      <w:proofErr w:type="spellStart"/>
      <w:r w:rsidRPr="00565F51">
        <w:rPr>
          <w:sz w:val="28"/>
          <w:szCs w:val="28"/>
        </w:rPr>
        <w:t>Каршевитская</w:t>
      </w:r>
      <w:proofErr w:type="spellEnd"/>
      <w:r>
        <w:rPr>
          <w:sz w:val="28"/>
          <w:szCs w:val="28"/>
        </w:rPr>
        <w:t xml:space="preserve"> СОШ», объем финансирования 275,00 тыс. рублей: бюджет Ленинского муниципального района – 25,00 тыс. рублей, с</w:t>
      </w:r>
      <w:r w:rsidRPr="00565F51">
        <w:rPr>
          <w:sz w:val="28"/>
          <w:szCs w:val="28"/>
        </w:rPr>
        <w:t>редства облас</w:t>
      </w:r>
      <w:r w:rsidRPr="00565F51">
        <w:rPr>
          <w:sz w:val="28"/>
          <w:szCs w:val="28"/>
        </w:rPr>
        <w:t>т</w:t>
      </w:r>
      <w:r w:rsidRPr="00565F51">
        <w:rPr>
          <w:sz w:val="28"/>
          <w:szCs w:val="28"/>
        </w:rPr>
        <w:t xml:space="preserve">ного бюджета – </w:t>
      </w:r>
      <w:r>
        <w:rPr>
          <w:sz w:val="28"/>
          <w:szCs w:val="28"/>
        </w:rPr>
        <w:t>250,00  тысяч рублей;</w:t>
      </w:r>
    </w:p>
    <w:p w:rsidR="003E370B" w:rsidRDefault="003E370B" w:rsidP="003E370B">
      <w:pPr>
        <w:widowControl w:val="0"/>
        <w:tabs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565F51">
        <w:rPr>
          <w:sz w:val="28"/>
          <w:szCs w:val="28"/>
        </w:rPr>
        <w:t>Сельской школе – современное оснащение</w:t>
      </w:r>
      <w:r>
        <w:rPr>
          <w:sz w:val="28"/>
          <w:szCs w:val="28"/>
        </w:rPr>
        <w:t xml:space="preserve"> </w:t>
      </w:r>
      <w:r w:rsidRPr="00565F51">
        <w:rPr>
          <w:sz w:val="28"/>
          <w:szCs w:val="28"/>
        </w:rPr>
        <w:t xml:space="preserve">МКОУ </w:t>
      </w:r>
      <w:r>
        <w:rPr>
          <w:sz w:val="28"/>
          <w:szCs w:val="28"/>
        </w:rPr>
        <w:t>«Покровская СОШ», объем финансирования 275,00 тыс. рублей: бюджет Ленинского муниципального района – 25,00 тыс. рублей, с</w:t>
      </w:r>
      <w:r w:rsidRPr="00565F51">
        <w:rPr>
          <w:sz w:val="28"/>
          <w:szCs w:val="28"/>
        </w:rPr>
        <w:t xml:space="preserve">редства областного бюджета – </w:t>
      </w:r>
      <w:r>
        <w:rPr>
          <w:sz w:val="28"/>
          <w:szCs w:val="28"/>
        </w:rPr>
        <w:t>250,00  тысяч рублей;</w:t>
      </w:r>
    </w:p>
    <w:p w:rsidR="003E370B" w:rsidRPr="00565F51" w:rsidRDefault="003E370B" w:rsidP="003E370B">
      <w:pPr>
        <w:widowControl w:val="0"/>
        <w:tabs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565F51">
        <w:rPr>
          <w:sz w:val="28"/>
          <w:szCs w:val="28"/>
        </w:rPr>
        <w:t>Создание активной зоны отдыха школьников «Калейдоскоп»</w:t>
      </w:r>
      <w:r>
        <w:rPr>
          <w:sz w:val="28"/>
          <w:szCs w:val="28"/>
        </w:rPr>
        <w:t>.</w:t>
      </w:r>
    </w:p>
    <w:p w:rsidR="003E370B" w:rsidRDefault="003E370B" w:rsidP="003E370B">
      <w:pPr>
        <w:widowControl w:val="0"/>
        <w:tabs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F51">
        <w:rPr>
          <w:sz w:val="28"/>
          <w:szCs w:val="28"/>
        </w:rPr>
        <w:t xml:space="preserve">МКОУ </w:t>
      </w:r>
      <w:r>
        <w:rPr>
          <w:sz w:val="28"/>
          <w:szCs w:val="28"/>
        </w:rPr>
        <w:t>«</w:t>
      </w:r>
      <w:proofErr w:type="spellStart"/>
      <w:r w:rsidRPr="00565F51">
        <w:rPr>
          <w:sz w:val="28"/>
          <w:szCs w:val="28"/>
        </w:rPr>
        <w:t>Степновская</w:t>
      </w:r>
      <w:proofErr w:type="spellEnd"/>
      <w:r w:rsidRPr="00565F51">
        <w:rPr>
          <w:sz w:val="28"/>
          <w:szCs w:val="28"/>
        </w:rPr>
        <w:t xml:space="preserve"> </w:t>
      </w:r>
      <w:r>
        <w:rPr>
          <w:sz w:val="28"/>
          <w:szCs w:val="28"/>
        </w:rPr>
        <w:t>СОШ», объем финансирования 275,00 тыс. рублей: бюджет Ленинского муниципального района – 25,00 тыс. рублей, с</w:t>
      </w:r>
      <w:r w:rsidRPr="00565F51">
        <w:rPr>
          <w:sz w:val="28"/>
          <w:szCs w:val="28"/>
        </w:rPr>
        <w:t xml:space="preserve">редства областного бюджета – </w:t>
      </w:r>
      <w:r>
        <w:rPr>
          <w:sz w:val="28"/>
          <w:szCs w:val="28"/>
        </w:rPr>
        <w:t>250,00  тысяч рублей;</w:t>
      </w:r>
    </w:p>
    <w:p w:rsidR="003E370B" w:rsidRDefault="003E370B" w:rsidP="003E370B">
      <w:pPr>
        <w:widowControl w:val="0"/>
        <w:tabs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11) </w:t>
      </w:r>
      <w:r w:rsidRPr="00565F51">
        <w:rPr>
          <w:sz w:val="28"/>
          <w:szCs w:val="28"/>
        </w:rPr>
        <w:t>Школьная библиотека. Новый формат</w:t>
      </w:r>
      <w:r>
        <w:rPr>
          <w:sz w:val="28"/>
          <w:szCs w:val="28"/>
        </w:rPr>
        <w:t xml:space="preserve"> </w:t>
      </w:r>
      <w:r w:rsidRPr="00565F51">
        <w:rPr>
          <w:sz w:val="28"/>
          <w:szCs w:val="28"/>
        </w:rPr>
        <w:t xml:space="preserve">МКОУ </w:t>
      </w:r>
      <w:r>
        <w:rPr>
          <w:sz w:val="28"/>
          <w:szCs w:val="28"/>
        </w:rPr>
        <w:t>«</w:t>
      </w:r>
      <w:proofErr w:type="gramStart"/>
      <w:r w:rsidRPr="00565F51">
        <w:rPr>
          <w:sz w:val="28"/>
          <w:szCs w:val="28"/>
        </w:rPr>
        <w:t>Ленинская</w:t>
      </w:r>
      <w:proofErr w:type="gramEnd"/>
      <w:r w:rsidRPr="00565F51">
        <w:rPr>
          <w:sz w:val="28"/>
          <w:szCs w:val="28"/>
        </w:rPr>
        <w:t xml:space="preserve"> </w:t>
      </w:r>
      <w:r>
        <w:rPr>
          <w:sz w:val="28"/>
          <w:szCs w:val="28"/>
        </w:rPr>
        <w:t>СОШ</w:t>
      </w:r>
      <w:r w:rsidRPr="00565F5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565F51">
        <w:rPr>
          <w:sz w:val="28"/>
          <w:szCs w:val="28"/>
        </w:rPr>
        <w:t>1</w:t>
      </w:r>
      <w:r>
        <w:rPr>
          <w:sz w:val="28"/>
          <w:szCs w:val="28"/>
        </w:rPr>
        <w:t>», объем финансирования 275,00 тыс. рублей: бюджет Ленинского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 – 25,00 тыс. рублей, с</w:t>
      </w:r>
      <w:r w:rsidRPr="00565F51">
        <w:rPr>
          <w:sz w:val="28"/>
          <w:szCs w:val="28"/>
        </w:rPr>
        <w:t xml:space="preserve">редства областного бюджета – </w:t>
      </w:r>
      <w:r>
        <w:rPr>
          <w:sz w:val="28"/>
          <w:szCs w:val="28"/>
        </w:rPr>
        <w:t>250,00 тысяч рублей;</w:t>
      </w:r>
    </w:p>
    <w:p w:rsidR="003E370B" w:rsidRPr="003E370B" w:rsidRDefault="003E370B" w:rsidP="003E37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370B">
        <w:rPr>
          <w:sz w:val="28"/>
          <w:szCs w:val="28"/>
        </w:rPr>
        <w:t>Проектирование объектов питьевого водоснабжения и водоподг</w:t>
      </w:r>
      <w:r w:rsidRPr="003E370B">
        <w:rPr>
          <w:sz w:val="28"/>
          <w:szCs w:val="28"/>
        </w:rPr>
        <w:t>о</w:t>
      </w:r>
      <w:r w:rsidRPr="003E370B">
        <w:rPr>
          <w:sz w:val="28"/>
          <w:szCs w:val="28"/>
        </w:rPr>
        <w:t>товки.</w:t>
      </w:r>
    </w:p>
    <w:p w:rsidR="003E370B" w:rsidRPr="003E370B" w:rsidRDefault="003E370B" w:rsidP="003E370B">
      <w:pPr>
        <w:widowControl w:val="0"/>
        <w:tabs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370B">
        <w:rPr>
          <w:sz w:val="28"/>
          <w:szCs w:val="28"/>
        </w:rPr>
        <w:t>Объем финансирования: 2022 год – 2000,00 тысяч рублей, 2023 год – 2000,00 тысяч рублей, 2024 год – 2000,00 тысяч рублей. Бюджет Ленинск</w:t>
      </w:r>
      <w:r w:rsidRPr="003E370B">
        <w:rPr>
          <w:sz w:val="28"/>
          <w:szCs w:val="28"/>
        </w:rPr>
        <w:t>о</w:t>
      </w:r>
      <w:r w:rsidRPr="003E370B">
        <w:rPr>
          <w:sz w:val="28"/>
          <w:szCs w:val="28"/>
        </w:rPr>
        <w:t>го муниципального района: 2022 год – 2000,00 тысяч рублей, 2023 год –2000,00 тысяч рублей, 2024 год – 2000,00 тысяч рублей.</w:t>
      </w:r>
    </w:p>
    <w:p w:rsidR="003E370B" w:rsidRPr="003E370B" w:rsidRDefault="003E370B" w:rsidP="003E370B">
      <w:pPr>
        <w:widowControl w:val="0"/>
        <w:tabs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370B">
        <w:rPr>
          <w:sz w:val="28"/>
          <w:szCs w:val="28"/>
        </w:rPr>
        <w:t>Универсальный спортивный зал в городском поселении г</w:t>
      </w:r>
      <w:proofErr w:type="gramStart"/>
      <w:r w:rsidRPr="003E370B">
        <w:rPr>
          <w:sz w:val="28"/>
          <w:szCs w:val="28"/>
        </w:rPr>
        <w:t>.Л</w:t>
      </w:r>
      <w:proofErr w:type="gramEnd"/>
      <w:r w:rsidRPr="003E370B">
        <w:rPr>
          <w:sz w:val="28"/>
          <w:szCs w:val="28"/>
        </w:rPr>
        <w:t>енинск Ленинского муниципального района Волгоградской области.</w:t>
      </w:r>
    </w:p>
    <w:p w:rsidR="003E370B" w:rsidRPr="003E370B" w:rsidRDefault="003E370B" w:rsidP="003E370B">
      <w:pPr>
        <w:widowControl w:val="0"/>
        <w:tabs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370B">
        <w:rPr>
          <w:sz w:val="28"/>
          <w:szCs w:val="28"/>
        </w:rPr>
        <w:t>Объем финансирования: 2022 год –0,00 тысяч рублей, 2023 год –0,00 тысяч рублей, 2024 год –0,00 тысяч рублей. Бюджет Ленинского муниц</w:t>
      </w:r>
      <w:r w:rsidRPr="003E370B">
        <w:rPr>
          <w:sz w:val="28"/>
          <w:szCs w:val="28"/>
        </w:rPr>
        <w:t>и</w:t>
      </w:r>
      <w:r w:rsidRPr="003E370B">
        <w:rPr>
          <w:sz w:val="28"/>
          <w:szCs w:val="28"/>
        </w:rPr>
        <w:t>пального района: 2022 год –0,00 тысяч рублей, 2023 год –0,00 тысяч ру</w:t>
      </w:r>
      <w:r w:rsidRPr="003E370B">
        <w:rPr>
          <w:sz w:val="28"/>
          <w:szCs w:val="28"/>
        </w:rPr>
        <w:t>б</w:t>
      </w:r>
      <w:r w:rsidRPr="003E370B">
        <w:rPr>
          <w:sz w:val="28"/>
          <w:szCs w:val="28"/>
        </w:rPr>
        <w:t>лей, 2024 год –0,00 тысяч рублей</w:t>
      </w:r>
      <w:proofErr w:type="gramStart"/>
      <w:r w:rsidRPr="003E370B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074833" w:rsidRPr="00CD00AE" w:rsidRDefault="003E370B" w:rsidP="003E370B">
      <w:pPr>
        <w:pStyle w:val="ConsPlusCell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1.9.</w:t>
      </w:r>
      <w:r w:rsidR="00756DA9" w:rsidRPr="00CD00AE">
        <w:rPr>
          <w:rFonts w:ascii="Times New Roman" w:hAnsi="Times New Roman" w:cs="Times New Roman"/>
          <w:iCs/>
          <w:sz w:val="28"/>
          <w:szCs w:val="28"/>
        </w:rPr>
        <w:t>Формы</w:t>
      </w:r>
      <w:r w:rsidR="00CD00AE">
        <w:rPr>
          <w:rFonts w:ascii="Times New Roman" w:hAnsi="Times New Roman" w:cs="Times New Roman"/>
          <w:iCs/>
          <w:sz w:val="28"/>
          <w:szCs w:val="28"/>
        </w:rPr>
        <w:t xml:space="preserve"> 1,</w:t>
      </w:r>
      <w:r w:rsidR="00756DA9" w:rsidRPr="00CD00A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74833" w:rsidRPr="00CD00AE">
        <w:rPr>
          <w:rFonts w:ascii="Times New Roman" w:hAnsi="Times New Roman" w:cs="Times New Roman"/>
          <w:iCs/>
          <w:sz w:val="28"/>
          <w:szCs w:val="28"/>
        </w:rPr>
        <w:t>2, 3 к муниципальной программе</w:t>
      </w:r>
      <w:r w:rsidR="00CF1195" w:rsidRPr="00CD00A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74833" w:rsidRPr="00CD00AE">
        <w:rPr>
          <w:rFonts w:ascii="Times New Roman" w:hAnsi="Times New Roman" w:cs="Times New Roman"/>
          <w:sz w:val="28"/>
          <w:szCs w:val="28"/>
        </w:rPr>
        <w:t>«Капитальное стро</w:t>
      </w:r>
      <w:r w:rsidR="00074833" w:rsidRPr="00CD00AE">
        <w:rPr>
          <w:rFonts w:ascii="Times New Roman" w:hAnsi="Times New Roman" w:cs="Times New Roman"/>
          <w:sz w:val="28"/>
          <w:szCs w:val="28"/>
        </w:rPr>
        <w:t>и</w:t>
      </w:r>
      <w:r w:rsidR="00074833" w:rsidRPr="00CD00AE">
        <w:rPr>
          <w:rFonts w:ascii="Times New Roman" w:hAnsi="Times New Roman" w:cs="Times New Roman"/>
          <w:sz w:val="28"/>
          <w:szCs w:val="28"/>
        </w:rPr>
        <w:t>тельство и развитие социальной сферы Ленинского муниципального ра</w:t>
      </w:r>
      <w:r w:rsidR="00074833" w:rsidRPr="00CD00AE">
        <w:rPr>
          <w:rFonts w:ascii="Times New Roman" w:hAnsi="Times New Roman" w:cs="Times New Roman"/>
          <w:sz w:val="28"/>
          <w:szCs w:val="28"/>
        </w:rPr>
        <w:t>й</w:t>
      </w:r>
      <w:r w:rsidR="00074833" w:rsidRPr="00CD00AE">
        <w:rPr>
          <w:rFonts w:ascii="Times New Roman" w:hAnsi="Times New Roman" w:cs="Times New Roman"/>
          <w:sz w:val="28"/>
          <w:szCs w:val="28"/>
        </w:rPr>
        <w:t xml:space="preserve">она», </w:t>
      </w:r>
      <w:r w:rsidR="00074833" w:rsidRPr="00CD00AE">
        <w:rPr>
          <w:rFonts w:ascii="Times New Roman" w:hAnsi="Times New Roman" w:cs="Times New Roman"/>
          <w:sz w:val="28"/>
          <w:szCs w:val="28"/>
          <w:lang w:bidi="ru-RU"/>
        </w:rPr>
        <w:t>утвержденные вышеуказанным постановлением, изложить согласно приложениям (программа прилагается).</w:t>
      </w:r>
    </w:p>
    <w:p w:rsidR="00074833" w:rsidRPr="00CD00AE" w:rsidRDefault="00074833" w:rsidP="00CF1195">
      <w:pPr>
        <w:widowControl w:val="0"/>
        <w:numPr>
          <w:ilvl w:val="0"/>
          <w:numId w:val="20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CD00AE">
        <w:rPr>
          <w:sz w:val="28"/>
          <w:szCs w:val="28"/>
        </w:rPr>
        <w:t>Постановление вступает в силу с момента его подписания и по</w:t>
      </w:r>
      <w:r w:rsidRPr="00CD00AE">
        <w:rPr>
          <w:sz w:val="28"/>
          <w:szCs w:val="28"/>
        </w:rPr>
        <w:t>д</w:t>
      </w:r>
      <w:r w:rsidRPr="00CD00AE">
        <w:rPr>
          <w:sz w:val="28"/>
          <w:szCs w:val="28"/>
        </w:rPr>
        <w:t>лежит официальному обнародованию.</w:t>
      </w:r>
    </w:p>
    <w:p w:rsidR="00074833" w:rsidRPr="00CD00AE" w:rsidRDefault="00074833" w:rsidP="00074833">
      <w:pPr>
        <w:widowControl w:val="0"/>
        <w:jc w:val="both"/>
        <w:rPr>
          <w:sz w:val="28"/>
          <w:szCs w:val="28"/>
        </w:rPr>
      </w:pPr>
    </w:p>
    <w:p w:rsidR="00074833" w:rsidRPr="00074833" w:rsidRDefault="00074833" w:rsidP="00074833">
      <w:pPr>
        <w:widowControl w:val="0"/>
        <w:jc w:val="both"/>
      </w:pPr>
    </w:p>
    <w:p w:rsidR="002A67CC" w:rsidRDefault="00BE238B" w:rsidP="00074833">
      <w:pPr>
        <w:widowControl w:val="0"/>
        <w:jc w:val="both"/>
        <w:rPr>
          <w:sz w:val="28"/>
        </w:rPr>
      </w:pPr>
      <w:r>
        <w:rPr>
          <w:sz w:val="28"/>
        </w:rPr>
        <w:t>Г</w:t>
      </w:r>
      <w:r w:rsidR="00074833" w:rsidRPr="00074833">
        <w:rPr>
          <w:sz w:val="28"/>
        </w:rPr>
        <w:t>лав</w:t>
      </w:r>
      <w:r>
        <w:rPr>
          <w:sz w:val="28"/>
        </w:rPr>
        <w:t xml:space="preserve">а </w:t>
      </w:r>
      <w:proofErr w:type="gramStart"/>
      <w:r w:rsidR="00074833" w:rsidRPr="00074833">
        <w:rPr>
          <w:sz w:val="28"/>
        </w:rPr>
        <w:t>Ленинского</w:t>
      </w:r>
      <w:proofErr w:type="gramEnd"/>
      <w:r w:rsidR="00074833" w:rsidRPr="00074833">
        <w:rPr>
          <w:sz w:val="28"/>
        </w:rPr>
        <w:t xml:space="preserve"> </w:t>
      </w:r>
    </w:p>
    <w:p w:rsidR="00074833" w:rsidRPr="00074833" w:rsidRDefault="00074833" w:rsidP="00074833">
      <w:pPr>
        <w:widowControl w:val="0"/>
        <w:jc w:val="both"/>
        <w:rPr>
          <w:sz w:val="24"/>
        </w:rPr>
      </w:pPr>
      <w:r w:rsidRPr="00074833">
        <w:rPr>
          <w:sz w:val="28"/>
        </w:rPr>
        <w:t xml:space="preserve">муниципального района </w:t>
      </w:r>
      <w:r w:rsidRPr="00074833">
        <w:rPr>
          <w:sz w:val="28"/>
        </w:rPr>
        <w:tab/>
      </w:r>
      <w:r w:rsidR="00D13F18">
        <w:rPr>
          <w:sz w:val="28"/>
        </w:rPr>
        <w:t xml:space="preserve">  </w:t>
      </w:r>
      <w:r w:rsidRPr="00074833">
        <w:rPr>
          <w:sz w:val="28"/>
        </w:rPr>
        <w:t xml:space="preserve">                   </w:t>
      </w:r>
      <w:r w:rsidR="002A67CC">
        <w:rPr>
          <w:sz w:val="28"/>
        </w:rPr>
        <w:t xml:space="preserve">                              </w:t>
      </w:r>
      <w:r w:rsidRPr="00074833">
        <w:rPr>
          <w:sz w:val="28"/>
        </w:rPr>
        <w:t xml:space="preserve">А.В. </w:t>
      </w:r>
      <w:r w:rsidR="00BE238B">
        <w:rPr>
          <w:sz w:val="28"/>
        </w:rPr>
        <w:t>Денисов</w:t>
      </w:r>
      <w:r w:rsidRPr="00074833">
        <w:rPr>
          <w:sz w:val="24"/>
        </w:rPr>
        <w:t xml:space="preserve">                                                                                                                                                   </w:t>
      </w:r>
    </w:p>
    <w:p w:rsidR="00074833" w:rsidRPr="00074833" w:rsidRDefault="00074833" w:rsidP="00074833">
      <w:pPr>
        <w:widowControl w:val="0"/>
        <w:autoSpaceDE w:val="0"/>
        <w:autoSpaceDN w:val="0"/>
        <w:adjustRightInd w:val="0"/>
        <w:ind w:left="5245"/>
        <w:jc w:val="both"/>
        <w:rPr>
          <w:sz w:val="24"/>
        </w:rPr>
        <w:sectPr w:rsidR="00074833" w:rsidRPr="00074833" w:rsidSect="00CF1195">
          <w:pgSz w:w="11907" w:h="16840" w:code="9"/>
          <w:pgMar w:top="1134" w:right="1276" w:bottom="1134" w:left="1560" w:header="720" w:footer="720" w:gutter="0"/>
          <w:cols w:space="720"/>
          <w:docGrid w:linePitch="272"/>
        </w:sectPr>
      </w:pPr>
    </w:p>
    <w:p w:rsidR="00074833" w:rsidRDefault="00074833" w:rsidP="00074833">
      <w:pPr>
        <w:widowControl w:val="0"/>
        <w:autoSpaceDE w:val="0"/>
        <w:autoSpaceDN w:val="0"/>
        <w:adjustRightInd w:val="0"/>
        <w:ind w:left="5245"/>
        <w:jc w:val="both"/>
        <w:rPr>
          <w:sz w:val="24"/>
        </w:rPr>
      </w:pPr>
      <w:r w:rsidRPr="008C1977">
        <w:rPr>
          <w:sz w:val="24"/>
        </w:rPr>
        <w:lastRenderedPageBreak/>
        <w:t>УТВЕРЖДЕН</w:t>
      </w:r>
      <w:r>
        <w:rPr>
          <w:sz w:val="24"/>
        </w:rPr>
        <w:t xml:space="preserve">   </w:t>
      </w:r>
      <w:r w:rsidRPr="008C1977">
        <w:rPr>
          <w:sz w:val="24"/>
        </w:rPr>
        <w:t xml:space="preserve"> </w:t>
      </w:r>
    </w:p>
    <w:p w:rsidR="00074833" w:rsidRPr="002377AB" w:rsidRDefault="00074833" w:rsidP="00074833">
      <w:pPr>
        <w:widowControl w:val="0"/>
        <w:autoSpaceDE w:val="0"/>
        <w:autoSpaceDN w:val="0"/>
        <w:adjustRightInd w:val="0"/>
        <w:ind w:left="5245"/>
        <w:jc w:val="both"/>
        <w:rPr>
          <w:sz w:val="18"/>
        </w:rPr>
      </w:pPr>
      <w:r w:rsidRPr="002377AB">
        <w:rPr>
          <w:sz w:val="18"/>
        </w:rPr>
        <w:t xml:space="preserve">      </w:t>
      </w:r>
    </w:p>
    <w:p w:rsidR="00074833" w:rsidRPr="008C1977" w:rsidRDefault="00074833" w:rsidP="00074833">
      <w:pPr>
        <w:widowControl w:val="0"/>
        <w:autoSpaceDE w:val="0"/>
        <w:autoSpaceDN w:val="0"/>
        <w:adjustRightInd w:val="0"/>
        <w:ind w:left="5245"/>
        <w:jc w:val="both"/>
        <w:rPr>
          <w:sz w:val="24"/>
        </w:rPr>
      </w:pPr>
      <w:r>
        <w:rPr>
          <w:sz w:val="24"/>
        </w:rPr>
        <w:t>постановлением администрации</w:t>
      </w:r>
      <w:r w:rsidRPr="008C1977">
        <w:rPr>
          <w:sz w:val="24"/>
        </w:rPr>
        <w:t xml:space="preserve">                                                            Ленинского муниципального района</w:t>
      </w:r>
    </w:p>
    <w:p w:rsidR="00074833" w:rsidRPr="008C1977" w:rsidRDefault="00074833" w:rsidP="00074833">
      <w:pPr>
        <w:widowControl w:val="0"/>
        <w:autoSpaceDE w:val="0"/>
        <w:autoSpaceDN w:val="0"/>
        <w:adjustRightInd w:val="0"/>
        <w:ind w:left="5245"/>
        <w:jc w:val="both"/>
        <w:rPr>
          <w:sz w:val="24"/>
        </w:rPr>
      </w:pPr>
      <w:r w:rsidRPr="002377AB">
        <w:rPr>
          <w:sz w:val="18"/>
        </w:rPr>
        <w:t xml:space="preserve">                                                                                                                                </w:t>
      </w:r>
      <w:r w:rsidRPr="008C1977">
        <w:rPr>
          <w:sz w:val="24"/>
        </w:rPr>
        <w:t>от 24.10.2017 № 524</w:t>
      </w:r>
    </w:p>
    <w:p w:rsidR="00074833" w:rsidRPr="008C1977" w:rsidRDefault="00074833" w:rsidP="00074833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074833" w:rsidRPr="008C1977" w:rsidRDefault="00074833" w:rsidP="0007483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1977">
        <w:rPr>
          <w:b/>
          <w:sz w:val="28"/>
          <w:szCs w:val="28"/>
        </w:rPr>
        <w:t>ПАСПОРТ</w:t>
      </w:r>
      <w:r w:rsidR="0024509E">
        <w:rPr>
          <w:b/>
          <w:sz w:val="28"/>
          <w:szCs w:val="28"/>
        </w:rPr>
        <w:t xml:space="preserve"> </w:t>
      </w:r>
      <w:r w:rsidR="00FC328F">
        <w:rPr>
          <w:b/>
          <w:sz w:val="28"/>
          <w:szCs w:val="28"/>
        </w:rPr>
        <w:t>(ПРОЕКТ)</w:t>
      </w:r>
    </w:p>
    <w:p w:rsidR="00074833" w:rsidRPr="008C1977" w:rsidRDefault="00074833" w:rsidP="0007483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1977">
        <w:rPr>
          <w:b/>
          <w:sz w:val="28"/>
          <w:szCs w:val="28"/>
        </w:rPr>
        <w:t xml:space="preserve">муниципальной программы Ленинского муниципального района </w:t>
      </w:r>
    </w:p>
    <w:p w:rsidR="00074833" w:rsidRPr="008C1977" w:rsidRDefault="00074833" w:rsidP="0007483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1977">
        <w:rPr>
          <w:b/>
          <w:sz w:val="28"/>
          <w:szCs w:val="28"/>
        </w:rPr>
        <w:t xml:space="preserve"> «Капитальное строительство и развитие </w:t>
      </w:r>
    </w:p>
    <w:p w:rsidR="00074833" w:rsidRPr="008C1977" w:rsidRDefault="00074833" w:rsidP="00074833">
      <w:pPr>
        <w:widowControl w:val="0"/>
        <w:jc w:val="center"/>
        <w:rPr>
          <w:b/>
          <w:sz w:val="28"/>
          <w:szCs w:val="28"/>
        </w:rPr>
      </w:pPr>
      <w:r w:rsidRPr="008C1977">
        <w:rPr>
          <w:b/>
          <w:sz w:val="28"/>
          <w:szCs w:val="28"/>
        </w:rPr>
        <w:t xml:space="preserve">социальной сферы Ленинского муниципального района»  </w:t>
      </w:r>
    </w:p>
    <w:p w:rsidR="00074833" w:rsidRPr="008C1977" w:rsidRDefault="00074833" w:rsidP="00074833">
      <w:pPr>
        <w:widowControl w:val="0"/>
        <w:jc w:val="center"/>
        <w:rPr>
          <w:sz w:val="24"/>
          <w:szCs w:val="28"/>
        </w:rPr>
      </w:pPr>
      <w:proofErr w:type="gramStart"/>
      <w:r w:rsidRPr="008C1977">
        <w:rPr>
          <w:sz w:val="24"/>
          <w:szCs w:val="28"/>
        </w:rPr>
        <w:t xml:space="preserve">(в редакции постановлений от 21.12.2017 № 634, от 30.07.2018 № 445, </w:t>
      </w:r>
      <w:proofErr w:type="gramEnd"/>
    </w:p>
    <w:p w:rsidR="00074833" w:rsidRPr="008C1977" w:rsidRDefault="00074833" w:rsidP="00074833">
      <w:pPr>
        <w:widowControl w:val="0"/>
        <w:jc w:val="center"/>
        <w:rPr>
          <w:sz w:val="24"/>
          <w:szCs w:val="28"/>
        </w:rPr>
      </w:pPr>
      <w:r w:rsidRPr="008C1977">
        <w:rPr>
          <w:sz w:val="24"/>
          <w:szCs w:val="28"/>
        </w:rPr>
        <w:t xml:space="preserve">от 16.01.2019 № 20, от 30.09.2019 № 499, от 21.11.2019 № 632, от 30.12.2019 № 751, </w:t>
      </w:r>
    </w:p>
    <w:p w:rsidR="00074833" w:rsidRDefault="00074833" w:rsidP="00074833">
      <w:pPr>
        <w:widowControl w:val="0"/>
        <w:jc w:val="center"/>
        <w:rPr>
          <w:sz w:val="24"/>
          <w:szCs w:val="28"/>
        </w:rPr>
      </w:pPr>
      <w:r w:rsidRPr="008C1977">
        <w:rPr>
          <w:sz w:val="24"/>
          <w:szCs w:val="28"/>
        </w:rPr>
        <w:t xml:space="preserve">от 30.12.2019 № 764, от 18.02.2020 № 64, от 12.03.2020 № 107, от 15.04.2020 № 171, </w:t>
      </w:r>
    </w:p>
    <w:p w:rsidR="00CF1195" w:rsidRDefault="00074833" w:rsidP="00074833">
      <w:pPr>
        <w:widowControl w:val="0"/>
        <w:jc w:val="center"/>
        <w:rPr>
          <w:sz w:val="24"/>
          <w:szCs w:val="28"/>
        </w:rPr>
      </w:pPr>
      <w:r w:rsidRPr="008C1977">
        <w:rPr>
          <w:sz w:val="24"/>
          <w:szCs w:val="28"/>
        </w:rPr>
        <w:t>от</w:t>
      </w:r>
      <w:r>
        <w:rPr>
          <w:sz w:val="24"/>
          <w:szCs w:val="28"/>
        </w:rPr>
        <w:t xml:space="preserve"> 06.05.2020 </w:t>
      </w:r>
      <w:r w:rsidRPr="008C1977">
        <w:rPr>
          <w:sz w:val="24"/>
          <w:szCs w:val="28"/>
        </w:rPr>
        <w:t xml:space="preserve">№ </w:t>
      </w:r>
      <w:r>
        <w:rPr>
          <w:sz w:val="24"/>
          <w:szCs w:val="28"/>
        </w:rPr>
        <w:t>212, от 07.08.2020 № 366, от 02.11.2020 № 527, от 22.01.2021 №</w:t>
      </w:r>
      <w:r w:rsidR="00CF1195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33, </w:t>
      </w:r>
    </w:p>
    <w:p w:rsidR="00074833" w:rsidRPr="008C1977" w:rsidRDefault="00074833" w:rsidP="00074833">
      <w:pPr>
        <w:widowControl w:val="0"/>
        <w:jc w:val="center"/>
        <w:rPr>
          <w:sz w:val="24"/>
          <w:szCs w:val="28"/>
        </w:rPr>
      </w:pPr>
      <w:r>
        <w:rPr>
          <w:sz w:val="24"/>
          <w:szCs w:val="28"/>
        </w:rPr>
        <w:t>от</w:t>
      </w:r>
      <w:r w:rsidR="00CF1195">
        <w:rPr>
          <w:sz w:val="24"/>
          <w:szCs w:val="28"/>
        </w:rPr>
        <w:t xml:space="preserve"> 31.03.2021 № 182</w:t>
      </w:r>
      <w:r w:rsidR="00756DA9">
        <w:rPr>
          <w:sz w:val="24"/>
          <w:szCs w:val="28"/>
        </w:rPr>
        <w:t>, от</w:t>
      </w:r>
      <w:r w:rsidR="003879FB">
        <w:rPr>
          <w:sz w:val="24"/>
          <w:szCs w:val="28"/>
        </w:rPr>
        <w:t xml:space="preserve"> 18.05.2021 </w:t>
      </w:r>
      <w:r w:rsidR="00756DA9">
        <w:rPr>
          <w:sz w:val="24"/>
          <w:szCs w:val="28"/>
        </w:rPr>
        <w:t xml:space="preserve">№ </w:t>
      </w:r>
      <w:r w:rsidR="003879FB">
        <w:rPr>
          <w:sz w:val="24"/>
          <w:szCs w:val="28"/>
        </w:rPr>
        <w:t>272</w:t>
      </w:r>
      <w:r w:rsidR="00073CC7">
        <w:rPr>
          <w:sz w:val="24"/>
          <w:szCs w:val="28"/>
        </w:rPr>
        <w:t>, от</w:t>
      </w:r>
      <w:r w:rsidR="000A2933">
        <w:rPr>
          <w:sz w:val="24"/>
          <w:szCs w:val="28"/>
        </w:rPr>
        <w:t xml:space="preserve"> 30.06.2021 </w:t>
      </w:r>
      <w:r w:rsidR="00073CC7">
        <w:rPr>
          <w:sz w:val="24"/>
          <w:szCs w:val="28"/>
        </w:rPr>
        <w:t xml:space="preserve">№ </w:t>
      </w:r>
      <w:r w:rsidR="000A2933">
        <w:rPr>
          <w:sz w:val="24"/>
          <w:szCs w:val="28"/>
        </w:rPr>
        <w:t>345</w:t>
      </w:r>
      <w:r w:rsidR="00EE08E5">
        <w:rPr>
          <w:sz w:val="24"/>
          <w:szCs w:val="28"/>
        </w:rPr>
        <w:t>, от</w:t>
      </w:r>
      <w:r w:rsidR="002A67CC">
        <w:rPr>
          <w:sz w:val="24"/>
          <w:szCs w:val="28"/>
        </w:rPr>
        <w:t xml:space="preserve"> 11.08.2021 </w:t>
      </w:r>
      <w:r w:rsidR="00EE08E5">
        <w:rPr>
          <w:sz w:val="24"/>
          <w:szCs w:val="28"/>
        </w:rPr>
        <w:t xml:space="preserve">№ </w:t>
      </w:r>
      <w:r w:rsidR="002A67CC">
        <w:rPr>
          <w:sz w:val="24"/>
          <w:szCs w:val="28"/>
        </w:rPr>
        <w:t>421</w:t>
      </w:r>
      <w:r w:rsidR="00FC328F">
        <w:rPr>
          <w:sz w:val="24"/>
          <w:szCs w:val="28"/>
        </w:rPr>
        <w:t>, от          №</w:t>
      </w:r>
      <w:proofErr w:type="gramStart"/>
      <w:r w:rsidR="00FC328F">
        <w:rPr>
          <w:sz w:val="24"/>
          <w:szCs w:val="28"/>
        </w:rPr>
        <w:t xml:space="preserve">                   </w:t>
      </w:r>
      <w:r w:rsidRPr="008C1977">
        <w:rPr>
          <w:sz w:val="24"/>
          <w:szCs w:val="28"/>
        </w:rPr>
        <w:t>)</w:t>
      </w:r>
      <w:proofErr w:type="gramEnd"/>
    </w:p>
    <w:p w:rsidR="00074833" w:rsidRPr="002377AB" w:rsidRDefault="00074833" w:rsidP="00074833">
      <w:pPr>
        <w:widowControl w:val="0"/>
        <w:jc w:val="center"/>
        <w:rPr>
          <w:sz w:val="16"/>
          <w:szCs w:val="28"/>
        </w:rPr>
      </w:pPr>
    </w:p>
    <w:tbl>
      <w:tblPr>
        <w:tblW w:w="928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836"/>
        <w:gridCol w:w="170"/>
        <w:gridCol w:w="6279"/>
      </w:tblGrid>
      <w:tr w:rsidR="00074833" w:rsidRPr="00CF1195" w:rsidTr="00CF1195">
        <w:trPr>
          <w:trHeight w:val="400"/>
          <w:tblCellSpacing w:w="5" w:type="nil"/>
          <w:jc w:val="center"/>
        </w:trPr>
        <w:tc>
          <w:tcPr>
            <w:tcW w:w="2836" w:type="dxa"/>
            <w:noWrap/>
          </w:tcPr>
          <w:p w:rsidR="00074833" w:rsidRPr="00CF1195" w:rsidRDefault="00074833" w:rsidP="00CF11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195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074833" w:rsidRPr="00CF1195" w:rsidRDefault="00074833" w:rsidP="00CF11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195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  <w:p w:rsidR="00074833" w:rsidRPr="00CF1195" w:rsidRDefault="00074833" w:rsidP="00CF11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19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074833" w:rsidRPr="00CF1195" w:rsidRDefault="00074833" w:rsidP="00CF11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195">
              <w:rPr>
                <w:rFonts w:ascii="Times New Roman" w:hAnsi="Times New Roman" w:cs="Times New Roman"/>
                <w:sz w:val="28"/>
                <w:szCs w:val="28"/>
              </w:rPr>
              <w:t xml:space="preserve">(подпрограммы) </w:t>
            </w:r>
          </w:p>
          <w:p w:rsidR="00074833" w:rsidRPr="00CF1195" w:rsidRDefault="00074833" w:rsidP="00CF11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</w:tcPr>
          <w:p w:rsidR="00074833" w:rsidRPr="00CF1195" w:rsidRDefault="00074833" w:rsidP="00CF11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9" w:type="dxa"/>
          </w:tcPr>
          <w:p w:rsidR="00074833" w:rsidRPr="00CF1195" w:rsidRDefault="00074833" w:rsidP="00CF11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195">
              <w:rPr>
                <w:rFonts w:ascii="Times New Roman" w:hAnsi="Times New Roman" w:cs="Times New Roman"/>
                <w:sz w:val="28"/>
                <w:szCs w:val="28"/>
              </w:rPr>
              <w:t>Отдел по жизнеобеспечению администрации Л</w:t>
            </w:r>
            <w:r w:rsidRPr="00CF119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F1195">
              <w:rPr>
                <w:rFonts w:ascii="Times New Roman" w:hAnsi="Times New Roman" w:cs="Times New Roman"/>
                <w:sz w:val="28"/>
                <w:szCs w:val="28"/>
              </w:rPr>
              <w:t>нинского муниципального района</w:t>
            </w:r>
          </w:p>
          <w:p w:rsidR="00074833" w:rsidRPr="00CF1195" w:rsidRDefault="00074833" w:rsidP="00CF11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833" w:rsidRPr="00CF1195" w:rsidTr="00CF1195">
        <w:trPr>
          <w:trHeight w:val="2480"/>
          <w:tblCellSpacing w:w="5" w:type="nil"/>
          <w:jc w:val="center"/>
        </w:trPr>
        <w:tc>
          <w:tcPr>
            <w:tcW w:w="2836" w:type="dxa"/>
            <w:noWrap/>
          </w:tcPr>
          <w:p w:rsidR="00074833" w:rsidRPr="00CF1195" w:rsidRDefault="00074833" w:rsidP="00CF11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195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</w:p>
          <w:p w:rsidR="00074833" w:rsidRPr="00CF1195" w:rsidRDefault="00074833" w:rsidP="00CF11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19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074833" w:rsidRPr="00CF1195" w:rsidRDefault="00074833" w:rsidP="00CF11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195"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  <w:p w:rsidR="00074833" w:rsidRPr="00CF1195" w:rsidRDefault="00074833" w:rsidP="00CF11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</w:tcPr>
          <w:p w:rsidR="00074833" w:rsidRPr="00CF1195" w:rsidRDefault="00074833" w:rsidP="00CF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9" w:type="dxa"/>
          </w:tcPr>
          <w:p w:rsidR="00074833" w:rsidRPr="00CF1195" w:rsidRDefault="00074833" w:rsidP="00CF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195">
              <w:rPr>
                <w:rFonts w:ascii="Times New Roman" w:hAnsi="Times New Roman" w:cs="Times New Roman"/>
                <w:sz w:val="28"/>
                <w:szCs w:val="28"/>
              </w:rPr>
              <w:t>Отдел архитектуры и градостроительства админ</w:t>
            </w:r>
            <w:r w:rsidRPr="00CF119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F1195">
              <w:rPr>
                <w:rFonts w:ascii="Times New Roman" w:hAnsi="Times New Roman" w:cs="Times New Roman"/>
                <w:sz w:val="28"/>
                <w:szCs w:val="28"/>
              </w:rPr>
              <w:t>страции Ленинского муниципального района, о</w:t>
            </w:r>
            <w:r w:rsidRPr="00CF119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F1195">
              <w:rPr>
                <w:rFonts w:ascii="Times New Roman" w:hAnsi="Times New Roman" w:cs="Times New Roman"/>
                <w:sz w:val="28"/>
                <w:szCs w:val="28"/>
              </w:rPr>
              <w:t>дел образования администрации Ленинского м</w:t>
            </w:r>
            <w:r w:rsidRPr="00CF119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F1195">
              <w:rPr>
                <w:rFonts w:ascii="Times New Roman" w:hAnsi="Times New Roman" w:cs="Times New Roman"/>
                <w:sz w:val="28"/>
                <w:szCs w:val="28"/>
              </w:rPr>
              <w:t>ниципального района, отдел по социальной пол</w:t>
            </w:r>
            <w:r w:rsidRPr="00CF119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F1195">
              <w:rPr>
                <w:rFonts w:ascii="Times New Roman" w:hAnsi="Times New Roman" w:cs="Times New Roman"/>
                <w:sz w:val="28"/>
                <w:szCs w:val="28"/>
              </w:rPr>
              <w:t xml:space="preserve">тике администрации Ленинского муниципального района, МБУК «ДК Октябрь», </w:t>
            </w:r>
            <w:r w:rsidRPr="00CF11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МКУ «Ленинская спортивная школа»</w:t>
            </w:r>
            <w:r w:rsidR="00073C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074833" w:rsidRPr="00CF1195" w:rsidRDefault="00074833" w:rsidP="00CF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833" w:rsidRPr="00CF1195" w:rsidTr="00CF1195">
        <w:trPr>
          <w:tblCellSpacing w:w="5" w:type="nil"/>
          <w:jc w:val="center"/>
        </w:trPr>
        <w:tc>
          <w:tcPr>
            <w:tcW w:w="2836" w:type="dxa"/>
            <w:noWrap/>
          </w:tcPr>
          <w:p w:rsidR="00074833" w:rsidRPr="00CF1195" w:rsidRDefault="00074833" w:rsidP="00CF11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195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  <w:p w:rsidR="00074833" w:rsidRPr="00CF1195" w:rsidRDefault="00074833" w:rsidP="00CF11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19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</w:t>
            </w:r>
          </w:p>
          <w:p w:rsidR="00074833" w:rsidRPr="00CF1195" w:rsidRDefault="00074833" w:rsidP="00CF11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</w:tcPr>
          <w:p w:rsidR="00074833" w:rsidRPr="00CF1195" w:rsidRDefault="00074833" w:rsidP="00CF1195">
            <w:pPr>
              <w:pStyle w:val="ConsPlusCell"/>
              <w:tabs>
                <w:tab w:val="left" w:pos="3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9" w:type="dxa"/>
          </w:tcPr>
          <w:p w:rsidR="00074833" w:rsidRPr="00CF1195" w:rsidRDefault="00074833" w:rsidP="00CF1195">
            <w:pPr>
              <w:pStyle w:val="ConsPlusCell"/>
              <w:numPr>
                <w:ilvl w:val="1"/>
                <w:numId w:val="2"/>
              </w:numPr>
              <w:tabs>
                <w:tab w:val="left" w:pos="306"/>
              </w:tabs>
              <w:ind w:left="0" w:hanging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195">
              <w:rPr>
                <w:rFonts w:ascii="Times New Roman" w:hAnsi="Times New Roman" w:cs="Times New Roman"/>
                <w:sz w:val="28"/>
                <w:szCs w:val="28"/>
              </w:rPr>
              <w:t>Строительство и модернизация социальных объектов.</w:t>
            </w:r>
          </w:p>
          <w:p w:rsidR="00074833" w:rsidRPr="00CF1195" w:rsidRDefault="00074833" w:rsidP="00CF1195">
            <w:pPr>
              <w:pStyle w:val="ConsPlusCell"/>
              <w:numPr>
                <w:ilvl w:val="0"/>
                <w:numId w:val="2"/>
              </w:numPr>
              <w:tabs>
                <w:tab w:val="left" w:pos="306"/>
              </w:tabs>
              <w:ind w:left="0" w:hanging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195">
              <w:rPr>
                <w:rFonts w:ascii="Times New Roman" w:hAnsi="Times New Roman" w:cs="Times New Roman"/>
                <w:sz w:val="28"/>
                <w:szCs w:val="28"/>
              </w:rPr>
              <w:t>Газификация</w:t>
            </w:r>
            <w:r w:rsidR="002260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4833" w:rsidRDefault="00074833" w:rsidP="00CF1195">
            <w:pPr>
              <w:pStyle w:val="ConsPlusCell"/>
              <w:numPr>
                <w:ilvl w:val="0"/>
                <w:numId w:val="2"/>
              </w:numPr>
              <w:tabs>
                <w:tab w:val="left" w:pos="306"/>
              </w:tabs>
              <w:ind w:left="0" w:hanging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195">
              <w:rPr>
                <w:rFonts w:ascii="Times New Roman" w:hAnsi="Times New Roman" w:cs="Times New Roman"/>
                <w:sz w:val="28"/>
                <w:szCs w:val="28"/>
              </w:rPr>
              <w:t>Увековечение памяти погибших при защите Отечества</w:t>
            </w:r>
            <w:r w:rsidR="002260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328F" w:rsidRPr="00FC328F" w:rsidRDefault="00FC328F" w:rsidP="00CF1195">
            <w:pPr>
              <w:pStyle w:val="ConsPlusCell"/>
              <w:numPr>
                <w:ilvl w:val="0"/>
                <w:numId w:val="2"/>
              </w:numPr>
              <w:tabs>
                <w:tab w:val="left" w:pos="306"/>
              </w:tabs>
              <w:ind w:left="0" w:hanging="3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C32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Чистая вода</w:t>
            </w:r>
            <w:r w:rsidR="002260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074833" w:rsidRPr="00CF1195" w:rsidRDefault="00074833" w:rsidP="00CF1195">
            <w:pPr>
              <w:pStyle w:val="ConsPlusCell"/>
              <w:tabs>
                <w:tab w:val="left" w:pos="3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833" w:rsidRPr="00CF1195" w:rsidTr="00CF1195">
        <w:trPr>
          <w:trHeight w:val="2112"/>
          <w:tblCellSpacing w:w="5" w:type="nil"/>
          <w:jc w:val="center"/>
        </w:trPr>
        <w:tc>
          <w:tcPr>
            <w:tcW w:w="2836" w:type="dxa"/>
            <w:noWrap/>
          </w:tcPr>
          <w:p w:rsidR="00074833" w:rsidRPr="00CF1195" w:rsidRDefault="00074833" w:rsidP="00CF11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195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  <w:p w:rsidR="00074833" w:rsidRPr="00CF1195" w:rsidRDefault="00074833" w:rsidP="00CF11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19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074833" w:rsidRPr="00CF1195" w:rsidRDefault="00074833" w:rsidP="00CF11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195">
              <w:rPr>
                <w:rFonts w:ascii="Times New Roman" w:hAnsi="Times New Roman" w:cs="Times New Roman"/>
                <w:sz w:val="28"/>
                <w:szCs w:val="28"/>
              </w:rPr>
              <w:t xml:space="preserve">(подпрограммы) </w:t>
            </w:r>
          </w:p>
          <w:p w:rsidR="00074833" w:rsidRPr="00CF1195" w:rsidRDefault="00074833" w:rsidP="00CF11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</w:tcPr>
          <w:p w:rsidR="00074833" w:rsidRPr="00CF1195" w:rsidRDefault="00074833" w:rsidP="00CF1195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279" w:type="dxa"/>
          </w:tcPr>
          <w:p w:rsidR="00074833" w:rsidRPr="00CF1195" w:rsidRDefault="00074833" w:rsidP="00CF1195">
            <w:pPr>
              <w:widowControl w:val="0"/>
              <w:jc w:val="both"/>
              <w:rPr>
                <w:sz w:val="28"/>
                <w:szCs w:val="28"/>
              </w:rPr>
            </w:pPr>
            <w:r w:rsidRPr="00CF1195">
              <w:rPr>
                <w:sz w:val="28"/>
                <w:szCs w:val="28"/>
              </w:rPr>
              <w:t>Основными целями Программы является создание системы экономико-правовых условий, напра</w:t>
            </w:r>
            <w:r w:rsidRPr="00CF1195">
              <w:rPr>
                <w:sz w:val="28"/>
                <w:szCs w:val="28"/>
              </w:rPr>
              <w:t>в</w:t>
            </w:r>
            <w:r w:rsidRPr="00CF1195">
              <w:rPr>
                <w:sz w:val="28"/>
                <w:szCs w:val="28"/>
              </w:rPr>
              <w:t xml:space="preserve">ленных </w:t>
            </w:r>
            <w:proofErr w:type="gramStart"/>
            <w:r w:rsidRPr="00CF1195">
              <w:rPr>
                <w:sz w:val="28"/>
                <w:szCs w:val="28"/>
              </w:rPr>
              <w:t>на</w:t>
            </w:r>
            <w:proofErr w:type="gramEnd"/>
            <w:r w:rsidRPr="00CF1195">
              <w:rPr>
                <w:sz w:val="28"/>
                <w:szCs w:val="28"/>
              </w:rPr>
              <w:t xml:space="preserve">:           </w:t>
            </w:r>
          </w:p>
          <w:p w:rsidR="00074833" w:rsidRPr="00CF1195" w:rsidRDefault="00074833" w:rsidP="00CF1195">
            <w:pPr>
              <w:widowControl w:val="0"/>
              <w:numPr>
                <w:ilvl w:val="0"/>
                <w:numId w:val="3"/>
              </w:numPr>
              <w:tabs>
                <w:tab w:val="left" w:pos="350"/>
              </w:tabs>
              <w:ind w:left="0" w:firstLine="66"/>
              <w:jc w:val="both"/>
              <w:rPr>
                <w:sz w:val="28"/>
                <w:szCs w:val="28"/>
              </w:rPr>
            </w:pPr>
            <w:r w:rsidRPr="00CF1195">
              <w:rPr>
                <w:sz w:val="28"/>
                <w:szCs w:val="28"/>
              </w:rPr>
              <w:t>Увеличение количества социальных объектов и их модернизация;</w:t>
            </w:r>
          </w:p>
          <w:p w:rsidR="00074833" w:rsidRDefault="00074833" w:rsidP="00CF1195">
            <w:pPr>
              <w:widowControl w:val="0"/>
              <w:numPr>
                <w:ilvl w:val="0"/>
                <w:numId w:val="3"/>
              </w:numPr>
              <w:tabs>
                <w:tab w:val="left" w:pos="350"/>
              </w:tabs>
              <w:ind w:left="0" w:firstLine="66"/>
              <w:jc w:val="both"/>
              <w:rPr>
                <w:sz w:val="28"/>
                <w:szCs w:val="28"/>
              </w:rPr>
            </w:pPr>
            <w:r w:rsidRPr="00CF1195">
              <w:rPr>
                <w:sz w:val="28"/>
                <w:szCs w:val="28"/>
              </w:rPr>
              <w:t>Газификацию социальных объектов и создание при этом условий, соответствующих нормативам</w:t>
            </w:r>
          </w:p>
          <w:p w:rsidR="00074833" w:rsidRPr="00CF1195" w:rsidRDefault="007B7BEA" w:rsidP="00FC328F">
            <w:pPr>
              <w:widowControl w:val="0"/>
              <w:numPr>
                <w:ilvl w:val="0"/>
                <w:numId w:val="3"/>
              </w:numPr>
              <w:tabs>
                <w:tab w:val="left" w:pos="350"/>
              </w:tabs>
              <w:ind w:left="0" w:firstLine="66"/>
              <w:jc w:val="both"/>
              <w:rPr>
                <w:sz w:val="28"/>
                <w:szCs w:val="28"/>
              </w:rPr>
            </w:pPr>
            <w:r w:rsidRPr="007B7BEA">
              <w:rPr>
                <w:b/>
                <w:i/>
                <w:sz w:val="28"/>
                <w:szCs w:val="28"/>
                <w:shd w:val="clear" w:color="auto" w:fill="FFFFFF"/>
              </w:rPr>
              <w:t>Увеличение доли населения, обеспеченного питьевой водой, отвечающей требованиям безопасности.</w:t>
            </w:r>
          </w:p>
        </w:tc>
      </w:tr>
      <w:tr w:rsidR="00074833" w:rsidRPr="00CF1195" w:rsidTr="00CF1195">
        <w:trPr>
          <w:trHeight w:val="416"/>
          <w:tblCellSpacing w:w="5" w:type="nil"/>
          <w:jc w:val="center"/>
        </w:trPr>
        <w:tc>
          <w:tcPr>
            <w:tcW w:w="2836" w:type="dxa"/>
            <w:noWrap/>
          </w:tcPr>
          <w:p w:rsidR="00074833" w:rsidRPr="00CF1195" w:rsidRDefault="00074833" w:rsidP="00CF11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1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</w:t>
            </w:r>
          </w:p>
          <w:p w:rsidR="00074833" w:rsidRPr="00CF1195" w:rsidRDefault="00074833" w:rsidP="00CF11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19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074833" w:rsidRPr="00CF1195" w:rsidRDefault="00074833" w:rsidP="00CF11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195">
              <w:rPr>
                <w:rFonts w:ascii="Times New Roman" w:hAnsi="Times New Roman" w:cs="Times New Roman"/>
                <w:sz w:val="28"/>
                <w:szCs w:val="28"/>
              </w:rPr>
              <w:t xml:space="preserve">(подпрограммы) </w:t>
            </w:r>
          </w:p>
          <w:p w:rsidR="00074833" w:rsidRPr="00CF1195" w:rsidRDefault="00074833" w:rsidP="00CF11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33" w:rsidRPr="00CF1195" w:rsidRDefault="00074833" w:rsidP="00CF11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33" w:rsidRPr="00CF1195" w:rsidRDefault="00074833" w:rsidP="00CF11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33" w:rsidRPr="00CF1195" w:rsidRDefault="00074833" w:rsidP="00CF11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</w:tcPr>
          <w:p w:rsidR="00074833" w:rsidRPr="00CF1195" w:rsidRDefault="00074833" w:rsidP="00CF1195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279" w:type="dxa"/>
          </w:tcPr>
          <w:p w:rsidR="00074833" w:rsidRPr="00CF1195" w:rsidRDefault="00074833" w:rsidP="00CF1195">
            <w:pPr>
              <w:widowControl w:val="0"/>
              <w:jc w:val="both"/>
              <w:rPr>
                <w:sz w:val="28"/>
                <w:szCs w:val="28"/>
              </w:rPr>
            </w:pPr>
            <w:r w:rsidRPr="00CF1195">
              <w:rPr>
                <w:sz w:val="28"/>
                <w:szCs w:val="28"/>
              </w:rPr>
              <w:t xml:space="preserve">Задачами Программы являются: </w:t>
            </w:r>
          </w:p>
          <w:p w:rsidR="00074833" w:rsidRPr="00CF1195" w:rsidRDefault="00074833" w:rsidP="00CF1195">
            <w:pPr>
              <w:widowControl w:val="0"/>
              <w:numPr>
                <w:ilvl w:val="0"/>
                <w:numId w:val="7"/>
              </w:numPr>
              <w:tabs>
                <w:tab w:val="left" w:pos="350"/>
              </w:tabs>
              <w:ind w:left="0" w:firstLine="66"/>
              <w:jc w:val="both"/>
              <w:rPr>
                <w:snapToGrid w:val="0"/>
                <w:sz w:val="28"/>
                <w:szCs w:val="28"/>
              </w:rPr>
            </w:pPr>
            <w:r w:rsidRPr="00CF1195">
              <w:rPr>
                <w:sz w:val="28"/>
                <w:szCs w:val="28"/>
              </w:rPr>
              <w:t>техническое перевооружение, реконструкция, строительство и модернизация  социальных об</w:t>
            </w:r>
            <w:r w:rsidRPr="00CF1195">
              <w:rPr>
                <w:sz w:val="28"/>
                <w:szCs w:val="28"/>
              </w:rPr>
              <w:t>ъ</w:t>
            </w:r>
            <w:r w:rsidRPr="00CF1195">
              <w:rPr>
                <w:sz w:val="28"/>
                <w:szCs w:val="28"/>
              </w:rPr>
              <w:t xml:space="preserve">ектов; </w:t>
            </w:r>
          </w:p>
          <w:p w:rsidR="00074833" w:rsidRDefault="00074833" w:rsidP="00CF1195">
            <w:pPr>
              <w:pStyle w:val="ConsPlusCell"/>
              <w:numPr>
                <w:ilvl w:val="0"/>
                <w:numId w:val="7"/>
              </w:numPr>
              <w:tabs>
                <w:tab w:val="left" w:pos="350"/>
              </w:tabs>
              <w:ind w:left="0" w:firstLine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195">
              <w:rPr>
                <w:rFonts w:ascii="Times New Roman" w:hAnsi="Times New Roman" w:cs="Times New Roman"/>
                <w:sz w:val="28"/>
                <w:szCs w:val="28"/>
              </w:rPr>
              <w:t>повышение    уровня    газификации    объектов социально-культурного назначения</w:t>
            </w:r>
            <w:r w:rsidR="007B7BE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7BEA" w:rsidRPr="007B7BEA" w:rsidRDefault="007B7BEA" w:rsidP="00CF1195">
            <w:pPr>
              <w:pStyle w:val="ConsPlusCell"/>
              <w:numPr>
                <w:ilvl w:val="0"/>
                <w:numId w:val="7"/>
              </w:numPr>
              <w:tabs>
                <w:tab w:val="left" w:pos="350"/>
              </w:tabs>
              <w:ind w:left="0" w:firstLine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BEA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развитие систем коммунальной инфр</w:t>
            </w:r>
            <w:r w:rsidRPr="007B7BEA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а</w:t>
            </w:r>
            <w:r w:rsidRPr="007B7BEA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структуры в секторе водоснабжения</w:t>
            </w:r>
            <w:r w:rsidR="002260C8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.</w:t>
            </w:r>
          </w:p>
          <w:p w:rsidR="00074833" w:rsidRPr="00CF1195" w:rsidRDefault="00074833" w:rsidP="00CF1195">
            <w:pPr>
              <w:pStyle w:val="ConsPlusCell"/>
              <w:tabs>
                <w:tab w:val="left" w:pos="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833" w:rsidRPr="00CF1195" w:rsidTr="00CF1195">
        <w:trPr>
          <w:trHeight w:val="416"/>
          <w:tblCellSpacing w:w="5" w:type="nil"/>
          <w:jc w:val="center"/>
        </w:trPr>
        <w:tc>
          <w:tcPr>
            <w:tcW w:w="2836" w:type="dxa"/>
            <w:noWrap/>
          </w:tcPr>
          <w:p w:rsidR="00074833" w:rsidRPr="00CF1195" w:rsidRDefault="00074833" w:rsidP="00CF11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195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Программы </w:t>
            </w:r>
          </w:p>
          <w:p w:rsidR="00074833" w:rsidRPr="00CF1195" w:rsidRDefault="00074833" w:rsidP="00CF11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195">
              <w:rPr>
                <w:rFonts w:ascii="Times New Roman" w:hAnsi="Times New Roman" w:cs="Times New Roman"/>
                <w:sz w:val="28"/>
                <w:szCs w:val="28"/>
              </w:rPr>
              <w:t xml:space="preserve">(подпрограммы) </w:t>
            </w:r>
          </w:p>
          <w:p w:rsidR="00074833" w:rsidRPr="00CF1195" w:rsidRDefault="00074833" w:rsidP="00CF11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</w:tcPr>
          <w:p w:rsidR="00074833" w:rsidRPr="00CF1195" w:rsidRDefault="00074833" w:rsidP="00CF1195">
            <w:pPr>
              <w:pStyle w:val="ConsPlusCell"/>
              <w:numPr>
                <w:ilvl w:val="0"/>
                <w:numId w:val="6"/>
              </w:numPr>
              <w:tabs>
                <w:tab w:val="left" w:pos="350"/>
              </w:tabs>
              <w:ind w:left="0" w:firstLine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9" w:type="dxa"/>
          </w:tcPr>
          <w:p w:rsidR="00074833" w:rsidRPr="00234736" w:rsidRDefault="00074833" w:rsidP="00CF1195">
            <w:pPr>
              <w:pStyle w:val="ConsPlusCell"/>
              <w:tabs>
                <w:tab w:val="left" w:pos="350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47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1. Количество </w:t>
            </w:r>
            <w:r w:rsidR="002347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реконструированных </w:t>
            </w:r>
            <w:r w:rsidRPr="002347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социальных объектов</w:t>
            </w:r>
            <w:r w:rsidR="002347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347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– </w:t>
            </w:r>
            <w:r w:rsidR="00234736" w:rsidRPr="002347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Pr="002347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единиц</w:t>
            </w:r>
            <w:r w:rsidR="00234736" w:rsidRPr="002347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="00CF1195" w:rsidRPr="002347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;</w:t>
            </w:r>
          </w:p>
          <w:p w:rsidR="00074833" w:rsidRPr="00234736" w:rsidRDefault="00074833" w:rsidP="00CF1195">
            <w:pPr>
              <w:widowControl w:val="0"/>
              <w:tabs>
                <w:tab w:val="left" w:pos="350"/>
              </w:tabs>
              <w:jc w:val="both"/>
              <w:rPr>
                <w:b/>
                <w:i/>
                <w:sz w:val="28"/>
                <w:szCs w:val="28"/>
              </w:rPr>
            </w:pPr>
            <w:r w:rsidRPr="00CF1195">
              <w:rPr>
                <w:sz w:val="28"/>
                <w:szCs w:val="28"/>
              </w:rPr>
              <w:t xml:space="preserve">2. </w:t>
            </w:r>
            <w:r w:rsidRPr="00234736">
              <w:rPr>
                <w:b/>
                <w:i/>
                <w:sz w:val="28"/>
                <w:szCs w:val="28"/>
              </w:rPr>
              <w:t xml:space="preserve">Количество установленных газовых блочно-модульных котельных - </w:t>
            </w:r>
            <w:r w:rsidR="00234736" w:rsidRPr="00234736">
              <w:rPr>
                <w:b/>
                <w:i/>
                <w:sz w:val="28"/>
                <w:szCs w:val="28"/>
              </w:rPr>
              <w:t>4</w:t>
            </w:r>
            <w:r w:rsidRPr="00234736">
              <w:rPr>
                <w:b/>
                <w:i/>
                <w:sz w:val="28"/>
                <w:szCs w:val="28"/>
              </w:rPr>
              <w:t xml:space="preserve"> штуки</w:t>
            </w:r>
            <w:r w:rsidR="00CF1195" w:rsidRPr="00234736">
              <w:rPr>
                <w:b/>
                <w:i/>
                <w:sz w:val="28"/>
                <w:szCs w:val="28"/>
              </w:rPr>
              <w:t>;</w:t>
            </w:r>
          </w:p>
          <w:p w:rsidR="00074833" w:rsidRPr="00234736" w:rsidRDefault="00074833" w:rsidP="00CF1195">
            <w:pPr>
              <w:widowControl w:val="0"/>
              <w:tabs>
                <w:tab w:val="left" w:pos="350"/>
              </w:tabs>
              <w:jc w:val="both"/>
              <w:rPr>
                <w:b/>
                <w:i/>
                <w:sz w:val="28"/>
                <w:szCs w:val="28"/>
              </w:rPr>
            </w:pPr>
            <w:r w:rsidRPr="00CF1195">
              <w:rPr>
                <w:sz w:val="28"/>
                <w:szCs w:val="28"/>
              </w:rPr>
              <w:t xml:space="preserve">3. </w:t>
            </w:r>
            <w:r w:rsidRPr="00234736">
              <w:rPr>
                <w:b/>
                <w:i/>
                <w:sz w:val="28"/>
                <w:szCs w:val="28"/>
              </w:rPr>
              <w:t xml:space="preserve">Количество </w:t>
            </w:r>
            <w:r w:rsidR="00234736" w:rsidRPr="00234736">
              <w:rPr>
                <w:b/>
                <w:i/>
                <w:sz w:val="28"/>
                <w:szCs w:val="28"/>
              </w:rPr>
              <w:t xml:space="preserve">отремонтированных </w:t>
            </w:r>
            <w:r w:rsidRPr="00234736">
              <w:rPr>
                <w:b/>
                <w:i/>
                <w:sz w:val="28"/>
                <w:szCs w:val="28"/>
              </w:rPr>
              <w:t>социальных объектов</w:t>
            </w:r>
            <w:r w:rsidR="00234736" w:rsidRPr="00234736">
              <w:rPr>
                <w:b/>
                <w:i/>
                <w:sz w:val="28"/>
                <w:szCs w:val="28"/>
              </w:rPr>
              <w:t xml:space="preserve"> </w:t>
            </w:r>
            <w:r w:rsidRPr="00234736">
              <w:rPr>
                <w:b/>
                <w:i/>
                <w:sz w:val="28"/>
                <w:szCs w:val="28"/>
              </w:rPr>
              <w:t xml:space="preserve"> – 1 единиц</w:t>
            </w:r>
            <w:r w:rsidR="00CF1195" w:rsidRPr="00234736">
              <w:rPr>
                <w:b/>
                <w:i/>
                <w:sz w:val="28"/>
                <w:szCs w:val="28"/>
              </w:rPr>
              <w:t>а;</w:t>
            </w:r>
          </w:p>
          <w:p w:rsidR="00074833" w:rsidRPr="00CF1195" w:rsidRDefault="00074833" w:rsidP="00CF1195">
            <w:pPr>
              <w:widowControl w:val="0"/>
              <w:tabs>
                <w:tab w:val="left" w:pos="350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 w:rsidRPr="00234736">
              <w:rPr>
                <w:b/>
                <w:i/>
                <w:sz w:val="28"/>
                <w:szCs w:val="28"/>
              </w:rPr>
              <w:t xml:space="preserve">4. </w:t>
            </w:r>
            <w:r w:rsidRPr="00234736">
              <w:rPr>
                <w:sz w:val="28"/>
                <w:szCs w:val="28"/>
              </w:rPr>
              <w:t xml:space="preserve">Количество спортивных площадок </w:t>
            </w:r>
            <w:r w:rsidRPr="00234736">
              <w:rPr>
                <w:sz w:val="28"/>
                <w:szCs w:val="28"/>
                <w:shd w:val="clear" w:color="auto" w:fill="FFFFFF"/>
              </w:rPr>
              <w:t>– 1 единица</w:t>
            </w:r>
            <w:r w:rsidR="00CF1195" w:rsidRPr="00CF1195">
              <w:rPr>
                <w:sz w:val="28"/>
                <w:szCs w:val="28"/>
                <w:shd w:val="clear" w:color="auto" w:fill="FFFFFF"/>
              </w:rPr>
              <w:t>;</w:t>
            </w:r>
          </w:p>
          <w:p w:rsidR="00074833" w:rsidRPr="00CF1195" w:rsidRDefault="00074833" w:rsidP="00CF1195">
            <w:pPr>
              <w:widowControl w:val="0"/>
              <w:tabs>
                <w:tab w:val="left" w:pos="350"/>
              </w:tabs>
              <w:jc w:val="both"/>
              <w:rPr>
                <w:sz w:val="28"/>
                <w:szCs w:val="28"/>
              </w:rPr>
            </w:pPr>
            <w:r w:rsidRPr="00CF1195">
              <w:rPr>
                <w:sz w:val="28"/>
                <w:szCs w:val="28"/>
              </w:rPr>
              <w:t xml:space="preserve">5. </w:t>
            </w:r>
            <w:r w:rsidRPr="002260C8">
              <w:rPr>
                <w:b/>
                <w:i/>
                <w:sz w:val="28"/>
                <w:szCs w:val="28"/>
              </w:rPr>
              <w:t>Количество социальных объектов</w:t>
            </w:r>
            <w:r w:rsidR="00234736" w:rsidRPr="002260C8">
              <w:rPr>
                <w:b/>
                <w:i/>
                <w:sz w:val="28"/>
                <w:szCs w:val="28"/>
              </w:rPr>
              <w:t>, на кот</w:t>
            </w:r>
            <w:r w:rsidR="00234736" w:rsidRPr="002260C8">
              <w:rPr>
                <w:b/>
                <w:i/>
                <w:sz w:val="28"/>
                <w:szCs w:val="28"/>
              </w:rPr>
              <w:t>о</w:t>
            </w:r>
            <w:r w:rsidR="00234736" w:rsidRPr="002260C8">
              <w:rPr>
                <w:b/>
                <w:i/>
                <w:sz w:val="28"/>
                <w:szCs w:val="28"/>
              </w:rPr>
              <w:t xml:space="preserve">рых выполнен </w:t>
            </w:r>
            <w:r w:rsidRPr="002260C8">
              <w:rPr>
                <w:b/>
                <w:i/>
                <w:sz w:val="28"/>
                <w:szCs w:val="28"/>
              </w:rPr>
              <w:t>капитальн</w:t>
            </w:r>
            <w:r w:rsidR="00234736" w:rsidRPr="002260C8">
              <w:rPr>
                <w:b/>
                <w:i/>
                <w:sz w:val="28"/>
                <w:szCs w:val="28"/>
              </w:rPr>
              <w:t>ый</w:t>
            </w:r>
            <w:r w:rsidRPr="002260C8">
              <w:rPr>
                <w:b/>
                <w:i/>
                <w:sz w:val="28"/>
                <w:szCs w:val="28"/>
              </w:rPr>
              <w:t xml:space="preserve"> ремонт</w:t>
            </w:r>
            <w:r w:rsidRPr="00CF1195">
              <w:rPr>
                <w:sz w:val="28"/>
                <w:szCs w:val="28"/>
              </w:rPr>
              <w:t xml:space="preserve"> – 1 един</w:t>
            </w:r>
            <w:r w:rsidRPr="00CF1195">
              <w:rPr>
                <w:sz w:val="28"/>
                <w:szCs w:val="28"/>
              </w:rPr>
              <w:t>и</w:t>
            </w:r>
            <w:r w:rsidRPr="00CF1195">
              <w:rPr>
                <w:sz w:val="28"/>
                <w:szCs w:val="28"/>
              </w:rPr>
              <w:t>ца</w:t>
            </w:r>
            <w:r w:rsidR="00CF1195" w:rsidRPr="00CF1195">
              <w:rPr>
                <w:sz w:val="28"/>
                <w:szCs w:val="28"/>
              </w:rPr>
              <w:t>;</w:t>
            </w:r>
          </w:p>
          <w:p w:rsidR="00074833" w:rsidRPr="00CF1195" w:rsidRDefault="00074833" w:rsidP="00CF1195">
            <w:pPr>
              <w:widowControl w:val="0"/>
              <w:tabs>
                <w:tab w:val="left" w:pos="350"/>
              </w:tabs>
              <w:jc w:val="both"/>
              <w:rPr>
                <w:sz w:val="28"/>
                <w:szCs w:val="28"/>
              </w:rPr>
            </w:pPr>
            <w:r w:rsidRPr="00CF1195">
              <w:rPr>
                <w:sz w:val="28"/>
                <w:szCs w:val="28"/>
              </w:rPr>
              <w:t>6. Площадь восстановленной кровли – 2700 кв</w:t>
            </w:r>
            <w:proofErr w:type="gramStart"/>
            <w:r w:rsidRPr="00CF1195">
              <w:rPr>
                <w:sz w:val="28"/>
                <w:szCs w:val="28"/>
              </w:rPr>
              <w:t>.м</w:t>
            </w:r>
            <w:proofErr w:type="gramEnd"/>
            <w:r w:rsidRPr="00CF1195">
              <w:rPr>
                <w:sz w:val="28"/>
                <w:szCs w:val="28"/>
              </w:rPr>
              <w:t>;</w:t>
            </w:r>
          </w:p>
          <w:p w:rsidR="00074833" w:rsidRPr="00CF1195" w:rsidRDefault="00074833" w:rsidP="00CF1195">
            <w:pPr>
              <w:widowControl w:val="0"/>
              <w:tabs>
                <w:tab w:val="left" w:pos="350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 w:rsidRPr="00CF1195">
              <w:rPr>
                <w:sz w:val="28"/>
                <w:szCs w:val="28"/>
              </w:rPr>
              <w:t xml:space="preserve">7. Количество </w:t>
            </w:r>
            <w:r w:rsidRPr="00CF1195">
              <w:rPr>
                <w:sz w:val="28"/>
                <w:szCs w:val="28"/>
                <w:shd w:val="clear" w:color="auto" w:fill="FFFFFF"/>
              </w:rPr>
              <w:t>отремонтированных зданий и п</w:t>
            </w:r>
            <w:r w:rsidRPr="00CF1195">
              <w:rPr>
                <w:sz w:val="28"/>
                <w:szCs w:val="28"/>
                <w:shd w:val="clear" w:color="auto" w:fill="FFFFFF"/>
              </w:rPr>
              <w:t>о</w:t>
            </w:r>
            <w:r w:rsidRPr="00CF1195">
              <w:rPr>
                <w:sz w:val="28"/>
                <w:szCs w:val="28"/>
                <w:shd w:val="clear" w:color="auto" w:fill="FFFFFF"/>
              </w:rPr>
              <w:t>мещений учреждений культуры – 1 единица</w:t>
            </w:r>
            <w:r w:rsidR="00CF1195" w:rsidRPr="00CF1195">
              <w:rPr>
                <w:sz w:val="28"/>
                <w:szCs w:val="28"/>
                <w:shd w:val="clear" w:color="auto" w:fill="FFFFFF"/>
              </w:rPr>
              <w:t>;</w:t>
            </w:r>
          </w:p>
          <w:p w:rsidR="00074833" w:rsidRPr="00CF1195" w:rsidRDefault="00074833" w:rsidP="00CF1195">
            <w:pPr>
              <w:widowControl w:val="0"/>
              <w:tabs>
                <w:tab w:val="left" w:pos="350"/>
              </w:tabs>
              <w:ind w:right="-75"/>
              <w:jc w:val="both"/>
              <w:rPr>
                <w:sz w:val="28"/>
                <w:szCs w:val="28"/>
              </w:rPr>
            </w:pPr>
            <w:r w:rsidRPr="00CF1195">
              <w:rPr>
                <w:sz w:val="28"/>
                <w:szCs w:val="28"/>
                <w:shd w:val="clear" w:color="auto" w:fill="FFFFFF"/>
              </w:rPr>
              <w:t xml:space="preserve">8. </w:t>
            </w:r>
            <w:r w:rsidRPr="00CF1195">
              <w:rPr>
                <w:sz w:val="28"/>
                <w:szCs w:val="28"/>
              </w:rPr>
              <w:t>Площадь благоустроенной территории – 250 кв</w:t>
            </w:r>
            <w:proofErr w:type="gramStart"/>
            <w:r w:rsidRPr="00CF1195">
              <w:rPr>
                <w:sz w:val="28"/>
                <w:szCs w:val="28"/>
              </w:rPr>
              <w:t>.м</w:t>
            </w:r>
            <w:proofErr w:type="gramEnd"/>
            <w:r w:rsidR="00CF1195" w:rsidRPr="00CF1195">
              <w:rPr>
                <w:sz w:val="28"/>
                <w:szCs w:val="28"/>
              </w:rPr>
              <w:t>;</w:t>
            </w:r>
          </w:p>
          <w:p w:rsidR="00074833" w:rsidRDefault="00074833" w:rsidP="00CF1195">
            <w:pPr>
              <w:widowControl w:val="0"/>
              <w:tabs>
                <w:tab w:val="left" w:pos="350"/>
              </w:tabs>
              <w:ind w:right="-75"/>
              <w:jc w:val="both"/>
              <w:rPr>
                <w:sz w:val="28"/>
                <w:szCs w:val="28"/>
              </w:rPr>
            </w:pPr>
            <w:r w:rsidRPr="00CF1195">
              <w:rPr>
                <w:sz w:val="28"/>
                <w:szCs w:val="28"/>
              </w:rPr>
              <w:t>9. Количество восстановленных воинских захор</w:t>
            </w:r>
            <w:r w:rsidRPr="00CF1195">
              <w:rPr>
                <w:sz w:val="28"/>
                <w:szCs w:val="28"/>
              </w:rPr>
              <w:t>о</w:t>
            </w:r>
            <w:r w:rsidRPr="00CF1195">
              <w:rPr>
                <w:sz w:val="28"/>
                <w:szCs w:val="28"/>
              </w:rPr>
              <w:t>нений</w:t>
            </w:r>
            <w:r w:rsidR="00F16D21">
              <w:rPr>
                <w:sz w:val="28"/>
                <w:szCs w:val="28"/>
              </w:rPr>
              <w:t xml:space="preserve"> – 2 единицы</w:t>
            </w:r>
            <w:r w:rsidR="00EE08E5">
              <w:rPr>
                <w:sz w:val="28"/>
                <w:szCs w:val="28"/>
              </w:rPr>
              <w:t>;</w:t>
            </w:r>
          </w:p>
          <w:p w:rsidR="00EE08E5" w:rsidRPr="00234736" w:rsidRDefault="00EE08E5" w:rsidP="00CF1195">
            <w:pPr>
              <w:widowControl w:val="0"/>
              <w:tabs>
                <w:tab w:val="left" w:pos="350"/>
              </w:tabs>
              <w:ind w:right="-75"/>
              <w:jc w:val="both"/>
              <w:rPr>
                <w:b/>
                <w:i/>
                <w:sz w:val="28"/>
                <w:szCs w:val="28"/>
              </w:rPr>
            </w:pPr>
            <w:r w:rsidRPr="002A67CC">
              <w:rPr>
                <w:sz w:val="28"/>
                <w:szCs w:val="28"/>
              </w:rPr>
              <w:t xml:space="preserve">10. </w:t>
            </w:r>
            <w:r w:rsidRPr="00234736">
              <w:rPr>
                <w:b/>
                <w:i/>
                <w:sz w:val="28"/>
                <w:szCs w:val="28"/>
              </w:rPr>
              <w:t>Количество реализованных проектов мес</w:t>
            </w:r>
            <w:r w:rsidRPr="00234736">
              <w:rPr>
                <w:b/>
                <w:i/>
                <w:sz w:val="28"/>
                <w:szCs w:val="28"/>
              </w:rPr>
              <w:t>т</w:t>
            </w:r>
            <w:r w:rsidRPr="00234736">
              <w:rPr>
                <w:b/>
                <w:i/>
                <w:sz w:val="28"/>
                <w:szCs w:val="28"/>
              </w:rPr>
              <w:t>ных инициатив</w:t>
            </w:r>
            <w:r w:rsidR="00F16D21" w:rsidRPr="00234736">
              <w:rPr>
                <w:b/>
                <w:i/>
                <w:sz w:val="28"/>
                <w:szCs w:val="28"/>
              </w:rPr>
              <w:t xml:space="preserve"> – 1</w:t>
            </w:r>
            <w:r w:rsidR="00234736" w:rsidRPr="00234736">
              <w:rPr>
                <w:b/>
                <w:i/>
                <w:sz w:val="28"/>
                <w:szCs w:val="28"/>
              </w:rPr>
              <w:t>4</w:t>
            </w:r>
            <w:r w:rsidR="00F16D21" w:rsidRPr="00234736">
              <w:rPr>
                <w:b/>
                <w:i/>
                <w:sz w:val="28"/>
                <w:szCs w:val="28"/>
              </w:rPr>
              <w:t xml:space="preserve"> проектов</w:t>
            </w:r>
            <w:r w:rsidR="00FC328F" w:rsidRPr="00234736">
              <w:rPr>
                <w:b/>
                <w:i/>
                <w:sz w:val="28"/>
                <w:szCs w:val="28"/>
              </w:rPr>
              <w:t>;</w:t>
            </w:r>
          </w:p>
          <w:p w:rsidR="00FC328F" w:rsidRPr="00234736" w:rsidRDefault="00FC328F" w:rsidP="00CF1195">
            <w:pPr>
              <w:widowControl w:val="0"/>
              <w:tabs>
                <w:tab w:val="left" w:pos="350"/>
              </w:tabs>
              <w:ind w:right="-75"/>
              <w:jc w:val="both"/>
              <w:rPr>
                <w:b/>
                <w:i/>
                <w:sz w:val="28"/>
                <w:szCs w:val="28"/>
              </w:rPr>
            </w:pPr>
            <w:r w:rsidRPr="00234736">
              <w:rPr>
                <w:b/>
                <w:i/>
                <w:sz w:val="28"/>
                <w:szCs w:val="28"/>
              </w:rPr>
              <w:t>11.Количеств</w:t>
            </w:r>
            <w:r w:rsidR="00234736" w:rsidRPr="00234736">
              <w:rPr>
                <w:b/>
                <w:i/>
                <w:sz w:val="28"/>
                <w:szCs w:val="28"/>
              </w:rPr>
              <w:t xml:space="preserve">о разработанных проектов – </w:t>
            </w:r>
            <w:r w:rsidR="00934D85">
              <w:rPr>
                <w:b/>
                <w:i/>
                <w:sz w:val="28"/>
                <w:szCs w:val="28"/>
              </w:rPr>
              <w:t>2</w:t>
            </w:r>
            <w:r w:rsidR="00234736" w:rsidRPr="00234736">
              <w:rPr>
                <w:b/>
                <w:i/>
                <w:sz w:val="28"/>
                <w:szCs w:val="28"/>
              </w:rPr>
              <w:t>;</w:t>
            </w:r>
          </w:p>
          <w:p w:rsidR="00074833" w:rsidRPr="00CF1195" w:rsidRDefault="00234736" w:rsidP="00234736">
            <w:pPr>
              <w:widowControl w:val="0"/>
              <w:tabs>
                <w:tab w:val="left" w:pos="350"/>
              </w:tabs>
              <w:ind w:right="-75"/>
              <w:jc w:val="both"/>
              <w:rPr>
                <w:sz w:val="28"/>
                <w:szCs w:val="28"/>
                <w:shd w:val="clear" w:color="auto" w:fill="FFFFFF"/>
              </w:rPr>
            </w:pPr>
            <w:r w:rsidRPr="00234736">
              <w:rPr>
                <w:b/>
                <w:i/>
                <w:sz w:val="28"/>
                <w:szCs w:val="28"/>
              </w:rPr>
              <w:t xml:space="preserve">12. Количество вновь возведенных спортивных объектов </w:t>
            </w:r>
            <w:r w:rsidR="00590A62">
              <w:rPr>
                <w:b/>
                <w:i/>
                <w:sz w:val="28"/>
                <w:szCs w:val="28"/>
              </w:rPr>
              <w:t>–</w:t>
            </w:r>
            <w:r w:rsidRPr="00234736">
              <w:rPr>
                <w:b/>
                <w:i/>
                <w:sz w:val="28"/>
                <w:szCs w:val="28"/>
              </w:rPr>
              <w:t xml:space="preserve"> 1</w:t>
            </w:r>
            <w:r w:rsidR="00590A62"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074833" w:rsidRPr="00CF1195" w:rsidTr="00CF1195">
        <w:trPr>
          <w:trHeight w:val="701"/>
          <w:tblCellSpacing w:w="5" w:type="nil"/>
          <w:jc w:val="center"/>
        </w:trPr>
        <w:tc>
          <w:tcPr>
            <w:tcW w:w="2836" w:type="dxa"/>
            <w:noWrap/>
          </w:tcPr>
          <w:p w:rsidR="00074833" w:rsidRPr="00CF1195" w:rsidRDefault="00074833" w:rsidP="00CF11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195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</w:t>
            </w:r>
          </w:p>
          <w:p w:rsidR="00074833" w:rsidRPr="00CF1195" w:rsidRDefault="00074833" w:rsidP="00CF11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19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</w:p>
          <w:p w:rsidR="00074833" w:rsidRPr="00CF1195" w:rsidRDefault="00074833" w:rsidP="00CF11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19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</w:t>
            </w:r>
            <w:r w:rsidRPr="00CF1195">
              <w:rPr>
                <w:rFonts w:ascii="Times New Roman" w:hAnsi="Times New Roman" w:cs="Times New Roman"/>
                <w:sz w:val="28"/>
                <w:szCs w:val="28"/>
              </w:rPr>
              <w:br/>
              <w:t>(подпрограммы)</w:t>
            </w:r>
          </w:p>
          <w:p w:rsidR="00074833" w:rsidRPr="00CF1195" w:rsidRDefault="00074833" w:rsidP="00CF11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33" w:rsidRPr="00CF1195" w:rsidRDefault="00074833" w:rsidP="00CF11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</w:tcPr>
          <w:p w:rsidR="00074833" w:rsidRPr="00CF1195" w:rsidRDefault="00074833" w:rsidP="00CF1195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279" w:type="dxa"/>
          </w:tcPr>
          <w:p w:rsidR="00074833" w:rsidRPr="00234736" w:rsidRDefault="00074833" w:rsidP="00CF1195">
            <w:pPr>
              <w:widowControl w:val="0"/>
              <w:jc w:val="both"/>
              <w:rPr>
                <w:b/>
                <w:i/>
                <w:snapToGrid w:val="0"/>
                <w:sz w:val="28"/>
                <w:szCs w:val="28"/>
              </w:rPr>
            </w:pPr>
            <w:r w:rsidRPr="00234736">
              <w:rPr>
                <w:b/>
                <w:i/>
                <w:snapToGrid w:val="0"/>
                <w:sz w:val="28"/>
                <w:szCs w:val="28"/>
              </w:rPr>
              <w:t>Сроки реализации 2018-202</w:t>
            </w:r>
            <w:r w:rsidR="00234736" w:rsidRPr="00234736">
              <w:rPr>
                <w:b/>
                <w:i/>
                <w:snapToGrid w:val="0"/>
                <w:sz w:val="28"/>
                <w:szCs w:val="28"/>
              </w:rPr>
              <w:t>4</w:t>
            </w:r>
            <w:r w:rsidRPr="00234736">
              <w:rPr>
                <w:b/>
                <w:i/>
                <w:snapToGrid w:val="0"/>
                <w:sz w:val="28"/>
                <w:szCs w:val="28"/>
              </w:rPr>
              <w:t xml:space="preserve"> годы.</w:t>
            </w:r>
          </w:p>
          <w:p w:rsidR="00074833" w:rsidRPr="00234736" w:rsidRDefault="00074833" w:rsidP="00CF1195">
            <w:pPr>
              <w:widowControl w:val="0"/>
              <w:jc w:val="both"/>
              <w:rPr>
                <w:b/>
                <w:i/>
                <w:snapToGrid w:val="0"/>
                <w:sz w:val="28"/>
                <w:szCs w:val="28"/>
              </w:rPr>
            </w:pPr>
            <w:r w:rsidRPr="00234736">
              <w:rPr>
                <w:b/>
                <w:i/>
                <w:snapToGrid w:val="0"/>
                <w:sz w:val="28"/>
                <w:szCs w:val="28"/>
              </w:rPr>
              <w:t>Этапы:</w:t>
            </w:r>
          </w:p>
          <w:p w:rsidR="00074833" w:rsidRPr="00234736" w:rsidRDefault="00074833" w:rsidP="00CF1195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4736">
              <w:rPr>
                <w:rFonts w:ascii="Times New Roman" w:hAnsi="Times New Roman" w:cs="Times New Roman"/>
                <w:b/>
                <w:i/>
                <w:snapToGrid w:val="0"/>
                <w:sz w:val="28"/>
                <w:szCs w:val="28"/>
              </w:rPr>
              <w:t>Подпрограмма 1: «</w:t>
            </w:r>
            <w:r w:rsidRPr="002347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Строительство и модерн</w:t>
            </w:r>
            <w:r w:rsidRPr="002347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 w:rsidRPr="002347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зация социальных объектов»:</w:t>
            </w:r>
            <w:r w:rsidRPr="00234736">
              <w:rPr>
                <w:rFonts w:ascii="Times New Roman" w:hAnsi="Times New Roman" w:cs="Times New Roman"/>
                <w:b/>
                <w:i/>
                <w:snapToGrid w:val="0"/>
                <w:sz w:val="28"/>
                <w:szCs w:val="28"/>
              </w:rPr>
              <w:t>1 этап – 2018 год, 2 этап - 2019-202</w:t>
            </w:r>
            <w:r w:rsidR="00234736" w:rsidRPr="00234736">
              <w:rPr>
                <w:rFonts w:ascii="Times New Roman" w:hAnsi="Times New Roman" w:cs="Times New Roman"/>
                <w:b/>
                <w:i/>
                <w:snapToGrid w:val="0"/>
                <w:sz w:val="28"/>
                <w:szCs w:val="28"/>
              </w:rPr>
              <w:t>4</w:t>
            </w:r>
            <w:r w:rsidRPr="00234736">
              <w:rPr>
                <w:rFonts w:ascii="Times New Roman" w:hAnsi="Times New Roman" w:cs="Times New Roman"/>
                <w:b/>
                <w:i/>
                <w:snapToGrid w:val="0"/>
                <w:sz w:val="28"/>
                <w:szCs w:val="28"/>
              </w:rPr>
              <w:t xml:space="preserve"> годы;</w:t>
            </w:r>
          </w:p>
          <w:p w:rsidR="00074833" w:rsidRPr="00234736" w:rsidRDefault="00074833" w:rsidP="00CF1195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napToGrid w:val="0"/>
                <w:sz w:val="28"/>
                <w:szCs w:val="28"/>
              </w:rPr>
            </w:pPr>
            <w:r w:rsidRPr="00234736">
              <w:rPr>
                <w:rFonts w:ascii="Times New Roman" w:hAnsi="Times New Roman" w:cs="Times New Roman"/>
                <w:b/>
                <w:i/>
                <w:snapToGrid w:val="0"/>
                <w:sz w:val="28"/>
                <w:szCs w:val="28"/>
              </w:rPr>
              <w:t>Подпрограмма 2: «Газификация»: 1 этап - 2018 год, 2 этап - 2019-202</w:t>
            </w:r>
            <w:r w:rsidR="00234736" w:rsidRPr="00234736">
              <w:rPr>
                <w:rFonts w:ascii="Times New Roman" w:hAnsi="Times New Roman" w:cs="Times New Roman"/>
                <w:b/>
                <w:i/>
                <w:snapToGrid w:val="0"/>
                <w:sz w:val="28"/>
                <w:szCs w:val="28"/>
              </w:rPr>
              <w:t>4</w:t>
            </w:r>
            <w:r w:rsidRPr="00234736">
              <w:rPr>
                <w:rFonts w:ascii="Times New Roman" w:hAnsi="Times New Roman" w:cs="Times New Roman"/>
                <w:b/>
                <w:i/>
                <w:snapToGrid w:val="0"/>
                <w:sz w:val="28"/>
                <w:szCs w:val="28"/>
              </w:rPr>
              <w:t xml:space="preserve"> годы</w:t>
            </w:r>
            <w:r w:rsidR="00CF1195" w:rsidRPr="00234736">
              <w:rPr>
                <w:rFonts w:ascii="Times New Roman" w:hAnsi="Times New Roman" w:cs="Times New Roman"/>
                <w:b/>
                <w:i/>
                <w:snapToGrid w:val="0"/>
                <w:sz w:val="28"/>
                <w:szCs w:val="28"/>
              </w:rPr>
              <w:t>;</w:t>
            </w:r>
          </w:p>
          <w:p w:rsidR="00074833" w:rsidRPr="00234736" w:rsidRDefault="00074833" w:rsidP="00CF1195">
            <w:pPr>
              <w:pStyle w:val="2"/>
              <w:keepNext w:val="0"/>
              <w:widowControl w:val="0"/>
              <w:spacing w:before="0" w:after="0"/>
              <w:rPr>
                <w:rFonts w:ascii="Times New Roman" w:hAnsi="Times New Roman"/>
                <w:snapToGrid w:val="0"/>
              </w:rPr>
            </w:pPr>
            <w:r w:rsidRPr="00234736">
              <w:rPr>
                <w:rFonts w:ascii="Times New Roman" w:hAnsi="Times New Roman"/>
                <w:snapToGrid w:val="0"/>
              </w:rPr>
              <w:t>Подпрограмма 3: «</w:t>
            </w:r>
            <w:r w:rsidRPr="00234736">
              <w:rPr>
                <w:rFonts w:ascii="Times New Roman" w:hAnsi="Times New Roman"/>
              </w:rPr>
              <w:t>Увековечение памяти поги</w:t>
            </w:r>
            <w:r w:rsidRPr="00234736">
              <w:rPr>
                <w:rFonts w:ascii="Times New Roman" w:hAnsi="Times New Roman"/>
              </w:rPr>
              <w:t>б</w:t>
            </w:r>
            <w:r w:rsidRPr="00234736">
              <w:rPr>
                <w:rFonts w:ascii="Times New Roman" w:hAnsi="Times New Roman"/>
              </w:rPr>
              <w:t>ших при защите Отечества»:</w:t>
            </w:r>
            <w:r w:rsidR="00CF1195" w:rsidRPr="00234736">
              <w:rPr>
                <w:rFonts w:ascii="Times New Roman" w:hAnsi="Times New Roman"/>
                <w:snapToGrid w:val="0"/>
              </w:rPr>
              <w:t xml:space="preserve"> 1 этап - 2021-202</w:t>
            </w:r>
            <w:r w:rsidR="00234736" w:rsidRPr="00234736">
              <w:rPr>
                <w:rFonts w:ascii="Times New Roman" w:hAnsi="Times New Roman"/>
                <w:snapToGrid w:val="0"/>
              </w:rPr>
              <w:t>4</w:t>
            </w:r>
            <w:r w:rsidR="00CF1195" w:rsidRPr="00234736">
              <w:rPr>
                <w:rFonts w:ascii="Times New Roman" w:hAnsi="Times New Roman"/>
                <w:snapToGrid w:val="0"/>
              </w:rPr>
              <w:t xml:space="preserve"> годы</w:t>
            </w:r>
            <w:r w:rsidR="00234736" w:rsidRPr="00234736">
              <w:rPr>
                <w:rFonts w:ascii="Times New Roman" w:hAnsi="Times New Roman"/>
                <w:snapToGrid w:val="0"/>
              </w:rPr>
              <w:t>;</w:t>
            </w:r>
          </w:p>
          <w:p w:rsidR="00074833" w:rsidRPr="00CF1195" w:rsidRDefault="00234736" w:rsidP="00234736">
            <w:pPr>
              <w:pStyle w:val="2"/>
              <w:keepNext w:val="0"/>
              <w:widowControl w:val="0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234736">
              <w:rPr>
                <w:rFonts w:ascii="Times New Roman" w:hAnsi="Times New Roman"/>
                <w:snapToGrid w:val="0"/>
              </w:rPr>
              <w:t>Подпрограмма</w:t>
            </w:r>
            <w:r w:rsidRPr="00D12FC8">
              <w:rPr>
                <w:rFonts w:ascii="Times New Roman" w:hAnsi="Times New Roman"/>
                <w:b w:val="0"/>
                <w:i w:val="0"/>
                <w:snapToGrid w:val="0"/>
              </w:rPr>
              <w:t xml:space="preserve"> </w:t>
            </w:r>
            <w:r w:rsidRPr="00234736">
              <w:rPr>
                <w:rFonts w:ascii="Times New Roman" w:hAnsi="Times New Roman"/>
                <w:snapToGrid w:val="0"/>
              </w:rPr>
              <w:t>4: «</w:t>
            </w:r>
            <w:r w:rsidRPr="00234736">
              <w:rPr>
                <w:rFonts w:ascii="Times New Roman" w:hAnsi="Times New Roman"/>
              </w:rPr>
              <w:t>Чистая вода»:</w:t>
            </w:r>
            <w:r w:rsidRPr="00234736">
              <w:rPr>
                <w:rFonts w:ascii="Times New Roman" w:hAnsi="Times New Roman"/>
                <w:snapToGrid w:val="0"/>
              </w:rPr>
              <w:t xml:space="preserve"> 1 этап - 2022-2024 годы</w:t>
            </w:r>
            <w:r w:rsidR="002260C8">
              <w:rPr>
                <w:rFonts w:ascii="Times New Roman" w:hAnsi="Times New Roman"/>
                <w:snapToGrid w:val="0"/>
              </w:rPr>
              <w:t>.</w:t>
            </w:r>
          </w:p>
        </w:tc>
      </w:tr>
      <w:tr w:rsidR="00074833" w:rsidRPr="00CF1195" w:rsidTr="00CF1195">
        <w:trPr>
          <w:trHeight w:val="400"/>
          <w:tblCellSpacing w:w="5" w:type="nil"/>
          <w:jc w:val="center"/>
        </w:trPr>
        <w:tc>
          <w:tcPr>
            <w:tcW w:w="2836" w:type="dxa"/>
            <w:noWrap/>
          </w:tcPr>
          <w:p w:rsidR="00074833" w:rsidRPr="00CF1195" w:rsidRDefault="00074833" w:rsidP="00CF11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195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</w:p>
          <w:p w:rsidR="00074833" w:rsidRPr="00CF1195" w:rsidRDefault="00074833" w:rsidP="00CF11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1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  <w:p w:rsidR="00074833" w:rsidRPr="00CF1195" w:rsidRDefault="00074833" w:rsidP="00CF11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195"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  <w:p w:rsidR="00074833" w:rsidRPr="00CF1195" w:rsidRDefault="00074833" w:rsidP="00CF11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33" w:rsidRPr="00CF1195" w:rsidRDefault="00074833" w:rsidP="00CF11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</w:tcPr>
          <w:p w:rsidR="00074833" w:rsidRPr="00CF1195" w:rsidRDefault="00074833" w:rsidP="00CF1195">
            <w:pPr>
              <w:widowControl w:val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6279" w:type="dxa"/>
          </w:tcPr>
          <w:p w:rsidR="00074833" w:rsidRPr="002260C8" w:rsidRDefault="00074833" w:rsidP="000A2933">
            <w:pPr>
              <w:widowControl w:val="0"/>
              <w:ind w:left="40"/>
              <w:jc w:val="both"/>
              <w:rPr>
                <w:b/>
                <w:i/>
                <w:sz w:val="28"/>
                <w:szCs w:val="28"/>
              </w:rPr>
            </w:pPr>
            <w:r w:rsidRPr="002260C8">
              <w:rPr>
                <w:b/>
                <w:i/>
                <w:sz w:val="28"/>
                <w:szCs w:val="28"/>
              </w:rPr>
              <w:t>Общий объем финансирования программы с</w:t>
            </w:r>
            <w:r w:rsidRPr="002260C8">
              <w:rPr>
                <w:b/>
                <w:i/>
                <w:sz w:val="28"/>
                <w:szCs w:val="28"/>
              </w:rPr>
              <w:t>о</w:t>
            </w:r>
            <w:r w:rsidRPr="002260C8">
              <w:rPr>
                <w:b/>
                <w:i/>
                <w:sz w:val="28"/>
                <w:szCs w:val="28"/>
              </w:rPr>
              <w:t xml:space="preserve">ставляет – </w:t>
            </w:r>
            <w:r w:rsidR="00934D85" w:rsidRPr="002260C8">
              <w:rPr>
                <w:b/>
                <w:i/>
                <w:sz w:val="28"/>
                <w:szCs w:val="28"/>
              </w:rPr>
              <w:t>90566</w:t>
            </w:r>
            <w:r w:rsidR="00215B34" w:rsidRPr="002260C8">
              <w:rPr>
                <w:b/>
                <w:i/>
                <w:sz w:val="28"/>
                <w:szCs w:val="28"/>
              </w:rPr>
              <w:t>,92</w:t>
            </w:r>
            <w:r w:rsidRPr="002260C8">
              <w:rPr>
                <w:b/>
                <w:i/>
                <w:sz w:val="28"/>
                <w:szCs w:val="28"/>
              </w:rPr>
              <w:t xml:space="preserve"> тысяч рублей, в том чи</w:t>
            </w:r>
            <w:r w:rsidRPr="002260C8">
              <w:rPr>
                <w:b/>
                <w:i/>
                <w:sz w:val="28"/>
                <w:szCs w:val="28"/>
              </w:rPr>
              <w:t>с</w:t>
            </w:r>
            <w:r w:rsidRPr="002260C8">
              <w:rPr>
                <w:b/>
                <w:i/>
                <w:sz w:val="28"/>
                <w:szCs w:val="28"/>
              </w:rPr>
              <w:lastRenderedPageBreak/>
              <w:t xml:space="preserve">ле: за счет средств федерального бюджета - 0,00 тысяч рублей, областного бюджета – </w:t>
            </w:r>
            <w:r w:rsidR="00215B34" w:rsidRPr="002260C8">
              <w:rPr>
                <w:b/>
                <w:i/>
                <w:sz w:val="28"/>
                <w:szCs w:val="28"/>
              </w:rPr>
              <w:t>72075,40</w:t>
            </w:r>
            <w:r w:rsidRPr="002260C8">
              <w:rPr>
                <w:b/>
                <w:i/>
                <w:sz w:val="28"/>
                <w:szCs w:val="28"/>
              </w:rPr>
              <w:t xml:space="preserve"> тысяч рублей, бюджета района </w:t>
            </w:r>
            <w:r w:rsidR="00756DA9" w:rsidRPr="002260C8">
              <w:rPr>
                <w:b/>
                <w:i/>
                <w:sz w:val="28"/>
                <w:szCs w:val="28"/>
              </w:rPr>
              <w:t>–</w:t>
            </w:r>
            <w:r w:rsidRPr="002260C8">
              <w:rPr>
                <w:b/>
                <w:i/>
                <w:sz w:val="28"/>
                <w:szCs w:val="28"/>
              </w:rPr>
              <w:t xml:space="preserve"> </w:t>
            </w:r>
            <w:r w:rsidR="00934D85" w:rsidRPr="002260C8">
              <w:rPr>
                <w:b/>
                <w:i/>
                <w:sz w:val="28"/>
                <w:szCs w:val="28"/>
              </w:rPr>
              <w:t>18491</w:t>
            </w:r>
            <w:r w:rsidR="00215B34" w:rsidRPr="002260C8">
              <w:rPr>
                <w:b/>
                <w:i/>
                <w:sz w:val="28"/>
                <w:szCs w:val="28"/>
              </w:rPr>
              <w:t>,52</w:t>
            </w:r>
            <w:r w:rsidRPr="002260C8">
              <w:rPr>
                <w:b/>
                <w:i/>
                <w:sz w:val="28"/>
                <w:szCs w:val="28"/>
              </w:rPr>
              <w:t xml:space="preserve"> тысяч рублей, в том числе по годам:</w:t>
            </w:r>
          </w:p>
          <w:p w:rsidR="00074833" w:rsidRPr="002260C8" w:rsidRDefault="00074833" w:rsidP="000A2933">
            <w:pPr>
              <w:widowControl w:val="0"/>
              <w:ind w:left="40"/>
              <w:jc w:val="both"/>
              <w:rPr>
                <w:b/>
                <w:i/>
                <w:sz w:val="28"/>
                <w:szCs w:val="28"/>
              </w:rPr>
            </w:pPr>
            <w:r w:rsidRPr="002260C8">
              <w:rPr>
                <w:b/>
                <w:i/>
                <w:sz w:val="28"/>
                <w:szCs w:val="28"/>
              </w:rPr>
              <w:t>федеральный бюджет:</w:t>
            </w:r>
          </w:p>
          <w:p w:rsidR="00074833" w:rsidRPr="002260C8" w:rsidRDefault="00074833" w:rsidP="000A2933">
            <w:pPr>
              <w:widowControl w:val="0"/>
              <w:ind w:left="40"/>
              <w:jc w:val="both"/>
              <w:rPr>
                <w:b/>
                <w:i/>
                <w:sz w:val="28"/>
                <w:szCs w:val="28"/>
              </w:rPr>
            </w:pPr>
            <w:r w:rsidRPr="002260C8">
              <w:rPr>
                <w:b/>
                <w:i/>
                <w:sz w:val="28"/>
                <w:szCs w:val="28"/>
              </w:rPr>
              <w:t xml:space="preserve">0,00 тысяч рублей - 2018 год; </w:t>
            </w:r>
          </w:p>
          <w:p w:rsidR="00074833" w:rsidRPr="002260C8" w:rsidRDefault="00074833" w:rsidP="000A2933">
            <w:pPr>
              <w:widowControl w:val="0"/>
              <w:ind w:left="40"/>
              <w:jc w:val="both"/>
              <w:rPr>
                <w:b/>
                <w:i/>
                <w:sz w:val="28"/>
                <w:szCs w:val="28"/>
              </w:rPr>
            </w:pPr>
            <w:r w:rsidRPr="002260C8">
              <w:rPr>
                <w:b/>
                <w:i/>
                <w:sz w:val="28"/>
                <w:szCs w:val="28"/>
              </w:rPr>
              <w:t xml:space="preserve">0,00 тысяч рублей - 2019 год; </w:t>
            </w:r>
          </w:p>
          <w:p w:rsidR="00074833" w:rsidRPr="002260C8" w:rsidRDefault="00074833" w:rsidP="000A2933">
            <w:pPr>
              <w:widowControl w:val="0"/>
              <w:ind w:left="40"/>
              <w:jc w:val="both"/>
              <w:rPr>
                <w:b/>
                <w:i/>
                <w:sz w:val="28"/>
                <w:szCs w:val="28"/>
              </w:rPr>
            </w:pPr>
            <w:r w:rsidRPr="002260C8">
              <w:rPr>
                <w:b/>
                <w:i/>
                <w:sz w:val="28"/>
                <w:szCs w:val="28"/>
              </w:rPr>
              <w:t>0,00 тысяч рублей - 2020 год;</w:t>
            </w:r>
          </w:p>
          <w:p w:rsidR="00074833" w:rsidRPr="002260C8" w:rsidRDefault="00074833" w:rsidP="000A2933">
            <w:pPr>
              <w:widowControl w:val="0"/>
              <w:ind w:left="40"/>
              <w:jc w:val="both"/>
              <w:rPr>
                <w:b/>
                <w:i/>
                <w:sz w:val="28"/>
                <w:szCs w:val="28"/>
              </w:rPr>
            </w:pPr>
            <w:r w:rsidRPr="002260C8">
              <w:rPr>
                <w:b/>
                <w:i/>
                <w:sz w:val="28"/>
                <w:szCs w:val="28"/>
              </w:rPr>
              <w:t xml:space="preserve">0,00 тысяч рублей – 2021 год; </w:t>
            </w:r>
          </w:p>
          <w:p w:rsidR="00074833" w:rsidRPr="002260C8" w:rsidRDefault="00074833" w:rsidP="000A2933">
            <w:pPr>
              <w:widowControl w:val="0"/>
              <w:ind w:left="40"/>
              <w:jc w:val="both"/>
              <w:rPr>
                <w:b/>
                <w:i/>
                <w:sz w:val="28"/>
                <w:szCs w:val="28"/>
              </w:rPr>
            </w:pPr>
            <w:r w:rsidRPr="002260C8">
              <w:rPr>
                <w:b/>
                <w:i/>
                <w:sz w:val="28"/>
                <w:szCs w:val="28"/>
              </w:rPr>
              <w:t xml:space="preserve">0,00 тысяч рублей – 2022 год; </w:t>
            </w:r>
          </w:p>
          <w:p w:rsidR="00074833" w:rsidRPr="002260C8" w:rsidRDefault="00074833" w:rsidP="000A2933">
            <w:pPr>
              <w:widowControl w:val="0"/>
              <w:ind w:left="40"/>
              <w:jc w:val="both"/>
              <w:rPr>
                <w:b/>
                <w:i/>
                <w:sz w:val="28"/>
                <w:szCs w:val="28"/>
              </w:rPr>
            </w:pPr>
            <w:r w:rsidRPr="002260C8">
              <w:rPr>
                <w:b/>
                <w:i/>
                <w:sz w:val="28"/>
                <w:szCs w:val="28"/>
              </w:rPr>
              <w:t>0,00 тысяч рублей – 2023 год;</w:t>
            </w:r>
          </w:p>
          <w:p w:rsidR="00074833" w:rsidRPr="002260C8" w:rsidRDefault="00074833" w:rsidP="000A2933">
            <w:pPr>
              <w:widowControl w:val="0"/>
              <w:ind w:left="40"/>
              <w:jc w:val="both"/>
              <w:rPr>
                <w:b/>
                <w:i/>
                <w:sz w:val="28"/>
                <w:szCs w:val="28"/>
              </w:rPr>
            </w:pPr>
            <w:r w:rsidRPr="002260C8">
              <w:rPr>
                <w:b/>
                <w:i/>
                <w:sz w:val="28"/>
                <w:szCs w:val="28"/>
              </w:rPr>
              <w:t>областной бюджет:</w:t>
            </w:r>
          </w:p>
          <w:p w:rsidR="00074833" w:rsidRPr="002260C8" w:rsidRDefault="00074833" w:rsidP="000A2933">
            <w:pPr>
              <w:widowControl w:val="0"/>
              <w:ind w:left="40"/>
              <w:jc w:val="both"/>
              <w:rPr>
                <w:b/>
                <w:i/>
                <w:sz w:val="28"/>
                <w:szCs w:val="28"/>
              </w:rPr>
            </w:pPr>
            <w:r w:rsidRPr="002260C8">
              <w:rPr>
                <w:b/>
                <w:i/>
                <w:sz w:val="28"/>
                <w:szCs w:val="28"/>
              </w:rPr>
              <w:t xml:space="preserve">0,00 тысяч рублей – 2018 год; </w:t>
            </w:r>
          </w:p>
          <w:p w:rsidR="00074833" w:rsidRPr="002260C8" w:rsidRDefault="00074833" w:rsidP="000A2933">
            <w:pPr>
              <w:widowControl w:val="0"/>
              <w:ind w:left="40"/>
              <w:jc w:val="both"/>
              <w:rPr>
                <w:b/>
                <w:i/>
                <w:sz w:val="28"/>
                <w:szCs w:val="28"/>
              </w:rPr>
            </w:pPr>
            <w:r w:rsidRPr="002260C8">
              <w:rPr>
                <w:b/>
                <w:i/>
                <w:sz w:val="28"/>
                <w:szCs w:val="28"/>
              </w:rPr>
              <w:t xml:space="preserve">0,00 тысяч рублей – 2019 год; </w:t>
            </w:r>
          </w:p>
          <w:p w:rsidR="00074833" w:rsidRPr="002260C8" w:rsidRDefault="00074833" w:rsidP="000A2933">
            <w:pPr>
              <w:widowControl w:val="0"/>
              <w:ind w:left="40"/>
              <w:jc w:val="both"/>
              <w:rPr>
                <w:b/>
                <w:i/>
                <w:sz w:val="28"/>
                <w:szCs w:val="28"/>
              </w:rPr>
            </w:pPr>
            <w:r w:rsidRPr="002260C8">
              <w:rPr>
                <w:b/>
                <w:i/>
                <w:sz w:val="28"/>
                <w:szCs w:val="28"/>
              </w:rPr>
              <w:t>26265,00 тысяч рублей – 2020 год;</w:t>
            </w:r>
          </w:p>
          <w:p w:rsidR="00074833" w:rsidRPr="002260C8" w:rsidRDefault="00215B34" w:rsidP="000A2933">
            <w:pPr>
              <w:widowControl w:val="0"/>
              <w:ind w:left="40"/>
              <w:jc w:val="both"/>
              <w:rPr>
                <w:b/>
                <w:i/>
                <w:sz w:val="28"/>
                <w:szCs w:val="28"/>
              </w:rPr>
            </w:pPr>
            <w:r w:rsidRPr="002260C8">
              <w:rPr>
                <w:b/>
                <w:i/>
                <w:sz w:val="28"/>
                <w:szCs w:val="28"/>
              </w:rPr>
              <w:t>35810,40</w:t>
            </w:r>
            <w:r w:rsidR="00074833" w:rsidRPr="002260C8">
              <w:rPr>
                <w:b/>
                <w:i/>
                <w:sz w:val="28"/>
                <w:szCs w:val="28"/>
              </w:rPr>
              <w:t xml:space="preserve"> тысяч рублей – 2021 год; </w:t>
            </w:r>
          </w:p>
          <w:p w:rsidR="00074833" w:rsidRPr="002260C8" w:rsidRDefault="00074833" w:rsidP="000A2933">
            <w:pPr>
              <w:widowControl w:val="0"/>
              <w:ind w:left="40"/>
              <w:jc w:val="both"/>
              <w:rPr>
                <w:b/>
                <w:i/>
                <w:sz w:val="28"/>
                <w:szCs w:val="28"/>
              </w:rPr>
            </w:pPr>
            <w:r w:rsidRPr="002260C8">
              <w:rPr>
                <w:b/>
                <w:i/>
                <w:sz w:val="28"/>
                <w:szCs w:val="28"/>
              </w:rPr>
              <w:t xml:space="preserve">5000,00 тысяч рублей – 2022 год; </w:t>
            </w:r>
          </w:p>
          <w:p w:rsidR="00074833" w:rsidRPr="002260C8" w:rsidRDefault="00074833" w:rsidP="000A2933">
            <w:pPr>
              <w:widowControl w:val="0"/>
              <w:ind w:left="40"/>
              <w:jc w:val="both"/>
              <w:rPr>
                <w:b/>
                <w:i/>
                <w:sz w:val="28"/>
                <w:szCs w:val="28"/>
              </w:rPr>
            </w:pPr>
            <w:r w:rsidRPr="002260C8">
              <w:rPr>
                <w:b/>
                <w:i/>
                <w:sz w:val="28"/>
                <w:szCs w:val="28"/>
              </w:rPr>
              <w:t>5000,00 тысяч рублей – 2023 год;</w:t>
            </w:r>
          </w:p>
          <w:p w:rsidR="00934D85" w:rsidRPr="002260C8" w:rsidRDefault="00934D85" w:rsidP="00934D85">
            <w:pPr>
              <w:widowControl w:val="0"/>
              <w:ind w:left="40"/>
              <w:jc w:val="both"/>
              <w:rPr>
                <w:b/>
                <w:i/>
                <w:sz w:val="28"/>
                <w:szCs w:val="28"/>
              </w:rPr>
            </w:pPr>
            <w:r w:rsidRPr="002260C8">
              <w:rPr>
                <w:b/>
                <w:i/>
                <w:sz w:val="28"/>
                <w:szCs w:val="28"/>
              </w:rPr>
              <w:t>0,00 тысяч рублей – 2024 год;</w:t>
            </w:r>
          </w:p>
          <w:p w:rsidR="00074833" w:rsidRPr="002260C8" w:rsidRDefault="00074833" w:rsidP="000A2933">
            <w:pPr>
              <w:widowControl w:val="0"/>
              <w:ind w:left="40"/>
              <w:jc w:val="both"/>
              <w:rPr>
                <w:b/>
                <w:i/>
                <w:sz w:val="28"/>
                <w:szCs w:val="28"/>
              </w:rPr>
            </w:pPr>
            <w:r w:rsidRPr="002260C8">
              <w:rPr>
                <w:b/>
                <w:i/>
                <w:sz w:val="28"/>
                <w:szCs w:val="28"/>
              </w:rPr>
              <w:t>бюджет района:</w:t>
            </w:r>
          </w:p>
          <w:p w:rsidR="00074833" w:rsidRPr="002260C8" w:rsidRDefault="00074833" w:rsidP="000A2933">
            <w:pPr>
              <w:widowControl w:val="0"/>
              <w:ind w:left="40"/>
              <w:jc w:val="both"/>
              <w:rPr>
                <w:b/>
                <w:i/>
                <w:sz w:val="28"/>
                <w:szCs w:val="28"/>
              </w:rPr>
            </w:pPr>
            <w:r w:rsidRPr="002260C8">
              <w:rPr>
                <w:b/>
                <w:i/>
                <w:sz w:val="28"/>
                <w:szCs w:val="28"/>
              </w:rPr>
              <w:t xml:space="preserve">0,00 тысяч рублей – 2018 год; </w:t>
            </w:r>
          </w:p>
          <w:p w:rsidR="00074833" w:rsidRPr="002260C8" w:rsidRDefault="00074833" w:rsidP="000A2933">
            <w:pPr>
              <w:widowControl w:val="0"/>
              <w:ind w:left="40"/>
              <w:jc w:val="both"/>
              <w:rPr>
                <w:b/>
                <w:i/>
                <w:sz w:val="28"/>
                <w:szCs w:val="28"/>
              </w:rPr>
            </w:pPr>
            <w:r w:rsidRPr="002260C8">
              <w:rPr>
                <w:b/>
                <w:i/>
                <w:sz w:val="28"/>
                <w:szCs w:val="28"/>
              </w:rPr>
              <w:t xml:space="preserve">620,00 тысяч рублей – 2019 год; </w:t>
            </w:r>
          </w:p>
          <w:p w:rsidR="00074833" w:rsidRPr="002260C8" w:rsidRDefault="00074833" w:rsidP="000A2933">
            <w:pPr>
              <w:widowControl w:val="0"/>
              <w:ind w:left="40"/>
              <w:jc w:val="both"/>
              <w:rPr>
                <w:b/>
                <w:i/>
                <w:sz w:val="28"/>
                <w:szCs w:val="28"/>
              </w:rPr>
            </w:pPr>
            <w:r w:rsidRPr="002260C8">
              <w:rPr>
                <w:b/>
                <w:i/>
                <w:sz w:val="28"/>
                <w:szCs w:val="28"/>
              </w:rPr>
              <w:t xml:space="preserve">1875,37 тысяч рублей – 2020 год; </w:t>
            </w:r>
          </w:p>
          <w:p w:rsidR="00074833" w:rsidRPr="002260C8" w:rsidRDefault="00215B34" w:rsidP="000A2933">
            <w:pPr>
              <w:widowControl w:val="0"/>
              <w:ind w:left="40"/>
              <w:jc w:val="both"/>
              <w:rPr>
                <w:b/>
                <w:i/>
                <w:sz w:val="28"/>
                <w:szCs w:val="28"/>
              </w:rPr>
            </w:pPr>
            <w:r w:rsidRPr="002260C8">
              <w:rPr>
                <w:b/>
                <w:i/>
                <w:sz w:val="28"/>
                <w:szCs w:val="28"/>
              </w:rPr>
              <w:t>3744,83</w:t>
            </w:r>
            <w:r w:rsidR="00074833" w:rsidRPr="002260C8">
              <w:rPr>
                <w:b/>
                <w:i/>
                <w:sz w:val="28"/>
                <w:szCs w:val="28"/>
              </w:rPr>
              <w:t xml:space="preserve"> тысяч рублей – 2021 год; </w:t>
            </w:r>
          </w:p>
          <w:p w:rsidR="00074833" w:rsidRPr="002260C8" w:rsidRDefault="00934D85" w:rsidP="000A2933">
            <w:pPr>
              <w:widowControl w:val="0"/>
              <w:ind w:left="40"/>
              <w:jc w:val="both"/>
              <w:rPr>
                <w:b/>
                <w:i/>
                <w:sz w:val="28"/>
                <w:szCs w:val="28"/>
              </w:rPr>
            </w:pPr>
            <w:r w:rsidRPr="002260C8">
              <w:rPr>
                <w:b/>
                <w:i/>
                <w:sz w:val="28"/>
                <w:szCs w:val="28"/>
              </w:rPr>
              <w:t>6338</w:t>
            </w:r>
            <w:r w:rsidR="00074833" w:rsidRPr="002260C8">
              <w:rPr>
                <w:b/>
                <w:i/>
                <w:sz w:val="28"/>
                <w:szCs w:val="28"/>
              </w:rPr>
              <w:t xml:space="preserve">,16 тысяч рублей – 2022 год; </w:t>
            </w:r>
          </w:p>
          <w:p w:rsidR="00074833" w:rsidRPr="002260C8" w:rsidRDefault="00934D85" w:rsidP="000A2933">
            <w:pPr>
              <w:widowControl w:val="0"/>
              <w:ind w:left="40"/>
              <w:jc w:val="both"/>
              <w:rPr>
                <w:b/>
                <w:i/>
                <w:sz w:val="28"/>
                <w:szCs w:val="28"/>
              </w:rPr>
            </w:pPr>
            <w:r w:rsidRPr="002260C8">
              <w:rPr>
                <w:b/>
                <w:i/>
                <w:sz w:val="28"/>
                <w:szCs w:val="28"/>
              </w:rPr>
              <w:t>3838,16</w:t>
            </w:r>
            <w:r w:rsidR="00074833" w:rsidRPr="002260C8">
              <w:rPr>
                <w:b/>
                <w:i/>
                <w:sz w:val="28"/>
                <w:szCs w:val="28"/>
              </w:rPr>
              <w:t xml:space="preserve"> тысяч рублей – 2023 год</w:t>
            </w:r>
            <w:r w:rsidRPr="002260C8">
              <w:rPr>
                <w:b/>
                <w:i/>
                <w:sz w:val="28"/>
                <w:szCs w:val="28"/>
              </w:rPr>
              <w:t>;</w:t>
            </w:r>
          </w:p>
          <w:p w:rsidR="00934D85" w:rsidRPr="002260C8" w:rsidRDefault="00934D85" w:rsidP="000A2933">
            <w:pPr>
              <w:widowControl w:val="0"/>
              <w:ind w:left="40"/>
              <w:jc w:val="both"/>
              <w:rPr>
                <w:b/>
                <w:i/>
                <w:color w:val="FF0000"/>
                <w:sz w:val="28"/>
                <w:szCs w:val="28"/>
              </w:rPr>
            </w:pPr>
            <w:r w:rsidRPr="002260C8">
              <w:rPr>
                <w:b/>
                <w:i/>
                <w:sz w:val="28"/>
                <w:szCs w:val="28"/>
              </w:rPr>
              <w:t>2075,00 тысяч рублей – 2024 год</w:t>
            </w:r>
            <w:r w:rsidR="002260C8">
              <w:rPr>
                <w:b/>
                <w:i/>
                <w:sz w:val="28"/>
                <w:szCs w:val="28"/>
              </w:rPr>
              <w:t>.</w:t>
            </w:r>
          </w:p>
          <w:p w:rsidR="00CF1195" w:rsidRPr="003879FB" w:rsidRDefault="00CF1195" w:rsidP="00CF1195">
            <w:pPr>
              <w:widowControl w:val="0"/>
              <w:ind w:left="38"/>
              <w:jc w:val="both"/>
              <w:rPr>
                <w:sz w:val="16"/>
                <w:szCs w:val="16"/>
              </w:rPr>
            </w:pPr>
          </w:p>
        </w:tc>
      </w:tr>
      <w:tr w:rsidR="00074833" w:rsidRPr="00CF1195" w:rsidTr="00CF1195">
        <w:trPr>
          <w:trHeight w:val="400"/>
          <w:tblCellSpacing w:w="5" w:type="nil"/>
          <w:jc w:val="center"/>
        </w:trPr>
        <w:tc>
          <w:tcPr>
            <w:tcW w:w="2836" w:type="dxa"/>
            <w:noWrap/>
          </w:tcPr>
          <w:p w:rsidR="00074833" w:rsidRPr="00CF1195" w:rsidRDefault="00074833" w:rsidP="00CF11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1195">
              <w:rPr>
                <w:sz w:val="28"/>
                <w:szCs w:val="28"/>
              </w:rPr>
              <w:lastRenderedPageBreak/>
              <w:t>Ожидаемые</w:t>
            </w:r>
          </w:p>
          <w:p w:rsidR="00074833" w:rsidRPr="00CF1195" w:rsidRDefault="00074833" w:rsidP="00CF11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1195">
              <w:rPr>
                <w:sz w:val="28"/>
                <w:szCs w:val="28"/>
              </w:rPr>
              <w:t xml:space="preserve">результаты </w:t>
            </w:r>
          </w:p>
          <w:p w:rsidR="00074833" w:rsidRPr="00CF1195" w:rsidRDefault="00074833" w:rsidP="00CF11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1195">
              <w:rPr>
                <w:sz w:val="28"/>
                <w:szCs w:val="28"/>
              </w:rPr>
              <w:t xml:space="preserve">реализации </w:t>
            </w:r>
          </w:p>
          <w:p w:rsidR="00074833" w:rsidRPr="00CF1195" w:rsidRDefault="00074833" w:rsidP="00CF11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1195">
              <w:rPr>
                <w:sz w:val="28"/>
                <w:szCs w:val="28"/>
              </w:rPr>
              <w:t xml:space="preserve">Программы </w:t>
            </w:r>
          </w:p>
          <w:p w:rsidR="00074833" w:rsidRPr="00CF1195" w:rsidRDefault="00074833" w:rsidP="00CF11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1195">
              <w:rPr>
                <w:sz w:val="28"/>
                <w:szCs w:val="28"/>
              </w:rPr>
              <w:t>(подпрограммы)</w:t>
            </w:r>
          </w:p>
        </w:tc>
        <w:tc>
          <w:tcPr>
            <w:tcW w:w="170" w:type="dxa"/>
          </w:tcPr>
          <w:p w:rsidR="00074833" w:rsidRPr="00CF1195" w:rsidRDefault="00074833" w:rsidP="00CF11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9" w:type="dxa"/>
          </w:tcPr>
          <w:p w:rsidR="00074833" w:rsidRPr="00CF1195" w:rsidRDefault="00074833" w:rsidP="00CF11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195">
              <w:rPr>
                <w:rFonts w:ascii="Times New Roman" w:hAnsi="Times New Roman" w:cs="Times New Roman"/>
                <w:sz w:val="28"/>
                <w:szCs w:val="28"/>
              </w:rPr>
              <w:t>Реконструкция здания МКОУ «Ленинская СОШ  № 2» Ленинского муниципального района Волг</w:t>
            </w:r>
            <w:r w:rsidRPr="00CF119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F1195">
              <w:rPr>
                <w:rFonts w:ascii="Times New Roman" w:hAnsi="Times New Roman" w:cs="Times New Roman"/>
                <w:sz w:val="28"/>
                <w:szCs w:val="28"/>
              </w:rPr>
              <w:t>градской области;</w:t>
            </w:r>
          </w:p>
          <w:p w:rsidR="00074833" w:rsidRPr="00CF1195" w:rsidRDefault="00074833" w:rsidP="00CF11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195">
              <w:rPr>
                <w:rFonts w:ascii="Times New Roman" w:hAnsi="Times New Roman" w:cs="Times New Roman"/>
                <w:sz w:val="28"/>
                <w:szCs w:val="28"/>
              </w:rPr>
              <w:t>Реконструкция здания хозяйственного помещения в МКДОУ «Детский сад № 1 «Буратино» Лени</w:t>
            </w:r>
            <w:r w:rsidRPr="00CF119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F1195">
              <w:rPr>
                <w:rFonts w:ascii="Times New Roman" w:hAnsi="Times New Roman" w:cs="Times New Roman"/>
                <w:sz w:val="28"/>
                <w:szCs w:val="28"/>
              </w:rPr>
              <w:t>ского муниципального района Волгоградской о</w:t>
            </w:r>
            <w:r w:rsidRPr="00CF119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F1195">
              <w:rPr>
                <w:rFonts w:ascii="Times New Roman" w:hAnsi="Times New Roman" w:cs="Times New Roman"/>
                <w:sz w:val="28"/>
                <w:szCs w:val="28"/>
              </w:rPr>
              <w:t>ласти (корпус 2, по адресу: г. Ленинск, ул. Комс</w:t>
            </w:r>
            <w:r w:rsidRPr="00CF119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F1195">
              <w:rPr>
                <w:rFonts w:ascii="Times New Roman" w:hAnsi="Times New Roman" w:cs="Times New Roman"/>
                <w:sz w:val="28"/>
                <w:szCs w:val="28"/>
              </w:rPr>
              <w:t>мольская, 28);</w:t>
            </w:r>
          </w:p>
          <w:p w:rsidR="00074833" w:rsidRPr="00CF1195" w:rsidRDefault="00074833" w:rsidP="00CF11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195">
              <w:rPr>
                <w:rFonts w:ascii="Times New Roman" w:hAnsi="Times New Roman" w:cs="Times New Roman"/>
                <w:sz w:val="28"/>
                <w:szCs w:val="28"/>
              </w:rPr>
              <w:t>Перевод на автономное отопление МКОУ «</w:t>
            </w:r>
            <w:proofErr w:type="spellStart"/>
            <w:r w:rsidRPr="00CF1195">
              <w:rPr>
                <w:rFonts w:ascii="Times New Roman" w:hAnsi="Times New Roman" w:cs="Times New Roman"/>
                <w:sz w:val="28"/>
                <w:szCs w:val="28"/>
              </w:rPr>
              <w:t>Царе</w:t>
            </w:r>
            <w:r w:rsidRPr="00CF119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F1195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r w:rsidRPr="00CF1195">
              <w:rPr>
                <w:rFonts w:ascii="Times New Roman" w:hAnsi="Times New Roman" w:cs="Times New Roman"/>
                <w:sz w:val="28"/>
                <w:szCs w:val="28"/>
              </w:rPr>
              <w:t xml:space="preserve"> СОШ» Ленинского муниципального района Волгоградской области и МКДОУ «</w:t>
            </w:r>
            <w:proofErr w:type="spellStart"/>
            <w:r w:rsidRPr="00CF1195">
              <w:rPr>
                <w:rFonts w:ascii="Times New Roman" w:hAnsi="Times New Roman" w:cs="Times New Roman"/>
                <w:sz w:val="28"/>
                <w:szCs w:val="28"/>
              </w:rPr>
              <w:t>Царевский</w:t>
            </w:r>
            <w:proofErr w:type="spellEnd"/>
            <w:r w:rsidRPr="00CF1195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 Ленинского муниципального района Волгоградской области;</w:t>
            </w:r>
          </w:p>
          <w:p w:rsidR="00074833" w:rsidRPr="00CF1195" w:rsidRDefault="00074833" w:rsidP="00CF11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F11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Установка спортивного оборудования для малых спортивных площадок для муниципальных це</w:t>
            </w:r>
            <w:r w:rsidRPr="00CF11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Pr="00CF11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тров тестирования ВФСК ГТО в рамках реализ</w:t>
            </w:r>
            <w:r w:rsidRPr="00CF11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CF11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ции федерального проекта «Создание для всех </w:t>
            </w:r>
            <w:r w:rsidRPr="00CF11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групп населения условий для занятий физической культурой и спортом, массовым спортом, в том числе повышение уровня обеспеченности насел</w:t>
            </w:r>
            <w:r w:rsidRPr="00CF11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CF11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ния объектами спорта и подготовка спортивного резерва»;</w:t>
            </w:r>
          </w:p>
          <w:p w:rsidR="00074833" w:rsidRPr="00CF1195" w:rsidRDefault="00074833" w:rsidP="00CF11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F1195">
              <w:rPr>
                <w:rFonts w:ascii="Times New Roman" w:hAnsi="Times New Roman" w:cs="Times New Roman"/>
                <w:sz w:val="28"/>
                <w:szCs w:val="28"/>
              </w:rPr>
              <w:t>Ремонт и обновление материально-технической базы МБУК «ДК Октябрь»;</w:t>
            </w:r>
          </w:p>
          <w:p w:rsidR="00074833" w:rsidRPr="00CF1195" w:rsidRDefault="00074833" w:rsidP="00CF11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195">
              <w:rPr>
                <w:rFonts w:ascii="Times New Roman" w:hAnsi="Times New Roman" w:cs="Times New Roman"/>
                <w:sz w:val="28"/>
                <w:szCs w:val="28"/>
              </w:rPr>
              <w:t>Перевод на автономное отопление МКОУ «</w:t>
            </w:r>
            <w:proofErr w:type="spellStart"/>
            <w:r w:rsidRPr="00CF1195">
              <w:rPr>
                <w:rFonts w:ascii="Times New Roman" w:hAnsi="Times New Roman" w:cs="Times New Roman"/>
                <w:sz w:val="28"/>
                <w:szCs w:val="28"/>
              </w:rPr>
              <w:t>Запл</w:t>
            </w:r>
            <w:r w:rsidRPr="00CF119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F1195">
              <w:rPr>
                <w:rFonts w:ascii="Times New Roman" w:hAnsi="Times New Roman" w:cs="Times New Roman"/>
                <w:sz w:val="28"/>
                <w:szCs w:val="28"/>
              </w:rPr>
              <w:t>винская</w:t>
            </w:r>
            <w:proofErr w:type="spellEnd"/>
            <w:r w:rsidRPr="00CF1195">
              <w:rPr>
                <w:rFonts w:ascii="Times New Roman" w:hAnsi="Times New Roman" w:cs="Times New Roman"/>
                <w:sz w:val="28"/>
                <w:szCs w:val="28"/>
              </w:rPr>
              <w:t xml:space="preserve"> СОШ» Ленинского муниципального ра</w:t>
            </w:r>
            <w:r w:rsidRPr="00CF119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F1195">
              <w:rPr>
                <w:rFonts w:ascii="Times New Roman" w:hAnsi="Times New Roman" w:cs="Times New Roman"/>
                <w:sz w:val="28"/>
                <w:szCs w:val="28"/>
              </w:rPr>
              <w:t>она Волгоградской области и МКДОУ «</w:t>
            </w:r>
            <w:proofErr w:type="spellStart"/>
            <w:r w:rsidRPr="00CF1195">
              <w:rPr>
                <w:rFonts w:ascii="Times New Roman" w:hAnsi="Times New Roman" w:cs="Times New Roman"/>
                <w:sz w:val="28"/>
                <w:szCs w:val="28"/>
              </w:rPr>
              <w:t>Заплави</w:t>
            </w:r>
            <w:r w:rsidRPr="00CF119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F1195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CF1195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 Ленинского муниципального района Волгоградской области;</w:t>
            </w:r>
          </w:p>
          <w:p w:rsidR="00074833" w:rsidRPr="00CF1195" w:rsidRDefault="00074833" w:rsidP="00CF11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195">
              <w:rPr>
                <w:rFonts w:ascii="Times New Roman" w:hAnsi="Times New Roman" w:cs="Times New Roman"/>
                <w:sz w:val="28"/>
                <w:szCs w:val="28"/>
              </w:rPr>
              <w:t>Техническое перевооружение системы отопления МКДОУ «</w:t>
            </w:r>
            <w:proofErr w:type="spellStart"/>
            <w:r w:rsidRPr="00CF1195">
              <w:rPr>
                <w:rFonts w:ascii="Times New Roman" w:hAnsi="Times New Roman" w:cs="Times New Roman"/>
                <w:sz w:val="28"/>
                <w:szCs w:val="28"/>
              </w:rPr>
              <w:t>Маляевский</w:t>
            </w:r>
            <w:proofErr w:type="spellEnd"/>
            <w:r w:rsidRPr="00CF1195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 Ленинского муниципального района Волгоградской области;</w:t>
            </w:r>
          </w:p>
          <w:p w:rsidR="00074833" w:rsidRPr="00CF1195" w:rsidRDefault="00074833" w:rsidP="00CF11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195">
              <w:rPr>
                <w:rFonts w:ascii="Times New Roman" w:hAnsi="Times New Roman" w:cs="Times New Roman"/>
                <w:sz w:val="28"/>
                <w:szCs w:val="28"/>
              </w:rPr>
              <w:t>Капитальный ремонт здания МКДОУ «Детский сад № 2 «Родничок» Ленинского муниципального района Волгоградской области;</w:t>
            </w:r>
          </w:p>
          <w:p w:rsidR="00074833" w:rsidRPr="00CF1195" w:rsidRDefault="00074833" w:rsidP="00CF11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195">
              <w:rPr>
                <w:rFonts w:ascii="Times New Roman" w:hAnsi="Times New Roman" w:cs="Times New Roman"/>
                <w:sz w:val="28"/>
                <w:szCs w:val="28"/>
              </w:rPr>
              <w:t>Замена кровли и выполнение необходимых работ в зданиях общеобразовательных организаций  Л</w:t>
            </w:r>
            <w:r w:rsidRPr="00CF119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F1195">
              <w:rPr>
                <w:rFonts w:ascii="Times New Roman" w:hAnsi="Times New Roman" w:cs="Times New Roman"/>
                <w:sz w:val="28"/>
                <w:szCs w:val="28"/>
              </w:rPr>
              <w:t>нинского муниципального района;</w:t>
            </w:r>
          </w:p>
          <w:p w:rsidR="00074833" w:rsidRPr="00CF1195" w:rsidRDefault="00074833" w:rsidP="00CF11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195">
              <w:rPr>
                <w:rFonts w:ascii="Times New Roman" w:hAnsi="Times New Roman" w:cs="Times New Roman"/>
                <w:sz w:val="28"/>
                <w:szCs w:val="28"/>
              </w:rPr>
              <w:t>Региональный проект «Обеспечение качественно нового уровня развития инфраструктуры культуры («Культурная среда») - Развитие муниципальных домов культуры;</w:t>
            </w:r>
          </w:p>
          <w:p w:rsidR="00074833" w:rsidRPr="00CF1195" w:rsidRDefault="00074833" w:rsidP="00CF11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195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МБУК ДК «О</w:t>
            </w:r>
            <w:r w:rsidRPr="00CF119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F1195">
              <w:rPr>
                <w:rFonts w:ascii="Times New Roman" w:hAnsi="Times New Roman" w:cs="Times New Roman"/>
                <w:sz w:val="28"/>
                <w:szCs w:val="28"/>
              </w:rPr>
              <w:t>тябрь»;</w:t>
            </w:r>
          </w:p>
          <w:p w:rsidR="00074833" w:rsidRPr="00CF1195" w:rsidRDefault="00074833" w:rsidP="00CF11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195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объекта «Автономный источник теплоснабжения к зданию МКУК </w:t>
            </w:r>
            <w:proofErr w:type="spellStart"/>
            <w:r w:rsidRPr="00CF1195">
              <w:rPr>
                <w:rFonts w:ascii="Times New Roman" w:hAnsi="Times New Roman" w:cs="Times New Roman"/>
                <w:sz w:val="28"/>
                <w:szCs w:val="28"/>
              </w:rPr>
              <w:t>Маляевского</w:t>
            </w:r>
            <w:proofErr w:type="spellEnd"/>
            <w:r w:rsidRPr="00CF119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«</w:t>
            </w:r>
            <w:proofErr w:type="spellStart"/>
            <w:r w:rsidRPr="00CF1195">
              <w:rPr>
                <w:rFonts w:ascii="Times New Roman" w:hAnsi="Times New Roman" w:cs="Times New Roman"/>
                <w:sz w:val="28"/>
                <w:szCs w:val="28"/>
              </w:rPr>
              <w:t>Маляевский</w:t>
            </w:r>
            <w:proofErr w:type="spellEnd"/>
            <w:r w:rsidRPr="00CF1195">
              <w:rPr>
                <w:rFonts w:ascii="Times New Roman" w:hAnsi="Times New Roman" w:cs="Times New Roman"/>
                <w:sz w:val="28"/>
                <w:szCs w:val="28"/>
              </w:rPr>
              <w:t xml:space="preserve"> центр культуры и досуга»;</w:t>
            </w:r>
          </w:p>
          <w:p w:rsidR="00074833" w:rsidRDefault="00074833" w:rsidP="00CF11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195">
              <w:rPr>
                <w:rFonts w:ascii="Times New Roman" w:hAnsi="Times New Roman" w:cs="Times New Roman"/>
                <w:sz w:val="28"/>
                <w:szCs w:val="28"/>
              </w:rPr>
              <w:t>Проведение восстановительных работ на воинских захоронениях</w:t>
            </w:r>
            <w:r w:rsidR="00215B3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15B34" w:rsidRDefault="00215B34" w:rsidP="00CF11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CC">
              <w:rPr>
                <w:rFonts w:ascii="Times New Roman" w:hAnsi="Times New Roman" w:cs="Times New Roman"/>
                <w:sz w:val="28"/>
                <w:szCs w:val="28"/>
              </w:rPr>
              <w:t>Реализация проектов местных инициатив на те</w:t>
            </w:r>
            <w:r w:rsidRPr="002A67C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A67CC">
              <w:rPr>
                <w:rFonts w:ascii="Times New Roman" w:hAnsi="Times New Roman" w:cs="Times New Roman"/>
                <w:sz w:val="28"/>
                <w:szCs w:val="28"/>
              </w:rPr>
              <w:t>ритории Ленинского муниципального района Во</w:t>
            </w:r>
            <w:r w:rsidRPr="002A67C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2A67CC">
              <w:rPr>
                <w:rFonts w:ascii="Times New Roman" w:hAnsi="Times New Roman" w:cs="Times New Roman"/>
                <w:sz w:val="28"/>
                <w:szCs w:val="28"/>
              </w:rPr>
              <w:t>гоградской области</w:t>
            </w:r>
            <w:r w:rsidR="00934D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34D85" w:rsidRPr="00934D85" w:rsidRDefault="00934D85" w:rsidP="00CF1195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4D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Проектирование объектов питьевого вод</w:t>
            </w:r>
            <w:r w:rsidRPr="00934D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Pr="00934D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снабжения и водоподготовки;</w:t>
            </w:r>
          </w:p>
          <w:p w:rsidR="00934D85" w:rsidRPr="00934D85" w:rsidRDefault="00934D85" w:rsidP="00CF1195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4D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Универсальный спортивный зал в городском п</w:t>
            </w:r>
            <w:r w:rsidRPr="00934D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Pr="00934D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селении город Ленинск Ленинского муниципал</w:t>
            </w:r>
            <w:r w:rsidRPr="00934D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ь</w:t>
            </w:r>
            <w:r w:rsidRPr="00934D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ного района Волгоградской области</w:t>
            </w:r>
            <w:r w:rsidR="002260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CF1195" w:rsidRPr="00CF1195" w:rsidRDefault="00CF1195" w:rsidP="00CF1195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4833" w:rsidRPr="00CF1195" w:rsidTr="00CF1195">
        <w:trPr>
          <w:trHeight w:val="400"/>
          <w:tblCellSpacing w:w="5" w:type="nil"/>
          <w:jc w:val="center"/>
        </w:trPr>
        <w:tc>
          <w:tcPr>
            <w:tcW w:w="2836" w:type="dxa"/>
            <w:noWrap/>
          </w:tcPr>
          <w:p w:rsidR="00074833" w:rsidRPr="00CF1195" w:rsidRDefault="00074833" w:rsidP="00CF11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CF1195">
              <w:rPr>
                <w:sz w:val="28"/>
                <w:szCs w:val="28"/>
              </w:rPr>
              <w:lastRenderedPageBreak/>
              <w:t>Справочно</w:t>
            </w:r>
            <w:proofErr w:type="spellEnd"/>
            <w:r w:rsidRPr="00CF1195">
              <w:rPr>
                <w:sz w:val="28"/>
                <w:szCs w:val="28"/>
              </w:rPr>
              <w:t>: объем н</w:t>
            </w:r>
            <w:r w:rsidRPr="00CF1195">
              <w:rPr>
                <w:sz w:val="28"/>
                <w:szCs w:val="28"/>
              </w:rPr>
              <w:t>а</w:t>
            </w:r>
            <w:r w:rsidRPr="00CF1195">
              <w:rPr>
                <w:sz w:val="28"/>
                <w:szCs w:val="28"/>
              </w:rPr>
              <w:t>логовых расходов Л</w:t>
            </w:r>
            <w:r w:rsidRPr="00CF1195">
              <w:rPr>
                <w:sz w:val="28"/>
                <w:szCs w:val="28"/>
              </w:rPr>
              <w:t>е</w:t>
            </w:r>
            <w:r w:rsidRPr="00CF1195">
              <w:rPr>
                <w:sz w:val="28"/>
                <w:szCs w:val="28"/>
              </w:rPr>
              <w:t>нинского муниц</w:t>
            </w:r>
            <w:r w:rsidRPr="00CF1195">
              <w:rPr>
                <w:sz w:val="28"/>
                <w:szCs w:val="28"/>
              </w:rPr>
              <w:t>и</w:t>
            </w:r>
            <w:r w:rsidRPr="00CF1195">
              <w:rPr>
                <w:sz w:val="28"/>
                <w:szCs w:val="28"/>
              </w:rPr>
              <w:lastRenderedPageBreak/>
              <w:t>пального района в рамках реализации муниципальной пр</w:t>
            </w:r>
            <w:r w:rsidRPr="00CF1195">
              <w:rPr>
                <w:sz w:val="28"/>
                <w:szCs w:val="28"/>
              </w:rPr>
              <w:t>о</w:t>
            </w:r>
            <w:r w:rsidRPr="00CF1195">
              <w:rPr>
                <w:sz w:val="28"/>
                <w:szCs w:val="28"/>
              </w:rPr>
              <w:t>граммы (всего)</w:t>
            </w:r>
          </w:p>
        </w:tc>
        <w:tc>
          <w:tcPr>
            <w:tcW w:w="170" w:type="dxa"/>
          </w:tcPr>
          <w:p w:rsidR="00074833" w:rsidRPr="00CF1195" w:rsidRDefault="00074833" w:rsidP="00CF11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9" w:type="dxa"/>
          </w:tcPr>
          <w:p w:rsidR="00074833" w:rsidRPr="00CF1195" w:rsidRDefault="00074833" w:rsidP="00CF11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195">
              <w:rPr>
                <w:rFonts w:ascii="Times New Roman" w:hAnsi="Times New Roman" w:cs="Times New Roman"/>
                <w:sz w:val="28"/>
                <w:szCs w:val="28"/>
              </w:rPr>
              <w:t>0,00 тысяч рублей.</w:t>
            </w:r>
          </w:p>
        </w:tc>
      </w:tr>
    </w:tbl>
    <w:p w:rsidR="00074833" w:rsidRDefault="00074833" w:rsidP="00074833">
      <w:pPr>
        <w:widowControl w:val="0"/>
        <w:jc w:val="center"/>
        <w:rPr>
          <w:b/>
          <w:sz w:val="28"/>
          <w:szCs w:val="28"/>
        </w:rPr>
      </w:pPr>
    </w:p>
    <w:p w:rsidR="002A67CC" w:rsidRDefault="002A67CC" w:rsidP="00074833">
      <w:pPr>
        <w:widowControl w:val="0"/>
        <w:jc w:val="center"/>
        <w:rPr>
          <w:b/>
          <w:sz w:val="28"/>
          <w:szCs w:val="28"/>
        </w:rPr>
      </w:pPr>
    </w:p>
    <w:p w:rsidR="00074833" w:rsidRPr="008C1977" w:rsidRDefault="00074833" w:rsidP="00074833">
      <w:pPr>
        <w:widowControl w:val="0"/>
        <w:jc w:val="center"/>
        <w:rPr>
          <w:b/>
          <w:sz w:val="28"/>
          <w:szCs w:val="28"/>
        </w:rPr>
      </w:pPr>
      <w:r w:rsidRPr="008C1977">
        <w:rPr>
          <w:b/>
          <w:sz w:val="28"/>
          <w:szCs w:val="28"/>
        </w:rPr>
        <w:t xml:space="preserve">Раздел 1. «Общая характеристика сферы реализации </w:t>
      </w:r>
    </w:p>
    <w:p w:rsidR="00074833" w:rsidRPr="008C1977" w:rsidRDefault="00074833" w:rsidP="00074833">
      <w:pPr>
        <w:widowControl w:val="0"/>
        <w:jc w:val="center"/>
        <w:rPr>
          <w:b/>
          <w:sz w:val="28"/>
          <w:szCs w:val="28"/>
        </w:rPr>
      </w:pPr>
      <w:r w:rsidRPr="008C1977">
        <w:rPr>
          <w:b/>
          <w:sz w:val="28"/>
          <w:szCs w:val="28"/>
        </w:rPr>
        <w:t>муниципальной программы»</w:t>
      </w:r>
    </w:p>
    <w:p w:rsidR="00074833" w:rsidRPr="00CF1195" w:rsidRDefault="00074833" w:rsidP="0007483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1977">
        <w:rPr>
          <w:rFonts w:ascii="Times New Roman" w:hAnsi="Times New Roman" w:cs="Times New Roman"/>
          <w:sz w:val="28"/>
          <w:szCs w:val="28"/>
        </w:rPr>
        <w:t>В соответствии с требованиями к техническому и санитарному с</w:t>
      </w:r>
      <w:r w:rsidRPr="008C1977">
        <w:rPr>
          <w:rFonts w:ascii="Times New Roman" w:hAnsi="Times New Roman" w:cs="Times New Roman"/>
          <w:sz w:val="28"/>
          <w:szCs w:val="28"/>
        </w:rPr>
        <w:t>о</w:t>
      </w:r>
      <w:r w:rsidRPr="008C1977">
        <w:rPr>
          <w:rFonts w:ascii="Times New Roman" w:hAnsi="Times New Roman" w:cs="Times New Roman"/>
          <w:sz w:val="28"/>
          <w:szCs w:val="28"/>
        </w:rPr>
        <w:t>стоянию общеобразовательных учреждений в районе возникла необход</w:t>
      </w:r>
      <w:r w:rsidRPr="008C1977">
        <w:rPr>
          <w:rFonts w:ascii="Times New Roman" w:hAnsi="Times New Roman" w:cs="Times New Roman"/>
          <w:sz w:val="28"/>
          <w:szCs w:val="28"/>
        </w:rPr>
        <w:t>и</w:t>
      </w:r>
      <w:r w:rsidRPr="008C1977">
        <w:rPr>
          <w:rFonts w:ascii="Times New Roman" w:hAnsi="Times New Roman" w:cs="Times New Roman"/>
          <w:sz w:val="28"/>
          <w:szCs w:val="28"/>
        </w:rPr>
        <w:t>мость в реконструкции зданий хозяйственного помещения в МКДОУ «Детский сад № 1 «Буратино» Ленинского муниципального района Волг</w:t>
      </w:r>
      <w:r w:rsidRPr="008C1977">
        <w:rPr>
          <w:rFonts w:ascii="Times New Roman" w:hAnsi="Times New Roman" w:cs="Times New Roman"/>
          <w:sz w:val="28"/>
          <w:szCs w:val="28"/>
        </w:rPr>
        <w:t>о</w:t>
      </w:r>
      <w:r w:rsidRPr="008C1977">
        <w:rPr>
          <w:rFonts w:ascii="Times New Roman" w:hAnsi="Times New Roman" w:cs="Times New Roman"/>
          <w:sz w:val="28"/>
          <w:szCs w:val="28"/>
        </w:rPr>
        <w:t>градской области (корпус 2, по адресу г. Ленинск ул. Комсомольская, 28), МКОУ «Ленинская СОШ № 2» Ленинского муниципального района Во</w:t>
      </w:r>
      <w:r w:rsidRPr="008C1977">
        <w:rPr>
          <w:rFonts w:ascii="Times New Roman" w:hAnsi="Times New Roman" w:cs="Times New Roman"/>
          <w:sz w:val="28"/>
          <w:szCs w:val="28"/>
        </w:rPr>
        <w:t>л</w:t>
      </w:r>
      <w:r w:rsidRPr="008C1977">
        <w:rPr>
          <w:rFonts w:ascii="Times New Roman" w:hAnsi="Times New Roman" w:cs="Times New Roman"/>
          <w:sz w:val="28"/>
          <w:szCs w:val="28"/>
        </w:rPr>
        <w:t xml:space="preserve">гоградской области, капитального </w:t>
      </w:r>
      <w:r w:rsidRPr="00CF1195">
        <w:rPr>
          <w:rFonts w:ascii="Times New Roman" w:hAnsi="Times New Roman" w:cs="Times New Roman"/>
          <w:sz w:val="28"/>
          <w:szCs w:val="28"/>
        </w:rPr>
        <w:t>ремонта здания МКДОУ «Детский сад № 2 «Родничок» Ленинского муниципального района</w:t>
      </w:r>
      <w:proofErr w:type="gramEnd"/>
      <w:r w:rsidRPr="00CF1195">
        <w:rPr>
          <w:rFonts w:ascii="Times New Roman" w:hAnsi="Times New Roman" w:cs="Times New Roman"/>
          <w:sz w:val="28"/>
          <w:szCs w:val="28"/>
        </w:rPr>
        <w:t xml:space="preserve"> Волгоградской о</w:t>
      </w:r>
      <w:r w:rsidRPr="00CF1195">
        <w:rPr>
          <w:rFonts w:ascii="Times New Roman" w:hAnsi="Times New Roman" w:cs="Times New Roman"/>
          <w:sz w:val="28"/>
          <w:szCs w:val="28"/>
        </w:rPr>
        <w:t>б</w:t>
      </w:r>
      <w:r w:rsidRPr="00CF1195">
        <w:rPr>
          <w:rFonts w:ascii="Times New Roman" w:hAnsi="Times New Roman" w:cs="Times New Roman"/>
          <w:sz w:val="28"/>
          <w:szCs w:val="28"/>
        </w:rPr>
        <w:t xml:space="preserve">ласти.  Для решения этой проблемы необходимо провести реконструкцию и капитальный ремонт существующих зданий </w:t>
      </w:r>
      <w:proofErr w:type="gramStart"/>
      <w:r w:rsidRPr="00CF1195">
        <w:rPr>
          <w:rFonts w:ascii="Times New Roman" w:hAnsi="Times New Roman" w:cs="Times New Roman"/>
          <w:sz w:val="28"/>
          <w:szCs w:val="28"/>
        </w:rPr>
        <w:t>учреждений</w:t>
      </w:r>
      <w:proofErr w:type="gramEnd"/>
      <w:r w:rsidRPr="00CF1195">
        <w:rPr>
          <w:rFonts w:ascii="Times New Roman" w:hAnsi="Times New Roman" w:cs="Times New Roman"/>
          <w:sz w:val="28"/>
          <w:szCs w:val="28"/>
        </w:rPr>
        <w:t xml:space="preserve"> и внедрение экономичного, экологически безопасного оборудования для отопления о</w:t>
      </w:r>
      <w:r w:rsidRPr="00CF1195">
        <w:rPr>
          <w:rFonts w:ascii="Times New Roman" w:hAnsi="Times New Roman" w:cs="Times New Roman"/>
          <w:sz w:val="28"/>
          <w:szCs w:val="28"/>
        </w:rPr>
        <w:t>б</w:t>
      </w:r>
      <w:r w:rsidRPr="00CF1195">
        <w:rPr>
          <w:rFonts w:ascii="Times New Roman" w:hAnsi="Times New Roman" w:cs="Times New Roman"/>
          <w:sz w:val="28"/>
          <w:szCs w:val="28"/>
        </w:rPr>
        <w:t xml:space="preserve">разовательных учреждений. </w:t>
      </w:r>
    </w:p>
    <w:p w:rsidR="00074833" w:rsidRPr="008C1977" w:rsidRDefault="00074833" w:rsidP="00CF1195">
      <w:pPr>
        <w:pStyle w:val="1"/>
        <w:keepNext w:val="0"/>
        <w:keepLines w:val="0"/>
        <w:widowControl w:val="0"/>
        <w:shd w:val="clear" w:color="auto" w:fill="FFFFFF"/>
        <w:spacing w:before="0"/>
        <w:ind w:firstLine="709"/>
        <w:jc w:val="both"/>
        <w:textAlignment w:val="baseline"/>
        <w:rPr>
          <w:rFonts w:ascii="Times New Roman" w:hAnsi="Times New Roman"/>
          <w:b w:val="0"/>
          <w:color w:val="auto"/>
        </w:rPr>
      </w:pPr>
      <w:r w:rsidRPr="00CF1195">
        <w:rPr>
          <w:rFonts w:ascii="Times New Roman" w:hAnsi="Times New Roman"/>
          <w:b w:val="0"/>
          <w:color w:val="auto"/>
        </w:rPr>
        <w:t>В зданиях общеобразовательных учреждений Ленинского района на протяжении последних 10 лет не проводилась полная замена кровли и ут</w:t>
      </w:r>
      <w:r w:rsidRPr="00CF1195">
        <w:rPr>
          <w:rFonts w:ascii="Times New Roman" w:hAnsi="Times New Roman"/>
          <w:b w:val="0"/>
          <w:color w:val="auto"/>
        </w:rPr>
        <w:t>е</w:t>
      </w:r>
      <w:r w:rsidRPr="00CF1195">
        <w:rPr>
          <w:rFonts w:ascii="Times New Roman" w:hAnsi="Times New Roman"/>
          <w:b w:val="0"/>
          <w:color w:val="auto"/>
        </w:rPr>
        <w:t xml:space="preserve">плителя. </w:t>
      </w:r>
      <w:r w:rsidRPr="00CF1195">
        <w:rPr>
          <w:rFonts w:ascii="Times New Roman" w:hAnsi="Times New Roman"/>
          <w:b w:val="0"/>
          <w:color w:val="auto"/>
          <w:shd w:val="clear" w:color="auto" w:fill="FFFFFF"/>
        </w:rPr>
        <w:t>В процессе эксплуатации зданий кровельные покрытия и крыши подвергаются </w:t>
      </w:r>
      <w:hyperlink r:id="rId8" w:history="1">
        <w:r w:rsidRPr="00CF1195">
          <w:rPr>
            <w:rStyle w:val="af9"/>
            <w:rFonts w:ascii="Times New Roman" w:hAnsi="Times New Roman"/>
            <w:b w:val="0"/>
            <w:color w:val="auto"/>
            <w:u w:val="none"/>
            <w:shd w:val="clear" w:color="auto" w:fill="FFFFFF"/>
          </w:rPr>
          <w:t>физическому износу</w:t>
        </w:r>
      </w:hyperlink>
      <w:r w:rsidRPr="00CF1195">
        <w:rPr>
          <w:rFonts w:ascii="Times New Roman" w:hAnsi="Times New Roman"/>
          <w:b w:val="0"/>
          <w:color w:val="auto"/>
          <w:shd w:val="clear" w:color="auto" w:fill="FFFFFF"/>
        </w:rPr>
        <w:t> и другим внешним воздействиям, в них появляются различные неисправности и дефекты. Дефекты ухудшают эк</w:t>
      </w:r>
      <w:r w:rsidRPr="00CF1195">
        <w:rPr>
          <w:rFonts w:ascii="Times New Roman" w:hAnsi="Times New Roman"/>
          <w:b w:val="0"/>
          <w:color w:val="auto"/>
          <w:shd w:val="clear" w:color="auto" w:fill="FFFFFF"/>
        </w:rPr>
        <w:t>с</w:t>
      </w:r>
      <w:r w:rsidRPr="00CF1195">
        <w:rPr>
          <w:rFonts w:ascii="Times New Roman" w:hAnsi="Times New Roman"/>
          <w:b w:val="0"/>
          <w:color w:val="auto"/>
          <w:shd w:val="clear" w:color="auto" w:fill="FFFFFF"/>
        </w:rPr>
        <w:t>плуатационные качества не только кровельных покрытий и крыши, но и зданий в целом, существенно сокращая их нормативные сроки службы, увеличивая</w:t>
      </w:r>
      <w:r w:rsidRPr="008C1977">
        <w:rPr>
          <w:rFonts w:ascii="Times New Roman" w:hAnsi="Times New Roman"/>
          <w:b w:val="0"/>
          <w:color w:val="auto"/>
          <w:shd w:val="clear" w:color="auto" w:fill="FFFFFF"/>
        </w:rPr>
        <w:t xml:space="preserve"> </w:t>
      </w:r>
      <w:proofErr w:type="spellStart"/>
      <w:r w:rsidRPr="008C1977">
        <w:rPr>
          <w:rFonts w:ascii="Times New Roman" w:hAnsi="Times New Roman"/>
          <w:b w:val="0"/>
          <w:color w:val="auto"/>
          <w:shd w:val="clear" w:color="auto" w:fill="FFFFFF"/>
        </w:rPr>
        <w:t>теплопотери</w:t>
      </w:r>
      <w:proofErr w:type="spellEnd"/>
      <w:r w:rsidRPr="008C1977">
        <w:rPr>
          <w:rFonts w:ascii="Times New Roman" w:hAnsi="Times New Roman"/>
          <w:b w:val="0"/>
          <w:color w:val="auto"/>
          <w:shd w:val="clear" w:color="auto" w:fill="FFFFFF"/>
        </w:rPr>
        <w:t xml:space="preserve">. В целях реализации государственной программы Волгоградской области </w:t>
      </w:r>
      <w:r w:rsidRPr="008C1977">
        <w:rPr>
          <w:rFonts w:ascii="Times New Roman" w:hAnsi="Times New Roman"/>
          <w:b w:val="0"/>
          <w:color w:val="auto"/>
        </w:rPr>
        <w:t xml:space="preserve">«Развитие образования в Волгоградской области», утвержденной постановлением Администрации Волгоградской области от 30.10.2017 № 574-п, </w:t>
      </w:r>
      <w:r w:rsidRPr="008C1977">
        <w:rPr>
          <w:rFonts w:ascii="Times New Roman" w:hAnsi="Times New Roman"/>
          <w:b w:val="0"/>
          <w:color w:val="auto"/>
          <w:shd w:val="clear" w:color="auto" w:fill="FFFFFF"/>
        </w:rPr>
        <w:t xml:space="preserve">программой предусмотрена реализация мероприятия </w:t>
      </w:r>
      <w:r w:rsidRPr="008C1977">
        <w:rPr>
          <w:rFonts w:ascii="Times New Roman" w:hAnsi="Times New Roman"/>
          <w:b w:val="0"/>
          <w:color w:val="auto"/>
        </w:rPr>
        <w:t>замена кровли и выполнение необходимых работ в зданиях общеобразов</w:t>
      </w:r>
      <w:r w:rsidRPr="008C1977">
        <w:rPr>
          <w:rFonts w:ascii="Times New Roman" w:hAnsi="Times New Roman"/>
          <w:b w:val="0"/>
          <w:color w:val="auto"/>
        </w:rPr>
        <w:t>а</w:t>
      </w:r>
      <w:r w:rsidRPr="008C1977">
        <w:rPr>
          <w:rFonts w:ascii="Times New Roman" w:hAnsi="Times New Roman"/>
          <w:b w:val="0"/>
          <w:color w:val="auto"/>
        </w:rPr>
        <w:t xml:space="preserve">тельных организаций  Ленинского муниципального района, </w:t>
      </w:r>
      <w:r w:rsidRPr="008C1977">
        <w:rPr>
          <w:rFonts w:ascii="Times New Roman" w:hAnsi="Times New Roman"/>
          <w:b w:val="0"/>
          <w:color w:val="auto"/>
          <w:shd w:val="clear" w:color="auto" w:fill="FFFFFF"/>
        </w:rPr>
        <w:t xml:space="preserve"> которое п</w:t>
      </w:r>
      <w:r w:rsidRPr="008C1977">
        <w:rPr>
          <w:rFonts w:ascii="Times New Roman" w:hAnsi="Times New Roman"/>
          <w:b w:val="0"/>
          <w:color w:val="auto"/>
          <w:shd w:val="clear" w:color="auto" w:fill="FFFFFF"/>
        </w:rPr>
        <w:t>о</w:t>
      </w:r>
      <w:r w:rsidRPr="008C1977">
        <w:rPr>
          <w:rFonts w:ascii="Times New Roman" w:hAnsi="Times New Roman"/>
          <w:b w:val="0"/>
          <w:color w:val="auto"/>
          <w:shd w:val="clear" w:color="auto" w:fill="FFFFFF"/>
        </w:rPr>
        <w:t>зволит ежегодно проводить замену кровли в двух общеобразовательных учреждениях района.</w:t>
      </w:r>
    </w:p>
    <w:p w:rsidR="00074833" w:rsidRPr="008C1977" w:rsidRDefault="00074833" w:rsidP="000748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1977">
        <w:rPr>
          <w:sz w:val="28"/>
          <w:szCs w:val="28"/>
        </w:rPr>
        <w:t xml:space="preserve">Существующая система отопления здания </w:t>
      </w:r>
      <w:r w:rsidRPr="008C1977">
        <w:rPr>
          <w:sz w:val="28"/>
          <w:szCs w:val="24"/>
        </w:rPr>
        <w:t>МБУК «ДК Октябрь» не обеспечивает должным образом необходимый тепловой режим здания. Внутренняя отделка помещений, санитарно-техническое оборудование не отвечает современным стандартам. Для решения этой проблемы необх</w:t>
      </w:r>
      <w:r w:rsidRPr="008C1977">
        <w:rPr>
          <w:sz w:val="28"/>
          <w:szCs w:val="24"/>
        </w:rPr>
        <w:t>о</w:t>
      </w:r>
      <w:r w:rsidRPr="008C1977">
        <w:rPr>
          <w:sz w:val="28"/>
          <w:szCs w:val="24"/>
        </w:rPr>
        <w:t xml:space="preserve">димо провести ремонт здания </w:t>
      </w:r>
      <w:r w:rsidRPr="008C1977">
        <w:rPr>
          <w:sz w:val="28"/>
          <w:szCs w:val="28"/>
        </w:rPr>
        <w:t>и внедрение экономичного, экологически безопасного оборудования для отопления помещений</w:t>
      </w:r>
      <w:r w:rsidRPr="008C1977">
        <w:rPr>
          <w:sz w:val="28"/>
          <w:szCs w:val="24"/>
        </w:rPr>
        <w:t>.</w:t>
      </w:r>
    </w:p>
    <w:p w:rsidR="00074833" w:rsidRPr="00A60754" w:rsidRDefault="00074833" w:rsidP="00074833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8C1977">
        <w:rPr>
          <w:sz w:val="28"/>
          <w:szCs w:val="28"/>
        </w:rPr>
        <w:t>Низкое качество предоставляемых коммунальных услуг является следствием износа и технологической отсталости объектов коммунальной инфраструктуры. По состоянию на 1 января 2019 уровень износа объектов коммунальной инфраструк</w:t>
      </w:r>
      <w:r w:rsidRPr="008C1977">
        <w:rPr>
          <w:sz w:val="28"/>
          <w:szCs w:val="28"/>
        </w:rPr>
        <w:softHyphen/>
        <w:t>туры Ленинского муниципального района с</w:t>
      </w:r>
      <w:r w:rsidRPr="008C1977">
        <w:rPr>
          <w:sz w:val="28"/>
          <w:szCs w:val="28"/>
        </w:rPr>
        <w:t>о</w:t>
      </w:r>
      <w:r w:rsidRPr="008C1977">
        <w:rPr>
          <w:sz w:val="28"/>
          <w:szCs w:val="28"/>
        </w:rPr>
        <w:lastRenderedPageBreak/>
        <w:t>ставляет в среднем 72 процента. Качество теплоснабжения социальных объектов не соответствует нормативам, себестоимость тепла чрезвычайно высока.</w:t>
      </w:r>
      <w:r w:rsidR="00A60754">
        <w:rPr>
          <w:sz w:val="28"/>
          <w:szCs w:val="28"/>
        </w:rPr>
        <w:t xml:space="preserve"> </w:t>
      </w:r>
      <w:r w:rsidR="00A60754" w:rsidRPr="00A60754">
        <w:rPr>
          <w:b/>
          <w:i/>
          <w:sz w:val="28"/>
          <w:szCs w:val="28"/>
        </w:rPr>
        <w:t xml:space="preserve">Из 13 поселений района в только в 4 поселениях (4 населенных пункта) население обеспечено централизованной питьевой водой. </w:t>
      </w:r>
    </w:p>
    <w:p w:rsidR="00934D85" w:rsidRPr="00A60754" w:rsidRDefault="00FA7F67" w:rsidP="00074833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proofErr w:type="gramStart"/>
      <w:r w:rsidRPr="00A60754">
        <w:rPr>
          <w:b/>
          <w:i/>
          <w:sz w:val="28"/>
          <w:szCs w:val="28"/>
        </w:rPr>
        <w:t>Во исполнение распоряжения Губернатора волгоградской обла</w:t>
      </w:r>
      <w:r w:rsidRPr="00A60754">
        <w:rPr>
          <w:b/>
          <w:i/>
          <w:sz w:val="28"/>
          <w:szCs w:val="28"/>
        </w:rPr>
        <w:t>с</w:t>
      </w:r>
      <w:r w:rsidRPr="00A60754">
        <w:rPr>
          <w:b/>
          <w:i/>
          <w:sz w:val="28"/>
          <w:szCs w:val="28"/>
        </w:rPr>
        <w:t>ти от 16.03.2021 №53-р «О реализации Концепции обеспечения земел</w:t>
      </w:r>
      <w:r w:rsidRPr="00A60754">
        <w:rPr>
          <w:b/>
          <w:i/>
          <w:sz w:val="28"/>
          <w:szCs w:val="28"/>
        </w:rPr>
        <w:t>ь</w:t>
      </w:r>
      <w:r w:rsidRPr="00A60754">
        <w:rPr>
          <w:b/>
          <w:i/>
          <w:sz w:val="28"/>
          <w:szCs w:val="28"/>
        </w:rPr>
        <w:t>ными участками граждан, имеющих трех и более детей, на террит</w:t>
      </w:r>
      <w:r w:rsidRPr="00A60754">
        <w:rPr>
          <w:b/>
          <w:i/>
          <w:sz w:val="28"/>
          <w:szCs w:val="28"/>
        </w:rPr>
        <w:t>о</w:t>
      </w:r>
      <w:r w:rsidRPr="00A60754">
        <w:rPr>
          <w:b/>
          <w:i/>
          <w:sz w:val="28"/>
          <w:szCs w:val="28"/>
        </w:rPr>
        <w:t xml:space="preserve">рии Волгоградской области», для обеспечения инженерной </w:t>
      </w:r>
      <w:r w:rsidR="00A60754" w:rsidRPr="00A60754">
        <w:rPr>
          <w:b/>
          <w:i/>
          <w:sz w:val="28"/>
          <w:szCs w:val="28"/>
        </w:rPr>
        <w:t>инфр</w:t>
      </w:r>
      <w:r w:rsidR="00A60754" w:rsidRPr="00A60754">
        <w:rPr>
          <w:b/>
          <w:i/>
          <w:sz w:val="28"/>
          <w:szCs w:val="28"/>
        </w:rPr>
        <w:t>а</w:t>
      </w:r>
      <w:r w:rsidR="00A60754" w:rsidRPr="00A60754">
        <w:rPr>
          <w:b/>
          <w:i/>
          <w:sz w:val="28"/>
          <w:szCs w:val="28"/>
        </w:rPr>
        <w:t>структурой</w:t>
      </w:r>
      <w:r w:rsidRPr="00A60754">
        <w:rPr>
          <w:b/>
          <w:i/>
          <w:sz w:val="28"/>
          <w:szCs w:val="28"/>
        </w:rPr>
        <w:t xml:space="preserve"> земельных участков граждан</w:t>
      </w:r>
      <w:r w:rsidR="00A60754" w:rsidRPr="00A60754">
        <w:rPr>
          <w:b/>
          <w:i/>
          <w:sz w:val="28"/>
          <w:szCs w:val="28"/>
        </w:rPr>
        <w:t>, имеющих трех и более д</w:t>
      </w:r>
      <w:r w:rsidR="00A60754" w:rsidRPr="00A60754">
        <w:rPr>
          <w:b/>
          <w:i/>
          <w:sz w:val="28"/>
          <w:szCs w:val="28"/>
        </w:rPr>
        <w:t>е</w:t>
      </w:r>
      <w:r w:rsidR="00A60754" w:rsidRPr="00A60754">
        <w:rPr>
          <w:b/>
          <w:i/>
          <w:sz w:val="28"/>
          <w:szCs w:val="28"/>
        </w:rPr>
        <w:t xml:space="preserve">тей, а так же в целях </w:t>
      </w:r>
      <w:r w:rsidR="00A60754" w:rsidRPr="00A60754">
        <w:rPr>
          <w:b/>
          <w:i/>
          <w:sz w:val="28"/>
          <w:szCs w:val="28"/>
          <w:shd w:val="clear" w:color="auto" w:fill="FFFFFF"/>
        </w:rPr>
        <w:t>увеличения доли населения, обеспеченного пит</w:t>
      </w:r>
      <w:r w:rsidR="00A60754" w:rsidRPr="00A60754">
        <w:rPr>
          <w:b/>
          <w:i/>
          <w:sz w:val="28"/>
          <w:szCs w:val="28"/>
          <w:shd w:val="clear" w:color="auto" w:fill="FFFFFF"/>
        </w:rPr>
        <w:t>ь</w:t>
      </w:r>
      <w:r w:rsidR="00A60754" w:rsidRPr="00A60754">
        <w:rPr>
          <w:b/>
          <w:i/>
          <w:sz w:val="28"/>
          <w:szCs w:val="28"/>
          <w:shd w:val="clear" w:color="auto" w:fill="FFFFFF"/>
        </w:rPr>
        <w:t xml:space="preserve">евой водой, отвечающей требованиям безопасности </w:t>
      </w:r>
      <w:r w:rsidR="00A60754" w:rsidRPr="00A60754">
        <w:rPr>
          <w:b/>
          <w:i/>
          <w:sz w:val="28"/>
          <w:szCs w:val="28"/>
        </w:rPr>
        <w:t xml:space="preserve">в муниципальную программу вводиться подпрограмма Чистая вода. </w:t>
      </w:r>
      <w:r w:rsidRPr="00A60754">
        <w:rPr>
          <w:b/>
          <w:i/>
          <w:sz w:val="28"/>
          <w:szCs w:val="28"/>
        </w:rPr>
        <w:t xml:space="preserve">  </w:t>
      </w:r>
      <w:proofErr w:type="gramEnd"/>
    </w:p>
    <w:p w:rsidR="00074833" w:rsidRPr="008C1977" w:rsidRDefault="00074833" w:rsidP="000748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1977">
        <w:rPr>
          <w:sz w:val="28"/>
          <w:szCs w:val="28"/>
        </w:rPr>
        <w:t>Вопросы, связанные с  обеспечением социальных объектов качес</w:t>
      </w:r>
      <w:r w:rsidRPr="008C1977">
        <w:rPr>
          <w:sz w:val="28"/>
          <w:szCs w:val="28"/>
        </w:rPr>
        <w:t>т</w:t>
      </w:r>
      <w:r w:rsidRPr="008C1977">
        <w:rPr>
          <w:sz w:val="28"/>
          <w:szCs w:val="28"/>
        </w:rPr>
        <w:t>венными жилищно-коммунальными услугами в Ленинском муниципал</w:t>
      </w:r>
      <w:r w:rsidRPr="008C1977">
        <w:rPr>
          <w:sz w:val="28"/>
          <w:szCs w:val="28"/>
        </w:rPr>
        <w:t>ь</w:t>
      </w:r>
      <w:r w:rsidRPr="008C1977">
        <w:rPr>
          <w:sz w:val="28"/>
          <w:szCs w:val="28"/>
        </w:rPr>
        <w:t>ном районе комплексно решаются в рамках настоящей Программы.</w:t>
      </w:r>
    </w:p>
    <w:p w:rsidR="00074833" w:rsidRPr="00CF1195" w:rsidRDefault="00074833" w:rsidP="0007483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4D85">
        <w:rPr>
          <w:rFonts w:ascii="Times New Roman" w:hAnsi="Times New Roman" w:cs="Times New Roman"/>
          <w:b/>
          <w:i/>
          <w:sz w:val="28"/>
          <w:szCs w:val="28"/>
        </w:rPr>
        <w:t>Для решения вопросов теплоснабжени</w:t>
      </w:r>
      <w:r w:rsidR="00934D85" w:rsidRPr="00934D85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934D85">
        <w:rPr>
          <w:rFonts w:ascii="Times New Roman" w:hAnsi="Times New Roman" w:cs="Times New Roman"/>
          <w:b/>
          <w:i/>
          <w:sz w:val="28"/>
          <w:szCs w:val="28"/>
        </w:rPr>
        <w:t xml:space="preserve"> социальных</w:t>
      </w:r>
      <w:r w:rsidRPr="008C1977">
        <w:rPr>
          <w:rFonts w:ascii="Times New Roman" w:hAnsi="Times New Roman" w:cs="Times New Roman"/>
          <w:sz w:val="28"/>
          <w:szCs w:val="28"/>
        </w:rPr>
        <w:t xml:space="preserve"> объектов в соответствии с нормативами и достижению постоянного теплового режима в отопительный период, Программой предусматривается перевод на авт</w:t>
      </w:r>
      <w:r w:rsidRPr="008C1977">
        <w:rPr>
          <w:rFonts w:ascii="Times New Roman" w:hAnsi="Times New Roman" w:cs="Times New Roman"/>
          <w:sz w:val="28"/>
          <w:szCs w:val="28"/>
        </w:rPr>
        <w:t>о</w:t>
      </w:r>
      <w:r w:rsidRPr="008C1977">
        <w:rPr>
          <w:rFonts w:ascii="Times New Roman" w:hAnsi="Times New Roman" w:cs="Times New Roman"/>
          <w:sz w:val="28"/>
          <w:szCs w:val="28"/>
        </w:rPr>
        <w:t>номное отопление МКОУ «</w:t>
      </w:r>
      <w:proofErr w:type="spellStart"/>
      <w:r w:rsidRPr="008C1977">
        <w:rPr>
          <w:rFonts w:ascii="Times New Roman" w:hAnsi="Times New Roman" w:cs="Times New Roman"/>
          <w:sz w:val="28"/>
          <w:szCs w:val="28"/>
        </w:rPr>
        <w:t>Царевская</w:t>
      </w:r>
      <w:proofErr w:type="spellEnd"/>
      <w:r w:rsidRPr="008C1977">
        <w:rPr>
          <w:rFonts w:ascii="Times New Roman" w:hAnsi="Times New Roman" w:cs="Times New Roman"/>
          <w:sz w:val="28"/>
          <w:szCs w:val="28"/>
        </w:rPr>
        <w:t xml:space="preserve"> СОШ» Ленинского муниципального района Волгоградской области и МКДОУ «</w:t>
      </w:r>
      <w:proofErr w:type="spellStart"/>
      <w:r w:rsidRPr="008C1977">
        <w:rPr>
          <w:rFonts w:ascii="Times New Roman" w:hAnsi="Times New Roman" w:cs="Times New Roman"/>
          <w:sz w:val="28"/>
          <w:szCs w:val="28"/>
        </w:rPr>
        <w:t>Царевский</w:t>
      </w:r>
      <w:proofErr w:type="spellEnd"/>
      <w:r w:rsidRPr="008C1977">
        <w:rPr>
          <w:rFonts w:ascii="Times New Roman" w:hAnsi="Times New Roman" w:cs="Times New Roman"/>
          <w:sz w:val="28"/>
          <w:szCs w:val="28"/>
        </w:rPr>
        <w:t xml:space="preserve"> детский сад» Л</w:t>
      </w:r>
      <w:r w:rsidRPr="008C1977">
        <w:rPr>
          <w:rFonts w:ascii="Times New Roman" w:hAnsi="Times New Roman" w:cs="Times New Roman"/>
          <w:sz w:val="28"/>
          <w:szCs w:val="28"/>
        </w:rPr>
        <w:t>е</w:t>
      </w:r>
      <w:r w:rsidRPr="008C1977">
        <w:rPr>
          <w:rFonts w:ascii="Times New Roman" w:hAnsi="Times New Roman" w:cs="Times New Roman"/>
          <w:sz w:val="28"/>
          <w:szCs w:val="28"/>
        </w:rPr>
        <w:t>нинского муниципального района Волгоградской области, МКОУ «</w:t>
      </w:r>
      <w:proofErr w:type="spellStart"/>
      <w:r w:rsidRPr="008C1977">
        <w:rPr>
          <w:rFonts w:ascii="Times New Roman" w:hAnsi="Times New Roman" w:cs="Times New Roman"/>
          <w:sz w:val="28"/>
          <w:szCs w:val="28"/>
        </w:rPr>
        <w:t>Запл</w:t>
      </w:r>
      <w:r w:rsidRPr="008C1977">
        <w:rPr>
          <w:rFonts w:ascii="Times New Roman" w:hAnsi="Times New Roman" w:cs="Times New Roman"/>
          <w:sz w:val="28"/>
          <w:szCs w:val="28"/>
        </w:rPr>
        <w:t>а</w:t>
      </w:r>
      <w:r w:rsidRPr="008C1977">
        <w:rPr>
          <w:rFonts w:ascii="Times New Roman" w:hAnsi="Times New Roman" w:cs="Times New Roman"/>
          <w:sz w:val="28"/>
          <w:szCs w:val="28"/>
        </w:rPr>
        <w:t>винская</w:t>
      </w:r>
      <w:proofErr w:type="spellEnd"/>
      <w:r w:rsidRPr="008C1977">
        <w:rPr>
          <w:rFonts w:ascii="Times New Roman" w:hAnsi="Times New Roman" w:cs="Times New Roman"/>
          <w:sz w:val="28"/>
          <w:szCs w:val="28"/>
        </w:rPr>
        <w:t xml:space="preserve"> СОШ» Ленинского муниципального района Волгоградской обла</w:t>
      </w:r>
      <w:r w:rsidRPr="008C1977">
        <w:rPr>
          <w:rFonts w:ascii="Times New Roman" w:hAnsi="Times New Roman" w:cs="Times New Roman"/>
          <w:sz w:val="28"/>
          <w:szCs w:val="28"/>
        </w:rPr>
        <w:t>с</w:t>
      </w:r>
      <w:r w:rsidRPr="008C1977">
        <w:rPr>
          <w:rFonts w:ascii="Times New Roman" w:hAnsi="Times New Roman" w:cs="Times New Roman"/>
          <w:sz w:val="28"/>
          <w:szCs w:val="28"/>
        </w:rPr>
        <w:t>ти и МКДОУ «</w:t>
      </w:r>
      <w:proofErr w:type="spellStart"/>
      <w:r w:rsidRPr="008C1977">
        <w:rPr>
          <w:rFonts w:ascii="Times New Roman" w:hAnsi="Times New Roman" w:cs="Times New Roman"/>
          <w:sz w:val="28"/>
          <w:szCs w:val="28"/>
        </w:rPr>
        <w:t>Заплавинский</w:t>
      </w:r>
      <w:proofErr w:type="spellEnd"/>
      <w:r w:rsidRPr="008C1977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муниципального района Волгоградской области</w:t>
      </w:r>
      <w:proofErr w:type="gramEnd"/>
      <w:r w:rsidRPr="008C1977">
        <w:rPr>
          <w:rFonts w:ascii="Times New Roman" w:hAnsi="Times New Roman" w:cs="Times New Roman"/>
          <w:sz w:val="28"/>
          <w:szCs w:val="28"/>
        </w:rPr>
        <w:t>, техническое перевооружение системы от</w:t>
      </w:r>
      <w:r w:rsidRPr="008C1977">
        <w:rPr>
          <w:rFonts w:ascii="Times New Roman" w:hAnsi="Times New Roman" w:cs="Times New Roman"/>
          <w:sz w:val="28"/>
          <w:szCs w:val="28"/>
        </w:rPr>
        <w:t>о</w:t>
      </w:r>
      <w:r w:rsidRPr="008C1977">
        <w:rPr>
          <w:rFonts w:ascii="Times New Roman" w:hAnsi="Times New Roman" w:cs="Times New Roman"/>
          <w:sz w:val="28"/>
          <w:szCs w:val="28"/>
        </w:rPr>
        <w:t>пления МКДОУ «</w:t>
      </w:r>
      <w:proofErr w:type="spellStart"/>
      <w:r w:rsidRPr="008C1977">
        <w:rPr>
          <w:rFonts w:ascii="Times New Roman" w:hAnsi="Times New Roman" w:cs="Times New Roman"/>
          <w:sz w:val="28"/>
          <w:szCs w:val="28"/>
        </w:rPr>
        <w:t>Маляевский</w:t>
      </w:r>
      <w:proofErr w:type="spellEnd"/>
      <w:r w:rsidRPr="008C1977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муниципального района Волгоградской </w:t>
      </w:r>
      <w:r w:rsidRPr="00CF1195">
        <w:rPr>
          <w:rFonts w:ascii="Times New Roman" w:hAnsi="Times New Roman" w:cs="Times New Roman"/>
          <w:sz w:val="28"/>
          <w:szCs w:val="28"/>
        </w:rPr>
        <w:t>области,  МКУК «</w:t>
      </w:r>
      <w:proofErr w:type="spellStart"/>
      <w:r w:rsidRPr="00CF1195">
        <w:rPr>
          <w:rFonts w:ascii="Times New Roman" w:hAnsi="Times New Roman" w:cs="Times New Roman"/>
          <w:sz w:val="28"/>
          <w:szCs w:val="28"/>
        </w:rPr>
        <w:t>Маляевского</w:t>
      </w:r>
      <w:proofErr w:type="spellEnd"/>
      <w:r w:rsidRPr="00CF1195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Pr="00CF1195">
        <w:rPr>
          <w:rFonts w:ascii="Times New Roman" w:hAnsi="Times New Roman" w:cs="Times New Roman"/>
          <w:sz w:val="28"/>
          <w:szCs w:val="28"/>
        </w:rPr>
        <w:t>Маляевский</w:t>
      </w:r>
      <w:proofErr w:type="spellEnd"/>
      <w:r w:rsidRPr="00CF1195">
        <w:rPr>
          <w:rFonts w:ascii="Times New Roman" w:hAnsi="Times New Roman" w:cs="Times New Roman"/>
          <w:sz w:val="28"/>
          <w:szCs w:val="28"/>
        </w:rPr>
        <w:t xml:space="preserve"> центр культуры и досуга».</w:t>
      </w:r>
    </w:p>
    <w:p w:rsidR="00074833" w:rsidRDefault="00074833" w:rsidP="0007483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t>В настоящее время на территории Ленинского района отсутствуют спортивные площадки, отвечающие современным требованиям для мун</w:t>
      </w: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t>ципальных центров тестирования ВФСК ГТО.  В рамках реализации фед</w:t>
      </w: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t>рального проекта «Создание для всех групп населения условий для зан</w:t>
      </w: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t>тий физической культурой и спортом, массовым спортом, в том числе п</w:t>
      </w: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t>вышение уровня обеспеченности населения объектами спорта и подгото</w:t>
      </w: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t>ка спортивного резерва», а также путем реализации мероприятия Пр</w:t>
      </w: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граммы планируется установка спортивной площадки для муниципальных центров тестирования ВФСК ГТО. </w:t>
      </w:r>
    </w:p>
    <w:p w:rsidR="00934D85" w:rsidRPr="00934D85" w:rsidRDefault="00934D85" w:rsidP="00934D85">
      <w:pPr>
        <w:ind w:firstLine="720"/>
        <w:jc w:val="both"/>
        <w:rPr>
          <w:b/>
          <w:i/>
          <w:sz w:val="28"/>
          <w:szCs w:val="28"/>
        </w:rPr>
      </w:pPr>
      <w:proofErr w:type="gramStart"/>
      <w:r w:rsidRPr="00934D85">
        <w:rPr>
          <w:b/>
          <w:i/>
          <w:sz w:val="28"/>
          <w:szCs w:val="28"/>
        </w:rPr>
        <w:t>В целях увеличения обеспеченности населения Ленинского района Волгоградской  области спортивными сооружениями, привлечение н</w:t>
      </w:r>
      <w:r w:rsidRPr="00934D85">
        <w:rPr>
          <w:b/>
          <w:i/>
          <w:sz w:val="28"/>
          <w:szCs w:val="28"/>
        </w:rPr>
        <w:t>а</w:t>
      </w:r>
      <w:r w:rsidRPr="00934D85">
        <w:rPr>
          <w:b/>
          <w:i/>
          <w:sz w:val="28"/>
          <w:szCs w:val="28"/>
        </w:rPr>
        <w:t>селения Ленинского района Волгоградской области к регулярным зан</w:t>
      </w:r>
      <w:r w:rsidRPr="00934D85">
        <w:rPr>
          <w:b/>
          <w:i/>
          <w:sz w:val="28"/>
          <w:szCs w:val="28"/>
        </w:rPr>
        <w:t>я</w:t>
      </w:r>
      <w:r w:rsidRPr="00934D85">
        <w:rPr>
          <w:b/>
          <w:i/>
          <w:sz w:val="28"/>
          <w:szCs w:val="28"/>
        </w:rPr>
        <w:t>тиям физической культурой и спортом, обеспечение возможности проведения учебно-тренировочного процесса на высоком професси</w:t>
      </w:r>
      <w:r w:rsidRPr="00934D85">
        <w:rPr>
          <w:b/>
          <w:i/>
          <w:sz w:val="28"/>
          <w:szCs w:val="28"/>
        </w:rPr>
        <w:t>о</w:t>
      </w:r>
      <w:r w:rsidRPr="00934D85">
        <w:rPr>
          <w:b/>
          <w:i/>
          <w:sz w:val="28"/>
          <w:szCs w:val="28"/>
        </w:rPr>
        <w:t>нальном уровне для спортсменов, проживающих в Ленинском районе программой предусмотрена реализация мероприятий по строительс</w:t>
      </w:r>
      <w:r w:rsidRPr="00934D85">
        <w:rPr>
          <w:b/>
          <w:i/>
          <w:sz w:val="28"/>
          <w:szCs w:val="28"/>
        </w:rPr>
        <w:t>т</w:t>
      </w:r>
      <w:r w:rsidRPr="00934D85">
        <w:rPr>
          <w:b/>
          <w:i/>
          <w:sz w:val="28"/>
          <w:szCs w:val="28"/>
        </w:rPr>
        <w:t xml:space="preserve">ву </w:t>
      </w:r>
      <w:r w:rsidR="002260C8">
        <w:rPr>
          <w:b/>
          <w:i/>
          <w:sz w:val="28"/>
          <w:szCs w:val="28"/>
        </w:rPr>
        <w:t>у</w:t>
      </w:r>
      <w:r w:rsidRPr="00934D85">
        <w:rPr>
          <w:b/>
          <w:i/>
          <w:sz w:val="28"/>
          <w:szCs w:val="28"/>
        </w:rPr>
        <w:t>ниверсального спортивного зала в городском поселении город Л</w:t>
      </w:r>
      <w:r w:rsidRPr="00934D85">
        <w:rPr>
          <w:b/>
          <w:i/>
          <w:sz w:val="28"/>
          <w:szCs w:val="28"/>
        </w:rPr>
        <w:t>е</w:t>
      </w:r>
      <w:r w:rsidRPr="00934D85">
        <w:rPr>
          <w:b/>
          <w:i/>
          <w:sz w:val="28"/>
          <w:szCs w:val="28"/>
        </w:rPr>
        <w:t>нинск Ленинского муниципального района Волгоградской области.</w:t>
      </w:r>
      <w:proofErr w:type="gramEnd"/>
    </w:p>
    <w:p w:rsidR="00074833" w:rsidRPr="008C1977" w:rsidRDefault="00074833" w:rsidP="00D12F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8C1977">
        <w:rPr>
          <w:sz w:val="28"/>
          <w:szCs w:val="24"/>
        </w:rPr>
        <w:lastRenderedPageBreak/>
        <w:t>В целях реализации государственной программы Волгоградской о</w:t>
      </w:r>
      <w:r w:rsidRPr="008C1977">
        <w:rPr>
          <w:sz w:val="28"/>
          <w:szCs w:val="24"/>
        </w:rPr>
        <w:t>б</w:t>
      </w:r>
      <w:r w:rsidRPr="008C1977">
        <w:rPr>
          <w:sz w:val="28"/>
          <w:szCs w:val="24"/>
        </w:rPr>
        <w:t xml:space="preserve">ласти </w:t>
      </w:r>
      <w:r w:rsidRPr="008C1977">
        <w:rPr>
          <w:sz w:val="28"/>
          <w:szCs w:val="28"/>
        </w:rPr>
        <w:t>«Развитие культуры в Волгоградской области»</w:t>
      </w:r>
      <w:r w:rsidRPr="008C1977">
        <w:rPr>
          <w:sz w:val="28"/>
          <w:szCs w:val="24"/>
        </w:rPr>
        <w:t xml:space="preserve"> программой пред</w:t>
      </w:r>
      <w:r w:rsidRPr="008C1977">
        <w:rPr>
          <w:sz w:val="28"/>
          <w:szCs w:val="24"/>
        </w:rPr>
        <w:t>у</w:t>
      </w:r>
      <w:r w:rsidRPr="008C1977">
        <w:rPr>
          <w:sz w:val="28"/>
          <w:szCs w:val="24"/>
        </w:rPr>
        <w:t>смотрена реализация мероприятия «</w:t>
      </w:r>
      <w:r w:rsidRPr="008C1977">
        <w:rPr>
          <w:sz w:val="28"/>
          <w:szCs w:val="28"/>
        </w:rPr>
        <w:t>Региональный проект «Обеспечение качественно нового уровня развития инфраструктуры культуры («Кул</w:t>
      </w:r>
      <w:r w:rsidRPr="008C1977">
        <w:rPr>
          <w:sz w:val="28"/>
          <w:szCs w:val="28"/>
        </w:rPr>
        <w:t>ь</w:t>
      </w:r>
      <w:r w:rsidRPr="008C1977">
        <w:rPr>
          <w:sz w:val="28"/>
          <w:szCs w:val="28"/>
        </w:rPr>
        <w:t>турная среда») - Развитие муниципальных домов культуры».</w:t>
      </w:r>
      <w:r w:rsidRPr="008C1977">
        <w:rPr>
          <w:sz w:val="28"/>
          <w:szCs w:val="24"/>
        </w:rPr>
        <w:t xml:space="preserve"> В рамках данного мероприятия будут выполнены работы по ремонту зданий домов культуры и улучшение материально-технической базы.</w:t>
      </w:r>
    </w:p>
    <w:p w:rsidR="00074833" w:rsidRDefault="00074833" w:rsidP="00D12F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4998">
        <w:rPr>
          <w:sz w:val="28"/>
          <w:szCs w:val="28"/>
        </w:rPr>
        <w:t>Для комплексного решения вопроса развития МБУК ДК «Октябрь» в рамках реализации проектов местных инициатив населения в 2020 году предусмотрена реализация мероприятия «Благ</w:t>
      </w:r>
      <w:r>
        <w:rPr>
          <w:sz w:val="28"/>
          <w:szCs w:val="28"/>
        </w:rPr>
        <w:t>оустройство территории МБУК ДК «Октябрь»</w:t>
      </w:r>
      <w:r w:rsidRPr="00704998">
        <w:rPr>
          <w:sz w:val="28"/>
          <w:szCs w:val="28"/>
        </w:rPr>
        <w:t>. В рамках реализации мероприятия будут выполн</w:t>
      </w:r>
      <w:r w:rsidRPr="00704998">
        <w:rPr>
          <w:sz w:val="28"/>
          <w:szCs w:val="28"/>
        </w:rPr>
        <w:t>е</w:t>
      </w:r>
      <w:r w:rsidRPr="00704998">
        <w:rPr>
          <w:sz w:val="28"/>
          <w:szCs w:val="28"/>
        </w:rPr>
        <w:t>ны работы по укладке тротуарной плитки на территории, прилегающей к зданию МБУК ДК «Октябрь».</w:t>
      </w:r>
    </w:p>
    <w:p w:rsidR="00074833" w:rsidRDefault="00074833" w:rsidP="00D12F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195">
        <w:rPr>
          <w:sz w:val="28"/>
          <w:szCs w:val="28"/>
        </w:rPr>
        <w:t xml:space="preserve">На территории Ленинского района имеется 23 </w:t>
      </w:r>
      <w:proofErr w:type="gramStart"/>
      <w:r w:rsidRPr="00CF1195">
        <w:rPr>
          <w:sz w:val="28"/>
          <w:szCs w:val="28"/>
        </w:rPr>
        <w:t>воинских</w:t>
      </w:r>
      <w:proofErr w:type="gramEnd"/>
      <w:r w:rsidRPr="00CF1195">
        <w:rPr>
          <w:sz w:val="28"/>
          <w:szCs w:val="28"/>
        </w:rPr>
        <w:t xml:space="preserve"> захоронения. Находящиеся на них надгробия, памятники, стелы, обелиски, элементы о</w:t>
      </w:r>
      <w:r w:rsidRPr="00CF1195">
        <w:rPr>
          <w:sz w:val="28"/>
          <w:szCs w:val="28"/>
        </w:rPr>
        <w:t>г</w:t>
      </w:r>
      <w:r w:rsidRPr="00CF1195">
        <w:rPr>
          <w:sz w:val="28"/>
          <w:szCs w:val="28"/>
        </w:rPr>
        <w:t>раждения и другие мемориальные сооружения были установлены в посл</w:t>
      </w:r>
      <w:r w:rsidRPr="00CF1195">
        <w:rPr>
          <w:sz w:val="28"/>
          <w:szCs w:val="28"/>
        </w:rPr>
        <w:t>е</w:t>
      </w:r>
      <w:r w:rsidRPr="00CF1195">
        <w:rPr>
          <w:sz w:val="28"/>
          <w:szCs w:val="28"/>
        </w:rPr>
        <w:t>военные годы и изготавливались из недолговечных материалов. В насто</w:t>
      </w:r>
      <w:r w:rsidRPr="00CF1195">
        <w:rPr>
          <w:sz w:val="28"/>
          <w:szCs w:val="28"/>
        </w:rPr>
        <w:t>я</w:t>
      </w:r>
      <w:r w:rsidRPr="00CF1195">
        <w:rPr>
          <w:sz w:val="28"/>
          <w:szCs w:val="28"/>
        </w:rPr>
        <w:t>щее время многие из них находятся в аварийном или неудовлетворител</w:t>
      </w:r>
      <w:r w:rsidRPr="00CF1195">
        <w:rPr>
          <w:sz w:val="28"/>
          <w:szCs w:val="28"/>
        </w:rPr>
        <w:t>ь</w:t>
      </w:r>
      <w:r w:rsidRPr="00CF1195">
        <w:rPr>
          <w:sz w:val="28"/>
          <w:szCs w:val="28"/>
        </w:rPr>
        <w:t>ном состоянии. Их внешний вид не соответствует значимости подвига павших. Актуальной стала и проблема благоустройства воинских захор</w:t>
      </w:r>
      <w:r w:rsidRPr="00CF1195">
        <w:rPr>
          <w:sz w:val="28"/>
          <w:szCs w:val="28"/>
        </w:rPr>
        <w:t>о</w:t>
      </w:r>
      <w:r w:rsidRPr="00CF1195">
        <w:rPr>
          <w:sz w:val="28"/>
          <w:szCs w:val="28"/>
        </w:rPr>
        <w:t>нений.</w:t>
      </w:r>
      <w:r w:rsidRPr="00CF1195">
        <w:t xml:space="preserve"> </w:t>
      </w:r>
      <w:r w:rsidRPr="00CF1195">
        <w:rPr>
          <w:sz w:val="28"/>
          <w:szCs w:val="28"/>
        </w:rPr>
        <w:t>Программа призвана обеспечить комплексный подход к решению проблем приведения внешнего облика военно-мемориальных объектов в благоустроенный вид, создание условий по обеспечению их сохранности на территории Ленинского муниципального района.</w:t>
      </w:r>
    </w:p>
    <w:p w:rsidR="00C93CD6" w:rsidRPr="002A67CC" w:rsidRDefault="00C93CD6" w:rsidP="00C93C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67CC">
        <w:rPr>
          <w:sz w:val="28"/>
          <w:szCs w:val="28"/>
        </w:rPr>
        <w:t>В 2019 году на территории Волгоградской области стартовал проект, направленный на поддержку местных инициатив населения. Проект по</w:t>
      </w:r>
      <w:r w:rsidRPr="002A67CC">
        <w:rPr>
          <w:sz w:val="28"/>
          <w:szCs w:val="28"/>
        </w:rPr>
        <w:t>д</w:t>
      </w:r>
      <w:r w:rsidRPr="002A67CC">
        <w:rPr>
          <w:sz w:val="28"/>
          <w:szCs w:val="28"/>
        </w:rPr>
        <w:t>держки местных инициатив является наиболее распространенной практ</w:t>
      </w:r>
      <w:r w:rsidRPr="002A67CC">
        <w:rPr>
          <w:sz w:val="28"/>
          <w:szCs w:val="28"/>
        </w:rPr>
        <w:t>и</w:t>
      </w:r>
      <w:r w:rsidRPr="002A67CC">
        <w:rPr>
          <w:sz w:val="28"/>
          <w:szCs w:val="28"/>
        </w:rPr>
        <w:t xml:space="preserve">кой </w:t>
      </w:r>
      <w:proofErr w:type="gramStart"/>
      <w:r w:rsidRPr="002A67CC">
        <w:rPr>
          <w:sz w:val="28"/>
          <w:szCs w:val="28"/>
        </w:rPr>
        <w:t>инициативного</w:t>
      </w:r>
      <w:proofErr w:type="gramEnd"/>
      <w:r w:rsidRPr="002A67CC">
        <w:rPr>
          <w:sz w:val="28"/>
          <w:szCs w:val="28"/>
        </w:rPr>
        <w:t xml:space="preserve"> </w:t>
      </w:r>
      <w:proofErr w:type="spellStart"/>
      <w:r w:rsidRPr="002A67CC">
        <w:rPr>
          <w:sz w:val="28"/>
          <w:szCs w:val="28"/>
        </w:rPr>
        <w:t>бюджетирования</w:t>
      </w:r>
      <w:proofErr w:type="spellEnd"/>
      <w:r w:rsidRPr="002A67CC">
        <w:rPr>
          <w:sz w:val="28"/>
          <w:szCs w:val="28"/>
        </w:rPr>
        <w:t>. Главной его целью является вовл</w:t>
      </w:r>
      <w:r w:rsidRPr="002A67CC">
        <w:rPr>
          <w:sz w:val="28"/>
          <w:szCs w:val="28"/>
        </w:rPr>
        <w:t>е</w:t>
      </w:r>
      <w:r w:rsidRPr="002A67CC">
        <w:rPr>
          <w:sz w:val="28"/>
          <w:szCs w:val="28"/>
        </w:rPr>
        <w:t>чение граждан в решение вопросов местного значения, в развитие общес</w:t>
      </w:r>
      <w:r w:rsidRPr="002A67CC">
        <w:rPr>
          <w:sz w:val="28"/>
          <w:szCs w:val="28"/>
        </w:rPr>
        <w:t>т</w:t>
      </w:r>
      <w:r w:rsidRPr="002A67CC">
        <w:rPr>
          <w:sz w:val="28"/>
          <w:szCs w:val="28"/>
        </w:rPr>
        <w:t>венной инфраструктуры. Благодаря инициативам населения и активной поддержке за период 2019-2020гг на территории Ленинского района уже реализовано 7 проектов. В 2021 году победителями Волгоградского обл</w:t>
      </w:r>
      <w:r w:rsidRPr="002A67CC">
        <w:rPr>
          <w:sz w:val="28"/>
          <w:szCs w:val="28"/>
        </w:rPr>
        <w:t>а</w:t>
      </w:r>
      <w:r w:rsidRPr="002A67CC">
        <w:rPr>
          <w:sz w:val="28"/>
          <w:szCs w:val="28"/>
        </w:rPr>
        <w:t>стного конкурса проектов местных инициатив стало 11 проектов местных инициатив, на реализацию которых направлена Программа.</w:t>
      </w:r>
    </w:p>
    <w:p w:rsidR="00074833" w:rsidRPr="00CE081E" w:rsidRDefault="00074833" w:rsidP="00D12FC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74833" w:rsidRPr="008C1977" w:rsidRDefault="00074833" w:rsidP="00D12FC8">
      <w:pPr>
        <w:widowControl w:val="0"/>
        <w:ind w:firstLine="709"/>
        <w:jc w:val="center"/>
        <w:rPr>
          <w:b/>
          <w:sz w:val="28"/>
          <w:szCs w:val="28"/>
        </w:rPr>
      </w:pPr>
      <w:r w:rsidRPr="008C1977">
        <w:rPr>
          <w:b/>
          <w:sz w:val="28"/>
          <w:szCs w:val="28"/>
        </w:rPr>
        <w:t xml:space="preserve">Раздел 2. «Цели, задачи, сроки и этапы реализации </w:t>
      </w:r>
    </w:p>
    <w:p w:rsidR="00074833" w:rsidRDefault="00074833" w:rsidP="00D12FC8">
      <w:pPr>
        <w:widowControl w:val="0"/>
        <w:ind w:firstLine="709"/>
        <w:jc w:val="center"/>
        <w:rPr>
          <w:b/>
          <w:sz w:val="28"/>
          <w:szCs w:val="28"/>
        </w:rPr>
      </w:pPr>
      <w:r w:rsidRPr="008C1977">
        <w:rPr>
          <w:b/>
          <w:sz w:val="28"/>
          <w:szCs w:val="28"/>
        </w:rPr>
        <w:t>муниципальной программы»</w:t>
      </w:r>
    </w:p>
    <w:p w:rsidR="00074833" w:rsidRPr="008C1977" w:rsidRDefault="00074833" w:rsidP="00D12FC8">
      <w:pPr>
        <w:widowControl w:val="0"/>
        <w:ind w:firstLine="709"/>
        <w:jc w:val="both"/>
        <w:rPr>
          <w:sz w:val="28"/>
          <w:szCs w:val="28"/>
        </w:rPr>
      </w:pPr>
      <w:r w:rsidRPr="008C1977">
        <w:rPr>
          <w:sz w:val="28"/>
          <w:szCs w:val="28"/>
        </w:rPr>
        <w:t>Основными целями Программы является создание системы эконом</w:t>
      </w:r>
      <w:r w:rsidRPr="008C1977">
        <w:rPr>
          <w:sz w:val="28"/>
          <w:szCs w:val="28"/>
        </w:rPr>
        <w:t>и</w:t>
      </w:r>
      <w:r w:rsidRPr="008C1977">
        <w:rPr>
          <w:sz w:val="28"/>
          <w:szCs w:val="28"/>
        </w:rPr>
        <w:t xml:space="preserve">ко-правовых условий, направленных </w:t>
      </w:r>
      <w:proofErr w:type="gramStart"/>
      <w:r w:rsidRPr="008C1977">
        <w:rPr>
          <w:sz w:val="28"/>
          <w:szCs w:val="28"/>
        </w:rPr>
        <w:t>на</w:t>
      </w:r>
      <w:proofErr w:type="gramEnd"/>
      <w:r w:rsidRPr="008C1977">
        <w:rPr>
          <w:sz w:val="28"/>
          <w:szCs w:val="28"/>
        </w:rPr>
        <w:t>:</w:t>
      </w:r>
    </w:p>
    <w:p w:rsidR="00074833" w:rsidRPr="008C1977" w:rsidRDefault="00074833" w:rsidP="00D12FC8">
      <w:pPr>
        <w:widowControl w:val="0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8C1977">
        <w:rPr>
          <w:sz w:val="28"/>
          <w:szCs w:val="28"/>
        </w:rPr>
        <w:t>Увеличение количества социальных объектов и их модернизация;</w:t>
      </w:r>
    </w:p>
    <w:p w:rsidR="00074833" w:rsidRDefault="00074833" w:rsidP="00D12FC8">
      <w:pPr>
        <w:widowControl w:val="0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8C1977">
        <w:rPr>
          <w:sz w:val="28"/>
          <w:szCs w:val="28"/>
        </w:rPr>
        <w:t>Газификацию социальных объектов и создание при этом условий, соответствующих нормативам</w:t>
      </w:r>
      <w:r w:rsidR="002260C8">
        <w:rPr>
          <w:sz w:val="28"/>
          <w:szCs w:val="28"/>
        </w:rPr>
        <w:t>;</w:t>
      </w:r>
    </w:p>
    <w:p w:rsidR="002260C8" w:rsidRDefault="002260C8" w:rsidP="00D12FC8">
      <w:pPr>
        <w:widowControl w:val="0"/>
        <w:ind w:firstLine="709"/>
        <w:jc w:val="both"/>
        <w:rPr>
          <w:b/>
          <w:i/>
          <w:sz w:val="28"/>
          <w:szCs w:val="28"/>
          <w:shd w:val="clear" w:color="auto" w:fill="FFFFFF"/>
        </w:rPr>
      </w:pPr>
      <w:r>
        <w:rPr>
          <w:b/>
          <w:i/>
          <w:sz w:val="28"/>
          <w:szCs w:val="28"/>
          <w:shd w:val="clear" w:color="auto" w:fill="FFFFFF"/>
        </w:rPr>
        <w:t xml:space="preserve">3. </w:t>
      </w:r>
      <w:r w:rsidRPr="007B7BEA">
        <w:rPr>
          <w:b/>
          <w:i/>
          <w:sz w:val="28"/>
          <w:szCs w:val="28"/>
          <w:shd w:val="clear" w:color="auto" w:fill="FFFFFF"/>
        </w:rPr>
        <w:t>Увеличение доли населения, обеспеченного питьевой водой, о</w:t>
      </w:r>
      <w:r w:rsidRPr="007B7BEA">
        <w:rPr>
          <w:b/>
          <w:i/>
          <w:sz w:val="28"/>
          <w:szCs w:val="28"/>
          <w:shd w:val="clear" w:color="auto" w:fill="FFFFFF"/>
        </w:rPr>
        <w:t>т</w:t>
      </w:r>
      <w:r w:rsidRPr="007B7BEA">
        <w:rPr>
          <w:b/>
          <w:i/>
          <w:sz w:val="28"/>
          <w:szCs w:val="28"/>
          <w:shd w:val="clear" w:color="auto" w:fill="FFFFFF"/>
        </w:rPr>
        <w:t>вечающей требованиям безопасности.</w:t>
      </w:r>
    </w:p>
    <w:p w:rsidR="00074833" w:rsidRPr="008C1977" w:rsidRDefault="00074833" w:rsidP="00D12FC8">
      <w:pPr>
        <w:widowControl w:val="0"/>
        <w:ind w:firstLine="709"/>
        <w:jc w:val="both"/>
        <w:rPr>
          <w:sz w:val="28"/>
          <w:szCs w:val="28"/>
        </w:rPr>
      </w:pPr>
      <w:r w:rsidRPr="008C1977">
        <w:rPr>
          <w:sz w:val="28"/>
          <w:szCs w:val="28"/>
        </w:rPr>
        <w:tab/>
        <w:t xml:space="preserve">Задачами Программы являются: </w:t>
      </w:r>
    </w:p>
    <w:p w:rsidR="00074833" w:rsidRPr="008C1977" w:rsidRDefault="00074833" w:rsidP="00D12FC8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napToGrid w:val="0"/>
          <w:sz w:val="28"/>
          <w:szCs w:val="28"/>
        </w:rPr>
      </w:pPr>
      <w:r w:rsidRPr="008C1977">
        <w:rPr>
          <w:sz w:val="28"/>
          <w:szCs w:val="28"/>
        </w:rPr>
        <w:lastRenderedPageBreak/>
        <w:t>техническое перевооружение, реконструкция, строительство и м</w:t>
      </w:r>
      <w:r w:rsidRPr="008C1977">
        <w:rPr>
          <w:sz w:val="28"/>
          <w:szCs w:val="28"/>
        </w:rPr>
        <w:t>о</w:t>
      </w:r>
      <w:r w:rsidRPr="008C1977">
        <w:rPr>
          <w:sz w:val="28"/>
          <w:szCs w:val="28"/>
        </w:rPr>
        <w:t xml:space="preserve">дернизация социальных объектов; </w:t>
      </w:r>
    </w:p>
    <w:p w:rsidR="00074833" w:rsidRDefault="00074833" w:rsidP="00D12FC8">
      <w:pPr>
        <w:pStyle w:val="ConsPlusCel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77">
        <w:rPr>
          <w:rFonts w:ascii="Times New Roman" w:hAnsi="Times New Roman" w:cs="Times New Roman"/>
          <w:sz w:val="28"/>
          <w:szCs w:val="28"/>
        </w:rPr>
        <w:t xml:space="preserve">повышение уровня газификации объектов социально-культурного </w:t>
      </w:r>
      <w:r w:rsidRPr="00CF1195">
        <w:rPr>
          <w:rFonts w:ascii="Times New Roman" w:hAnsi="Times New Roman" w:cs="Times New Roman"/>
          <w:sz w:val="28"/>
          <w:szCs w:val="28"/>
        </w:rPr>
        <w:t>назначения</w:t>
      </w:r>
      <w:r w:rsidR="002260C8">
        <w:rPr>
          <w:rFonts w:ascii="Times New Roman" w:hAnsi="Times New Roman" w:cs="Times New Roman"/>
          <w:sz w:val="28"/>
          <w:szCs w:val="28"/>
        </w:rPr>
        <w:t>;</w:t>
      </w:r>
    </w:p>
    <w:p w:rsidR="002260C8" w:rsidRPr="00CF1195" w:rsidRDefault="002260C8" w:rsidP="002260C8">
      <w:pPr>
        <w:pStyle w:val="ConsPlusCell"/>
        <w:tabs>
          <w:tab w:val="left" w:pos="3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         - </w:t>
      </w:r>
      <w:r w:rsidRPr="007B7BE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развитие систем коммунальной инфраструктуры в секторе в</w:t>
      </w:r>
      <w:r w:rsidRPr="007B7BE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</w:t>
      </w:r>
      <w:r w:rsidRPr="007B7BE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доснабжения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</w:p>
    <w:p w:rsidR="00074833" w:rsidRPr="002260C8" w:rsidRDefault="00074833" w:rsidP="00D12FC8">
      <w:pPr>
        <w:widowControl w:val="0"/>
        <w:tabs>
          <w:tab w:val="left" w:pos="993"/>
        </w:tabs>
        <w:ind w:firstLine="709"/>
        <w:jc w:val="both"/>
        <w:rPr>
          <w:b/>
          <w:i/>
          <w:snapToGrid w:val="0"/>
          <w:sz w:val="28"/>
          <w:szCs w:val="28"/>
        </w:rPr>
      </w:pPr>
      <w:r w:rsidRPr="002260C8">
        <w:rPr>
          <w:b/>
          <w:i/>
          <w:snapToGrid w:val="0"/>
          <w:sz w:val="28"/>
          <w:szCs w:val="28"/>
        </w:rPr>
        <w:t>Сроки реализации 2018-202</w:t>
      </w:r>
      <w:r w:rsidR="002260C8" w:rsidRPr="002260C8">
        <w:rPr>
          <w:b/>
          <w:i/>
          <w:snapToGrid w:val="0"/>
          <w:sz w:val="28"/>
          <w:szCs w:val="28"/>
        </w:rPr>
        <w:t>4</w:t>
      </w:r>
      <w:r w:rsidRPr="002260C8">
        <w:rPr>
          <w:b/>
          <w:i/>
          <w:snapToGrid w:val="0"/>
          <w:sz w:val="28"/>
          <w:szCs w:val="28"/>
        </w:rPr>
        <w:t xml:space="preserve"> годы.</w:t>
      </w:r>
    </w:p>
    <w:p w:rsidR="00074833" w:rsidRPr="002260C8" w:rsidRDefault="00074833" w:rsidP="00D12FC8">
      <w:pPr>
        <w:widowControl w:val="0"/>
        <w:tabs>
          <w:tab w:val="left" w:pos="993"/>
        </w:tabs>
        <w:ind w:firstLine="709"/>
        <w:jc w:val="both"/>
        <w:rPr>
          <w:b/>
          <w:i/>
          <w:snapToGrid w:val="0"/>
          <w:sz w:val="28"/>
          <w:szCs w:val="28"/>
        </w:rPr>
      </w:pPr>
      <w:r w:rsidRPr="002260C8">
        <w:rPr>
          <w:b/>
          <w:i/>
          <w:snapToGrid w:val="0"/>
          <w:sz w:val="28"/>
          <w:szCs w:val="28"/>
        </w:rPr>
        <w:t>Этапы:</w:t>
      </w:r>
    </w:p>
    <w:p w:rsidR="00074833" w:rsidRPr="00CF1195" w:rsidRDefault="00074833" w:rsidP="00D12FC8">
      <w:pPr>
        <w:pStyle w:val="ConsPlusCel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195">
        <w:rPr>
          <w:rFonts w:ascii="Times New Roman" w:hAnsi="Times New Roman" w:cs="Times New Roman"/>
          <w:snapToGrid w:val="0"/>
          <w:sz w:val="28"/>
          <w:szCs w:val="28"/>
        </w:rPr>
        <w:t>1 подпрограмма «</w:t>
      </w:r>
      <w:r w:rsidRPr="00CF1195">
        <w:rPr>
          <w:rFonts w:ascii="Times New Roman" w:hAnsi="Times New Roman" w:cs="Times New Roman"/>
          <w:sz w:val="28"/>
          <w:szCs w:val="28"/>
        </w:rPr>
        <w:t>Строительство и модернизация социальных об</w:t>
      </w:r>
      <w:r w:rsidRPr="00CF1195">
        <w:rPr>
          <w:rFonts w:ascii="Times New Roman" w:hAnsi="Times New Roman" w:cs="Times New Roman"/>
          <w:sz w:val="28"/>
          <w:szCs w:val="28"/>
        </w:rPr>
        <w:t>ъ</w:t>
      </w:r>
      <w:r w:rsidRPr="00CF1195">
        <w:rPr>
          <w:rFonts w:ascii="Times New Roman" w:hAnsi="Times New Roman" w:cs="Times New Roman"/>
          <w:sz w:val="28"/>
          <w:szCs w:val="28"/>
        </w:rPr>
        <w:t xml:space="preserve">ектов»: </w:t>
      </w:r>
      <w:r w:rsidRPr="00CF1195">
        <w:rPr>
          <w:rFonts w:ascii="Times New Roman" w:hAnsi="Times New Roman" w:cs="Times New Roman"/>
          <w:snapToGrid w:val="0"/>
          <w:sz w:val="28"/>
          <w:szCs w:val="28"/>
        </w:rPr>
        <w:t>1 этап –2018 год, 2 этап - 2019-202</w:t>
      </w:r>
      <w:r w:rsidR="002260C8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Pr="00CF1195">
        <w:rPr>
          <w:rFonts w:ascii="Times New Roman" w:hAnsi="Times New Roman" w:cs="Times New Roman"/>
          <w:snapToGrid w:val="0"/>
          <w:sz w:val="28"/>
          <w:szCs w:val="28"/>
        </w:rPr>
        <w:t xml:space="preserve"> годы;</w:t>
      </w:r>
    </w:p>
    <w:p w:rsidR="00074833" w:rsidRPr="00CF1195" w:rsidRDefault="00074833" w:rsidP="00D12FC8">
      <w:pPr>
        <w:pStyle w:val="ConsPlusCel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195">
        <w:rPr>
          <w:rFonts w:ascii="Times New Roman" w:hAnsi="Times New Roman" w:cs="Times New Roman"/>
          <w:snapToGrid w:val="0"/>
          <w:sz w:val="28"/>
          <w:szCs w:val="28"/>
        </w:rPr>
        <w:t>2 подпрограмма «Газификация»: 1 этап – 2018 год, 2 этап - 2019-202</w:t>
      </w:r>
      <w:r w:rsidR="002260C8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Pr="00CF1195">
        <w:rPr>
          <w:rFonts w:ascii="Times New Roman" w:hAnsi="Times New Roman" w:cs="Times New Roman"/>
          <w:snapToGrid w:val="0"/>
          <w:sz w:val="28"/>
          <w:szCs w:val="28"/>
        </w:rPr>
        <w:t xml:space="preserve"> годы</w:t>
      </w:r>
      <w:r w:rsidR="00CF1195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074833" w:rsidRPr="00CF1195" w:rsidRDefault="00074833" w:rsidP="00D12FC8">
      <w:pPr>
        <w:pStyle w:val="2"/>
        <w:keepNext w:val="0"/>
        <w:widowControl w:val="0"/>
        <w:numPr>
          <w:ilvl w:val="0"/>
          <w:numId w:val="8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/>
          <w:b w:val="0"/>
          <w:i w:val="0"/>
        </w:rPr>
      </w:pPr>
      <w:r w:rsidRPr="00CF1195">
        <w:rPr>
          <w:rFonts w:ascii="Times New Roman" w:hAnsi="Times New Roman"/>
          <w:b w:val="0"/>
          <w:i w:val="0"/>
          <w:snapToGrid w:val="0"/>
        </w:rPr>
        <w:t>3 подпрограмма «</w:t>
      </w:r>
      <w:r w:rsidRPr="00CF1195">
        <w:rPr>
          <w:rFonts w:ascii="Times New Roman" w:hAnsi="Times New Roman"/>
          <w:b w:val="0"/>
          <w:i w:val="0"/>
        </w:rPr>
        <w:t>Увековечение памяти погибших при защите Отечества»:</w:t>
      </w:r>
      <w:r w:rsidRPr="00CF1195">
        <w:rPr>
          <w:rFonts w:ascii="Times New Roman" w:hAnsi="Times New Roman"/>
          <w:b w:val="0"/>
          <w:i w:val="0"/>
          <w:snapToGrid w:val="0"/>
        </w:rPr>
        <w:t xml:space="preserve"> 1 этап - 2021-202</w:t>
      </w:r>
      <w:r w:rsidR="002260C8">
        <w:rPr>
          <w:rFonts w:ascii="Times New Roman" w:hAnsi="Times New Roman"/>
          <w:b w:val="0"/>
          <w:i w:val="0"/>
          <w:snapToGrid w:val="0"/>
        </w:rPr>
        <w:t>4</w:t>
      </w:r>
      <w:r w:rsidRPr="00CF1195">
        <w:rPr>
          <w:rFonts w:ascii="Times New Roman" w:hAnsi="Times New Roman"/>
          <w:b w:val="0"/>
          <w:i w:val="0"/>
          <w:snapToGrid w:val="0"/>
        </w:rPr>
        <w:t xml:space="preserve"> годы.</w:t>
      </w:r>
    </w:p>
    <w:p w:rsidR="00074833" w:rsidRDefault="002260C8" w:rsidP="00D12FC8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/>
          <w:b/>
          <w:i/>
          <w:snapToGrid w:val="0"/>
          <w:sz w:val="28"/>
          <w:szCs w:val="28"/>
        </w:rPr>
      </w:pPr>
      <w:r w:rsidRPr="002260C8">
        <w:rPr>
          <w:rFonts w:ascii="Times New Roman" w:hAnsi="Times New Roman"/>
          <w:b/>
          <w:i/>
          <w:snapToGrid w:val="0"/>
          <w:sz w:val="28"/>
          <w:szCs w:val="28"/>
        </w:rPr>
        <w:t>- 4 подпрограмма  «</w:t>
      </w:r>
      <w:r w:rsidRPr="002260C8">
        <w:rPr>
          <w:rFonts w:ascii="Times New Roman" w:hAnsi="Times New Roman"/>
          <w:b/>
          <w:i/>
          <w:sz w:val="28"/>
          <w:szCs w:val="28"/>
        </w:rPr>
        <w:t>Чистая вода»:</w:t>
      </w:r>
      <w:r w:rsidRPr="002260C8">
        <w:rPr>
          <w:rFonts w:ascii="Times New Roman" w:hAnsi="Times New Roman"/>
          <w:b/>
          <w:i/>
          <w:snapToGrid w:val="0"/>
          <w:sz w:val="28"/>
          <w:szCs w:val="28"/>
        </w:rPr>
        <w:t xml:space="preserve"> 1 этап - 2022-2024 годы</w:t>
      </w:r>
      <w:r>
        <w:rPr>
          <w:rFonts w:ascii="Times New Roman" w:hAnsi="Times New Roman"/>
          <w:b/>
          <w:i/>
          <w:snapToGrid w:val="0"/>
          <w:sz w:val="28"/>
          <w:szCs w:val="28"/>
        </w:rPr>
        <w:t>.</w:t>
      </w:r>
    </w:p>
    <w:p w:rsidR="002260C8" w:rsidRPr="002260C8" w:rsidRDefault="002260C8" w:rsidP="00D12FC8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74833" w:rsidRPr="00CF1195" w:rsidRDefault="00074833" w:rsidP="00D12FC8">
      <w:pPr>
        <w:widowControl w:val="0"/>
        <w:jc w:val="center"/>
        <w:rPr>
          <w:b/>
          <w:sz w:val="28"/>
          <w:szCs w:val="28"/>
        </w:rPr>
      </w:pPr>
      <w:r w:rsidRPr="00CF1195">
        <w:rPr>
          <w:b/>
          <w:sz w:val="28"/>
          <w:szCs w:val="28"/>
        </w:rPr>
        <w:t>Раздел 3. «Целевые показатели муниципальной программы,</w:t>
      </w:r>
    </w:p>
    <w:p w:rsidR="00074833" w:rsidRPr="00CF1195" w:rsidRDefault="00074833" w:rsidP="00D12FC8">
      <w:pPr>
        <w:widowControl w:val="0"/>
        <w:jc w:val="center"/>
        <w:rPr>
          <w:b/>
          <w:sz w:val="28"/>
          <w:szCs w:val="28"/>
        </w:rPr>
      </w:pPr>
      <w:r w:rsidRPr="00CF1195">
        <w:rPr>
          <w:b/>
          <w:sz w:val="28"/>
          <w:szCs w:val="28"/>
        </w:rPr>
        <w:t xml:space="preserve">ожидаемые конечные результаты реализации </w:t>
      </w:r>
    </w:p>
    <w:p w:rsidR="00074833" w:rsidRPr="008C1977" w:rsidRDefault="00074833" w:rsidP="00D12FC8">
      <w:pPr>
        <w:widowControl w:val="0"/>
        <w:jc w:val="center"/>
        <w:rPr>
          <w:b/>
          <w:sz w:val="28"/>
          <w:szCs w:val="28"/>
        </w:rPr>
      </w:pPr>
      <w:r w:rsidRPr="008C1977">
        <w:rPr>
          <w:b/>
          <w:sz w:val="28"/>
          <w:szCs w:val="28"/>
        </w:rPr>
        <w:t>муниципальной программы»</w:t>
      </w:r>
    </w:p>
    <w:p w:rsidR="002260C8" w:rsidRPr="00CF1195" w:rsidRDefault="00074833" w:rsidP="002260C8">
      <w:pPr>
        <w:pStyle w:val="ConsPlusCell"/>
        <w:tabs>
          <w:tab w:val="left" w:pos="350"/>
        </w:tabs>
        <w:jc w:val="both"/>
        <w:rPr>
          <w:sz w:val="28"/>
          <w:szCs w:val="28"/>
        </w:rPr>
      </w:pPr>
      <w:r w:rsidRPr="00D51AD6">
        <w:rPr>
          <w:color w:val="FF0000"/>
          <w:sz w:val="28"/>
          <w:szCs w:val="28"/>
        </w:rPr>
        <w:tab/>
      </w:r>
    </w:p>
    <w:p w:rsidR="00765663" w:rsidRPr="00765663" w:rsidRDefault="002260C8" w:rsidP="00765663">
      <w:pPr>
        <w:pStyle w:val="ConsPlusCell"/>
        <w:tabs>
          <w:tab w:val="left" w:pos="350"/>
        </w:tabs>
        <w:ind w:left="6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5663"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 w:rsidR="00074833" w:rsidRPr="00765663">
        <w:rPr>
          <w:rFonts w:ascii="Times New Roman" w:hAnsi="Times New Roman" w:cs="Times New Roman"/>
          <w:b/>
          <w:i/>
          <w:sz w:val="28"/>
          <w:szCs w:val="28"/>
        </w:rPr>
        <w:t xml:space="preserve">Целевые показатели Программы включают в себя: </w:t>
      </w:r>
      <w:r w:rsidRPr="00765663">
        <w:rPr>
          <w:rFonts w:ascii="Times New Roman" w:hAnsi="Times New Roman" w:cs="Times New Roman"/>
          <w:b/>
          <w:i/>
          <w:sz w:val="28"/>
          <w:szCs w:val="28"/>
        </w:rPr>
        <w:t>количество  р</w:t>
      </w:r>
      <w:r w:rsidRPr="00765663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765663">
        <w:rPr>
          <w:rFonts w:ascii="Times New Roman" w:hAnsi="Times New Roman" w:cs="Times New Roman"/>
          <w:b/>
          <w:i/>
          <w:sz w:val="28"/>
          <w:szCs w:val="28"/>
        </w:rPr>
        <w:t>конструированных социальных объектов</w:t>
      </w:r>
      <w:r w:rsidR="00074833" w:rsidRPr="00765663">
        <w:rPr>
          <w:rFonts w:ascii="Times New Roman" w:hAnsi="Times New Roman" w:cs="Times New Roman"/>
          <w:b/>
          <w:i/>
          <w:sz w:val="28"/>
          <w:szCs w:val="28"/>
        </w:rPr>
        <w:t xml:space="preserve">,  количество установленных газовых блочно-модульных котельных, </w:t>
      </w:r>
      <w:r w:rsidRPr="00765663">
        <w:rPr>
          <w:rFonts w:ascii="Times New Roman" w:hAnsi="Times New Roman" w:cs="Times New Roman"/>
          <w:b/>
          <w:i/>
          <w:sz w:val="28"/>
          <w:szCs w:val="28"/>
        </w:rPr>
        <w:t>количество отремонтирова</w:t>
      </w:r>
      <w:r w:rsidRPr="00765663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765663">
        <w:rPr>
          <w:rFonts w:ascii="Times New Roman" w:hAnsi="Times New Roman" w:cs="Times New Roman"/>
          <w:b/>
          <w:i/>
          <w:sz w:val="28"/>
          <w:szCs w:val="28"/>
        </w:rPr>
        <w:t>ных социальных объектов</w:t>
      </w:r>
      <w:r w:rsidR="00074833" w:rsidRPr="0076566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765663">
        <w:rPr>
          <w:rFonts w:ascii="Times New Roman" w:hAnsi="Times New Roman" w:cs="Times New Roman"/>
          <w:b/>
          <w:i/>
          <w:sz w:val="28"/>
          <w:szCs w:val="28"/>
        </w:rPr>
        <w:t>количество социальных объектов, на кот</w:t>
      </w:r>
      <w:r w:rsidRPr="00765663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765663">
        <w:rPr>
          <w:rFonts w:ascii="Times New Roman" w:hAnsi="Times New Roman" w:cs="Times New Roman"/>
          <w:b/>
          <w:i/>
          <w:sz w:val="28"/>
          <w:szCs w:val="28"/>
        </w:rPr>
        <w:t>рых выполнен капитальный ремонт</w:t>
      </w:r>
      <w:r w:rsidR="00074833" w:rsidRPr="00765663">
        <w:rPr>
          <w:rFonts w:ascii="Times New Roman" w:hAnsi="Times New Roman" w:cs="Times New Roman"/>
          <w:b/>
          <w:i/>
          <w:sz w:val="28"/>
          <w:szCs w:val="28"/>
        </w:rPr>
        <w:t>, количество спортивных площ</w:t>
      </w:r>
      <w:r w:rsidR="00074833" w:rsidRPr="00765663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074833" w:rsidRPr="00765663">
        <w:rPr>
          <w:rFonts w:ascii="Times New Roman" w:hAnsi="Times New Roman" w:cs="Times New Roman"/>
          <w:b/>
          <w:i/>
          <w:sz w:val="28"/>
          <w:szCs w:val="28"/>
        </w:rPr>
        <w:t xml:space="preserve">док,   площадь восстановленной кровли, количество </w:t>
      </w:r>
      <w:r w:rsidR="00074833" w:rsidRPr="0076566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отремонтирова</w:t>
      </w:r>
      <w:r w:rsidR="00074833" w:rsidRPr="0076566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н</w:t>
      </w:r>
      <w:r w:rsidR="00074833" w:rsidRPr="0076566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ных зданий и помещений учреждений культуры,</w:t>
      </w:r>
      <w:r w:rsidR="00074833" w:rsidRPr="00765663">
        <w:rPr>
          <w:rFonts w:ascii="Times New Roman" w:hAnsi="Times New Roman" w:cs="Times New Roman"/>
          <w:b/>
          <w:i/>
          <w:sz w:val="28"/>
          <w:szCs w:val="28"/>
        </w:rPr>
        <w:t xml:space="preserve"> площадь благоустр</w:t>
      </w:r>
      <w:r w:rsidR="00074833" w:rsidRPr="00765663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074833" w:rsidRPr="00765663">
        <w:rPr>
          <w:rFonts w:ascii="Times New Roman" w:hAnsi="Times New Roman" w:cs="Times New Roman"/>
          <w:b/>
          <w:i/>
          <w:sz w:val="28"/>
          <w:szCs w:val="28"/>
        </w:rPr>
        <w:t>енной территории, количество восстановленных воинских захорон</w:t>
      </w:r>
      <w:r w:rsidR="00074833" w:rsidRPr="00765663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074833" w:rsidRPr="00765663">
        <w:rPr>
          <w:rFonts w:ascii="Times New Roman" w:hAnsi="Times New Roman" w:cs="Times New Roman"/>
          <w:b/>
          <w:i/>
          <w:sz w:val="28"/>
          <w:szCs w:val="28"/>
        </w:rPr>
        <w:t>ний</w:t>
      </w:r>
      <w:r w:rsidR="00C93CD6" w:rsidRPr="00765663">
        <w:rPr>
          <w:rFonts w:ascii="Times New Roman" w:hAnsi="Times New Roman" w:cs="Times New Roman"/>
          <w:b/>
          <w:i/>
          <w:sz w:val="28"/>
          <w:szCs w:val="28"/>
        </w:rPr>
        <w:t>, количество реализованных проектов местных инициатив</w:t>
      </w:r>
      <w:r w:rsidRPr="00765663">
        <w:rPr>
          <w:rFonts w:ascii="Times New Roman" w:hAnsi="Times New Roman" w:cs="Times New Roman"/>
          <w:b/>
          <w:i/>
          <w:sz w:val="28"/>
          <w:szCs w:val="28"/>
        </w:rPr>
        <w:t>, кол</w:t>
      </w:r>
      <w:r w:rsidRPr="00765663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765663">
        <w:rPr>
          <w:rFonts w:ascii="Times New Roman" w:hAnsi="Times New Roman" w:cs="Times New Roman"/>
          <w:b/>
          <w:i/>
          <w:sz w:val="28"/>
          <w:szCs w:val="28"/>
        </w:rPr>
        <w:t>чество разработанных проектов, количество вновь возведенных спо</w:t>
      </w:r>
      <w:r w:rsidRPr="00765663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765663">
        <w:rPr>
          <w:rFonts w:ascii="Times New Roman" w:hAnsi="Times New Roman" w:cs="Times New Roman"/>
          <w:b/>
          <w:i/>
          <w:sz w:val="28"/>
          <w:szCs w:val="28"/>
        </w:rPr>
        <w:t>тивных объектов</w:t>
      </w:r>
      <w:proofErr w:type="gramEnd"/>
      <w:r w:rsidRPr="00765663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074833" w:rsidRPr="00765663">
        <w:rPr>
          <w:rFonts w:ascii="Times New Roman" w:hAnsi="Times New Roman" w:cs="Times New Roman"/>
          <w:b/>
          <w:i/>
          <w:sz w:val="28"/>
          <w:szCs w:val="28"/>
        </w:rPr>
        <w:t>Целью и задачами данных показателей является реконструкция, строительство, модернизация, восстановление общ</w:t>
      </w:r>
      <w:r w:rsidR="00074833" w:rsidRPr="00765663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074833" w:rsidRPr="00765663">
        <w:rPr>
          <w:rFonts w:ascii="Times New Roman" w:hAnsi="Times New Roman" w:cs="Times New Roman"/>
          <w:b/>
          <w:i/>
          <w:sz w:val="28"/>
          <w:szCs w:val="28"/>
        </w:rPr>
        <w:t>образовательных организаций и социальных объектов, строительство котельных на газовом топливе</w:t>
      </w:r>
      <w:r w:rsidR="00765663" w:rsidRPr="0076566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765663" w:rsidRPr="0076566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развитие систем коммунальной и</w:t>
      </w:r>
      <w:r w:rsidR="00765663" w:rsidRPr="0076566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н</w:t>
      </w:r>
      <w:r w:rsidR="00765663" w:rsidRPr="0076566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фраструктуры в секторе водоснабжения.</w:t>
      </w:r>
    </w:p>
    <w:p w:rsidR="00074833" w:rsidRPr="00704998" w:rsidRDefault="00074833" w:rsidP="000748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4998">
        <w:rPr>
          <w:sz w:val="28"/>
          <w:szCs w:val="28"/>
        </w:rPr>
        <w:t xml:space="preserve">Целевые показатели характеризуются по форме 1 (прилагается). </w:t>
      </w:r>
    </w:p>
    <w:p w:rsidR="00765663" w:rsidRPr="00934D85" w:rsidRDefault="00074833" w:rsidP="00765663">
      <w:pPr>
        <w:pStyle w:val="ConsPlusCell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4998">
        <w:rPr>
          <w:rFonts w:ascii="Times New Roman" w:hAnsi="Times New Roman" w:cs="Times New Roman"/>
          <w:sz w:val="28"/>
          <w:szCs w:val="28"/>
        </w:rPr>
        <w:t>Ожидаемыми результатами реализации Программы являются: реконстру</w:t>
      </w:r>
      <w:r w:rsidRPr="00704998">
        <w:rPr>
          <w:rFonts w:ascii="Times New Roman" w:hAnsi="Times New Roman" w:cs="Times New Roman"/>
          <w:sz w:val="28"/>
          <w:szCs w:val="28"/>
        </w:rPr>
        <w:t>к</w:t>
      </w:r>
      <w:r w:rsidRPr="00704998">
        <w:rPr>
          <w:rFonts w:ascii="Times New Roman" w:hAnsi="Times New Roman" w:cs="Times New Roman"/>
          <w:sz w:val="28"/>
          <w:szCs w:val="28"/>
        </w:rPr>
        <w:t>ция здания МКОУ «Ленинская СОШ № 2» Ленинского муниципального района Волгоградской области; реконструкция здания хозяйственного п</w:t>
      </w:r>
      <w:r w:rsidRPr="00704998">
        <w:rPr>
          <w:rFonts w:ascii="Times New Roman" w:hAnsi="Times New Roman" w:cs="Times New Roman"/>
          <w:sz w:val="28"/>
          <w:szCs w:val="28"/>
        </w:rPr>
        <w:t>о</w:t>
      </w:r>
      <w:r w:rsidRPr="00704998">
        <w:rPr>
          <w:rFonts w:ascii="Times New Roman" w:hAnsi="Times New Roman" w:cs="Times New Roman"/>
          <w:sz w:val="28"/>
          <w:szCs w:val="28"/>
        </w:rPr>
        <w:t>мещения в МКДОУ «Детский сад № 1 «Буратино» Ленинского муниц</w:t>
      </w:r>
      <w:r w:rsidRPr="00704998">
        <w:rPr>
          <w:rFonts w:ascii="Times New Roman" w:hAnsi="Times New Roman" w:cs="Times New Roman"/>
          <w:sz w:val="28"/>
          <w:szCs w:val="28"/>
        </w:rPr>
        <w:t>и</w:t>
      </w:r>
      <w:r w:rsidRPr="00704998">
        <w:rPr>
          <w:rFonts w:ascii="Times New Roman" w:hAnsi="Times New Roman" w:cs="Times New Roman"/>
          <w:sz w:val="28"/>
          <w:szCs w:val="28"/>
        </w:rPr>
        <w:t>пального района Волгоградской области (корпус 2, по адресу: г. Ленинск, ул. Комсомольская, 28);</w:t>
      </w:r>
      <w:r w:rsidRPr="00704998">
        <w:rPr>
          <w:rFonts w:ascii="Times New Roman" w:hAnsi="Times New Roman" w:cs="Times New Roman"/>
          <w:sz w:val="28"/>
          <w:szCs w:val="24"/>
        </w:rPr>
        <w:t xml:space="preserve"> ремонт и обновление материально-технической базы МБУК «ДК Октябрь»; капитальный ремонт здания МКДОУ «Детский сад № 2 «Родничок» Ленинского муниципального района Волгоградской </w:t>
      </w:r>
      <w:r w:rsidRPr="00704998">
        <w:rPr>
          <w:rFonts w:ascii="Times New Roman" w:hAnsi="Times New Roman" w:cs="Times New Roman"/>
          <w:sz w:val="28"/>
          <w:szCs w:val="24"/>
        </w:rPr>
        <w:lastRenderedPageBreak/>
        <w:t>области;</w:t>
      </w:r>
      <w:r w:rsidRPr="007049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704998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установка спортивного оборудования для малых спортивных площадок для муниципальных центров тестирования ВФСК ГТО в рамках реализации федерального проекта «Создание для всех групп населения у</w:t>
      </w:r>
      <w:r w:rsidRPr="0070499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704998">
        <w:rPr>
          <w:rFonts w:ascii="Times New Roman" w:hAnsi="Times New Roman" w:cs="Times New Roman"/>
          <w:sz w:val="28"/>
          <w:szCs w:val="28"/>
          <w:shd w:val="clear" w:color="auto" w:fill="FFFFFF"/>
        </w:rPr>
        <w:t>ловий для занятий физической культурой и спортом, массовым спортом, в том числе повышение уровня обеспеченности населения объектами спорта и подготовка спортивного резерва»,</w:t>
      </w:r>
      <w:r w:rsidRPr="00704998">
        <w:rPr>
          <w:rFonts w:ascii="Times New Roman" w:hAnsi="Times New Roman" w:cs="Times New Roman"/>
          <w:sz w:val="28"/>
          <w:szCs w:val="28"/>
        </w:rPr>
        <w:t xml:space="preserve"> перевод на автономное отопление МКОУ «</w:t>
      </w:r>
      <w:proofErr w:type="spellStart"/>
      <w:r w:rsidRPr="00704998">
        <w:rPr>
          <w:rFonts w:ascii="Times New Roman" w:hAnsi="Times New Roman" w:cs="Times New Roman"/>
          <w:sz w:val="28"/>
          <w:szCs w:val="28"/>
        </w:rPr>
        <w:t>Царевская</w:t>
      </w:r>
      <w:proofErr w:type="spellEnd"/>
      <w:r w:rsidRPr="00704998">
        <w:rPr>
          <w:rFonts w:ascii="Times New Roman" w:hAnsi="Times New Roman" w:cs="Times New Roman"/>
          <w:sz w:val="28"/>
          <w:szCs w:val="28"/>
        </w:rPr>
        <w:t xml:space="preserve"> СОШ» Ленинского муниципального района Волгогра</w:t>
      </w:r>
      <w:r w:rsidRPr="00704998">
        <w:rPr>
          <w:rFonts w:ascii="Times New Roman" w:hAnsi="Times New Roman" w:cs="Times New Roman"/>
          <w:sz w:val="28"/>
          <w:szCs w:val="28"/>
        </w:rPr>
        <w:t>д</w:t>
      </w:r>
      <w:r w:rsidRPr="00704998">
        <w:rPr>
          <w:rFonts w:ascii="Times New Roman" w:hAnsi="Times New Roman" w:cs="Times New Roman"/>
          <w:sz w:val="28"/>
          <w:szCs w:val="28"/>
        </w:rPr>
        <w:t>ской области и МКДОУ «</w:t>
      </w:r>
      <w:proofErr w:type="spellStart"/>
      <w:r w:rsidRPr="00704998">
        <w:rPr>
          <w:rFonts w:ascii="Times New Roman" w:hAnsi="Times New Roman" w:cs="Times New Roman"/>
          <w:sz w:val="28"/>
          <w:szCs w:val="28"/>
        </w:rPr>
        <w:t>Царевский</w:t>
      </w:r>
      <w:proofErr w:type="spellEnd"/>
      <w:proofErr w:type="gramEnd"/>
      <w:r w:rsidRPr="00704998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</w:t>
      </w:r>
      <w:r w:rsidRPr="00704998">
        <w:rPr>
          <w:rFonts w:ascii="Times New Roman" w:hAnsi="Times New Roman" w:cs="Times New Roman"/>
          <w:sz w:val="28"/>
          <w:szCs w:val="28"/>
        </w:rPr>
        <w:t>и</w:t>
      </w:r>
      <w:r w:rsidRPr="00704998">
        <w:rPr>
          <w:rFonts w:ascii="Times New Roman" w:hAnsi="Times New Roman" w:cs="Times New Roman"/>
          <w:sz w:val="28"/>
          <w:szCs w:val="28"/>
        </w:rPr>
        <w:t>пального района Волгоградской области; МКОУ «</w:t>
      </w:r>
      <w:proofErr w:type="spellStart"/>
      <w:r w:rsidRPr="00704998">
        <w:rPr>
          <w:rFonts w:ascii="Times New Roman" w:hAnsi="Times New Roman" w:cs="Times New Roman"/>
          <w:sz w:val="28"/>
          <w:szCs w:val="28"/>
        </w:rPr>
        <w:t>Заплавинская</w:t>
      </w:r>
      <w:proofErr w:type="spellEnd"/>
      <w:r w:rsidRPr="00704998">
        <w:rPr>
          <w:rFonts w:ascii="Times New Roman" w:hAnsi="Times New Roman" w:cs="Times New Roman"/>
          <w:sz w:val="28"/>
          <w:szCs w:val="28"/>
        </w:rPr>
        <w:t xml:space="preserve"> СОШ» Ленинского муниципального района Волгоградской области и МКДОУ «</w:t>
      </w:r>
      <w:proofErr w:type="spellStart"/>
      <w:r w:rsidRPr="00704998">
        <w:rPr>
          <w:rFonts w:ascii="Times New Roman" w:hAnsi="Times New Roman" w:cs="Times New Roman"/>
          <w:sz w:val="28"/>
          <w:szCs w:val="28"/>
        </w:rPr>
        <w:t>Заплавинский</w:t>
      </w:r>
      <w:proofErr w:type="spellEnd"/>
      <w:r w:rsidRPr="00704998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муниципального района Волг</w:t>
      </w:r>
      <w:r w:rsidRPr="00704998">
        <w:rPr>
          <w:rFonts w:ascii="Times New Roman" w:hAnsi="Times New Roman" w:cs="Times New Roman"/>
          <w:sz w:val="28"/>
          <w:szCs w:val="28"/>
        </w:rPr>
        <w:t>о</w:t>
      </w:r>
      <w:r w:rsidRPr="00704998">
        <w:rPr>
          <w:rFonts w:ascii="Times New Roman" w:hAnsi="Times New Roman" w:cs="Times New Roman"/>
          <w:sz w:val="28"/>
          <w:szCs w:val="28"/>
        </w:rPr>
        <w:t>градской области; техническое перевооружение системы отопления МКДОУ «</w:t>
      </w:r>
      <w:proofErr w:type="spellStart"/>
      <w:r w:rsidRPr="00704998">
        <w:rPr>
          <w:rFonts w:ascii="Times New Roman" w:hAnsi="Times New Roman" w:cs="Times New Roman"/>
          <w:sz w:val="28"/>
          <w:szCs w:val="28"/>
        </w:rPr>
        <w:t>Маляевский</w:t>
      </w:r>
      <w:proofErr w:type="spellEnd"/>
      <w:r w:rsidRPr="00704998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муниципального района Волгоградской области</w:t>
      </w:r>
      <w:r w:rsidRPr="00CF1195">
        <w:rPr>
          <w:rFonts w:ascii="Times New Roman" w:hAnsi="Times New Roman" w:cs="Times New Roman"/>
          <w:sz w:val="28"/>
          <w:szCs w:val="28"/>
        </w:rPr>
        <w:t xml:space="preserve">, МКУК </w:t>
      </w:r>
      <w:proofErr w:type="spellStart"/>
      <w:r w:rsidRPr="00CF1195">
        <w:rPr>
          <w:rFonts w:ascii="Times New Roman" w:hAnsi="Times New Roman" w:cs="Times New Roman"/>
          <w:sz w:val="28"/>
          <w:szCs w:val="28"/>
        </w:rPr>
        <w:t>Маляевского</w:t>
      </w:r>
      <w:proofErr w:type="spellEnd"/>
      <w:r w:rsidRPr="00CF1195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Pr="00CF1195">
        <w:rPr>
          <w:rFonts w:ascii="Times New Roman" w:hAnsi="Times New Roman" w:cs="Times New Roman"/>
          <w:sz w:val="28"/>
          <w:szCs w:val="28"/>
        </w:rPr>
        <w:t>Мал</w:t>
      </w:r>
      <w:r w:rsidRPr="00CF1195">
        <w:rPr>
          <w:rFonts w:ascii="Times New Roman" w:hAnsi="Times New Roman" w:cs="Times New Roman"/>
          <w:sz w:val="28"/>
          <w:szCs w:val="28"/>
        </w:rPr>
        <w:t>я</w:t>
      </w:r>
      <w:r w:rsidRPr="00CF1195">
        <w:rPr>
          <w:rFonts w:ascii="Times New Roman" w:hAnsi="Times New Roman" w:cs="Times New Roman"/>
          <w:sz w:val="28"/>
          <w:szCs w:val="28"/>
        </w:rPr>
        <w:t>евский</w:t>
      </w:r>
      <w:proofErr w:type="spellEnd"/>
      <w:r w:rsidRPr="00CF1195">
        <w:rPr>
          <w:rFonts w:ascii="Times New Roman" w:hAnsi="Times New Roman" w:cs="Times New Roman"/>
          <w:sz w:val="28"/>
          <w:szCs w:val="28"/>
        </w:rPr>
        <w:t xml:space="preserve"> центр культуры и досуга»;</w:t>
      </w:r>
      <w:r w:rsidRPr="00704998">
        <w:rPr>
          <w:rFonts w:ascii="Times New Roman" w:hAnsi="Times New Roman" w:cs="Times New Roman"/>
          <w:sz w:val="28"/>
          <w:szCs w:val="28"/>
        </w:rPr>
        <w:t xml:space="preserve"> замена кровли и выполнение необход</w:t>
      </w:r>
      <w:r w:rsidRPr="00704998">
        <w:rPr>
          <w:rFonts w:ascii="Times New Roman" w:hAnsi="Times New Roman" w:cs="Times New Roman"/>
          <w:sz w:val="28"/>
          <w:szCs w:val="28"/>
        </w:rPr>
        <w:t>и</w:t>
      </w:r>
      <w:r w:rsidRPr="00704998">
        <w:rPr>
          <w:rFonts w:ascii="Times New Roman" w:hAnsi="Times New Roman" w:cs="Times New Roman"/>
          <w:sz w:val="28"/>
          <w:szCs w:val="28"/>
        </w:rPr>
        <w:t>мых работ в зданиях общеобразовательных организаций  Ленинского м</w:t>
      </w:r>
      <w:r w:rsidRPr="00704998">
        <w:rPr>
          <w:rFonts w:ascii="Times New Roman" w:hAnsi="Times New Roman" w:cs="Times New Roman"/>
          <w:sz w:val="28"/>
          <w:szCs w:val="28"/>
        </w:rPr>
        <w:t>у</w:t>
      </w:r>
      <w:r w:rsidRPr="00704998">
        <w:rPr>
          <w:rFonts w:ascii="Times New Roman" w:hAnsi="Times New Roman" w:cs="Times New Roman"/>
          <w:sz w:val="28"/>
          <w:szCs w:val="28"/>
        </w:rPr>
        <w:t xml:space="preserve">ниципального района; </w:t>
      </w:r>
      <w:proofErr w:type="gramStart"/>
      <w:r w:rsidRPr="00704998">
        <w:rPr>
          <w:rFonts w:ascii="Times New Roman" w:hAnsi="Times New Roman" w:cs="Times New Roman"/>
          <w:sz w:val="28"/>
          <w:szCs w:val="28"/>
        </w:rPr>
        <w:t>развитие муниципальных домов культуры в рамках регионального проекта «Обеспечение качественно нового уровня развития инфраструктуры культуры («Культурная среда») - Развитие муниципал</w:t>
      </w:r>
      <w:r w:rsidRPr="00704998">
        <w:rPr>
          <w:rFonts w:ascii="Times New Roman" w:hAnsi="Times New Roman" w:cs="Times New Roman"/>
          <w:sz w:val="28"/>
          <w:szCs w:val="28"/>
        </w:rPr>
        <w:t>ь</w:t>
      </w:r>
      <w:r w:rsidRPr="00704998">
        <w:rPr>
          <w:rFonts w:ascii="Times New Roman" w:hAnsi="Times New Roman" w:cs="Times New Roman"/>
          <w:sz w:val="28"/>
          <w:szCs w:val="28"/>
        </w:rPr>
        <w:t>ных домов культуры, благ</w:t>
      </w:r>
      <w:r>
        <w:rPr>
          <w:rFonts w:ascii="Times New Roman" w:hAnsi="Times New Roman" w:cs="Times New Roman"/>
          <w:sz w:val="28"/>
          <w:szCs w:val="28"/>
        </w:rPr>
        <w:t xml:space="preserve">оустройство территории МБУК ДК «Октябрь», </w:t>
      </w:r>
      <w:r w:rsidRPr="00CF1195">
        <w:rPr>
          <w:rFonts w:ascii="Times New Roman" w:hAnsi="Times New Roman" w:cs="Times New Roman"/>
          <w:sz w:val="28"/>
          <w:szCs w:val="28"/>
        </w:rPr>
        <w:t>восстановление воинских захоронений, расположенных на территории Л</w:t>
      </w:r>
      <w:r w:rsidRPr="00CF1195">
        <w:rPr>
          <w:rFonts w:ascii="Times New Roman" w:hAnsi="Times New Roman" w:cs="Times New Roman"/>
          <w:sz w:val="28"/>
          <w:szCs w:val="28"/>
        </w:rPr>
        <w:t>е</w:t>
      </w:r>
      <w:r w:rsidRPr="00CF1195">
        <w:rPr>
          <w:rFonts w:ascii="Times New Roman" w:hAnsi="Times New Roman" w:cs="Times New Roman"/>
          <w:sz w:val="28"/>
          <w:szCs w:val="28"/>
        </w:rPr>
        <w:t>нинского района</w:t>
      </w:r>
      <w:r w:rsidR="00C93CD6">
        <w:rPr>
          <w:rFonts w:ascii="Times New Roman" w:hAnsi="Times New Roman" w:cs="Times New Roman"/>
          <w:sz w:val="28"/>
          <w:szCs w:val="28"/>
        </w:rPr>
        <w:t xml:space="preserve">, </w:t>
      </w:r>
      <w:r w:rsidR="00C93CD6" w:rsidRPr="002A67CC">
        <w:rPr>
          <w:rFonts w:ascii="Times New Roman" w:hAnsi="Times New Roman" w:cs="Times New Roman"/>
          <w:sz w:val="28"/>
          <w:szCs w:val="28"/>
        </w:rPr>
        <w:t>реализация проектов местных инициатив населения, пр</w:t>
      </w:r>
      <w:r w:rsidR="00C93CD6" w:rsidRPr="002A67CC">
        <w:rPr>
          <w:rFonts w:ascii="Times New Roman" w:hAnsi="Times New Roman" w:cs="Times New Roman"/>
          <w:sz w:val="28"/>
          <w:szCs w:val="28"/>
        </w:rPr>
        <w:t>и</w:t>
      </w:r>
      <w:r w:rsidR="00C93CD6" w:rsidRPr="002A67CC">
        <w:rPr>
          <w:rFonts w:ascii="Times New Roman" w:hAnsi="Times New Roman" w:cs="Times New Roman"/>
          <w:sz w:val="28"/>
          <w:szCs w:val="28"/>
        </w:rPr>
        <w:t>знанных победителями Волгоградского областного конкурса проектов м</w:t>
      </w:r>
      <w:r w:rsidR="00C93CD6" w:rsidRPr="002A67CC">
        <w:rPr>
          <w:rFonts w:ascii="Times New Roman" w:hAnsi="Times New Roman" w:cs="Times New Roman"/>
          <w:sz w:val="28"/>
          <w:szCs w:val="28"/>
        </w:rPr>
        <w:t>е</w:t>
      </w:r>
      <w:r w:rsidR="00C93CD6" w:rsidRPr="002A67CC">
        <w:rPr>
          <w:rFonts w:ascii="Times New Roman" w:hAnsi="Times New Roman" w:cs="Times New Roman"/>
          <w:sz w:val="28"/>
          <w:szCs w:val="28"/>
        </w:rPr>
        <w:t>стных инициатив</w:t>
      </w:r>
      <w:r w:rsidR="00765663">
        <w:rPr>
          <w:rFonts w:ascii="Times New Roman" w:hAnsi="Times New Roman" w:cs="Times New Roman"/>
          <w:sz w:val="28"/>
          <w:szCs w:val="28"/>
        </w:rPr>
        <w:t xml:space="preserve">, </w:t>
      </w:r>
      <w:r w:rsidR="00765663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765663" w:rsidRPr="00934D85">
        <w:rPr>
          <w:rFonts w:ascii="Times New Roman" w:hAnsi="Times New Roman" w:cs="Times New Roman"/>
          <w:b/>
          <w:i/>
          <w:sz w:val="28"/>
          <w:szCs w:val="28"/>
        </w:rPr>
        <w:t>роектирование объектов питьевого водоснабжения и водоподготовки</w:t>
      </w:r>
      <w:r w:rsidR="00765663">
        <w:rPr>
          <w:rFonts w:ascii="Times New Roman" w:hAnsi="Times New Roman" w:cs="Times New Roman"/>
          <w:b/>
          <w:i/>
          <w:sz w:val="28"/>
          <w:szCs w:val="28"/>
        </w:rPr>
        <w:t>, строительство у</w:t>
      </w:r>
      <w:r w:rsidR="00765663" w:rsidRPr="00934D85">
        <w:rPr>
          <w:rFonts w:ascii="Times New Roman" w:hAnsi="Times New Roman" w:cs="Times New Roman"/>
          <w:b/>
          <w:i/>
          <w:sz w:val="28"/>
          <w:szCs w:val="28"/>
        </w:rPr>
        <w:t>ниверсальн</w:t>
      </w:r>
      <w:r w:rsidR="00765663">
        <w:rPr>
          <w:rFonts w:ascii="Times New Roman" w:hAnsi="Times New Roman" w:cs="Times New Roman"/>
          <w:b/>
          <w:i/>
          <w:sz w:val="28"/>
          <w:szCs w:val="28"/>
        </w:rPr>
        <w:t>ого</w:t>
      </w:r>
      <w:r w:rsidR="00765663" w:rsidRPr="00934D85">
        <w:rPr>
          <w:rFonts w:ascii="Times New Roman" w:hAnsi="Times New Roman" w:cs="Times New Roman"/>
          <w:b/>
          <w:i/>
          <w:sz w:val="28"/>
          <w:szCs w:val="28"/>
        </w:rPr>
        <w:t xml:space="preserve"> спортивн</w:t>
      </w:r>
      <w:r w:rsidR="00765663">
        <w:rPr>
          <w:rFonts w:ascii="Times New Roman" w:hAnsi="Times New Roman" w:cs="Times New Roman"/>
          <w:b/>
          <w:i/>
          <w:sz w:val="28"/>
          <w:szCs w:val="28"/>
        </w:rPr>
        <w:t>ого</w:t>
      </w:r>
      <w:r w:rsidR="00765663" w:rsidRPr="00934D85">
        <w:rPr>
          <w:rFonts w:ascii="Times New Roman" w:hAnsi="Times New Roman" w:cs="Times New Roman"/>
          <w:b/>
          <w:i/>
          <w:sz w:val="28"/>
          <w:szCs w:val="28"/>
        </w:rPr>
        <w:t xml:space="preserve"> зал</w:t>
      </w:r>
      <w:r w:rsidR="00765663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765663" w:rsidRPr="00934D85">
        <w:rPr>
          <w:rFonts w:ascii="Times New Roman" w:hAnsi="Times New Roman" w:cs="Times New Roman"/>
          <w:b/>
          <w:i/>
          <w:sz w:val="28"/>
          <w:szCs w:val="28"/>
        </w:rPr>
        <w:t xml:space="preserve"> в городском поселении</w:t>
      </w:r>
      <w:proofErr w:type="gramEnd"/>
      <w:r w:rsidR="00765663" w:rsidRPr="00934D85">
        <w:rPr>
          <w:rFonts w:ascii="Times New Roman" w:hAnsi="Times New Roman" w:cs="Times New Roman"/>
          <w:b/>
          <w:i/>
          <w:sz w:val="28"/>
          <w:szCs w:val="28"/>
        </w:rPr>
        <w:t xml:space="preserve"> город Ленинск Ленинского муниципального района Волгоградской области</w:t>
      </w:r>
      <w:r w:rsidR="0076566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74833" w:rsidRPr="00C93CD6" w:rsidRDefault="00074833" w:rsidP="00074833">
      <w:pPr>
        <w:pStyle w:val="ConsPlusCell"/>
        <w:ind w:firstLine="709"/>
        <w:jc w:val="both"/>
        <w:rPr>
          <w:rFonts w:ascii="Times New Roman" w:hAnsi="Times New Roman" w:cs="Times New Roman"/>
          <w:b/>
          <w:i/>
          <w:color w:val="FF0000"/>
          <w:sz w:val="28"/>
          <w:szCs w:val="24"/>
        </w:rPr>
      </w:pPr>
    </w:p>
    <w:p w:rsidR="00074833" w:rsidRPr="00CE081E" w:rsidRDefault="00074833" w:rsidP="00074833">
      <w:pPr>
        <w:pStyle w:val="ConsPlusCell"/>
        <w:ind w:firstLine="709"/>
        <w:jc w:val="both"/>
        <w:rPr>
          <w:rFonts w:ascii="Times New Roman" w:hAnsi="Times New Roman" w:cs="Times New Roman"/>
          <w:szCs w:val="24"/>
        </w:rPr>
      </w:pPr>
    </w:p>
    <w:p w:rsidR="00074833" w:rsidRPr="008C1977" w:rsidRDefault="00074833" w:rsidP="00074833">
      <w:pPr>
        <w:widowControl w:val="0"/>
        <w:jc w:val="center"/>
        <w:rPr>
          <w:b/>
          <w:sz w:val="28"/>
          <w:szCs w:val="28"/>
        </w:rPr>
      </w:pPr>
      <w:r w:rsidRPr="008C1977">
        <w:rPr>
          <w:b/>
          <w:sz w:val="28"/>
          <w:szCs w:val="28"/>
        </w:rPr>
        <w:t xml:space="preserve">Раздел 4. «Обобщенная характеристика основных мероприятий </w:t>
      </w:r>
    </w:p>
    <w:p w:rsidR="00074833" w:rsidRDefault="00074833" w:rsidP="00074833">
      <w:pPr>
        <w:widowControl w:val="0"/>
        <w:jc w:val="center"/>
        <w:rPr>
          <w:b/>
          <w:sz w:val="28"/>
          <w:szCs w:val="28"/>
        </w:rPr>
      </w:pPr>
      <w:r w:rsidRPr="008C1977">
        <w:rPr>
          <w:b/>
          <w:sz w:val="28"/>
          <w:szCs w:val="28"/>
        </w:rPr>
        <w:t>муниципальной программы (подпрограммы)»</w:t>
      </w:r>
    </w:p>
    <w:p w:rsidR="00074833" w:rsidRPr="008C1977" w:rsidRDefault="00074833" w:rsidP="00074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77">
        <w:rPr>
          <w:rFonts w:ascii="Times New Roman" w:hAnsi="Times New Roman" w:cs="Times New Roman"/>
          <w:sz w:val="28"/>
          <w:szCs w:val="28"/>
        </w:rPr>
        <w:t xml:space="preserve">Программа содержит </w:t>
      </w:r>
      <w:r w:rsidR="003E370B" w:rsidRPr="003E370B">
        <w:rPr>
          <w:rFonts w:ascii="Times New Roman" w:hAnsi="Times New Roman" w:cs="Times New Roman"/>
          <w:b/>
          <w:i/>
          <w:sz w:val="28"/>
          <w:szCs w:val="28"/>
        </w:rPr>
        <w:t>четыре</w:t>
      </w:r>
      <w:r w:rsidRPr="008C1977">
        <w:rPr>
          <w:rFonts w:ascii="Times New Roman" w:hAnsi="Times New Roman" w:cs="Times New Roman"/>
          <w:sz w:val="28"/>
          <w:szCs w:val="28"/>
        </w:rPr>
        <w:t xml:space="preserve"> подпрограммы:</w:t>
      </w:r>
    </w:p>
    <w:p w:rsidR="00074833" w:rsidRPr="008C1977" w:rsidRDefault="00074833" w:rsidP="00074833">
      <w:pPr>
        <w:pStyle w:val="ConsPlusCel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77">
        <w:rPr>
          <w:rFonts w:ascii="Times New Roman" w:hAnsi="Times New Roman" w:cs="Times New Roman"/>
          <w:sz w:val="28"/>
          <w:szCs w:val="28"/>
        </w:rPr>
        <w:t>подпрограмма 1 «Строительство и модернизация социальных об</w:t>
      </w:r>
      <w:r w:rsidRPr="008C1977">
        <w:rPr>
          <w:rFonts w:ascii="Times New Roman" w:hAnsi="Times New Roman" w:cs="Times New Roman"/>
          <w:sz w:val="28"/>
          <w:szCs w:val="28"/>
        </w:rPr>
        <w:t>ъ</w:t>
      </w:r>
      <w:r w:rsidRPr="008C1977">
        <w:rPr>
          <w:rFonts w:ascii="Times New Roman" w:hAnsi="Times New Roman" w:cs="Times New Roman"/>
          <w:sz w:val="28"/>
          <w:szCs w:val="28"/>
        </w:rPr>
        <w:t>ектов»</w:t>
      </w:r>
      <w:r w:rsidR="00114375">
        <w:rPr>
          <w:rFonts w:ascii="Times New Roman" w:hAnsi="Times New Roman" w:cs="Times New Roman"/>
          <w:sz w:val="28"/>
          <w:szCs w:val="28"/>
        </w:rPr>
        <w:t>;</w:t>
      </w:r>
    </w:p>
    <w:p w:rsidR="00074833" w:rsidRDefault="00074833" w:rsidP="00074833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77">
        <w:rPr>
          <w:rFonts w:ascii="Times New Roman" w:hAnsi="Times New Roman" w:cs="Times New Roman"/>
          <w:sz w:val="28"/>
          <w:szCs w:val="28"/>
        </w:rPr>
        <w:t>подпрограмма 2 «Газификация</w:t>
      </w:r>
      <w:r w:rsidR="00114375">
        <w:rPr>
          <w:rFonts w:ascii="Times New Roman" w:hAnsi="Times New Roman" w:cs="Times New Roman"/>
          <w:sz w:val="28"/>
          <w:szCs w:val="28"/>
        </w:rPr>
        <w:t>;</w:t>
      </w:r>
    </w:p>
    <w:p w:rsidR="00114375" w:rsidRDefault="00114375" w:rsidP="00074833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73E3C">
        <w:rPr>
          <w:rFonts w:ascii="Times New Roman" w:hAnsi="Times New Roman" w:cs="Times New Roman"/>
          <w:sz w:val="28"/>
          <w:szCs w:val="28"/>
        </w:rPr>
        <w:t>одпрограмма 3 «Увековечение памяти погибших при защите Отечества»</w:t>
      </w:r>
      <w:r w:rsidR="00765663">
        <w:rPr>
          <w:rFonts w:ascii="Times New Roman" w:hAnsi="Times New Roman" w:cs="Times New Roman"/>
          <w:sz w:val="28"/>
          <w:szCs w:val="28"/>
        </w:rPr>
        <w:t>;</w:t>
      </w:r>
    </w:p>
    <w:p w:rsidR="00765663" w:rsidRPr="008C1977" w:rsidRDefault="00765663" w:rsidP="00074833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4 «Чистая вода».</w:t>
      </w:r>
    </w:p>
    <w:p w:rsidR="00074833" w:rsidRPr="008C1977" w:rsidRDefault="00074833" w:rsidP="00074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77">
        <w:rPr>
          <w:rFonts w:ascii="Times New Roman" w:hAnsi="Times New Roman" w:cs="Times New Roman"/>
          <w:sz w:val="28"/>
          <w:szCs w:val="28"/>
        </w:rPr>
        <w:t>Подпрограмма 1 «Строительство и модернизация социальных объе</w:t>
      </w:r>
      <w:r w:rsidRPr="008C1977">
        <w:rPr>
          <w:rFonts w:ascii="Times New Roman" w:hAnsi="Times New Roman" w:cs="Times New Roman"/>
          <w:sz w:val="28"/>
          <w:szCs w:val="28"/>
        </w:rPr>
        <w:t>к</w:t>
      </w:r>
      <w:r w:rsidRPr="008C1977">
        <w:rPr>
          <w:rFonts w:ascii="Times New Roman" w:hAnsi="Times New Roman" w:cs="Times New Roman"/>
          <w:sz w:val="28"/>
          <w:szCs w:val="28"/>
        </w:rPr>
        <w:t>тов» предусматривает выполнение следующих мероприятий:</w:t>
      </w:r>
    </w:p>
    <w:p w:rsidR="00074833" w:rsidRPr="008C1977" w:rsidRDefault="00074833" w:rsidP="00074833">
      <w:pPr>
        <w:pStyle w:val="ConsPlusCel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77">
        <w:rPr>
          <w:rFonts w:ascii="Times New Roman" w:hAnsi="Times New Roman" w:cs="Times New Roman"/>
          <w:sz w:val="28"/>
          <w:szCs w:val="28"/>
        </w:rPr>
        <w:t>реконструкция здания МКОУ «Ленинская СОШ № 2» Ленинского муниципального района Волгоградской области;</w:t>
      </w:r>
    </w:p>
    <w:p w:rsidR="00074833" w:rsidRPr="008C1977" w:rsidRDefault="00074833" w:rsidP="00074833">
      <w:pPr>
        <w:pStyle w:val="ConsPlusCel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77">
        <w:rPr>
          <w:rFonts w:ascii="Times New Roman" w:hAnsi="Times New Roman" w:cs="Times New Roman"/>
          <w:sz w:val="28"/>
          <w:szCs w:val="28"/>
        </w:rPr>
        <w:t>реконструкция здания хозяйственного помещения в МКДОУ Де</w:t>
      </w:r>
      <w:r w:rsidRPr="008C1977">
        <w:rPr>
          <w:rFonts w:ascii="Times New Roman" w:hAnsi="Times New Roman" w:cs="Times New Roman"/>
          <w:sz w:val="28"/>
          <w:szCs w:val="28"/>
        </w:rPr>
        <w:t>т</w:t>
      </w:r>
      <w:r w:rsidRPr="008C1977">
        <w:rPr>
          <w:rFonts w:ascii="Times New Roman" w:hAnsi="Times New Roman" w:cs="Times New Roman"/>
          <w:sz w:val="28"/>
          <w:szCs w:val="28"/>
        </w:rPr>
        <w:t>ский сад № 1 «Буратино» Ленинского муниципального района Волгогра</w:t>
      </w:r>
      <w:r w:rsidRPr="008C1977">
        <w:rPr>
          <w:rFonts w:ascii="Times New Roman" w:hAnsi="Times New Roman" w:cs="Times New Roman"/>
          <w:sz w:val="28"/>
          <w:szCs w:val="28"/>
        </w:rPr>
        <w:t>д</w:t>
      </w:r>
      <w:r w:rsidRPr="008C1977">
        <w:rPr>
          <w:rFonts w:ascii="Times New Roman" w:hAnsi="Times New Roman" w:cs="Times New Roman"/>
          <w:sz w:val="28"/>
          <w:szCs w:val="28"/>
        </w:rPr>
        <w:t>ской области (корпус 2, по адресу: г. Ленинск, ул. Комсомольская, 28);</w:t>
      </w:r>
    </w:p>
    <w:p w:rsidR="00074833" w:rsidRPr="008C1977" w:rsidRDefault="00074833" w:rsidP="00074833">
      <w:pPr>
        <w:pStyle w:val="ConsPlusCel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установка спортивного оборудования для малых спортивных пл</w:t>
      </w: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t>щадок для муниципальных центров тестирования ВФСК ГТО в рамках реализации федерального проекта «Создание для всех групп населения у</w:t>
      </w: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t>ловий для занятий физической культурой и спортом, массовым спортом, в том числе повышение уровня обеспеченности населения объектами спорта и подготовка спортивного резерва»;</w:t>
      </w:r>
    </w:p>
    <w:p w:rsidR="00074833" w:rsidRPr="008C1977" w:rsidRDefault="00074833" w:rsidP="00074833">
      <w:pPr>
        <w:pStyle w:val="ConsPlusCel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77">
        <w:rPr>
          <w:rFonts w:ascii="Times New Roman" w:hAnsi="Times New Roman" w:cs="Times New Roman"/>
          <w:sz w:val="28"/>
          <w:szCs w:val="24"/>
        </w:rPr>
        <w:t>ремонт и обновление материально-технической базы МБУК «ДК Октябрь»;</w:t>
      </w:r>
    </w:p>
    <w:p w:rsidR="00074833" w:rsidRPr="008C1977" w:rsidRDefault="00074833" w:rsidP="00074833">
      <w:pPr>
        <w:pStyle w:val="ConsPlusCel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77">
        <w:rPr>
          <w:rFonts w:ascii="Times New Roman" w:hAnsi="Times New Roman" w:cs="Times New Roman"/>
          <w:sz w:val="28"/>
          <w:szCs w:val="24"/>
        </w:rPr>
        <w:t>капитальный ремонт здания МКДОУ «Детский сад № 2 «Родн</w:t>
      </w:r>
      <w:r w:rsidRPr="008C1977">
        <w:rPr>
          <w:rFonts w:ascii="Times New Roman" w:hAnsi="Times New Roman" w:cs="Times New Roman"/>
          <w:sz w:val="28"/>
          <w:szCs w:val="24"/>
        </w:rPr>
        <w:t>и</w:t>
      </w:r>
      <w:r w:rsidRPr="008C1977">
        <w:rPr>
          <w:rFonts w:ascii="Times New Roman" w:hAnsi="Times New Roman" w:cs="Times New Roman"/>
          <w:sz w:val="28"/>
          <w:szCs w:val="24"/>
        </w:rPr>
        <w:t>чок» Ленинского муниципального района Волгоградской области;</w:t>
      </w:r>
    </w:p>
    <w:p w:rsidR="00074833" w:rsidRPr="008C1977" w:rsidRDefault="00074833" w:rsidP="00074833">
      <w:pPr>
        <w:pStyle w:val="ConsPlusCel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77">
        <w:rPr>
          <w:rFonts w:ascii="Times New Roman" w:hAnsi="Times New Roman" w:cs="Times New Roman"/>
          <w:sz w:val="28"/>
          <w:szCs w:val="28"/>
        </w:rPr>
        <w:t>замена кровли и выполнение необходимых работ в зданиях общ</w:t>
      </w:r>
      <w:r w:rsidRPr="008C1977">
        <w:rPr>
          <w:rFonts w:ascii="Times New Roman" w:hAnsi="Times New Roman" w:cs="Times New Roman"/>
          <w:sz w:val="28"/>
          <w:szCs w:val="28"/>
        </w:rPr>
        <w:t>е</w:t>
      </w:r>
      <w:r w:rsidRPr="008C1977">
        <w:rPr>
          <w:rFonts w:ascii="Times New Roman" w:hAnsi="Times New Roman" w:cs="Times New Roman"/>
          <w:sz w:val="28"/>
          <w:szCs w:val="28"/>
        </w:rPr>
        <w:t>образовательных организаций  Ленинского муниципального района;</w:t>
      </w:r>
    </w:p>
    <w:p w:rsidR="00074833" w:rsidRPr="00D51AD6" w:rsidRDefault="00074833" w:rsidP="00074833">
      <w:pPr>
        <w:pStyle w:val="ConsPlusCel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977">
        <w:rPr>
          <w:rFonts w:ascii="Times New Roman" w:hAnsi="Times New Roman" w:cs="Times New Roman"/>
          <w:sz w:val="28"/>
          <w:szCs w:val="28"/>
        </w:rPr>
        <w:t>региональный проект «Обеспечение качественно нового уровня развития инфраструктуры культуры («Культурная среда») -</w:t>
      </w:r>
      <w:r w:rsidRPr="008C1977">
        <w:rPr>
          <w:rFonts w:ascii="Times New Roman" w:hAnsi="Times New Roman" w:cs="Times New Roman"/>
          <w:sz w:val="28"/>
          <w:szCs w:val="24"/>
        </w:rPr>
        <w:t xml:space="preserve"> Развитие м</w:t>
      </w:r>
      <w:r w:rsidRPr="008C1977">
        <w:rPr>
          <w:rFonts w:ascii="Times New Roman" w:hAnsi="Times New Roman" w:cs="Times New Roman"/>
          <w:sz w:val="28"/>
          <w:szCs w:val="24"/>
        </w:rPr>
        <w:t>у</w:t>
      </w:r>
      <w:r w:rsidRPr="008C1977">
        <w:rPr>
          <w:rFonts w:ascii="Times New Roman" w:hAnsi="Times New Roman" w:cs="Times New Roman"/>
          <w:sz w:val="28"/>
          <w:szCs w:val="24"/>
        </w:rPr>
        <w:t>ници</w:t>
      </w:r>
      <w:r w:rsidR="00673E3C">
        <w:rPr>
          <w:rFonts w:ascii="Times New Roman" w:hAnsi="Times New Roman" w:cs="Times New Roman"/>
          <w:sz w:val="28"/>
          <w:szCs w:val="24"/>
        </w:rPr>
        <w:t>пальных домов культуры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074833" w:rsidRPr="00114375" w:rsidRDefault="00074833" w:rsidP="00074833">
      <w:pPr>
        <w:pStyle w:val="ConsPlusCel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CF5">
        <w:rPr>
          <w:rFonts w:ascii="Times New Roman" w:hAnsi="Times New Roman" w:cs="Times New Roman"/>
          <w:sz w:val="28"/>
          <w:szCs w:val="28"/>
        </w:rPr>
        <w:t>благоу</w:t>
      </w:r>
      <w:r>
        <w:rPr>
          <w:rFonts w:ascii="Times New Roman" w:hAnsi="Times New Roman" w:cs="Times New Roman"/>
          <w:sz w:val="28"/>
          <w:szCs w:val="28"/>
        </w:rPr>
        <w:t>стройство территории МБУК ДК «Октябрь»</w:t>
      </w:r>
      <w:r w:rsidR="00114375">
        <w:rPr>
          <w:rFonts w:ascii="Times New Roman" w:hAnsi="Times New Roman" w:cs="Times New Roman"/>
          <w:sz w:val="28"/>
          <w:szCs w:val="28"/>
        </w:rPr>
        <w:t>;</w:t>
      </w:r>
    </w:p>
    <w:p w:rsidR="00114375" w:rsidRDefault="00114375" w:rsidP="00074833">
      <w:pPr>
        <w:pStyle w:val="ConsPlusCel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CC">
        <w:rPr>
          <w:rFonts w:ascii="Times New Roman" w:hAnsi="Times New Roman" w:cs="Times New Roman"/>
          <w:sz w:val="28"/>
          <w:szCs w:val="28"/>
        </w:rPr>
        <w:t>реализация проектов местных инициатив на территории Лени</w:t>
      </w:r>
      <w:r w:rsidRPr="002A67CC">
        <w:rPr>
          <w:rFonts w:ascii="Times New Roman" w:hAnsi="Times New Roman" w:cs="Times New Roman"/>
          <w:sz w:val="28"/>
          <w:szCs w:val="28"/>
        </w:rPr>
        <w:t>н</w:t>
      </w:r>
      <w:r w:rsidRPr="002A67CC">
        <w:rPr>
          <w:rFonts w:ascii="Times New Roman" w:hAnsi="Times New Roman" w:cs="Times New Roman"/>
          <w:sz w:val="28"/>
          <w:szCs w:val="28"/>
        </w:rPr>
        <w:t>ского муниципального района Волгоградской области</w:t>
      </w:r>
      <w:r w:rsidR="00765663">
        <w:rPr>
          <w:rFonts w:ascii="Times New Roman" w:hAnsi="Times New Roman" w:cs="Times New Roman"/>
          <w:sz w:val="28"/>
          <w:szCs w:val="28"/>
        </w:rPr>
        <w:t>;</w:t>
      </w:r>
    </w:p>
    <w:p w:rsidR="00765663" w:rsidRPr="00765663" w:rsidRDefault="00765663" w:rsidP="00765663">
      <w:pPr>
        <w:pStyle w:val="ConsPlusCel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663">
        <w:rPr>
          <w:rFonts w:ascii="Times New Roman" w:hAnsi="Times New Roman" w:cs="Times New Roman"/>
          <w:b/>
          <w:i/>
          <w:sz w:val="28"/>
          <w:szCs w:val="28"/>
        </w:rPr>
        <w:t>универсальный спортивный зал в городском поселении город Ленинск Ленинского муниципального района Волгоградской области.</w:t>
      </w:r>
    </w:p>
    <w:p w:rsidR="00074833" w:rsidRPr="008C1977" w:rsidRDefault="00074833" w:rsidP="00074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77">
        <w:rPr>
          <w:rFonts w:ascii="Times New Roman" w:hAnsi="Times New Roman" w:cs="Times New Roman"/>
          <w:sz w:val="28"/>
          <w:szCs w:val="28"/>
        </w:rPr>
        <w:t>Подпрограмма 2 «Газификация» предусматривает выполнение сл</w:t>
      </w:r>
      <w:r w:rsidRPr="008C1977">
        <w:rPr>
          <w:rFonts w:ascii="Times New Roman" w:hAnsi="Times New Roman" w:cs="Times New Roman"/>
          <w:sz w:val="28"/>
          <w:szCs w:val="28"/>
        </w:rPr>
        <w:t>е</w:t>
      </w:r>
      <w:r w:rsidRPr="008C1977">
        <w:rPr>
          <w:rFonts w:ascii="Times New Roman" w:hAnsi="Times New Roman" w:cs="Times New Roman"/>
          <w:sz w:val="28"/>
          <w:szCs w:val="28"/>
        </w:rPr>
        <w:t>дующих мероприятий:</w:t>
      </w:r>
    </w:p>
    <w:p w:rsidR="00074833" w:rsidRPr="008C1977" w:rsidRDefault="00074833" w:rsidP="00074833">
      <w:pPr>
        <w:pStyle w:val="ConsPlusCel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77">
        <w:rPr>
          <w:rFonts w:ascii="Times New Roman" w:hAnsi="Times New Roman" w:cs="Times New Roman"/>
          <w:sz w:val="28"/>
          <w:szCs w:val="28"/>
        </w:rPr>
        <w:t>перевод на автономное отопление МКОУ «</w:t>
      </w:r>
      <w:proofErr w:type="spellStart"/>
      <w:r w:rsidRPr="008C1977">
        <w:rPr>
          <w:rFonts w:ascii="Times New Roman" w:hAnsi="Times New Roman" w:cs="Times New Roman"/>
          <w:sz w:val="28"/>
          <w:szCs w:val="28"/>
        </w:rPr>
        <w:t>Царевская</w:t>
      </w:r>
      <w:proofErr w:type="spellEnd"/>
      <w:r w:rsidRPr="008C1977">
        <w:rPr>
          <w:rFonts w:ascii="Times New Roman" w:hAnsi="Times New Roman" w:cs="Times New Roman"/>
          <w:sz w:val="28"/>
          <w:szCs w:val="28"/>
        </w:rPr>
        <w:t xml:space="preserve"> СОШ» Л</w:t>
      </w:r>
      <w:r w:rsidRPr="008C1977">
        <w:rPr>
          <w:rFonts w:ascii="Times New Roman" w:hAnsi="Times New Roman" w:cs="Times New Roman"/>
          <w:sz w:val="28"/>
          <w:szCs w:val="28"/>
        </w:rPr>
        <w:t>е</w:t>
      </w:r>
      <w:r w:rsidRPr="008C1977">
        <w:rPr>
          <w:rFonts w:ascii="Times New Roman" w:hAnsi="Times New Roman" w:cs="Times New Roman"/>
          <w:sz w:val="28"/>
          <w:szCs w:val="28"/>
        </w:rPr>
        <w:t>нинского муниципального района Волгоградской области и МКДОУ «</w:t>
      </w:r>
      <w:proofErr w:type="spellStart"/>
      <w:r w:rsidRPr="008C1977">
        <w:rPr>
          <w:rFonts w:ascii="Times New Roman" w:hAnsi="Times New Roman" w:cs="Times New Roman"/>
          <w:sz w:val="28"/>
          <w:szCs w:val="28"/>
        </w:rPr>
        <w:t>Ц</w:t>
      </w:r>
      <w:r w:rsidRPr="008C1977">
        <w:rPr>
          <w:rFonts w:ascii="Times New Roman" w:hAnsi="Times New Roman" w:cs="Times New Roman"/>
          <w:sz w:val="28"/>
          <w:szCs w:val="28"/>
        </w:rPr>
        <w:t>а</w:t>
      </w:r>
      <w:r w:rsidRPr="008C1977">
        <w:rPr>
          <w:rFonts w:ascii="Times New Roman" w:hAnsi="Times New Roman" w:cs="Times New Roman"/>
          <w:sz w:val="28"/>
          <w:szCs w:val="28"/>
        </w:rPr>
        <w:t>ревский</w:t>
      </w:r>
      <w:proofErr w:type="spellEnd"/>
      <w:r w:rsidRPr="008C1977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муниципального района Волгоградской области;</w:t>
      </w:r>
    </w:p>
    <w:p w:rsidR="00074833" w:rsidRPr="008C1977" w:rsidRDefault="00074833" w:rsidP="00074833">
      <w:pPr>
        <w:pStyle w:val="ConsPlusCel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77">
        <w:rPr>
          <w:rFonts w:ascii="Times New Roman" w:hAnsi="Times New Roman" w:cs="Times New Roman"/>
          <w:sz w:val="28"/>
          <w:szCs w:val="28"/>
        </w:rPr>
        <w:t>перевод на автономное отопление МКОУ «</w:t>
      </w:r>
      <w:proofErr w:type="spellStart"/>
      <w:r w:rsidRPr="008C1977">
        <w:rPr>
          <w:rFonts w:ascii="Times New Roman" w:hAnsi="Times New Roman" w:cs="Times New Roman"/>
          <w:sz w:val="28"/>
          <w:szCs w:val="28"/>
        </w:rPr>
        <w:t>Заплавинская</w:t>
      </w:r>
      <w:proofErr w:type="spellEnd"/>
      <w:r w:rsidRPr="008C1977">
        <w:rPr>
          <w:rFonts w:ascii="Times New Roman" w:hAnsi="Times New Roman" w:cs="Times New Roman"/>
          <w:sz w:val="28"/>
          <w:szCs w:val="28"/>
        </w:rPr>
        <w:t xml:space="preserve"> СОШ»  Ленинского муниципального района Волгоградской области и МКДОУ «</w:t>
      </w:r>
      <w:proofErr w:type="spellStart"/>
      <w:r w:rsidRPr="008C1977">
        <w:rPr>
          <w:rFonts w:ascii="Times New Roman" w:hAnsi="Times New Roman" w:cs="Times New Roman"/>
          <w:sz w:val="28"/>
          <w:szCs w:val="28"/>
        </w:rPr>
        <w:t>Заплавинский</w:t>
      </w:r>
      <w:proofErr w:type="spellEnd"/>
      <w:r w:rsidRPr="008C1977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муниципального района Волг</w:t>
      </w:r>
      <w:r w:rsidRPr="008C1977">
        <w:rPr>
          <w:rFonts w:ascii="Times New Roman" w:hAnsi="Times New Roman" w:cs="Times New Roman"/>
          <w:sz w:val="28"/>
          <w:szCs w:val="28"/>
        </w:rPr>
        <w:t>о</w:t>
      </w:r>
      <w:r w:rsidRPr="008C1977">
        <w:rPr>
          <w:rFonts w:ascii="Times New Roman" w:hAnsi="Times New Roman" w:cs="Times New Roman"/>
          <w:sz w:val="28"/>
          <w:szCs w:val="28"/>
        </w:rPr>
        <w:t>градской области;</w:t>
      </w:r>
    </w:p>
    <w:p w:rsidR="00074833" w:rsidRDefault="00074833" w:rsidP="00074833">
      <w:pPr>
        <w:pStyle w:val="ConsPlusCel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77">
        <w:rPr>
          <w:rFonts w:ascii="Times New Roman" w:hAnsi="Times New Roman" w:cs="Times New Roman"/>
          <w:sz w:val="28"/>
          <w:szCs w:val="28"/>
        </w:rPr>
        <w:t>техническое перевооружение системы отопления МКДОУ «</w:t>
      </w:r>
      <w:proofErr w:type="spellStart"/>
      <w:r w:rsidRPr="008C1977">
        <w:rPr>
          <w:rFonts w:ascii="Times New Roman" w:hAnsi="Times New Roman" w:cs="Times New Roman"/>
          <w:sz w:val="28"/>
          <w:szCs w:val="28"/>
        </w:rPr>
        <w:t>Мал</w:t>
      </w:r>
      <w:r w:rsidRPr="008C1977">
        <w:rPr>
          <w:rFonts w:ascii="Times New Roman" w:hAnsi="Times New Roman" w:cs="Times New Roman"/>
          <w:sz w:val="28"/>
          <w:szCs w:val="28"/>
        </w:rPr>
        <w:t>я</w:t>
      </w:r>
      <w:r w:rsidRPr="008C1977">
        <w:rPr>
          <w:rFonts w:ascii="Times New Roman" w:hAnsi="Times New Roman" w:cs="Times New Roman"/>
          <w:sz w:val="28"/>
          <w:szCs w:val="28"/>
        </w:rPr>
        <w:t>евский</w:t>
      </w:r>
      <w:proofErr w:type="spellEnd"/>
      <w:r w:rsidRPr="008C1977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4833" w:rsidRPr="00673E3C" w:rsidRDefault="00074833" w:rsidP="00673E3C">
      <w:pPr>
        <w:pStyle w:val="ConsPlusCel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3C">
        <w:rPr>
          <w:rFonts w:ascii="Times New Roman" w:hAnsi="Times New Roman" w:cs="Times New Roman"/>
          <w:sz w:val="28"/>
          <w:szCs w:val="28"/>
        </w:rPr>
        <w:t xml:space="preserve">строительство объекта «Автономный источник теплоснабжения к зданию МКУК </w:t>
      </w:r>
      <w:proofErr w:type="spellStart"/>
      <w:r w:rsidRPr="00673E3C">
        <w:rPr>
          <w:rFonts w:ascii="Times New Roman" w:hAnsi="Times New Roman" w:cs="Times New Roman"/>
          <w:sz w:val="28"/>
          <w:szCs w:val="28"/>
        </w:rPr>
        <w:t>Маляевского</w:t>
      </w:r>
      <w:proofErr w:type="spellEnd"/>
      <w:r w:rsidRPr="00673E3C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Pr="00673E3C">
        <w:rPr>
          <w:rFonts w:ascii="Times New Roman" w:hAnsi="Times New Roman" w:cs="Times New Roman"/>
          <w:sz w:val="28"/>
          <w:szCs w:val="28"/>
        </w:rPr>
        <w:t>Маляевский</w:t>
      </w:r>
      <w:proofErr w:type="spellEnd"/>
      <w:r w:rsidRPr="00673E3C">
        <w:rPr>
          <w:rFonts w:ascii="Times New Roman" w:hAnsi="Times New Roman" w:cs="Times New Roman"/>
          <w:sz w:val="28"/>
          <w:szCs w:val="28"/>
        </w:rPr>
        <w:t xml:space="preserve"> центр культуры.</w:t>
      </w:r>
    </w:p>
    <w:p w:rsidR="00074833" w:rsidRPr="00673E3C" w:rsidRDefault="00074833" w:rsidP="00673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3C">
        <w:rPr>
          <w:rFonts w:ascii="Times New Roman" w:hAnsi="Times New Roman" w:cs="Times New Roman"/>
          <w:sz w:val="28"/>
          <w:szCs w:val="28"/>
        </w:rPr>
        <w:t>Подпрограмма 3 «Увековечение памяти погибших при защите От</w:t>
      </w:r>
      <w:r w:rsidRPr="00673E3C">
        <w:rPr>
          <w:rFonts w:ascii="Times New Roman" w:hAnsi="Times New Roman" w:cs="Times New Roman"/>
          <w:sz w:val="28"/>
          <w:szCs w:val="28"/>
        </w:rPr>
        <w:t>е</w:t>
      </w:r>
      <w:r w:rsidRPr="00673E3C">
        <w:rPr>
          <w:rFonts w:ascii="Times New Roman" w:hAnsi="Times New Roman" w:cs="Times New Roman"/>
          <w:sz w:val="28"/>
          <w:szCs w:val="28"/>
        </w:rPr>
        <w:t>чества» предусматривает выполнение следующих мероприятий:</w:t>
      </w:r>
    </w:p>
    <w:p w:rsidR="00074833" w:rsidRDefault="00074833" w:rsidP="00673E3C">
      <w:pPr>
        <w:pStyle w:val="ConsPlusCel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3C">
        <w:rPr>
          <w:rFonts w:ascii="Times New Roman" w:hAnsi="Times New Roman" w:cs="Times New Roman"/>
          <w:sz w:val="28"/>
          <w:szCs w:val="28"/>
        </w:rPr>
        <w:t>проведение восстановительных работ на воинских захоронениях.</w:t>
      </w:r>
    </w:p>
    <w:p w:rsidR="00765663" w:rsidRPr="00765663" w:rsidRDefault="00765663" w:rsidP="00765663">
      <w:pPr>
        <w:pStyle w:val="ConsPlusCell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65663">
        <w:rPr>
          <w:rFonts w:ascii="Times New Roman" w:hAnsi="Times New Roman" w:cs="Times New Roman"/>
          <w:b/>
          <w:i/>
          <w:sz w:val="28"/>
          <w:szCs w:val="28"/>
        </w:rPr>
        <w:t>Подпрограмма 4 «Чистая вода» предусматривает выполнение следующих мероприятий:</w:t>
      </w:r>
    </w:p>
    <w:p w:rsidR="00765663" w:rsidRPr="00765663" w:rsidRDefault="00765663" w:rsidP="00673E3C">
      <w:pPr>
        <w:pStyle w:val="ConsPlusCel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663">
        <w:rPr>
          <w:rFonts w:ascii="Times New Roman" w:hAnsi="Times New Roman" w:cs="Times New Roman"/>
          <w:b/>
          <w:i/>
          <w:sz w:val="28"/>
          <w:szCs w:val="28"/>
        </w:rPr>
        <w:t>проектирование объектов питьевого водоснабжения и в</w:t>
      </w:r>
      <w:r w:rsidRPr="00765663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765663">
        <w:rPr>
          <w:rFonts w:ascii="Times New Roman" w:hAnsi="Times New Roman" w:cs="Times New Roman"/>
          <w:b/>
          <w:i/>
          <w:sz w:val="28"/>
          <w:szCs w:val="28"/>
        </w:rPr>
        <w:t>доподготовки.</w:t>
      </w:r>
    </w:p>
    <w:p w:rsidR="00074833" w:rsidRPr="008C1977" w:rsidRDefault="00074833" w:rsidP="00074833">
      <w:pPr>
        <w:widowControl w:val="0"/>
        <w:ind w:firstLine="709"/>
        <w:jc w:val="both"/>
        <w:rPr>
          <w:sz w:val="28"/>
          <w:szCs w:val="28"/>
        </w:rPr>
      </w:pPr>
      <w:r w:rsidRPr="008C1977">
        <w:rPr>
          <w:sz w:val="28"/>
          <w:szCs w:val="28"/>
        </w:rPr>
        <w:t>Перечень мероприятий соответствует форме 2 (прилагается).</w:t>
      </w:r>
    </w:p>
    <w:p w:rsidR="00074833" w:rsidRDefault="00074833" w:rsidP="00074833">
      <w:pPr>
        <w:widowControl w:val="0"/>
        <w:ind w:firstLine="709"/>
        <w:jc w:val="both"/>
        <w:rPr>
          <w:sz w:val="16"/>
          <w:szCs w:val="16"/>
        </w:rPr>
      </w:pPr>
    </w:p>
    <w:p w:rsidR="00074833" w:rsidRDefault="00074833" w:rsidP="00074833">
      <w:pPr>
        <w:widowControl w:val="0"/>
        <w:ind w:firstLine="709"/>
        <w:jc w:val="both"/>
        <w:rPr>
          <w:sz w:val="16"/>
          <w:szCs w:val="16"/>
        </w:rPr>
      </w:pPr>
    </w:p>
    <w:p w:rsidR="00074833" w:rsidRPr="008C1977" w:rsidRDefault="00074833" w:rsidP="00074833">
      <w:pPr>
        <w:widowControl w:val="0"/>
        <w:jc w:val="center"/>
        <w:rPr>
          <w:b/>
          <w:sz w:val="28"/>
          <w:szCs w:val="28"/>
        </w:rPr>
      </w:pPr>
      <w:r w:rsidRPr="008C1977">
        <w:rPr>
          <w:b/>
          <w:sz w:val="28"/>
          <w:szCs w:val="28"/>
        </w:rPr>
        <w:t xml:space="preserve">Раздел 5. «Обоснование объема финансовых ресурсов, </w:t>
      </w:r>
    </w:p>
    <w:p w:rsidR="00074833" w:rsidRPr="008C1977" w:rsidRDefault="00074833" w:rsidP="00074833">
      <w:pPr>
        <w:widowControl w:val="0"/>
        <w:jc w:val="center"/>
        <w:rPr>
          <w:b/>
          <w:sz w:val="28"/>
          <w:szCs w:val="28"/>
        </w:rPr>
      </w:pPr>
      <w:proofErr w:type="gramStart"/>
      <w:r w:rsidRPr="008C1977">
        <w:rPr>
          <w:b/>
          <w:sz w:val="28"/>
          <w:szCs w:val="28"/>
        </w:rPr>
        <w:t>необходимых</w:t>
      </w:r>
      <w:proofErr w:type="gramEnd"/>
      <w:r w:rsidRPr="008C1977">
        <w:rPr>
          <w:b/>
          <w:sz w:val="28"/>
          <w:szCs w:val="28"/>
        </w:rPr>
        <w:t xml:space="preserve"> для реализации муниципальной программы»</w:t>
      </w:r>
    </w:p>
    <w:p w:rsidR="00074833" w:rsidRPr="008C1977" w:rsidRDefault="00074833" w:rsidP="00074833">
      <w:pPr>
        <w:widowControl w:val="0"/>
        <w:ind w:firstLine="709"/>
        <w:jc w:val="both"/>
        <w:rPr>
          <w:sz w:val="28"/>
          <w:szCs w:val="28"/>
        </w:rPr>
      </w:pPr>
      <w:r w:rsidRPr="008C1977">
        <w:rPr>
          <w:snapToGrid w:val="0"/>
          <w:sz w:val="28"/>
          <w:szCs w:val="28"/>
        </w:rPr>
        <w:t>Обоснование</w:t>
      </w:r>
      <w:r w:rsidR="00765663">
        <w:rPr>
          <w:snapToGrid w:val="0"/>
          <w:sz w:val="28"/>
          <w:szCs w:val="28"/>
        </w:rPr>
        <w:t>м</w:t>
      </w:r>
      <w:r w:rsidRPr="008C1977">
        <w:rPr>
          <w:snapToGrid w:val="0"/>
          <w:sz w:val="28"/>
          <w:szCs w:val="28"/>
        </w:rPr>
        <w:t xml:space="preserve"> финансирования Программы является необходимость в техническом перевооружении, реконструкции, строительстве, модерн</w:t>
      </w:r>
      <w:r w:rsidRPr="008C1977">
        <w:rPr>
          <w:snapToGrid w:val="0"/>
          <w:sz w:val="28"/>
          <w:szCs w:val="28"/>
        </w:rPr>
        <w:t>и</w:t>
      </w:r>
      <w:r w:rsidRPr="008C1977">
        <w:rPr>
          <w:snapToGrid w:val="0"/>
          <w:sz w:val="28"/>
          <w:szCs w:val="28"/>
        </w:rPr>
        <w:t xml:space="preserve">зации  </w:t>
      </w:r>
      <w:r w:rsidR="00765663">
        <w:rPr>
          <w:snapToGrid w:val="0"/>
          <w:sz w:val="28"/>
          <w:szCs w:val="28"/>
        </w:rPr>
        <w:t xml:space="preserve">общеобразовательных организаций, </w:t>
      </w:r>
      <w:r w:rsidRPr="008C1977">
        <w:rPr>
          <w:snapToGrid w:val="0"/>
          <w:sz w:val="28"/>
          <w:szCs w:val="28"/>
        </w:rPr>
        <w:t>потребность в переводе на г</w:t>
      </w:r>
      <w:r w:rsidRPr="008C1977">
        <w:rPr>
          <w:snapToGrid w:val="0"/>
          <w:sz w:val="28"/>
          <w:szCs w:val="28"/>
        </w:rPr>
        <w:t>а</w:t>
      </w:r>
      <w:r w:rsidRPr="008C1977">
        <w:rPr>
          <w:snapToGrid w:val="0"/>
          <w:sz w:val="28"/>
          <w:szCs w:val="28"/>
        </w:rPr>
        <w:t>зовое отопление общеобразовательных организаций с целью приведения их в соответствии с нормативными требованиями</w:t>
      </w:r>
      <w:r w:rsidR="00765663">
        <w:rPr>
          <w:snapToGrid w:val="0"/>
          <w:sz w:val="28"/>
          <w:szCs w:val="28"/>
        </w:rPr>
        <w:t xml:space="preserve">, </w:t>
      </w:r>
      <w:r w:rsidR="00765663" w:rsidRPr="007B7BEA">
        <w:rPr>
          <w:b/>
          <w:i/>
          <w:sz w:val="28"/>
          <w:szCs w:val="28"/>
          <w:shd w:val="clear" w:color="auto" w:fill="FFFFFF"/>
        </w:rPr>
        <w:t>обеспечен</w:t>
      </w:r>
      <w:r w:rsidR="00765663">
        <w:rPr>
          <w:b/>
          <w:i/>
          <w:sz w:val="28"/>
          <w:szCs w:val="28"/>
          <w:shd w:val="clear" w:color="auto" w:fill="FFFFFF"/>
        </w:rPr>
        <w:t>ие населения</w:t>
      </w:r>
      <w:r w:rsidR="00765663" w:rsidRPr="007B7BEA">
        <w:rPr>
          <w:b/>
          <w:i/>
          <w:sz w:val="28"/>
          <w:szCs w:val="28"/>
          <w:shd w:val="clear" w:color="auto" w:fill="FFFFFF"/>
        </w:rPr>
        <w:t xml:space="preserve"> питьевой водой, отвечающей требованиям безопасности.</w:t>
      </w:r>
      <w:r w:rsidRPr="008C1977">
        <w:rPr>
          <w:snapToGrid w:val="0"/>
          <w:sz w:val="28"/>
          <w:szCs w:val="28"/>
        </w:rPr>
        <w:t xml:space="preserve"> Программа обеспечивает эффективное решение проблем в области экономического, экологического, социального и культурного развития Ленинского муниц</w:t>
      </w:r>
      <w:r w:rsidRPr="008C1977">
        <w:rPr>
          <w:snapToGrid w:val="0"/>
          <w:sz w:val="28"/>
          <w:szCs w:val="28"/>
        </w:rPr>
        <w:t>и</w:t>
      </w:r>
      <w:r w:rsidRPr="008C1977">
        <w:rPr>
          <w:snapToGrid w:val="0"/>
          <w:sz w:val="28"/>
          <w:szCs w:val="28"/>
        </w:rPr>
        <w:t>пального района.</w:t>
      </w:r>
    </w:p>
    <w:p w:rsidR="00073CC7" w:rsidRPr="00765663" w:rsidRDefault="00073CC7" w:rsidP="000A2933">
      <w:pPr>
        <w:widowControl w:val="0"/>
        <w:ind w:firstLine="709"/>
        <w:jc w:val="both"/>
        <w:rPr>
          <w:b/>
          <w:i/>
          <w:sz w:val="28"/>
          <w:szCs w:val="28"/>
        </w:rPr>
      </w:pPr>
      <w:r w:rsidRPr="00765663">
        <w:rPr>
          <w:b/>
          <w:i/>
          <w:sz w:val="28"/>
          <w:szCs w:val="28"/>
        </w:rPr>
        <w:t xml:space="preserve">Общий объем финансирования программы составляет – </w:t>
      </w:r>
      <w:r w:rsidR="00765663" w:rsidRPr="00765663">
        <w:rPr>
          <w:b/>
          <w:i/>
          <w:sz w:val="28"/>
          <w:szCs w:val="28"/>
        </w:rPr>
        <w:t>90566,92</w:t>
      </w:r>
      <w:r w:rsidRPr="00765663">
        <w:rPr>
          <w:b/>
          <w:i/>
          <w:sz w:val="28"/>
          <w:szCs w:val="28"/>
        </w:rPr>
        <w:t xml:space="preserve"> тысяч рублей, в том числе: за счет средств федерального бюджета - 0,00 тысяч рублей, областного бюджета – </w:t>
      </w:r>
      <w:r w:rsidR="00114375" w:rsidRPr="00765663">
        <w:rPr>
          <w:b/>
          <w:i/>
          <w:sz w:val="28"/>
          <w:szCs w:val="28"/>
        </w:rPr>
        <w:t xml:space="preserve">72075,40 </w:t>
      </w:r>
      <w:r w:rsidRPr="00765663">
        <w:rPr>
          <w:b/>
          <w:i/>
          <w:sz w:val="28"/>
          <w:szCs w:val="28"/>
        </w:rPr>
        <w:t xml:space="preserve">тысяч рублей, бюджета района – </w:t>
      </w:r>
      <w:r w:rsidR="00765663" w:rsidRPr="00765663">
        <w:rPr>
          <w:b/>
          <w:i/>
          <w:sz w:val="28"/>
          <w:szCs w:val="28"/>
        </w:rPr>
        <w:t>18491,52</w:t>
      </w:r>
      <w:r w:rsidRPr="00765663">
        <w:rPr>
          <w:b/>
          <w:i/>
          <w:sz w:val="28"/>
          <w:szCs w:val="28"/>
        </w:rPr>
        <w:t xml:space="preserve"> тысяч рублей, в том числе по годам:</w:t>
      </w:r>
    </w:p>
    <w:p w:rsidR="00073CC7" w:rsidRPr="000A2933" w:rsidRDefault="00073CC7" w:rsidP="000A2933">
      <w:pPr>
        <w:widowControl w:val="0"/>
        <w:ind w:firstLine="709"/>
        <w:jc w:val="both"/>
        <w:rPr>
          <w:sz w:val="28"/>
          <w:szCs w:val="28"/>
        </w:rPr>
      </w:pPr>
      <w:r w:rsidRPr="000A2933">
        <w:rPr>
          <w:sz w:val="28"/>
          <w:szCs w:val="28"/>
        </w:rPr>
        <w:t>федеральный бюджет:</w:t>
      </w:r>
    </w:p>
    <w:p w:rsidR="00073CC7" w:rsidRPr="000A2933" w:rsidRDefault="00073CC7" w:rsidP="000A2933">
      <w:pPr>
        <w:widowControl w:val="0"/>
        <w:ind w:firstLine="709"/>
        <w:jc w:val="both"/>
        <w:rPr>
          <w:sz w:val="28"/>
          <w:szCs w:val="28"/>
        </w:rPr>
      </w:pPr>
      <w:r w:rsidRPr="000A2933">
        <w:rPr>
          <w:sz w:val="28"/>
          <w:szCs w:val="28"/>
        </w:rPr>
        <w:t xml:space="preserve">0,00 тысяч рублей - 2018 год; </w:t>
      </w:r>
    </w:p>
    <w:p w:rsidR="00073CC7" w:rsidRPr="000A2933" w:rsidRDefault="00073CC7" w:rsidP="000A2933">
      <w:pPr>
        <w:widowControl w:val="0"/>
        <w:ind w:firstLine="709"/>
        <w:jc w:val="both"/>
        <w:rPr>
          <w:sz w:val="28"/>
          <w:szCs w:val="28"/>
        </w:rPr>
      </w:pPr>
      <w:r w:rsidRPr="000A2933">
        <w:rPr>
          <w:sz w:val="28"/>
          <w:szCs w:val="28"/>
        </w:rPr>
        <w:t xml:space="preserve">0,00 тысяч рублей - 2019 год; </w:t>
      </w:r>
    </w:p>
    <w:p w:rsidR="00073CC7" w:rsidRPr="000A2933" w:rsidRDefault="00073CC7" w:rsidP="000A2933">
      <w:pPr>
        <w:widowControl w:val="0"/>
        <w:ind w:firstLine="709"/>
        <w:jc w:val="both"/>
        <w:rPr>
          <w:sz w:val="28"/>
          <w:szCs w:val="28"/>
        </w:rPr>
      </w:pPr>
      <w:r w:rsidRPr="000A2933">
        <w:rPr>
          <w:sz w:val="28"/>
          <w:szCs w:val="28"/>
        </w:rPr>
        <w:t>0,00 тысяч рублей - 2020 год;</w:t>
      </w:r>
    </w:p>
    <w:p w:rsidR="00073CC7" w:rsidRPr="000A2933" w:rsidRDefault="00073CC7" w:rsidP="000A2933">
      <w:pPr>
        <w:widowControl w:val="0"/>
        <w:ind w:firstLine="709"/>
        <w:jc w:val="both"/>
        <w:rPr>
          <w:sz w:val="28"/>
          <w:szCs w:val="28"/>
        </w:rPr>
      </w:pPr>
      <w:r w:rsidRPr="000A2933">
        <w:rPr>
          <w:sz w:val="28"/>
          <w:szCs w:val="28"/>
        </w:rPr>
        <w:t xml:space="preserve">0,00 тысяч рублей – 2021 год; </w:t>
      </w:r>
    </w:p>
    <w:p w:rsidR="00073CC7" w:rsidRPr="000A2933" w:rsidRDefault="00073CC7" w:rsidP="000A2933">
      <w:pPr>
        <w:widowControl w:val="0"/>
        <w:ind w:firstLine="709"/>
        <w:jc w:val="both"/>
        <w:rPr>
          <w:sz w:val="28"/>
          <w:szCs w:val="28"/>
        </w:rPr>
      </w:pPr>
      <w:r w:rsidRPr="000A2933">
        <w:rPr>
          <w:sz w:val="28"/>
          <w:szCs w:val="28"/>
        </w:rPr>
        <w:t xml:space="preserve">0,00 тысяч рублей – 2022 год; </w:t>
      </w:r>
    </w:p>
    <w:p w:rsidR="00073CC7" w:rsidRDefault="00073CC7" w:rsidP="000A2933">
      <w:pPr>
        <w:widowControl w:val="0"/>
        <w:ind w:firstLine="709"/>
        <w:jc w:val="both"/>
        <w:rPr>
          <w:sz w:val="28"/>
          <w:szCs w:val="28"/>
        </w:rPr>
      </w:pPr>
      <w:r w:rsidRPr="000A2933">
        <w:rPr>
          <w:sz w:val="28"/>
          <w:szCs w:val="28"/>
        </w:rPr>
        <w:t>0,00 тысяч рублей – 2023 год;</w:t>
      </w:r>
    </w:p>
    <w:p w:rsidR="00765663" w:rsidRPr="000A2933" w:rsidRDefault="00765663" w:rsidP="000A2933">
      <w:pPr>
        <w:widowControl w:val="0"/>
        <w:ind w:firstLine="709"/>
        <w:jc w:val="both"/>
        <w:rPr>
          <w:sz w:val="28"/>
          <w:szCs w:val="28"/>
        </w:rPr>
      </w:pPr>
      <w:r w:rsidRPr="000A2933">
        <w:rPr>
          <w:sz w:val="28"/>
          <w:szCs w:val="28"/>
        </w:rPr>
        <w:t>0,00 тысяч рублей – 202</w:t>
      </w:r>
      <w:r>
        <w:rPr>
          <w:sz w:val="28"/>
          <w:szCs w:val="28"/>
        </w:rPr>
        <w:t>4</w:t>
      </w:r>
      <w:r w:rsidRPr="000A2933">
        <w:rPr>
          <w:sz w:val="28"/>
          <w:szCs w:val="28"/>
        </w:rPr>
        <w:t xml:space="preserve"> год;</w:t>
      </w:r>
    </w:p>
    <w:p w:rsidR="00073CC7" w:rsidRPr="000A2933" w:rsidRDefault="00073CC7" w:rsidP="000A2933">
      <w:pPr>
        <w:widowControl w:val="0"/>
        <w:ind w:firstLine="709"/>
        <w:jc w:val="both"/>
        <w:rPr>
          <w:sz w:val="28"/>
          <w:szCs w:val="28"/>
        </w:rPr>
      </w:pPr>
      <w:r w:rsidRPr="000A2933">
        <w:rPr>
          <w:sz w:val="28"/>
          <w:szCs w:val="28"/>
        </w:rPr>
        <w:t>областной бюджет:</w:t>
      </w:r>
    </w:p>
    <w:p w:rsidR="00073CC7" w:rsidRPr="000A2933" w:rsidRDefault="00073CC7" w:rsidP="000A2933">
      <w:pPr>
        <w:widowControl w:val="0"/>
        <w:ind w:firstLine="709"/>
        <w:jc w:val="both"/>
        <w:rPr>
          <w:sz w:val="28"/>
          <w:szCs w:val="28"/>
        </w:rPr>
      </w:pPr>
      <w:r w:rsidRPr="000A2933">
        <w:rPr>
          <w:sz w:val="28"/>
          <w:szCs w:val="28"/>
        </w:rPr>
        <w:t xml:space="preserve">0,00 тысяч рублей – 2018 год; </w:t>
      </w:r>
    </w:p>
    <w:p w:rsidR="00073CC7" w:rsidRPr="000A2933" w:rsidRDefault="00073CC7" w:rsidP="000A2933">
      <w:pPr>
        <w:widowControl w:val="0"/>
        <w:ind w:firstLine="709"/>
        <w:jc w:val="both"/>
        <w:rPr>
          <w:sz w:val="28"/>
          <w:szCs w:val="28"/>
        </w:rPr>
      </w:pPr>
      <w:r w:rsidRPr="000A2933">
        <w:rPr>
          <w:sz w:val="28"/>
          <w:szCs w:val="28"/>
        </w:rPr>
        <w:t xml:space="preserve">0,00 тысяч рублей – 2019 год; </w:t>
      </w:r>
    </w:p>
    <w:p w:rsidR="00073CC7" w:rsidRPr="000A2933" w:rsidRDefault="00073CC7" w:rsidP="000A2933">
      <w:pPr>
        <w:widowControl w:val="0"/>
        <w:ind w:firstLine="709"/>
        <w:jc w:val="both"/>
        <w:rPr>
          <w:sz w:val="28"/>
          <w:szCs w:val="28"/>
        </w:rPr>
      </w:pPr>
      <w:r w:rsidRPr="000A2933">
        <w:rPr>
          <w:sz w:val="28"/>
          <w:szCs w:val="28"/>
        </w:rPr>
        <w:t>26265,00 тысяч рублей – 2020 год;</w:t>
      </w:r>
    </w:p>
    <w:p w:rsidR="00073CC7" w:rsidRPr="002A67CC" w:rsidRDefault="00114375" w:rsidP="000A2933">
      <w:pPr>
        <w:widowControl w:val="0"/>
        <w:ind w:firstLine="709"/>
        <w:jc w:val="both"/>
        <w:rPr>
          <w:sz w:val="28"/>
          <w:szCs w:val="28"/>
        </w:rPr>
      </w:pPr>
      <w:r w:rsidRPr="002A67CC">
        <w:rPr>
          <w:sz w:val="28"/>
          <w:szCs w:val="28"/>
        </w:rPr>
        <w:t>35810,40</w:t>
      </w:r>
      <w:r w:rsidR="00073CC7" w:rsidRPr="002A67CC">
        <w:rPr>
          <w:sz w:val="28"/>
          <w:szCs w:val="28"/>
        </w:rPr>
        <w:t xml:space="preserve"> тысяч рублей – 2021 год; </w:t>
      </w:r>
    </w:p>
    <w:p w:rsidR="00073CC7" w:rsidRPr="000A2933" w:rsidRDefault="00073CC7" w:rsidP="000A2933">
      <w:pPr>
        <w:widowControl w:val="0"/>
        <w:ind w:firstLine="709"/>
        <w:jc w:val="both"/>
        <w:rPr>
          <w:sz w:val="28"/>
          <w:szCs w:val="28"/>
        </w:rPr>
      </w:pPr>
      <w:r w:rsidRPr="000A2933">
        <w:rPr>
          <w:sz w:val="28"/>
          <w:szCs w:val="28"/>
        </w:rPr>
        <w:t xml:space="preserve">5000,00 тысяч рублей – 2022 год; </w:t>
      </w:r>
    </w:p>
    <w:p w:rsidR="00073CC7" w:rsidRDefault="00073CC7" w:rsidP="000A2933">
      <w:pPr>
        <w:widowControl w:val="0"/>
        <w:ind w:firstLine="709"/>
        <w:jc w:val="both"/>
        <w:rPr>
          <w:sz w:val="28"/>
          <w:szCs w:val="28"/>
        </w:rPr>
      </w:pPr>
      <w:r w:rsidRPr="000A2933">
        <w:rPr>
          <w:sz w:val="28"/>
          <w:szCs w:val="28"/>
        </w:rPr>
        <w:t>5000,00 тысяч рублей – 2023 год;</w:t>
      </w:r>
    </w:p>
    <w:p w:rsidR="00765663" w:rsidRPr="000A2933" w:rsidRDefault="00765663" w:rsidP="00765663">
      <w:pPr>
        <w:widowControl w:val="0"/>
        <w:ind w:firstLine="709"/>
        <w:jc w:val="both"/>
        <w:rPr>
          <w:sz w:val="28"/>
          <w:szCs w:val="28"/>
        </w:rPr>
      </w:pPr>
      <w:r w:rsidRPr="000A2933">
        <w:rPr>
          <w:sz w:val="28"/>
          <w:szCs w:val="28"/>
        </w:rPr>
        <w:t>0,00 тысяч рублей – 202</w:t>
      </w:r>
      <w:r>
        <w:rPr>
          <w:sz w:val="28"/>
          <w:szCs w:val="28"/>
        </w:rPr>
        <w:t>4</w:t>
      </w:r>
      <w:r w:rsidRPr="000A2933">
        <w:rPr>
          <w:sz w:val="28"/>
          <w:szCs w:val="28"/>
        </w:rPr>
        <w:t xml:space="preserve"> год;</w:t>
      </w:r>
    </w:p>
    <w:p w:rsidR="00073CC7" w:rsidRPr="000A2933" w:rsidRDefault="00073CC7" w:rsidP="000A2933">
      <w:pPr>
        <w:widowControl w:val="0"/>
        <w:ind w:firstLine="709"/>
        <w:jc w:val="both"/>
        <w:rPr>
          <w:sz w:val="28"/>
          <w:szCs w:val="28"/>
        </w:rPr>
      </w:pPr>
      <w:r w:rsidRPr="000A2933">
        <w:rPr>
          <w:sz w:val="28"/>
          <w:szCs w:val="28"/>
        </w:rPr>
        <w:t>бюджет района:</w:t>
      </w:r>
    </w:p>
    <w:p w:rsidR="00073CC7" w:rsidRPr="000A2933" w:rsidRDefault="00073CC7" w:rsidP="000A2933">
      <w:pPr>
        <w:widowControl w:val="0"/>
        <w:ind w:firstLine="709"/>
        <w:jc w:val="both"/>
        <w:rPr>
          <w:sz w:val="28"/>
          <w:szCs w:val="28"/>
        </w:rPr>
      </w:pPr>
      <w:r w:rsidRPr="000A2933">
        <w:rPr>
          <w:sz w:val="28"/>
          <w:szCs w:val="28"/>
        </w:rPr>
        <w:t xml:space="preserve">0,00 тысяч рублей – 2018 год; </w:t>
      </w:r>
    </w:p>
    <w:p w:rsidR="00073CC7" w:rsidRPr="000A2933" w:rsidRDefault="00073CC7" w:rsidP="000A2933">
      <w:pPr>
        <w:widowControl w:val="0"/>
        <w:ind w:firstLine="709"/>
        <w:jc w:val="both"/>
        <w:rPr>
          <w:sz w:val="28"/>
          <w:szCs w:val="28"/>
        </w:rPr>
      </w:pPr>
      <w:r w:rsidRPr="000A2933">
        <w:rPr>
          <w:sz w:val="28"/>
          <w:szCs w:val="28"/>
        </w:rPr>
        <w:t xml:space="preserve">620,00 тысяч рублей – 2019 год; </w:t>
      </w:r>
    </w:p>
    <w:p w:rsidR="00073CC7" w:rsidRPr="000A2933" w:rsidRDefault="00073CC7" w:rsidP="000A2933">
      <w:pPr>
        <w:widowControl w:val="0"/>
        <w:ind w:firstLine="709"/>
        <w:jc w:val="both"/>
        <w:rPr>
          <w:sz w:val="28"/>
          <w:szCs w:val="28"/>
        </w:rPr>
      </w:pPr>
      <w:r w:rsidRPr="000A2933">
        <w:rPr>
          <w:sz w:val="28"/>
          <w:szCs w:val="28"/>
        </w:rPr>
        <w:t xml:space="preserve">1875,37 тысяч рублей – 2020 год; </w:t>
      </w:r>
    </w:p>
    <w:p w:rsidR="00073CC7" w:rsidRPr="002A67CC" w:rsidRDefault="00114375" w:rsidP="000A2933">
      <w:pPr>
        <w:widowControl w:val="0"/>
        <w:ind w:firstLine="709"/>
        <w:jc w:val="both"/>
        <w:rPr>
          <w:sz w:val="28"/>
          <w:szCs w:val="28"/>
        </w:rPr>
      </w:pPr>
      <w:r w:rsidRPr="002A67CC">
        <w:rPr>
          <w:sz w:val="28"/>
          <w:szCs w:val="28"/>
        </w:rPr>
        <w:t>3744,83</w:t>
      </w:r>
      <w:r w:rsidR="00073CC7" w:rsidRPr="002A67CC">
        <w:rPr>
          <w:sz w:val="28"/>
          <w:szCs w:val="28"/>
        </w:rPr>
        <w:t xml:space="preserve"> тысяч рублей – 2021 год; </w:t>
      </w:r>
    </w:p>
    <w:p w:rsidR="00073CC7" w:rsidRPr="000A2933" w:rsidRDefault="00765663" w:rsidP="000A293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6338</w:t>
      </w:r>
      <w:r w:rsidR="00073CC7" w:rsidRPr="000A2933">
        <w:rPr>
          <w:sz w:val="28"/>
          <w:szCs w:val="28"/>
        </w:rPr>
        <w:t xml:space="preserve">,16 тысяч рублей – 2022 год; </w:t>
      </w:r>
    </w:p>
    <w:p w:rsidR="00073CC7" w:rsidRDefault="00765663" w:rsidP="000A293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3838</w:t>
      </w:r>
      <w:r w:rsidR="00073CC7" w:rsidRPr="000A2933">
        <w:rPr>
          <w:sz w:val="28"/>
          <w:szCs w:val="28"/>
        </w:rPr>
        <w:t>,16 тысяч рублей – 2023</w:t>
      </w:r>
      <w:r>
        <w:rPr>
          <w:sz w:val="28"/>
          <w:szCs w:val="28"/>
        </w:rPr>
        <w:t xml:space="preserve"> год;</w:t>
      </w:r>
    </w:p>
    <w:p w:rsidR="00765663" w:rsidRPr="000A2933" w:rsidRDefault="00765663" w:rsidP="00765663">
      <w:pPr>
        <w:widowControl w:val="0"/>
        <w:ind w:firstLine="709"/>
        <w:jc w:val="both"/>
        <w:rPr>
          <w:sz w:val="28"/>
          <w:szCs w:val="28"/>
        </w:rPr>
      </w:pPr>
      <w:r w:rsidRPr="000A2933">
        <w:rPr>
          <w:sz w:val="28"/>
          <w:szCs w:val="28"/>
        </w:rPr>
        <w:t>0,00 тысяч рублей – 202</w:t>
      </w:r>
      <w:r>
        <w:rPr>
          <w:sz w:val="28"/>
          <w:szCs w:val="28"/>
        </w:rPr>
        <w:t>4</w:t>
      </w:r>
      <w:r w:rsidRPr="000A2933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074833" w:rsidRPr="00765663" w:rsidRDefault="00074833" w:rsidP="00673E3C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765663">
        <w:rPr>
          <w:b/>
          <w:i/>
          <w:color w:val="000000"/>
          <w:sz w:val="28"/>
          <w:szCs w:val="28"/>
        </w:rPr>
        <w:t>Общий объем налоговых расходов Ленинского муниципального района в рамках реализации муниципальной программы на 2021-202</w:t>
      </w:r>
      <w:r w:rsidR="00765663" w:rsidRPr="00765663">
        <w:rPr>
          <w:b/>
          <w:i/>
          <w:color w:val="000000"/>
          <w:sz w:val="28"/>
          <w:szCs w:val="28"/>
        </w:rPr>
        <w:t>4</w:t>
      </w:r>
      <w:r w:rsidRPr="00765663">
        <w:rPr>
          <w:b/>
          <w:i/>
          <w:color w:val="000000"/>
          <w:sz w:val="28"/>
          <w:szCs w:val="28"/>
        </w:rPr>
        <w:t xml:space="preserve"> года составит 0,00 тысяч рублей, в том числе по годам:</w:t>
      </w:r>
    </w:p>
    <w:p w:rsidR="00074833" w:rsidRPr="00A64633" w:rsidRDefault="00074833" w:rsidP="00673E3C">
      <w:pPr>
        <w:pStyle w:val="ConsPlusNormal"/>
        <w:tabs>
          <w:tab w:val="left" w:pos="10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>2021 год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633">
        <w:rPr>
          <w:rFonts w:ascii="Times New Roman" w:hAnsi="Times New Roman" w:cs="Times New Roman"/>
          <w:sz w:val="28"/>
          <w:szCs w:val="28"/>
        </w:rPr>
        <w:t>0,00 тысяч рублей;</w:t>
      </w:r>
    </w:p>
    <w:p w:rsidR="00074833" w:rsidRPr="00A64633" w:rsidRDefault="00074833" w:rsidP="00673E3C">
      <w:pPr>
        <w:pStyle w:val="ConsPlusNormal"/>
        <w:tabs>
          <w:tab w:val="left" w:pos="10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>2022 год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633">
        <w:rPr>
          <w:rFonts w:ascii="Times New Roman" w:hAnsi="Times New Roman" w:cs="Times New Roman"/>
          <w:sz w:val="28"/>
          <w:szCs w:val="28"/>
        </w:rPr>
        <w:t>0,00 тысяч рублей;</w:t>
      </w:r>
    </w:p>
    <w:p w:rsidR="00074833" w:rsidRDefault="00074833" w:rsidP="00673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3C">
        <w:rPr>
          <w:rFonts w:ascii="Times New Roman" w:hAnsi="Times New Roman" w:cs="Times New Roman"/>
          <w:sz w:val="28"/>
          <w:szCs w:val="28"/>
        </w:rPr>
        <w:lastRenderedPageBreak/>
        <w:t>2023 год - 0,00 тысяч рублей</w:t>
      </w:r>
      <w:r w:rsidR="00765663">
        <w:rPr>
          <w:rFonts w:ascii="Times New Roman" w:hAnsi="Times New Roman" w:cs="Times New Roman"/>
          <w:sz w:val="28"/>
          <w:szCs w:val="28"/>
        </w:rPr>
        <w:t>;</w:t>
      </w:r>
    </w:p>
    <w:p w:rsidR="00765663" w:rsidRPr="00765663" w:rsidRDefault="00765663" w:rsidP="00765663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5663">
        <w:rPr>
          <w:rFonts w:ascii="Times New Roman" w:hAnsi="Times New Roman" w:cs="Times New Roman"/>
          <w:b/>
          <w:i/>
          <w:sz w:val="28"/>
          <w:szCs w:val="28"/>
        </w:rPr>
        <w:t>2024 год - 0,00 тысяч рублей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74833" w:rsidRPr="008C1977" w:rsidRDefault="00074833" w:rsidP="00673E3C">
      <w:pPr>
        <w:widowControl w:val="0"/>
        <w:ind w:firstLine="709"/>
        <w:jc w:val="both"/>
        <w:rPr>
          <w:sz w:val="28"/>
          <w:szCs w:val="28"/>
        </w:rPr>
      </w:pPr>
      <w:r w:rsidRPr="008C1977">
        <w:rPr>
          <w:sz w:val="28"/>
          <w:szCs w:val="28"/>
        </w:rPr>
        <w:t>Ресурсное обеспечение муниципальной программы соответствует форме 3 (прилагается).</w:t>
      </w:r>
    </w:p>
    <w:p w:rsidR="00074833" w:rsidRPr="000F0C74" w:rsidRDefault="00074833" w:rsidP="00074833">
      <w:pPr>
        <w:widowControl w:val="0"/>
        <w:ind w:firstLine="709"/>
        <w:jc w:val="both"/>
        <w:rPr>
          <w:sz w:val="16"/>
          <w:szCs w:val="16"/>
        </w:rPr>
      </w:pPr>
    </w:p>
    <w:p w:rsidR="00074833" w:rsidRDefault="00074833" w:rsidP="00074833">
      <w:pPr>
        <w:widowControl w:val="0"/>
        <w:jc w:val="center"/>
        <w:rPr>
          <w:b/>
          <w:sz w:val="28"/>
          <w:szCs w:val="28"/>
        </w:rPr>
      </w:pPr>
      <w:r w:rsidRPr="008C1977">
        <w:rPr>
          <w:b/>
          <w:sz w:val="28"/>
          <w:szCs w:val="28"/>
        </w:rPr>
        <w:t>Раздел 6. «Механизмы реализации муниципальной программы»</w:t>
      </w:r>
    </w:p>
    <w:p w:rsidR="00074833" w:rsidRPr="008C1977" w:rsidRDefault="00074833" w:rsidP="000748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1977">
        <w:rPr>
          <w:sz w:val="28"/>
          <w:szCs w:val="28"/>
        </w:rPr>
        <w:t xml:space="preserve">Муниципальная программа «Капитальное строительство и развитие социальной сферы Ленинского муниципального </w:t>
      </w:r>
      <w:r w:rsidRPr="00765663">
        <w:rPr>
          <w:b/>
          <w:i/>
          <w:sz w:val="28"/>
          <w:szCs w:val="28"/>
        </w:rPr>
        <w:t>района» на 2018-202</w:t>
      </w:r>
      <w:r w:rsidR="00765663" w:rsidRPr="00765663">
        <w:rPr>
          <w:b/>
          <w:i/>
          <w:sz w:val="28"/>
          <w:szCs w:val="28"/>
        </w:rPr>
        <w:t>4</w:t>
      </w:r>
      <w:r w:rsidRPr="00765663">
        <w:rPr>
          <w:b/>
          <w:i/>
          <w:sz w:val="28"/>
          <w:szCs w:val="28"/>
        </w:rPr>
        <w:t xml:space="preserve"> г</w:t>
      </w:r>
      <w:r w:rsidRPr="00765663">
        <w:rPr>
          <w:b/>
          <w:i/>
          <w:sz w:val="28"/>
          <w:szCs w:val="28"/>
        </w:rPr>
        <w:t>о</w:t>
      </w:r>
      <w:r w:rsidRPr="00765663">
        <w:rPr>
          <w:b/>
          <w:i/>
          <w:sz w:val="28"/>
          <w:szCs w:val="28"/>
        </w:rPr>
        <w:t>ды призвана стать важнейшим инструментом устойчивого социал</w:t>
      </w:r>
      <w:r w:rsidRPr="00765663">
        <w:rPr>
          <w:b/>
          <w:i/>
          <w:sz w:val="28"/>
          <w:szCs w:val="28"/>
        </w:rPr>
        <w:t>ь</w:t>
      </w:r>
      <w:r w:rsidRPr="00765663">
        <w:rPr>
          <w:b/>
          <w:i/>
          <w:sz w:val="28"/>
          <w:szCs w:val="28"/>
        </w:rPr>
        <w:t>но-экономического развития Ленинского муниципального района в ра</w:t>
      </w:r>
      <w:r w:rsidRPr="00765663">
        <w:rPr>
          <w:b/>
          <w:i/>
          <w:sz w:val="28"/>
          <w:szCs w:val="28"/>
        </w:rPr>
        <w:t>м</w:t>
      </w:r>
      <w:r w:rsidRPr="00765663">
        <w:rPr>
          <w:b/>
          <w:i/>
          <w:sz w:val="28"/>
          <w:szCs w:val="28"/>
        </w:rPr>
        <w:t>ках</w:t>
      </w:r>
      <w:r w:rsidRPr="008C1977">
        <w:rPr>
          <w:sz w:val="28"/>
          <w:szCs w:val="28"/>
        </w:rPr>
        <w:t xml:space="preserve"> современной районной политики. Программа предусматривает объ</w:t>
      </w:r>
      <w:r w:rsidRPr="008C1977">
        <w:rPr>
          <w:sz w:val="28"/>
          <w:szCs w:val="28"/>
        </w:rPr>
        <w:t>е</w:t>
      </w:r>
      <w:r w:rsidRPr="008C1977">
        <w:rPr>
          <w:sz w:val="28"/>
          <w:szCs w:val="28"/>
        </w:rPr>
        <w:t>динение усилий общественных органов, государственных законодател</w:t>
      </w:r>
      <w:r w:rsidRPr="008C1977">
        <w:rPr>
          <w:sz w:val="28"/>
          <w:szCs w:val="28"/>
        </w:rPr>
        <w:t>ь</w:t>
      </w:r>
      <w:r w:rsidRPr="008C1977">
        <w:rPr>
          <w:sz w:val="28"/>
          <w:szCs w:val="28"/>
        </w:rPr>
        <w:t>ных и исполнительных органов власти, органов местного самоуправления, банковских и инвестиционно-финансовых структур, проектных и стро</w:t>
      </w:r>
      <w:r w:rsidRPr="008C1977">
        <w:rPr>
          <w:sz w:val="28"/>
          <w:szCs w:val="28"/>
        </w:rPr>
        <w:t>и</w:t>
      </w:r>
      <w:r w:rsidRPr="008C1977">
        <w:rPr>
          <w:sz w:val="28"/>
          <w:szCs w:val="28"/>
        </w:rPr>
        <w:t xml:space="preserve">тельных организаций, учебных заведений и населения. </w:t>
      </w:r>
      <w:proofErr w:type="gramStart"/>
      <w:r w:rsidRPr="008C1977">
        <w:rPr>
          <w:sz w:val="28"/>
          <w:szCs w:val="28"/>
        </w:rPr>
        <w:t>Программа реал</w:t>
      </w:r>
      <w:r w:rsidRPr="008C1977">
        <w:rPr>
          <w:sz w:val="28"/>
          <w:szCs w:val="28"/>
        </w:rPr>
        <w:t>и</w:t>
      </w:r>
      <w:r w:rsidRPr="008C1977">
        <w:rPr>
          <w:sz w:val="28"/>
          <w:szCs w:val="28"/>
        </w:rPr>
        <w:t>зуется в соответствии с постановлением администрации Ленинского мун</w:t>
      </w:r>
      <w:r w:rsidRPr="008C1977">
        <w:rPr>
          <w:sz w:val="28"/>
          <w:szCs w:val="28"/>
        </w:rPr>
        <w:t>и</w:t>
      </w:r>
      <w:r w:rsidRPr="008C1977">
        <w:rPr>
          <w:sz w:val="28"/>
          <w:szCs w:val="28"/>
        </w:rPr>
        <w:t>ципального района от 25.09.2018 № 573 «Об утверждении Порядка разр</w:t>
      </w:r>
      <w:r w:rsidRPr="008C1977">
        <w:rPr>
          <w:sz w:val="28"/>
          <w:szCs w:val="28"/>
        </w:rPr>
        <w:t>а</w:t>
      </w:r>
      <w:r w:rsidRPr="008C1977">
        <w:rPr>
          <w:sz w:val="28"/>
          <w:szCs w:val="28"/>
        </w:rPr>
        <w:t>ботки, реализации и оценки эффективности реализации муниципальных программ Ленинского муниципального района Волгоградской области», в соответствии с Федеральным законом от 05.04.2013 № 44-ФЗ «О размещ</w:t>
      </w:r>
      <w:r w:rsidRPr="008C1977">
        <w:rPr>
          <w:sz w:val="28"/>
          <w:szCs w:val="28"/>
        </w:rPr>
        <w:t>е</w:t>
      </w:r>
      <w:r w:rsidRPr="008C1977">
        <w:rPr>
          <w:sz w:val="28"/>
          <w:szCs w:val="28"/>
        </w:rPr>
        <w:t>нии заказов на поставки товаров, выполнение работ, оказании услуг для государственных и муниципальных нужд», а также иным законодательс</w:t>
      </w:r>
      <w:r w:rsidRPr="008C1977">
        <w:rPr>
          <w:sz w:val="28"/>
          <w:szCs w:val="28"/>
        </w:rPr>
        <w:t>т</w:t>
      </w:r>
      <w:r w:rsidRPr="008C1977">
        <w:rPr>
          <w:sz w:val="28"/>
          <w:szCs w:val="28"/>
        </w:rPr>
        <w:t>вом, регулирующим муниципальные заказы.</w:t>
      </w:r>
      <w:proofErr w:type="gramEnd"/>
    </w:p>
    <w:p w:rsidR="00765663" w:rsidRPr="00A23781" w:rsidRDefault="00765663" w:rsidP="00765663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3781">
        <w:rPr>
          <w:rFonts w:ascii="Times New Roman" w:hAnsi="Times New Roman" w:cs="Times New Roman"/>
          <w:b/>
          <w:i/>
          <w:sz w:val="28"/>
          <w:szCs w:val="28"/>
        </w:rPr>
        <w:t>Общее руководство и контроль по реализации Программы осущ</w:t>
      </w:r>
      <w:r w:rsidRPr="00A23781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A23781">
        <w:rPr>
          <w:rFonts w:ascii="Times New Roman" w:hAnsi="Times New Roman" w:cs="Times New Roman"/>
          <w:b/>
          <w:i/>
          <w:sz w:val="28"/>
          <w:szCs w:val="28"/>
        </w:rPr>
        <w:t>ствляет ответственный исполнитель.</w:t>
      </w:r>
    </w:p>
    <w:p w:rsidR="00765663" w:rsidRPr="00A23781" w:rsidRDefault="00765663" w:rsidP="00765663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3781">
        <w:rPr>
          <w:rFonts w:ascii="Times New Roman" w:hAnsi="Times New Roman" w:cs="Times New Roman"/>
          <w:b/>
          <w:i/>
          <w:sz w:val="28"/>
          <w:szCs w:val="28"/>
        </w:rPr>
        <w:t>Соисполнители по разработке и реализации мероприятий Пр</w:t>
      </w:r>
      <w:r w:rsidRPr="00A23781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A23781">
        <w:rPr>
          <w:rFonts w:ascii="Times New Roman" w:hAnsi="Times New Roman" w:cs="Times New Roman"/>
          <w:b/>
          <w:i/>
          <w:sz w:val="28"/>
          <w:szCs w:val="28"/>
        </w:rPr>
        <w:t>граммы осуществляют:</w:t>
      </w:r>
    </w:p>
    <w:p w:rsidR="00765663" w:rsidRPr="00A23781" w:rsidRDefault="00765663" w:rsidP="00765663">
      <w:pPr>
        <w:pStyle w:val="ConsPlusNormal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3781">
        <w:rPr>
          <w:rFonts w:ascii="Times New Roman" w:hAnsi="Times New Roman" w:cs="Times New Roman"/>
          <w:b/>
          <w:i/>
          <w:sz w:val="28"/>
          <w:szCs w:val="28"/>
        </w:rPr>
        <w:t>подготовку ежегодной информации о расходовании бюдже</w:t>
      </w:r>
      <w:r w:rsidRPr="00A23781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A23781">
        <w:rPr>
          <w:rFonts w:ascii="Times New Roman" w:hAnsi="Times New Roman" w:cs="Times New Roman"/>
          <w:b/>
          <w:i/>
          <w:sz w:val="28"/>
          <w:szCs w:val="28"/>
        </w:rPr>
        <w:t>ных средств;</w:t>
      </w:r>
    </w:p>
    <w:p w:rsidR="00765663" w:rsidRPr="00A23781" w:rsidRDefault="00765663" w:rsidP="00765663">
      <w:pPr>
        <w:pStyle w:val="ConsPlusNormal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3781">
        <w:rPr>
          <w:rFonts w:ascii="Times New Roman" w:hAnsi="Times New Roman" w:cs="Times New Roman"/>
          <w:b/>
          <w:i/>
          <w:sz w:val="28"/>
          <w:szCs w:val="28"/>
        </w:rPr>
        <w:t>подготовку ежегодных отчетов о ходе реализации Программы;</w:t>
      </w:r>
    </w:p>
    <w:p w:rsidR="00765663" w:rsidRPr="00A23781" w:rsidRDefault="00765663" w:rsidP="00765663">
      <w:pPr>
        <w:pStyle w:val="ConsPlusNormal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3781">
        <w:rPr>
          <w:rFonts w:ascii="Times New Roman" w:hAnsi="Times New Roman" w:cs="Times New Roman"/>
          <w:b/>
          <w:i/>
          <w:sz w:val="28"/>
          <w:szCs w:val="28"/>
        </w:rPr>
        <w:t>подготовку предложений о внесении изменений и дополнений в Программу;</w:t>
      </w:r>
    </w:p>
    <w:p w:rsidR="00765663" w:rsidRPr="00A23781" w:rsidRDefault="00765663" w:rsidP="00765663">
      <w:pPr>
        <w:pStyle w:val="ConsPlusNormal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3781">
        <w:rPr>
          <w:rFonts w:ascii="Times New Roman" w:hAnsi="Times New Roman" w:cs="Times New Roman"/>
          <w:b/>
          <w:i/>
          <w:sz w:val="28"/>
          <w:szCs w:val="28"/>
        </w:rPr>
        <w:t>подготовку ежегодной заявки на финансирование мероприятий Программы из областного и федерального бюджетов на текущий год и на плановый период;</w:t>
      </w:r>
    </w:p>
    <w:p w:rsidR="00765663" w:rsidRPr="00A23781" w:rsidRDefault="00765663" w:rsidP="00765663">
      <w:pPr>
        <w:pStyle w:val="ConsPlusNormal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A23781">
        <w:rPr>
          <w:rFonts w:ascii="Times New Roman" w:hAnsi="Times New Roman" w:cs="Times New Roman"/>
          <w:b/>
          <w:i/>
          <w:sz w:val="28"/>
          <w:szCs w:val="28"/>
        </w:rPr>
        <w:t>контроль за</w:t>
      </w:r>
      <w:proofErr w:type="gramEnd"/>
      <w:r w:rsidRPr="00A23781">
        <w:rPr>
          <w:rFonts w:ascii="Times New Roman" w:hAnsi="Times New Roman" w:cs="Times New Roman"/>
          <w:b/>
          <w:i/>
          <w:sz w:val="28"/>
          <w:szCs w:val="28"/>
        </w:rPr>
        <w:t xml:space="preserve"> эффективным использованием бюджетных средств на реализацию мероприятий Программы. </w:t>
      </w:r>
    </w:p>
    <w:p w:rsidR="00765663" w:rsidRPr="00A23781" w:rsidRDefault="00765663" w:rsidP="00765663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3781">
        <w:rPr>
          <w:rFonts w:ascii="Times New Roman" w:hAnsi="Times New Roman" w:cs="Times New Roman"/>
          <w:b/>
          <w:i/>
          <w:sz w:val="28"/>
          <w:szCs w:val="28"/>
        </w:rPr>
        <w:tab/>
        <w:t>Ответственный исполнитель Программы осуществляет по</w:t>
      </w:r>
      <w:r w:rsidRPr="00A23781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A23781">
        <w:rPr>
          <w:rFonts w:ascii="Times New Roman" w:hAnsi="Times New Roman" w:cs="Times New Roman"/>
          <w:b/>
          <w:i/>
          <w:sz w:val="28"/>
          <w:szCs w:val="28"/>
        </w:rPr>
        <w:t>готовку сводных отчетов и заявок по Программе на основании анализа информации, представленной соисполнителями.</w:t>
      </w:r>
    </w:p>
    <w:p w:rsidR="00074833" w:rsidRPr="008C1977" w:rsidRDefault="00074833" w:rsidP="0007483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1977">
        <w:rPr>
          <w:rFonts w:ascii="Times New Roman" w:hAnsi="Times New Roman" w:cs="Times New Roman"/>
          <w:b w:val="0"/>
          <w:sz w:val="28"/>
          <w:szCs w:val="28"/>
        </w:rPr>
        <w:t>Угрозами и рисками муниципальной  Программы являются:</w:t>
      </w:r>
    </w:p>
    <w:p w:rsidR="00074833" w:rsidRPr="008C1977" w:rsidRDefault="00074833" w:rsidP="00074833">
      <w:pPr>
        <w:pStyle w:val="ConsPlusTitle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1977">
        <w:rPr>
          <w:rFonts w:ascii="Times New Roman" w:hAnsi="Times New Roman" w:cs="Times New Roman"/>
          <w:b w:val="0"/>
          <w:sz w:val="28"/>
          <w:szCs w:val="28"/>
        </w:rPr>
        <w:t xml:space="preserve">недофинансирование мероприятий, </w:t>
      </w:r>
    </w:p>
    <w:p w:rsidR="00074833" w:rsidRPr="008C1977" w:rsidRDefault="00074833" w:rsidP="00074833">
      <w:pPr>
        <w:pStyle w:val="ConsPlusTitle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1977">
        <w:rPr>
          <w:rFonts w:ascii="Times New Roman" w:hAnsi="Times New Roman" w:cs="Times New Roman"/>
          <w:b w:val="0"/>
          <w:sz w:val="28"/>
          <w:szCs w:val="28"/>
        </w:rPr>
        <w:t>не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C1977">
        <w:rPr>
          <w:rFonts w:ascii="Times New Roman" w:hAnsi="Times New Roman" w:cs="Times New Roman"/>
          <w:b w:val="0"/>
          <w:sz w:val="28"/>
          <w:szCs w:val="28"/>
        </w:rPr>
        <w:t>включение мероприятий в областные и федеральные програ</w:t>
      </w:r>
      <w:r w:rsidRPr="008C1977">
        <w:rPr>
          <w:rFonts w:ascii="Times New Roman" w:hAnsi="Times New Roman" w:cs="Times New Roman"/>
          <w:b w:val="0"/>
          <w:sz w:val="28"/>
          <w:szCs w:val="28"/>
        </w:rPr>
        <w:t>м</w:t>
      </w:r>
      <w:r w:rsidRPr="008C1977">
        <w:rPr>
          <w:rFonts w:ascii="Times New Roman" w:hAnsi="Times New Roman" w:cs="Times New Roman"/>
          <w:b w:val="0"/>
          <w:sz w:val="28"/>
          <w:szCs w:val="28"/>
        </w:rPr>
        <w:t>мы, и как следствие отсутствие софинансирования со стороны областного бюджета,</w:t>
      </w:r>
    </w:p>
    <w:p w:rsidR="00074833" w:rsidRPr="008C1977" w:rsidRDefault="00074833" w:rsidP="00074833">
      <w:pPr>
        <w:pStyle w:val="ConsPlusTitle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1977">
        <w:rPr>
          <w:rFonts w:ascii="Times New Roman" w:hAnsi="Times New Roman" w:cs="Times New Roman"/>
          <w:b w:val="0"/>
          <w:sz w:val="28"/>
          <w:szCs w:val="28"/>
        </w:rPr>
        <w:lastRenderedPageBreak/>
        <w:t>неисполнение подрядными организациями своих обязательств по муниципальным контрактам, которые будут заключены для реализации указанных мероприятий.</w:t>
      </w:r>
    </w:p>
    <w:p w:rsidR="00074833" w:rsidRPr="000F0C74" w:rsidRDefault="00074833" w:rsidP="00074833">
      <w:pPr>
        <w:pStyle w:val="ConsPlusTitle"/>
        <w:tabs>
          <w:tab w:val="left" w:pos="993"/>
        </w:tabs>
        <w:ind w:left="360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074833" w:rsidRPr="008C1977" w:rsidRDefault="00074833" w:rsidP="00074833">
      <w:pPr>
        <w:widowControl w:val="0"/>
        <w:jc w:val="center"/>
        <w:rPr>
          <w:b/>
          <w:sz w:val="28"/>
          <w:szCs w:val="28"/>
        </w:rPr>
      </w:pPr>
      <w:r w:rsidRPr="008C1977">
        <w:rPr>
          <w:b/>
          <w:sz w:val="28"/>
          <w:szCs w:val="28"/>
        </w:rPr>
        <w:t xml:space="preserve">Раздел 7. «Перечень имущества, создаваемого (приобретаемого) </w:t>
      </w:r>
    </w:p>
    <w:p w:rsidR="00074833" w:rsidRPr="008C1977" w:rsidRDefault="00074833" w:rsidP="00074833">
      <w:pPr>
        <w:widowControl w:val="0"/>
        <w:jc w:val="center"/>
        <w:rPr>
          <w:b/>
          <w:sz w:val="28"/>
          <w:szCs w:val="28"/>
        </w:rPr>
      </w:pPr>
      <w:r w:rsidRPr="008C1977">
        <w:rPr>
          <w:b/>
          <w:sz w:val="28"/>
          <w:szCs w:val="28"/>
        </w:rPr>
        <w:t xml:space="preserve">в ходе реализации муниципальной программы. </w:t>
      </w:r>
    </w:p>
    <w:p w:rsidR="00074833" w:rsidRPr="008C1977" w:rsidRDefault="00074833" w:rsidP="00074833">
      <w:pPr>
        <w:widowControl w:val="0"/>
        <w:jc w:val="center"/>
        <w:rPr>
          <w:b/>
          <w:sz w:val="28"/>
          <w:szCs w:val="28"/>
        </w:rPr>
      </w:pPr>
      <w:r w:rsidRPr="008C1977">
        <w:rPr>
          <w:b/>
          <w:sz w:val="28"/>
          <w:szCs w:val="28"/>
        </w:rPr>
        <w:t xml:space="preserve">Сведения о правах на имущество, создаваемое (приобретаемое) </w:t>
      </w:r>
    </w:p>
    <w:p w:rsidR="00074833" w:rsidRPr="008C1977" w:rsidRDefault="00074833" w:rsidP="00074833">
      <w:pPr>
        <w:widowControl w:val="0"/>
        <w:jc w:val="center"/>
        <w:rPr>
          <w:b/>
          <w:sz w:val="28"/>
          <w:szCs w:val="28"/>
        </w:rPr>
      </w:pPr>
      <w:r w:rsidRPr="008C1977">
        <w:rPr>
          <w:b/>
          <w:sz w:val="28"/>
          <w:szCs w:val="28"/>
        </w:rPr>
        <w:t>в ходе реализации муниципальной программы»</w:t>
      </w:r>
    </w:p>
    <w:p w:rsidR="00074833" w:rsidRPr="008C1977" w:rsidRDefault="00074833" w:rsidP="00D12FC8">
      <w:pPr>
        <w:widowControl w:val="0"/>
        <w:ind w:firstLine="709"/>
        <w:jc w:val="both"/>
        <w:rPr>
          <w:sz w:val="28"/>
          <w:szCs w:val="28"/>
        </w:rPr>
      </w:pPr>
      <w:r w:rsidRPr="008C1977">
        <w:rPr>
          <w:sz w:val="28"/>
          <w:szCs w:val="28"/>
        </w:rPr>
        <w:t>Перечень товаров, работ и услуг включает в себя оплату проектно-сметных работ, строительно-монтажных работ, стоимость материалов, оборудования, налоги и обязательные платежи.</w:t>
      </w:r>
    </w:p>
    <w:p w:rsidR="00074833" w:rsidRPr="008C1977" w:rsidRDefault="00074833" w:rsidP="00D12FC8">
      <w:pPr>
        <w:widowControl w:val="0"/>
        <w:ind w:firstLine="709"/>
        <w:jc w:val="both"/>
        <w:rPr>
          <w:sz w:val="28"/>
          <w:szCs w:val="28"/>
        </w:rPr>
      </w:pPr>
      <w:r w:rsidRPr="008C1977">
        <w:rPr>
          <w:sz w:val="28"/>
          <w:szCs w:val="28"/>
        </w:rPr>
        <w:t>В рамках реализации мероприятий муниципальной программы будут созданы следующее объекты:</w:t>
      </w:r>
    </w:p>
    <w:p w:rsidR="00074833" w:rsidRPr="008C1977" w:rsidRDefault="00074833" w:rsidP="00D12FC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77">
        <w:rPr>
          <w:rFonts w:ascii="Times New Roman" w:hAnsi="Times New Roman" w:cs="Times New Roman"/>
          <w:sz w:val="28"/>
          <w:szCs w:val="28"/>
        </w:rPr>
        <w:t>Реконструкция здания МКОУ «Ленинская СОШ № 2» Ленинского муниципального района Волгоградской области:</w:t>
      </w:r>
    </w:p>
    <w:p w:rsidR="00074833" w:rsidRPr="00B4314C" w:rsidRDefault="00074833" w:rsidP="00D12FC8">
      <w:pPr>
        <w:pStyle w:val="ConsPlusCel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E92480">
        <w:rPr>
          <w:rFonts w:ascii="Times New Roman" w:hAnsi="Times New Roman" w:cs="Times New Roman"/>
          <w:sz w:val="28"/>
          <w:szCs w:val="28"/>
        </w:rPr>
        <w:t xml:space="preserve">Бюджет Ленинского муниципального района: 2018 год – 0,00 тысяч рублей, 2019 год – 0,00 тысяч рублей, 2020 год – 0,00 тысяч рублей, 2021 год – 0,00 тысяч рублей, </w:t>
      </w:r>
      <w:r w:rsidRPr="00B4314C">
        <w:rPr>
          <w:rFonts w:ascii="Times New Roman" w:hAnsi="Times New Roman" w:cs="Times New Roman"/>
          <w:b/>
          <w:i/>
          <w:sz w:val="28"/>
          <w:szCs w:val="28"/>
        </w:rPr>
        <w:t>2022 год –</w:t>
      </w:r>
      <w:r w:rsidR="00B4314C" w:rsidRPr="00B4314C">
        <w:rPr>
          <w:rFonts w:ascii="Times New Roman" w:hAnsi="Times New Roman" w:cs="Times New Roman"/>
          <w:b/>
          <w:i/>
          <w:sz w:val="28"/>
          <w:szCs w:val="28"/>
        </w:rPr>
        <w:t>200</w:t>
      </w:r>
      <w:r w:rsidRPr="00B4314C">
        <w:rPr>
          <w:rFonts w:ascii="Times New Roman" w:hAnsi="Times New Roman" w:cs="Times New Roman"/>
          <w:b/>
          <w:i/>
          <w:sz w:val="28"/>
          <w:szCs w:val="28"/>
        </w:rPr>
        <w:t>0,00 тысяч рублей</w:t>
      </w:r>
      <w:r w:rsidRPr="00E92480">
        <w:rPr>
          <w:rFonts w:ascii="Times New Roman" w:hAnsi="Times New Roman" w:cs="Times New Roman"/>
          <w:sz w:val="28"/>
          <w:szCs w:val="28"/>
        </w:rPr>
        <w:t>, 2023 год –0,00 тысяч рублей</w:t>
      </w:r>
      <w:r w:rsidR="00B4314C" w:rsidRPr="00B4314C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</w:p>
    <w:p w:rsidR="00074833" w:rsidRPr="008C1977" w:rsidRDefault="00074833" w:rsidP="00D12FC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77">
        <w:rPr>
          <w:rFonts w:ascii="Times New Roman" w:hAnsi="Times New Roman" w:cs="Times New Roman"/>
          <w:sz w:val="28"/>
          <w:szCs w:val="28"/>
        </w:rPr>
        <w:t>Реконструкция здания хозяйственного помещения в МКДОУ «Де</w:t>
      </w:r>
      <w:r w:rsidRPr="008C1977">
        <w:rPr>
          <w:rFonts w:ascii="Times New Roman" w:hAnsi="Times New Roman" w:cs="Times New Roman"/>
          <w:sz w:val="28"/>
          <w:szCs w:val="28"/>
        </w:rPr>
        <w:t>т</w:t>
      </w:r>
      <w:r w:rsidRPr="008C1977">
        <w:rPr>
          <w:rFonts w:ascii="Times New Roman" w:hAnsi="Times New Roman" w:cs="Times New Roman"/>
          <w:sz w:val="28"/>
          <w:szCs w:val="28"/>
        </w:rPr>
        <w:t>ский сад № 1 «Буратино» Ленинского муниципального района Волгогра</w:t>
      </w:r>
      <w:r w:rsidRPr="008C1977">
        <w:rPr>
          <w:rFonts w:ascii="Times New Roman" w:hAnsi="Times New Roman" w:cs="Times New Roman"/>
          <w:sz w:val="28"/>
          <w:szCs w:val="28"/>
        </w:rPr>
        <w:t>д</w:t>
      </w:r>
      <w:r w:rsidRPr="008C1977">
        <w:rPr>
          <w:rFonts w:ascii="Times New Roman" w:hAnsi="Times New Roman" w:cs="Times New Roman"/>
          <w:sz w:val="28"/>
          <w:szCs w:val="28"/>
        </w:rPr>
        <w:t>ской области (корпус 2, по адресу: г. Ленинск, ул. Комсомольская, 28):</w:t>
      </w:r>
    </w:p>
    <w:p w:rsidR="00074833" w:rsidRPr="008C1977" w:rsidRDefault="00074833" w:rsidP="00D12FC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77">
        <w:rPr>
          <w:rFonts w:ascii="Times New Roman" w:hAnsi="Times New Roman" w:cs="Times New Roman"/>
          <w:sz w:val="28"/>
          <w:szCs w:val="28"/>
        </w:rPr>
        <w:t>Срок начала проектирования - 2021 год, строительства – 2022 год, объем финансирования: 2021 год – 0,00 тысяч рублей, 2022 год – 0,00 т</w:t>
      </w:r>
      <w:r w:rsidRPr="008C1977">
        <w:rPr>
          <w:rFonts w:ascii="Times New Roman" w:hAnsi="Times New Roman" w:cs="Times New Roman"/>
          <w:sz w:val="28"/>
          <w:szCs w:val="28"/>
        </w:rPr>
        <w:t>ы</w:t>
      </w:r>
      <w:r w:rsidRPr="008C1977">
        <w:rPr>
          <w:rFonts w:ascii="Times New Roman" w:hAnsi="Times New Roman" w:cs="Times New Roman"/>
          <w:sz w:val="28"/>
          <w:szCs w:val="28"/>
        </w:rPr>
        <w:t xml:space="preserve">сяч рублей. </w:t>
      </w:r>
    </w:p>
    <w:p w:rsidR="00074833" w:rsidRPr="008C1977" w:rsidRDefault="00074833" w:rsidP="00D12FC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77">
        <w:rPr>
          <w:rFonts w:ascii="Times New Roman" w:hAnsi="Times New Roman" w:cs="Times New Roman"/>
          <w:sz w:val="28"/>
          <w:szCs w:val="28"/>
        </w:rPr>
        <w:t>Бюджет Ленинского муниципального района: 2021 год – 0,00 тысяч рублей, 2022 год – 0,00 тысяч рублей.</w:t>
      </w:r>
    </w:p>
    <w:p w:rsidR="00074833" w:rsidRPr="008C1977" w:rsidRDefault="00074833" w:rsidP="00D12FC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Установка спортивного оборудования для малых спортивных пл</w:t>
      </w: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t>щадок для муниципальных центров тестирования ВФСК ГТО в рамках реализации федерального проекта «Создание для всех групп населения у</w:t>
      </w: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t>ловий для занятий физической культурой и спортом, массовым спортом, в том числе повышение уровня обеспеченности населения объектами спорта и подготовка спортивного резерва»</w:t>
      </w:r>
      <w:r w:rsidRPr="008C1977">
        <w:rPr>
          <w:rFonts w:ascii="Times New Roman" w:hAnsi="Times New Roman" w:cs="Times New Roman"/>
          <w:sz w:val="28"/>
          <w:szCs w:val="24"/>
        </w:rPr>
        <w:t>:</w:t>
      </w:r>
    </w:p>
    <w:p w:rsidR="00074833" w:rsidRPr="008C1977" w:rsidRDefault="00074833" w:rsidP="00D12FC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77">
        <w:rPr>
          <w:rFonts w:ascii="Times New Roman" w:hAnsi="Times New Roman" w:cs="Times New Roman"/>
          <w:sz w:val="28"/>
          <w:szCs w:val="28"/>
        </w:rPr>
        <w:t>Срок установки оборудования - 2019 год, объем финансирования: 2019 год – 250,00 тысяч рублей.</w:t>
      </w:r>
    </w:p>
    <w:p w:rsidR="00074833" w:rsidRPr="008C1977" w:rsidRDefault="00074833" w:rsidP="00D12FC8">
      <w:pPr>
        <w:pStyle w:val="ConsPlusCell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8C1977">
        <w:rPr>
          <w:rFonts w:ascii="Times New Roman" w:hAnsi="Times New Roman" w:cs="Times New Roman"/>
          <w:sz w:val="28"/>
          <w:szCs w:val="24"/>
        </w:rPr>
        <w:t>Ремонт и обновление материально-технической базы МБУК «ДК О</w:t>
      </w:r>
      <w:r w:rsidRPr="008C1977">
        <w:rPr>
          <w:rFonts w:ascii="Times New Roman" w:hAnsi="Times New Roman" w:cs="Times New Roman"/>
          <w:sz w:val="28"/>
          <w:szCs w:val="24"/>
        </w:rPr>
        <w:t>к</w:t>
      </w:r>
      <w:r w:rsidRPr="008C1977">
        <w:rPr>
          <w:rFonts w:ascii="Times New Roman" w:hAnsi="Times New Roman" w:cs="Times New Roman"/>
          <w:sz w:val="28"/>
          <w:szCs w:val="24"/>
        </w:rPr>
        <w:t>тябрь»:</w:t>
      </w:r>
    </w:p>
    <w:p w:rsidR="00074833" w:rsidRPr="003879FB" w:rsidRDefault="00074833" w:rsidP="00D12FC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79FB">
        <w:rPr>
          <w:rFonts w:ascii="Times New Roman" w:hAnsi="Times New Roman" w:cs="Times New Roman"/>
          <w:sz w:val="28"/>
          <w:szCs w:val="28"/>
        </w:rPr>
        <w:t>Срок начала проектирования - 2019 год, выполнение работ – 2020</w:t>
      </w:r>
      <w:r w:rsidR="00BC3E6B" w:rsidRPr="003879FB">
        <w:rPr>
          <w:rFonts w:ascii="Times New Roman" w:hAnsi="Times New Roman" w:cs="Times New Roman"/>
          <w:sz w:val="28"/>
          <w:szCs w:val="28"/>
        </w:rPr>
        <w:t>-2021</w:t>
      </w:r>
      <w:r w:rsidRPr="003879FB">
        <w:rPr>
          <w:rFonts w:ascii="Times New Roman" w:hAnsi="Times New Roman" w:cs="Times New Roman"/>
          <w:sz w:val="28"/>
          <w:szCs w:val="28"/>
        </w:rPr>
        <w:t xml:space="preserve"> год, объем финансирования: 2019 год – 2</w:t>
      </w:r>
      <w:r w:rsidR="00673E3C" w:rsidRPr="003879FB">
        <w:rPr>
          <w:rFonts w:ascii="Times New Roman" w:hAnsi="Times New Roman" w:cs="Times New Roman"/>
          <w:sz w:val="28"/>
          <w:szCs w:val="28"/>
        </w:rPr>
        <w:t xml:space="preserve">50,00 тысяч рублей; 2020 год - </w:t>
      </w:r>
      <w:r w:rsidRPr="003879FB">
        <w:rPr>
          <w:rFonts w:ascii="Times New Roman" w:hAnsi="Times New Roman" w:cs="Times New Roman"/>
          <w:sz w:val="28"/>
          <w:szCs w:val="28"/>
        </w:rPr>
        <w:t>108,60 тысяч рублей</w:t>
      </w:r>
      <w:r w:rsidR="00BC3E6B" w:rsidRPr="003879FB">
        <w:rPr>
          <w:rFonts w:ascii="Times New Roman" w:hAnsi="Times New Roman" w:cs="Times New Roman"/>
          <w:sz w:val="28"/>
          <w:szCs w:val="28"/>
        </w:rPr>
        <w:t>, 2021 год -</w:t>
      </w:r>
      <w:r w:rsidR="003879FB">
        <w:rPr>
          <w:rFonts w:ascii="Times New Roman" w:hAnsi="Times New Roman" w:cs="Times New Roman"/>
          <w:sz w:val="28"/>
          <w:szCs w:val="28"/>
        </w:rPr>
        <w:t xml:space="preserve"> </w:t>
      </w:r>
      <w:r w:rsidR="00BC3E6B" w:rsidRPr="003879FB">
        <w:rPr>
          <w:rFonts w:ascii="Times New Roman" w:hAnsi="Times New Roman" w:cs="Times New Roman"/>
          <w:sz w:val="28"/>
          <w:szCs w:val="28"/>
        </w:rPr>
        <w:t>6000,00 тысяч рублей.</w:t>
      </w:r>
      <w:r w:rsidRPr="003879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74833" w:rsidRPr="003879FB" w:rsidRDefault="00074833" w:rsidP="00D12FC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9FB">
        <w:rPr>
          <w:rFonts w:ascii="Times New Roman" w:hAnsi="Times New Roman" w:cs="Times New Roman"/>
          <w:sz w:val="28"/>
          <w:szCs w:val="28"/>
        </w:rPr>
        <w:t>Бюджет Ленинского муниципального района: 2019 год – 250,00 т</w:t>
      </w:r>
      <w:r w:rsidRPr="003879FB">
        <w:rPr>
          <w:rFonts w:ascii="Times New Roman" w:hAnsi="Times New Roman" w:cs="Times New Roman"/>
          <w:sz w:val="28"/>
          <w:szCs w:val="28"/>
        </w:rPr>
        <w:t>ы</w:t>
      </w:r>
      <w:r w:rsidRPr="003879FB">
        <w:rPr>
          <w:rFonts w:ascii="Times New Roman" w:hAnsi="Times New Roman" w:cs="Times New Roman"/>
          <w:sz w:val="28"/>
          <w:szCs w:val="28"/>
        </w:rPr>
        <w:t>сяч рублей, 2020 год – 0,00 тысяч рублей</w:t>
      </w:r>
      <w:r w:rsidR="00BC3E6B" w:rsidRPr="003879FB">
        <w:rPr>
          <w:rFonts w:ascii="Times New Roman" w:hAnsi="Times New Roman" w:cs="Times New Roman"/>
          <w:sz w:val="28"/>
          <w:szCs w:val="28"/>
        </w:rPr>
        <w:t>, 2021 - 0,00 тысяч рублей.</w:t>
      </w:r>
    </w:p>
    <w:p w:rsidR="00074833" w:rsidRDefault="00074833" w:rsidP="00D12FC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77">
        <w:rPr>
          <w:rFonts w:ascii="Times New Roman" w:hAnsi="Times New Roman" w:cs="Times New Roman"/>
          <w:sz w:val="28"/>
          <w:szCs w:val="28"/>
        </w:rPr>
        <w:t>Автономная газовая котельная МКОУ «</w:t>
      </w:r>
      <w:proofErr w:type="spellStart"/>
      <w:r w:rsidRPr="008C1977">
        <w:rPr>
          <w:rFonts w:ascii="Times New Roman" w:hAnsi="Times New Roman" w:cs="Times New Roman"/>
          <w:sz w:val="28"/>
          <w:szCs w:val="28"/>
        </w:rPr>
        <w:t>Царевская</w:t>
      </w:r>
      <w:proofErr w:type="spellEnd"/>
      <w:r w:rsidRPr="008C1977">
        <w:rPr>
          <w:rFonts w:ascii="Times New Roman" w:hAnsi="Times New Roman" w:cs="Times New Roman"/>
          <w:sz w:val="28"/>
          <w:szCs w:val="28"/>
        </w:rPr>
        <w:t xml:space="preserve"> СОШ» Ленинск</w:t>
      </w:r>
      <w:r w:rsidRPr="008C1977">
        <w:rPr>
          <w:rFonts w:ascii="Times New Roman" w:hAnsi="Times New Roman" w:cs="Times New Roman"/>
          <w:sz w:val="28"/>
          <w:szCs w:val="28"/>
        </w:rPr>
        <w:t>о</w:t>
      </w:r>
      <w:r w:rsidRPr="008C1977">
        <w:rPr>
          <w:rFonts w:ascii="Times New Roman" w:hAnsi="Times New Roman" w:cs="Times New Roman"/>
          <w:sz w:val="28"/>
          <w:szCs w:val="28"/>
        </w:rPr>
        <w:t>го муниципального района Волгоградской области и МКДОУ «</w:t>
      </w:r>
      <w:proofErr w:type="spellStart"/>
      <w:r w:rsidRPr="008C1977">
        <w:rPr>
          <w:rFonts w:ascii="Times New Roman" w:hAnsi="Times New Roman" w:cs="Times New Roman"/>
          <w:sz w:val="28"/>
          <w:szCs w:val="28"/>
        </w:rPr>
        <w:t>Царевский</w:t>
      </w:r>
      <w:proofErr w:type="spellEnd"/>
      <w:r w:rsidRPr="008C1977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муниципального района Волгоградской области:</w:t>
      </w:r>
    </w:p>
    <w:p w:rsidR="00074833" w:rsidRPr="00E92480" w:rsidRDefault="00074833" w:rsidP="00D12FC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2480">
        <w:rPr>
          <w:rFonts w:ascii="Times New Roman" w:hAnsi="Times New Roman" w:cs="Times New Roman"/>
          <w:sz w:val="28"/>
          <w:szCs w:val="28"/>
        </w:rPr>
        <w:lastRenderedPageBreak/>
        <w:t xml:space="preserve">Срок начала проектирования - 2019 год, выполнение работ – 2021 год, объем финансирования: 2019 год – </w:t>
      </w:r>
      <w:r w:rsidR="00673E3C">
        <w:rPr>
          <w:rFonts w:ascii="Times New Roman" w:hAnsi="Times New Roman" w:cs="Times New Roman"/>
          <w:sz w:val="28"/>
          <w:szCs w:val="28"/>
        </w:rPr>
        <w:t xml:space="preserve">70,00 тысяч рублей; 2020 год - </w:t>
      </w:r>
      <w:r w:rsidRPr="00E92480">
        <w:rPr>
          <w:rFonts w:ascii="Times New Roman" w:hAnsi="Times New Roman" w:cs="Times New Roman"/>
          <w:sz w:val="28"/>
          <w:szCs w:val="28"/>
        </w:rPr>
        <w:t>1258,58 тысяч рублей, 2021 год -</w:t>
      </w:r>
      <w:r w:rsidR="00673E3C">
        <w:rPr>
          <w:rFonts w:ascii="Times New Roman" w:hAnsi="Times New Roman" w:cs="Times New Roman"/>
          <w:sz w:val="28"/>
          <w:szCs w:val="28"/>
        </w:rPr>
        <w:t xml:space="preserve"> </w:t>
      </w:r>
      <w:r w:rsidRPr="00E92480">
        <w:rPr>
          <w:rFonts w:ascii="Times New Roman" w:hAnsi="Times New Roman" w:cs="Times New Roman"/>
          <w:sz w:val="28"/>
          <w:szCs w:val="28"/>
        </w:rPr>
        <w:t>12117,87 тысяч рублей.</w:t>
      </w:r>
      <w:proofErr w:type="gramEnd"/>
    </w:p>
    <w:p w:rsidR="00074833" w:rsidRPr="00E92480" w:rsidRDefault="00074833" w:rsidP="00D12FC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480">
        <w:rPr>
          <w:rFonts w:ascii="Times New Roman" w:hAnsi="Times New Roman" w:cs="Times New Roman"/>
          <w:sz w:val="28"/>
          <w:szCs w:val="28"/>
        </w:rPr>
        <w:t>Бюджет Ленинского муниципального района: 2019 год – 70,00 тысяч рублей, 2020 год – 743,58 тысяч рублей, 2021 год – 2423,57 тысяч рублей.</w:t>
      </w:r>
    </w:p>
    <w:p w:rsidR="00074833" w:rsidRPr="008C1977" w:rsidRDefault="00074833" w:rsidP="00D12FC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77">
        <w:rPr>
          <w:rFonts w:ascii="Times New Roman" w:hAnsi="Times New Roman" w:cs="Times New Roman"/>
          <w:sz w:val="28"/>
          <w:szCs w:val="28"/>
        </w:rPr>
        <w:t>Автономная газовая котельная МКОУ «</w:t>
      </w:r>
      <w:proofErr w:type="spellStart"/>
      <w:r w:rsidRPr="008C1977">
        <w:rPr>
          <w:rFonts w:ascii="Times New Roman" w:hAnsi="Times New Roman" w:cs="Times New Roman"/>
          <w:sz w:val="28"/>
          <w:szCs w:val="28"/>
        </w:rPr>
        <w:t>Заплавинская</w:t>
      </w:r>
      <w:proofErr w:type="spellEnd"/>
      <w:r w:rsidRPr="008C1977">
        <w:rPr>
          <w:rFonts w:ascii="Times New Roman" w:hAnsi="Times New Roman" w:cs="Times New Roman"/>
          <w:sz w:val="28"/>
          <w:szCs w:val="28"/>
        </w:rPr>
        <w:t xml:space="preserve"> СОШ» Лени</w:t>
      </w:r>
      <w:r w:rsidRPr="008C1977">
        <w:rPr>
          <w:rFonts w:ascii="Times New Roman" w:hAnsi="Times New Roman" w:cs="Times New Roman"/>
          <w:sz w:val="28"/>
          <w:szCs w:val="28"/>
        </w:rPr>
        <w:t>н</w:t>
      </w:r>
      <w:r w:rsidRPr="008C1977">
        <w:rPr>
          <w:rFonts w:ascii="Times New Roman" w:hAnsi="Times New Roman" w:cs="Times New Roman"/>
          <w:sz w:val="28"/>
          <w:szCs w:val="28"/>
        </w:rPr>
        <w:t>ского муниципального района Волгоградской области и МКДОУ «</w:t>
      </w:r>
      <w:proofErr w:type="spellStart"/>
      <w:r w:rsidRPr="008C1977">
        <w:rPr>
          <w:rFonts w:ascii="Times New Roman" w:hAnsi="Times New Roman" w:cs="Times New Roman"/>
          <w:sz w:val="28"/>
          <w:szCs w:val="28"/>
        </w:rPr>
        <w:t>Запл</w:t>
      </w:r>
      <w:r w:rsidRPr="008C1977">
        <w:rPr>
          <w:rFonts w:ascii="Times New Roman" w:hAnsi="Times New Roman" w:cs="Times New Roman"/>
          <w:sz w:val="28"/>
          <w:szCs w:val="28"/>
        </w:rPr>
        <w:t>а</w:t>
      </w:r>
      <w:r w:rsidRPr="008C1977">
        <w:rPr>
          <w:rFonts w:ascii="Times New Roman" w:hAnsi="Times New Roman" w:cs="Times New Roman"/>
          <w:sz w:val="28"/>
          <w:szCs w:val="28"/>
        </w:rPr>
        <w:t>винский</w:t>
      </w:r>
      <w:proofErr w:type="spellEnd"/>
      <w:r w:rsidRPr="008C1977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муниципального района Волгоградской области:</w:t>
      </w:r>
    </w:p>
    <w:p w:rsidR="00074833" w:rsidRPr="00E92480" w:rsidRDefault="00074833" w:rsidP="00D12FC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480">
        <w:rPr>
          <w:rFonts w:ascii="Times New Roman" w:hAnsi="Times New Roman" w:cs="Times New Roman"/>
          <w:sz w:val="28"/>
          <w:szCs w:val="28"/>
        </w:rPr>
        <w:t xml:space="preserve">Срок начала проектирования - 2022 год, строительства – 2023 год, объем финансирования: </w:t>
      </w:r>
      <w:r w:rsidRPr="00B4314C">
        <w:rPr>
          <w:rFonts w:ascii="Times New Roman" w:hAnsi="Times New Roman" w:cs="Times New Roman"/>
          <w:b/>
          <w:i/>
          <w:sz w:val="28"/>
          <w:szCs w:val="28"/>
        </w:rPr>
        <w:t>2022 год –</w:t>
      </w:r>
      <w:r w:rsidR="00673E3C" w:rsidRPr="00B4314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4314C" w:rsidRPr="00B4314C">
        <w:rPr>
          <w:rFonts w:ascii="Times New Roman" w:hAnsi="Times New Roman" w:cs="Times New Roman"/>
          <w:b/>
          <w:i/>
          <w:sz w:val="28"/>
          <w:szCs w:val="28"/>
        </w:rPr>
        <w:t>200</w:t>
      </w:r>
      <w:r w:rsidRPr="00B4314C">
        <w:rPr>
          <w:rFonts w:ascii="Times New Roman" w:hAnsi="Times New Roman" w:cs="Times New Roman"/>
          <w:b/>
          <w:i/>
          <w:sz w:val="28"/>
          <w:szCs w:val="28"/>
        </w:rPr>
        <w:t>0,00 тысяч рублей</w:t>
      </w:r>
      <w:r w:rsidRPr="00E92480">
        <w:rPr>
          <w:rFonts w:ascii="Times New Roman" w:hAnsi="Times New Roman" w:cs="Times New Roman"/>
          <w:sz w:val="28"/>
          <w:szCs w:val="28"/>
        </w:rPr>
        <w:t xml:space="preserve">, 2023 год – 0,00 тысяч рублей. </w:t>
      </w:r>
    </w:p>
    <w:p w:rsidR="00074833" w:rsidRPr="00E92480" w:rsidRDefault="00074833" w:rsidP="00D12FC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480">
        <w:rPr>
          <w:rFonts w:ascii="Times New Roman" w:hAnsi="Times New Roman" w:cs="Times New Roman"/>
          <w:sz w:val="28"/>
          <w:szCs w:val="28"/>
        </w:rPr>
        <w:t>Бюджет Ленинского муниципального района: 2022 год –</w:t>
      </w:r>
      <w:r w:rsidR="00673E3C">
        <w:rPr>
          <w:rFonts w:ascii="Times New Roman" w:hAnsi="Times New Roman" w:cs="Times New Roman"/>
          <w:sz w:val="28"/>
          <w:szCs w:val="28"/>
        </w:rPr>
        <w:t xml:space="preserve"> </w:t>
      </w:r>
      <w:r w:rsidRPr="00E92480">
        <w:rPr>
          <w:rFonts w:ascii="Times New Roman" w:hAnsi="Times New Roman" w:cs="Times New Roman"/>
          <w:sz w:val="28"/>
          <w:szCs w:val="28"/>
        </w:rPr>
        <w:t>0,00 тысяч рублей, 2023 год – 0,00 тысяч рублей.</w:t>
      </w:r>
    </w:p>
    <w:p w:rsidR="00074833" w:rsidRPr="008C1977" w:rsidRDefault="00074833" w:rsidP="00D12FC8">
      <w:pPr>
        <w:widowControl w:val="0"/>
        <w:ind w:firstLine="709"/>
        <w:jc w:val="both"/>
        <w:rPr>
          <w:sz w:val="28"/>
          <w:szCs w:val="28"/>
        </w:rPr>
      </w:pPr>
      <w:r w:rsidRPr="008C1977">
        <w:rPr>
          <w:sz w:val="28"/>
          <w:szCs w:val="28"/>
        </w:rPr>
        <w:t>Техническое перевооружение системы отопления МКДОУ «</w:t>
      </w:r>
      <w:proofErr w:type="spellStart"/>
      <w:r w:rsidRPr="008C1977">
        <w:rPr>
          <w:sz w:val="28"/>
          <w:szCs w:val="28"/>
        </w:rPr>
        <w:t>Маляе</w:t>
      </w:r>
      <w:r w:rsidRPr="008C1977">
        <w:rPr>
          <w:sz w:val="28"/>
          <w:szCs w:val="28"/>
        </w:rPr>
        <w:t>в</w:t>
      </w:r>
      <w:r w:rsidRPr="008C1977">
        <w:rPr>
          <w:sz w:val="28"/>
          <w:szCs w:val="28"/>
        </w:rPr>
        <w:t>ский</w:t>
      </w:r>
      <w:proofErr w:type="spellEnd"/>
      <w:r w:rsidRPr="008C1977">
        <w:rPr>
          <w:sz w:val="28"/>
          <w:szCs w:val="28"/>
        </w:rPr>
        <w:t xml:space="preserve"> детский сад» Ленинского муниципального района Волгоградской о</w:t>
      </w:r>
      <w:r w:rsidRPr="008C1977">
        <w:rPr>
          <w:sz w:val="28"/>
          <w:szCs w:val="28"/>
        </w:rPr>
        <w:t>б</w:t>
      </w:r>
      <w:r w:rsidRPr="008C1977">
        <w:rPr>
          <w:sz w:val="28"/>
          <w:szCs w:val="28"/>
        </w:rPr>
        <w:t>ласти:</w:t>
      </w:r>
    </w:p>
    <w:p w:rsidR="00074833" w:rsidRPr="00E92480" w:rsidRDefault="00074833" w:rsidP="00D12FC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2480">
        <w:rPr>
          <w:rFonts w:ascii="Times New Roman" w:hAnsi="Times New Roman" w:cs="Times New Roman"/>
          <w:sz w:val="28"/>
          <w:szCs w:val="28"/>
        </w:rPr>
        <w:t>Срок начала проектирования - 2019 год, строительства – 2021 год, объем финансирования: 2019 год – 50,00 тысяч рублей, 2020 год – 468,00 тысяч рублей, 2021 год – 1842,51 тысяч рублей, 2022 год - 0,00 тысяч ру</w:t>
      </w:r>
      <w:r w:rsidRPr="00E92480">
        <w:rPr>
          <w:rFonts w:ascii="Times New Roman" w:hAnsi="Times New Roman" w:cs="Times New Roman"/>
          <w:sz w:val="28"/>
          <w:szCs w:val="28"/>
        </w:rPr>
        <w:t>б</w:t>
      </w:r>
      <w:r w:rsidRPr="00E92480">
        <w:rPr>
          <w:rFonts w:ascii="Times New Roman" w:hAnsi="Times New Roman" w:cs="Times New Roman"/>
          <w:sz w:val="28"/>
          <w:szCs w:val="28"/>
        </w:rPr>
        <w:t xml:space="preserve">лей, 2023 год – 0,00 тысяч рублей. </w:t>
      </w:r>
      <w:proofErr w:type="gramEnd"/>
    </w:p>
    <w:p w:rsidR="00074833" w:rsidRPr="00E92480" w:rsidRDefault="00074833" w:rsidP="00D12FC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480">
        <w:rPr>
          <w:rFonts w:ascii="Times New Roman" w:hAnsi="Times New Roman" w:cs="Times New Roman"/>
          <w:sz w:val="28"/>
          <w:szCs w:val="28"/>
        </w:rPr>
        <w:t>Бюджет Ленинского муниципального района: 2019 год – 50,00 тысяч рублей, 2020 год – 468,00 тысяч рублей, 2021 год – 419,41 тысяч рублей, 2022 год - 0,00 тысяч рублей, 2023 год – 0,00 тысяч рублей.</w:t>
      </w:r>
    </w:p>
    <w:p w:rsidR="00074833" w:rsidRPr="008C1977" w:rsidRDefault="00074833" w:rsidP="00D12FC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C1977">
        <w:rPr>
          <w:rFonts w:ascii="Times New Roman" w:hAnsi="Times New Roman" w:cs="Times New Roman"/>
          <w:sz w:val="28"/>
          <w:szCs w:val="24"/>
        </w:rPr>
        <w:t>Капитальный ремонт здания МКДОУ «Детский сад № 2 «Родничок» Ленинского муниципального района Волгоградской области:</w:t>
      </w:r>
    </w:p>
    <w:p w:rsidR="00074833" w:rsidRPr="00B4314C" w:rsidRDefault="00074833" w:rsidP="00D12FC8">
      <w:pPr>
        <w:pStyle w:val="ConsPlusCel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314C">
        <w:rPr>
          <w:rFonts w:ascii="Times New Roman" w:hAnsi="Times New Roman" w:cs="Times New Roman"/>
          <w:b/>
          <w:i/>
          <w:sz w:val="28"/>
          <w:szCs w:val="28"/>
        </w:rPr>
        <w:t>срок начала проектирования 202</w:t>
      </w:r>
      <w:r w:rsidR="00B4314C" w:rsidRPr="00B4314C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B4314C">
        <w:rPr>
          <w:rFonts w:ascii="Times New Roman" w:hAnsi="Times New Roman" w:cs="Times New Roman"/>
          <w:b/>
          <w:i/>
          <w:sz w:val="28"/>
          <w:szCs w:val="28"/>
        </w:rPr>
        <w:t xml:space="preserve"> год, выполнение работ – 202</w:t>
      </w:r>
      <w:r w:rsidR="00B4314C" w:rsidRPr="00B4314C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B4314C">
        <w:rPr>
          <w:rFonts w:ascii="Times New Roman" w:hAnsi="Times New Roman" w:cs="Times New Roman"/>
          <w:b/>
          <w:i/>
          <w:sz w:val="28"/>
          <w:szCs w:val="28"/>
        </w:rPr>
        <w:t xml:space="preserve"> год,</w:t>
      </w:r>
      <w:r w:rsidRPr="00E92480">
        <w:rPr>
          <w:rFonts w:ascii="Times New Roman" w:hAnsi="Times New Roman" w:cs="Times New Roman"/>
          <w:sz w:val="28"/>
          <w:szCs w:val="28"/>
        </w:rPr>
        <w:t xml:space="preserve"> </w:t>
      </w:r>
      <w:r w:rsidRPr="00B4314C">
        <w:rPr>
          <w:rFonts w:ascii="Times New Roman" w:hAnsi="Times New Roman" w:cs="Times New Roman"/>
          <w:b/>
          <w:i/>
          <w:sz w:val="28"/>
          <w:szCs w:val="28"/>
        </w:rPr>
        <w:t xml:space="preserve">объем финансирования: 2022 год - </w:t>
      </w:r>
      <w:r w:rsidR="00B4314C" w:rsidRPr="00B4314C">
        <w:rPr>
          <w:rFonts w:ascii="Times New Roman" w:hAnsi="Times New Roman" w:cs="Times New Roman"/>
          <w:b/>
          <w:i/>
          <w:sz w:val="28"/>
          <w:szCs w:val="28"/>
        </w:rPr>
        <w:t>150</w:t>
      </w:r>
      <w:r w:rsidRPr="00B4314C">
        <w:rPr>
          <w:rFonts w:ascii="Times New Roman" w:hAnsi="Times New Roman" w:cs="Times New Roman"/>
          <w:b/>
          <w:i/>
          <w:sz w:val="28"/>
          <w:szCs w:val="28"/>
        </w:rPr>
        <w:t>0,00 тысяч рублей</w:t>
      </w:r>
      <w:r w:rsidRPr="00E92480">
        <w:rPr>
          <w:rFonts w:ascii="Times New Roman" w:hAnsi="Times New Roman" w:cs="Times New Roman"/>
          <w:sz w:val="28"/>
          <w:szCs w:val="28"/>
        </w:rPr>
        <w:t>. Бюджет Ленинского муниципального района: 202</w:t>
      </w:r>
      <w:r w:rsidR="00B4314C">
        <w:rPr>
          <w:rFonts w:ascii="Times New Roman" w:hAnsi="Times New Roman" w:cs="Times New Roman"/>
          <w:sz w:val="28"/>
          <w:szCs w:val="28"/>
        </w:rPr>
        <w:t>2</w:t>
      </w:r>
      <w:r w:rsidRPr="00E92480">
        <w:rPr>
          <w:rFonts w:ascii="Times New Roman" w:hAnsi="Times New Roman" w:cs="Times New Roman"/>
          <w:sz w:val="28"/>
          <w:szCs w:val="28"/>
        </w:rPr>
        <w:t xml:space="preserve"> год </w:t>
      </w:r>
      <w:r w:rsidRPr="00B4314C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673E3C" w:rsidRPr="00B4314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4314C">
        <w:rPr>
          <w:rFonts w:ascii="Times New Roman" w:hAnsi="Times New Roman" w:cs="Times New Roman"/>
          <w:b/>
          <w:i/>
          <w:sz w:val="28"/>
          <w:szCs w:val="28"/>
        </w:rPr>
        <w:t>0,00 тысяч рублей, 202</w:t>
      </w:r>
      <w:r w:rsidR="00B4314C" w:rsidRPr="00B4314C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B4314C">
        <w:rPr>
          <w:rFonts w:ascii="Times New Roman" w:hAnsi="Times New Roman" w:cs="Times New Roman"/>
          <w:b/>
          <w:i/>
          <w:sz w:val="28"/>
          <w:szCs w:val="28"/>
        </w:rPr>
        <w:t xml:space="preserve"> год – </w:t>
      </w:r>
      <w:r w:rsidR="00B4314C" w:rsidRPr="00B4314C">
        <w:rPr>
          <w:rFonts w:ascii="Times New Roman" w:hAnsi="Times New Roman" w:cs="Times New Roman"/>
          <w:b/>
          <w:i/>
          <w:sz w:val="28"/>
          <w:szCs w:val="28"/>
        </w:rPr>
        <w:t>150</w:t>
      </w:r>
      <w:r w:rsidRPr="00B4314C">
        <w:rPr>
          <w:rFonts w:ascii="Times New Roman" w:hAnsi="Times New Roman" w:cs="Times New Roman"/>
          <w:b/>
          <w:i/>
          <w:sz w:val="28"/>
          <w:szCs w:val="28"/>
        </w:rPr>
        <w:t>0,00 тысяч рублей.</w:t>
      </w:r>
    </w:p>
    <w:p w:rsidR="00074833" w:rsidRPr="008C1977" w:rsidRDefault="00074833" w:rsidP="00D12FC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77">
        <w:rPr>
          <w:rFonts w:ascii="Times New Roman" w:hAnsi="Times New Roman" w:cs="Times New Roman"/>
          <w:sz w:val="28"/>
          <w:szCs w:val="28"/>
        </w:rPr>
        <w:t>Замена кровли и выполнение необходимых работ в зданиях общео</w:t>
      </w:r>
      <w:r w:rsidRPr="008C1977">
        <w:rPr>
          <w:rFonts w:ascii="Times New Roman" w:hAnsi="Times New Roman" w:cs="Times New Roman"/>
          <w:sz w:val="28"/>
          <w:szCs w:val="28"/>
        </w:rPr>
        <w:t>б</w:t>
      </w:r>
      <w:r w:rsidRPr="008C1977">
        <w:rPr>
          <w:rFonts w:ascii="Times New Roman" w:hAnsi="Times New Roman" w:cs="Times New Roman"/>
          <w:sz w:val="28"/>
          <w:szCs w:val="28"/>
        </w:rPr>
        <w:t>разовательных организаций  Ленинского муниципального района. В ходе реализации Программы будут выполнены работы по замене кровли в сл</w:t>
      </w:r>
      <w:r w:rsidRPr="008C1977">
        <w:rPr>
          <w:rFonts w:ascii="Times New Roman" w:hAnsi="Times New Roman" w:cs="Times New Roman"/>
          <w:sz w:val="28"/>
          <w:szCs w:val="28"/>
        </w:rPr>
        <w:t>е</w:t>
      </w:r>
      <w:r w:rsidRPr="008C1977">
        <w:rPr>
          <w:rFonts w:ascii="Times New Roman" w:hAnsi="Times New Roman" w:cs="Times New Roman"/>
          <w:sz w:val="28"/>
          <w:szCs w:val="28"/>
        </w:rPr>
        <w:t>дующих учреждениях:</w:t>
      </w:r>
    </w:p>
    <w:p w:rsidR="00074833" w:rsidRPr="003879FB" w:rsidRDefault="00074833" w:rsidP="00D12FC8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9FB">
        <w:rPr>
          <w:rFonts w:ascii="Times New Roman" w:hAnsi="Times New Roman" w:cs="Times New Roman"/>
          <w:sz w:val="28"/>
          <w:szCs w:val="28"/>
        </w:rPr>
        <w:t>МКОУ «</w:t>
      </w:r>
      <w:proofErr w:type="gramStart"/>
      <w:r w:rsidRPr="003879FB">
        <w:rPr>
          <w:rFonts w:ascii="Times New Roman" w:hAnsi="Times New Roman" w:cs="Times New Roman"/>
          <w:sz w:val="28"/>
          <w:szCs w:val="28"/>
        </w:rPr>
        <w:t>Ленинская</w:t>
      </w:r>
      <w:proofErr w:type="gramEnd"/>
      <w:r w:rsidRPr="003879FB">
        <w:rPr>
          <w:rFonts w:ascii="Times New Roman" w:hAnsi="Times New Roman" w:cs="Times New Roman"/>
          <w:sz w:val="28"/>
          <w:szCs w:val="28"/>
        </w:rPr>
        <w:t xml:space="preserve"> СОШ № 1» Ленинского муниципального ра</w:t>
      </w:r>
      <w:r w:rsidRPr="003879FB">
        <w:rPr>
          <w:rFonts w:ascii="Times New Roman" w:hAnsi="Times New Roman" w:cs="Times New Roman"/>
          <w:sz w:val="28"/>
          <w:szCs w:val="28"/>
        </w:rPr>
        <w:t>й</w:t>
      </w:r>
      <w:r w:rsidRPr="003879FB">
        <w:rPr>
          <w:rFonts w:ascii="Times New Roman" w:hAnsi="Times New Roman" w:cs="Times New Roman"/>
          <w:sz w:val="28"/>
          <w:szCs w:val="28"/>
        </w:rPr>
        <w:t>она Волгоградской области, МКОУ «</w:t>
      </w:r>
      <w:proofErr w:type="spellStart"/>
      <w:r w:rsidRPr="003879FB">
        <w:rPr>
          <w:rFonts w:ascii="Times New Roman" w:hAnsi="Times New Roman" w:cs="Times New Roman"/>
          <w:sz w:val="28"/>
          <w:szCs w:val="28"/>
        </w:rPr>
        <w:t>Царевская</w:t>
      </w:r>
      <w:proofErr w:type="spellEnd"/>
      <w:r w:rsidRPr="003879FB">
        <w:rPr>
          <w:rFonts w:ascii="Times New Roman" w:hAnsi="Times New Roman" w:cs="Times New Roman"/>
          <w:sz w:val="28"/>
          <w:szCs w:val="28"/>
        </w:rPr>
        <w:t xml:space="preserve"> СОШ» Ленинского мун</w:t>
      </w:r>
      <w:r w:rsidRPr="003879FB">
        <w:rPr>
          <w:rFonts w:ascii="Times New Roman" w:hAnsi="Times New Roman" w:cs="Times New Roman"/>
          <w:sz w:val="28"/>
          <w:szCs w:val="28"/>
        </w:rPr>
        <w:t>и</w:t>
      </w:r>
      <w:r w:rsidRPr="003879FB">
        <w:rPr>
          <w:rFonts w:ascii="Times New Roman" w:hAnsi="Times New Roman" w:cs="Times New Roman"/>
          <w:sz w:val="28"/>
          <w:szCs w:val="28"/>
        </w:rPr>
        <w:t xml:space="preserve">ципального района Волгоградской области. Общий объем финансирования – </w:t>
      </w:r>
      <w:r w:rsidR="00756DA9" w:rsidRPr="003879FB">
        <w:rPr>
          <w:rFonts w:ascii="Times New Roman" w:hAnsi="Times New Roman" w:cs="Times New Roman"/>
          <w:sz w:val="28"/>
          <w:szCs w:val="28"/>
        </w:rPr>
        <w:t>5375,79</w:t>
      </w:r>
      <w:r w:rsidRPr="003879FB">
        <w:rPr>
          <w:rFonts w:ascii="Times New Roman" w:hAnsi="Times New Roman" w:cs="Times New Roman"/>
          <w:sz w:val="28"/>
          <w:szCs w:val="28"/>
        </w:rPr>
        <w:t xml:space="preserve"> тысяч рублей, в том числе средства областного бюджета 5000,00 тысяч рублей. Средства бюджета Ленинского муниципального района </w:t>
      </w:r>
      <w:r w:rsidR="00756DA9" w:rsidRPr="003879FB">
        <w:rPr>
          <w:rFonts w:ascii="Times New Roman" w:hAnsi="Times New Roman" w:cs="Times New Roman"/>
          <w:sz w:val="28"/>
          <w:szCs w:val="28"/>
        </w:rPr>
        <w:t>–</w:t>
      </w:r>
      <w:r w:rsidR="00673E3C" w:rsidRPr="003879FB">
        <w:rPr>
          <w:rFonts w:ascii="Times New Roman" w:hAnsi="Times New Roman" w:cs="Times New Roman"/>
          <w:sz w:val="28"/>
          <w:szCs w:val="28"/>
        </w:rPr>
        <w:t xml:space="preserve"> </w:t>
      </w:r>
      <w:r w:rsidR="00756DA9" w:rsidRPr="003879FB">
        <w:rPr>
          <w:rFonts w:ascii="Times New Roman" w:hAnsi="Times New Roman" w:cs="Times New Roman"/>
          <w:sz w:val="28"/>
          <w:szCs w:val="28"/>
        </w:rPr>
        <w:t>375,79</w:t>
      </w:r>
      <w:r w:rsidRPr="003879FB">
        <w:rPr>
          <w:rFonts w:ascii="Times New Roman" w:hAnsi="Times New Roman" w:cs="Times New Roman"/>
          <w:sz w:val="28"/>
          <w:szCs w:val="28"/>
        </w:rPr>
        <w:t xml:space="preserve"> тысяч рублей. Срок осуществления мероприятия – 2020 год</w:t>
      </w:r>
      <w:r w:rsidR="003879FB">
        <w:rPr>
          <w:rFonts w:ascii="Times New Roman" w:hAnsi="Times New Roman" w:cs="Times New Roman"/>
          <w:sz w:val="28"/>
          <w:szCs w:val="28"/>
        </w:rPr>
        <w:t>;</w:t>
      </w:r>
    </w:p>
    <w:p w:rsidR="00074833" w:rsidRPr="00E92480" w:rsidRDefault="00074833" w:rsidP="00D12FC8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480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E92480">
        <w:rPr>
          <w:rFonts w:ascii="Times New Roman" w:hAnsi="Times New Roman" w:cs="Times New Roman"/>
          <w:sz w:val="28"/>
          <w:szCs w:val="28"/>
        </w:rPr>
        <w:t>Маляевская</w:t>
      </w:r>
      <w:proofErr w:type="spellEnd"/>
      <w:r w:rsidRPr="00E92480">
        <w:rPr>
          <w:rFonts w:ascii="Times New Roman" w:hAnsi="Times New Roman" w:cs="Times New Roman"/>
          <w:sz w:val="28"/>
          <w:szCs w:val="28"/>
        </w:rPr>
        <w:t xml:space="preserve"> ООШ» Ленинского муниципального района Волгоградской области, МКОУ «</w:t>
      </w:r>
      <w:proofErr w:type="spellStart"/>
      <w:r w:rsidRPr="00E92480">
        <w:rPr>
          <w:rFonts w:ascii="Times New Roman" w:hAnsi="Times New Roman" w:cs="Times New Roman"/>
          <w:sz w:val="28"/>
          <w:szCs w:val="28"/>
        </w:rPr>
        <w:t>Колобовская</w:t>
      </w:r>
      <w:proofErr w:type="spellEnd"/>
      <w:r w:rsidRPr="00E92480">
        <w:rPr>
          <w:rFonts w:ascii="Times New Roman" w:hAnsi="Times New Roman" w:cs="Times New Roman"/>
          <w:sz w:val="28"/>
          <w:szCs w:val="28"/>
        </w:rPr>
        <w:t xml:space="preserve"> СОШ» Ленинского муниц</w:t>
      </w:r>
      <w:r w:rsidRPr="00E92480">
        <w:rPr>
          <w:rFonts w:ascii="Times New Roman" w:hAnsi="Times New Roman" w:cs="Times New Roman"/>
          <w:sz w:val="28"/>
          <w:szCs w:val="28"/>
        </w:rPr>
        <w:t>и</w:t>
      </w:r>
      <w:r w:rsidRPr="00E92480">
        <w:rPr>
          <w:rFonts w:ascii="Times New Roman" w:hAnsi="Times New Roman" w:cs="Times New Roman"/>
          <w:sz w:val="28"/>
          <w:szCs w:val="28"/>
        </w:rPr>
        <w:t xml:space="preserve">пального района Волгоградской области. </w:t>
      </w:r>
      <w:r w:rsidRPr="00E92480">
        <w:rPr>
          <w:rFonts w:ascii="Times New Roman" w:hAnsi="Times New Roman" w:cs="Times New Roman"/>
          <w:sz w:val="28"/>
          <w:szCs w:val="28"/>
        </w:rPr>
        <w:tab/>
        <w:t>Общий объем финансирования – 5263,16 тысяч рублей, в том числе средства областного бюджета 5000,00 тысяч рублей. Средства бюджета Ленинского муниципального района -</w:t>
      </w:r>
      <w:r w:rsidR="00673E3C">
        <w:rPr>
          <w:rFonts w:ascii="Times New Roman" w:hAnsi="Times New Roman" w:cs="Times New Roman"/>
          <w:sz w:val="28"/>
          <w:szCs w:val="28"/>
        </w:rPr>
        <w:t xml:space="preserve"> </w:t>
      </w:r>
      <w:r w:rsidRPr="00E92480">
        <w:rPr>
          <w:rFonts w:ascii="Times New Roman" w:hAnsi="Times New Roman" w:cs="Times New Roman"/>
          <w:sz w:val="28"/>
          <w:szCs w:val="28"/>
        </w:rPr>
        <w:lastRenderedPageBreak/>
        <w:t>263,16 тысяч рублей. Срок осуществления мероприятия – 2021 год</w:t>
      </w:r>
      <w:r w:rsidR="003879FB">
        <w:rPr>
          <w:rFonts w:ascii="Times New Roman" w:hAnsi="Times New Roman" w:cs="Times New Roman"/>
          <w:sz w:val="28"/>
          <w:szCs w:val="28"/>
        </w:rPr>
        <w:t>;</w:t>
      </w:r>
    </w:p>
    <w:p w:rsidR="00074833" w:rsidRPr="00E92480" w:rsidRDefault="00074833" w:rsidP="00D12FC8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480">
        <w:rPr>
          <w:rFonts w:ascii="Times New Roman" w:hAnsi="Times New Roman" w:cs="Times New Roman"/>
          <w:sz w:val="28"/>
          <w:szCs w:val="28"/>
        </w:rPr>
        <w:t>МКОУ «</w:t>
      </w:r>
      <w:proofErr w:type="gramStart"/>
      <w:r w:rsidRPr="00E92480">
        <w:rPr>
          <w:rFonts w:ascii="Times New Roman" w:hAnsi="Times New Roman" w:cs="Times New Roman"/>
          <w:sz w:val="28"/>
          <w:szCs w:val="28"/>
        </w:rPr>
        <w:t>Ленинская</w:t>
      </w:r>
      <w:proofErr w:type="gramEnd"/>
      <w:r w:rsidRPr="00E92480">
        <w:rPr>
          <w:rFonts w:ascii="Times New Roman" w:hAnsi="Times New Roman" w:cs="Times New Roman"/>
          <w:sz w:val="28"/>
          <w:szCs w:val="28"/>
        </w:rPr>
        <w:t xml:space="preserve"> СОШ № 3» Ленинского муниципального ра</w:t>
      </w:r>
      <w:r w:rsidRPr="00E92480">
        <w:rPr>
          <w:rFonts w:ascii="Times New Roman" w:hAnsi="Times New Roman" w:cs="Times New Roman"/>
          <w:sz w:val="28"/>
          <w:szCs w:val="28"/>
        </w:rPr>
        <w:t>й</w:t>
      </w:r>
      <w:r w:rsidRPr="00E92480">
        <w:rPr>
          <w:rFonts w:ascii="Times New Roman" w:hAnsi="Times New Roman" w:cs="Times New Roman"/>
          <w:sz w:val="28"/>
          <w:szCs w:val="28"/>
        </w:rPr>
        <w:t>она Волгоградской области, МКОУ «Ленинская СОШ № 2» Ленинского муниципального района Волгоградской области.</w:t>
      </w:r>
      <w:r w:rsidR="003879FB">
        <w:rPr>
          <w:rFonts w:ascii="Times New Roman" w:hAnsi="Times New Roman" w:cs="Times New Roman"/>
          <w:sz w:val="28"/>
          <w:szCs w:val="28"/>
        </w:rPr>
        <w:t xml:space="preserve"> </w:t>
      </w:r>
      <w:r w:rsidRPr="00E92480">
        <w:rPr>
          <w:rFonts w:ascii="Times New Roman" w:hAnsi="Times New Roman" w:cs="Times New Roman"/>
          <w:sz w:val="28"/>
          <w:szCs w:val="28"/>
        </w:rPr>
        <w:t>Общий объем финанс</w:t>
      </w:r>
      <w:r w:rsidRPr="00E92480">
        <w:rPr>
          <w:rFonts w:ascii="Times New Roman" w:hAnsi="Times New Roman" w:cs="Times New Roman"/>
          <w:sz w:val="28"/>
          <w:szCs w:val="28"/>
        </w:rPr>
        <w:t>и</w:t>
      </w:r>
      <w:r w:rsidRPr="00E92480">
        <w:rPr>
          <w:rFonts w:ascii="Times New Roman" w:hAnsi="Times New Roman" w:cs="Times New Roman"/>
          <w:sz w:val="28"/>
          <w:szCs w:val="28"/>
        </w:rPr>
        <w:t>рования – 5263,16 тысяч рублей, в том числе средства областного бюджета 5000,00 тысяч рублей. Средства бюджета Ленинского муниципального района -</w:t>
      </w:r>
      <w:r w:rsidR="00673E3C">
        <w:rPr>
          <w:rFonts w:ascii="Times New Roman" w:hAnsi="Times New Roman" w:cs="Times New Roman"/>
          <w:sz w:val="28"/>
          <w:szCs w:val="28"/>
        </w:rPr>
        <w:t xml:space="preserve"> </w:t>
      </w:r>
      <w:r w:rsidRPr="00E92480">
        <w:rPr>
          <w:rFonts w:ascii="Times New Roman" w:hAnsi="Times New Roman" w:cs="Times New Roman"/>
          <w:sz w:val="28"/>
          <w:szCs w:val="28"/>
        </w:rPr>
        <w:t>263,16 тысяч рублей. Срок осуществления мероприятия – 2022 год.</w:t>
      </w:r>
    </w:p>
    <w:p w:rsidR="00074833" w:rsidRPr="008C1977" w:rsidRDefault="00074833" w:rsidP="00D12FC8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77">
        <w:rPr>
          <w:rFonts w:ascii="Times New Roman" w:hAnsi="Times New Roman" w:cs="Times New Roman"/>
          <w:sz w:val="28"/>
          <w:szCs w:val="28"/>
        </w:rPr>
        <w:t>Региональный проект «Обеспечение качественно нового уровня ра</w:t>
      </w:r>
      <w:r w:rsidRPr="008C1977">
        <w:rPr>
          <w:rFonts w:ascii="Times New Roman" w:hAnsi="Times New Roman" w:cs="Times New Roman"/>
          <w:sz w:val="28"/>
          <w:szCs w:val="28"/>
        </w:rPr>
        <w:t>з</w:t>
      </w:r>
      <w:r w:rsidRPr="008C1977">
        <w:rPr>
          <w:rFonts w:ascii="Times New Roman" w:hAnsi="Times New Roman" w:cs="Times New Roman"/>
          <w:sz w:val="28"/>
          <w:szCs w:val="28"/>
        </w:rPr>
        <w:t>вития инфраструктуры культуры («Культурная среда») -</w:t>
      </w:r>
      <w:r w:rsidRPr="008C1977">
        <w:rPr>
          <w:rFonts w:ascii="Times New Roman" w:hAnsi="Times New Roman" w:cs="Times New Roman"/>
          <w:sz w:val="28"/>
          <w:szCs w:val="24"/>
        </w:rPr>
        <w:t xml:space="preserve"> Развитие муниц</w:t>
      </w:r>
      <w:r w:rsidRPr="008C1977">
        <w:rPr>
          <w:rFonts w:ascii="Times New Roman" w:hAnsi="Times New Roman" w:cs="Times New Roman"/>
          <w:sz w:val="28"/>
          <w:szCs w:val="24"/>
        </w:rPr>
        <w:t>и</w:t>
      </w:r>
      <w:r w:rsidRPr="008C1977">
        <w:rPr>
          <w:rFonts w:ascii="Times New Roman" w:hAnsi="Times New Roman" w:cs="Times New Roman"/>
          <w:sz w:val="28"/>
          <w:szCs w:val="24"/>
        </w:rPr>
        <w:t>пальных домов культуры.</w:t>
      </w:r>
    </w:p>
    <w:p w:rsidR="00074833" w:rsidRPr="008C1977" w:rsidRDefault="00074833" w:rsidP="00D12FC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77">
        <w:rPr>
          <w:rFonts w:ascii="Times New Roman" w:hAnsi="Times New Roman" w:cs="Times New Roman"/>
          <w:sz w:val="28"/>
          <w:szCs w:val="28"/>
        </w:rPr>
        <w:t>Объем финансирования: 2020 год – 20202,03 тысяч рублей. Бюджет Ленинского муниципального района: 2020 год – 202,03 тысяч рублей. Средства областного бюджета – 20000,00 тысяч рублей.</w:t>
      </w:r>
    </w:p>
    <w:p w:rsidR="00074833" w:rsidRPr="00E171A4" w:rsidRDefault="00074833" w:rsidP="00D12FC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1A4">
        <w:rPr>
          <w:rFonts w:ascii="Times New Roman" w:hAnsi="Times New Roman" w:cs="Times New Roman"/>
          <w:sz w:val="28"/>
          <w:szCs w:val="28"/>
        </w:rPr>
        <w:t>Благоустройство территории МБУК ДК «Октябрь».</w:t>
      </w:r>
    </w:p>
    <w:p w:rsidR="00074833" w:rsidRPr="00E171A4" w:rsidRDefault="00074833" w:rsidP="00D12FC8">
      <w:pPr>
        <w:widowControl w:val="0"/>
        <w:tabs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71A4">
        <w:rPr>
          <w:sz w:val="28"/>
          <w:szCs w:val="28"/>
        </w:rPr>
        <w:t xml:space="preserve">Объем финансирования: 2020 год – </w:t>
      </w:r>
      <w:r w:rsidRPr="003B2F02">
        <w:rPr>
          <w:sz w:val="28"/>
          <w:szCs w:val="28"/>
        </w:rPr>
        <w:t>840,00</w:t>
      </w:r>
      <w:r w:rsidRPr="00E171A4">
        <w:rPr>
          <w:sz w:val="28"/>
          <w:szCs w:val="28"/>
        </w:rPr>
        <w:t xml:space="preserve"> тысяч рублей. Бюджет Ленинского муниципального района: 2020 год – 90,00 тысяч рублей. Сре</w:t>
      </w:r>
      <w:r w:rsidRPr="00E171A4">
        <w:rPr>
          <w:sz w:val="28"/>
          <w:szCs w:val="28"/>
        </w:rPr>
        <w:t>д</w:t>
      </w:r>
      <w:r w:rsidRPr="00E171A4">
        <w:rPr>
          <w:sz w:val="28"/>
          <w:szCs w:val="28"/>
        </w:rPr>
        <w:t xml:space="preserve">ства областного бюджета </w:t>
      </w:r>
      <w:r w:rsidRPr="003B2F02">
        <w:rPr>
          <w:sz w:val="28"/>
          <w:szCs w:val="28"/>
        </w:rPr>
        <w:t>– 750 тысяч рублей</w:t>
      </w:r>
      <w:r w:rsidRPr="00E171A4">
        <w:rPr>
          <w:sz w:val="28"/>
          <w:szCs w:val="28"/>
        </w:rPr>
        <w:t xml:space="preserve">. </w:t>
      </w:r>
    </w:p>
    <w:p w:rsidR="00074833" w:rsidRPr="00673E3C" w:rsidRDefault="00074833" w:rsidP="00D12FC8">
      <w:pPr>
        <w:pStyle w:val="ConsPlusCel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73E3C">
        <w:rPr>
          <w:rFonts w:ascii="Times New Roman" w:hAnsi="Times New Roman" w:cs="Times New Roman"/>
          <w:sz w:val="28"/>
          <w:szCs w:val="28"/>
        </w:rPr>
        <w:t xml:space="preserve">Строительство объекта «Автономный источник теплоснабжения к зданию МКУК </w:t>
      </w:r>
      <w:proofErr w:type="spellStart"/>
      <w:r w:rsidRPr="00673E3C">
        <w:rPr>
          <w:rFonts w:ascii="Times New Roman" w:hAnsi="Times New Roman" w:cs="Times New Roman"/>
          <w:sz w:val="28"/>
          <w:szCs w:val="28"/>
        </w:rPr>
        <w:t>Маляевского</w:t>
      </w:r>
      <w:proofErr w:type="spellEnd"/>
      <w:r w:rsidRPr="00673E3C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Pr="00673E3C">
        <w:rPr>
          <w:rFonts w:ascii="Times New Roman" w:hAnsi="Times New Roman" w:cs="Times New Roman"/>
          <w:sz w:val="28"/>
          <w:szCs w:val="28"/>
        </w:rPr>
        <w:t>Маляевский</w:t>
      </w:r>
      <w:proofErr w:type="spellEnd"/>
      <w:r w:rsidRPr="00673E3C">
        <w:rPr>
          <w:rFonts w:ascii="Times New Roman" w:hAnsi="Times New Roman" w:cs="Times New Roman"/>
          <w:sz w:val="28"/>
          <w:szCs w:val="28"/>
        </w:rPr>
        <w:t xml:space="preserve"> центр культуры и досуга»</w:t>
      </w:r>
      <w:r w:rsidR="00673E3C">
        <w:rPr>
          <w:rFonts w:ascii="Times New Roman" w:hAnsi="Times New Roman" w:cs="Times New Roman"/>
          <w:sz w:val="28"/>
          <w:szCs w:val="28"/>
        </w:rPr>
        <w:t>.</w:t>
      </w:r>
    </w:p>
    <w:p w:rsidR="00074833" w:rsidRPr="00673E3C" w:rsidRDefault="00074833" w:rsidP="00D12FC8">
      <w:pPr>
        <w:widowControl w:val="0"/>
        <w:tabs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3E3C">
        <w:rPr>
          <w:sz w:val="28"/>
          <w:szCs w:val="28"/>
        </w:rPr>
        <w:t>Объем финансирования: 2021 год – 6800,00 тысяч рублей. Бюджет Ленинского муниципального района: 2021 год –</w:t>
      </w:r>
      <w:r w:rsidR="00673E3C">
        <w:rPr>
          <w:sz w:val="28"/>
          <w:szCs w:val="28"/>
        </w:rPr>
        <w:t xml:space="preserve"> </w:t>
      </w:r>
      <w:r w:rsidRPr="00673E3C">
        <w:rPr>
          <w:sz w:val="28"/>
          <w:szCs w:val="28"/>
        </w:rPr>
        <w:t>0,00 тысяч рублей. Сре</w:t>
      </w:r>
      <w:r w:rsidRPr="00673E3C">
        <w:rPr>
          <w:sz w:val="28"/>
          <w:szCs w:val="28"/>
        </w:rPr>
        <w:t>д</w:t>
      </w:r>
      <w:r w:rsidRPr="00673E3C">
        <w:rPr>
          <w:sz w:val="28"/>
          <w:szCs w:val="28"/>
        </w:rPr>
        <w:t>ства областного бюджета – 6800,00 тысяч рублей.</w:t>
      </w:r>
    </w:p>
    <w:p w:rsidR="00074833" w:rsidRPr="00673E3C" w:rsidRDefault="00074833" w:rsidP="00D12FC8">
      <w:pPr>
        <w:widowControl w:val="0"/>
        <w:tabs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3E3C">
        <w:rPr>
          <w:sz w:val="28"/>
          <w:szCs w:val="28"/>
        </w:rPr>
        <w:t xml:space="preserve">Проведение восстановительных работ на воинских захоронениях. </w:t>
      </w:r>
    </w:p>
    <w:p w:rsidR="00074833" w:rsidRPr="000A2933" w:rsidRDefault="00074833" w:rsidP="00D12FC8">
      <w:pPr>
        <w:widowControl w:val="0"/>
        <w:tabs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933">
        <w:rPr>
          <w:sz w:val="28"/>
          <w:szCs w:val="28"/>
        </w:rPr>
        <w:t>Объем финансирования: 2021 год –</w:t>
      </w:r>
      <w:r w:rsidR="00673E3C" w:rsidRPr="000A2933">
        <w:rPr>
          <w:sz w:val="28"/>
          <w:szCs w:val="28"/>
        </w:rPr>
        <w:t xml:space="preserve"> </w:t>
      </w:r>
      <w:r w:rsidR="00073CC7" w:rsidRPr="000A2933">
        <w:rPr>
          <w:sz w:val="28"/>
          <w:szCs w:val="28"/>
        </w:rPr>
        <w:t>2600</w:t>
      </w:r>
      <w:r w:rsidRPr="000A2933">
        <w:rPr>
          <w:sz w:val="28"/>
          <w:szCs w:val="28"/>
        </w:rPr>
        <w:t>,00 тысяч рублей. Бюджет Ленинского муниципального района: 2021 год –</w:t>
      </w:r>
      <w:r w:rsidR="00673E3C" w:rsidRPr="000A2933">
        <w:rPr>
          <w:sz w:val="28"/>
          <w:szCs w:val="28"/>
        </w:rPr>
        <w:t xml:space="preserve"> </w:t>
      </w:r>
      <w:r w:rsidR="00073CC7" w:rsidRPr="000A2933">
        <w:rPr>
          <w:sz w:val="28"/>
          <w:szCs w:val="28"/>
        </w:rPr>
        <w:t>260</w:t>
      </w:r>
      <w:r w:rsidRPr="000A2933">
        <w:rPr>
          <w:sz w:val="28"/>
          <w:szCs w:val="28"/>
        </w:rPr>
        <w:t>,00 тысяч рублей. Средства областного бюджета –</w:t>
      </w:r>
      <w:r w:rsidR="00673E3C" w:rsidRPr="000A2933">
        <w:rPr>
          <w:sz w:val="28"/>
          <w:szCs w:val="28"/>
        </w:rPr>
        <w:t xml:space="preserve"> </w:t>
      </w:r>
      <w:r w:rsidR="00073CC7" w:rsidRPr="000A2933">
        <w:rPr>
          <w:sz w:val="28"/>
          <w:szCs w:val="28"/>
        </w:rPr>
        <w:t>2340</w:t>
      </w:r>
      <w:r w:rsidRPr="000A2933">
        <w:rPr>
          <w:sz w:val="28"/>
          <w:szCs w:val="28"/>
        </w:rPr>
        <w:t>,00 тысяч рублей.</w:t>
      </w:r>
    </w:p>
    <w:p w:rsidR="00AE1C7D" w:rsidRPr="00C84524" w:rsidRDefault="00114375" w:rsidP="00565F51">
      <w:pPr>
        <w:widowControl w:val="0"/>
        <w:tabs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C84524">
        <w:rPr>
          <w:b/>
          <w:i/>
          <w:sz w:val="28"/>
          <w:szCs w:val="28"/>
        </w:rPr>
        <w:t>Реализация проектов местных инициатив на территории Л</w:t>
      </w:r>
      <w:r w:rsidRPr="00C84524">
        <w:rPr>
          <w:b/>
          <w:i/>
          <w:sz w:val="28"/>
          <w:szCs w:val="28"/>
        </w:rPr>
        <w:t>е</w:t>
      </w:r>
      <w:r w:rsidRPr="00C84524">
        <w:rPr>
          <w:b/>
          <w:i/>
          <w:sz w:val="28"/>
          <w:szCs w:val="28"/>
        </w:rPr>
        <w:t xml:space="preserve">нинского муниципального района Волгоградской области. </w:t>
      </w:r>
      <w:r w:rsidR="00AE1C7D" w:rsidRPr="00C84524">
        <w:rPr>
          <w:b/>
          <w:i/>
          <w:sz w:val="28"/>
          <w:szCs w:val="28"/>
        </w:rPr>
        <w:t>Объем ф</w:t>
      </w:r>
      <w:r w:rsidR="00AE1C7D" w:rsidRPr="00C84524">
        <w:rPr>
          <w:b/>
          <w:i/>
          <w:sz w:val="28"/>
          <w:szCs w:val="28"/>
        </w:rPr>
        <w:t>и</w:t>
      </w:r>
      <w:r w:rsidR="00AE1C7D" w:rsidRPr="00C84524">
        <w:rPr>
          <w:b/>
          <w:i/>
          <w:sz w:val="28"/>
          <w:szCs w:val="28"/>
        </w:rPr>
        <w:t>нансирования: 2021 год – 4819,06 тысяч рублей</w:t>
      </w:r>
      <w:r w:rsidR="00C84524" w:rsidRPr="00C84524">
        <w:rPr>
          <w:b/>
          <w:i/>
          <w:sz w:val="28"/>
          <w:szCs w:val="28"/>
        </w:rPr>
        <w:t>, 2022 год – 75,00 тысяч рублей, 2022 год – 75,00 тысяч рублей.</w:t>
      </w:r>
      <w:r w:rsidR="00AE1C7D" w:rsidRPr="00C84524">
        <w:rPr>
          <w:b/>
          <w:i/>
          <w:sz w:val="28"/>
          <w:szCs w:val="28"/>
        </w:rPr>
        <w:t xml:space="preserve"> Бюджет Ленинского муниц</w:t>
      </w:r>
      <w:r w:rsidR="00AE1C7D" w:rsidRPr="00C84524">
        <w:rPr>
          <w:b/>
          <w:i/>
          <w:sz w:val="28"/>
          <w:szCs w:val="28"/>
        </w:rPr>
        <w:t>и</w:t>
      </w:r>
      <w:r w:rsidR="00AE1C7D" w:rsidRPr="00C84524">
        <w:rPr>
          <w:b/>
          <w:i/>
          <w:sz w:val="28"/>
          <w:szCs w:val="28"/>
        </w:rPr>
        <w:t xml:space="preserve">пального района: 2021 год – </w:t>
      </w:r>
      <w:r w:rsidR="00E010AF" w:rsidRPr="00C84524">
        <w:rPr>
          <w:b/>
          <w:i/>
          <w:sz w:val="28"/>
          <w:szCs w:val="28"/>
        </w:rPr>
        <w:t>266,06</w:t>
      </w:r>
      <w:r w:rsidR="00AE1C7D" w:rsidRPr="00C84524">
        <w:rPr>
          <w:b/>
          <w:i/>
          <w:sz w:val="28"/>
          <w:szCs w:val="28"/>
        </w:rPr>
        <w:t xml:space="preserve"> тысяч рублей</w:t>
      </w:r>
      <w:r w:rsidR="00C84524" w:rsidRPr="00C84524">
        <w:rPr>
          <w:b/>
          <w:i/>
          <w:sz w:val="28"/>
          <w:szCs w:val="28"/>
        </w:rPr>
        <w:t>, 2022 год – 75,00 тысяч рублей, 2022 год – 75,00 тысяч рублей</w:t>
      </w:r>
      <w:r w:rsidR="00AE1C7D" w:rsidRPr="00C84524">
        <w:rPr>
          <w:b/>
          <w:i/>
          <w:sz w:val="28"/>
          <w:szCs w:val="28"/>
        </w:rPr>
        <w:t>. Средства областного бюджета – 4553,00  тысяч рублей.</w:t>
      </w:r>
    </w:p>
    <w:p w:rsidR="00AE1C7D" w:rsidRPr="00565F51" w:rsidRDefault="00114375" w:rsidP="002A67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F51">
        <w:rPr>
          <w:sz w:val="28"/>
          <w:szCs w:val="28"/>
        </w:rPr>
        <w:t>В 2021 году в рамках ре</w:t>
      </w:r>
      <w:r w:rsidR="002A67CC">
        <w:rPr>
          <w:sz w:val="28"/>
          <w:szCs w:val="28"/>
        </w:rPr>
        <w:t>а</w:t>
      </w:r>
      <w:r w:rsidRPr="00565F51">
        <w:rPr>
          <w:sz w:val="28"/>
          <w:szCs w:val="28"/>
        </w:rPr>
        <w:t xml:space="preserve">лизации мероприятия </w:t>
      </w:r>
      <w:r w:rsidR="00AE1C7D" w:rsidRPr="00565F51">
        <w:rPr>
          <w:sz w:val="28"/>
          <w:szCs w:val="28"/>
        </w:rPr>
        <w:t>будут выполнены проекты:</w:t>
      </w:r>
    </w:p>
    <w:p w:rsidR="00131891" w:rsidRDefault="00565F51" w:rsidP="00131891">
      <w:pPr>
        <w:widowControl w:val="0"/>
        <w:tabs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r w:rsidR="00114375" w:rsidRPr="00565F51">
        <w:rPr>
          <w:sz w:val="28"/>
          <w:szCs w:val="28"/>
        </w:rPr>
        <w:t>Ремонт фасада здания по адресу: г. Ленинск, ул. Комсомольская, 2</w:t>
      </w:r>
      <w:r>
        <w:rPr>
          <w:sz w:val="28"/>
          <w:szCs w:val="28"/>
        </w:rPr>
        <w:t>, объем финансирования 840,00 тыс. рублей: бюджет Ленинского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</w:t>
      </w:r>
      <w:r w:rsidR="00F13DA3">
        <w:rPr>
          <w:sz w:val="28"/>
          <w:szCs w:val="28"/>
        </w:rPr>
        <w:t xml:space="preserve"> – 90 </w:t>
      </w:r>
      <w:r w:rsidR="00131891">
        <w:rPr>
          <w:sz w:val="28"/>
          <w:szCs w:val="28"/>
        </w:rPr>
        <w:t>тыс. рублей, с</w:t>
      </w:r>
      <w:r w:rsidR="00131891" w:rsidRPr="00565F51">
        <w:rPr>
          <w:sz w:val="28"/>
          <w:szCs w:val="28"/>
        </w:rPr>
        <w:t xml:space="preserve">редства областного бюджета – </w:t>
      </w:r>
      <w:r w:rsidR="00131891">
        <w:rPr>
          <w:sz w:val="28"/>
          <w:szCs w:val="28"/>
        </w:rPr>
        <w:t>750,00  тысяч рублей;</w:t>
      </w:r>
      <w:proofErr w:type="gramEnd"/>
    </w:p>
    <w:p w:rsidR="00131891" w:rsidRDefault="00131891" w:rsidP="00131891">
      <w:pPr>
        <w:widowControl w:val="0"/>
        <w:tabs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14375" w:rsidRPr="00565F51">
        <w:rPr>
          <w:sz w:val="28"/>
          <w:szCs w:val="28"/>
        </w:rPr>
        <w:t xml:space="preserve">Устройство щебеночного покрытия </w:t>
      </w:r>
      <w:proofErr w:type="spellStart"/>
      <w:r w:rsidR="00114375" w:rsidRPr="00565F51">
        <w:rPr>
          <w:sz w:val="28"/>
          <w:szCs w:val="28"/>
        </w:rPr>
        <w:t>внутрипоселковых</w:t>
      </w:r>
      <w:proofErr w:type="spellEnd"/>
      <w:r w:rsidR="00114375" w:rsidRPr="00565F51">
        <w:rPr>
          <w:sz w:val="28"/>
          <w:szCs w:val="28"/>
        </w:rPr>
        <w:t xml:space="preserve"> дорог Ил</w:t>
      </w:r>
      <w:r w:rsidR="00114375" w:rsidRPr="00565F51">
        <w:rPr>
          <w:sz w:val="28"/>
          <w:szCs w:val="28"/>
        </w:rPr>
        <w:t>ь</w:t>
      </w:r>
      <w:r w:rsidR="00114375" w:rsidRPr="00565F51">
        <w:rPr>
          <w:sz w:val="28"/>
          <w:szCs w:val="28"/>
        </w:rPr>
        <w:t>ичевского сельского поселения</w:t>
      </w:r>
      <w:r>
        <w:rPr>
          <w:sz w:val="28"/>
          <w:szCs w:val="28"/>
        </w:rPr>
        <w:t>, объем финансирования 546,71 тыс.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лей: бюджет Ленинского муниципального района – 10,71 тыс. рублей, с</w:t>
      </w:r>
      <w:r w:rsidRPr="00565F51">
        <w:rPr>
          <w:sz w:val="28"/>
          <w:szCs w:val="28"/>
        </w:rPr>
        <w:t xml:space="preserve">редства областного бюджета – </w:t>
      </w:r>
      <w:r>
        <w:rPr>
          <w:sz w:val="28"/>
          <w:szCs w:val="28"/>
        </w:rPr>
        <w:t>536,00  тысяч рублей;</w:t>
      </w:r>
    </w:p>
    <w:p w:rsidR="00131891" w:rsidRDefault="00131891" w:rsidP="00131891">
      <w:pPr>
        <w:widowControl w:val="0"/>
        <w:tabs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="00114375" w:rsidRPr="00565F51">
        <w:rPr>
          <w:sz w:val="28"/>
          <w:szCs w:val="28"/>
        </w:rPr>
        <w:t xml:space="preserve">Ремонт </w:t>
      </w:r>
      <w:r>
        <w:rPr>
          <w:sz w:val="28"/>
          <w:szCs w:val="28"/>
        </w:rPr>
        <w:t xml:space="preserve">здания пожарного депо в </w:t>
      </w:r>
      <w:r w:rsidR="00114375" w:rsidRPr="00565F51">
        <w:rPr>
          <w:sz w:val="28"/>
          <w:szCs w:val="28"/>
        </w:rPr>
        <w:t xml:space="preserve">с. </w:t>
      </w:r>
      <w:proofErr w:type="spellStart"/>
      <w:r w:rsidR="00114375" w:rsidRPr="00565F51">
        <w:rPr>
          <w:sz w:val="28"/>
          <w:szCs w:val="28"/>
        </w:rPr>
        <w:t>Колобовка</w:t>
      </w:r>
      <w:proofErr w:type="spellEnd"/>
      <w:r>
        <w:rPr>
          <w:sz w:val="28"/>
          <w:szCs w:val="28"/>
        </w:rPr>
        <w:t>, объем финансир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697,61 тыс. рублей: бюджет Ленинского муниципального района – 13,69 тыс. рублей, с</w:t>
      </w:r>
      <w:r w:rsidRPr="00565F51">
        <w:rPr>
          <w:sz w:val="28"/>
          <w:szCs w:val="28"/>
        </w:rPr>
        <w:t xml:space="preserve">редства областного бюджета – </w:t>
      </w:r>
      <w:r>
        <w:rPr>
          <w:sz w:val="28"/>
          <w:szCs w:val="28"/>
        </w:rPr>
        <w:t>683,92  тысяч рублей;</w:t>
      </w:r>
    </w:p>
    <w:p w:rsidR="00131891" w:rsidRDefault="00131891" w:rsidP="00131891">
      <w:pPr>
        <w:widowControl w:val="0"/>
        <w:tabs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114375" w:rsidRPr="00565F51">
        <w:rPr>
          <w:sz w:val="28"/>
          <w:szCs w:val="28"/>
        </w:rPr>
        <w:t xml:space="preserve">Устройство мест накопления ТКО </w:t>
      </w:r>
      <w:proofErr w:type="spellStart"/>
      <w:r w:rsidR="00114375" w:rsidRPr="00565F51">
        <w:rPr>
          <w:sz w:val="28"/>
          <w:szCs w:val="28"/>
        </w:rPr>
        <w:t>Степновского</w:t>
      </w:r>
      <w:proofErr w:type="spellEnd"/>
      <w:r w:rsidR="00114375" w:rsidRPr="00565F51">
        <w:rPr>
          <w:sz w:val="28"/>
          <w:szCs w:val="28"/>
        </w:rPr>
        <w:t xml:space="preserve"> сельского пос</w:t>
      </w:r>
      <w:r w:rsidR="00114375" w:rsidRPr="00565F51">
        <w:rPr>
          <w:sz w:val="28"/>
          <w:szCs w:val="28"/>
        </w:rPr>
        <w:t>е</w:t>
      </w:r>
      <w:r w:rsidR="00114375" w:rsidRPr="00565F51">
        <w:rPr>
          <w:sz w:val="28"/>
          <w:szCs w:val="28"/>
        </w:rPr>
        <w:t>ления</w:t>
      </w:r>
      <w:r>
        <w:rPr>
          <w:sz w:val="28"/>
          <w:szCs w:val="28"/>
        </w:rPr>
        <w:t>, объем финансирования 459,00 тыс. рублей: бюджет Ленинского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 – 9 тыс. рублей, с</w:t>
      </w:r>
      <w:r w:rsidRPr="00565F51">
        <w:rPr>
          <w:sz w:val="28"/>
          <w:szCs w:val="28"/>
        </w:rPr>
        <w:t xml:space="preserve">редства областного бюджета – </w:t>
      </w:r>
      <w:r>
        <w:rPr>
          <w:sz w:val="28"/>
          <w:szCs w:val="28"/>
        </w:rPr>
        <w:t>450,00  тысяч рублей;</w:t>
      </w:r>
    </w:p>
    <w:p w:rsidR="00131891" w:rsidRDefault="00131891" w:rsidP="00131891">
      <w:pPr>
        <w:widowControl w:val="0"/>
        <w:tabs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114375" w:rsidRPr="00565F51">
        <w:rPr>
          <w:sz w:val="28"/>
          <w:szCs w:val="28"/>
        </w:rPr>
        <w:t>Замена окон в помещении библиотеки МКУК «</w:t>
      </w:r>
      <w:proofErr w:type="spellStart"/>
      <w:r w:rsidR="00114375" w:rsidRPr="00565F51">
        <w:rPr>
          <w:sz w:val="28"/>
          <w:szCs w:val="28"/>
        </w:rPr>
        <w:t>Царевский</w:t>
      </w:r>
      <w:proofErr w:type="spellEnd"/>
      <w:r w:rsidR="00114375" w:rsidRPr="00565F51">
        <w:rPr>
          <w:sz w:val="28"/>
          <w:szCs w:val="28"/>
        </w:rPr>
        <w:t xml:space="preserve"> </w:t>
      </w:r>
      <w:proofErr w:type="spellStart"/>
      <w:r w:rsidR="00114375" w:rsidRPr="00565F51">
        <w:rPr>
          <w:sz w:val="28"/>
          <w:szCs w:val="28"/>
        </w:rPr>
        <w:t>ЦКиД</w:t>
      </w:r>
      <w:proofErr w:type="spellEnd"/>
      <w:r w:rsidR="00114375" w:rsidRPr="00565F51">
        <w:rPr>
          <w:sz w:val="28"/>
          <w:szCs w:val="28"/>
        </w:rPr>
        <w:t>» с.</w:t>
      </w:r>
      <w:r w:rsidR="002A67CC">
        <w:rPr>
          <w:sz w:val="28"/>
          <w:szCs w:val="28"/>
        </w:rPr>
        <w:t xml:space="preserve"> </w:t>
      </w:r>
      <w:r w:rsidR="00114375" w:rsidRPr="00565F51">
        <w:rPr>
          <w:sz w:val="28"/>
          <w:szCs w:val="28"/>
        </w:rPr>
        <w:t>Царев</w:t>
      </w:r>
      <w:r>
        <w:rPr>
          <w:sz w:val="28"/>
          <w:szCs w:val="28"/>
        </w:rPr>
        <w:t xml:space="preserve">, объем финансирования </w:t>
      </w:r>
      <w:r w:rsidR="0024509E">
        <w:rPr>
          <w:sz w:val="28"/>
          <w:szCs w:val="28"/>
        </w:rPr>
        <w:t>135,74</w:t>
      </w:r>
      <w:r>
        <w:rPr>
          <w:sz w:val="28"/>
          <w:szCs w:val="28"/>
        </w:rPr>
        <w:t xml:space="preserve"> тыс. рублей: бюджет Ленинского муниципального района – </w:t>
      </w:r>
      <w:r w:rsidR="0024509E">
        <w:rPr>
          <w:sz w:val="28"/>
          <w:szCs w:val="28"/>
        </w:rPr>
        <w:t>2,66</w:t>
      </w:r>
      <w:r>
        <w:rPr>
          <w:sz w:val="28"/>
          <w:szCs w:val="28"/>
        </w:rPr>
        <w:t xml:space="preserve"> тыс. рублей, с</w:t>
      </w:r>
      <w:r w:rsidRPr="00565F51">
        <w:rPr>
          <w:sz w:val="28"/>
          <w:szCs w:val="28"/>
        </w:rPr>
        <w:t xml:space="preserve">редства областного бюджета – </w:t>
      </w:r>
      <w:r w:rsidR="0024509E">
        <w:rPr>
          <w:sz w:val="28"/>
          <w:szCs w:val="28"/>
        </w:rPr>
        <w:t>133,08</w:t>
      </w:r>
      <w:r>
        <w:rPr>
          <w:sz w:val="28"/>
          <w:szCs w:val="28"/>
        </w:rPr>
        <w:t xml:space="preserve">  тысяч рублей;</w:t>
      </w:r>
    </w:p>
    <w:p w:rsidR="0024509E" w:rsidRDefault="0024509E" w:rsidP="0024509E">
      <w:pPr>
        <w:widowControl w:val="0"/>
        <w:tabs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114375" w:rsidRPr="00565F51">
        <w:rPr>
          <w:sz w:val="28"/>
          <w:szCs w:val="28"/>
        </w:rPr>
        <w:t>Ремонт кровли здания МКУК «</w:t>
      </w:r>
      <w:proofErr w:type="spellStart"/>
      <w:r w:rsidR="00114375" w:rsidRPr="00565F51">
        <w:rPr>
          <w:sz w:val="28"/>
          <w:szCs w:val="28"/>
        </w:rPr>
        <w:t>Коммунаровский</w:t>
      </w:r>
      <w:proofErr w:type="spellEnd"/>
      <w:r w:rsidR="00114375" w:rsidRPr="00565F51">
        <w:rPr>
          <w:sz w:val="28"/>
          <w:szCs w:val="28"/>
        </w:rPr>
        <w:t xml:space="preserve"> ЦКД»</w:t>
      </w:r>
      <w:r>
        <w:rPr>
          <w:sz w:val="28"/>
          <w:szCs w:val="28"/>
        </w:rPr>
        <w:t>, объем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нансирования 765,00 тыс. рублей: бюджет Ленинского муниципального района</w:t>
      </w:r>
      <w:r w:rsidR="002A67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15,00 тыс. рублей, с</w:t>
      </w:r>
      <w:r w:rsidRPr="00565F51">
        <w:rPr>
          <w:sz w:val="28"/>
          <w:szCs w:val="28"/>
        </w:rPr>
        <w:t xml:space="preserve">редства областного бюджета – </w:t>
      </w:r>
      <w:r>
        <w:rPr>
          <w:sz w:val="28"/>
          <w:szCs w:val="28"/>
        </w:rPr>
        <w:t>750,00  тысяч рублей;</w:t>
      </w:r>
    </w:p>
    <w:p w:rsidR="0024509E" w:rsidRDefault="0024509E" w:rsidP="0024509E">
      <w:pPr>
        <w:widowControl w:val="0"/>
        <w:tabs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114375" w:rsidRPr="00565F51">
        <w:rPr>
          <w:sz w:val="28"/>
          <w:szCs w:val="28"/>
        </w:rPr>
        <w:t>Школьная лаборатория робототехники и программирования: #</w:t>
      </w:r>
      <w:proofErr w:type="spellStart"/>
      <w:proofErr w:type="gramStart"/>
      <w:r w:rsidR="00114375" w:rsidRPr="00565F51">
        <w:rPr>
          <w:sz w:val="28"/>
          <w:szCs w:val="28"/>
        </w:rPr>
        <w:t>RoboLab</w:t>
      </w:r>
      <w:proofErr w:type="spellEnd"/>
      <w:r>
        <w:rPr>
          <w:sz w:val="28"/>
          <w:szCs w:val="28"/>
        </w:rPr>
        <w:t xml:space="preserve"> МКОУ «2</w:t>
      </w:r>
      <w:r w:rsidR="00114375" w:rsidRPr="00565F51">
        <w:rPr>
          <w:sz w:val="28"/>
          <w:szCs w:val="28"/>
        </w:rPr>
        <w:t xml:space="preserve">Ленинская </w:t>
      </w:r>
      <w:r>
        <w:rPr>
          <w:sz w:val="28"/>
          <w:szCs w:val="28"/>
        </w:rPr>
        <w:t>СОШ №2», объем финансирования 275,00 тыс. рублей: бюджет Ленинского муниципального района – 25,00 тыс.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лей, с</w:t>
      </w:r>
      <w:r w:rsidRPr="00565F51">
        <w:rPr>
          <w:sz w:val="28"/>
          <w:szCs w:val="28"/>
        </w:rPr>
        <w:t xml:space="preserve">редства областного бюджета – </w:t>
      </w:r>
      <w:r>
        <w:rPr>
          <w:sz w:val="28"/>
          <w:szCs w:val="28"/>
        </w:rPr>
        <w:t>250,00  тысяч рублей;</w:t>
      </w:r>
      <w:proofErr w:type="gramEnd"/>
    </w:p>
    <w:p w:rsidR="0024509E" w:rsidRDefault="0024509E" w:rsidP="0024509E">
      <w:pPr>
        <w:widowControl w:val="0"/>
        <w:tabs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114375" w:rsidRPr="00565F51">
        <w:rPr>
          <w:sz w:val="28"/>
          <w:szCs w:val="28"/>
        </w:rPr>
        <w:t xml:space="preserve">Современный кабинет технологии для девочек в жизнь МКОУ </w:t>
      </w:r>
      <w:r>
        <w:rPr>
          <w:sz w:val="28"/>
          <w:szCs w:val="28"/>
        </w:rPr>
        <w:t>«</w:t>
      </w:r>
      <w:proofErr w:type="spellStart"/>
      <w:r w:rsidR="00114375" w:rsidRPr="00565F51">
        <w:rPr>
          <w:sz w:val="28"/>
          <w:szCs w:val="28"/>
        </w:rPr>
        <w:t>Каршевитская</w:t>
      </w:r>
      <w:proofErr w:type="spellEnd"/>
      <w:r>
        <w:rPr>
          <w:sz w:val="28"/>
          <w:szCs w:val="28"/>
        </w:rPr>
        <w:t xml:space="preserve"> СОШ», объем финансирования 275,00 тыс. рублей: бюджет Ленинского муниципального района – 25,00 тыс. рублей, с</w:t>
      </w:r>
      <w:r w:rsidRPr="00565F51">
        <w:rPr>
          <w:sz w:val="28"/>
          <w:szCs w:val="28"/>
        </w:rPr>
        <w:t>редства облас</w:t>
      </w:r>
      <w:r w:rsidRPr="00565F51">
        <w:rPr>
          <w:sz w:val="28"/>
          <w:szCs w:val="28"/>
        </w:rPr>
        <w:t>т</w:t>
      </w:r>
      <w:r w:rsidRPr="00565F51">
        <w:rPr>
          <w:sz w:val="28"/>
          <w:szCs w:val="28"/>
        </w:rPr>
        <w:t xml:space="preserve">ного бюджета – </w:t>
      </w:r>
      <w:r>
        <w:rPr>
          <w:sz w:val="28"/>
          <w:szCs w:val="28"/>
        </w:rPr>
        <w:t>250,00  тысяч рублей;</w:t>
      </w:r>
    </w:p>
    <w:p w:rsidR="0024509E" w:rsidRDefault="0024509E" w:rsidP="0024509E">
      <w:pPr>
        <w:widowControl w:val="0"/>
        <w:tabs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114375" w:rsidRPr="00565F51">
        <w:rPr>
          <w:sz w:val="28"/>
          <w:szCs w:val="28"/>
        </w:rPr>
        <w:t>Сельской школе – современное оснащение</w:t>
      </w:r>
      <w:r>
        <w:rPr>
          <w:sz w:val="28"/>
          <w:szCs w:val="28"/>
        </w:rPr>
        <w:t xml:space="preserve"> </w:t>
      </w:r>
      <w:r w:rsidR="00114375" w:rsidRPr="00565F51">
        <w:rPr>
          <w:sz w:val="28"/>
          <w:szCs w:val="28"/>
        </w:rPr>
        <w:t xml:space="preserve">МКОУ </w:t>
      </w:r>
      <w:r>
        <w:rPr>
          <w:sz w:val="28"/>
          <w:szCs w:val="28"/>
        </w:rPr>
        <w:t>«Покровская СОШ», объем финансирования 275,00 тыс. рублей: бюджет Ленинского муниципального района – 25,00 тыс. рублей, с</w:t>
      </w:r>
      <w:r w:rsidRPr="00565F51">
        <w:rPr>
          <w:sz w:val="28"/>
          <w:szCs w:val="28"/>
        </w:rPr>
        <w:t xml:space="preserve">редства областного бюджета – </w:t>
      </w:r>
      <w:r>
        <w:rPr>
          <w:sz w:val="28"/>
          <w:szCs w:val="28"/>
        </w:rPr>
        <w:t>250,00  тысяч рублей;</w:t>
      </w:r>
    </w:p>
    <w:p w:rsidR="00114375" w:rsidRPr="00565F51" w:rsidRDefault="0024509E" w:rsidP="0024509E">
      <w:pPr>
        <w:widowControl w:val="0"/>
        <w:tabs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114375" w:rsidRPr="00565F51">
        <w:rPr>
          <w:sz w:val="28"/>
          <w:szCs w:val="28"/>
        </w:rPr>
        <w:t>Создание активной зоны отдыха школьников «Калейдоскоп»</w:t>
      </w:r>
      <w:r w:rsidR="002A67CC">
        <w:rPr>
          <w:sz w:val="28"/>
          <w:szCs w:val="28"/>
        </w:rPr>
        <w:t>.</w:t>
      </w:r>
    </w:p>
    <w:p w:rsidR="0024509E" w:rsidRDefault="00114375" w:rsidP="0024509E">
      <w:pPr>
        <w:widowControl w:val="0"/>
        <w:tabs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F51">
        <w:rPr>
          <w:sz w:val="28"/>
          <w:szCs w:val="28"/>
        </w:rPr>
        <w:t xml:space="preserve">МКОУ </w:t>
      </w:r>
      <w:r w:rsidR="0024509E">
        <w:rPr>
          <w:sz w:val="28"/>
          <w:szCs w:val="28"/>
        </w:rPr>
        <w:t>«</w:t>
      </w:r>
      <w:proofErr w:type="spellStart"/>
      <w:r w:rsidRPr="00565F51">
        <w:rPr>
          <w:sz w:val="28"/>
          <w:szCs w:val="28"/>
        </w:rPr>
        <w:t>Степновская</w:t>
      </w:r>
      <w:proofErr w:type="spellEnd"/>
      <w:r w:rsidRPr="00565F51">
        <w:rPr>
          <w:sz w:val="28"/>
          <w:szCs w:val="28"/>
        </w:rPr>
        <w:t xml:space="preserve"> </w:t>
      </w:r>
      <w:r w:rsidR="0024509E">
        <w:rPr>
          <w:sz w:val="28"/>
          <w:szCs w:val="28"/>
        </w:rPr>
        <w:t>СОШ», объем финансирования 275,00 тыс. рублей: бюджет Ленинского муниципального района – 25,00 тыс. рублей, с</w:t>
      </w:r>
      <w:r w:rsidR="0024509E" w:rsidRPr="00565F51">
        <w:rPr>
          <w:sz w:val="28"/>
          <w:szCs w:val="28"/>
        </w:rPr>
        <w:t xml:space="preserve">редства областного бюджета – </w:t>
      </w:r>
      <w:r w:rsidR="0024509E">
        <w:rPr>
          <w:sz w:val="28"/>
          <w:szCs w:val="28"/>
        </w:rPr>
        <w:t>250,00  тысяч рублей;</w:t>
      </w:r>
    </w:p>
    <w:p w:rsidR="0024509E" w:rsidRDefault="0024509E" w:rsidP="0024509E">
      <w:pPr>
        <w:widowControl w:val="0"/>
        <w:tabs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114375" w:rsidRPr="00565F51">
        <w:rPr>
          <w:sz w:val="28"/>
          <w:szCs w:val="28"/>
        </w:rPr>
        <w:t>Школьная библиотека. Новый формат</w:t>
      </w:r>
      <w:r>
        <w:rPr>
          <w:sz w:val="28"/>
          <w:szCs w:val="28"/>
        </w:rPr>
        <w:t xml:space="preserve"> </w:t>
      </w:r>
      <w:r w:rsidR="00114375" w:rsidRPr="00565F51">
        <w:rPr>
          <w:sz w:val="28"/>
          <w:szCs w:val="28"/>
        </w:rPr>
        <w:t xml:space="preserve">МКОУ </w:t>
      </w:r>
      <w:r>
        <w:rPr>
          <w:sz w:val="28"/>
          <w:szCs w:val="28"/>
        </w:rPr>
        <w:t>«</w:t>
      </w:r>
      <w:proofErr w:type="gramStart"/>
      <w:r w:rsidR="00114375" w:rsidRPr="00565F51">
        <w:rPr>
          <w:sz w:val="28"/>
          <w:szCs w:val="28"/>
        </w:rPr>
        <w:t>Ленинская</w:t>
      </w:r>
      <w:proofErr w:type="gramEnd"/>
      <w:r w:rsidR="00114375" w:rsidRPr="00565F51">
        <w:rPr>
          <w:sz w:val="28"/>
          <w:szCs w:val="28"/>
        </w:rPr>
        <w:t xml:space="preserve"> </w:t>
      </w:r>
      <w:r>
        <w:rPr>
          <w:sz w:val="28"/>
          <w:szCs w:val="28"/>
        </w:rPr>
        <w:t>СОШ</w:t>
      </w:r>
      <w:r w:rsidR="00114375" w:rsidRPr="00565F51">
        <w:rPr>
          <w:sz w:val="28"/>
          <w:szCs w:val="28"/>
        </w:rPr>
        <w:t xml:space="preserve"> №</w:t>
      </w:r>
      <w:r w:rsidR="002A67CC">
        <w:rPr>
          <w:sz w:val="28"/>
          <w:szCs w:val="28"/>
        </w:rPr>
        <w:t xml:space="preserve"> </w:t>
      </w:r>
      <w:r w:rsidR="00114375" w:rsidRPr="00565F51">
        <w:rPr>
          <w:sz w:val="28"/>
          <w:szCs w:val="28"/>
        </w:rPr>
        <w:t>1</w:t>
      </w:r>
      <w:r>
        <w:rPr>
          <w:sz w:val="28"/>
          <w:szCs w:val="28"/>
        </w:rPr>
        <w:t>», объем финансирования 275,00 тыс. рублей: бюджет Ленинского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 – 25,00 тыс. рублей, с</w:t>
      </w:r>
      <w:r w:rsidRPr="00565F51">
        <w:rPr>
          <w:sz w:val="28"/>
          <w:szCs w:val="28"/>
        </w:rPr>
        <w:t xml:space="preserve">редства областного бюджета – </w:t>
      </w:r>
      <w:r>
        <w:rPr>
          <w:sz w:val="28"/>
          <w:szCs w:val="28"/>
        </w:rPr>
        <w:t>250,00 тысяч рублей;</w:t>
      </w:r>
    </w:p>
    <w:p w:rsidR="00074833" w:rsidRPr="00C84524" w:rsidRDefault="00C84524" w:rsidP="00C84524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C84524">
        <w:rPr>
          <w:b/>
          <w:i/>
          <w:sz w:val="28"/>
          <w:szCs w:val="28"/>
        </w:rPr>
        <w:t>Проектирование объектов питьевого водоснабжения и водопо</w:t>
      </w:r>
      <w:r w:rsidRPr="00C84524">
        <w:rPr>
          <w:b/>
          <w:i/>
          <w:sz w:val="28"/>
          <w:szCs w:val="28"/>
        </w:rPr>
        <w:t>д</w:t>
      </w:r>
      <w:r w:rsidRPr="00C84524">
        <w:rPr>
          <w:b/>
          <w:i/>
          <w:sz w:val="28"/>
          <w:szCs w:val="28"/>
        </w:rPr>
        <w:t>готовки</w:t>
      </w:r>
      <w:r>
        <w:rPr>
          <w:b/>
          <w:i/>
          <w:sz w:val="28"/>
          <w:szCs w:val="28"/>
        </w:rPr>
        <w:t>.</w:t>
      </w:r>
    </w:p>
    <w:p w:rsidR="00673E3C" w:rsidRDefault="00C84524" w:rsidP="00C84524">
      <w:pPr>
        <w:widowControl w:val="0"/>
        <w:tabs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C84524">
        <w:rPr>
          <w:b/>
          <w:i/>
          <w:sz w:val="28"/>
          <w:szCs w:val="28"/>
        </w:rPr>
        <w:t>Объем финансирования: 2022 год – 2000,00 тысяч рублей, 2023 год – 2000,00 тысяч рублей, 2024 год – 2000,00 тысяч рублей. Бюджет Л</w:t>
      </w:r>
      <w:r w:rsidRPr="00C84524">
        <w:rPr>
          <w:b/>
          <w:i/>
          <w:sz w:val="28"/>
          <w:szCs w:val="28"/>
        </w:rPr>
        <w:t>е</w:t>
      </w:r>
      <w:r w:rsidRPr="00C84524">
        <w:rPr>
          <w:b/>
          <w:i/>
          <w:sz w:val="28"/>
          <w:szCs w:val="28"/>
        </w:rPr>
        <w:t>нинского муниципального района: 2022 год – 2000,00 тысяч рублей, 2023 год –2000,00 тысяч рублей, 2024 год – 2000,00 тысяч рублей.</w:t>
      </w:r>
    </w:p>
    <w:p w:rsidR="00C84524" w:rsidRDefault="00C84524" w:rsidP="00C84524">
      <w:pPr>
        <w:widowControl w:val="0"/>
        <w:tabs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C84524">
        <w:rPr>
          <w:b/>
          <w:i/>
          <w:sz w:val="28"/>
          <w:szCs w:val="28"/>
        </w:rPr>
        <w:t>Универсальный спортивный зал в городском поселении г</w:t>
      </w:r>
      <w:proofErr w:type="gramStart"/>
      <w:r w:rsidRPr="00C84524">
        <w:rPr>
          <w:b/>
          <w:i/>
          <w:sz w:val="28"/>
          <w:szCs w:val="28"/>
        </w:rPr>
        <w:t>.Л</w:t>
      </w:r>
      <w:proofErr w:type="gramEnd"/>
      <w:r w:rsidRPr="00C84524">
        <w:rPr>
          <w:b/>
          <w:i/>
          <w:sz w:val="28"/>
          <w:szCs w:val="28"/>
        </w:rPr>
        <w:t>енинск Ленинского муниципального района Волгоградской области</w:t>
      </w:r>
      <w:r>
        <w:rPr>
          <w:b/>
          <w:i/>
          <w:sz w:val="28"/>
          <w:szCs w:val="28"/>
        </w:rPr>
        <w:t>.</w:t>
      </w:r>
    </w:p>
    <w:p w:rsidR="00C84524" w:rsidRDefault="00C84524" w:rsidP="00C84524">
      <w:pPr>
        <w:widowControl w:val="0"/>
        <w:tabs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C84524">
        <w:rPr>
          <w:b/>
          <w:i/>
          <w:sz w:val="28"/>
          <w:szCs w:val="28"/>
        </w:rPr>
        <w:t xml:space="preserve">Объем финансирования: 2022 год –0,00 тысяч рублей, 2023 год –0,00 тысяч рублей, 2024 год –0,00 тысяч рублей. Бюджет Ленинского </w:t>
      </w:r>
      <w:r w:rsidRPr="00C84524">
        <w:rPr>
          <w:b/>
          <w:i/>
          <w:sz w:val="28"/>
          <w:szCs w:val="28"/>
        </w:rPr>
        <w:lastRenderedPageBreak/>
        <w:t>муниципального района: 2022 год –0,00 тысяч рублей, 2023 год –0,00 тысяч рублей, 2024 год –0,00 тысяч рублей.</w:t>
      </w:r>
    </w:p>
    <w:p w:rsidR="00C84524" w:rsidRPr="00C84524" w:rsidRDefault="00C84524" w:rsidP="00C84524">
      <w:pPr>
        <w:widowControl w:val="0"/>
        <w:tabs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  <w:sectPr w:rsidR="00C84524" w:rsidRPr="00C84524" w:rsidSect="003879FB">
          <w:pgSz w:w="11907" w:h="16840" w:code="9"/>
          <w:pgMar w:top="1134" w:right="1276" w:bottom="1134" w:left="1559" w:header="720" w:footer="720" w:gutter="0"/>
          <w:cols w:space="720"/>
          <w:docGrid w:linePitch="272"/>
        </w:sectPr>
      </w:pPr>
    </w:p>
    <w:p w:rsidR="00074833" w:rsidRPr="008C1977" w:rsidRDefault="00074833" w:rsidP="00074833">
      <w:pPr>
        <w:widowControl w:val="0"/>
        <w:tabs>
          <w:tab w:val="left" w:pos="-2127"/>
        </w:tabs>
        <w:ind w:left="8505"/>
        <w:jc w:val="both"/>
        <w:rPr>
          <w:sz w:val="24"/>
          <w:szCs w:val="24"/>
        </w:rPr>
      </w:pPr>
      <w:r w:rsidRPr="008C1977">
        <w:rPr>
          <w:sz w:val="24"/>
          <w:szCs w:val="24"/>
        </w:rPr>
        <w:lastRenderedPageBreak/>
        <w:t>ФОРМА 1</w:t>
      </w:r>
    </w:p>
    <w:p w:rsidR="00074833" w:rsidRPr="008C1977" w:rsidRDefault="00074833" w:rsidP="00074833">
      <w:pPr>
        <w:widowControl w:val="0"/>
        <w:tabs>
          <w:tab w:val="left" w:pos="9072"/>
        </w:tabs>
        <w:ind w:left="8505"/>
        <w:jc w:val="both"/>
        <w:rPr>
          <w:sz w:val="28"/>
          <w:szCs w:val="28"/>
        </w:rPr>
      </w:pPr>
      <w:r w:rsidRPr="008C1977">
        <w:rPr>
          <w:sz w:val="24"/>
          <w:szCs w:val="24"/>
        </w:rPr>
        <w:t>к муниципальной программе «Капитальное строительство и развитие социальной  сферы Ленинского муниципального района», утве</w:t>
      </w:r>
      <w:r w:rsidRPr="008C1977">
        <w:rPr>
          <w:sz w:val="24"/>
          <w:szCs w:val="24"/>
        </w:rPr>
        <w:t>р</w:t>
      </w:r>
      <w:r w:rsidRPr="008C1977">
        <w:rPr>
          <w:sz w:val="24"/>
          <w:szCs w:val="24"/>
        </w:rPr>
        <w:t>жденной постановлением администрации Ленинского муниципал</w:t>
      </w:r>
      <w:r w:rsidRPr="008C1977">
        <w:rPr>
          <w:sz w:val="24"/>
          <w:szCs w:val="24"/>
        </w:rPr>
        <w:t>ь</w:t>
      </w:r>
      <w:r w:rsidRPr="008C1977">
        <w:rPr>
          <w:sz w:val="24"/>
          <w:szCs w:val="24"/>
        </w:rPr>
        <w:t>ного района от 24.10.2017 № 524</w:t>
      </w:r>
    </w:p>
    <w:p w:rsidR="002A67CC" w:rsidRDefault="002A67CC" w:rsidP="0007483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6"/>
        </w:rPr>
      </w:pPr>
    </w:p>
    <w:p w:rsidR="00074833" w:rsidRPr="008C1977" w:rsidRDefault="00074833" w:rsidP="0007483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6"/>
        </w:rPr>
      </w:pPr>
      <w:r w:rsidRPr="008C1977">
        <w:rPr>
          <w:b/>
          <w:sz w:val="28"/>
          <w:szCs w:val="26"/>
        </w:rPr>
        <w:t>ПЕРЕЧЕНЬ</w:t>
      </w:r>
    </w:p>
    <w:p w:rsidR="00074833" w:rsidRPr="008C1977" w:rsidRDefault="00074833" w:rsidP="00074833">
      <w:pPr>
        <w:widowControl w:val="0"/>
        <w:jc w:val="center"/>
        <w:rPr>
          <w:sz w:val="28"/>
          <w:szCs w:val="28"/>
        </w:rPr>
      </w:pPr>
      <w:r w:rsidRPr="008C1977">
        <w:rPr>
          <w:sz w:val="28"/>
          <w:szCs w:val="28"/>
        </w:rPr>
        <w:t xml:space="preserve">целевых показателей достижения поставленных целей и задач муниципальной программы Ленинского </w:t>
      </w:r>
    </w:p>
    <w:p w:rsidR="00074833" w:rsidRPr="008C1977" w:rsidRDefault="00074833" w:rsidP="00074833">
      <w:pPr>
        <w:widowControl w:val="0"/>
        <w:jc w:val="center"/>
        <w:rPr>
          <w:sz w:val="28"/>
          <w:szCs w:val="28"/>
        </w:rPr>
      </w:pPr>
      <w:r w:rsidRPr="008C1977">
        <w:rPr>
          <w:sz w:val="28"/>
          <w:szCs w:val="28"/>
        </w:rPr>
        <w:t xml:space="preserve">муниципального района «Капитальное строительство и </w:t>
      </w:r>
    </w:p>
    <w:p w:rsidR="00074833" w:rsidRPr="008C1977" w:rsidRDefault="00074833" w:rsidP="00074833">
      <w:pPr>
        <w:widowControl w:val="0"/>
        <w:jc w:val="center"/>
        <w:rPr>
          <w:sz w:val="28"/>
          <w:szCs w:val="28"/>
        </w:rPr>
      </w:pPr>
      <w:r w:rsidRPr="008C1977">
        <w:rPr>
          <w:sz w:val="28"/>
          <w:szCs w:val="28"/>
        </w:rPr>
        <w:t xml:space="preserve">развитие социальной сферы Ленинского муниципального района» </w:t>
      </w:r>
    </w:p>
    <w:p w:rsidR="00074833" w:rsidRPr="008C1977" w:rsidRDefault="00074833" w:rsidP="00074833">
      <w:pPr>
        <w:widowControl w:val="0"/>
        <w:jc w:val="center"/>
        <w:rPr>
          <w:sz w:val="24"/>
          <w:szCs w:val="28"/>
        </w:rPr>
      </w:pPr>
      <w:proofErr w:type="gramStart"/>
      <w:r w:rsidRPr="008C1977">
        <w:rPr>
          <w:sz w:val="24"/>
          <w:szCs w:val="28"/>
        </w:rPr>
        <w:t xml:space="preserve">(в редакции постановлений от 21.12.2017 № 634, от 30.07.2018 № 445, от 16.01.2019 № 20, от 30.09.2019 № 499, </w:t>
      </w:r>
      <w:proofErr w:type="gramEnd"/>
    </w:p>
    <w:p w:rsidR="00074833" w:rsidRPr="008C1977" w:rsidRDefault="00074833" w:rsidP="00074833">
      <w:pPr>
        <w:widowControl w:val="0"/>
        <w:jc w:val="center"/>
        <w:rPr>
          <w:sz w:val="24"/>
          <w:szCs w:val="28"/>
        </w:rPr>
      </w:pPr>
      <w:r w:rsidRPr="008C1977">
        <w:rPr>
          <w:sz w:val="24"/>
          <w:szCs w:val="28"/>
        </w:rPr>
        <w:t xml:space="preserve">от 21.11.2019 № 632, от 30.12.2019 № 751, от 30.12.2019 № 764, от 18.02.2020 № 64, от 12.03.2020 № 107, </w:t>
      </w:r>
    </w:p>
    <w:p w:rsidR="00074833" w:rsidRPr="008C1977" w:rsidRDefault="00074833" w:rsidP="00074833">
      <w:pPr>
        <w:widowControl w:val="0"/>
        <w:jc w:val="center"/>
        <w:rPr>
          <w:sz w:val="24"/>
          <w:szCs w:val="28"/>
        </w:rPr>
      </w:pPr>
      <w:r w:rsidRPr="008C1977">
        <w:rPr>
          <w:sz w:val="24"/>
          <w:szCs w:val="28"/>
        </w:rPr>
        <w:t xml:space="preserve"> от 15.04.2020 № 171, от</w:t>
      </w:r>
      <w:r>
        <w:rPr>
          <w:sz w:val="24"/>
          <w:szCs w:val="28"/>
        </w:rPr>
        <w:t xml:space="preserve"> 06.05.2020 </w:t>
      </w:r>
      <w:r w:rsidRPr="008C1977">
        <w:rPr>
          <w:sz w:val="24"/>
          <w:szCs w:val="28"/>
        </w:rPr>
        <w:t>№</w:t>
      </w:r>
      <w:r>
        <w:rPr>
          <w:sz w:val="24"/>
          <w:szCs w:val="28"/>
        </w:rPr>
        <w:t xml:space="preserve"> 212, от 07.08.2020 № 366,</w:t>
      </w:r>
      <w:r w:rsidR="00673E3C">
        <w:rPr>
          <w:sz w:val="24"/>
          <w:szCs w:val="28"/>
        </w:rPr>
        <w:t xml:space="preserve"> </w:t>
      </w:r>
      <w:r>
        <w:rPr>
          <w:sz w:val="24"/>
          <w:szCs w:val="28"/>
        </w:rPr>
        <w:t>от</w:t>
      </w:r>
      <w:r w:rsidR="00673E3C">
        <w:rPr>
          <w:sz w:val="24"/>
          <w:szCs w:val="28"/>
        </w:rPr>
        <w:t xml:space="preserve"> 31.03.2021 № 182</w:t>
      </w:r>
      <w:r w:rsidR="00B753E2">
        <w:rPr>
          <w:sz w:val="24"/>
          <w:szCs w:val="28"/>
        </w:rPr>
        <w:t>, от</w:t>
      </w:r>
      <w:r w:rsidR="002A67CC">
        <w:rPr>
          <w:sz w:val="24"/>
          <w:szCs w:val="28"/>
        </w:rPr>
        <w:t xml:space="preserve"> 11.08.2021 </w:t>
      </w:r>
      <w:r w:rsidR="00B753E2">
        <w:rPr>
          <w:sz w:val="24"/>
          <w:szCs w:val="28"/>
        </w:rPr>
        <w:t xml:space="preserve">№ </w:t>
      </w:r>
      <w:r w:rsidR="002A67CC">
        <w:rPr>
          <w:sz w:val="24"/>
          <w:szCs w:val="28"/>
        </w:rPr>
        <w:t>421</w:t>
      </w:r>
      <w:r w:rsidR="002258D1">
        <w:rPr>
          <w:sz w:val="24"/>
          <w:szCs w:val="28"/>
        </w:rPr>
        <w:t>, от                №</w:t>
      </w:r>
      <w:proofErr w:type="gramStart"/>
      <w:r w:rsidR="002258D1">
        <w:rPr>
          <w:sz w:val="24"/>
          <w:szCs w:val="28"/>
        </w:rPr>
        <w:t xml:space="preserve">          </w:t>
      </w:r>
      <w:r w:rsidRPr="008C1977">
        <w:rPr>
          <w:sz w:val="24"/>
          <w:szCs w:val="28"/>
        </w:rPr>
        <w:t>)</w:t>
      </w:r>
      <w:proofErr w:type="gramEnd"/>
    </w:p>
    <w:p w:rsidR="00074833" w:rsidRPr="008C1977" w:rsidRDefault="00074833" w:rsidP="00074833">
      <w:pPr>
        <w:widowControl w:val="0"/>
        <w:jc w:val="center"/>
        <w:rPr>
          <w:sz w:val="24"/>
          <w:szCs w:val="28"/>
        </w:rPr>
      </w:pPr>
    </w:p>
    <w:tbl>
      <w:tblPr>
        <w:tblW w:w="15608" w:type="dxa"/>
        <w:jc w:val="center"/>
        <w:tblCellSpacing w:w="5" w:type="nil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3709"/>
        <w:gridCol w:w="2410"/>
        <w:gridCol w:w="1417"/>
        <w:gridCol w:w="709"/>
        <w:gridCol w:w="567"/>
        <w:gridCol w:w="850"/>
        <w:gridCol w:w="851"/>
        <w:gridCol w:w="850"/>
        <w:gridCol w:w="993"/>
        <w:gridCol w:w="850"/>
        <w:gridCol w:w="988"/>
        <w:gridCol w:w="988"/>
      </w:tblGrid>
      <w:tr w:rsidR="007B7BEA" w:rsidRPr="008C1977" w:rsidTr="007B7BEA">
        <w:trPr>
          <w:trHeight w:val="220"/>
          <w:tblCellSpacing w:w="5" w:type="nil"/>
          <w:jc w:val="center"/>
        </w:trPr>
        <w:tc>
          <w:tcPr>
            <w:tcW w:w="426" w:type="dxa"/>
            <w:vMerge w:val="restart"/>
          </w:tcPr>
          <w:p w:rsidR="007B7BEA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09" w:type="dxa"/>
            <w:vMerge w:val="restart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Цель (цени), </w:t>
            </w:r>
          </w:p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задача (задачи), </w:t>
            </w:r>
          </w:p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vMerge w:val="restart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целевого </w:t>
            </w:r>
          </w:p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417" w:type="dxa"/>
            <w:vMerge w:val="restart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6658" w:type="dxa"/>
            <w:gridSpan w:val="8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  <w:tc>
          <w:tcPr>
            <w:tcW w:w="988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BEA" w:rsidRPr="008C1977" w:rsidTr="007B7BEA">
        <w:trPr>
          <w:cantSplit/>
          <w:trHeight w:val="2987"/>
          <w:tblCellSpacing w:w="5" w:type="nil"/>
          <w:jc w:val="center"/>
        </w:trPr>
        <w:tc>
          <w:tcPr>
            <w:tcW w:w="426" w:type="dxa"/>
            <w:vMerge/>
          </w:tcPr>
          <w:p w:rsidR="007B7BEA" w:rsidRPr="008C1977" w:rsidRDefault="007B7BEA" w:rsidP="000748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  <w:vMerge/>
          </w:tcPr>
          <w:p w:rsidR="007B7BEA" w:rsidRPr="008C1977" w:rsidRDefault="007B7BEA" w:rsidP="000748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B7BEA" w:rsidRPr="008C1977" w:rsidRDefault="007B7BEA" w:rsidP="000748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7BEA" w:rsidRPr="008C1977" w:rsidRDefault="007B7BEA" w:rsidP="000748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B7BEA" w:rsidRPr="008C1977" w:rsidRDefault="007B7BEA" w:rsidP="00673E3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базовый 2016 год</w:t>
            </w:r>
          </w:p>
        </w:tc>
        <w:tc>
          <w:tcPr>
            <w:tcW w:w="567" w:type="dxa"/>
            <w:textDirection w:val="btLr"/>
            <w:vAlign w:val="center"/>
          </w:tcPr>
          <w:p w:rsidR="007B7BEA" w:rsidRPr="008C1977" w:rsidRDefault="007B7BEA" w:rsidP="00673E3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текущий 2017 год</w:t>
            </w:r>
          </w:p>
        </w:tc>
        <w:tc>
          <w:tcPr>
            <w:tcW w:w="850" w:type="dxa"/>
            <w:textDirection w:val="btLr"/>
          </w:tcPr>
          <w:p w:rsidR="007B7BEA" w:rsidRDefault="007B7BEA" w:rsidP="00673E3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реализации муниципальной </w:t>
            </w:r>
          </w:p>
          <w:p w:rsidR="007B7BEA" w:rsidRPr="008C1977" w:rsidRDefault="007B7BEA" w:rsidP="00673E3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2018 год </w:t>
            </w:r>
          </w:p>
        </w:tc>
        <w:tc>
          <w:tcPr>
            <w:tcW w:w="851" w:type="dxa"/>
            <w:textDirection w:val="btLr"/>
          </w:tcPr>
          <w:p w:rsidR="007B7BEA" w:rsidRDefault="007B7BEA" w:rsidP="00673E3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второй год реализации муниципальной </w:t>
            </w:r>
          </w:p>
          <w:p w:rsidR="007B7BEA" w:rsidRPr="008C1977" w:rsidRDefault="007B7BEA" w:rsidP="00673E3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2019 год </w:t>
            </w:r>
          </w:p>
        </w:tc>
        <w:tc>
          <w:tcPr>
            <w:tcW w:w="850" w:type="dxa"/>
            <w:textDirection w:val="btLr"/>
          </w:tcPr>
          <w:p w:rsidR="007B7BEA" w:rsidRDefault="007B7BEA" w:rsidP="00673E3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третий год реализации муниципальной </w:t>
            </w:r>
          </w:p>
          <w:p w:rsidR="007B7BEA" w:rsidRPr="008C1977" w:rsidRDefault="007B7BEA" w:rsidP="00673E3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2020 год </w:t>
            </w:r>
          </w:p>
        </w:tc>
        <w:tc>
          <w:tcPr>
            <w:tcW w:w="993" w:type="dxa"/>
            <w:textDirection w:val="btLr"/>
          </w:tcPr>
          <w:p w:rsidR="007B7BEA" w:rsidRDefault="007B7BEA" w:rsidP="00673E3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четвертый год реализации муниципальной </w:t>
            </w:r>
          </w:p>
          <w:p w:rsidR="007B7BEA" w:rsidRPr="008C1977" w:rsidRDefault="007B7BEA" w:rsidP="00673E3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2021 год </w:t>
            </w:r>
          </w:p>
        </w:tc>
        <w:tc>
          <w:tcPr>
            <w:tcW w:w="850" w:type="dxa"/>
            <w:textDirection w:val="btLr"/>
          </w:tcPr>
          <w:p w:rsidR="007B7BEA" w:rsidRDefault="007B7BEA" w:rsidP="00673E3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пятый год реализации </w:t>
            </w:r>
          </w:p>
          <w:p w:rsidR="007B7BEA" w:rsidRDefault="007B7BEA" w:rsidP="00673E3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</w:p>
          <w:p w:rsidR="007B7BEA" w:rsidRPr="008C1977" w:rsidRDefault="007B7BEA" w:rsidP="00673E3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программы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988" w:type="dxa"/>
            <w:textDirection w:val="btLr"/>
          </w:tcPr>
          <w:p w:rsidR="007B7BEA" w:rsidRDefault="007B7BEA" w:rsidP="00673E3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шестой год реализации муниципальной </w:t>
            </w:r>
          </w:p>
          <w:p w:rsidR="007B7BEA" w:rsidRPr="008C1977" w:rsidRDefault="007B7BEA" w:rsidP="00673E3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2023 год </w:t>
            </w:r>
          </w:p>
        </w:tc>
        <w:tc>
          <w:tcPr>
            <w:tcW w:w="988" w:type="dxa"/>
            <w:textDirection w:val="btLr"/>
          </w:tcPr>
          <w:p w:rsidR="007B7BEA" w:rsidRDefault="007B7BEA" w:rsidP="007B7BE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седьмой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 год реализации муниципальной </w:t>
            </w:r>
          </w:p>
          <w:p w:rsidR="007B7BEA" w:rsidRPr="008C1977" w:rsidRDefault="007B7BEA" w:rsidP="007B7BE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программы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B7BEA" w:rsidRPr="008C1977" w:rsidTr="007B7BEA">
        <w:trPr>
          <w:tblCellSpacing w:w="5" w:type="nil"/>
          <w:jc w:val="center"/>
        </w:trPr>
        <w:tc>
          <w:tcPr>
            <w:tcW w:w="426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9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8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8" w:type="dxa"/>
          </w:tcPr>
          <w:p w:rsidR="007B7BEA" w:rsidRPr="008C1977" w:rsidRDefault="007B7BEA" w:rsidP="007B7B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B7BEA" w:rsidRPr="008C1977" w:rsidTr="000E6F6E">
        <w:trPr>
          <w:tblCellSpacing w:w="5" w:type="nil"/>
          <w:jc w:val="center"/>
        </w:trPr>
        <w:tc>
          <w:tcPr>
            <w:tcW w:w="15608" w:type="dxa"/>
            <w:gridSpan w:val="13"/>
          </w:tcPr>
          <w:p w:rsidR="007B7BEA" w:rsidRPr="008C1977" w:rsidRDefault="007B7BEA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Муниципальная программа «Капитальное строительство и развитие социальной  сферы Ленинского муниципального района»</w:t>
            </w:r>
          </w:p>
        </w:tc>
      </w:tr>
      <w:tr w:rsidR="007B7BEA" w:rsidRPr="008C1977" w:rsidTr="000E6F6E">
        <w:trPr>
          <w:tblCellSpacing w:w="5" w:type="nil"/>
          <w:jc w:val="center"/>
        </w:trPr>
        <w:tc>
          <w:tcPr>
            <w:tcW w:w="426" w:type="dxa"/>
          </w:tcPr>
          <w:p w:rsidR="007B7BEA" w:rsidRPr="008C1977" w:rsidRDefault="007B7BEA" w:rsidP="000748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7B7BEA" w:rsidRPr="008C1977" w:rsidRDefault="007B7BEA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Цель (цели)</w:t>
            </w:r>
          </w:p>
        </w:tc>
        <w:tc>
          <w:tcPr>
            <w:tcW w:w="11473" w:type="dxa"/>
            <w:gridSpan w:val="11"/>
          </w:tcPr>
          <w:p w:rsidR="007B7BEA" w:rsidRPr="00FC328F" w:rsidRDefault="007B7BEA" w:rsidP="007B7BEA">
            <w:pPr>
              <w:widowControl w:val="0"/>
              <w:ind w:left="45"/>
              <w:jc w:val="both"/>
              <w:rPr>
                <w:sz w:val="24"/>
                <w:szCs w:val="24"/>
              </w:rPr>
            </w:pPr>
            <w:r w:rsidRPr="00FC328F">
              <w:rPr>
                <w:sz w:val="24"/>
                <w:szCs w:val="24"/>
              </w:rPr>
              <w:t xml:space="preserve">увеличение количества социальных объектов и их модернизация; </w:t>
            </w:r>
          </w:p>
          <w:p w:rsidR="007B7BEA" w:rsidRPr="00FC328F" w:rsidRDefault="007B7BEA" w:rsidP="007B7BEA">
            <w:pPr>
              <w:widowControl w:val="0"/>
              <w:ind w:left="45"/>
              <w:jc w:val="both"/>
              <w:rPr>
                <w:sz w:val="24"/>
                <w:szCs w:val="24"/>
              </w:rPr>
            </w:pPr>
            <w:r w:rsidRPr="00FC328F">
              <w:rPr>
                <w:sz w:val="24"/>
                <w:szCs w:val="24"/>
              </w:rPr>
              <w:t>газификация социальных объектов и создание при этом условий, соответствующих нормативам;</w:t>
            </w:r>
          </w:p>
          <w:p w:rsidR="007B7BEA" w:rsidRPr="00FC328F" w:rsidRDefault="007B7BEA" w:rsidP="007B7BEA">
            <w:pPr>
              <w:widowControl w:val="0"/>
              <w:ind w:left="45"/>
              <w:jc w:val="both"/>
              <w:rPr>
                <w:b/>
                <w:i/>
                <w:sz w:val="24"/>
                <w:szCs w:val="24"/>
              </w:rPr>
            </w:pPr>
            <w:r w:rsidRPr="00FC328F">
              <w:rPr>
                <w:b/>
                <w:i/>
                <w:sz w:val="24"/>
                <w:szCs w:val="24"/>
                <w:shd w:val="clear" w:color="auto" w:fill="FFFFFF"/>
              </w:rPr>
              <w:t>увеличение доли населения, обеспеченного питьевой водой, отвечающей требованиям безопасности.</w:t>
            </w:r>
          </w:p>
        </w:tc>
      </w:tr>
      <w:tr w:rsidR="007B7BEA" w:rsidRPr="008C1977" w:rsidTr="000E6F6E">
        <w:trPr>
          <w:tblCellSpacing w:w="5" w:type="nil"/>
          <w:jc w:val="center"/>
        </w:trPr>
        <w:tc>
          <w:tcPr>
            <w:tcW w:w="426" w:type="dxa"/>
          </w:tcPr>
          <w:p w:rsidR="007B7BEA" w:rsidRPr="008C1977" w:rsidRDefault="007B7BEA" w:rsidP="000748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7B7BEA" w:rsidRPr="008C1977" w:rsidRDefault="007B7BEA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Задача (задачи)</w:t>
            </w:r>
          </w:p>
        </w:tc>
        <w:tc>
          <w:tcPr>
            <w:tcW w:w="11473" w:type="dxa"/>
            <w:gridSpan w:val="11"/>
          </w:tcPr>
          <w:p w:rsidR="007B7BEA" w:rsidRPr="00FC328F" w:rsidRDefault="007B7BEA" w:rsidP="00074833">
            <w:pPr>
              <w:widowControl w:val="0"/>
              <w:ind w:left="45"/>
              <w:jc w:val="both"/>
              <w:rPr>
                <w:sz w:val="24"/>
                <w:szCs w:val="24"/>
              </w:rPr>
            </w:pPr>
            <w:r w:rsidRPr="00FC328F">
              <w:rPr>
                <w:sz w:val="24"/>
                <w:szCs w:val="24"/>
              </w:rPr>
              <w:t xml:space="preserve">техническое перевооружение, реконструкция, строительство и модернизация  социальных объектов; </w:t>
            </w:r>
          </w:p>
          <w:p w:rsidR="007B7BEA" w:rsidRPr="00FC328F" w:rsidRDefault="007B7BEA" w:rsidP="00074833">
            <w:pPr>
              <w:widowControl w:val="0"/>
              <w:ind w:left="45"/>
              <w:jc w:val="both"/>
              <w:rPr>
                <w:sz w:val="24"/>
                <w:szCs w:val="24"/>
              </w:rPr>
            </w:pPr>
            <w:r w:rsidRPr="00FC328F">
              <w:rPr>
                <w:sz w:val="24"/>
                <w:szCs w:val="24"/>
              </w:rPr>
              <w:t>повышение  уровня газификации объектов социально-культурного назначения;</w:t>
            </w:r>
          </w:p>
          <w:p w:rsidR="007B7BEA" w:rsidRPr="00FC328F" w:rsidRDefault="007B7BEA" w:rsidP="00074833">
            <w:pPr>
              <w:widowControl w:val="0"/>
              <w:ind w:left="45"/>
              <w:jc w:val="both"/>
              <w:rPr>
                <w:b/>
                <w:i/>
                <w:sz w:val="24"/>
                <w:szCs w:val="24"/>
              </w:rPr>
            </w:pPr>
            <w:r w:rsidRPr="00FC328F">
              <w:rPr>
                <w:b/>
                <w:i/>
                <w:sz w:val="24"/>
                <w:szCs w:val="24"/>
                <w:shd w:val="clear" w:color="auto" w:fill="FFFFFF"/>
              </w:rPr>
              <w:t>развитие систем коммунальной инфраструктуры в секторе водоснабжения</w:t>
            </w:r>
          </w:p>
        </w:tc>
      </w:tr>
      <w:tr w:rsidR="007B7BEA" w:rsidRPr="008C1977" w:rsidTr="007B7BEA">
        <w:trPr>
          <w:trHeight w:val="273"/>
          <w:tblCellSpacing w:w="5" w:type="nil"/>
          <w:jc w:val="center"/>
        </w:trPr>
        <w:tc>
          <w:tcPr>
            <w:tcW w:w="426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9" w:type="dxa"/>
          </w:tcPr>
          <w:p w:rsidR="007B7BEA" w:rsidRPr="008C1977" w:rsidRDefault="007B7BEA" w:rsidP="00074833">
            <w:pPr>
              <w:pStyle w:val="ConsPlusCell"/>
              <w:ind w:left="132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МКОУ «Ленинская СОШ № 2» Лени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 Волгоградской области</w:t>
            </w:r>
          </w:p>
        </w:tc>
        <w:tc>
          <w:tcPr>
            <w:tcW w:w="2410" w:type="dxa"/>
          </w:tcPr>
          <w:p w:rsidR="007B7BEA" w:rsidRPr="00E84736" w:rsidRDefault="00E84736" w:rsidP="00074833">
            <w:pPr>
              <w:pStyle w:val="ConsPlusCell"/>
              <w:ind w:left="45"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7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 реко</w:t>
            </w:r>
            <w:r w:rsidRPr="00E847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E847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струированных с</w:t>
            </w:r>
            <w:r w:rsidRPr="00E847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E847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циальных объектов</w:t>
            </w:r>
          </w:p>
        </w:tc>
        <w:tc>
          <w:tcPr>
            <w:tcW w:w="1417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7B7BEA" w:rsidRPr="007B7BEA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7B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B7BEA" w:rsidRPr="007B7BEA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7B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7B7BEA" w:rsidRPr="008C1977" w:rsidTr="007B7BEA">
        <w:trPr>
          <w:trHeight w:val="552"/>
          <w:tblCellSpacing w:w="5" w:type="nil"/>
          <w:jc w:val="center"/>
        </w:trPr>
        <w:tc>
          <w:tcPr>
            <w:tcW w:w="426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9" w:type="dxa"/>
          </w:tcPr>
          <w:p w:rsidR="007B7BEA" w:rsidRPr="008C1977" w:rsidRDefault="007B7BEA" w:rsidP="00074833">
            <w:pPr>
              <w:pStyle w:val="ConsPlusCell"/>
              <w:ind w:left="132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хозяйс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венного помещения в МКДОУ «Детский сад № 1 «Буратино» Ленинского муниципального района Волгоградской области (корпус 2, по адресу: г. Ленинск, ул. Комсомольская, 28)</w:t>
            </w:r>
          </w:p>
        </w:tc>
        <w:tc>
          <w:tcPr>
            <w:tcW w:w="2410" w:type="dxa"/>
          </w:tcPr>
          <w:p w:rsidR="007B7BEA" w:rsidRPr="008C1977" w:rsidRDefault="00E84736" w:rsidP="00074833">
            <w:pPr>
              <w:pStyle w:val="ConsPlusCell"/>
              <w:ind w:left="45"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7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 реко</w:t>
            </w:r>
            <w:r w:rsidRPr="00E847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E847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струированных с</w:t>
            </w:r>
            <w:r w:rsidRPr="00E847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E847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циальных объектов</w:t>
            </w:r>
          </w:p>
        </w:tc>
        <w:tc>
          <w:tcPr>
            <w:tcW w:w="1417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7B7BEA" w:rsidRPr="007B7BEA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7B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7B7BEA" w:rsidRPr="007B7BEA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7B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7B7BEA" w:rsidRPr="008C1977" w:rsidTr="007B7BEA">
        <w:trPr>
          <w:trHeight w:val="270"/>
          <w:tblCellSpacing w:w="5" w:type="nil"/>
          <w:jc w:val="center"/>
        </w:trPr>
        <w:tc>
          <w:tcPr>
            <w:tcW w:w="426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9" w:type="dxa"/>
          </w:tcPr>
          <w:p w:rsidR="007B7BEA" w:rsidRPr="008C1977" w:rsidRDefault="007B7BEA" w:rsidP="00074833">
            <w:pPr>
              <w:pStyle w:val="ConsPlusCell"/>
              <w:ind w:left="132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Установка спортивного оборуд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вания для малых спортивных площадок для муниципальных центров тестирования ВФСК ГТО в рамках реализации фед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рального проекта «Создание для всех групп населения условий для занятий физической культ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рой и спортом, массовым спо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том, в том числе повышение уровня обеспеченности насел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ния объектами спорта и подг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товка спортивного резерва»</w:t>
            </w:r>
          </w:p>
        </w:tc>
        <w:tc>
          <w:tcPr>
            <w:tcW w:w="2410" w:type="dxa"/>
          </w:tcPr>
          <w:p w:rsidR="007B7BEA" w:rsidRPr="008C1977" w:rsidRDefault="007B7BEA" w:rsidP="00074833">
            <w:pPr>
              <w:pStyle w:val="ConsPlusCell"/>
              <w:ind w:left="45"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Количество спорти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ных площадок</w:t>
            </w:r>
          </w:p>
        </w:tc>
        <w:tc>
          <w:tcPr>
            <w:tcW w:w="1417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7BEA" w:rsidRPr="009A5C24" w:rsidTr="007B7BEA">
        <w:trPr>
          <w:trHeight w:val="848"/>
          <w:tblCellSpacing w:w="5" w:type="nil"/>
          <w:jc w:val="center"/>
        </w:trPr>
        <w:tc>
          <w:tcPr>
            <w:tcW w:w="426" w:type="dxa"/>
          </w:tcPr>
          <w:p w:rsidR="007B7BEA" w:rsidRPr="00EE08E5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8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9" w:type="dxa"/>
          </w:tcPr>
          <w:p w:rsidR="007B7BEA" w:rsidRPr="00EE08E5" w:rsidRDefault="007B7BEA" w:rsidP="00074833">
            <w:pPr>
              <w:pStyle w:val="ConsPlusCell"/>
              <w:ind w:left="132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8E5">
              <w:rPr>
                <w:rFonts w:ascii="Times New Roman" w:hAnsi="Times New Roman" w:cs="Times New Roman"/>
                <w:sz w:val="24"/>
                <w:szCs w:val="24"/>
              </w:rPr>
              <w:t>Ремонт и обновление материал</w:t>
            </w:r>
            <w:r w:rsidRPr="00EE08E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E08E5">
              <w:rPr>
                <w:rFonts w:ascii="Times New Roman" w:hAnsi="Times New Roman" w:cs="Times New Roman"/>
                <w:sz w:val="24"/>
                <w:szCs w:val="24"/>
              </w:rPr>
              <w:t xml:space="preserve">но-технической базы МБУК «ДК Октябрь» </w:t>
            </w:r>
          </w:p>
        </w:tc>
        <w:tc>
          <w:tcPr>
            <w:tcW w:w="2410" w:type="dxa"/>
          </w:tcPr>
          <w:p w:rsidR="007B7BEA" w:rsidRPr="00E84736" w:rsidRDefault="00E84736" w:rsidP="00074833">
            <w:pPr>
              <w:pStyle w:val="ConsPlusCell"/>
              <w:ind w:left="45"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7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отр</w:t>
            </w:r>
            <w:r w:rsidRPr="00E847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E847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монтированных с</w:t>
            </w:r>
            <w:r w:rsidRPr="00E847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E847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циальных объектов</w:t>
            </w:r>
          </w:p>
        </w:tc>
        <w:tc>
          <w:tcPr>
            <w:tcW w:w="1417" w:type="dxa"/>
          </w:tcPr>
          <w:p w:rsidR="007B7BEA" w:rsidRPr="00EE08E5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8E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7B7BEA" w:rsidRPr="00EE08E5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8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B7BEA" w:rsidRPr="00EE08E5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8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7BEA" w:rsidRPr="00EE08E5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8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B7BEA" w:rsidRPr="00EE08E5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8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7BEA" w:rsidRPr="00EE08E5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B7BEA" w:rsidRPr="002A67CC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B7BEA" w:rsidRPr="00EE08E5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8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7B7BEA" w:rsidRPr="00EE08E5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8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7B7BEA" w:rsidRPr="00EE08E5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7BEA" w:rsidRPr="008C1977" w:rsidTr="007B7BEA">
        <w:trPr>
          <w:trHeight w:val="1126"/>
          <w:tblCellSpacing w:w="5" w:type="nil"/>
          <w:jc w:val="center"/>
        </w:trPr>
        <w:tc>
          <w:tcPr>
            <w:tcW w:w="426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709" w:type="dxa"/>
          </w:tcPr>
          <w:p w:rsidR="007B7BEA" w:rsidRPr="008C1977" w:rsidRDefault="007B7BEA" w:rsidP="00074833">
            <w:pPr>
              <w:widowControl w:val="0"/>
              <w:ind w:left="132" w:right="119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Замена кровли и выполнение н</w:t>
            </w:r>
            <w:r w:rsidRPr="008C1977">
              <w:rPr>
                <w:sz w:val="24"/>
                <w:szCs w:val="24"/>
              </w:rPr>
              <w:t>е</w:t>
            </w:r>
            <w:r w:rsidRPr="008C1977">
              <w:rPr>
                <w:sz w:val="24"/>
                <w:szCs w:val="24"/>
              </w:rPr>
              <w:t>обходимых работ в зданиях о</w:t>
            </w:r>
            <w:r w:rsidRPr="008C1977">
              <w:rPr>
                <w:sz w:val="24"/>
                <w:szCs w:val="24"/>
              </w:rPr>
              <w:t>б</w:t>
            </w:r>
            <w:r w:rsidRPr="008C1977">
              <w:rPr>
                <w:sz w:val="24"/>
                <w:szCs w:val="24"/>
              </w:rPr>
              <w:t>щеобразовательных организаций  Ленинского муниципального района</w:t>
            </w:r>
          </w:p>
        </w:tc>
        <w:tc>
          <w:tcPr>
            <w:tcW w:w="2410" w:type="dxa"/>
          </w:tcPr>
          <w:p w:rsidR="007B7BEA" w:rsidRPr="008C1977" w:rsidRDefault="007B7BEA" w:rsidP="00074833">
            <w:pPr>
              <w:pStyle w:val="ConsPlusCell"/>
              <w:ind w:left="45"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Площадь восстано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ленной кровли</w:t>
            </w:r>
          </w:p>
        </w:tc>
        <w:tc>
          <w:tcPr>
            <w:tcW w:w="1417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709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993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850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988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7BEA" w:rsidRPr="008C1977" w:rsidTr="007B7BEA">
        <w:trPr>
          <w:trHeight w:val="415"/>
          <w:tblCellSpacing w:w="5" w:type="nil"/>
          <w:jc w:val="center"/>
        </w:trPr>
        <w:tc>
          <w:tcPr>
            <w:tcW w:w="426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9" w:type="dxa"/>
          </w:tcPr>
          <w:p w:rsidR="007B7BEA" w:rsidRPr="008C1977" w:rsidRDefault="007B7BEA" w:rsidP="00074833">
            <w:pPr>
              <w:pStyle w:val="ConsPlusCell"/>
              <w:ind w:left="132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МКДОУ «Детский сад № 2 «Родничок» Ленинского мун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ципального района Волгогра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2410" w:type="dxa"/>
          </w:tcPr>
          <w:p w:rsidR="007B7BEA" w:rsidRPr="00E84736" w:rsidRDefault="00E84736" w:rsidP="00074833">
            <w:pPr>
              <w:pStyle w:val="ConsPlusCell"/>
              <w:ind w:left="45"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7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соц</w:t>
            </w:r>
            <w:r w:rsidRPr="00E847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E847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альных объектов, на которых выполнен капитальный р</w:t>
            </w:r>
            <w:r w:rsidRPr="00E847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E847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монт</w:t>
            </w:r>
          </w:p>
        </w:tc>
        <w:tc>
          <w:tcPr>
            <w:tcW w:w="1417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7BEA" w:rsidRPr="007B7BEA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7B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7B7BEA" w:rsidRPr="007B7BEA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7B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7B7BEA" w:rsidRPr="007B7BEA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7B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7B7BEA" w:rsidRPr="008C1977" w:rsidTr="007B7BEA">
        <w:trPr>
          <w:trHeight w:val="409"/>
          <w:tblCellSpacing w:w="5" w:type="nil"/>
          <w:jc w:val="center"/>
        </w:trPr>
        <w:tc>
          <w:tcPr>
            <w:tcW w:w="426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09" w:type="dxa"/>
          </w:tcPr>
          <w:p w:rsidR="007B7BEA" w:rsidRPr="008C1977" w:rsidRDefault="007B7BEA" w:rsidP="00074833">
            <w:pPr>
              <w:pStyle w:val="ConsPlusCell"/>
              <w:ind w:left="132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Перевод на автономное отопл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ние МКОУ «</w:t>
            </w:r>
            <w:proofErr w:type="spellStart"/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Царевская</w:t>
            </w:r>
            <w:proofErr w:type="spellEnd"/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 СОШ» Ленинского муниципального района Волгоградской области и МКДОУ «</w:t>
            </w:r>
            <w:proofErr w:type="spellStart"/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Царевский</w:t>
            </w:r>
            <w:proofErr w:type="spellEnd"/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 Ленинского муниципальн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го района Волгоградской обла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2410" w:type="dxa"/>
          </w:tcPr>
          <w:p w:rsidR="007B7BEA" w:rsidRPr="008C1977" w:rsidRDefault="007B7BEA" w:rsidP="00074833">
            <w:pPr>
              <w:pStyle w:val="ConsPlusCell"/>
              <w:ind w:left="45"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Количество устано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ленных газовых блочно-модульных котельных </w:t>
            </w:r>
          </w:p>
        </w:tc>
        <w:tc>
          <w:tcPr>
            <w:tcW w:w="1417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709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B7BEA" w:rsidRPr="00673E3C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B7BEA" w:rsidRPr="00673E3C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7BEA" w:rsidRPr="008C1977" w:rsidTr="007B7BEA">
        <w:trPr>
          <w:trHeight w:val="840"/>
          <w:tblCellSpacing w:w="5" w:type="nil"/>
          <w:jc w:val="center"/>
        </w:trPr>
        <w:tc>
          <w:tcPr>
            <w:tcW w:w="426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09" w:type="dxa"/>
          </w:tcPr>
          <w:p w:rsidR="007B7BEA" w:rsidRPr="008C1977" w:rsidRDefault="007B7BEA" w:rsidP="00074833">
            <w:pPr>
              <w:pStyle w:val="ConsPlusCell"/>
              <w:ind w:left="132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Перевод на автономное отопл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ние МКОУ «</w:t>
            </w:r>
            <w:proofErr w:type="spellStart"/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Заплавинская</w:t>
            </w:r>
            <w:proofErr w:type="spellEnd"/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 СОШ» Ленинского муниципал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ного района Волгоградской о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ласти и МКДОУ «</w:t>
            </w:r>
            <w:proofErr w:type="spellStart"/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Заплавинский</w:t>
            </w:r>
            <w:proofErr w:type="spellEnd"/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 Ленинского мун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ципального района Волгогра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2410" w:type="dxa"/>
          </w:tcPr>
          <w:p w:rsidR="007B7BEA" w:rsidRPr="008C1977" w:rsidRDefault="007B7BEA" w:rsidP="00074833">
            <w:pPr>
              <w:pStyle w:val="ConsPlusCell"/>
              <w:ind w:left="45"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Количество устано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ленных газовых блочно-модульных котельных </w:t>
            </w:r>
          </w:p>
        </w:tc>
        <w:tc>
          <w:tcPr>
            <w:tcW w:w="1417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709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7BEA" w:rsidRPr="007B7BEA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7B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7B7BEA" w:rsidRPr="007B7BEA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7B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7B7BEA" w:rsidRPr="007B7BEA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7B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7B7BEA" w:rsidRPr="008C1977" w:rsidTr="007B7BEA">
        <w:trPr>
          <w:trHeight w:val="837"/>
          <w:tblCellSpacing w:w="5" w:type="nil"/>
          <w:jc w:val="center"/>
        </w:trPr>
        <w:tc>
          <w:tcPr>
            <w:tcW w:w="426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09" w:type="dxa"/>
          </w:tcPr>
          <w:p w:rsidR="007B7BEA" w:rsidRPr="008C1977" w:rsidRDefault="007B7BEA" w:rsidP="00074833">
            <w:pPr>
              <w:pStyle w:val="ConsPlusCell"/>
              <w:ind w:left="132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Техническое перевооружение системы отопления МКДОУ «</w:t>
            </w:r>
            <w:proofErr w:type="spellStart"/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Маляевский</w:t>
            </w:r>
            <w:proofErr w:type="spellEnd"/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 Л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нинского муниципального ра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она Волгоградской области</w:t>
            </w:r>
          </w:p>
        </w:tc>
        <w:tc>
          <w:tcPr>
            <w:tcW w:w="2410" w:type="dxa"/>
          </w:tcPr>
          <w:p w:rsidR="007B7BEA" w:rsidRPr="008C1977" w:rsidRDefault="007B7BEA" w:rsidP="00074833">
            <w:pPr>
              <w:pStyle w:val="ConsPlusCell"/>
              <w:ind w:left="45"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Количество устано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ленных газовых блочно-модульных котельных</w:t>
            </w:r>
          </w:p>
        </w:tc>
        <w:tc>
          <w:tcPr>
            <w:tcW w:w="1417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709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88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7BEA" w:rsidRPr="008C1977" w:rsidTr="007B7BEA">
        <w:trPr>
          <w:trHeight w:val="412"/>
          <w:tblCellSpacing w:w="5" w:type="nil"/>
          <w:jc w:val="center"/>
        </w:trPr>
        <w:tc>
          <w:tcPr>
            <w:tcW w:w="426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09" w:type="dxa"/>
          </w:tcPr>
          <w:p w:rsidR="007B7BEA" w:rsidRPr="008C1977" w:rsidRDefault="007B7BEA" w:rsidP="00074833">
            <w:pPr>
              <w:pStyle w:val="ConsPlusCell"/>
              <w:tabs>
                <w:tab w:val="left" w:pos="993"/>
              </w:tabs>
              <w:ind w:left="132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«Обесп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чение качественно нового уровня развития инфраструктуры кул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туры («Культурная среда»)</w:t>
            </w:r>
          </w:p>
        </w:tc>
        <w:tc>
          <w:tcPr>
            <w:tcW w:w="2410" w:type="dxa"/>
          </w:tcPr>
          <w:p w:rsidR="007B7BEA" w:rsidRPr="008C1977" w:rsidRDefault="007B7BEA" w:rsidP="003879FB">
            <w:pPr>
              <w:pStyle w:val="ConsPlusCell"/>
              <w:ind w:left="23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отремо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тированных зданий и помещений учрежд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ний культуры</w:t>
            </w:r>
          </w:p>
        </w:tc>
        <w:tc>
          <w:tcPr>
            <w:tcW w:w="1417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709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7BEA" w:rsidRPr="008C1977" w:rsidTr="007B7BEA">
        <w:trPr>
          <w:trHeight w:val="412"/>
          <w:tblCellSpacing w:w="5" w:type="nil"/>
          <w:jc w:val="center"/>
        </w:trPr>
        <w:tc>
          <w:tcPr>
            <w:tcW w:w="426" w:type="dxa"/>
          </w:tcPr>
          <w:p w:rsidR="007B7BEA" w:rsidRPr="00EA075D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10.1</w:t>
            </w:r>
          </w:p>
        </w:tc>
        <w:tc>
          <w:tcPr>
            <w:tcW w:w="3709" w:type="dxa"/>
          </w:tcPr>
          <w:p w:rsidR="007B7BEA" w:rsidRPr="008C1977" w:rsidRDefault="007B7BEA" w:rsidP="00074833">
            <w:pPr>
              <w:pStyle w:val="ConsPlusCell"/>
              <w:tabs>
                <w:tab w:val="left" w:pos="993"/>
              </w:tabs>
              <w:ind w:left="132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муниципальных домов культуры</w:t>
            </w:r>
          </w:p>
        </w:tc>
        <w:tc>
          <w:tcPr>
            <w:tcW w:w="2410" w:type="dxa"/>
          </w:tcPr>
          <w:p w:rsidR="007B7BEA" w:rsidRPr="008C1977" w:rsidRDefault="007B7BEA" w:rsidP="003879FB">
            <w:pPr>
              <w:pStyle w:val="ConsPlusCell"/>
              <w:ind w:left="23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отремо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тированных зданий и помещений учрежд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ний культуры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7BEA" w:rsidRPr="008C1977" w:rsidTr="007B7BEA">
        <w:trPr>
          <w:trHeight w:val="412"/>
          <w:tblCellSpacing w:w="5" w:type="nil"/>
          <w:jc w:val="center"/>
        </w:trPr>
        <w:tc>
          <w:tcPr>
            <w:tcW w:w="426" w:type="dxa"/>
          </w:tcPr>
          <w:p w:rsidR="007B7BEA" w:rsidRPr="00EA075D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09" w:type="dxa"/>
          </w:tcPr>
          <w:p w:rsidR="007B7BEA" w:rsidRPr="00EA075D" w:rsidRDefault="007B7BEA" w:rsidP="00074833">
            <w:pPr>
              <w:pStyle w:val="ConsPlusCell"/>
              <w:tabs>
                <w:tab w:val="left" w:pos="993"/>
              </w:tabs>
              <w:ind w:left="132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75D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МБУК ДК «Октябрь»</w:t>
            </w:r>
          </w:p>
        </w:tc>
        <w:tc>
          <w:tcPr>
            <w:tcW w:w="2410" w:type="dxa"/>
          </w:tcPr>
          <w:p w:rsidR="007B7BEA" w:rsidRPr="00EA075D" w:rsidRDefault="007B7BEA" w:rsidP="00074833">
            <w:pPr>
              <w:pStyle w:val="ConsPlusCell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75D">
              <w:rPr>
                <w:rFonts w:ascii="Times New Roman" w:hAnsi="Times New Roman" w:cs="Times New Roman"/>
                <w:sz w:val="24"/>
                <w:szCs w:val="24"/>
              </w:rPr>
              <w:t>Площадь благоустр</w:t>
            </w:r>
            <w:r w:rsidRPr="00EA07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075D">
              <w:rPr>
                <w:rFonts w:ascii="Times New Roman" w:hAnsi="Times New Roman" w:cs="Times New Roman"/>
                <w:sz w:val="24"/>
                <w:szCs w:val="24"/>
              </w:rPr>
              <w:t>енной территории</w:t>
            </w:r>
          </w:p>
        </w:tc>
        <w:tc>
          <w:tcPr>
            <w:tcW w:w="1417" w:type="dxa"/>
          </w:tcPr>
          <w:p w:rsidR="007B7BEA" w:rsidRPr="00EA075D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5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EA075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709" w:type="dxa"/>
          </w:tcPr>
          <w:p w:rsidR="007B7BEA" w:rsidRPr="00EA075D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B7BEA" w:rsidRPr="00EA075D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7BEA" w:rsidRPr="00EA075D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B7BEA" w:rsidRPr="00EA075D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7BEA" w:rsidRPr="00EA075D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5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3" w:type="dxa"/>
          </w:tcPr>
          <w:p w:rsidR="007B7BEA" w:rsidRPr="00EA075D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7BEA" w:rsidRPr="00EA075D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7B7BEA" w:rsidRPr="00EA075D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7B7BEA" w:rsidRPr="00EA075D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7BEA" w:rsidRPr="008C1977" w:rsidTr="007B7BEA">
        <w:trPr>
          <w:trHeight w:val="412"/>
          <w:tblCellSpacing w:w="5" w:type="nil"/>
          <w:jc w:val="center"/>
        </w:trPr>
        <w:tc>
          <w:tcPr>
            <w:tcW w:w="426" w:type="dxa"/>
          </w:tcPr>
          <w:p w:rsidR="007B7BEA" w:rsidRPr="00EA075D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09" w:type="dxa"/>
          </w:tcPr>
          <w:p w:rsidR="007B7BEA" w:rsidRPr="00673E3C" w:rsidRDefault="007B7BEA" w:rsidP="00074833">
            <w:pPr>
              <w:pStyle w:val="ConsPlusCell"/>
              <w:tabs>
                <w:tab w:val="left" w:pos="993"/>
              </w:tabs>
              <w:ind w:left="132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E3C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объекта «Авт</w:t>
            </w:r>
            <w:r w:rsidRPr="00673E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3E3C">
              <w:rPr>
                <w:rFonts w:ascii="Times New Roman" w:hAnsi="Times New Roman" w:cs="Times New Roman"/>
                <w:sz w:val="24"/>
                <w:szCs w:val="24"/>
              </w:rPr>
              <w:t>номный источник теплоснабж</w:t>
            </w:r>
            <w:r w:rsidRPr="00673E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3E3C">
              <w:rPr>
                <w:rFonts w:ascii="Times New Roman" w:hAnsi="Times New Roman" w:cs="Times New Roman"/>
                <w:sz w:val="24"/>
                <w:szCs w:val="24"/>
              </w:rPr>
              <w:t xml:space="preserve">ния к зданию МКУК </w:t>
            </w:r>
            <w:proofErr w:type="spellStart"/>
            <w:r w:rsidRPr="00673E3C">
              <w:rPr>
                <w:rFonts w:ascii="Times New Roman" w:hAnsi="Times New Roman" w:cs="Times New Roman"/>
                <w:sz w:val="24"/>
                <w:szCs w:val="24"/>
              </w:rPr>
              <w:t>Маляевск</w:t>
            </w:r>
            <w:r w:rsidRPr="00673E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3E3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673E3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</w:t>
            </w:r>
            <w:proofErr w:type="spellStart"/>
            <w:r w:rsidRPr="00673E3C">
              <w:rPr>
                <w:rFonts w:ascii="Times New Roman" w:hAnsi="Times New Roman" w:cs="Times New Roman"/>
                <w:sz w:val="24"/>
                <w:szCs w:val="24"/>
              </w:rPr>
              <w:t>Мал</w:t>
            </w:r>
            <w:r w:rsidRPr="00673E3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73E3C">
              <w:rPr>
                <w:rFonts w:ascii="Times New Roman" w:hAnsi="Times New Roman" w:cs="Times New Roman"/>
                <w:sz w:val="24"/>
                <w:szCs w:val="24"/>
              </w:rPr>
              <w:t>евский</w:t>
            </w:r>
            <w:proofErr w:type="spellEnd"/>
            <w:r w:rsidRPr="00673E3C"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культуры и досуга»</w:t>
            </w:r>
          </w:p>
        </w:tc>
        <w:tc>
          <w:tcPr>
            <w:tcW w:w="2410" w:type="dxa"/>
          </w:tcPr>
          <w:p w:rsidR="007B7BEA" w:rsidRPr="00673E3C" w:rsidRDefault="007B7BEA" w:rsidP="00074833">
            <w:pPr>
              <w:pStyle w:val="ConsPlusCell"/>
              <w:ind w:left="45"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E3C">
              <w:rPr>
                <w:rFonts w:ascii="Times New Roman" w:hAnsi="Times New Roman" w:cs="Times New Roman"/>
                <w:sz w:val="24"/>
                <w:szCs w:val="24"/>
              </w:rPr>
              <w:t>Количество устано</w:t>
            </w:r>
            <w:r w:rsidRPr="00673E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73E3C">
              <w:rPr>
                <w:rFonts w:ascii="Times New Roman" w:hAnsi="Times New Roman" w:cs="Times New Roman"/>
                <w:sz w:val="24"/>
                <w:szCs w:val="24"/>
              </w:rPr>
              <w:t xml:space="preserve">ленных газовых блочно-модульных котельных </w:t>
            </w:r>
          </w:p>
        </w:tc>
        <w:tc>
          <w:tcPr>
            <w:tcW w:w="1417" w:type="dxa"/>
          </w:tcPr>
          <w:p w:rsidR="007B7BEA" w:rsidRPr="00673E3C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3C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709" w:type="dxa"/>
          </w:tcPr>
          <w:p w:rsidR="007B7BEA" w:rsidRPr="00673E3C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B7BEA" w:rsidRPr="00673E3C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7BEA" w:rsidRPr="00673E3C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B7BEA" w:rsidRPr="00673E3C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7BEA" w:rsidRPr="00673E3C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B7BEA" w:rsidRPr="00673E3C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B7BEA" w:rsidRPr="00673E3C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7B7BEA" w:rsidRPr="00673E3C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7B7BEA" w:rsidRPr="00673E3C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7BEA" w:rsidRPr="008C1977" w:rsidTr="007B7BEA">
        <w:trPr>
          <w:trHeight w:val="412"/>
          <w:tblCellSpacing w:w="5" w:type="nil"/>
          <w:jc w:val="center"/>
        </w:trPr>
        <w:tc>
          <w:tcPr>
            <w:tcW w:w="426" w:type="dxa"/>
          </w:tcPr>
          <w:p w:rsidR="007B7BEA" w:rsidRPr="00EA075D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09" w:type="dxa"/>
          </w:tcPr>
          <w:p w:rsidR="007B7BEA" w:rsidRPr="00673E3C" w:rsidRDefault="007B7BEA" w:rsidP="00074833">
            <w:pPr>
              <w:pStyle w:val="ConsPlusCell"/>
              <w:tabs>
                <w:tab w:val="left" w:pos="993"/>
              </w:tabs>
              <w:ind w:left="132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E3C">
              <w:rPr>
                <w:rFonts w:ascii="Times New Roman" w:hAnsi="Times New Roman" w:cs="Times New Roman"/>
                <w:sz w:val="24"/>
                <w:szCs w:val="24"/>
              </w:rPr>
              <w:t>Проведение восстановительных работ на воинских захоронениях</w:t>
            </w:r>
          </w:p>
        </w:tc>
        <w:tc>
          <w:tcPr>
            <w:tcW w:w="2410" w:type="dxa"/>
          </w:tcPr>
          <w:p w:rsidR="007B7BEA" w:rsidRPr="00673E3C" w:rsidRDefault="007B7BEA" w:rsidP="00074833">
            <w:pPr>
              <w:pStyle w:val="ConsPlusCell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E3C">
              <w:rPr>
                <w:rFonts w:ascii="Times New Roman" w:hAnsi="Times New Roman" w:cs="Times New Roman"/>
                <w:sz w:val="24"/>
                <w:szCs w:val="24"/>
              </w:rPr>
              <w:t>Количество восст</w:t>
            </w:r>
            <w:r w:rsidRPr="00673E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3E3C">
              <w:rPr>
                <w:rFonts w:ascii="Times New Roman" w:hAnsi="Times New Roman" w:cs="Times New Roman"/>
                <w:sz w:val="24"/>
                <w:szCs w:val="24"/>
              </w:rPr>
              <w:t>новленных воинских захоронений</w:t>
            </w:r>
          </w:p>
        </w:tc>
        <w:tc>
          <w:tcPr>
            <w:tcW w:w="1417" w:type="dxa"/>
          </w:tcPr>
          <w:p w:rsidR="007B7BEA" w:rsidRPr="00673E3C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3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7B7BEA" w:rsidRPr="00673E3C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B7BEA" w:rsidRPr="00673E3C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7BEA" w:rsidRPr="00673E3C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B7BEA" w:rsidRPr="00673E3C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7BEA" w:rsidRPr="00673E3C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B7BEA" w:rsidRPr="00673E3C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B7BEA" w:rsidRPr="00673E3C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7B7BEA" w:rsidRPr="00673E3C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7B7BEA" w:rsidRPr="00673E3C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7BEA" w:rsidRPr="008C1977" w:rsidTr="007B7BEA">
        <w:trPr>
          <w:trHeight w:val="412"/>
          <w:tblCellSpacing w:w="5" w:type="nil"/>
          <w:jc w:val="center"/>
        </w:trPr>
        <w:tc>
          <w:tcPr>
            <w:tcW w:w="426" w:type="dxa"/>
          </w:tcPr>
          <w:p w:rsidR="007B7BEA" w:rsidRPr="002A67CC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7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09" w:type="dxa"/>
          </w:tcPr>
          <w:p w:rsidR="007B7BEA" w:rsidRPr="002A67CC" w:rsidRDefault="007B7BEA" w:rsidP="00074833">
            <w:pPr>
              <w:pStyle w:val="ConsPlusCell"/>
              <w:tabs>
                <w:tab w:val="left" w:pos="993"/>
              </w:tabs>
              <w:ind w:left="132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7CC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местных инициатив на территории Л</w:t>
            </w:r>
            <w:r w:rsidRPr="002A67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67CC">
              <w:rPr>
                <w:rFonts w:ascii="Times New Roman" w:hAnsi="Times New Roman" w:cs="Times New Roman"/>
                <w:sz w:val="24"/>
                <w:szCs w:val="24"/>
              </w:rPr>
              <w:t>нинского муниципального ра</w:t>
            </w:r>
            <w:r w:rsidRPr="002A67C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A67CC">
              <w:rPr>
                <w:rFonts w:ascii="Times New Roman" w:hAnsi="Times New Roman" w:cs="Times New Roman"/>
                <w:sz w:val="24"/>
                <w:szCs w:val="24"/>
              </w:rPr>
              <w:t>она Волгоградской области</w:t>
            </w:r>
          </w:p>
        </w:tc>
        <w:tc>
          <w:tcPr>
            <w:tcW w:w="2410" w:type="dxa"/>
          </w:tcPr>
          <w:p w:rsidR="007B7BEA" w:rsidRPr="002A67CC" w:rsidRDefault="007B7BEA" w:rsidP="00074833">
            <w:pPr>
              <w:pStyle w:val="ConsPlusCell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7CC">
              <w:rPr>
                <w:rFonts w:ascii="Times New Roman" w:hAnsi="Times New Roman" w:cs="Times New Roman"/>
                <w:sz w:val="24"/>
                <w:szCs w:val="24"/>
              </w:rPr>
              <w:t>Количество реализ</w:t>
            </w:r>
            <w:r w:rsidRPr="002A67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67CC">
              <w:rPr>
                <w:rFonts w:ascii="Times New Roman" w:hAnsi="Times New Roman" w:cs="Times New Roman"/>
                <w:sz w:val="24"/>
                <w:szCs w:val="24"/>
              </w:rPr>
              <w:t>ванных проектов м</w:t>
            </w:r>
            <w:r w:rsidRPr="002A67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67CC">
              <w:rPr>
                <w:rFonts w:ascii="Times New Roman" w:hAnsi="Times New Roman" w:cs="Times New Roman"/>
                <w:sz w:val="24"/>
                <w:szCs w:val="24"/>
              </w:rPr>
              <w:t>стных инициатив</w:t>
            </w:r>
          </w:p>
        </w:tc>
        <w:tc>
          <w:tcPr>
            <w:tcW w:w="1417" w:type="dxa"/>
          </w:tcPr>
          <w:p w:rsidR="007B7BEA" w:rsidRPr="002A67CC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7C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7B7BEA" w:rsidRPr="002A67CC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7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B7BEA" w:rsidRPr="002A67CC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7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7BEA" w:rsidRPr="002A67CC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7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B7BEA" w:rsidRPr="002A67CC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7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7BEA" w:rsidRPr="002A67CC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7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B7BEA" w:rsidRPr="002A67CC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7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7B7BEA" w:rsidRPr="002A67CC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B7BEA" w:rsidRPr="002A67CC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B7BEA" w:rsidRPr="002A67CC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28F" w:rsidRPr="008C1977" w:rsidTr="007B7BEA">
        <w:trPr>
          <w:trHeight w:val="412"/>
          <w:tblCellSpacing w:w="5" w:type="nil"/>
          <w:jc w:val="center"/>
        </w:trPr>
        <w:tc>
          <w:tcPr>
            <w:tcW w:w="426" w:type="dxa"/>
          </w:tcPr>
          <w:p w:rsidR="00FC328F" w:rsidRPr="002A67CC" w:rsidRDefault="00FC328F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09" w:type="dxa"/>
          </w:tcPr>
          <w:p w:rsidR="00FC328F" w:rsidRPr="007B7BEA" w:rsidRDefault="00FC328F" w:rsidP="00074833">
            <w:pPr>
              <w:pStyle w:val="ConsPlusCell"/>
              <w:tabs>
                <w:tab w:val="left" w:pos="993"/>
              </w:tabs>
              <w:ind w:left="132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B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Проектирование объектов питьевого водоснабжения и в</w:t>
            </w:r>
            <w:r w:rsidRPr="007B7B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7B7B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доподготовки</w:t>
            </w:r>
          </w:p>
        </w:tc>
        <w:tc>
          <w:tcPr>
            <w:tcW w:w="2410" w:type="dxa"/>
          </w:tcPr>
          <w:p w:rsidR="00FC328F" w:rsidRPr="00FC328F" w:rsidRDefault="00FC328F" w:rsidP="007B7BEA">
            <w:pPr>
              <w:pStyle w:val="ConsPlusCell"/>
              <w:ind w:left="2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разраб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танных </w:t>
            </w:r>
            <w:r w:rsidRPr="00FC32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проектов</w:t>
            </w:r>
          </w:p>
        </w:tc>
        <w:tc>
          <w:tcPr>
            <w:tcW w:w="1417" w:type="dxa"/>
          </w:tcPr>
          <w:p w:rsidR="00FC328F" w:rsidRPr="00FC328F" w:rsidRDefault="00FC328F" w:rsidP="0007483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32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FC328F" w:rsidRPr="00FC328F" w:rsidRDefault="00FC328F" w:rsidP="002260C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32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C328F" w:rsidRPr="00FC328F" w:rsidRDefault="00FC328F" w:rsidP="002260C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32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C328F" w:rsidRPr="00FC328F" w:rsidRDefault="00FC328F" w:rsidP="002260C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32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C328F" w:rsidRPr="00FC328F" w:rsidRDefault="00FC328F" w:rsidP="002260C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32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C328F" w:rsidRPr="00FC328F" w:rsidRDefault="00FC328F" w:rsidP="002260C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32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C328F" w:rsidRPr="00FC328F" w:rsidRDefault="00FC328F" w:rsidP="002260C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32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C328F" w:rsidRPr="00FC328F" w:rsidRDefault="00FC328F" w:rsidP="002260C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32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FC328F" w:rsidRPr="00FC328F" w:rsidRDefault="00FC328F" w:rsidP="002260C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32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FC328F" w:rsidRPr="00FC328F" w:rsidRDefault="00FC328F" w:rsidP="002260C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32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FC328F" w:rsidRPr="008C1977" w:rsidTr="007B7BEA">
        <w:trPr>
          <w:trHeight w:val="412"/>
          <w:tblCellSpacing w:w="5" w:type="nil"/>
          <w:jc w:val="center"/>
        </w:trPr>
        <w:tc>
          <w:tcPr>
            <w:tcW w:w="426" w:type="dxa"/>
          </w:tcPr>
          <w:p w:rsidR="00FC328F" w:rsidRDefault="00FC328F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09" w:type="dxa"/>
          </w:tcPr>
          <w:p w:rsidR="00FC328F" w:rsidRPr="00C84524" w:rsidRDefault="00FC328F" w:rsidP="00074833">
            <w:pPr>
              <w:pStyle w:val="ConsPlusCell"/>
              <w:tabs>
                <w:tab w:val="left" w:pos="993"/>
              </w:tabs>
              <w:ind w:left="132" w:right="11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45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Универсальный спортивный зал в городском поселении г</w:t>
            </w:r>
            <w:proofErr w:type="gramStart"/>
            <w:r w:rsidRPr="00C845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.Л</w:t>
            </w:r>
            <w:proofErr w:type="gramEnd"/>
            <w:r w:rsidRPr="00C845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енинск Ленинского муниц</w:t>
            </w:r>
            <w:r w:rsidRPr="00C845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C845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пального района Волгоградской области</w:t>
            </w:r>
          </w:p>
        </w:tc>
        <w:tc>
          <w:tcPr>
            <w:tcW w:w="2410" w:type="dxa"/>
          </w:tcPr>
          <w:p w:rsidR="00FC328F" w:rsidRPr="00FC328F" w:rsidRDefault="00FC328F" w:rsidP="00FC328F">
            <w:pPr>
              <w:pStyle w:val="ConsPlusCell"/>
              <w:ind w:left="2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32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вновь возведенных спо</w:t>
            </w:r>
            <w:r w:rsidRPr="00FC32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FC32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тивных объектов</w:t>
            </w:r>
          </w:p>
        </w:tc>
        <w:tc>
          <w:tcPr>
            <w:tcW w:w="1417" w:type="dxa"/>
          </w:tcPr>
          <w:p w:rsidR="00FC328F" w:rsidRPr="00FC328F" w:rsidRDefault="00FC328F" w:rsidP="0007483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32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FC328F" w:rsidRPr="00FC328F" w:rsidRDefault="00FC328F" w:rsidP="002260C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32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C328F" w:rsidRPr="00FC328F" w:rsidRDefault="00FC328F" w:rsidP="002260C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32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C328F" w:rsidRPr="00FC328F" w:rsidRDefault="00FC328F" w:rsidP="002260C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32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C328F" w:rsidRPr="00FC328F" w:rsidRDefault="00FC328F" w:rsidP="002260C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32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C328F" w:rsidRPr="00FC328F" w:rsidRDefault="00FC328F" w:rsidP="002260C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32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C328F" w:rsidRPr="00FC328F" w:rsidRDefault="00FC328F" w:rsidP="002260C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32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C328F" w:rsidRPr="00FC328F" w:rsidRDefault="00FC328F" w:rsidP="002260C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32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FC328F" w:rsidRPr="00FC328F" w:rsidRDefault="00FC328F" w:rsidP="002260C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32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FC328F" w:rsidRPr="00FC328F" w:rsidRDefault="00FC328F" w:rsidP="002260C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32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7B7BEA" w:rsidRPr="008C1977" w:rsidTr="007B7BEA">
        <w:trPr>
          <w:tblCellSpacing w:w="5" w:type="nil"/>
          <w:jc w:val="center"/>
        </w:trPr>
        <w:tc>
          <w:tcPr>
            <w:tcW w:w="426" w:type="dxa"/>
          </w:tcPr>
          <w:p w:rsidR="007B7BEA" w:rsidRPr="008C1977" w:rsidRDefault="007B7BEA" w:rsidP="000748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4" w:type="dxa"/>
            <w:gridSpan w:val="11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. Подпрограмма «Строительство и модернизация  социальных объектов»</w:t>
            </w:r>
          </w:p>
        </w:tc>
        <w:tc>
          <w:tcPr>
            <w:tcW w:w="988" w:type="dxa"/>
          </w:tcPr>
          <w:p w:rsidR="007B7BEA" w:rsidRPr="000E6F6E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BEA" w:rsidRPr="008C1977" w:rsidTr="007B7BEA">
        <w:trPr>
          <w:tblCellSpacing w:w="5" w:type="nil"/>
          <w:jc w:val="center"/>
        </w:trPr>
        <w:tc>
          <w:tcPr>
            <w:tcW w:w="426" w:type="dxa"/>
          </w:tcPr>
          <w:p w:rsidR="007B7BEA" w:rsidRPr="008C1977" w:rsidRDefault="007B7BEA" w:rsidP="000748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7B7BEA" w:rsidRPr="008C1977" w:rsidRDefault="007B7BEA" w:rsidP="00074833">
            <w:pPr>
              <w:widowControl w:val="0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Цель (цели)</w:t>
            </w:r>
          </w:p>
        </w:tc>
        <w:tc>
          <w:tcPr>
            <w:tcW w:w="10485" w:type="dxa"/>
            <w:gridSpan w:val="10"/>
          </w:tcPr>
          <w:p w:rsidR="007B7BEA" w:rsidRPr="008C1977" w:rsidRDefault="007B7BEA" w:rsidP="00074833">
            <w:pPr>
              <w:widowControl w:val="0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увеличение количества социальных объектов и их модернизация</w:t>
            </w:r>
          </w:p>
        </w:tc>
        <w:tc>
          <w:tcPr>
            <w:tcW w:w="988" w:type="dxa"/>
          </w:tcPr>
          <w:p w:rsidR="007B7BEA" w:rsidRPr="008C1977" w:rsidRDefault="007B7BEA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7B7BEA" w:rsidRPr="008C1977" w:rsidTr="007B7BEA">
        <w:trPr>
          <w:tblCellSpacing w:w="5" w:type="nil"/>
          <w:jc w:val="center"/>
        </w:trPr>
        <w:tc>
          <w:tcPr>
            <w:tcW w:w="426" w:type="dxa"/>
          </w:tcPr>
          <w:p w:rsidR="007B7BEA" w:rsidRPr="008C1977" w:rsidRDefault="007B7BEA" w:rsidP="000748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7B7BEA" w:rsidRPr="008C1977" w:rsidRDefault="007B7BEA" w:rsidP="00074833">
            <w:pPr>
              <w:widowControl w:val="0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Задача (задачи)</w:t>
            </w:r>
          </w:p>
        </w:tc>
        <w:tc>
          <w:tcPr>
            <w:tcW w:w="10485" w:type="dxa"/>
            <w:gridSpan w:val="10"/>
          </w:tcPr>
          <w:p w:rsidR="007B7BEA" w:rsidRPr="008C1977" w:rsidRDefault="007B7BEA" w:rsidP="000748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техническое перевооружение, реконструкция, строительство и модернизация  социальных объектов</w:t>
            </w:r>
          </w:p>
        </w:tc>
        <w:tc>
          <w:tcPr>
            <w:tcW w:w="988" w:type="dxa"/>
          </w:tcPr>
          <w:p w:rsidR="007B7BEA" w:rsidRPr="008C1977" w:rsidRDefault="007B7BEA" w:rsidP="000748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BEA" w:rsidRPr="008C1977" w:rsidTr="007B7BEA">
        <w:trPr>
          <w:trHeight w:val="1102"/>
          <w:tblCellSpacing w:w="5" w:type="nil"/>
          <w:jc w:val="center"/>
        </w:trPr>
        <w:tc>
          <w:tcPr>
            <w:tcW w:w="426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709" w:type="dxa"/>
          </w:tcPr>
          <w:p w:rsidR="007B7BEA" w:rsidRPr="008C1977" w:rsidRDefault="007B7BEA" w:rsidP="00074833">
            <w:pPr>
              <w:pStyle w:val="ConsPlusCell"/>
              <w:ind w:left="132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МКОУ «Ленинская СОШ № 2» Лени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 Волгоградской области</w:t>
            </w:r>
          </w:p>
        </w:tc>
        <w:tc>
          <w:tcPr>
            <w:tcW w:w="2410" w:type="dxa"/>
          </w:tcPr>
          <w:p w:rsidR="007B7BEA" w:rsidRPr="008C1977" w:rsidRDefault="00E84736" w:rsidP="00074833">
            <w:pPr>
              <w:pStyle w:val="ConsPlusCell"/>
              <w:ind w:left="45"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7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 реко</w:t>
            </w:r>
            <w:r w:rsidRPr="00E847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E847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струированных с</w:t>
            </w:r>
            <w:r w:rsidRPr="00E847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E847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циальных объектов</w:t>
            </w:r>
          </w:p>
        </w:tc>
        <w:tc>
          <w:tcPr>
            <w:tcW w:w="1417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7B7BEA" w:rsidRPr="008C1977" w:rsidRDefault="00A86CFC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B7BEA" w:rsidRPr="008C1977" w:rsidRDefault="00A86CFC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7BEA" w:rsidRPr="008C1977" w:rsidTr="007B7BEA">
        <w:trPr>
          <w:trHeight w:val="557"/>
          <w:tblCellSpacing w:w="5" w:type="nil"/>
          <w:jc w:val="center"/>
        </w:trPr>
        <w:tc>
          <w:tcPr>
            <w:tcW w:w="426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9" w:type="dxa"/>
          </w:tcPr>
          <w:p w:rsidR="007B7BEA" w:rsidRPr="008C1977" w:rsidRDefault="007B7BEA" w:rsidP="00074833">
            <w:pPr>
              <w:pStyle w:val="ConsPlusCell"/>
              <w:ind w:left="132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хозяйс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венного помещения в МКДОУ «Детский сад № 1 «Буратино» Ленинского муниципального района Волгоградской области (корпус 2, по адресу: г. Ленинск, ул. Комсомольская, 28)</w:t>
            </w:r>
          </w:p>
        </w:tc>
        <w:tc>
          <w:tcPr>
            <w:tcW w:w="2410" w:type="dxa"/>
          </w:tcPr>
          <w:p w:rsidR="007B7BEA" w:rsidRPr="008C1977" w:rsidRDefault="00E84736" w:rsidP="00074833">
            <w:pPr>
              <w:pStyle w:val="ConsPlusCell"/>
              <w:ind w:left="45"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7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 реко</w:t>
            </w:r>
            <w:r w:rsidRPr="00E847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E847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струированных с</w:t>
            </w:r>
            <w:r w:rsidRPr="00E847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E847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циальных объектов</w:t>
            </w:r>
          </w:p>
        </w:tc>
        <w:tc>
          <w:tcPr>
            <w:tcW w:w="1417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7B7BEA" w:rsidRPr="008C1977" w:rsidRDefault="00A86CFC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7B7BEA" w:rsidRPr="008C1977" w:rsidRDefault="00A86CFC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7BEA" w:rsidRPr="008C1977" w:rsidTr="007B7BEA">
        <w:trPr>
          <w:trHeight w:val="841"/>
          <w:tblCellSpacing w:w="5" w:type="nil"/>
          <w:jc w:val="center"/>
        </w:trPr>
        <w:tc>
          <w:tcPr>
            <w:tcW w:w="426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9" w:type="dxa"/>
          </w:tcPr>
          <w:p w:rsidR="007B7BEA" w:rsidRPr="008C1977" w:rsidRDefault="007B7BEA" w:rsidP="00074833">
            <w:pPr>
              <w:pStyle w:val="ConsPlusCell"/>
              <w:ind w:left="132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Установка спортивного оборуд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вания для малых спортивных площадок для муниципальных центров тестирования ВФСК ГТО в рамках реализации фед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рального проекта «Создание для всех групп населения условий для занятий физической культ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рой и спортом, массовым спо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том, в том числе повышение уровня обеспеченности насел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ния объектами спорта и подг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товка спортивного резерва»</w:t>
            </w:r>
          </w:p>
        </w:tc>
        <w:tc>
          <w:tcPr>
            <w:tcW w:w="2410" w:type="dxa"/>
          </w:tcPr>
          <w:p w:rsidR="007B7BEA" w:rsidRPr="008C1977" w:rsidRDefault="007B7BEA" w:rsidP="00074833">
            <w:pPr>
              <w:pStyle w:val="ConsPlusCell"/>
              <w:ind w:left="45"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Количество созда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ных спортивных площадок</w:t>
            </w:r>
          </w:p>
        </w:tc>
        <w:tc>
          <w:tcPr>
            <w:tcW w:w="1417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7B7BEA" w:rsidRPr="008C1977" w:rsidRDefault="00A86CFC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7BEA" w:rsidRPr="008C1977" w:rsidTr="007B7BEA">
        <w:trPr>
          <w:trHeight w:val="927"/>
          <w:tblCellSpacing w:w="5" w:type="nil"/>
          <w:jc w:val="center"/>
        </w:trPr>
        <w:tc>
          <w:tcPr>
            <w:tcW w:w="426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9" w:type="dxa"/>
          </w:tcPr>
          <w:p w:rsidR="007B7BEA" w:rsidRPr="008C1977" w:rsidRDefault="007B7BEA" w:rsidP="00074833">
            <w:pPr>
              <w:pStyle w:val="ConsPlusCell"/>
              <w:ind w:left="160"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Ремонт и обновление материал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но-технической базы МБУК «ДК Октябрь» </w:t>
            </w:r>
          </w:p>
        </w:tc>
        <w:tc>
          <w:tcPr>
            <w:tcW w:w="2410" w:type="dxa"/>
          </w:tcPr>
          <w:p w:rsidR="007B7BEA" w:rsidRPr="00E84736" w:rsidRDefault="00E84736" w:rsidP="00074833">
            <w:pPr>
              <w:pStyle w:val="ConsPlusCell"/>
              <w:ind w:left="45"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7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отр</w:t>
            </w:r>
            <w:r w:rsidRPr="00E847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E847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монтированных с</w:t>
            </w:r>
            <w:r w:rsidRPr="00E847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E847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циальных объектов</w:t>
            </w:r>
          </w:p>
        </w:tc>
        <w:tc>
          <w:tcPr>
            <w:tcW w:w="1417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B7BEA" w:rsidRPr="002A67CC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7B7BEA" w:rsidRPr="008C1977" w:rsidRDefault="00A86CFC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7BEA" w:rsidRPr="008C1977" w:rsidTr="007B7BEA">
        <w:trPr>
          <w:trHeight w:val="1408"/>
          <w:tblCellSpacing w:w="5" w:type="nil"/>
          <w:jc w:val="center"/>
        </w:trPr>
        <w:tc>
          <w:tcPr>
            <w:tcW w:w="426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9" w:type="dxa"/>
          </w:tcPr>
          <w:p w:rsidR="007B7BEA" w:rsidRPr="008C1977" w:rsidRDefault="007B7BEA" w:rsidP="00074833">
            <w:pPr>
              <w:widowControl w:val="0"/>
              <w:ind w:left="160" w:right="97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Замена кровли и выполнение н</w:t>
            </w:r>
            <w:r w:rsidRPr="008C1977">
              <w:rPr>
                <w:sz w:val="24"/>
                <w:szCs w:val="24"/>
              </w:rPr>
              <w:t>е</w:t>
            </w:r>
            <w:r w:rsidRPr="008C1977">
              <w:rPr>
                <w:sz w:val="24"/>
                <w:szCs w:val="24"/>
              </w:rPr>
              <w:t>обходимых работ в зданиях о</w:t>
            </w:r>
            <w:r w:rsidRPr="008C1977">
              <w:rPr>
                <w:sz w:val="24"/>
                <w:szCs w:val="24"/>
              </w:rPr>
              <w:t>б</w:t>
            </w:r>
            <w:r w:rsidRPr="008C1977">
              <w:rPr>
                <w:sz w:val="24"/>
                <w:szCs w:val="24"/>
              </w:rPr>
              <w:t>щеобразовательных организаций  Ленинского муниципального района</w:t>
            </w:r>
          </w:p>
        </w:tc>
        <w:tc>
          <w:tcPr>
            <w:tcW w:w="2410" w:type="dxa"/>
          </w:tcPr>
          <w:p w:rsidR="007B7BEA" w:rsidRPr="008C1977" w:rsidRDefault="007B7BEA" w:rsidP="00074833">
            <w:pPr>
              <w:pStyle w:val="ConsPlusCell"/>
              <w:ind w:left="45"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Площадь восстано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ленной кровли</w:t>
            </w:r>
          </w:p>
        </w:tc>
        <w:tc>
          <w:tcPr>
            <w:tcW w:w="1417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709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993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850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988" w:type="dxa"/>
          </w:tcPr>
          <w:p w:rsidR="007B7BEA" w:rsidRPr="00987B8E" w:rsidRDefault="00987B8E" w:rsidP="0007483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B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900,00</w:t>
            </w:r>
          </w:p>
        </w:tc>
        <w:tc>
          <w:tcPr>
            <w:tcW w:w="988" w:type="dxa"/>
          </w:tcPr>
          <w:p w:rsidR="007B7BEA" w:rsidRPr="008C1977" w:rsidRDefault="00A86CFC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7BEA" w:rsidRPr="008C1977" w:rsidTr="007B7BEA">
        <w:trPr>
          <w:trHeight w:val="1399"/>
          <w:tblCellSpacing w:w="5" w:type="nil"/>
          <w:jc w:val="center"/>
        </w:trPr>
        <w:tc>
          <w:tcPr>
            <w:tcW w:w="426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709" w:type="dxa"/>
          </w:tcPr>
          <w:p w:rsidR="007B7BEA" w:rsidRPr="008C1977" w:rsidRDefault="007B7BEA" w:rsidP="00074833">
            <w:pPr>
              <w:pStyle w:val="ConsPlusCell"/>
              <w:ind w:left="160"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МКДОУ «Детский сад № 2 «Родничок» Ленинского мун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ципального района Волгогра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2410" w:type="dxa"/>
          </w:tcPr>
          <w:p w:rsidR="007B7BEA" w:rsidRPr="008C1977" w:rsidRDefault="00E84736" w:rsidP="00074833">
            <w:pPr>
              <w:pStyle w:val="ConsPlusCell"/>
              <w:ind w:left="45"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7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соц</w:t>
            </w:r>
            <w:r w:rsidRPr="00E847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E847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альных объектов, на которых выполнен капитальный р</w:t>
            </w:r>
            <w:r w:rsidRPr="00E847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E847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монт</w:t>
            </w:r>
          </w:p>
        </w:tc>
        <w:tc>
          <w:tcPr>
            <w:tcW w:w="1417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7BEA" w:rsidRPr="008C1977" w:rsidRDefault="00A86CFC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7B7BEA" w:rsidRPr="008C1977" w:rsidRDefault="00A86CFC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BEA" w:rsidRPr="008C1977" w:rsidTr="007B7BEA">
        <w:trPr>
          <w:trHeight w:val="412"/>
          <w:tblCellSpacing w:w="5" w:type="nil"/>
          <w:jc w:val="center"/>
        </w:trPr>
        <w:tc>
          <w:tcPr>
            <w:tcW w:w="426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09" w:type="dxa"/>
          </w:tcPr>
          <w:p w:rsidR="007B7BEA" w:rsidRPr="008C1977" w:rsidRDefault="007B7BEA" w:rsidP="00D12FC8">
            <w:pPr>
              <w:pStyle w:val="ConsPlusCell"/>
              <w:tabs>
                <w:tab w:val="left" w:pos="993"/>
              </w:tabs>
              <w:ind w:left="160"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«Обесп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чение качественно нового уровня развития инфраструктуры кул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туры («Культурная среда»). </w:t>
            </w:r>
          </w:p>
        </w:tc>
        <w:tc>
          <w:tcPr>
            <w:tcW w:w="2410" w:type="dxa"/>
          </w:tcPr>
          <w:p w:rsidR="007B7BEA" w:rsidRPr="008C1977" w:rsidRDefault="007B7BEA" w:rsidP="00074833">
            <w:pPr>
              <w:pStyle w:val="ConsPlusCell"/>
              <w:ind w:left="45"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отремо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тированных зданий и помещений учрежд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ний культуры</w:t>
            </w:r>
          </w:p>
        </w:tc>
        <w:tc>
          <w:tcPr>
            <w:tcW w:w="1417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7B7BEA" w:rsidRPr="008C1977" w:rsidRDefault="00A86CFC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7BEA" w:rsidRPr="008C1977" w:rsidTr="007B7BEA">
        <w:trPr>
          <w:trHeight w:val="412"/>
          <w:tblCellSpacing w:w="5" w:type="nil"/>
          <w:jc w:val="center"/>
        </w:trPr>
        <w:tc>
          <w:tcPr>
            <w:tcW w:w="426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709" w:type="dxa"/>
          </w:tcPr>
          <w:p w:rsidR="007B7BEA" w:rsidRPr="008C1977" w:rsidRDefault="007B7BEA" w:rsidP="00074833">
            <w:pPr>
              <w:pStyle w:val="ConsPlusCell"/>
              <w:tabs>
                <w:tab w:val="left" w:pos="993"/>
              </w:tabs>
              <w:ind w:left="160"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муниципальных домов культуры</w:t>
            </w:r>
          </w:p>
        </w:tc>
        <w:tc>
          <w:tcPr>
            <w:tcW w:w="2410" w:type="dxa"/>
          </w:tcPr>
          <w:p w:rsidR="007B7BEA" w:rsidRPr="008C1977" w:rsidRDefault="007B7BEA" w:rsidP="00074833">
            <w:pPr>
              <w:pStyle w:val="ConsPlusCell"/>
              <w:ind w:left="45"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отремо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тированных зданий и помещений учрежд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ний культуры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7B7BEA" w:rsidRPr="008C1977" w:rsidRDefault="00A86CFC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7BEA" w:rsidRPr="008C1977" w:rsidTr="007B7BEA">
        <w:trPr>
          <w:trHeight w:val="412"/>
          <w:tblCellSpacing w:w="5" w:type="nil"/>
          <w:jc w:val="center"/>
        </w:trPr>
        <w:tc>
          <w:tcPr>
            <w:tcW w:w="426" w:type="dxa"/>
          </w:tcPr>
          <w:p w:rsidR="007B7BEA" w:rsidRPr="00EA075D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09" w:type="dxa"/>
          </w:tcPr>
          <w:p w:rsidR="007B7BEA" w:rsidRPr="00EA075D" w:rsidRDefault="007B7BEA" w:rsidP="00074833">
            <w:pPr>
              <w:pStyle w:val="ConsPlusCell"/>
              <w:tabs>
                <w:tab w:val="left" w:pos="993"/>
              </w:tabs>
              <w:ind w:left="132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75D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МБУК ДК «Октябрь»</w:t>
            </w:r>
          </w:p>
        </w:tc>
        <w:tc>
          <w:tcPr>
            <w:tcW w:w="2410" w:type="dxa"/>
          </w:tcPr>
          <w:p w:rsidR="007B7BEA" w:rsidRPr="00EA075D" w:rsidRDefault="007B7BEA" w:rsidP="00074833">
            <w:pPr>
              <w:pStyle w:val="ConsPlusCell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75D">
              <w:rPr>
                <w:rFonts w:ascii="Times New Roman" w:hAnsi="Times New Roman" w:cs="Times New Roman"/>
                <w:sz w:val="24"/>
                <w:szCs w:val="24"/>
              </w:rPr>
              <w:t>Площадь благоустр</w:t>
            </w:r>
            <w:r w:rsidRPr="00EA07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075D">
              <w:rPr>
                <w:rFonts w:ascii="Times New Roman" w:hAnsi="Times New Roman" w:cs="Times New Roman"/>
                <w:sz w:val="24"/>
                <w:szCs w:val="24"/>
              </w:rPr>
              <w:t>енной территории</w:t>
            </w:r>
          </w:p>
        </w:tc>
        <w:tc>
          <w:tcPr>
            <w:tcW w:w="1417" w:type="dxa"/>
          </w:tcPr>
          <w:p w:rsidR="007B7BEA" w:rsidRPr="00EA075D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5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EA075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709" w:type="dxa"/>
          </w:tcPr>
          <w:p w:rsidR="007B7BEA" w:rsidRPr="00EA075D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B7BEA" w:rsidRPr="00EA075D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7BEA" w:rsidRPr="00EA075D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B7BEA" w:rsidRPr="00EA075D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7BEA" w:rsidRPr="00EA075D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5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3" w:type="dxa"/>
          </w:tcPr>
          <w:p w:rsidR="007B7BEA" w:rsidRPr="00EA075D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7BEA" w:rsidRPr="00EA075D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7B7BEA" w:rsidRPr="00EA075D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7B7BEA" w:rsidRPr="00EA075D" w:rsidRDefault="00A86CFC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7BEA" w:rsidRPr="008C1977" w:rsidTr="007B7BEA">
        <w:trPr>
          <w:trHeight w:val="412"/>
          <w:tblCellSpacing w:w="5" w:type="nil"/>
          <w:jc w:val="center"/>
        </w:trPr>
        <w:tc>
          <w:tcPr>
            <w:tcW w:w="426" w:type="dxa"/>
          </w:tcPr>
          <w:p w:rsidR="007B7BEA" w:rsidRPr="00EA075D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09" w:type="dxa"/>
          </w:tcPr>
          <w:p w:rsidR="007B7BEA" w:rsidRPr="002A67CC" w:rsidRDefault="007B7BEA" w:rsidP="00BC2C48">
            <w:pPr>
              <w:pStyle w:val="ConsPlusCell"/>
              <w:tabs>
                <w:tab w:val="left" w:pos="993"/>
              </w:tabs>
              <w:ind w:left="132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7CC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местных инициатив на территории Л</w:t>
            </w:r>
            <w:r w:rsidRPr="002A67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67CC">
              <w:rPr>
                <w:rFonts w:ascii="Times New Roman" w:hAnsi="Times New Roman" w:cs="Times New Roman"/>
                <w:sz w:val="24"/>
                <w:szCs w:val="24"/>
              </w:rPr>
              <w:t>нинского муниципального ра</w:t>
            </w:r>
            <w:r w:rsidRPr="002A67C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A67CC">
              <w:rPr>
                <w:rFonts w:ascii="Times New Roman" w:hAnsi="Times New Roman" w:cs="Times New Roman"/>
                <w:sz w:val="24"/>
                <w:szCs w:val="24"/>
              </w:rPr>
              <w:t>она Волгоградской области</w:t>
            </w:r>
          </w:p>
        </w:tc>
        <w:tc>
          <w:tcPr>
            <w:tcW w:w="2410" w:type="dxa"/>
          </w:tcPr>
          <w:p w:rsidR="007B7BEA" w:rsidRPr="002A67CC" w:rsidRDefault="007B7BEA" w:rsidP="002A67CC">
            <w:pPr>
              <w:pStyle w:val="ConsPlusCell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7CC">
              <w:rPr>
                <w:rFonts w:ascii="Times New Roman" w:hAnsi="Times New Roman" w:cs="Times New Roman"/>
                <w:sz w:val="24"/>
                <w:szCs w:val="24"/>
              </w:rPr>
              <w:t>Количество реализ</w:t>
            </w:r>
            <w:r w:rsidRPr="002A67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67CC">
              <w:rPr>
                <w:rFonts w:ascii="Times New Roman" w:hAnsi="Times New Roman" w:cs="Times New Roman"/>
                <w:sz w:val="24"/>
                <w:szCs w:val="24"/>
              </w:rPr>
              <w:t>ванных проектов м</w:t>
            </w:r>
            <w:r w:rsidRPr="002A67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67CC">
              <w:rPr>
                <w:rFonts w:ascii="Times New Roman" w:hAnsi="Times New Roman" w:cs="Times New Roman"/>
                <w:sz w:val="24"/>
                <w:szCs w:val="24"/>
              </w:rPr>
              <w:t>стных инициатив</w:t>
            </w:r>
          </w:p>
        </w:tc>
        <w:tc>
          <w:tcPr>
            <w:tcW w:w="1417" w:type="dxa"/>
          </w:tcPr>
          <w:p w:rsidR="007B7BEA" w:rsidRPr="002A67CC" w:rsidRDefault="007B7BEA" w:rsidP="00BC2C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7C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7B7BEA" w:rsidRPr="002A67CC" w:rsidRDefault="007B7BEA" w:rsidP="00BC2C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7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B7BEA" w:rsidRPr="002A67CC" w:rsidRDefault="007B7BEA" w:rsidP="00BC2C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7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7BEA" w:rsidRPr="002A67CC" w:rsidRDefault="007B7BEA" w:rsidP="00BC2C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7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B7BEA" w:rsidRPr="002A67CC" w:rsidRDefault="007B7BEA" w:rsidP="00BC2C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7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7BEA" w:rsidRPr="002A67CC" w:rsidRDefault="007B7BEA" w:rsidP="00BC2C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7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B7BEA" w:rsidRPr="002A67CC" w:rsidRDefault="007B7BEA" w:rsidP="00BC2C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7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7B7BEA" w:rsidRPr="00987B8E" w:rsidRDefault="00A86CFC" w:rsidP="00BC2C4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B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B7BEA" w:rsidRPr="00987B8E" w:rsidRDefault="00A86CFC" w:rsidP="00BC2C4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B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B7BEA" w:rsidRPr="00987B8E" w:rsidRDefault="00A86CFC" w:rsidP="00BC2C4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B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FC328F" w:rsidRPr="008C1977" w:rsidTr="007B7BEA">
        <w:trPr>
          <w:trHeight w:val="412"/>
          <w:tblCellSpacing w:w="5" w:type="nil"/>
          <w:jc w:val="center"/>
        </w:trPr>
        <w:tc>
          <w:tcPr>
            <w:tcW w:w="426" w:type="dxa"/>
          </w:tcPr>
          <w:p w:rsidR="00FC328F" w:rsidRDefault="00FC328F" w:rsidP="002260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09" w:type="dxa"/>
          </w:tcPr>
          <w:p w:rsidR="00FC328F" w:rsidRPr="007B7BEA" w:rsidRDefault="00FC328F" w:rsidP="002260C8">
            <w:pPr>
              <w:pStyle w:val="ConsPlusCell"/>
              <w:tabs>
                <w:tab w:val="left" w:pos="993"/>
              </w:tabs>
              <w:ind w:left="132" w:right="11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6F6E">
              <w:rPr>
                <w:b/>
                <w:i/>
                <w:sz w:val="24"/>
                <w:szCs w:val="24"/>
              </w:rPr>
              <w:t>Универсальный спортивный зал в городском поселении г</w:t>
            </w:r>
            <w:proofErr w:type="gramStart"/>
            <w:r w:rsidRPr="000E6F6E">
              <w:rPr>
                <w:b/>
                <w:i/>
                <w:sz w:val="24"/>
                <w:szCs w:val="24"/>
              </w:rPr>
              <w:t>.Л</w:t>
            </w:r>
            <w:proofErr w:type="gramEnd"/>
            <w:r w:rsidRPr="000E6F6E">
              <w:rPr>
                <w:b/>
                <w:i/>
                <w:sz w:val="24"/>
                <w:szCs w:val="24"/>
              </w:rPr>
              <w:t>енинск Ленинского муниц</w:t>
            </w:r>
            <w:r w:rsidRPr="000E6F6E">
              <w:rPr>
                <w:b/>
                <w:i/>
                <w:sz w:val="24"/>
                <w:szCs w:val="24"/>
              </w:rPr>
              <w:t>и</w:t>
            </w:r>
            <w:r w:rsidRPr="000E6F6E">
              <w:rPr>
                <w:b/>
                <w:i/>
                <w:sz w:val="24"/>
                <w:szCs w:val="24"/>
              </w:rPr>
              <w:t>пального района Волгоградской области</w:t>
            </w:r>
          </w:p>
        </w:tc>
        <w:tc>
          <w:tcPr>
            <w:tcW w:w="2410" w:type="dxa"/>
          </w:tcPr>
          <w:p w:rsidR="00FC328F" w:rsidRPr="00FC328F" w:rsidRDefault="00FC328F" w:rsidP="002260C8">
            <w:pPr>
              <w:pStyle w:val="ConsPlusCell"/>
              <w:ind w:left="2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32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вновь возведенных спо</w:t>
            </w:r>
            <w:r w:rsidRPr="00FC32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FC32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тивных объектов</w:t>
            </w:r>
          </w:p>
        </w:tc>
        <w:tc>
          <w:tcPr>
            <w:tcW w:w="1417" w:type="dxa"/>
          </w:tcPr>
          <w:p w:rsidR="00FC328F" w:rsidRPr="00FC328F" w:rsidRDefault="00FC328F" w:rsidP="002260C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32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FC328F" w:rsidRPr="00FC328F" w:rsidRDefault="00FC328F" w:rsidP="002260C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32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C328F" w:rsidRPr="00FC328F" w:rsidRDefault="00FC328F" w:rsidP="002260C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32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C328F" w:rsidRPr="00FC328F" w:rsidRDefault="00FC328F" w:rsidP="002260C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32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C328F" w:rsidRPr="00FC328F" w:rsidRDefault="00FC328F" w:rsidP="002260C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32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C328F" w:rsidRPr="00FC328F" w:rsidRDefault="00FC328F" w:rsidP="002260C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32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C328F" w:rsidRPr="00FC328F" w:rsidRDefault="00FC328F" w:rsidP="002260C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32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C328F" w:rsidRPr="00FC328F" w:rsidRDefault="00FC328F" w:rsidP="002260C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32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FC328F" w:rsidRPr="00FC328F" w:rsidRDefault="00FC328F" w:rsidP="002260C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32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FC328F" w:rsidRPr="00FC328F" w:rsidRDefault="00FC328F" w:rsidP="002260C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32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7B7BEA" w:rsidRPr="008C1977" w:rsidTr="007B7BEA">
        <w:trPr>
          <w:tblCellSpacing w:w="5" w:type="nil"/>
          <w:jc w:val="center"/>
        </w:trPr>
        <w:tc>
          <w:tcPr>
            <w:tcW w:w="426" w:type="dxa"/>
          </w:tcPr>
          <w:p w:rsidR="007B7BEA" w:rsidRPr="008C1977" w:rsidRDefault="007B7BEA" w:rsidP="000748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4" w:type="dxa"/>
            <w:gridSpan w:val="11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. Подпрограмма «Газификация»</w:t>
            </w:r>
          </w:p>
        </w:tc>
        <w:tc>
          <w:tcPr>
            <w:tcW w:w="988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7BEA" w:rsidRPr="008C1977" w:rsidTr="007B7BEA">
        <w:trPr>
          <w:tblCellSpacing w:w="5" w:type="nil"/>
          <w:jc w:val="center"/>
        </w:trPr>
        <w:tc>
          <w:tcPr>
            <w:tcW w:w="426" w:type="dxa"/>
          </w:tcPr>
          <w:p w:rsidR="007B7BEA" w:rsidRPr="008C1977" w:rsidRDefault="007B7BEA" w:rsidP="000748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7B7BEA" w:rsidRPr="008C1977" w:rsidRDefault="007B7BEA" w:rsidP="00074833">
            <w:pPr>
              <w:widowControl w:val="0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Цель (цели)</w:t>
            </w:r>
          </w:p>
        </w:tc>
        <w:tc>
          <w:tcPr>
            <w:tcW w:w="10485" w:type="dxa"/>
            <w:gridSpan w:val="10"/>
          </w:tcPr>
          <w:p w:rsidR="007B7BEA" w:rsidRPr="008C1977" w:rsidRDefault="007B7BEA" w:rsidP="000748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газификация социальных объектов и создание при этом условий, соответствующих нормативам</w:t>
            </w:r>
          </w:p>
        </w:tc>
        <w:tc>
          <w:tcPr>
            <w:tcW w:w="988" w:type="dxa"/>
          </w:tcPr>
          <w:p w:rsidR="007B7BEA" w:rsidRPr="008C1977" w:rsidRDefault="007B7BEA" w:rsidP="000748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BEA" w:rsidRPr="008C1977" w:rsidTr="007B7BEA">
        <w:trPr>
          <w:tblCellSpacing w:w="5" w:type="nil"/>
          <w:jc w:val="center"/>
        </w:trPr>
        <w:tc>
          <w:tcPr>
            <w:tcW w:w="426" w:type="dxa"/>
          </w:tcPr>
          <w:p w:rsidR="007B7BEA" w:rsidRPr="008C1977" w:rsidRDefault="007B7BEA" w:rsidP="000748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7B7BEA" w:rsidRPr="008C1977" w:rsidRDefault="007B7BEA" w:rsidP="00074833">
            <w:pPr>
              <w:widowControl w:val="0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Задача (задачи)</w:t>
            </w:r>
          </w:p>
        </w:tc>
        <w:tc>
          <w:tcPr>
            <w:tcW w:w="10485" w:type="dxa"/>
            <w:gridSpan w:val="10"/>
          </w:tcPr>
          <w:p w:rsidR="007B7BEA" w:rsidRPr="008C1977" w:rsidRDefault="007B7BEA" w:rsidP="00074833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повышение    уровня    газификации    объектов социально-культурного назначения</w:t>
            </w:r>
          </w:p>
        </w:tc>
        <w:tc>
          <w:tcPr>
            <w:tcW w:w="988" w:type="dxa"/>
          </w:tcPr>
          <w:p w:rsidR="007B7BEA" w:rsidRPr="008C1977" w:rsidRDefault="007B7BEA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7B7BEA" w:rsidRPr="008C1977" w:rsidTr="007B7BEA">
        <w:trPr>
          <w:trHeight w:val="711"/>
          <w:tblCellSpacing w:w="5" w:type="nil"/>
          <w:jc w:val="center"/>
        </w:trPr>
        <w:tc>
          <w:tcPr>
            <w:tcW w:w="426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9" w:type="dxa"/>
          </w:tcPr>
          <w:p w:rsidR="007B7BEA" w:rsidRPr="008C1977" w:rsidRDefault="007B7BEA" w:rsidP="00074833">
            <w:pPr>
              <w:pStyle w:val="ConsPlusCell"/>
              <w:ind w:left="160"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Перевод на автономное отопл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ние МКОУ «</w:t>
            </w:r>
            <w:proofErr w:type="spellStart"/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Царевская</w:t>
            </w:r>
            <w:proofErr w:type="spellEnd"/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 СОШ» Ленинского муниципального района Волгоградской области и МКДОУ «</w:t>
            </w:r>
            <w:proofErr w:type="spellStart"/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Царевский</w:t>
            </w:r>
            <w:proofErr w:type="spellEnd"/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 детский 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сад» Ленинского муниципальн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го района Волгоградской обла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2410" w:type="dxa"/>
          </w:tcPr>
          <w:p w:rsidR="007B7BEA" w:rsidRPr="008C1977" w:rsidRDefault="007B7BEA" w:rsidP="00074833">
            <w:pPr>
              <w:pStyle w:val="ConsPlusCell"/>
              <w:ind w:left="45"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устано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ленных газовых блочно-модульных котельных</w:t>
            </w:r>
          </w:p>
        </w:tc>
        <w:tc>
          <w:tcPr>
            <w:tcW w:w="1417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709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B7BEA" w:rsidRPr="00673E3C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B7BEA" w:rsidRPr="00673E3C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7B7BEA" w:rsidRPr="008C1977" w:rsidRDefault="00A86CFC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7BEA" w:rsidRPr="008C1977" w:rsidTr="007B7BEA">
        <w:trPr>
          <w:trHeight w:val="841"/>
          <w:tblCellSpacing w:w="5" w:type="nil"/>
          <w:jc w:val="center"/>
        </w:trPr>
        <w:tc>
          <w:tcPr>
            <w:tcW w:w="426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709" w:type="dxa"/>
          </w:tcPr>
          <w:p w:rsidR="007B7BEA" w:rsidRPr="008C1977" w:rsidRDefault="007B7BEA" w:rsidP="00074833">
            <w:pPr>
              <w:pStyle w:val="ConsPlusCell"/>
              <w:ind w:left="160"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Перевод на автономное отопл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ние МКОУ «</w:t>
            </w:r>
            <w:proofErr w:type="spellStart"/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Заплавинская</w:t>
            </w:r>
            <w:proofErr w:type="spellEnd"/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 СОШ» Ленинского муниципал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ного района Волгоградской о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ласти и МКДОУ «</w:t>
            </w:r>
            <w:proofErr w:type="spellStart"/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Заплавинский</w:t>
            </w:r>
            <w:proofErr w:type="spellEnd"/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 Ленинского мун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ципального района Волгогра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2410" w:type="dxa"/>
          </w:tcPr>
          <w:p w:rsidR="007B7BEA" w:rsidRPr="008C1977" w:rsidRDefault="007B7BEA" w:rsidP="00074833">
            <w:pPr>
              <w:pStyle w:val="ConsPlusCell"/>
              <w:ind w:left="45"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Количество устано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ленных газовых блочно-модульных котельных</w:t>
            </w:r>
          </w:p>
        </w:tc>
        <w:tc>
          <w:tcPr>
            <w:tcW w:w="1417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709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7B7BEA" w:rsidRPr="00A86CFC" w:rsidRDefault="00A86CFC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7B7BEA" w:rsidRPr="008C1977" w:rsidRDefault="00A86CFC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BEA" w:rsidRPr="008C1977" w:rsidTr="007B7BEA">
        <w:trPr>
          <w:trHeight w:val="409"/>
          <w:tblCellSpacing w:w="5" w:type="nil"/>
          <w:jc w:val="center"/>
        </w:trPr>
        <w:tc>
          <w:tcPr>
            <w:tcW w:w="426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9" w:type="dxa"/>
          </w:tcPr>
          <w:p w:rsidR="007B7BEA" w:rsidRPr="008C1977" w:rsidRDefault="007B7BEA" w:rsidP="00074833">
            <w:pPr>
              <w:pStyle w:val="ConsPlusCell"/>
              <w:ind w:left="160"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Техническое перевооружение системы отопления МКДОУ «</w:t>
            </w:r>
            <w:proofErr w:type="spellStart"/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Маляевский</w:t>
            </w:r>
            <w:proofErr w:type="spellEnd"/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 Л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нинского муниципального ра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она Волгоградской области</w:t>
            </w:r>
          </w:p>
        </w:tc>
        <w:tc>
          <w:tcPr>
            <w:tcW w:w="2410" w:type="dxa"/>
          </w:tcPr>
          <w:p w:rsidR="007B7BEA" w:rsidRPr="008C1977" w:rsidRDefault="007B7BEA" w:rsidP="00074833">
            <w:pPr>
              <w:pStyle w:val="ConsPlusCell"/>
              <w:ind w:left="45"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Количество устано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ленных газовых блочно-модульных котельных</w:t>
            </w:r>
          </w:p>
        </w:tc>
        <w:tc>
          <w:tcPr>
            <w:tcW w:w="1417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709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88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7B7BEA" w:rsidRPr="008C1977" w:rsidRDefault="00A86CFC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7BEA" w:rsidRPr="00673E3C" w:rsidTr="007B7BEA">
        <w:trPr>
          <w:trHeight w:val="409"/>
          <w:tblCellSpacing w:w="5" w:type="nil"/>
          <w:jc w:val="center"/>
        </w:trPr>
        <w:tc>
          <w:tcPr>
            <w:tcW w:w="426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9" w:type="dxa"/>
          </w:tcPr>
          <w:p w:rsidR="007B7BEA" w:rsidRPr="00673E3C" w:rsidRDefault="007B7BEA" w:rsidP="00074833">
            <w:pPr>
              <w:pStyle w:val="ConsPlusCell"/>
              <w:tabs>
                <w:tab w:val="left" w:pos="993"/>
              </w:tabs>
              <w:ind w:left="132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E3C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объекта «Авт</w:t>
            </w:r>
            <w:r w:rsidRPr="00673E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3E3C">
              <w:rPr>
                <w:rFonts w:ascii="Times New Roman" w:hAnsi="Times New Roman" w:cs="Times New Roman"/>
                <w:sz w:val="24"/>
                <w:szCs w:val="24"/>
              </w:rPr>
              <w:t>номный источник теплоснабж</w:t>
            </w:r>
            <w:r w:rsidRPr="00673E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3E3C">
              <w:rPr>
                <w:rFonts w:ascii="Times New Roman" w:hAnsi="Times New Roman" w:cs="Times New Roman"/>
                <w:sz w:val="24"/>
                <w:szCs w:val="24"/>
              </w:rPr>
              <w:t xml:space="preserve">ния к зданию МКУК </w:t>
            </w:r>
            <w:proofErr w:type="spellStart"/>
            <w:r w:rsidRPr="00673E3C">
              <w:rPr>
                <w:rFonts w:ascii="Times New Roman" w:hAnsi="Times New Roman" w:cs="Times New Roman"/>
                <w:sz w:val="24"/>
                <w:szCs w:val="24"/>
              </w:rPr>
              <w:t>Маляевск</w:t>
            </w:r>
            <w:r w:rsidRPr="00673E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3E3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673E3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</w:t>
            </w:r>
            <w:proofErr w:type="spellStart"/>
            <w:r w:rsidRPr="00673E3C">
              <w:rPr>
                <w:rFonts w:ascii="Times New Roman" w:hAnsi="Times New Roman" w:cs="Times New Roman"/>
                <w:sz w:val="24"/>
                <w:szCs w:val="24"/>
              </w:rPr>
              <w:t>Мал</w:t>
            </w:r>
            <w:r w:rsidRPr="00673E3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73E3C">
              <w:rPr>
                <w:rFonts w:ascii="Times New Roman" w:hAnsi="Times New Roman" w:cs="Times New Roman"/>
                <w:sz w:val="24"/>
                <w:szCs w:val="24"/>
              </w:rPr>
              <w:t>евский</w:t>
            </w:r>
            <w:proofErr w:type="spellEnd"/>
            <w:r w:rsidRPr="00673E3C"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культуры и досуга»</w:t>
            </w:r>
          </w:p>
        </w:tc>
        <w:tc>
          <w:tcPr>
            <w:tcW w:w="2410" w:type="dxa"/>
          </w:tcPr>
          <w:p w:rsidR="007B7BEA" w:rsidRPr="00673E3C" w:rsidRDefault="007B7BEA" w:rsidP="00074833">
            <w:pPr>
              <w:pStyle w:val="ConsPlusCell"/>
              <w:ind w:left="45"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E3C">
              <w:rPr>
                <w:rFonts w:ascii="Times New Roman" w:hAnsi="Times New Roman" w:cs="Times New Roman"/>
                <w:sz w:val="24"/>
                <w:szCs w:val="24"/>
              </w:rPr>
              <w:t>Количество устано</w:t>
            </w:r>
            <w:r w:rsidRPr="00673E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73E3C">
              <w:rPr>
                <w:rFonts w:ascii="Times New Roman" w:hAnsi="Times New Roman" w:cs="Times New Roman"/>
                <w:sz w:val="24"/>
                <w:szCs w:val="24"/>
              </w:rPr>
              <w:t xml:space="preserve">ленных газовых блочно-модульных котельных </w:t>
            </w:r>
          </w:p>
        </w:tc>
        <w:tc>
          <w:tcPr>
            <w:tcW w:w="1417" w:type="dxa"/>
          </w:tcPr>
          <w:p w:rsidR="007B7BEA" w:rsidRPr="00673E3C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3C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709" w:type="dxa"/>
          </w:tcPr>
          <w:p w:rsidR="007B7BEA" w:rsidRPr="00673E3C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B7BEA" w:rsidRPr="00673E3C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7BEA" w:rsidRPr="00673E3C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B7BEA" w:rsidRPr="00673E3C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7BEA" w:rsidRPr="00673E3C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B7BEA" w:rsidRPr="00673E3C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B7BEA" w:rsidRPr="00673E3C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7B7BEA" w:rsidRPr="00673E3C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7B7BEA" w:rsidRPr="00673E3C" w:rsidRDefault="00A86CFC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CFC" w:rsidRPr="008C1977" w:rsidTr="000E6F6E">
        <w:trPr>
          <w:trHeight w:val="409"/>
          <w:tblCellSpacing w:w="5" w:type="nil"/>
          <w:jc w:val="center"/>
        </w:trPr>
        <w:tc>
          <w:tcPr>
            <w:tcW w:w="15608" w:type="dxa"/>
            <w:gridSpan w:val="13"/>
          </w:tcPr>
          <w:p w:rsidR="00A86CFC" w:rsidRPr="007B7BEA" w:rsidRDefault="00A86CFC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73E3C">
              <w:rPr>
                <w:rFonts w:ascii="Times New Roman" w:hAnsi="Times New Roman" w:cs="Times New Roman"/>
                <w:sz w:val="24"/>
                <w:szCs w:val="24"/>
              </w:rPr>
              <w:t>. Подпрограмма«Увековечение памяти погибших при защите Отечества»</w:t>
            </w:r>
          </w:p>
        </w:tc>
      </w:tr>
      <w:tr w:rsidR="00A86CFC" w:rsidRPr="008C1977" w:rsidTr="000E6F6E">
        <w:trPr>
          <w:trHeight w:val="409"/>
          <w:tblCellSpacing w:w="5" w:type="nil"/>
          <w:jc w:val="center"/>
        </w:trPr>
        <w:tc>
          <w:tcPr>
            <w:tcW w:w="426" w:type="dxa"/>
          </w:tcPr>
          <w:p w:rsidR="00A86CFC" w:rsidRPr="008C1977" w:rsidRDefault="00A86CFC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A86CFC" w:rsidRPr="008C1977" w:rsidRDefault="00A86CFC" w:rsidP="00074833">
            <w:pPr>
              <w:widowControl w:val="0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Цель (цели)</w:t>
            </w:r>
          </w:p>
        </w:tc>
        <w:tc>
          <w:tcPr>
            <w:tcW w:w="11473" w:type="dxa"/>
            <w:gridSpan w:val="11"/>
          </w:tcPr>
          <w:p w:rsidR="00A86CFC" w:rsidRPr="008C1977" w:rsidRDefault="00A86CFC" w:rsidP="00074833">
            <w:pPr>
              <w:widowControl w:val="0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увеличение количества социальных объектов и их модернизация</w:t>
            </w:r>
          </w:p>
        </w:tc>
      </w:tr>
      <w:tr w:rsidR="00A86CFC" w:rsidRPr="008C1977" w:rsidTr="000E6F6E">
        <w:trPr>
          <w:trHeight w:val="409"/>
          <w:tblCellSpacing w:w="5" w:type="nil"/>
          <w:jc w:val="center"/>
        </w:trPr>
        <w:tc>
          <w:tcPr>
            <w:tcW w:w="426" w:type="dxa"/>
          </w:tcPr>
          <w:p w:rsidR="00A86CFC" w:rsidRPr="008C1977" w:rsidRDefault="00A86CFC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A86CFC" w:rsidRPr="008C1977" w:rsidRDefault="00A86CFC" w:rsidP="00074833">
            <w:pPr>
              <w:widowControl w:val="0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Задача (задачи)</w:t>
            </w:r>
          </w:p>
        </w:tc>
        <w:tc>
          <w:tcPr>
            <w:tcW w:w="11473" w:type="dxa"/>
            <w:gridSpan w:val="11"/>
          </w:tcPr>
          <w:p w:rsidR="00A86CFC" w:rsidRPr="008C1977" w:rsidRDefault="00A86CFC" w:rsidP="000748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техническое перевооружение, реконструкция, строительство и модернизация  социальных объектов</w:t>
            </w:r>
          </w:p>
        </w:tc>
      </w:tr>
      <w:tr w:rsidR="007B7BEA" w:rsidRPr="008C1977" w:rsidTr="007B7BEA">
        <w:trPr>
          <w:trHeight w:val="409"/>
          <w:tblCellSpacing w:w="5" w:type="nil"/>
          <w:jc w:val="center"/>
        </w:trPr>
        <w:tc>
          <w:tcPr>
            <w:tcW w:w="426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9" w:type="dxa"/>
          </w:tcPr>
          <w:p w:rsidR="007B7BEA" w:rsidRPr="00673E3C" w:rsidRDefault="007B7BEA" w:rsidP="00074833">
            <w:pPr>
              <w:pStyle w:val="ConsPlusCell"/>
              <w:tabs>
                <w:tab w:val="left" w:pos="993"/>
              </w:tabs>
              <w:ind w:left="132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E3C">
              <w:rPr>
                <w:rFonts w:ascii="Times New Roman" w:hAnsi="Times New Roman" w:cs="Times New Roman"/>
                <w:sz w:val="24"/>
                <w:szCs w:val="24"/>
              </w:rPr>
              <w:t>Проведение восстановительных работ на воинских захоронениях</w:t>
            </w:r>
          </w:p>
        </w:tc>
        <w:tc>
          <w:tcPr>
            <w:tcW w:w="2410" w:type="dxa"/>
          </w:tcPr>
          <w:p w:rsidR="007B7BEA" w:rsidRPr="00673E3C" w:rsidRDefault="007B7BEA" w:rsidP="00074833">
            <w:pPr>
              <w:pStyle w:val="ConsPlusCell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E3C">
              <w:rPr>
                <w:rFonts w:ascii="Times New Roman" w:hAnsi="Times New Roman" w:cs="Times New Roman"/>
                <w:sz w:val="24"/>
                <w:szCs w:val="24"/>
              </w:rPr>
              <w:t>количество восстано</w:t>
            </w:r>
            <w:r w:rsidRPr="00673E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73E3C">
              <w:rPr>
                <w:rFonts w:ascii="Times New Roman" w:hAnsi="Times New Roman" w:cs="Times New Roman"/>
                <w:sz w:val="24"/>
                <w:szCs w:val="24"/>
              </w:rPr>
              <w:t>ленных воинских з</w:t>
            </w:r>
            <w:r w:rsidRPr="00673E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3E3C">
              <w:rPr>
                <w:rFonts w:ascii="Times New Roman" w:hAnsi="Times New Roman" w:cs="Times New Roman"/>
                <w:sz w:val="24"/>
                <w:szCs w:val="24"/>
              </w:rPr>
              <w:t>хоронений</w:t>
            </w:r>
          </w:p>
        </w:tc>
        <w:tc>
          <w:tcPr>
            <w:tcW w:w="1417" w:type="dxa"/>
          </w:tcPr>
          <w:p w:rsidR="007B7BEA" w:rsidRPr="00673E3C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3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7B7BEA" w:rsidRPr="00673E3C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B7BEA" w:rsidRPr="00673E3C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7BEA" w:rsidRPr="00673E3C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B7BEA" w:rsidRPr="00673E3C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7BEA" w:rsidRPr="00673E3C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B7BEA" w:rsidRPr="00673E3C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B7BEA" w:rsidRPr="00673E3C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7B7BEA" w:rsidRPr="00673E3C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7B7BEA" w:rsidRPr="00673E3C" w:rsidRDefault="00A86CFC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CFC" w:rsidRPr="008C1977" w:rsidTr="000E6F6E">
        <w:trPr>
          <w:trHeight w:val="409"/>
          <w:tblCellSpacing w:w="5" w:type="nil"/>
          <w:jc w:val="center"/>
        </w:trPr>
        <w:tc>
          <w:tcPr>
            <w:tcW w:w="15608" w:type="dxa"/>
            <w:gridSpan w:val="13"/>
          </w:tcPr>
          <w:p w:rsidR="00A86CFC" w:rsidRPr="00A86CFC" w:rsidRDefault="00A86CFC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6C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IV.</w:t>
            </w:r>
            <w:r w:rsidRPr="00A86CFC">
              <w:rPr>
                <w:rFonts w:ascii="Times New Roman" w:hAnsi="Times New Roman" w:cs="Times New Roman"/>
                <w:sz w:val="24"/>
                <w:szCs w:val="24"/>
              </w:rPr>
              <w:t>Подпрограмма «Чистая вода»</w:t>
            </w:r>
          </w:p>
        </w:tc>
      </w:tr>
      <w:tr w:rsidR="00A86CFC" w:rsidRPr="008C1977" w:rsidTr="000E6F6E">
        <w:trPr>
          <w:trHeight w:val="409"/>
          <w:tblCellSpacing w:w="5" w:type="nil"/>
          <w:jc w:val="center"/>
        </w:trPr>
        <w:tc>
          <w:tcPr>
            <w:tcW w:w="426" w:type="dxa"/>
          </w:tcPr>
          <w:p w:rsidR="00A86CFC" w:rsidRDefault="00A86CFC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A86CFC" w:rsidRPr="008C1977" w:rsidRDefault="00A86CFC" w:rsidP="000E6F6E">
            <w:pPr>
              <w:widowControl w:val="0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Цель (цели)</w:t>
            </w:r>
          </w:p>
        </w:tc>
        <w:tc>
          <w:tcPr>
            <w:tcW w:w="11473" w:type="dxa"/>
            <w:gridSpan w:val="11"/>
          </w:tcPr>
          <w:p w:rsidR="00A86CFC" w:rsidRPr="00A86CFC" w:rsidRDefault="00A86CFC" w:rsidP="00A86C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C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-увеличение доли населения, обеспеченного питьевой водой, отвечающей требованиям безопасност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и</w:t>
            </w:r>
          </w:p>
        </w:tc>
      </w:tr>
      <w:tr w:rsidR="00A86CFC" w:rsidRPr="008C1977" w:rsidTr="000E6F6E">
        <w:trPr>
          <w:trHeight w:val="409"/>
          <w:tblCellSpacing w:w="5" w:type="nil"/>
          <w:jc w:val="center"/>
        </w:trPr>
        <w:tc>
          <w:tcPr>
            <w:tcW w:w="426" w:type="dxa"/>
          </w:tcPr>
          <w:p w:rsidR="00A86CFC" w:rsidRDefault="00A86CFC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A86CFC" w:rsidRPr="008C1977" w:rsidRDefault="00A86CFC" w:rsidP="000E6F6E">
            <w:pPr>
              <w:widowControl w:val="0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Задача (задачи)</w:t>
            </w:r>
          </w:p>
        </w:tc>
        <w:tc>
          <w:tcPr>
            <w:tcW w:w="11473" w:type="dxa"/>
            <w:gridSpan w:val="11"/>
          </w:tcPr>
          <w:p w:rsidR="00A86CFC" w:rsidRPr="00A86CFC" w:rsidRDefault="00A86CFC" w:rsidP="00A86C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C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-развитие систем коммунальной инфраструктуры в секторе водоснабжения</w:t>
            </w:r>
          </w:p>
        </w:tc>
      </w:tr>
      <w:tr w:rsidR="00FC328F" w:rsidRPr="008C1977" w:rsidTr="007B7BEA">
        <w:trPr>
          <w:trHeight w:val="409"/>
          <w:tblCellSpacing w:w="5" w:type="nil"/>
          <w:jc w:val="center"/>
        </w:trPr>
        <w:tc>
          <w:tcPr>
            <w:tcW w:w="426" w:type="dxa"/>
          </w:tcPr>
          <w:p w:rsidR="00FC328F" w:rsidRPr="00A86CFC" w:rsidRDefault="00FC328F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709" w:type="dxa"/>
          </w:tcPr>
          <w:p w:rsidR="00FC328F" w:rsidRPr="00673E3C" w:rsidRDefault="00FC328F" w:rsidP="00074833">
            <w:pPr>
              <w:pStyle w:val="ConsPlusCell"/>
              <w:tabs>
                <w:tab w:val="left" w:pos="993"/>
              </w:tabs>
              <w:ind w:left="132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B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Проектирование объектов питьевого водоснабжения и в</w:t>
            </w:r>
            <w:r w:rsidRPr="007B7B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7B7B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доподготовки</w:t>
            </w:r>
          </w:p>
        </w:tc>
        <w:tc>
          <w:tcPr>
            <w:tcW w:w="2410" w:type="dxa"/>
          </w:tcPr>
          <w:p w:rsidR="00FC328F" w:rsidRPr="00FC328F" w:rsidRDefault="00FC328F" w:rsidP="00FC328F">
            <w:pPr>
              <w:pStyle w:val="ConsPlusCell"/>
              <w:ind w:left="2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разраб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танных </w:t>
            </w:r>
            <w:r w:rsidRPr="00FC32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проектов </w:t>
            </w:r>
          </w:p>
        </w:tc>
        <w:tc>
          <w:tcPr>
            <w:tcW w:w="1417" w:type="dxa"/>
          </w:tcPr>
          <w:p w:rsidR="00FC328F" w:rsidRPr="00FC328F" w:rsidRDefault="00FC328F" w:rsidP="002260C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32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FC328F" w:rsidRPr="00FC328F" w:rsidRDefault="00FC328F" w:rsidP="002260C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32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C328F" w:rsidRPr="00FC328F" w:rsidRDefault="00FC328F" w:rsidP="002260C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32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C328F" w:rsidRPr="00FC328F" w:rsidRDefault="00FC328F" w:rsidP="002260C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32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C328F" w:rsidRPr="00FC328F" w:rsidRDefault="00FC328F" w:rsidP="002260C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32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C328F" w:rsidRPr="00FC328F" w:rsidRDefault="00FC328F" w:rsidP="002260C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32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C328F" w:rsidRPr="00FC328F" w:rsidRDefault="00FC328F" w:rsidP="002260C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32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C328F" w:rsidRPr="00FC328F" w:rsidRDefault="00FC328F" w:rsidP="002260C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32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FC328F" w:rsidRPr="00FC328F" w:rsidRDefault="00FC328F" w:rsidP="002260C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32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FC328F" w:rsidRPr="00FC328F" w:rsidRDefault="00FC328F" w:rsidP="002260C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32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</w:tbl>
    <w:p w:rsidR="002A67CC" w:rsidRDefault="002A67CC" w:rsidP="00074833">
      <w:pPr>
        <w:widowControl w:val="0"/>
        <w:ind w:left="8505"/>
        <w:jc w:val="both"/>
        <w:rPr>
          <w:sz w:val="24"/>
          <w:szCs w:val="24"/>
        </w:rPr>
      </w:pPr>
    </w:p>
    <w:p w:rsidR="002A67CC" w:rsidRDefault="002A67CC" w:rsidP="00074833">
      <w:pPr>
        <w:widowControl w:val="0"/>
        <w:ind w:left="8505"/>
        <w:jc w:val="both"/>
        <w:rPr>
          <w:sz w:val="24"/>
          <w:szCs w:val="24"/>
        </w:rPr>
      </w:pPr>
    </w:p>
    <w:p w:rsidR="002A67CC" w:rsidRDefault="002A67CC" w:rsidP="00074833">
      <w:pPr>
        <w:widowControl w:val="0"/>
        <w:ind w:left="8505"/>
        <w:jc w:val="both"/>
        <w:rPr>
          <w:sz w:val="24"/>
          <w:szCs w:val="24"/>
        </w:rPr>
      </w:pPr>
    </w:p>
    <w:p w:rsidR="002A67CC" w:rsidRDefault="002A67CC" w:rsidP="00074833">
      <w:pPr>
        <w:widowControl w:val="0"/>
        <w:ind w:left="8505"/>
        <w:jc w:val="both"/>
        <w:rPr>
          <w:sz w:val="24"/>
          <w:szCs w:val="24"/>
        </w:rPr>
      </w:pPr>
    </w:p>
    <w:p w:rsidR="002A67CC" w:rsidRDefault="002A67CC" w:rsidP="00074833">
      <w:pPr>
        <w:widowControl w:val="0"/>
        <w:ind w:left="8505"/>
        <w:jc w:val="both"/>
        <w:rPr>
          <w:sz w:val="24"/>
          <w:szCs w:val="24"/>
        </w:rPr>
      </w:pPr>
    </w:p>
    <w:p w:rsidR="002A67CC" w:rsidRDefault="002A67CC" w:rsidP="00074833">
      <w:pPr>
        <w:widowControl w:val="0"/>
        <w:ind w:left="8505"/>
        <w:jc w:val="both"/>
        <w:rPr>
          <w:sz w:val="24"/>
          <w:szCs w:val="24"/>
        </w:rPr>
      </w:pPr>
    </w:p>
    <w:p w:rsidR="002A67CC" w:rsidRDefault="002A67CC" w:rsidP="00074833">
      <w:pPr>
        <w:widowControl w:val="0"/>
        <w:ind w:left="8505"/>
        <w:jc w:val="both"/>
        <w:rPr>
          <w:sz w:val="24"/>
          <w:szCs w:val="24"/>
        </w:rPr>
      </w:pPr>
    </w:p>
    <w:p w:rsidR="002A67CC" w:rsidRDefault="002A67CC" w:rsidP="00074833">
      <w:pPr>
        <w:widowControl w:val="0"/>
        <w:ind w:left="8505"/>
        <w:jc w:val="both"/>
        <w:rPr>
          <w:sz w:val="24"/>
          <w:szCs w:val="24"/>
        </w:rPr>
      </w:pPr>
    </w:p>
    <w:p w:rsidR="002A67CC" w:rsidRDefault="002A67CC" w:rsidP="00074833">
      <w:pPr>
        <w:widowControl w:val="0"/>
        <w:ind w:left="8505"/>
        <w:jc w:val="both"/>
        <w:rPr>
          <w:sz w:val="24"/>
          <w:szCs w:val="24"/>
        </w:rPr>
      </w:pPr>
    </w:p>
    <w:p w:rsidR="002A67CC" w:rsidRDefault="002A67CC" w:rsidP="00074833">
      <w:pPr>
        <w:widowControl w:val="0"/>
        <w:ind w:left="8505"/>
        <w:jc w:val="both"/>
        <w:rPr>
          <w:sz w:val="24"/>
          <w:szCs w:val="24"/>
        </w:rPr>
      </w:pPr>
    </w:p>
    <w:p w:rsidR="002A67CC" w:rsidRDefault="002A67CC" w:rsidP="00074833">
      <w:pPr>
        <w:widowControl w:val="0"/>
        <w:ind w:left="8505"/>
        <w:jc w:val="both"/>
        <w:rPr>
          <w:sz w:val="24"/>
          <w:szCs w:val="24"/>
        </w:rPr>
      </w:pPr>
    </w:p>
    <w:p w:rsidR="002A67CC" w:rsidRDefault="002A67CC" w:rsidP="00074833">
      <w:pPr>
        <w:widowControl w:val="0"/>
        <w:ind w:left="8505"/>
        <w:jc w:val="both"/>
        <w:rPr>
          <w:sz w:val="24"/>
          <w:szCs w:val="24"/>
        </w:rPr>
      </w:pPr>
    </w:p>
    <w:p w:rsidR="002A67CC" w:rsidRDefault="002A67CC" w:rsidP="00074833">
      <w:pPr>
        <w:widowControl w:val="0"/>
        <w:ind w:left="8505"/>
        <w:jc w:val="both"/>
        <w:rPr>
          <w:sz w:val="24"/>
          <w:szCs w:val="24"/>
        </w:rPr>
      </w:pPr>
    </w:p>
    <w:p w:rsidR="002A67CC" w:rsidRDefault="002A67CC" w:rsidP="00074833">
      <w:pPr>
        <w:widowControl w:val="0"/>
        <w:ind w:left="8505"/>
        <w:jc w:val="both"/>
        <w:rPr>
          <w:sz w:val="24"/>
          <w:szCs w:val="24"/>
        </w:rPr>
      </w:pPr>
    </w:p>
    <w:p w:rsidR="002A67CC" w:rsidRDefault="002A67CC" w:rsidP="00074833">
      <w:pPr>
        <w:widowControl w:val="0"/>
        <w:ind w:left="8505"/>
        <w:jc w:val="both"/>
        <w:rPr>
          <w:sz w:val="24"/>
          <w:szCs w:val="24"/>
        </w:rPr>
      </w:pPr>
    </w:p>
    <w:p w:rsidR="002A67CC" w:rsidRDefault="002A67CC" w:rsidP="00074833">
      <w:pPr>
        <w:widowControl w:val="0"/>
        <w:ind w:left="8505"/>
        <w:jc w:val="both"/>
        <w:rPr>
          <w:sz w:val="24"/>
          <w:szCs w:val="24"/>
        </w:rPr>
      </w:pPr>
    </w:p>
    <w:p w:rsidR="00FC328F" w:rsidRDefault="00FC328F" w:rsidP="00074833">
      <w:pPr>
        <w:widowControl w:val="0"/>
        <w:ind w:left="8505"/>
        <w:jc w:val="both"/>
        <w:rPr>
          <w:sz w:val="24"/>
          <w:szCs w:val="24"/>
        </w:rPr>
      </w:pPr>
    </w:p>
    <w:p w:rsidR="00FC328F" w:rsidRDefault="00FC328F" w:rsidP="00074833">
      <w:pPr>
        <w:widowControl w:val="0"/>
        <w:ind w:left="8505"/>
        <w:jc w:val="both"/>
        <w:rPr>
          <w:sz w:val="24"/>
          <w:szCs w:val="24"/>
        </w:rPr>
      </w:pPr>
    </w:p>
    <w:p w:rsidR="00FC328F" w:rsidRDefault="00FC328F" w:rsidP="00074833">
      <w:pPr>
        <w:widowControl w:val="0"/>
        <w:ind w:left="8505"/>
        <w:jc w:val="both"/>
        <w:rPr>
          <w:sz w:val="24"/>
          <w:szCs w:val="24"/>
        </w:rPr>
      </w:pPr>
    </w:p>
    <w:p w:rsidR="00FC328F" w:rsidRDefault="00FC328F" w:rsidP="00074833">
      <w:pPr>
        <w:widowControl w:val="0"/>
        <w:ind w:left="8505"/>
        <w:jc w:val="both"/>
        <w:rPr>
          <w:sz w:val="24"/>
          <w:szCs w:val="24"/>
        </w:rPr>
      </w:pPr>
    </w:p>
    <w:p w:rsidR="00FC328F" w:rsidRDefault="00FC328F" w:rsidP="00074833">
      <w:pPr>
        <w:widowControl w:val="0"/>
        <w:ind w:left="8505"/>
        <w:jc w:val="both"/>
        <w:rPr>
          <w:sz w:val="24"/>
          <w:szCs w:val="24"/>
        </w:rPr>
      </w:pPr>
    </w:p>
    <w:p w:rsidR="00FC328F" w:rsidRDefault="00FC328F" w:rsidP="00074833">
      <w:pPr>
        <w:widowControl w:val="0"/>
        <w:ind w:left="8505"/>
        <w:jc w:val="both"/>
        <w:rPr>
          <w:sz w:val="24"/>
          <w:szCs w:val="24"/>
        </w:rPr>
      </w:pPr>
    </w:p>
    <w:p w:rsidR="00FC328F" w:rsidRDefault="00FC328F" w:rsidP="00074833">
      <w:pPr>
        <w:widowControl w:val="0"/>
        <w:ind w:left="8505"/>
        <w:jc w:val="both"/>
        <w:rPr>
          <w:sz w:val="24"/>
          <w:szCs w:val="24"/>
        </w:rPr>
      </w:pPr>
    </w:p>
    <w:p w:rsidR="00FC328F" w:rsidRDefault="00FC328F" w:rsidP="00074833">
      <w:pPr>
        <w:widowControl w:val="0"/>
        <w:ind w:left="8505"/>
        <w:jc w:val="both"/>
        <w:rPr>
          <w:sz w:val="24"/>
          <w:szCs w:val="24"/>
        </w:rPr>
      </w:pPr>
    </w:p>
    <w:p w:rsidR="00FC328F" w:rsidRDefault="00FC328F" w:rsidP="00074833">
      <w:pPr>
        <w:widowControl w:val="0"/>
        <w:ind w:left="8505"/>
        <w:jc w:val="both"/>
        <w:rPr>
          <w:sz w:val="24"/>
          <w:szCs w:val="24"/>
        </w:rPr>
      </w:pPr>
    </w:p>
    <w:p w:rsidR="00FC328F" w:rsidRDefault="00FC328F" w:rsidP="00074833">
      <w:pPr>
        <w:widowControl w:val="0"/>
        <w:ind w:left="8505"/>
        <w:jc w:val="both"/>
        <w:rPr>
          <w:sz w:val="24"/>
          <w:szCs w:val="24"/>
        </w:rPr>
      </w:pPr>
    </w:p>
    <w:p w:rsidR="00FC328F" w:rsidRDefault="00FC328F" w:rsidP="00074833">
      <w:pPr>
        <w:widowControl w:val="0"/>
        <w:ind w:left="8505"/>
        <w:jc w:val="both"/>
        <w:rPr>
          <w:sz w:val="24"/>
          <w:szCs w:val="24"/>
        </w:rPr>
      </w:pPr>
    </w:p>
    <w:p w:rsidR="00FC328F" w:rsidRDefault="00FC328F" w:rsidP="00074833">
      <w:pPr>
        <w:widowControl w:val="0"/>
        <w:ind w:left="8505"/>
        <w:jc w:val="both"/>
        <w:rPr>
          <w:sz w:val="24"/>
          <w:szCs w:val="24"/>
        </w:rPr>
      </w:pPr>
    </w:p>
    <w:p w:rsidR="00074833" w:rsidRPr="008C1977" w:rsidRDefault="00074833" w:rsidP="00074833">
      <w:pPr>
        <w:widowControl w:val="0"/>
        <w:ind w:left="8505"/>
        <w:jc w:val="both"/>
        <w:rPr>
          <w:sz w:val="24"/>
          <w:szCs w:val="24"/>
        </w:rPr>
      </w:pPr>
      <w:r w:rsidRPr="008C1977">
        <w:rPr>
          <w:sz w:val="24"/>
          <w:szCs w:val="24"/>
        </w:rPr>
        <w:lastRenderedPageBreak/>
        <w:t>ФОРМА 2</w:t>
      </w:r>
    </w:p>
    <w:p w:rsidR="00074833" w:rsidRPr="008C1977" w:rsidRDefault="00074833" w:rsidP="00074833">
      <w:pPr>
        <w:widowControl w:val="0"/>
        <w:ind w:left="8505"/>
        <w:jc w:val="both"/>
        <w:rPr>
          <w:sz w:val="24"/>
          <w:szCs w:val="24"/>
        </w:rPr>
      </w:pPr>
      <w:r w:rsidRPr="008C1977">
        <w:rPr>
          <w:sz w:val="24"/>
          <w:szCs w:val="24"/>
        </w:rPr>
        <w:t>к муниципальной программе «Капитальное строительство и развитие социальной  сферы Ленинского муниципального района», утве</w:t>
      </w:r>
      <w:r w:rsidRPr="008C1977">
        <w:rPr>
          <w:sz w:val="24"/>
          <w:szCs w:val="24"/>
        </w:rPr>
        <w:t>р</w:t>
      </w:r>
      <w:r w:rsidRPr="008C1977">
        <w:rPr>
          <w:sz w:val="24"/>
          <w:szCs w:val="24"/>
        </w:rPr>
        <w:t>жденной постановлением администрации Ленинского муниципал</w:t>
      </w:r>
      <w:r w:rsidRPr="008C1977">
        <w:rPr>
          <w:sz w:val="24"/>
          <w:szCs w:val="24"/>
        </w:rPr>
        <w:t>ь</w:t>
      </w:r>
      <w:r w:rsidRPr="008C1977">
        <w:rPr>
          <w:sz w:val="24"/>
          <w:szCs w:val="24"/>
        </w:rPr>
        <w:t>ного района от 24.10.2017 № 524</w:t>
      </w:r>
    </w:p>
    <w:p w:rsidR="00673E3C" w:rsidRDefault="00673E3C" w:rsidP="0007483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4"/>
        </w:rPr>
      </w:pPr>
    </w:p>
    <w:p w:rsidR="00074833" w:rsidRPr="008C1977" w:rsidRDefault="00074833" w:rsidP="0007483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4"/>
        </w:rPr>
      </w:pPr>
      <w:r w:rsidRPr="008C1977">
        <w:rPr>
          <w:b/>
          <w:sz w:val="28"/>
          <w:szCs w:val="24"/>
        </w:rPr>
        <w:t>ПЕРЕЧЕНЬ</w:t>
      </w:r>
    </w:p>
    <w:p w:rsidR="00074833" w:rsidRPr="008C1977" w:rsidRDefault="00074833" w:rsidP="00074833">
      <w:pPr>
        <w:widowControl w:val="0"/>
        <w:jc w:val="center"/>
        <w:rPr>
          <w:sz w:val="28"/>
          <w:szCs w:val="24"/>
        </w:rPr>
      </w:pPr>
      <w:r w:rsidRPr="008C1977">
        <w:rPr>
          <w:sz w:val="28"/>
          <w:szCs w:val="24"/>
        </w:rPr>
        <w:t xml:space="preserve">мероприятий муниципальной программы Ленинского муниципального района «Капитальное строительство </w:t>
      </w:r>
    </w:p>
    <w:p w:rsidR="00074833" w:rsidRPr="008C1977" w:rsidRDefault="00074833" w:rsidP="00074833">
      <w:pPr>
        <w:widowControl w:val="0"/>
        <w:jc w:val="center"/>
        <w:rPr>
          <w:sz w:val="28"/>
          <w:szCs w:val="24"/>
        </w:rPr>
      </w:pPr>
      <w:r w:rsidRPr="008C1977">
        <w:rPr>
          <w:sz w:val="28"/>
          <w:szCs w:val="24"/>
        </w:rPr>
        <w:t xml:space="preserve">и развитие социальной сферы Ленинского муниципального района» </w:t>
      </w:r>
    </w:p>
    <w:p w:rsidR="003879FB" w:rsidRDefault="00074833" w:rsidP="00074833">
      <w:pPr>
        <w:widowControl w:val="0"/>
        <w:jc w:val="center"/>
        <w:rPr>
          <w:sz w:val="24"/>
          <w:szCs w:val="24"/>
        </w:rPr>
      </w:pPr>
      <w:proofErr w:type="gramStart"/>
      <w:r w:rsidRPr="008C1977">
        <w:rPr>
          <w:sz w:val="24"/>
          <w:szCs w:val="24"/>
        </w:rPr>
        <w:t>(в редакции постановлени</w:t>
      </w:r>
      <w:r w:rsidR="003879FB">
        <w:rPr>
          <w:sz w:val="24"/>
          <w:szCs w:val="24"/>
        </w:rPr>
        <w:t>й</w:t>
      </w:r>
      <w:r w:rsidRPr="008C1977">
        <w:rPr>
          <w:sz w:val="24"/>
          <w:szCs w:val="24"/>
        </w:rPr>
        <w:t xml:space="preserve"> от 21.12.2017 № 634, от 30.07.2018 № 445, от 16.01.2019 № 20, от 30.09.2019 № 499, от 21.11.2019 № 632, от 30.12.2019 </w:t>
      </w:r>
      <w:proofErr w:type="gramEnd"/>
    </w:p>
    <w:p w:rsidR="003879FB" w:rsidRDefault="00074833" w:rsidP="00074833">
      <w:pPr>
        <w:widowControl w:val="0"/>
        <w:jc w:val="center"/>
        <w:rPr>
          <w:sz w:val="24"/>
          <w:szCs w:val="24"/>
        </w:rPr>
      </w:pPr>
      <w:r w:rsidRPr="008C1977">
        <w:rPr>
          <w:sz w:val="24"/>
          <w:szCs w:val="24"/>
        </w:rPr>
        <w:t xml:space="preserve">№ 751, </w:t>
      </w:r>
      <w:r w:rsidRPr="008C1977">
        <w:rPr>
          <w:sz w:val="24"/>
          <w:szCs w:val="28"/>
        </w:rPr>
        <w:t>от 30.12.2019 № 764</w:t>
      </w:r>
      <w:r w:rsidRPr="008C1977">
        <w:rPr>
          <w:sz w:val="24"/>
          <w:szCs w:val="24"/>
        </w:rPr>
        <w:t>, от 18.02.2020 № 64, от 12.032020 № 107,  от 15.04.2020  № 171, от</w:t>
      </w:r>
      <w:r>
        <w:rPr>
          <w:sz w:val="24"/>
          <w:szCs w:val="24"/>
        </w:rPr>
        <w:t xml:space="preserve"> 06.05.2020 </w:t>
      </w:r>
      <w:r w:rsidRPr="008C1977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212, от 07.08.2020 № 366, от 02.11.2020 </w:t>
      </w:r>
    </w:p>
    <w:p w:rsidR="00074833" w:rsidRPr="008C1977" w:rsidRDefault="00074833" w:rsidP="00074833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№ 527, от</w:t>
      </w:r>
      <w:r w:rsidR="00D12FC8">
        <w:rPr>
          <w:sz w:val="24"/>
          <w:szCs w:val="24"/>
        </w:rPr>
        <w:t xml:space="preserve"> 31.03.2021 </w:t>
      </w:r>
      <w:r>
        <w:rPr>
          <w:sz w:val="24"/>
          <w:szCs w:val="24"/>
        </w:rPr>
        <w:t xml:space="preserve">№ </w:t>
      </w:r>
      <w:r w:rsidR="00D12FC8">
        <w:rPr>
          <w:sz w:val="24"/>
          <w:szCs w:val="24"/>
        </w:rPr>
        <w:t>182</w:t>
      </w:r>
      <w:r w:rsidR="00B9293B">
        <w:rPr>
          <w:sz w:val="24"/>
          <w:szCs w:val="24"/>
        </w:rPr>
        <w:t>, от</w:t>
      </w:r>
      <w:r w:rsidR="003879FB">
        <w:rPr>
          <w:sz w:val="24"/>
          <w:szCs w:val="24"/>
        </w:rPr>
        <w:t xml:space="preserve"> 18.05.2021 </w:t>
      </w:r>
      <w:r w:rsidR="00B9293B">
        <w:rPr>
          <w:sz w:val="24"/>
          <w:szCs w:val="24"/>
        </w:rPr>
        <w:t xml:space="preserve">№ </w:t>
      </w:r>
      <w:r w:rsidR="003879FB">
        <w:rPr>
          <w:sz w:val="24"/>
          <w:szCs w:val="24"/>
        </w:rPr>
        <w:t>272</w:t>
      </w:r>
      <w:r w:rsidR="003E2AE6">
        <w:rPr>
          <w:sz w:val="24"/>
          <w:szCs w:val="24"/>
        </w:rPr>
        <w:t>, от</w:t>
      </w:r>
      <w:r w:rsidR="000A2933">
        <w:rPr>
          <w:sz w:val="24"/>
          <w:szCs w:val="24"/>
        </w:rPr>
        <w:t xml:space="preserve"> 30.06.2021 </w:t>
      </w:r>
      <w:r w:rsidR="003E2AE6">
        <w:rPr>
          <w:sz w:val="24"/>
          <w:szCs w:val="24"/>
        </w:rPr>
        <w:t xml:space="preserve">№ </w:t>
      </w:r>
      <w:r w:rsidR="000A2933">
        <w:rPr>
          <w:sz w:val="24"/>
          <w:szCs w:val="24"/>
        </w:rPr>
        <w:t>345</w:t>
      </w:r>
      <w:r w:rsidR="00B753E2">
        <w:rPr>
          <w:sz w:val="24"/>
          <w:szCs w:val="24"/>
        </w:rPr>
        <w:t>, от</w:t>
      </w:r>
      <w:r w:rsidR="002A67CC">
        <w:rPr>
          <w:sz w:val="24"/>
          <w:szCs w:val="24"/>
        </w:rPr>
        <w:t xml:space="preserve"> 11.08.2021 </w:t>
      </w:r>
      <w:r w:rsidR="00B753E2">
        <w:rPr>
          <w:sz w:val="24"/>
          <w:szCs w:val="24"/>
        </w:rPr>
        <w:t xml:space="preserve">№ </w:t>
      </w:r>
      <w:r w:rsidR="002A67CC">
        <w:rPr>
          <w:sz w:val="24"/>
          <w:szCs w:val="24"/>
        </w:rPr>
        <w:t>421</w:t>
      </w:r>
      <w:r w:rsidR="007E0C98">
        <w:rPr>
          <w:sz w:val="24"/>
          <w:szCs w:val="24"/>
        </w:rPr>
        <w:t>, от           №</w:t>
      </w:r>
      <w:proofErr w:type="gramStart"/>
      <w:r w:rsidR="005717DF">
        <w:rPr>
          <w:sz w:val="24"/>
          <w:szCs w:val="24"/>
        </w:rPr>
        <w:t xml:space="preserve">       </w:t>
      </w:r>
      <w:r>
        <w:rPr>
          <w:sz w:val="24"/>
          <w:szCs w:val="24"/>
        </w:rPr>
        <w:t>)</w:t>
      </w:r>
      <w:proofErr w:type="gramEnd"/>
    </w:p>
    <w:p w:rsidR="00074833" w:rsidRPr="008C1977" w:rsidRDefault="00074833" w:rsidP="00074833">
      <w:pPr>
        <w:widowControl w:val="0"/>
        <w:jc w:val="center"/>
        <w:rPr>
          <w:sz w:val="24"/>
          <w:szCs w:val="24"/>
        </w:rPr>
      </w:pPr>
    </w:p>
    <w:tbl>
      <w:tblPr>
        <w:tblW w:w="14890" w:type="dxa"/>
        <w:jc w:val="center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8"/>
        <w:gridCol w:w="3157"/>
        <w:gridCol w:w="18"/>
        <w:gridCol w:w="2325"/>
        <w:gridCol w:w="1133"/>
        <w:gridCol w:w="1133"/>
        <w:gridCol w:w="992"/>
        <w:gridCol w:w="1133"/>
        <w:gridCol w:w="1198"/>
        <w:gridCol w:w="1071"/>
        <w:gridCol w:w="2169"/>
        <w:gridCol w:w="18"/>
        <w:gridCol w:w="15"/>
      </w:tblGrid>
      <w:tr w:rsidR="00074833" w:rsidRPr="008C1977" w:rsidTr="00B24278">
        <w:trPr>
          <w:jc w:val="center"/>
        </w:trPr>
        <w:tc>
          <w:tcPr>
            <w:tcW w:w="528" w:type="dxa"/>
            <w:vMerge w:val="restart"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 xml:space="preserve">№ </w:t>
            </w:r>
          </w:p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C197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C1977">
              <w:rPr>
                <w:sz w:val="24"/>
                <w:szCs w:val="24"/>
              </w:rPr>
              <w:t>/</w:t>
            </w:r>
            <w:proofErr w:type="spellStart"/>
            <w:r w:rsidRPr="008C197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7" w:type="dxa"/>
            <w:vMerge w:val="restart"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43" w:type="dxa"/>
            <w:gridSpan w:val="2"/>
            <w:vMerge w:val="restart"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 xml:space="preserve">Ответственный </w:t>
            </w:r>
          </w:p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 xml:space="preserve">исполнитель, </w:t>
            </w:r>
          </w:p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 xml:space="preserve">соисполнитель </w:t>
            </w:r>
          </w:p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 xml:space="preserve">муниципальной </w:t>
            </w:r>
          </w:p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 xml:space="preserve">программы, </w:t>
            </w:r>
          </w:p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133" w:type="dxa"/>
            <w:vMerge w:val="restart"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 xml:space="preserve">Год </w:t>
            </w:r>
          </w:p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реализ</w:t>
            </w:r>
            <w:r w:rsidRPr="008C1977">
              <w:rPr>
                <w:sz w:val="24"/>
                <w:szCs w:val="24"/>
              </w:rPr>
              <w:t>а</w:t>
            </w:r>
            <w:r w:rsidRPr="008C1977">
              <w:rPr>
                <w:sz w:val="24"/>
                <w:szCs w:val="24"/>
              </w:rPr>
              <w:t>ции</w:t>
            </w:r>
          </w:p>
        </w:tc>
        <w:tc>
          <w:tcPr>
            <w:tcW w:w="5527" w:type="dxa"/>
            <w:gridSpan w:val="5"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Объемы и источники финансирования (тыс</w:t>
            </w:r>
            <w:proofErr w:type="gramStart"/>
            <w:r w:rsidRPr="008C1977">
              <w:rPr>
                <w:sz w:val="24"/>
                <w:szCs w:val="24"/>
              </w:rPr>
              <w:t>.р</w:t>
            </w:r>
            <w:proofErr w:type="gramEnd"/>
            <w:r w:rsidRPr="008C1977">
              <w:rPr>
                <w:sz w:val="24"/>
                <w:szCs w:val="24"/>
              </w:rPr>
              <w:t>ублей)</w:t>
            </w:r>
          </w:p>
        </w:tc>
        <w:tc>
          <w:tcPr>
            <w:tcW w:w="2202" w:type="dxa"/>
            <w:gridSpan w:val="3"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 xml:space="preserve">Непосредственные </w:t>
            </w:r>
          </w:p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результаты реал</w:t>
            </w:r>
            <w:r w:rsidRPr="008C1977">
              <w:rPr>
                <w:sz w:val="24"/>
                <w:szCs w:val="24"/>
              </w:rPr>
              <w:t>и</w:t>
            </w:r>
            <w:r w:rsidRPr="008C1977">
              <w:rPr>
                <w:sz w:val="24"/>
                <w:szCs w:val="24"/>
              </w:rPr>
              <w:t>зации мероприятия</w:t>
            </w:r>
          </w:p>
        </w:tc>
      </w:tr>
      <w:tr w:rsidR="00074833" w:rsidRPr="008C1977" w:rsidTr="00B24278">
        <w:trPr>
          <w:gridAfter w:val="1"/>
          <w:wAfter w:w="15" w:type="dxa"/>
          <w:jc w:val="center"/>
        </w:trPr>
        <w:tc>
          <w:tcPr>
            <w:tcW w:w="528" w:type="dxa"/>
            <w:vMerge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всего</w:t>
            </w:r>
          </w:p>
        </w:tc>
        <w:tc>
          <w:tcPr>
            <w:tcW w:w="4394" w:type="dxa"/>
            <w:gridSpan w:val="4"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в том числе</w:t>
            </w:r>
          </w:p>
        </w:tc>
        <w:tc>
          <w:tcPr>
            <w:tcW w:w="2187" w:type="dxa"/>
            <w:gridSpan w:val="2"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174" w:right="-57"/>
              <w:jc w:val="center"/>
              <w:rPr>
                <w:sz w:val="24"/>
                <w:szCs w:val="24"/>
              </w:rPr>
            </w:pPr>
          </w:p>
        </w:tc>
      </w:tr>
      <w:tr w:rsidR="00074833" w:rsidRPr="008C1977" w:rsidTr="00B24278">
        <w:trPr>
          <w:gridAfter w:val="1"/>
          <w:wAfter w:w="15" w:type="dxa"/>
          <w:jc w:val="center"/>
        </w:trPr>
        <w:tc>
          <w:tcPr>
            <w:tcW w:w="528" w:type="dxa"/>
            <w:vMerge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фед</w:t>
            </w:r>
            <w:r w:rsidRPr="008C1977">
              <w:rPr>
                <w:sz w:val="24"/>
                <w:szCs w:val="24"/>
              </w:rPr>
              <w:t>е</w:t>
            </w:r>
            <w:r w:rsidRPr="008C1977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133" w:type="dxa"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облас</w:t>
            </w:r>
            <w:r w:rsidRPr="008C1977">
              <w:rPr>
                <w:sz w:val="24"/>
                <w:szCs w:val="24"/>
              </w:rPr>
              <w:t>т</w:t>
            </w:r>
            <w:r w:rsidRPr="008C1977">
              <w:rPr>
                <w:sz w:val="24"/>
                <w:szCs w:val="24"/>
              </w:rPr>
              <w:t>ной бю</w:t>
            </w:r>
            <w:r w:rsidRPr="008C1977">
              <w:rPr>
                <w:sz w:val="24"/>
                <w:szCs w:val="24"/>
              </w:rPr>
              <w:t>д</w:t>
            </w:r>
            <w:r w:rsidRPr="008C1977">
              <w:rPr>
                <w:sz w:val="24"/>
                <w:szCs w:val="24"/>
              </w:rPr>
              <w:t>жет</w:t>
            </w:r>
          </w:p>
        </w:tc>
        <w:tc>
          <w:tcPr>
            <w:tcW w:w="1198" w:type="dxa"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71" w:type="dxa"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внебю</w:t>
            </w:r>
            <w:r w:rsidRPr="008C1977">
              <w:rPr>
                <w:sz w:val="24"/>
                <w:szCs w:val="24"/>
              </w:rPr>
              <w:t>д</w:t>
            </w:r>
            <w:r w:rsidRPr="008C1977">
              <w:rPr>
                <w:sz w:val="24"/>
                <w:szCs w:val="24"/>
              </w:rPr>
              <w:t xml:space="preserve">жетные </w:t>
            </w:r>
          </w:p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средства</w:t>
            </w:r>
          </w:p>
        </w:tc>
        <w:tc>
          <w:tcPr>
            <w:tcW w:w="2187" w:type="dxa"/>
            <w:gridSpan w:val="2"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187" w:right="-57" w:firstLine="130"/>
              <w:jc w:val="center"/>
              <w:rPr>
                <w:sz w:val="24"/>
                <w:szCs w:val="24"/>
              </w:rPr>
            </w:pPr>
          </w:p>
        </w:tc>
      </w:tr>
      <w:tr w:rsidR="00074833" w:rsidRPr="008C1977" w:rsidTr="00B24278">
        <w:trPr>
          <w:jc w:val="center"/>
        </w:trPr>
        <w:tc>
          <w:tcPr>
            <w:tcW w:w="528" w:type="dxa"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1</w:t>
            </w:r>
          </w:p>
        </w:tc>
        <w:tc>
          <w:tcPr>
            <w:tcW w:w="3157" w:type="dxa"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</w:t>
            </w:r>
          </w:p>
        </w:tc>
        <w:tc>
          <w:tcPr>
            <w:tcW w:w="2343" w:type="dxa"/>
            <w:gridSpan w:val="2"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7</w:t>
            </w:r>
          </w:p>
        </w:tc>
        <w:tc>
          <w:tcPr>
            <w:tcW w:w="1198" w:type="dxa"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8</w:t>
            </w:r>
          </w:p>
        </w:tc>
        <w:tc>
          <w:tcPr>
            <w:tcW w:w="1071" w:type="dxa"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9</w:t>
            </w:r>
          </w:p>
        </w:tc>
        <w:tc>
          <w:tcPr>
            <w:tcW w:w="2202" w:type="dxa"/>
            <w:gridSpan w:val="3"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10</w:t>
            </w:r>
          </w:p>
        </w:tc>
      </w:tr>
      <w:tr w:rsidR="00074833" w:rsidRPr="008C1977" w:rsidTr="00B24278">
        <w:trPr>
          <w:jc w:val="center"/>
        </w:trPr>
        <w:tc>
          <w:tcPr>
            <w:tcW w:w="14890" w:type="dxa"/>
            <w:gridSpan w:val="13"/>
          </w:tcPr>
          <w:p w:rsidR="00074833" w:rsidRPr="008C1977" w:rsidRDefault="00074833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 xml:space="preserve">Муниципальная программа «Капитальное строительство и развитие социальной  сферы Ленинского муниципального района» </w:t>
            </w:r>
          </w:p>
        </w:tc>
      </w:tr>
      <w:tr w:rsidR="00B24278" w:rsidRPr="008C1977" w:rsidTr="00B24278">
        <w:trPr>
          <w:trHeight w:val="345"/>
          <w:jc w:val="center"/>
        </w:trPr>
        <w:tc>
          <w:tcPr>
            <w:tcW w:w="528" w:type="dxa"/>
            <w:vMerge w:val="restart"/>
          </w:tcPr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1</w:t>
            </w:r>
          </w:p>
        </w:tc>
        <w:tc>
          <w:tcPr>
            <w:tcW w:w="3157" w:type="dxa"/>
            <w:vMerge w:val="restart"/>
          </w:tcPr>
          <w:p w:rsidR="00B24278" w:rsidRPr="008C1977" w:rsidRDefault="00B24278" w:rsidP="00074833">
            <w:pPr>
              <w:widowControl w:val="0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Реконструкция здания МКОУ «Ленинская СОШ № 2» Ленинского муниц</w:t>
            </w:r>
            <w:r w:rsidRPr="008C1977">
              <w:rPr>
                <w:sz w:val="24"/>
                <w:szCs w:val="24"/>
              </w:rPr>
              <w:t>и</w:t>
            </w:r>
            <w:r w:rsidRPr="008C1977">
              <w:rPr>
                <w:sz w:val="24"/>
                <w:szCs w:val="24"/>
              </w:rPr>
              <w:t>пального района Волгогра</w:t>
            </w:r>
            <w:r w:rsidRPr="008C1977">
              <w:rPr>
                <w:sz w:val="24"/>
                <w:szCs w:val="24"/>
              </w:rPr>
              <w:t>д</w:t>
            </w:r>
            <w:r w:rsidRPr="008C1977">
              <w:rPr>
                <w:sz w:val="24"/>
                <w:szCs w:val="24"/>
              </w:rPr>
              <w:t>ской области</w:t>
            </w:r>
          </w:p>
        </w:tc>
        <w:tc>
          <w:tcPr>
            <w:tcW w:w="2343" w:type="dxa"/>
            <w:gridSpan w:val="2"/>
            <w:vMerge w:val="restart"/>
          </w:tcPr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Отдел по жизнеобе</w:t>
            </w:r>
            <w:r w:rsidRPr="008C1977">
              <w:rPr>
                <w:sz w:val="24"/>
                <w:szCs w:val="24"/>
              </w:rPr>
              <w:t>с</w:t>
            </w:r>
            <w:r w:rsidRPr="008C1977">
              <w:rPr>
                <w:sz w:val="24"/>
                <w:szCs w:val="24"/>
              </w:rPr>
              <w:t>печению, отдел обр</w:t>
            </w:r>
            <w:r w:rsidRPr="008C1977">
              <w:rPr>
                <w:sz w:val="24"/>
                <w:szCs w:val="24"/>
              </w:rPr>
              <w:t>а</w:t>
            </w:r>
            <w:r w:rsidRPr="008C1977">
              <w:rPr>
                <w:sz w:val="24"/>
                <w:szCs w:val="24"/>
              </w:rPr>
              <w:t>зования администр</w:t>
            </w:r>
            <w:r w:rsidRPr="008C1977">
              <w:rPr>
                <w:sz w:val="24"/>
                <w:szCs w:val="24"/>
              </w:rPr>
              <w:t>а</w:t>
            </w:r>
            <w:r w:rsidRPr="008C1977">
              <w:rPr>
                <w:sz w:val="24"/>
                <w:szCs w:val="24"/>
              </w:rPr>
              <w:t>ции Ленинского м</w:t>
            </w:r>
            <w:r w:rsidRPr="008C1977">
              <w:rPr>
                <w:sz w:val="24"/>
                <w:szCs w:val="24"/>
              </w:rPr>
              <w:t>у</w:t>
            </w:r>
            <w:r w:rsidRPr="008C1977">
              <w:rPr>
                <w:sz w:val="24"/>
                <w:szCs w:val="24"/>
              </w:rPr>
              <w:t xml:space="preserve">ниципального района </w:t>
            </w:r>
          </w:p>
        </w:tc>
        <w:tc>
          <w:tcPr>
            <w:tcW w:w="1133" w:type="dxa"/>
          </w:tcPr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</w:tcPr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22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Улучшение качес</w:t>
            </w:r>
            <w:r w:rsidRPr="008C1977">
              <w:rPr>
                <w:sz w:val="24"/>
                <w:szCs w:val="24"/>
              </w:rPr>
              <w:t>т</w:t>
            </w:r>
            <w:r w:rsidRPr="008C1977">
              <w:rPr>
                <w:sz w:val="24"/>
                <w:szCs w:val="24"/>
              </w:rPr>
              <w:t xml:space="preserve">ва оказываемых услуг, внедрение </w:t>
            </w:r>
            <w:proofErr w:type="spellStart"/>
            <w:r w:rsidRPr="008C1977">
              <w:rPr>
                <w:sz w:val="24"/>
                <w:szCs w:val="24"/>
              </w:rPr>
              <w:t>энергоэффективн</w:t>
            </w:r>
            <w:r w:rsidRPr="008C1977">
              <w:rPr>
                <w:sz w:val="24"/>
                <w:szCs w:val="24"/>
              </w:rPr>
              <w:t>о</w:t>
            </w:r>
            <w:r w:rsidRPr="008C1977">
              <w:rPr>
                <w:sz w:val="24"/>
                <w:szCs w:val="24"/>
              </w:rPr>
              <w:t>го</w:t>
            </w:r>
            <w:proofErr w:type="spellEnd"/>
            <w:r w:rsidRPr="008C1977">
              <w:rPr>
                <w:sz w:val="24"/>
                <w:szCs w:val="24"/>
              </w:rPr>
              <w:t xml:space="preserve"> оборудования </w:t>
            </w:r>
          </w:p>
        </w:tc>
      </w:tr>
      <w:tr w:rsidR="00B24278" w:rsidRPr="008C1977" w:rsidTr="00B24278">
        <w:trPr>
          <w:trHeight w:val="345"/>
          <w:jc w:val="center"/>
        </w:trPr>
        <w:tc>
          <w:tcPr>
            <w:tcW w:w="528" w:type="dxa"/>
            <w:vMerge/>
          </w:tcPr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B24278" w:rsidRPr="008C1977" w:rsidRDefault="00B24278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B24278" w:rsidRPr="008C1977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</w:tcPr>
          <w:p w:rsidR="00B24278" w:rsidRPr="008C1977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24278" w:rsidRPr="008C1977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B24278" w:rsidRPr="008C1977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B24278" w:rsidRPr="008C1977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B24278" w:rsidRPr="008C1977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22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B24278" w:rsidRPr="008C1977" w:rsidTr="00B24278">
        <w:trPr>
          <w:trHeight w:val="345"/>
          <w:jc w:val="center"/>
        </w:trPr>
        <w:tc>
          <w:tcPr>
            <w:tcW w:w="528" w:type="dxa"/>
            <w:vMerge/>
          </w:tcPr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B24278" w:rsidRPr="008C1977" w:rsidRDefault="00B24278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B24278" w:rsidRPr="008C1977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</w:tcPr>
          <w:p w:rsidR="00B24278" w:rsidRPr="008C1977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24278" w:rsidRPr="008C1977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B24278" w:rsidRPr="008C1977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B24278" w:rsidRPr="008C1977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B24278" w:rsidRPr="008C1977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22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B24278" w:rsidRPr="008C1977" w:rsidTr="00B24278">
        <w:trPr>
          <w:trHeight w:val="345"/>
          <w:jc w:val="center"/>
        </w:trPr>
        <w:tc>
          <w:tcPr>
            <w:tcW w:w="528" w:type="dxa"/>
            <w:vMerge/>
          </w:tcPr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B24278" w:rsidRPr="008C1977" w:rsidRDefault="00B24278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B24278" w:rsidRPr="008C1977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</w:tcPr>
          <w:p w:rsidR="00B24278" w:rsidRPr="008C1977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24278" w:rsidRPr="008C1977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B24278" w:rsidRPr="008C1977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B24278" w:rsidRPr="008C1977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B24278" w:rsidRPr="008C1977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22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B24278" w:rsidRPr="008C1977" w:rsidTr="00B24278">
        <w:trPr>
          <w:gridAfter w:val="1"/>
          <w:wAfter w:w="15" w:type="dxa"/>
          <w:trHeight w:val="229"/>
          <w:jc w:val="center"/>
        </w:trPr>
        <w:tc>
          <w:tcPr>
            <w:tcW w:w="528" w:type="dxa"/>
            <w:vMerge/>
          </w:tcPr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B24278" w:rsidRPr="008C1977" w:rsidRDefault="00B24278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B24278" w:rsidRPr="008C1977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</w:tcPr>
          <w:p w:rsidR="00B24278" w:rsidRPr="00B24278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B24278">
              <w:rPr>
                <w:b/>
                <w:i/>
                <w:sz w:val="24"/>
                <w:szCs w:val="24"/>
              </w:rPr>
              <w:t>2000,00</w:t>
            </w:r>
          </w:p>
        </w:tc>
        <w:tc>
          <w:tcPr>
            <w:tcW w:w="992" w:type="dxa"/>
          </w:tcPr>
          <w:p w:rsidR="00B24278" w:rsidRPr="00B24278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B2427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B24278" w:rsidRPr="00B24278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B2427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B24278" w:rsidRPr="00B24278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B24278">
              <w:rPr>
                <w:b/>
                <w:i/>
                <w:sz w:val="24"/>
                <w:szCs w:val="24"/>
              </w:rPr>
              <w:t>2000,00</w:t>
            </w:r>
          </w:p>
        </w:tc>
        <w:tc>
          <w:tcPr>
            <w:tcW w:w="1071" w:type="dxa"/>
          </w:tcPr>
          <w:p w:rsidR="00B24278" w:rsidRPr="00B24278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B2427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 w:val="restart"/>
            <w:tcBorders>
              <w:top w:val="nil"/>
            </w:tcBorders>
          </w:tcPr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B24278" w:rsidRPr="008C1977" w:rsidTr="00B24278">
        <w:trPr>
          <w:gridAfter w:val="1"/>
          <w:wAfter w:w="15" w:type="dxa"/>
          <w:trHeight w:val="300"/>
          <w:jc w:val="center"/>
        </w:trPr>
        <w:tc>
          <w:tcPr>
            <w:tcW w:w="528" w:type="dxa"/>
            <w:vMerge/>
          </w:tcPr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B24278" w:rsidRPr="008C1977" w:rsidRDefault="00B24278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B24278" w:rsidRPr="008C1977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</w:tcPr>
          <w:p w:rsidR="00B24278" w:rsidRPr="00B24278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B2427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24278" w:rsidRPr="00B24278" w:rsidRDefault="00B24278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B2427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B24278" w:rsidRPr="00B24278" w:rsidRDefault="00B24278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B2427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B24278" w:rsidRPr="00B24278" w:rsidRDefault="00B24278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B2427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B24278" w:rsidRPr="00B24278" w:rsidRDefault="00B24278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B2427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B24278" w:rsidRPr="008C1977" w:rsidTr="00B24278">
        <w:trPr>
          <w:gridAfter w:val="1"/>
          <w:wAfter w:w="15" w:type="dxa"/>
          <w:trHeight w:val="300"/>
          <w:jc w:val="center"/>
        </w:trPr>
        <w:tc>
          <w:tcPr>
            <w:tcW w:w="528" w:type="dxa"/>
            <w:vMerge/>
          </w:tcPr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B24278" w:rsidRPr="008C1977" w:rsidRDefault="00B24278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B24278" w:rsidRPr="008C1977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</w:tcPr>
          <w:p w:rsidR="00B24278" w:rsidRPr="00B24278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B2427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24278" w:rsidRPr="00B24278" w:rsidRDefault="00B24278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B2427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B24278" w:rsidRPr="00B24278" w:rsidRDefault="00B24278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B2427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B24278" w:rsidRPr="00B24278" w:rsidRDefault="00B24278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B2427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B24278" w:rsidRPr="00B24278" w:rsidRDefault="00B24278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B2427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</w:tcPr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B24278" w:rsidRPr="008C1977" w:rsidTr="00B24278">
        <w:trPr>
          <w:trHeight w:val="412"/>
          <w:jc w:val="center"/>
        </w:trPr>
        <w:tc>
          <w:tcPr>
            <w:tcW w:w="528" w:type="dxa"/>
            <w:vMerge w:val="restart"/>
          </w:tcPr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</w:t>
            </w:r>
          </w:p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 w:val="restart"/>
          </w:tcPr>
          <w:p w:rsidR="00B24278" w:rsidRPr="008C1977" w:rsidRDefault="00B24278" w:rsidP="000748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Реконструкция здания х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зяйственного помещения в МКДОУ «Детский сад № 1 «Буратино» Ленинского муниципального района Волгоградской области (корпус 2, по адресу: г. Л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нинск, ул. Комсомольская, 28)</w:t>
            </w:r>
          </w:p>
        </w:tc>
        <w:tc>
          <w:tcPr>
            <w:tcW w:w="2343" w:type="dxa"/>
            <w:gridSpan w:val="2"/>
            <w:vMerge w:val="restart"/>
          </w:tcPr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lastRenderedPageBreak/>
              <w:t>Отдел по жизнеобе</w:t>
            </w:r>
            <w:r w:rsidRPr="008C1977">
              <w:rPr>
                <w:sz w:val="24"/>
                <w:szCs w:val="24"/>
              </w:rPr>
              <w:t>с</w:t>
            </w:r>
            <w:r w:rsidRPr="008C1977">
              <w:rPr>
                <w:sz w:val="24"/>
                <w:szCs w:val="24"/>
              </w:rPr>
              <w:lastRenderedPageBreak/>
              <w:t>печению, отдел обр</w:t>
            </w:r>
            <w:r w:rsidRPr="008C1977">
              <w:rPr>
                <w:sz w:val="24"/>
                <w:szCs w:val="24"/>
              </w:rPr>
              <w:t>а</w:t>
            </w:r>
            <w:r w:rsidRPr="008C1977">
              <w:rPr>
                <w:sz w:val="24"/>
                <w:szCs w:val="24"/>
              </w:rPr>
              <w:t>зования администр</w:t>
            </w:r>
            <w:r w:rsidRPr="008C1977">
              <w:rPr>
                <w:sz w:val="24"/>
                <w:szCs w:val="24"/>
              </w:rPr>
              <w:t>а</w:t>
            </w:r>
            <w:r w:rsidRPr="008C1977">
              <w:rPr>
                <w:sz w:val="24"/>
                <w:szCs w:val="24"/>
              </w:rPr>
              <w:t>ции Ленинского м</w:t>
            </w:r>
            <w:r w:rsidRPr="008C1977">
              <w:rPr>
                <w:sz w:val="24"/>
                <w:szCs w:val="24"/>
              </w:rPr>
              <w:t>у</w:t>
            </w:r>
            <w:r w:rsidRPr="008C1977"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1133" w:type="dxa"/>
          </w:tcPr>
          <w:p w:rsidR="00B24278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lastRenderedPageBreak/>
              <w:t>2018</w:t>
            </w:r>
          </w:p>
          <w:p w:rsidR="00B24278" w:rsidRPr="008C1977" w:rsidRDefault="00B24278" w:rsidP="00747BF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992" w:type="dxa"/>
          </w:tcPr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22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4278" w:rsidRPr="008C1977" w:rsidRDefault="00B24278" w:rsidP="00E90E6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Безопасная эк</w:t>
            </w:r>
            <w:r w:rsidRPr="008C1977">
              <w:rPr>
                <w:sz w:val="24"/>
                <w:szCs w:val="24"/>
              </w:rPr>
              <w:t>с</w:t>
            </w:r>
            <w:r w:rsidRPr="008C1977">
              <w:rPr>
                <w:sz w:val="24"/>
                <w:szCs w:val="24"/>
              </w:rPr>
              <w:lastRenderedPageBreak/>
              <w:t>плуатация отоп</w:t>
            </w:r>
            <w:r w:rsidRPr="008C1977">
              <w:rPr>
                <w:sz w:val="24"/>
                <w:szCs w:val="24"/>
              </w:rPr>
              <w:t>и</w:t>
            </w:r>
            <w:r w:rsidRPr="008C1977">
              <w:rPr>
                <w:sz w:val="24"/>
                <w:szCs w:val="24"/>
              </w:rPr>
              <w:t>тельного оборуд</w:t>
            </w:r>
            <w:r w:rsidRPr="008C1977">
              <w:rPr>
                <w:sz w:val="24"/>
                <w:szCs w:val="24"/>
              </w:rPr>
              <w:t>о</w:t>
            </w:r>
            <w:r w:rsidRPr="008C1977">
              <w:rPr>
                <w:sz w:val="24"/>
                <w:szCs w:val="24"/>
              </w:rPr>
              <w:t>вания</w:t>
            </w:r>
          </w:p>
        </w:tc>
      </w:tr>
      <w:tr w:rsidR="00B24278" w:rsidRPr="008C1977" w:rsidTr="00B24278">
        <w:trPr>
          <w:gridAfter w:val="1"/>
          <w:wAfter w:w="15" w:type="dxa"/>
          <w:trHeight w:val="227"/>
          <w:jc w:val="center"/>
        </w:trPr>
        <w:tc>
          <w:tcPr>
            <w:tcW w:w="528" w:type="dxa"/>
            <w:vMerge/>
          </w:tcPr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B24278" w:rsidRPr="008C1977" w:rsidRDefault="00B24278" w:rsidP="000748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</w:tcPr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 w:val="restart"/>
            <w:tcBorders>
              <w:top w:val="single" w:sz="4" w:space="0" w:color="auto"/>
            </w:tcBorders>
          </w:tcPr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B24278" w:rsidRPr="008C1977" w:rsidTr="00B24278">
        <w:trPr>
          <w:gridAfter w:val="1"/>
          <w:wAfter w:w="15" w:type="dxa"/>
          <w:trHeight w:val="188"/>
          <w:jc w:val="center"/>
        </w:trPr>
        <w:tc>
          <w:tcPr>
            <w:tcW w:w="528" w:type="dxa"/>
            <w:vMerge/>
          </w:tcPr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B24278" w:rsidRPr="008C1977" w:rsidRDefault="00B24278" w:rsidP="000748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</w:tcPr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B24278" w:rsidRPr="008C1977" w:rsidTr="00B24278">
        <w:trPr>
          <w:gridAfter w:val="1"/>
          <w:wAfter w:w="15" w:type="dxa"/>
          <w:trHeight w:val="191"/>
          <w:jc w:val="center"/>
        </w:trPr>
        <w:tc>
          <w:tcPr>
            <w:tcW w:w="528" w:type="dxa"/>
            <w:vMerge/>
          </w:tcPr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B24278" w:rsidRPr="008C1977" w:rsidRDefault="00B24278" w:rsidP="000748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</w:tcPr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B24278" w:rsidRPr="008C1977" w:rsidTr="00B24278">
        <w:trPr>
          <w:gridAfter w:val="1"/>
          <w:wAfter w:w="15" w:type="dxa"/>
          <w:trHeight w:val="196"/>
          <w:jc w:val="center"/>
        </w:trPr>
        <w:tc>
          <w:tcPr>
            <w:tcW w:w="528" w:type="dxa"/>
            <w:vMerge/>
          </w:tcPr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B24278" w:rsidRPr="008C1977" w:rsidRDefault="00B24278" w:rsidP="000748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</w:tcPr>
          <w:p w:rsidR="00B24278" w:rsidRPr="00B24278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B2427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24278" w:rsidRPr="00B24278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B2427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B24278" w:rsidRPr="00B24278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B2427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B24278" w:rsidRPr="00B24278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B2427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B24278" w:rsidRPr="00B24278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B2427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B24278" w:rsidRPr="008C1977" w:rsidTr="00B24278">
        <w:trPr>
          <w:gridAfter w:val="1"/>
          <w:wAfter w:w="15" w:type="dxa"/>
          <w:trHeight w:val="386"/>
          <w:jc w:val="center"/>
        </w:trPr>
        <w:tc>
          <w:tcPr>
            <w:tcW w:w="528" w:type="dxa"/>
            <w:vMerge/>
          </w:tcPr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B24278" w:rsidRPr="008C1977" w:rsidRDefault="00B24278" w:rsidP="000748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</w:tcPr>
          <w:p w:rsidR="00B24278" w:rsidRPr="00B24278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B2427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24278" w:rsidRPr="00B24278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B2427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B24278" w:rsidRPr="00B24278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B2427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B24278" w:rsidRPr="00B24278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B2427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B24278" w:rsidRPr="00B24278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B2427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B24278" w:rsidRPr="008C1977" w:rsidTr="00B24278">
        <w:trPr>
          <w:gridAfter w:val="1"/>
          <w:wAfter w:w="15" w:type="dxa"/>
          <w:trHeight w:val="386"/>
          <w:jc w:val="center"/>
        </w:trPr>
        <w:tc>
          <w:tcPr>
            <w:tcW w:w="528" w:type="dxa"/>
            <w:vMerge/>
          </w:tcPr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B24278" w:rsidRPr="008C1977" w:rsidRDefault="00B24278" w:rsidP="000748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</w:tcPr>
          <w:p w:rsidR="00B24278" w:rsidRPr="00B24278" w:rsidRDefault="00B24278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B2427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24278" w:rsidRPr="00B24278" w:rsidRDefault="00B24278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B2427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B24278" w:rsidRPr="00B24278" w:rsidRDefault="00B24278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B2427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B24278" w:rsidRPr="00B24278" w:rsidRDefault="00B24278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B2427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B24278" w:rsidRPr="00B24278" w:rsidRDefault="00B24278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B2427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</w:tcPr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B24278" w:rsidRPr="008C1977" w:rsidTr="00B24278">
        <w:trPr>
          <w:trHeight w:val="413"/>
          <w:jc w:val="center"/>
        </w:trPr>
        <w:tc>
          <w:tcPr>
            <w:tcW w:w="528" w:type="dxa"/>
            <w:vMerge w:val="restart"/>
          </w:tcPr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3</w:t>
            </w:r>
          </w:p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 w:val="restart"/>
          </w:tcPr>
          <w:p w:rsidR="00B24278" w:rsidRPr="008C1977" w:rsidRDefault="00B24278" w:rsidP="000748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Установка спортивного оборудования для малых спортивных площадок для муниципальных центров тестирования ВФСК ГТО в рамках реализации фед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рального проекта «Создание для всех групп населения условий для занятий физ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ческой культурой и спо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том, массовым спортом, в том числе повышение уро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ня обеспеченности насел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ния объектами спорта и подготовка спортивного р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зерва»</w:t>
            </w:r>
          </w:p>
        </w:tc>
        <w:tc>
          <w:tcPr>
            <w:tcW w:w="2343" w:type="dxa"/>
            <w:gridSpan w:val="2"/>
            <w:vMerge w:val="restart"/>
          </w:tcPr>
          <w:p w:rsidR="00B24278" w:rsidRPr="008C1977" w:rsidRDefault="00B24278" w:rsidP="000748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Отдел по жизн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обеспечению, отдел образования адм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нистрации Лени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ского муниципал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ного района, 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8C197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</w:t>
            </w:r>
            <w:r w:rsidRPr="008C197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ская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тивная школа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</w:tcPr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2202" w:type="dxa"/>
            <w:gridSpan w:val="3"/>
            <w:vMerge w:val="restart"/>
            <w:tcBorders>
              <w:bottom w:val="nil"/>
            </w:tcBorders>
          </w:tcPr>
          <w:p w:rsidR="00B24278" w:rsidRPr="008C1977" w:rsidRDefault="00B24278" w:rsidP="00E90E6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Улучшение качес</w:t>
            </w:r>
            <w:r w:rsidRPr="008C1977">
              <w:rPr>
                <w:sz w:val="24"/>
                <w:szCs w:val="24"/>
              </w:rPr>
              <w:t>т</w:t>
            </w:r>
            <w:r w:rsidRPr="008C1977">
              <w:rPr>
                <w:sz w:val="24"/>
                <w:szCs w:val="24"/>
              </w:rPr>
              <w:t xml:space="preserve">ва оказываемых услуг </w:t>
            </w:r>
          </w:p>
        </w:tc>
      </w:tr>
      <w:tr w:rsidR="00B24278" w:rsidRPr="008C1977" w:rsidTr="00B24278">
        <w:trPr>
          <w:trHeight w:val="412"/>
          <w:jc w:val="center"/>
        </w:trPr>
        <w:tc>
          <w:tcPr>
            <w:tcW w:w="528" w:type="dxa"/>
            <w:vMerge/>
          </w:tcPr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B24278" w:rsidRPr="008C1977" w:rsidRDefault="00B24278" w:rsidP="000748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3" w:type="dxa"/>
            <w:gridSpan w:val="2"/>
            <w:vMerge/>
          </w:tcPr>
          <w:p w:rsidR="00B24278" w:rsidRPr="008C1977" w:rsidRDefault="00B24278" w:rsidP="000748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24278" w:rsidRPr="008C1977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</w:tcPr>
          <w:p w:rsidR="00B24278" w:rsidRPr="008C1977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250,00</w:t>
            </w:r>
          </w:p>
        </w:tc>
        <w:tc>
          <w:tcPr>
            <w:tcW w:w="992" w:type="dxa"/>
          </w:tcPr>
          <w:p w:rsidR="00B24278" w:rsidRPr="008C1977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B24278" w:rsidRPr="008C1977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B24278" w:rsidRPr="008C1977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250,00</w:t>
            </w:r>
          </w:p>
        </w:tc>
        <w:tc>
          <w:tcPr>
            <w:tcW w:w="1071" w:type="dxa"/>
          </w:tcPr>
          <w:p w:rsidR="00B24278" w:rsidRPr="008C1977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2202" w:type="dxa"/>
            <w:gridSpan w:val="3"/>
            <w:vMerge/>
            <w:tcBorders>
              <w:bottom w:val="nil"/>
            </w:tcBorders>
          </w:tcPr>
          <w:p w:rsidR="00B24278" w:rsidRPr="008C1977" w:rsidRDefault="00B24278" w:rsidP="00E90E6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B24278" w:rsidRPr="008C1977" w:rsidTr="00B24278">
        <w:trPr>
          <w:gridAfter w:val="1"/>
          <w:wAfter w:w="15" w:type="dxa"/>
          <w:trHeight w:val="226"/>
          <w:jc w:val="center"/>
        </w:trPr>
        <w:tc>
          <w:tcPr>
            <w:tcW w:w="528" w:type="dxa"/>
            <w:vMerge/>
          </w:tcPr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B24278" w:rsidRPr="008C1977" w:rsidRDefault="00B24278" w:rsidP="000748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B24278" w:rsidRPr="008C1977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</w:tcPr>
          <w:p w:rsidR="00B24278" w:rsidRPr="008C1977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24278" w:rsidRPr="008C1977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B24278" w:rsidRPr="008C1977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B24278" w:rsidRPr="008C1977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B24278" w:rsidRPr="008C1977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 w:val="restart"/>
            <w:tcBorders>
              <w:top w:val="nil"/>
            </w:tcBorders>
          </w:tcPr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B24278" w:rsidRPr="008C1977" w:rsidTr="00B24278">
        <w:trPr>
          <w:gridAfter w:val="1"/>
          <w:wAfter w:w="15" w:type="dxa"/>
          <w:trHeight w:val="229"/>
          <w:jc w:val="center"/>
        </w:trPr>
        <w:tc>
          <w:tcPr>
            <w:tcW w:w="528" w:type="dxa"/>
            <w:vMerge/>
          </w:tcPr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B24278" w:rsidRPr="008C1977" w:rsidRDefault="00B24278" w:rsidP="000748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B24278" w:rsidRPr="008C1977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</w:tcPr>
          <w:p w:rsidR="00B24278" w:rsidRPr="008C1977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24278" w:rsidRPr="008C1977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B24278" w:rsidRPr="008C1977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B24278" w:rsidRPr="008C1977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B24278" w:rsidRPr="008C1977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B24278" w:rsidRPr="008C1977" w:rsidTr="00B24278">
        <w:trPr>
          <w:gridAfter w:val="1"/>
          <w:wAfter w:w="15" w:type="dxa"/>
          <w:trHeight w:val="386"/>
          <w:jc w:val="center"/>
        </w:trPr>
        <w:tc>
          <w:tcPr>
            <w:tcW w:w="528" w:type="dxa"/>
            <w:vMerge/>
          </w:tcPr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B24278" w:rsidRPr="008C1977" w:rsidRDefault="00B24278" w:rsidP="000748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B24278" w:rsidRPr="008C1977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</w:tcPr>
          <w:p w:rsidR="00B24278" w:rsidRPr="00B24278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B2427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24278" w:rsidRPr="00B24278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B2427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B24278" w:rsidRPr="00B24278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B2427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B24278" w:rsidRPr="00B24278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B2427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B24278" w:rsidRPr="00B24278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B2427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B24278" w:rsidRPr="008C1977" w:rsidTr="00B24278">
        <w:trPr>
          <w:gridAfter w:val="1"/>
          <w:wAfter w:w="15" w:type="dxa"/>
          <w:trHeight w:val="782"/>
          <w:jc w:val="center"/>
        </w:trPr>
        <w:tc>
          <w:tcPr>
            <w:tcW w:w="528" w:type="dxa"/>
            <w:vMerge/>
          </w:tcPr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B24278" w:rsidRPr="008C1977" w:rsidRDefault="00B24278" w:rsidP="000748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B24278" w:rsidRPr="008C1977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</w:tcPr>
          <w:p w:rsidR="00B24278" w:rsidRPr="00B24278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B2427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24278" w:rsidRPr="00B24278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B2427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B24278" w:rsidRPr="00B24278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B2427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B24278" w:rsidRPr="00B24278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B2427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B24278" w:rsidRPr="00B24278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B2427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B24278" w:rsidRPr="008C1977" w:rsidTr="00B24278">
        <w:trPr>
          <w:gridAfter w:val="1"/>
          <w:wAfter w:w="15" w:type="dxa"/>
          <w:trHeight w:val="782"/>
          <w:jc w:val="center"/>
        </w:trPr>
        <w:tc>
          <w:tcPr>
            <w:tcW w:w="528" w:type="dxa"/>
            <w:vMerge/>
          </w:tcPr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B24278" w:rsidRPr="008C1977" w:rsidRDefault="00B24278" w:rsidP="000748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B24278" w:rsidRPr="008C1977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</w:tcPr>
          <w:p w:rsidR="00B24278" w:rsidRPr="00B24278" w:rsidRDefault="00B24278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B2427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24278" w:rsidRPr="00B24278" w:rsidRDefault="00B24278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B2427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B24278" w:rsidRPr="00B24278" w:rsidRDefault="00B24278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B2427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B24278" w:rsidRPr="00B24278" w:rsidRDefault="00B24278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B2427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B24278" w:rsidRPr="00B24278" w:rsidRDefault="00B24278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B2427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B24278" w:rsidRPr="008C1977" w:rsidTr="00B24278">
        <w:trPr>
          <w:trHeight w:val="345"/>
          <w:jc w:val="center"/>
        </w:trPr>
        <w:tc>
          <w:tcPr>
            <w:tcW w:w="528" w:type="dxa"/>
            <w:vMerge w:val="restart"/>
          </w:tcPr>
          <w:p w:rsidR="00B24278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4</w:t>
            </w:r>
          </w:p>
          <w:p w:rsidR="00B24278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B24278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B24278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B24278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B24278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 w:val="restart"/>
          </w:tcPr>
          <w:p w:rsidR="00B24278" w:rsidRDefault="00B24278" w:rsidP="000748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и обновление мат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риально-технической базы МБУК «ДК Октябрь» </w:t>
            </w:r>
          </w:p>
          <w:p w:rsidR="00B24278" w:rsidRDefault="00B24278" w:rsidP="000748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78" w:rsidRDefault="00B24278" w:rsidP="000748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78" w:rsidRDefault="00B24278" w:rsidP="000748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78" w:rsidRPr="008C1977" w:rsidRDefault="00B24278" w:rsidP="000748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 w:val="restart"/>
          </w:tcPr>
          <w:p w:rsidR="00B24278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10D19">
              <w:rPr>
                <w:sz w:val="23"/>
                <w:szCs w:val="23"/>
              </w:rPr>
              <w:lastRenderedPageBreak/>
              <w:t>Отдел по жизнеобе</w:t>
            </w:r>
            <w:r w:rsidRPr="00F10D19">
              <w:rPr>
                <w:sz w:val="23"/>
                <w:szCs w:val="23"/>
              </w:rPr>
              <w:t>с</w:t>
            </w:r>
            <w:r w:rsidRPr="00F10D19">
              <w:rPr>
                <w:sz w:val="23"/>
                <w:szCs w:val="23"/>
              </w:rPr>
              <w:t>печению, отдел по социальной политике администрации Л</w:t>
            </w:r>
            <w:r w:rsidRPr="00F10D19">
              <w:rPr>
                <w:sz w:val="23"/>
                <w:szCs w:val="23"/>
              </w:rPr>
              <w:t>е</w:t>
            </w:r>
            <w:r w:rsidRPr="00F10D19">
              <w:rPr>
                <w:sz w:val="23"/>
                <w:szCs w:val="23"/>
              </w:rPr>
              <w:t>нинского муниц</w:t>
            </w:r>
            <w:r w:rsidRPr="00F10D19">
              <w:rPr>
                <w:sz w:val="23"/>
                <w:szCs w:val="23"/>
              </w:rPr>
              <w:t>и</w:t>
            </w:r>
            <w:r w:rsidRPr="00F10D19">
              <w:rPr>
                <w:sz w:val="23"/>
                <w:szCs w:val="23"/>
              </w:rPr>
              <w:t xml:space="preserve">пального района, </w:t>
            </w:r>
            <w:r w:rsidRPr="00F10D19">
              <w:rPr>
                <w:sz w:val="23"/>
                <w:szCs w:val="23"/>
              </w:rPr>
              <w:lastRenderedPageBreak/>
              <w:t>МБУК «ДК О</w:t>
            </w:r>
            <w:r w:rsidRPr="00F10D19">
              <w:rPr>
                <w:sz w:val="23"/>
                <w:szCs w:val="23"/>
              </w:rPr>
              <w:t>к</w:t>
            </w:r>
            <w:r w:rsidRPr="00F10D19">
              <w:rPr>
                <w:sz w:val="23"/>
                <w:szCs w:val="23"/>
              </w:rPr>
              <w:t>тябрь»</w:t>
            </w:r>
          </w:p>
          <w:p w:rsidR="00B24278" w:rsidRPr="00747BF1" w:rsidRDefault="00B24278" w:rsidP="00747BF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133" w:type="dxa"/>
          </w:tcPr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1133" w:type="dxa"/>
          </w:tcPr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2202" w:type="dxa"/>
            <w:gridSpan w:val="3"/>
            <w:vMerge w:val="restart"/>
            <w:tcBorders>
              <w:bottom w:val="nil"/>
            </w:tcBorders>
          </w:tcPr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Улучшение качес</w:t>
            </w:r>
            <w:r w:rsidRPr="008C1977">
              <w:rPr>
                <w:sz w:val="24"/>
                <w:szCs w:val="24"/>
              </w:rPr>
              <w:t>т</w:t>
            </w:r>
            <w:r w:rsidRPr="008C1977">
              <w:rPr>
                <w:sz w:val="24"/>
                <w:szCs w:val="24"/>
              </w:rPr>
              <w:t xml:space="preserve">ва оказываемых услуг, внедрение </w:t>
            </w:r>
            <w:proofErr w:type="spellStart"/>
            <w:r w:rsidRPr="008C1977">
              <w:rPr>
                <w:sz w:val="24"/>
                <w:szCs w:val="24"/>
              </w:rPr>
              <w:t>энергоэффективн</w:t>
            </w:r>
            <w:r w:rsidRPr="008C1977">
              <w:rPr>
                <w:sz w:val="24"/>
                <w:szCs w:val="24"/>
              </w:rPr>
              <w:t>о</w:t>
            </w:r>
            <w:r w:rsidRPr="008C1977">
              <w:rPr>
                <w:sz w:val="24"/>
                <w:szCs w:val="24"/>
              </w:rPr>
              <w:t>го</w:t>
            </w:r>
            <w:proofErr w:type="spellEnd"/>
            <w:r w:rsidRPr="008C1977">
              <w:rPr>
                <w:sz w:val="24"/>
                <w:szCs w:val="24"/>
              </w:rPr>
              <w:t xml:space="preserve"> оборудования </w:t>
            </w:r>
          </w:p>
        </w:tc>
      </w:tr>
      <w:tr w:rsidR="00B24278" w:rsidRPr="008C1977" w:rsidTr="00B24278">
        <w:trPr>
          <w:trHeight w:val="345"/>
          <w:jc w:val="center"/>
        </w:trPr>
        <w:tc>
          <w:tcPr>
            <w:tcW w:w="528" w:type="dxa"/>
            <w:vMerge/>
          </w:tcPr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B24278" w:rsidRPr="008C1977" w:rsidRDefault="00B24278" w:rsidP="000748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B24278" w:rsidRPr="00F10D19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133" w:type="dxa"/>
          </w:tcPr>
          <w:p w:rsidR="00B24278" w:rsidRPr="008C1977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</w:tcPr>
          <w:p w:rsidR="00B24278" w:rsidRPr="008C1977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250,00</w:t>
            </w:r>
          </w:p>
        </w:tc>
        <w:tc>
          <w:tcPr>
            <w:tcW w:w="992" w:type="dxa"/>
          </w:tcPr>
          <w:p w:rsidR="00B24278" w:rsidRPr="008C1977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B24278" w:rsidRPr="008C1977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B24278" w:rsidRPr="008C1977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250,00</w:t>
            </w:r>
          </w:p>
        </w:tc>
        <w:tc>
          <w:tcPr>
            <w:tcW w:w="1071" w:type="dxa"/>
          </w:tcPr>
          <w:p w:rsidR="00B24278" w:rsidRPr="008C1977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2202" w:type="dxa"/>
            <w:gridSpan w:val="3"/>
            <w:vMerge/>
            <w:tcBorders>
              <w:bottom w:val="nil"/>
            </w:tcBorders>
          </w:tcPr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B24278" w:rsidRPr="008C1977" w:rsidTr="00B24278">
        <w:trPr>
          <w:trHeight w:val="345"/>
          <w:jc w:val="center"/>
        </w:trPr>
        <w:tc>
          <w:tcPr>
            <w:tcW w:w="528" w:type="dxa"/>
            <w:vMerge/>
          </w:tcPr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B24278" w:rsidRPr="008C1977" w:rsidRDefault="00B24278" w:rsidP="000748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B24278" w:rsidRPr="00F10D19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133" w:type="dxa"/>
          </w:tcPr>
          <w:p w:rsidR="00B24278" w:rsidRPr="008C1977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</w:tcPr>
          <w:p w:rsidR="00B24278" w:rsidRPr="008C1977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108,60</w:t>
            </w:r>
          </w:p>
        </w:tc>
        <w:tc>
          <w:tcPr>
            <w:tcW w:w="992" w:type="dxa"/>
          </w:tcPr>
          <w:p w:rsidR="00B24278" w:rsidRPr="008C1977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B24278" w:rsidRPr="008C1977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B24278" w:rsidRPr="008C1977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108,60</w:t>
            </w:r>
          </w:p>
        </w:tc>
        <w:tc>
          <w:tcPr>
            <w:tcW w:w="1071" w:type="dxa"/>
          </w:tcPr>
          <w:p w:rsidR="00B24278" w:rsidRPr="008C1977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2202" w:type="dxa"/>
            <w:gridSpan w:val="3"/>
            <w:vMerge/>
            <w:tcBorders>
              <w:bottom w:val="nil"/>
            </w:tcBorders>
          </w:tcPr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B24278" w:rsidRPr="008C1977" w:rsidTr="00B24278">
        <w:trPr>
          <w:trHeight w:val="345"/>
          <w:jc w:val="center"/>
        </w:trPr>
        <w:tc>
          <w:tcPr>
            <w:tcW w:w="528" w:type="dxa"/>
            <w:vMerge/>
          </w:tcPr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B24278" w:rsidRPr="008C1977" w:rsidRDefault="00B24278" w:rsidP="000748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B24278" w:rsidRPr="00F10D19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133" w:type="dxa"/>
          </w:tcPr>
          <w:p w:rsidR="00B24278" w:rsidRPr="008C1977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</w:tcPr>
          <w:p w:rsidR="00B24278" w:rsidRPr="0038780D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8780D">
              <w:rPr>
                <w:sz w:val="24"/>
                <w:szCs w:val="24"/>
              </w:rPr>
              <w:t>6000,00</w:t>
            </w:r>
          </w:p>
        </w:tc>
        <w:tc>
          <w:tcPr>
            <w:tcW w:w="992" w:type="dxa"/>
          </w:tcPr>
          <w:p w:rsidR="00B24278" w:rsidRPr="0038780D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8780D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B24278" w:rsidRPr="0038780D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8780D">
              <w:rPr>
                <w:sz w:val="24"/>
                <w:szCs w:val="24"/>
              </w:rPr>
              <w:t>6000,00</w:t>
            </w:r>
          </w:p>
        </w:tc>
        <w:tc>
          <w:tcPr>
            <w:tcW w:w="1198" w:type="dxa"/>
          </w:tcPr>
          <w:p w:rsidR="00B24278" w:rsidRPr="0038780D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8780D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B24278" w:rsidRPr="0038780D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8780D">
              <w:rPr>
                <w:sz w:val="24"/>
                <w:szCs w:val="24"/>
              </w:rPr>
              <w:t>0,00</w:t>
            </w:r>
          </w:p>
        </w:tc>
        <w:tc>
          <w:tcPr>
            <w:tcW w:w="2202" w:type="dxa"/>
            <w:gridSpan w:val="3"/>
            <w:vMerge/>
            <w:tcBorders>
              <w:bottom w:val="nil"/>
            </w:tcBorders>
          </w:tcPr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B24278" w:rsidRPr="008C1977" w:rsidTr="00B24278">
        <w:trPr>
          <w:gridAfter w:val="1"/>
          <w:wAfter w:w="15" w:type="dxa"/>
          <w:trHeight w:val="169"/>
          <w:jc w:val="center"/>
        </w:trPr>
        <w:tc>
          <w:tcPr>
            <w:tcW w:w="528" w:type="dxa"/>
            <w:vMerge/>
          </w:tcPr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B24278" w:rsidRPr="008C1977" w:rsidRDefault="00B24278" w:rsidP="000748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B24278" w:rsidRPr="008C1977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B24278" w:rsidRPr="00B24278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B2427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24278" w:rsidRPr="00B24278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B2427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B24278" w:rsidRPr="00B24278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B2427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B24278" w:rsidRPr="00B24278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B2427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B24278" w:rsidRPr="00B24278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B2427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 w:val="restart"/>
            <w:tcBorders>
              <w:top w:val="nil"/>
            </w:tcBorders>
          </w:tcPr>
          <w:p w:rsidR="00B24278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B24278" w:rsidRPr="008C1977" w:rsidTr="00B24278">
        <w:trPr>
          <w:gridAfter w:val="1"/>
          <w:wAfter w:w="15" w:type="dxa"/>
          <w:trHeight w:val="174"/>
          <w:jc w:val="center"/>
        </w:trPr>
        <w:tc>
          <w:tcPr>
            <w:tcW w:w="528" w:type="dxa"/>
            <w:vMerge/>
          </w:tcPr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B24278" w:rsidRPr="008C1977" w:rsidRDefault="00B24278" w:rsidP="000748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  <w:tcBorders>
              <w:right w:val="single" w:sz="4" w:space="0" w:color="auto"/>
            </w:tcBorders>
          </w:tcPr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8" w:rsidRPr="008C1977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8" w:rsidRPr="00B24278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B2427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8" w:rsidRPr="00B24278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B2427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8" w:rsidRPr="00B24278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B2427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8" w:rsidRPr="00B24278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B2427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8" w:rsidRPr="00B24278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B2427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</w:tcBorders>
          </w:tcPr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B24278" w:rsidRPr="008C1977" w:rsidTr="00B24278">
        <w:trPr>
          <w:gridAfter w:val="1"/>
          <w:wAfter w:w="15" w:type="dxa"/>
          <w:trHeight w:val="174"/>
          <w:jc w:val="center"/>
        </w:trPr>
        <w:tc>
          <w:tcPr>
            <w:tcW w:w="528" w:type="dxa"/>
            <w:vMerge/>
          </w:tcPr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bottom w:val="single" w:sz="4" w:space="0" w:color="auto"/>
            </w:tcBorders>
          </w:tcPr>
          <w:p w:rsidR="00B24278" w:rsidRPr="008C1977" w:rsidRDefault="00B24278" w:rsidP="000748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  <w:tcBorders>
              <w:right w:val="single" w:sz="4" w:space="0" w:color="auto"/>
            </w:tcBorders>
          </w:tcPr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8" w:rsidRPr="008C1977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8" w:rsidRPr="00B24278" w:rsidRDefault="00B24278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B2427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8" w:rsidRPr="00B24278" w:rsidRDefault="00B24278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B2427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8" w:rsidRPr="00B24278" w:rsidRDefault="00B24278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B2427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8" w:rsidRPr="00B24278" w:rsidRDefault="00B24278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B2427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8" w:rsidRPr="00B24278" w:rsidRDefault="00B24278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B2427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tcBorders>
              <w:left w:val="single" w:sz="4" w:space="0" w:color="auto"/>
            </w:tcBorders>
          </w:tcPr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B24278" w:rsidRPr="008C1977" w:rsidTr="00C22C35">
        <w:trPr>
          <w:trHeight w:val="370"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278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5</w:t>
            </w:r>
          </w:p>
          <w:p w:rsidR="00B24278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B24278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B24278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B24278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278" w:rsidRPr="008C1977" w:rsidRDefault="00B24278" w:rsidP="00074833">
            <w:pPr>
              <w:widowControl w:val="0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Замена кровли и выполн</w:t>
            </w:r>
            <w:r w:rsidRPr="008C1977">
              <w:rPr>
                <w:sz w:val="24"/>
                <w:szCs w:val="24"/>
              </w:rPr>
              <w:t>е</w:t>
            </w:r>
            <w:r w:rsidRPr="008C1977">
              <w:rPr>
                <w:sz w:val="24"/>
                <w:szCs w:val="24"/>
              </w:rPr>
              <w:t>ние необходимых работ в зданиях общеобразовател</w:t>
            </w:r>
            <w:r w:rsidRPr="008C1977">
              <w:rPr>
                <w:sz w:val="24"/>
                <w:szCs w:val="24"/>
              </w:rPr>
              <w:t>ь</w:t>
            </w:r>
            <w:r w:rsidRPr="008C1977">
              <w:rPr>
                <w:sz w:val="24"/>
                <w:szCs w:val="24"/>
              </w:rPr>
              <w:t>ных организаций  Лени</w:t>
            </w:r>
            <w:r w:rsidRPr="008C1977">
              <w:rPr>
                <w:sz w:val="24"/>
                <w:szCs w:val="24"/>
              </w:rPr>
              <w:t>н</w:t>
            </w:r>
            <w:r w:rsidRPr="008C1977">
              <w:rPr>
                <w:sz w:val="24"/>
                <w:szCs w:val="24"/>
              </w:rPr>
              <w:t>ского муниципального ра</w:t>
            </w:r>
            <w:r w:rsidRPr="008C1977">
              <w:rPr>
                <w:sz w:val="24"/>
                <w:szCs w:val="24"/>
              </w:rPr>
              <w:t>й</w:t>
            </w:r>
            <w:r w:rsidRPr="008C1977">
              <w:rPr>
                <w:sz w:val="24"/>
                <w:szCs w:val="24"/>
              </w:rPr>
              <w:t>она</w:t>
            </w:r>
          </w:p>
        </w:tc>
        <w:tc>
          <w:tcPr>
            <w:tcW w:w="2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Отдел по жизн</w:t>
            </w:r>
            <w:r w:rsidRPr="008C1977">
              <w:rPr>
                <w:sz w:val="24"/>
                <w:szCs w:val="24"/>
              </w:rPr>
              <w:t>е</w:t>
            </w:r>
            <w:r w:rsidRPr="008C1977">
              <w:rPr>
                <w:sz w:val="24"/>
                <w:szCs w:val="24"/>
              </w:rPr>
              <w:t>обеспечению, отдел образования адм</w:t>
            </w:r>
            <w:r w:rsidRPr="008C1977">
              <w:rPr>
                <w:sz w:val="24"/>
                <w:szCs w:val="24"/>
              </w:rPr>
              <w:t>и</w:t>
            </w:r>
            <w:r w:rsidRPr="008C1977">
              <w:rPr>
                <w:sz w:val="24"/>
                <w:szCs w:val="24"/>
              </w:rPr>
              <w:t>нистрации Лени</w:t>
            </w:r>
            <w:r w:rsidRPr="008C1977">
              <w:rPr>
                <w:sz w:val="24"/>
                <w:szCs w:val="24"/>
              </w:rPr>
              <w:t>н</w:t>
            </w:r>
            <w:r w:rsidRPr="008C1977">
              <w:rPr>
                <w:sz w:val="24"/>
                <w:szCs w:val="24"/>
              </w:rPr>
              <w:t>ского муниципал</w:t>
            </w:r>
            <w:r w:rsidRPr="008C1977">
              <w:rPr>
                <w:sz w:val="24"/>
                <w:szCs w:val="24"/>
              </w:rPr>
              <w:t>ь</w:t>
            </w:r>
            <w:r w:rsidRPr="008C1977">
              <w:rPr>
                <w:sz w:val="24"/>
                <w:szCs w:val="24"/>
              </w:rPr>
              <w:t>ного района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8" w:rsidRPr="008C1977" w:rsidRDefault="00B24278" w:rsidP="00074833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8" w:rsidRPr="008C1977" w:rsidRDefault="00B24278" w:rsidP="00074833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8" w:rsidRPr="008C1977" w:rsidRDefault="00B24278" w:rsidP="00074833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8" w:rsidRPr="008C1977" w:rsidRDefault="00B24278" w:rsidP="00074833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8" w:rsidRPr="008C1977" w:rsidRDefault="00B24278" w:rsidP="00074833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22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8" w:rsidRPr="008C1977" w:rsidRDefault="00B24278" w:rsidP="0038780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Достижение пост</w:t>
            </w:r>
            <w:r w:rsidRPr="008C1977">
              <w:rPr>
                <w:sz w:val="24"/>
                <w:szCs w:val="24"/>
              </w:rPr>
              <w:t>о</w:t>
            </w:r>
            <w:r w:rsidRPr="008C1977">
              <w:rPr>
                <w:sz w:val="24"/>
                <w:szCs w:val="24"/>
              </w:rPr>
              <w:t>янного теплового режима в отоп</w:t>
            </w:r>
            <w:r w:rsidRPr="008C1977">
              <w:rPr>
                <w:sz w:val="24"/>
                <w:szCs w:val="24"/>
              </w:rPr>
              <w:t>и</w:t>
            </w:r>
            <w:r w:rsidRPr="008C1977">
              <w:rPr>
                <w:sz w:val="24"/>
                <w:szCs w:val="24"/>
              </w:rPr>
              <w:t>тельный период</w:t>
            </w:r>
          </w:p>
        </w:tc>
      </w:tr>
      <w:tr w:rsidR="00B24278" w:rsidRPr="008C1977" w:rsidTr="00C22C35">
        <w:trPr>
          <w:trHeight w:val="370"/>
          <w:jc w:val="center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278" w:rsidRPr="008C1977" w:rsidRDefault="00B24278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</w:tcPr>
          <w:p w:rsidR="00B24278" w:rsidRPr="008C1977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B24278" w:rsidRPr="008C1977" w:rsidRDefault="00B24278" w:rsidP="00D12FC8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24278" w:rsidRPr="008C1977" w:rsidRDefault="00B24278" w:rsidP="00D12FC8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B24278" w:rsidRPr="008C1977" w:rsidRDefault="00B24278" w:rsidP="00D12FC8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auto"/>
            </w:tcBorders>
          </w:tcPr>
          <w:p w:rsidR="00B24278" w:rsidRPr="008C1977" w:rsidRDefault="00B24278" w:rsidP="00D12FC8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</w:tcBorders>
          </w:tcPr>
          <w:p w:rsidR="00B24278" w:rsidRPr="008C1977" w:rsidRDefault="00B24278" w:rsidP="00D12FC8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2202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B24278" w:rsidRPr="008C1977" w:rsidTr="00C22C35">
        <w:trPr>
          <w:trHeight w:val="370"/>
          <w:jc w:val="center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278" w:rsidRPr="008C1977" w:rsidRDefault="00B24278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24278" w:rsidRPr="008C1977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</w:tcPr>
          <w:p w:rsidR="00B24278" w:rsidRPr="008C1977" w:rsidRDefault="00B24278" w:rsidP="00D12FC8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5263,16</w:t>
            </w:r>
          </w:p>
        </w:tc>
        <w:tc>
          <w:tcPr>
            <w:tcW w:w="992" w:type="dxa"/>
          </w:tcPr>
          <w:p w:rsidR="00B24278" w:rsidRPr="008C1977" w:rsidRDefault="00B24278" w:rsidP="00D12FC8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B24278" w:rsidRPr="008C1977" w:rsidRDefault="00B24278" w:rsidP="00D12FC8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5000,00</w:t>
            </w:r>
          </w:p>
        </w:tc>
        <w:tc>
          <w:tcPr>
            <w:tcW w:w="1198" w:type="dxa"/>
          </w:tcPr>
          <w:p w:rsidR="00B24278" w:rsidRPr="008C1977" w:rsidRDefault="00B24278" w:rsidP="00D12FC8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263,16</w:t>
            </w:r>
          </w:p>
        </w:tc>
        <w:tc>
          <w:tcPr>
            <w:tcW w:w="1071" w:type="dxa"/>
          </w:tcPr>
          <w:p w:rsidR="00B24278" w:rsidRPr="008C1977" w:rsidRDefault="00B24278" w:rsidP="00D12FC8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2202" w:type="dxa"/>
            <w:gridSpan w:val="3"/>
            <w:vMerge/>
            <w:tcBorders>
              <w:bottom w:val="nil"/>
            </w:tcBorders>
          </w:tcPr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B24278" w:rsidRPr="008C1977" w:rsidTr="00C22C35">
        <w:trPr>
          <w:gridAfter w:val="1"/>
          <w:wAfter w:w="15" w:type="dxa"/>
          <w:trHeight w:val="300"/>
          <w:jc w:val="center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278" w:rsidRPr="008C1977" w:rsidRDefault="00B24278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24278" w:rsidRPr="008C1977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</w:tcPr>
          <w:p w:rsidR="00B24278" w:rsidRPr="0038780D" w:rsidRDefault="00B24278" w:rsidP="00D12FC8">
            <w:pPr>
              <w:widowControl w:val="0"/>
              <w:jc w:val="center"/>
            </w:pPr>
            <w:r w:rsidRPr="0038780D">
              <w:rPr>
                <w:sz w:val="24"/>
                <w:szCs w:val="24"/>
              </w:rPr>
              <w:t>5375,79</w:t>
            </w:r>
          </w:p>
        </w:tc>
        <w:tc>
          <w:tcPr>
            <w:tcW w:w="992" w:type="dxa"/>
          </w:tcPr>
          <w:p w:rsidR="00B24278" w:rsidRPr="0038780D" w:rsidRDefault="00B24278" w:rsidP="00D12FC8">
            <w:pPr>
              <w:widowControl w:val="0"/>
              <w:jc w:val="center"/>
            </w:pPr>
            <w:r w:rsidRPr="0038780D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B24278" w:rsidRPr="0038780D" w:rsidRDefault="00B24278" w:rsidP="00D12FC8">
            <w:pPr>
              <w:widowControl w:val="0"/>
              <w:jc w:val="center"/>
            </w:pPr>
            <w:r w:rsidRPr="0038780D">
              <w:rPr>
                <w:sz w:val="24"/>
                <w:szCs w:val="24"/>
              </w:rPr>
              <w:t>5000,00</w:t>
            </w:r>
          </w:p>
        </w:tc>
        <w:tc>
          <w:tcPr>
            <w:tcW w:w="1198" w:type="dxa"/>
          </w:tcPr>
          <w:p w:rsidR="00B24278" w:rsidRPr="0038780D" w:rsidRDefault="00B24278" w:rsidP="00D12FC8">
            <w:pPr>
              <w:widowControl w:val="0"/>
              <w:jc w:val="center"/>
            </w:pPr>
            <w:r w:rsidRPr="0038780D">
              <w:rPr>
                <w:sz w:val="24"/>
                <w:szCs w:val="24"/>
              </w:rPr>
              <w:t>375,79</w:t>
            </w:r>
          </w:p>
        </w:tc>
        <w:tc>
          <w:tcPr>
            <w:tcW w:w="1071" w:type="dxa"/>
          </w:tcPr>
          <w:p w:rsidR="00B24278" w:rsidRPr="008C1977" w:rsidRDefault="00B24278" w:rsidP="00D12FC8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 w:val="restart"/>
            <w:tcBorders>
              <w:top w:val="nil"/>
            </w:tcBorders>
          </w:tcPr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B24278" w:rsidRPr="008C1977" w:rsidTr="00C22C35">
        <w:trPr>
          <w:gridAfter w:val="1"/>
          <w:wAfter w:w="15" w:type="dxa"/>
          <w:trHeight w:val="300"/>
          <w:jc w:val="center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278" w:rsidRPr="008C1977" w:rsidRDefault="00B24278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24278" w:rsidRPr="00B24278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B24278">
              <w:rPr>
                <w:b/>
                <w:i/>
                <w:sz w:val="24"/>
                <w:szCs w:val="24"/>
              </w:rPr>
              <w:t>2022</w:t>
            </w:r>
          </w:p>
        </w:tc>
        <w:tc>
          <w:tcPr>
            <w:tcW w:w="1133" w:type="dxa"/>
          </w:tcPr>
          <w:p w:rsidR="00B24278" w:rsidRPr="00B24278" w:rsidRDefault="00B24278" w:rsidP="00D12FC8">
            <w:pPr>
              <w:widowControl w:val="0"/>
              <w:jc w:val="center"/>
              <w:rPr>
                <w:b/>
                <w:i/>
              </w:rPr>
            </w:pPr>
            <w:r w:rsidRPr="00B24278">
              <w:rPr>
                <w:b/>
                <w:i/>
                <w:sz w:val="24"/>
                <w:szCs w:val="24"/>
              </w:rPr>
              <w:t>5263,16</w:t>
            </w:r>
          </w:p>
        </w:tc>
        <w:tc>
          <w:tcPr>
            <w:tcW w:w="992" w:type="dxa"/>
          </w:tcPr>
          <w:p w:rsidR="00B24278" w:rsidRPr="00B24278" w:rsidRDefault="00B24278" w:rsidP="00D12FC8">
            <w:pPr>
              <w:widowControl w:val="0"/>
              <w:jc w:val="center"/>
              <w:rPr>
                <w:b/>
                <w:i/>
              </w:rPr>
            </w:pPr>
            <w:r w:rsidRPr="00B2427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B24278" w:rsidRPr="00B24278" w:rsidRDefault="00B24278" w:rsidP="00D12FC8">
            <w:pPr>
              <w:widowControl w:val="0"/>
              <w:jc w:val="center"/>
              <w:rPr>
                <w:b/>
                <w:i/>
              </w:rPr>
            </w:pPr>
            <w:r w:rsidRPr="00B24278">
              <w:rPr>
                <w:b/>
                <w:i/>
                <w:sz w:val="24"/>
                <w:szCs w:val="24"/>
              </w:rPr>
              <w:t>5000,00</w:t>
            </w:r>
          </w:p>
        </w:tc>
        <w:tc>
          <w:tcPr>
            <w:tcW w:w="1198" w:type="dxa"/>
          </w:tcPr>
          <w:p w:rsidR="00B24278" w:rsidRPr="00B24278" w:rsidRDefault="00B24278" w:rsidP="00D12FC8">
            <w:pPr>
              <w:widowControl w:val="0"/>
              <w:jc w:val="center"/>
              <w:rPr>
                <w:b/>
                <w:i/>
              </w:rPr>
            </w:pPr>
            <w:r w:rsidRPr="00B24278">
              <w:rPr>
                <w:b/>
                <w:i/>
                <w:sz w:val="24"/>
                <w:szCs w:val="24"/>
              </w:rPr>
              <w:t>263,16</w:t>
            </w:r>
          </w:p>
        </w:tc>
        <w:tc>
          <w:tcPr>
            <w:tcW w:w="1071" w:type="dxa"/>
          </w:tcPr>
          <w:p w:rsidR="00B24278" w:rsidRPr="00B24278" w:rsidRDefault="00B24278" w:rsidP="00D12FC8">
            <w:pPr>
              <w:widowControl w:val="0"/>
              <w:jc w:val="center"/>
              <w:rPr>
                <w:b/>
                <w:i/>
              </w:rPr>
            </w:pPr>
            <w:r w:rsidRPr="00B2427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B24278" w:rsidRPr="008C1977" w:rsidTr="00C22C35">
        <w:trPr>
          <w:gridAfter w:val="1"/>
          <w:wAfter w:w="15" w:type="dxa"/>
          <w:trHeight w:val="300"/>
          <w:jc w:val="center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278" w:rsidRPr="008C1977" w:rsidRDefault="00B24278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24278" w:rsidRPr="00B24278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B24278">
              <w:rPr>
                <w:b/>
                <w:i/>
                <w:sz w:val="24"/>
                <w:szCs w:val="24"/>
              </w:rPr>
              <w:t>2023</w:t>
            </w:r>
          </w:p>
        </w:tc>
        <w:tc>
          <w:tcPr>
            <w:tcW w:w="1133" w:type="dxa"/>
          </w:tcPr>
          <w:p w:rsidR="00B24278" w:rsidRPr="00B24278" w:rsidRDefault="00B24278" w:rsidP="00D12FC8">
            <w:pPr>
              <w:widowControl w:val="0"/>
              <w:jc w:val="center"/>
              <w:rPr>
                <w:b/>
                <w:i/>
              </w:rPr>
            </w:pPr>
            <w:r w:rsidRPr="00B24278">
              <w:rPr>
                <w:b/>
                <w:i/>
                <w:sz w:val="24"/>
                <w:szCs w:val="24"/>
              </w:rPr>
              <w:t>5263,16</w:t>
            </w:r>
          </w:p>
        </w:tc>
        <w:tc>
          <w:tcPr>
            <w:tcW w:w="992" w:type="dxa"/>
          </w:tcPr>
          <w:p w:rsidR="00B24278" w:rsidRPr="00B24278" w:rsidRDefault="00B24278" w:rsidP="00D12FC8">
            <w:pPr>
              <w:widowControl w:val="0"/>
              <w:jc w:val="center"/>
              <w:rPr>
                <w:b/>
                <w:i/>
              </w:rPr>
            </w:pPr>
            <w:r w:rsidRPr="00B2427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B24278" w:rsidRPr="00B24278" w:rsidRDefault="00B24278" w:rsidP="00D12FC8">
            <w:pPr>
              <w:widowControl w:val="0"/>
              <w:jc w:val="center"/>
              <w:rPr>
                <w:b/>
                <w:i/>
              </w:rPr>
            </w:pPr>
            <w:r w:rsidRPr="00B24278">
              <w:rPr>
                <w:b/>
                <w:i/>
                <w:sz w:val="24"/>
                <w:szCs w:val="24"/>
              </w:rPr>
              <w:t>5000,00</w:t>
            </w:r>
          </w:p>
        </w:tc>
        <w:tc>
          <w:tcPr>
            <w:tcW w:w="1198" w:type="dxa"/>
          </w:tcPr>
          <w:p w:rsidR="00B24278" w:rsidRPr="00B24278" w:rsidRDefault="00B24278" w:rsidP="00D12FC8">
            <w:pPr>
              <w:widowControl w:val="0"/>
              <w:jc w:val="center"/>
              <w:rPr>
                <w:b/>
                <w:i/>
              </w:rPr>
            </w:pPr>
            <w:r w:rsidRPr="00B24278">
              <w:rPr>
                <w:b/>
                <w:i/>
                <w:sz w:val="24"/>
                <w:szCs w:val="24"/>
              </w:rPr>
              <w:t>263,16</w:t>
            </w:r>
          </w:p>
        </w:tc>
        <w:tc>
          <w:tcPr>
            <w:tcW w:w="1071" w:type="dxa"/>
          </w:tcPr>
          <w:p w:rsidR="00B24278" w:rsidRPr="00B24278" w:rsidRDefault="00B24278" w:rsidP="00D12FC8">
            <w:pPr>
              <w:widowControl w:val="0"/>
              <w:jc w:val="center"/>
              <w:rPr>
                <w:b/>
                <w:i/>
              </w:rPr>
            </w:pPr>
            <w:r w:rsidRPr="00B2427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B24278" w:rsidRPr="008C1977" w:rsidTr="00C22C35">
        <w:trPr>
          <w:gridAfter w:val="1"/>
          <w:wAfter w:w="15" w:type="dxa"/>
          <w:trHeight w:val="300"/>
          <w:jc w:val="center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8" w:rsidRPr="008C1977" w:rsidRDefault="00B24278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24278" w:rsidRPr="00B24278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B24278">
              <w:rPr>
                <w:b/>
                <w:i/>
                <w:sz w:val="24"/>
                <w:szCs w:val="24"/>
              </w:rPr>
              <w:t>2024</w:t>
            </w:r>
          </w:p>
        </w:tc>
        <w:tc>
          <w:tcPr>
            <w:tcW w:w="1133" w:type="dxa"/>
          </w:tcPr>
          <w:p w:rsidR="00B24278" w:rsidRPr="00B24278" w:rsidRDefault="00B24278" w:rsidP="00D12FC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B2427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24278" w:rsidRPr="00B24278" w:rsidRDefault="00B24278" w:rsidP="00C22C35">
            <w:pPr>
              <w:widowControl w:val="0"/>
              <w:jc w:val="center"/>
              <w:rPr>
                <w:b/>
                <w:i/>
              </w:rPr>
            </w:pPr>
            <w:r w:rsidRPr="00B2427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B24278" w:rsidRPr="00B24278" w:rsidRDefault="00B24278" w:rsidP="00C22C35">
            <w:pPr>
              <w:widowControl w:val="0"/>
              <w:jc w:val="center"/>
              <w:rPr>
                <w:b/>
                <w:i/>
              </w:rPr>
            </w:pPr>
            <w:r w:rsidRPr="00B2427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B24278" w:rsidRPr="00B24278" w:rsidRDefault="00B24278" w:rsidP="00C22C35">
            <w:pPr>
              <w:widowControl w:val="0"/>
              <w:jc w:val="center"/>
              <w:rPr>
                <w:b/>
                <w:i/>
              </w:rPr>
            </w:pPr>
            <w:r w:rsidRPr="00B2427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B24278" w:rsidRPr="00B24278" w:rsidRDefault="00B24278" w:rsidP="00C22C35">
            <w:pPr>
              <w:widowControl w:val="0"/>
              <w:jc w:val="center"/>
              <w:rPr>
                <w:b/>
                <w:i/>
              </w:rPr>
            </w:pPr>
            <w:r w:rsidRPr="00B2427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B24278" w:rsidRPr="008C1977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7C1D14" w:rsidRPr="008C1977" w:rsidTr="00B24278">
        <w:trPr>
          <w:gridAfter w:val="1"/>
          <w:wAfter w:w="15" w:type="dxa"/>
          <w:trHeight w:val="50"/>
          <w:jc w:val="center"/>
        </w:trPr>
        <w:tc>
          <w:tcPr>
            <w:tcW w:w="528" w:type="dxa"/>
            <w:vMerge w:val="restart"/>
          </w:tcPr>
          <w:p w:rsidR="007C1D14" w:rsidRPr="00E90E6B" w:rsidRDefault="007C1D14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6</w:t>
            </w:r>
          </w:p>
          <w:p w:rsidR="007C1D14" w:rsidRPr="00E90E6B" w:rsidRDefault="007C1D14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7C1D14" w:rsidRPr="00E90E6B" w:rsidRDefault="007C1D14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7C1D14" w:rsidRPr="00E90E6B" w:rsidRDefault="007C1D14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7C1D14" w:rsidRPr="00E90E6B" w:rsidRDefault="007C1D14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7C1D14" w:rsidRPr="00E90E6B" w:rsidRDefault="007C1D14" w:rsidP="00A57BF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rPr>
                <w:sz w:val="24"/>
                <w:szCs w:val="28"/>
              </w:rPr>
            </w:pPr>
          </w:p>
        </w:tc>
        <w:tc>
          <w:tcPr>
            <w:tcW w:w="3157" w:type="dxa"/>
            <w:vMerge w:val="restart"/>
            <w:tcBorders>
              <w:top w:val="single" w:sz="4" w:space="0" w:color="auto"/>
            </w:tcBorders>
          </w:tcPr>
          <w:p w:rsidR="007C1D14" w:rsidRPr="00E90E6B" w:rsidRDefault="007C1D14" w:rsidP="00367C65">
            <w:pPr>
              <w:widowControl w:val="0"/>
              <w:jc w:val="both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Капитальный ремонт здания МКДОУ «Детский сад № 2 «Родничок» Ленинского муниципального района Волгоградской области</w:t>
            </w:r>
          </w:p>
        </w:tc>
        <w:tc>
          <w:tcPr>
            <w:tcW w:w="2343" w:type="dxa"/>
            <w:gridSpan w:val="2"/>
            <w:vMerge w:val="restart"/>
          </w:tcPr>
          <w:p w:rsidR="007C1D14" w:rsidRPr="00E90E6B" w:rsidRDefault="007C1D14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Отдел по жизн</w:t>
            </w:r>
            <w:r w:rsidRPr="00E90E6B">
              <w:rPr>
                <w:sz w:val="24"/>
                <w:szCs w:val="28"/>
              </w:rPr>
              <w:t>е</w:t>
            </w:r>
            <w:r w:rsidRPr="00E90E6B">
              <w:rPr>
                <w:sz w:val="24"/>
                <w:szCs w:val="28"/>
              </w:rPr>
              <w:t>обеспечению, отдел образования адм</w:t>
            </w:r>
            <w:r w:rsidRPr="00E90E6B">
              <w:rPr>
                <w:sz w:val="24"/>
                <w:szCs w:val="28"/>
              </w:rPr>
              <w:t>и</w:t>
            </w:r>
            <w:r w:rsidRPr="00E90E6B">
              <w:rPr>
                <w:sz w:val="24"/>
                <w:szCs w:val="28"/>
              </w:rPr>
              <w:t>нистрации Лени</w:t>
            </w:r>
            <w:r w:rsidRPr="00E90E6B">
              <w:rPr>
                <w:sz w:val="24"/>
                <w:szCs w:val="28"/>
              </w:rPr>
              <w:t>н</w:t>
            </w:r>
            <w:r w:rsidRPr="00E90E6B">
              <w:rPr>
                <w:sz w:val="24"/>
                <w:szCs w:val="28"/>
              </w:rPr>
              <w:t>ского муниципал</w:t>
            </w:r>
            <w:r w:rsidRPr="00E90E6B">
              <w:rPr>
                <w:sz w:val="24"/>
                <w:szCs w:val="28"/>
              </w:rPr>
              <w:t>ь</w:t>
            </w:r>
            <w:r w:rsidRPr="00E90E6B">
              <w:rPr>
                <w:sz w:val="24"/>
                <w:szCs w:val="28"/>
              </w:rPr>
              <w:t>ного района</w:t>
            </w:r>
          </w:p>
        </w:tc>
        <w:tc>
          <w:tcPr>
            <w:tcW w:w="1133" w:type="dxa"/>
          </w:tcPr>
          <w:p w:rsidR="007C1D14" w:rsidRPr="00E90E6B" w:rsidRDefault="007C1D14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2018</w:t>
            </w:r>
          </w:p>
        </w:tc>
        <w:tc>
          <w:tcPr>
            <w:tcW w:w="1133" w:type="dxa"/>
          </w:tcPr>
          <w:p w:rsidR="007C1D14" w:rsidRPr="00E90E6B" w:rsidRDefault="007C1D14" w:rsidP="00367C65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7C1D14" w:rsidRPr="00E90E6B" w:rsidRDefault="007C1D14" w:rsidP="00367C65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7C1D14" w:rsidRPr="00E90E6B" w:rsidRDefault="007C1D14" w:rsidP="00367C65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7C1D14" w:rsidRPr="00E90E6B" w:rsidRDefault="007C1D14" w:rsidP="00367C65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7C1D14" w:rsidRPr="00E90E6B" w:rsidRDefault="007C1D14" w:rsidP="00367C65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 w:val="restart"/>
          </w:tcPr>
          <w:p w:rsidR="007C1D14" w:rsidRPr="00A57BFB" w:rsidRDefault="007C1D14" w:rsidP="00A57BF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Улучшение качес</w:t>
            </w:r>
            <w:r w:rsidRPr="00E90E6B">
              <w:rPr>
                <w:sz w:val="24"/>
                <w:szCs w:val="28"/>
              </w:rPr>
              <w:t>т</w:t>
            </w:r>
            <w:r w:rsidRPr="00E90E6B">
              <w:rPr>
                <w:sz w:val="24"/>
                <w:szCs w:val="28"/>
              </w:rPr>
              <w:t xml:space="preserve">ва оказываемых услуг, внедрение </w:t>
            </w:r>
            <w:proofErr w:type="spellStart"/>
            <w:r w:rsidRPr="00E90E6B">
              <w:rPr>
                <w:sz w:val="24"/>
                <w:szCs w:val="28"/>
              </w:rPr>
              <w:t>энергоэффективн</w:t>
            </w:r>
            <w:r w:rsidRPr="00E90E6B">
              <w:rPr>
                <w:sz w:val="24"/>
                <w:szCs w:val="28"/>
              </w:rPr>
              <w:t>о</w:t>
            </w:r>
            <w:r>
              <w:rPr>
                <w:sz w:val="24"/>
                <w:szCs w:val="28"/>
              </w:rPr>
              <w:t>го</w:t>
            </w:r>
            <w:proofErr w:type="spellEnd"/>
            <w:r>
              <w:rPr>
                <w:sz w:val="24"/>
                <w:szCs w:val="28"/>
              </w:rPr>
              <w:t xml:space="preserve"> оборудования</w:t>
            </w:r>
          </w:p>
        </w:tc>
      </w:tr>
      <w:tr w:rsidR="007C1D14" w:rsidRPr="008C1977" w:rsidTr="00B24278">
        <w:trPr>
          <w:gridAfter w:val="1"/>
          <w:wAfter w:w="15" w:type="dxa"/>
          <w:trHeight w:val="50"/>
          <w:jc w:val="center"/>
        </w:trPr>
        <w:tc>
          <w:tcPr>
            <w:tcW w:w="528" w:type="dxa"/>
            <w:vMerge/>
          </w:tcPr>
          <w:p w:rsidR="007C1D14" w:rsidRPr="008C1977" w:rsidRDefault="007C1D14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7C1D14" w:rsidRPr="008C1977" w:rsidRDefault="007C1D14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7C1D14" w:rsidRPr="008C1977" w:rsidRDefault="007C1D14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7C1D14" w:rsidRPr="008C1977" w:rsidRDefault="007C1D14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90E6B">
              <w:rPr>
                <w:sz w:val="24"/>
                <w:szCs w:val="28"/>
              </w:rPr>
              <w:t>2019</w:t>
            </w:r>
          </w:p>
        </w:tc>
        <w:tc>
          <w:tcPr>
            <w:tcW w:w="1133" w:type="dxa"/>
          </w:tcPr>
          <w:p w:rsidR="007C1D14" w:rsidRPr="00E03DF8" w:rsidRDefault="007C1D14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7C1D14" w:rsidRPr="00E03DF8" w:rsidRDefault="007C1D14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7C1D14" w:rsidRPr="00E03DF8" w:rsidRDefault="007C1D14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7C1D14" w:rsidRPr="00E03DF8" w:rsidRDefault="007C1D14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7C1D14" w:rsidRPr="00E03DF8" w:rsidRDefault="007C1D14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7C1D14" w:rsidRPr="008C1977" w:rsidRDefault="007C1D14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7C1D14" w:rsidRPr="008C1977" w:rsidTr="00B24278">
        <w:trPr>
          <w:gridAfter w:val="1"/>
          <w:wAfter w:w="15" w:type="dxa"/>
          <w:trHeight w:val="50"/>
          <w:jc w:val="center"/>
        </w:trPr>
        <w:tc>
          <w:tcPr>
            <w:tcW w:w="528" w:type="dxa"/>
            <w:vMerge/>
          </w:tcPr>
          <w:p w:rsidR="007C1D14" w:rsidRPr="008C1977" w:rsidRDefault="007C1D14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7C1D14" w:rsidRPr="008C1977" w:rsidRDefault="007C1D14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7C1D14" w:rsidRPr="008C1977" w:rsidRDefault="007C1D14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7C1D14" w:rsidRPr="008C1977" w:rsidRDefault="007C1D14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90E6B">
              <w:rPr>
                <w:sz w:val="24"/>
                <w:szCs w:val="28"/>
              </w:rPr>
              <w:t>2020</w:t>
            </w:r>
          </w:p>
        </w:tc>
        <w:tc>
          <w:tcPr>
            <w:tcW w:w="1133" w:type="dxa"/>
          </w:tcPr>
          <w:p w:rsidR="007C1D14" w:rsidRPr="00E03DF8" w:rsidRDefault="007C1D14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7C1D14" w:rsidRPr="00E03DF8" w:rsidRDefault="007C1D14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7C1D14" w:rsidRPr="00E03DF8" w:rsidRDefault="007C1D14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7C1D14" w:rsidRPr="00E03DF8" w:rsidRDefault="007C1D14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7C1D14" w:rsidRPr="00E03DF8" w:rsidRDefault="007C1D14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7C1D14" w:rsidRPr="008C1977" w:rsidRDefault="007C1D14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7C1D14" w:rsidRPr="008C1977" w:rsidTr="00B24278">
        <w:trPr>
          <w:gridAfter w:val="1"/>
          <w:wAfter w:w="15" w:type="dxa"/>
          <w:trHeight w:val="50"/>
          <w:jc w:val="center"/>
        </w:trPr>
        <w:tc>
          <w:tcPr>
            <w:tcW w:w="528" w:type="dxa"/>
            <w:vMerge/>
          </w:tcPr>
          <w:p w:rsidR="007C1D14" w:rsidRPr="008C1977" w:rsidRDefault="007C1D14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7C1D14" w:rsidRPr="008C1977" w:rsidRDefault="007C1D14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7C1D14" w:rsidRPr="008C1977" w:rsidRDefault="007C1D14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7C1D14" w:rsidRPr="008C1977" w:rsidRDefault="007C1D14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90E6B">
              <w:rPr>
                <w:sz w:val="24"/>
                <w:szCs w:val="28"/>
              </w:rPr>
              <w:t>2021</w:t>
            </w:r>
          </w:p>
        </w:tc>
        <w:tc>
          <w:tcPr>
            <w:tcW w:w="1133" w:type="dxa"/>
          </w:tcPr>
          <w:p w:rsidR="007C1D14" w:rsidRPr="00E03DF8" w:rsidRDefault="007C1D14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7C1D14" w:rsidRPr="00E03DF8" w:rsidRDefault="007C1D14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7C1D14" w:rsidRPr="00E03DF8" w:rsidRDefault="007C1D14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7C1D14" w:rsidRPr="00E03DF8" w:rsidRDefault="007C1D14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7C1D14" w:rsidRPr="00E03DF8" w:rsidRDefault="007C1D14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7C1D14" w:rsidRPr="008C1977" w:rsidRDefault="007C1D14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7C1D14" w:rsidRPr="008C1977" w:rsidTr="00B24278">
        <w:trPr>
          <w:gridAfter w:val="1"/>
          <w:wAfter w:w="15" w:type="dxa"/>
          <w:trHeight w:val="50"/>
          <w:jc w:val="center"/>
        </w:trPr>
        <w:tc>
          <w:tcPr>
            <w:tcW w:w="528" w:type="dxa"/>
            <w:vMerge/>
          </w:tcPr>
          <w:p w:rsidR="007C1D14" w:rsidRPr="008C1977" w:rsidRDefault="007C1D14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7C1D14" w:rsidRPr="008C1977" w:rsidRDefault="007C1D14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7C1D14" w:rsidRPr="008C1977" w:rsidRDefault="007C1D14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7C1D14" w:rsidRPr="007C1D14" w:rsidRDefault="007C1D14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7C1D14">
              <w:rPr>
                <w:b/>
                <w:i/>
                <w:sz w:val="24"/>
                <w:szCs w:val="28"/>
              </w:rPr>
              <w:t>2022</w:t>
            </w:r>
          </w:p>
        </w:tc>
        <w:tc>
          <w:tcPr>
            <w:tcW w:w="1133" w:type="dxa"/>
          </w:tcPr>
          <w:p w:rsidR="007C1D14" w:rsidRPr="007C1D14" w:rsidRDefault="00982EF6" w:rsidP="00074833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7C1D14" w:rsidRPr="007C1D14" w:rsidRDefault="007C1D14" w:rsidP="00074833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C1D14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7C1D14" w:rsidRPr="007C1D14" w:rsidRDefault="007C1D14" w:rsidP="00074833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C1D14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7C1D14" w:rsidRPr="007C1D14" w:rsidRDefault="00982EF6" w:rsidP="00C22C3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7C1D14" w:rsidRPr="007C1D14" w:rsidRDefault="007C1D14" w:rsidP="00074833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C1D14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7C1D14" w:rsidRPr="008C1977" w:rsidRDefault="007C1D14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982EF6" w:rsidRPr="008C1977" w:rsidTr="00B24278">
        <w:trPr>
          <w:gridAfter w:val="1"/>
          <w:wAfter w:w="15" w:type="dxa"/>
          <w:trHeight w:val="339"/>
          <w:jc w:val="center"/>
        </w:trPr>
        <w:tc>
          <w:tcPr>
            <w:tcW w:w="528" w:type="dxa"/>
            <w:vMerge/>
          </w:tcPr>
          <w:p w:rsidR="00982EF6" w:rsidRPr="008C1977" w:rsidRDefault="00982EF6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982EF6" w:rsidRPr="008C1977" w:rsidRDefault="00982EF6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982EF6" w:rsidRPr="008C1977" w:rsidRDefault="00982EF6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82EF6" w:rsidRPr="007C1D14" w:rsidRDefault="00982EF6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7C1D14">
              <w:rPr>
                <w:b/>
                <w:i/>
                <w:sz w:val="24"/>
                <w:szCs w:val="28"/>
              </w:rPr>
              <w:t>2023</w:t>
            </w:r>
          </w:p>
        </w:tc>
        <w:tc>
          <w:tcPr>
            <w:tcW w:w="1133" w:type="dxa"/>
          </w:tcPr>
          <w:p w:rsidR="00982EF6" w:rsidRPr="007C1D14" w:rsidRDefault="00982EF6" w:rsidP="00C22C3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C1D14">
              <w:rPr>
                <w:b/>
                <w:i/>
                <w:sz w:val="24"/>
                <w:szCs w:val="28"/>
              </w:rPr>
              <w:t>1500,00</w:t>
            </w:r>
          </w:p>
        </w:tc>
        <w:tc>
          <w:tcPr>
            <w:tcW w:w="992" w:type="dxa"/>
          </w:tcPr>
          <w:p w:rsidR="00982EF6" w:rsidRPr="007C1D14" w:rsidRDefault="00982EF6" w:rsidP="00C22C3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C1D14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82EF6" w:rsidRPr="007C1D14" w:rsidRDefault="00982EF6" w:rsidP="00C22C3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C1D14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82EF6" w:rsidRPr="007C1D14" w:rsidRDefault="00982EF6" w:rsidP="00C22C3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C1D14">
              <w:rPr>
                <w:b/>
                <w:i/>
                <w:sz w:val="24"/>
                <w:szCs w:val="28"/>
              </w:rPr>
              <w:t>1500,00</w:t>
            </w:r>
          </w:p>
        </w:tc>
        <w:tc>
          <w:tcPr>
            <w:tcW w:w="1071" w:type="dxa"/>
          </w:tcPr>
          <w:p w:rsidR="00982EF6" w:rsidRPr="007C1D14" w:rsidRDefault="00982EF6" w:rsidP="00074833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C1D14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82EF6" w:rsidRPr="008C1977" w:rsidRDefault="00982EF6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7C1D14" w:rsidRPr="008C1977" w:rsidTr="00B24278">
        <w:trPr>
          <w:gridAfter w:val="1"/>
          <w:wAfter w:w="15" w:type="dxa"/>
          <w:trHeight w:val="339"/>
          <w:jc w:val="center"/>
        </w:trPr>
        <w:tc>
          <w:tcPr>
            <w:tcW w:w="528" w:type="dxa"/>
            <w:vMerge/>
          </w:tcPr>
          <w:p w:rsidR="007C1D14" w:rsidRPr="008C1977" w:rsidRDefault="007C1D14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7C1D14" w:rsidRPr="008C1977" w:rsidRDefault="007C1D14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7C1D14" w:rsidRPr="008C1977" w:rsidRDefault="007C1D14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7C1D14" w:rsidRPr="007C1D14" w:rsidRDefault="007C1D14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7C1D14">
              <w:rPr>
                <w:b/>
                <w:i/>
                <w:sz w:val="24"/>
                <w:szCs w:val="28"/>
              </w:rPr>
              <w:t>2024</w:t>
            </w:r>
          </w:p>
        </w:tc>
        <w:tc>
          <w:tcPr>
            <w:tcW w:w="1133" w:type="dxa"/>
          </w:tcPr>
          <w:p w:rsidR="007C1D14" w:rsidRPr="007C1D14" w:rsidRDefault="007C1D14" w:rsidP="00C22C3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C1D14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7C1D14" w:rsidRPr="007C1D14" w:rsidRDefault="007C1D14" w:rsidP="00C22C3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C1D14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7C1D14" w:rsidRPr="007C1D14" w:rsidRDefault="007C1D14" w:rsidP="00C22C3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C1D14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7C1D14" w:rsidRPr="007C1D14" w:rsidRDefault="007C1D14" w:rsidP="00C22C3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C1D14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7C1D14" w:rsidRPr="007C1D14" w:rsidRDefault="007C1D14" w:rsidP="00C22C3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C1D14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</w:tcPr>
          <w:p w:rsidR="007C1D14" w:rsidRPr="008C1977" w:rsidRDefault="007C1D14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7C1D14" w:rsidRPr="008C1977" w:rsidTr="00B24278">
        <w:trPr>
          <w:gridAfter w:val="1"/>
          <w:wAfter w:w="15" w:type="dxa"/>
          <w:trHeight w:val="45"/>
          <w:jc w:val="center"/>
        </w:trPr>
        <w:tc>
          <w:tcPr>
            <w:tcW w:w="528" w:type="dxa"/>
            <w:vMerge w:val="restart"/>
          </w:tcPr>
          <w:p w:rsidR="007C1D14" w:rsidRPr="00E90E6B" w:rsidRDefault="007C1D14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7</w:t>
            </w:r>
          </w:p>
          <w:p w:rsidR="007C1D14" w:rsidRPr="00E90E6B" w:rsidRDefault="007C1D14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7C1D14" w:rsidRPr="00E90E6B" w:rsidRDefault="007C1D14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7C1D14" w:rsidRPr="00E90E6B" w:rsidRDefault="007C1D14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 w:val="restart"/>
          </w:tcPr>
          <w:p w:rsidR="007C1D14" w:rsidRPr="00E90E6B" w:rsidRDefault="007C1D14" w:rsidP="00367C65">
            <w:pPr>
              <w:widowControl w:val="0"/>
              <w:jc w:val="both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Перевод на автономное отопление МКОУ «</w:t>
            </w:r>
            <w:proofErr w:type="spellStart"/>
            <w:r w:rsidRPr="00E90E6B">
              <w:rPr>
                <w:sz w:val="24"/>
                <w:szCs w:val="28"/>
              </w:rPr>
              <w:t>Царе</w:t>
            </w:r>
            <w:r w:rsidRPr="00E90E6B">
              <w:rPr>
                <w:sz w:val="24"/>
                <w:szCs w:val="28"/>
              </w:rPr>
              <w:t>в</w:t>
            </w:r>
            <w:r w:rsidRPr="00E90E6B">
              <w:rPr>
                <w:sz w:val="24"/>
                <w:szCs w:val="28"/>
              </w:rPr>
              <w:t>ская</w:t>
            </w:r>
            <w:proofErr w:type="spellEnd"/>
            <w:r w:rsidRPr="00E90E6B">
              <w:rPr>
                <w:sz w:val="24"/>
                <w:szCs w:val="28"/>
              </w:rPr>
              <w:t xml:space="preserve"> СОШ» Ленинского м</w:t>
            </w:r>
            <w:r w:rsidRPr="00E90E6B">
              <w:rPr>
                <w:sz w:val="24"/>
                <w:szCs w:val="28"/>
              </w:rPr>
              <w:t>у</w:t>
            </w:r>
            <w:r w:rsidRPr="00E90E6B">
              <w:rPr>
                <w:sz w:val="24"/>
                <w:szCs w:val="28"/>
              </w:rPr>
              <w:t>ниципального района Во</w:t>
            </w:r>
            <w:r w:rsidRPr="00E90E6B">
              <w:rPr>
                <w:sz w:val="24"/>
                <w:szCs w:val="28"/>
              </w:rPr>
              <w:t>л</w:t>
            </w:r>
            <w:r w:rsidRPr="00E90E6B">
              <w:rPr>
                <w:sz w:val="24"/>
                <w:szCs w:val="28"/>
              </w:rPr>
              <w:t>гоградской области и МКДОУ «</w:t>
            </w:r>
            <w:proofErr w:type="spellStart"/>
            <w:r w:rsidRPr="00E90E6B">
              <w:rPr>
                <w:sz w:val="24"/>
                <w:szCs w:val="28"/>
              </w:rPr>
              <w:t>Царевский</w:t>
            </w:r>
            <w:proofErr w:type="spellEnd"/>
            <w:r w:rsidRPr="00E90E6B">
              <w:rPr>
                <w:sz w:val="24"/>
                <w:szCs w:val="28"/>
              </w:rPr>
              <w:t xml:space="preserve"> де</w:t>
            </w:r>
            <w:r w:rsidRPr="00E90E6B">
              <w:rPr>
                <w:sz w:val="24"/>
                <w:szCs w:val="28"/>
              </w:rPr>
              <w:t>т</w:t>
            </w:r>
            <w:r w:rsidRPr="00E90E6B">
              <w:rPr>
                <w:sz w:val="24"/>
                <w:szCs w:val="28"/>
              </w:rPr>
              <w:t>ский сад» Ленинского м</w:t>
            </w:r>
            <w:r w:rsidRPr="00E90E6B">
              <w:rPr>
                <w:sz w:val="24"/>
                <w:szCs w:val="28"/>
              </w:rPr>
              <w:t>у</w:t>
            </w:r>
            <w:r w:rsidRPr="00E90E6B">
              <w:rPr>
                <w:sz w:val="24"/>
                <w:szCs w:val="28"/>
              </w:rPr>
              <w:t>ниципального района Во</w:t>
            </w:r>
            <w:r w:rsidRPr="00E90E6B">
              <w:rPr>
                <w:sz w:val="24"/>
                <w:szCs w:val="28"/>
              </w:rPr>
              <w:t>л</w:t>
            </w:r>
            <w:r w:rsidRPr="00E90E6B">
              <w:rPr>
                <w:sz w:val="24"/>
                <w:szCs w:val="28"/>
              </w:rPr>
              <w:t>гоградской области</w:t>
            </w:r>
          </w:p>
        </w:tc>
        <w:tc>
          <w:tcPr>
            <w:tcW w:w="2343" w:type="dxa"/>
            <w:gridSpan w:val="2"/>
            <w:vMerge w:val="restart"/>
          </w:tcPr>
          <w:p w:rsidR="007C1D14" w:rsidRPr="00E90E6B" w:rsidRDefault="007C1D14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Отдел по жизн</w:t>
            </w:r>
            <w:r w:rsidRPr="00E90E6B">
              <w:rPr>
                <w:sz w:val="24"/>
                <w:szCs w:val="28"/>
              </w:rPr>
              <w:t>е</w:t>
            </w:r>
            <w:r w:rsidRPr="00E90E6B">
              <w:rPr>
                <w:sz w:val="24"/>
                <w:szCs w:val="28"/>
              </w:rPr>
              <w:t>обеспечению, отдел образования адм</w:t>
            </w:r>
            <w:r w:rsidRPr="00E90E6B">
              <w:rPr>
                <w:sz w:val="24"/>
                <w:szCs w:val="28"/>
              </w:rPr>
              <w:t>и</w:t>
            </w:r>
            <w:r w:rsidRPr="00E90E6B">
              <w:rPr>
                <w:sz w:val="24"/>
                <w:szCs w:val="28"/>
              </w:rPr>
              <w:t>нистрации Лени</w:t>
            </w:r>
            <w:r w:rsidRPr="00E90E6B">
              <w:rPr>
                <w:sz w:val="24"/>
                <w:szCs w:val="28"/>
              </w:rPr>
              <w:t>н</w:t>
            </w:r>
            <w:r w:rsidRPr="00E90E6B">
              <w:rPr>
                <w:sz w:val="24"/>
                <w:szCs w:val="28"/>
              </w:rPr>
              <w:t>ского муниципал</w:t>
            </w:r>
            <w:r w:rsidRPr="00E90E6B">
              <w:rPr>
                <w:sz w:val="24"/>
                <w:szCs w:val="28"/>
              </w:rPr>
              <w:t>ь</w:t>
            </w:r>
            <w:r w:rsidRPr="00E90E6B">
              <w:rPr>
                <w:sz w:val="24"/>
                <w:szCs w:val="28"/>
              </w:rPr>
              <w:t>ного района</w:t>
            </w:r>
          </w:p>
        </w:tc>
        <w:tc>
          <w:tcPr>
            <w:tcW w:w="1133" w:type="dxa"/>
          </w:tcPr>
          <w:p w:rsidR="007C1D14" w:rsidRPr="00E90E6B" w:rsidRDefault="007C1D14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2018</w:t>
            </w:r>
          </w:p>
        </w:tc>
        <w:tc>
          <w:tcPr>
            <w:tcW w:w="1133" w:type="dxa"/>
          </w:tcPr>
          <w:p w:rsidR="007C1D14" w:rsidRPr="00E90E6B" w:rsidRDefault="007C1D14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7C1D14" w:rsidRPr="00E90E6B" w:rsidRDefault="007C1D14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7C1D14" w:rsidRPr="00E90E6B" w:rsidRDefault="007C1D14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7C1D14" w:rsidRPr="00E90E6B" w:rsidRDefault="007C1D14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7C1D14" w:rsidRPr="00E90E6B" w:rsidRDefault="007C1D14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 w:val="restart"/>
          </w:tcPr>
          <w:p w:rsidR="007C1D14" w:rsidRPr="008C1977" w:rsidRDefault="007C1D14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E90E6B">
              <w:rPr>
                <w:sz w:val="24"/>
                <w:szCs w:val="28"/>
              </w:rPr>
              <w:t>Достижение пост</w:t>
            </w:r>
            <w:r w:rsidRPr="00E90E6B">
              <w:rPr>
                <w:sz w:val="24"/>
                <w:szCs w:val="28"/>
              </w:rPr>
              <w:t>о</w:t>
            </w:r>
            <w:r w:rsidRPr="00E90E6B">
              <w:rPr>
                <w:sz w:val="24"/>
                <w:szCs w:val="28"/>
              </w:rPr>
              <w:t>янного теплового режима в отоп</w:t>
            </w:r>
            <w:r w:rsidRPr="00E90E6B">
              <w:rPr>
                <w:sz w:val="24"/>
                <w:szCs w:val="28"/>
              </w:rPr>
              <w:t>и</w:t>
            </w:r>
            <w:r w:rsidRPr="00E90E6B">
              <w:rPr>
                <w:sz w:val="24"/>
                <w:szCs w:val="28"/>
              </w:rPr>
              <w:t>тельный период</w:t>
            </w:r>
          </w:p>
        </w:tc>
      </w:tr>
      <w:tr w:rsidR="007C1D14" w:rsidRPr="008C1977" w:rsidTr="00B24278">
        <w:trPr>
          <w:gridAfter w:val="1"/>
          <w:wAfter w:w="15" w:type="dxa"/>
          <w:trHeight w:val="45"/>
          <w:jc w:val="center"/>
        </w:trPr>
        <w:tc>
          <w:tcPr>
            <w:tcW w:w="528" w:type="dxa"/>
            <w:vMerge/>
          </w:tcPr>
          <w:p w:rsidR="007C1D14" w:rsidRPr="008C1977" w:rsidRDefault="007C1D14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7C1D14" w:rsidRPr="008C1977" w:rsidRDefault="007C1D14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7C1D14" w:rsidRPr="008C1977" w:rsidRDefault="007C1D14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7C1D14" w:rsidRPr="00E90E6B" w:rsidRDefault="007C1D14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2019</w:t>
            </w:r>
          </w:p>
        </w:tc>
        <w:tc>
          <w:tcPr>
            <w:tcW w:w="1133" w:type="dxa"/>
          </w:tcPr>
          <w:p w:rsidR="007C1D14" w:rsidRPr="00E90E6B" w:rsidRDefault="007C1D14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70,00</w:t>
            </w:r>
          </w:p>
        </w:tc>
        <w:tc>
          <w:tcPr>
            <w:tcW w:w="992" w:type="dxa"/>
          </w:tcPr>
          <w:p w:rsidR="007C1D14" w:rsidRPr="00E90E6B" w:rsidRDefault="007C1D14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7C1D14" w:rsidRPr="00E90E6B" w:rsidRDefault="007C1D14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7C1D14" w:rsidRPr="00E90E6B" w:rsidRDefault="007C1D14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70,00</w:t>
            </w:r>
          </w:p>
        </w:tc>
        <w:tc>
          <w:tcPr>
            <w:tcW w:w="1071" w:type="dxa"/>
          </w:tcPr>
          <w:p w:rsidR="007C1D14" w:rsidRPr="00E90E6B" w:rsidRDefault="007C1D14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7C1D14" w:rsidRPr="008C1977" w:rsidRDefault="007C1D14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7C1D14" w:rsidRPr="008C1977" w:rsidTr="00B24278">
        <w:trPr>
          <w:gridAfter w:val="1"/>
          <w:wAfter w:w="15" w:type="dxa"/>
          <w:trHeight w:val="45"/>
          <w:jc w:val="center"/>
        </w:trPr>
        <w:tc>
          <w:tcPr>
            <w:tcW w:w="528" w:type="dxa"/>
            <w:vMerge/>
          </w:tcPr>
          <w:p w:rsidR="007C1D14" w:rsidRPr="008C1977" w:rsidRDefault="007C1D14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7C1D14" w:rsidRPr="008C1977" w:rsidRDefault="007C1D14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7C1D14" w:rsidRPr="008C1977" w:rsidRDefault="007C1D14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7C1D14" w:rsidRPr="00E90E6B" w:rsidRDefault="007C1D14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2020</w:t>
            </w:r>
          </w:p>
        </w:tc>
        <w:tc>
          <w:tcPr>
            <w:tcW w:w="1133" w:type="dxa"/>
          </w:tcPr>
          <w:p w:rsidR="007C1D14" w:rsidRPr="00E90E6B" w:rsidRDefault="007C1D14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1258,58</w:t>
            </w:r>
          </w:p>
        </w:tc>
        <w:tc>
          <w:tcPr>
            <w:tcW w:w="992" w:type="dxa"/>
          </w:tcPr>
          <w:p w:rsidR="007C1D14" w:rsidRPr="00E90E6B" w:rsidRDefault="007C1D14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7C1D14" w:rsidRPr="00E90E6B" w:rsidRDefault="007C1D14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515,00</w:t>
            </w:r>
          </w:p>
        </w:tc>
        <w:tc>
          <w:tcPr>
            <w:tcW w:w="1198" w:type="dxa"/>
          </w:tcPr>
          <w:p w:rsidR="007C1D14" w:rsidRPr="00E90E6B" w:rsidRDefault="007C1D14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743,58</w:t>
            </w:r>
          </w:p>
        </w:tc>
        <w:tc>
          <w:tcPr>
            <w:tcW w:w="1071" w:type="dxa"/>
          </w:tcPr>
          <w:p w:rsidR="007C1D14" w:rsidRPr="00E90E6B" w:rsidRDefault="007C1D14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7C1D14" w:rsidRPr="008C1977" w:rsidRDefault="007C1D14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7C1D14" w:rsidRPr="008C1977" w:rsidTr="00B24278">
        <w:trPr>
          <w:gridAfter w:val="1"/>
          <w:wAfter w:w="15" w:type="dxa"/>
          <w:trHeight w:val="45"/>
          <w:jc w:val="center"/>
        </w:trPr>
        <w:tc>
          <w:tcPr>
            <w:tcW w:w="528" w:type="dxa"/>
            <w:vMerge/>
          </w:tcPr>
          <w:p w:rsidR="007C1D14" w:rsidRPr="008C1977" w:rsidRDefault="007C1D14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7C1D14" w:rsidRPr="008C1977" w:rsidRDefault="007C1D14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7C1D14" w:rsidRPr="008C1977" w:rsidRDefault="007C1D14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7C1D14" w:rsidRPr="00E90E6B" w:rsidRDefault="007C1D14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2021</w:t>
            </w:r>
          </w:p>
        </w:tc>
        <w:tc>
          <w:tcPr>
            <w:tcW w:w="1133" w:type="dxa"/>
          </w:tcPr>
          <w:p w:rsidR="007C1D14" w:rsidRPr="00E90E6B" w:rsidRDefault="007C1D14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12117,87</w:t>
            </w:r>
          </w:p>
        </w:tc>
        <w:tc>
          <w:tcPr>
            <w:tcW w:w="992" w:type="dxa"/>
          </w:tcPr>
          <w:p w:rsidR="007C1D14" w:rsidRPr="00E90E6B" w:rsidRDefault="007C1D14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7C1D14" w:rsidRPr="00E90E6B" w:rsidRDefault="007C1D14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9694,30</w:t>
            </w:r>
          </w:p>
        </w:tc>
        <w:tc>
          <w:tcPr>
            <w:tcW w:w="1198" w:type="dxa"/>
          </w:tcPr>
          <w:p w:rsidR="007C1D14" w:rsidRPr="00E90E6B" w:rsidRDefault="007C1D14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2423,57</w:t>
            </w:r>
          </w:p>
        </w:tc>
        <w:tc>
          <w:tcPr>
            <w:tcW w:w="1071" w:type="dxa"/>
          </w:tcPr>
          <w:p w:rsidR="007C1D14" w:rsidRPr="00E90E6B" w:rsidRDefault="007C1D14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7C1D14" w:rsidRPr="008C1977" w:rsidRDefault="007C1D14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7C1D14" w:rsidRPr="008C1977" w:rsidTr="00B24278">
        <w:trPr>
          <w:gridAfter w:val="1"/>
          <w:wAfter w:w="15" w:type="dxa"/>
          <w:trHeight w:val="45"/>
          <w:jc w:val="center"/>
        </w:trPr>
        <w:tc>
          <w:tcPr>
            <w:tcW w:w="528" w:type="dxa"/>
            <w:vMerge/>
          </w:tcPr>
          <w:p w:rsidR="007C1D14" w:rsidRPr="008C1977" w:rsidRDefault="007C1D14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7C1D14" w:rsidRPr="008C1977" w:rsidRDefault="007C1D14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7C1D14" w:rsidRPr="008C1977" w:rsidRDefault="007C1D14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7C1D14" w:rsidRPr="00E90E6B" w:rsidRDefault="007C1D14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2022</w:t>
            </w:r>
          </w:p>
        </w:tc>
        <w:tc>
          <w:tcPr>
            <w:tcW w:w="1133" w:type="dxa"/>
          </w:tcPr>
          <w:p w:rsidR="007C1D14" w:rsidRPr="007C1D14" w:rsidRDefault="007C1D14" w:rsidP="00074833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7C1D14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7C1D14" w:rsidRPr="007C1D14" w:rsidRDefault="007C1D14" w:rsidP="00074833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7C1D14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7C1D14" w:rsidRPr="007C1D14" w:rsidRDefault="007C1D14" w:rsidP="00074833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7C1D14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7C1D14" w:rsidRPr="007C1D14" w:rsidRDefault="007C1D14" w:rsidP="00074833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7C1D14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7C1D14" w:rsidRPr="007C1D14" w:rsidRDefault="007C1D14" w:rsidP="00074833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7C1D14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7C1D14" w:rsidRPr="008C1977" w:rsidRDefault="007C1D14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7C1D14" w:rsidRPr="008C1977" w:rsidTr="00B24278">
        <w:trPr>
          <w:gridAfter w:val="1"/>
          <w:wAfter w:w="15" w:type="dxa"/>
          <w:trHeight w:val="45"/>
          <w:jc w:val="center"/>
        </w:trPr>
        <w:tc>
          <w:tcPr>
            <w:tcW w:w="528" w:type="dxa"/>
            <w:vMerge/>
          </w:tcPr>
          <w:p w:rsidR="007C1D14" w:rsidRPr="008C1977" w:rsidRDefault="007C1D14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7C1D14" w:rsidRPr="008C1977" w:rsidRDefault="007C1D14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7C1D14" w:rsidRPr="008C1977" w:rsidRDefault="007C1D14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7C1D14" w:rsidRPr="00E90E6B" w:rsidRDefault="007C1D14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2023</w:t>
            </w:r>
          </w:p>
        </w:tc>
        <w:tc>
          <w:tcPr>
            <w:tcW w:w="1133" w:type="dxa"/>
          </w:tcPr>
          <w:p w:rsidR="007C1D14" w:rsidRPr="007C1D14" w:rsidRDefault="007C1D14" w:rsidP="00074833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7C1D14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7C1D14" w:rsidRPr="007C1D14" w:rsidRDefault="007C1D14" w:rsidP="00074833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7C1D14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7C1D14" w:rsidRPr="007C1D14" w:rsidRDefault="007C1D14" w:rsidP="00074833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7C1D14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7C1D14" w:rsidRPr="007C1D14" w:rsidRDefault="007C1D14" w:rsidP="00074833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7C1D14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7C1D14" w:rsidRPr="007C1D14" w:rsidRDefault="007C1D14" w:rsidP="00074833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7C1D14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7C1D14" w:rsidRPr="008C1977" w:rsidRDefault="007C1D14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7C1D14" w:rsidRPr="008C1977" w:rsidTr="00B24278">
        <w:trPr>
          <w:gridAfter w:val="1"/>
          <w:wAfter w:w="15" w:type="dxa"/>
          <w:trHeight w:val="45"/>
          <w:jc w:val="center"/>
        </w:trPr>
        <w:tc>
          <w:tcPr>
            <w:tcW w:w="528" w:type="dxa"/>
            <w:vMerge/>
          </w:tcPr>
          <w:p w:rsidR="007C1D14" w:rsidRPr="008C1977" w:rsidRDefault="007C1D14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7C1D14" w:rsidRPr="008C1977" w:rsidRDefault="007C1D14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7C1D14" w:rsidRPr="008C1977" w:rsidRDefault="007C1D14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7C1D14" w:rsidRPr="00E90E6B" w:rsidRDefault="007C1D14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2024</w:t>
            </w:r>
          </w:p>
        </w:tc>
        <w:tc>
          <w:tcPr>
            <w:tcW w:w="1133" w:type="dxa"/>
          </w:tcPr>
          <w:p w:rsidR="007C1D14" w:rsidRPr="007C1D14" w:rsidRDefault="007C1D14" w:rsidP="00C22C35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7C1D14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7C1D14" w:rsidRPr="007C1D14" w:rsidRDefault="007C1D14" w:rsidP="00C22C35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7C1D14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7C1D14" w:rsidRPr="007C1D14" w:rsidRDefault="007C1D14" w:rsidP="00C22C35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7C1D14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7C1D14" w:rsidRPr="007C1D14" w:rsidRDefault="007C1D14" w:rsidP="00C22C35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7C1D14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7C1D14" w:rsidRPr="007C1D14" w:rsidRDefault="007C1D14" w:rsidP="00C22C35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7C1D14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7C1D14" w:rsidRPr="008C1977" w:rsidRDefault="007C1D14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7C1D14" w:rsidRPr="008C1977" w:rsidTr="00B24278">
        <w:trPr>
          <w:gridAfter w:val="1"/>
          <w:wAfter w:w="15" w:type="dxa"/>
          <w:trHeight w:val="45"/>
          <w:jc w:val="center"/>
        </w:trPr>
        <w:tc>
          <w:tcPr>
            <w:tcW w:w="528" w:type="dxa"/>
            <w:vMerge w:val="restart"/>
          </w:tcPr>
          <w:p w:rsidR="007C1D14" w:rsidRPr="00E90E6B" w:rsidRDefault="007C1D14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8</w:t>
            </w:r>
          </w:p>
          <w:p w:rsidR="007C1D14" w:rsidRPr="00E90E6B" w:rsidRDefault="007C1D14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7C1D14" w:rsidRPr="00E90E6B" w:rsidRDefault="007C1D14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7C1D14" w:rsidRPr="00E90E6B" w:rsidRDefault="007C1D14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 w:val="restart"/>
          </w:tcPr>
          <w:p w:rsidR="007C1D14" w:rsidRPr="00E90E6B" w:rsidRDefault="007C1D14" w:rsidP="00367C6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0E6B">
              <w:rPr>
                <w:rFonts w:ascii="Times New Roman" w:hAnsi="Times New Roman" w:cs="Times New Roman"/>
                <w:sz w:val="24"/>
                <w:szCs w:val="28"/>
              </w:rPr>
              <w:t>Перевод на автономное отопление МКОУ «</w:t>
            </w:r>
            <w:proofErr w:type="spellStart"/>
            <w:r w:rsidRPr="00E90E6B">
              <w:rPr>
                <w:rFonts w:ascii="Times New Roman" w:hAnsi="Times New Roman" w:cs="Times New Roman"/>
                <w:sz w:val="24"/>
                <w:szCs w:val="28"/>
              </w:rPr>
              <w:t>Запл</w:t>
            </w:r>
            <w:r w:rsidRPr="00E90E6B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E90E6B">
              <w:rPr>
                <w:rFonts w:ascii="Times New Roman" w:hAnsi="Times New Roman" w:cs="Times New Roman"/>
                <w:sz w:val="24"/>
                <w:szCs w:val="28"/>
              </w:rPr>
              <w:t>винская</w:t>
            </w:r>
            <w:proofErr w:type="spellEnd"/>
            <w:r w:rsidRPr="00E90E6B">
              <w:rPr>
                <w:rFonts w:ascii="Times New Roman" w:hAnsi="Times New Roman" w:cs="Times New Roman"/>
                <w:sz w:val="24"/>
                <w:szCs w:val="28"/>
              </w:rPr>
              <w:t xml:space="preserve"> СОШ» Ленинского муниципального района </w:t>
            </w:r>
            <w:r w:rsidRPr="00E90E6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Волгоградской области и МКДОУ «</w:t>
            </w:r>
            <w:proofErr w:type="spellStart"/>
            <w:r w:rsidRPr="00E90E6B">
              <w:rPr>
                <w:rFonts w:ascii="Times New Roman" w:hAnsi="Times New Roman" w:cs="Times New Roman"/>
                <w:sz w:val="24"/>
                <w:szCs w:val="28"/>
              </w:rPr>
              <w:t>Заплавинский</w:t>
            </w:r>
            <w:proofErr w:type="spellEnd"/>
            <w:r w:rsidRPr="00E90E6B">
              <w:rPr>
                <w:rFonts w:ascii="Times New Roman" w:hAnsi="Times New Roman" w:cs="Times New Roman"/>
                <w:sz w:val="24"/>
                <w:szCs w:val="28"/>
              </w:rPr>
              <w:t xml:space="preserve"> детский сад» Ленинского муниципального района Волгоградской области</w:t>
            </w:r>
          </w:p>
        </w:tc>
        <w:tc>
          <w:tcPr>
            <w:tcW w:w="2343" w:type="dxa"/>
            <w:gridSpan w:val="2"/>
            <w:vMerge w:val="restart"/>
          </w:tcPr>
          <w:p w:rsidR="007C1D14" w:rsidRPr="00E90E6B" w:rsidRDefault="007C1D14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lastRenderedPageBreak/>
              <w:t>Отдел по жизн</w:t>
            </w:r>
            <w:r w:rsidRPr="00E90E6B">
              <w:rPr>
                <w:sz w:val="24"/>
                <w:szCs w:val="28"/>
              </w:rPr>
              <w:t>е</w:t>
            </w:r>
            <w:r w:rsidRPr="00E90E6B">
              <w:rPr>
                <w:sz w:val="24"/>
                <w:szCs w:val="28"/>
              </w:rPr>
              <w:t>обеспечению, отдел образования адм</w:t>
            </w:r>
            <w:r w:rsidRPr="00E90E6B">
              <w:rPr>
                <w:sz w:val="24"/>
                <w:szCs w:val="28"/>
              </w:rPr>
              <w:t>и</w:t>
            </w:r>
            <w:r w:rsidRPr="00E90E6B">
              <w:rPr>
                <w:sz w:val="24"/>
                <w:szCs w:val="28"/>
              </w:rPr>
              <w:t>нистрации Лени</w:t>
            </w:r>
            <w:r w:rsidRPr="00E90E6B">
              <w:rPr>
                <w:sz w:val="24"/>
                <w:szCs w:val="28"/>
              </w:rPr>
              <w:t>н</w:t>
            </w:r>
            <w:r w:rsidRPr="00E90E6B">
              <w:rPr>
                <w:sz w:val="24"/>
                <w:szCs w:val="28"/>
              </w:rPr>
              <w:lastRenderedPageBreak/>
              <w:t>ского муниципал</w:t>
            </w:r>
            <w:r w:rsidRPr="00E90E6B">
              <w:rPr>
                <w:sz w:val="24"/>
                <w:szCs w:val="28"/>
              </w:rPr>
              <w:t>ь</w:t>
            </w:r>
            <w:r w:rsidRPr="00E90E6B">
              <w:rPr>
                <w:sz w:val="24"/>
                <w:szCs w:val="28"/>
              </w:rPr>
              <w:t>ного района</w:t>
            </w:r>
          </w:p>
        </w:tc>
        <w:tc>
          <w:tcPr>
            <w:tcW w:w="1133" w:type="dxa"/>
          </w:tcPr>
          <w:p w:rsidR="007C1D14" w:rsidRPr="00E90E6B" w:rsidRDefault="007C1D14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lastRenderedPageBreak/>
              <w:t>2018</w:t>
            </w:r>
          </w:p>
        </w:tc>
        <w:tc>
          <w:tcPr>
            <w:tcW w:w="1133" w:type="dxa"/>
          </w:tcPr>
          <w:p w:rsidR="007C1D14" w:rsidRPr="00E90E6B" w:rsidRDefault="007C1D14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7C1D14" w:rsidRPr="00E90E6B" w:rsidRDefault="007C1D14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7C1D14" w:rsidRPr="00E90E6B" w:rsidRDefault="007C1D14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7C1D14" w:rsidRPr="00E90E6B" w:rsidRDefault="007C1D14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7C1D14" w:rsidRPr="00E90E6B" w:rsidRDefault="007C1D14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 w:val="restart"/>
          </w:tcPr>
          <w:p w:rsidR="007C1D14" w:rsidRPr="00E90E6B" w:rsidRDefault="007C1D14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Достижение пост</w:t>
            </w:r>
            <w:r w:rsidRPr="00E90E6B">
              <w:rPr>
                <w:sz w:val="24"/>
                <w:szCs w:val="28"/>
              </w:rPr>
              <w:t>о</w:t>
            </w:r>
            <w:r w:rsidRPr="00E90E6B">
              <w:rPr>
                <w:sz w:val="24"/>
                <w:szCs w:val="28"/>
              </w:rPr>
              <w:t>янного теплового режима в отоп</w:t>
            </w:r>
            <w:r w:rsidRPr="00E90E6B">
              <w:rPr>
                <w:sz w:val="24"/>
                <w:szCs w:val="28"/>
              </w:rPr>
              <w:t>и</w:t>
            </w:r>
            <w:r w:rsidRPr="00E90E6B">
              <w:rPr>
                <w:sz w:val="24"/>
                <w:szCs w:val="28"/>
              </w:rPr>
              <w:t>тельный период</w:t>
            </w:r>
          </w:p>
        </w:tc>
      </w:tr>
      <w:tr w:rsidR="007C1D14" w:rsidRPr="008C1977" w:rsidTr="00B24278">
        <w:trPr>
          <w:gridAfter w:val="1"/>
          <w:wAfter w:w="15" w:type="dxa"/>
          <w:trHeight w:val="45"/>
          <w:jc w:val="center"/>
        </w:trPr>
        <w:tc>
          <w:tcPr>
            <w:tcW w:w="528" w:type="dxa"/>
            <w:vMerge/>
          </w:tcPr>
          <w:p w:rsidR="007C1D14" w:rsidRPr="008C1977" w:rsidRDefault="007C1D14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7C1D14" w:rsidRPr="008C1977" w:rsidRDefault="007C1D14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7C1D14" w:rsidRPr="008C1977" w:rsidRDefault="007C1D14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7C1D14" w:rsidRPr="00E90E6B" w:rsidRDefault="007C1D14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2019</w:t>
            </w:r>
          </w:p>
        </w:tc>
        <w:tc>
          <w:tcPr>
            <w:tcW w:w="1133" w:type="dxa"/>
          </w:tcPr>
          <w:p w:rsidR="007C1D14" w:rsidRPr="00E90E6B" w:rsidRDefault="007C1D14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7C1D14" w:rsidRPr="00E90E6B" w:rsidRDefault="007C1D14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7C1D14" w:rsidRPr="00E90E6B" w:rsidRDefault="007C1D14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7C1D14" w:rsidRPr="00E90E6B" w:rsidRDefault="007C1D14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7C1D14" w:rsidRPr="00E90E6B" w:rsidRDefault="007C1D14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7C1D14" w:rsidRPr="008C1977" w:rsidRDefault="007C1D14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7C1D14" w:rsidRPr="008C1977" w:rsidTr="00B24278">
        <w:trPr>
          <w:gridAfter w:val="1"/>
          <w:wAfter w:w="15" w:type="dxa"/>
          <w:trHeight w:val="45"/>
          <w:jc w:val="center"/>
        </w:trPr>
        <w:tc>
          <w:tcPr>
            <w:tcW w:w="528" w:type="dxa"/>
            <w:vMerge/>
          </w:tcPr>
          <w:p w:rsidR="007C1D14" w:rsidRPr="008C1977" w:rsidRDefault="007C1D14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7C1D14" w:rsidRPr="008C1977" w:rsidRDefault="007C1D14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7C1D14" w:rsidRPr="008C1977" w:rsidRDefault="007C1D14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7C1D14" w:rsidRPr="00E90E6B" w:rsidRDefault="007C1D14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2020</w:t>
            </w:r>
          </w:p>
        </w:tc>
        <w:tc>
          <w:tcPr>
            <w:tcW w:w="1133" w:type="dxa"/>
          </w:tcPr>
          <w:p w:rsidR="007C1D14" w:rsidRPr="00E90E6B" w:rsidRDefault="007C1D14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7C1D14" w:rsidRPr="00E90E6B" w:rsidRDefault="007C1D14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7C1D14" w:rsidRPr="00E90E6B" w:rsidRDefault="007C1D14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7C1D14" w:rsidRPr="00E90E6B" w:rsidRDefault="007C1D14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7C1D14" w:rsidRPr="00E90E6B" w:rsidRDefault="007C1D14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7C1D14" w:rsidRPr="008C1977" w:rsidRDefault="007C1D14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7C1D14" w:rsidRPr="008C1977" w:rsidTr="00B24278">
        <w:trPr>
          <w:gridAfter w:val="1"/>
          <w:wAfter w:w="15" w:type="dxa"/>
          <w:trHeight w:val="45"/>
          <w:jc w:val="center"/>
        </w:trPr>
        <w:tc>
          <w:tcPr>
            <w:tcW w:w="528" w:type="dxa"/>
            <w:vMerge/>
          </w:tcPr>
          <w:p w:rsidR="007C1D14" w:rsidRPr="008C1977" w:rsidRDefault="007C1D14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7C1D14" w:rsidRPr="008C1977" w:rsidRDefault="007C1D14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7C1D14" w:rsidRPr="008C1977" w:rsidRDefault="007C1D14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7C1D14" w:rsidRPr="00E90E6B" w:rsidRDefault="007C1D14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2021</w:t>
            </w:r>
          </w:p>
        </w:tc>
        <w:tc>
          <w:tcPr>
            <w:tcW w:w="1133" w:type="dxa"/>
          </w:tcPr>
          <w:p w:rsidR="007C1D14" w:rsidRPr="00E90E6B" w:rsidRDefault="007C1D14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7C1D14" w:rsidRPr="00E90E6B" w:rsidRDefault="007C1D14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7C1D14" w:rsidRPr="00E90E6B" w:rsidRDefault="007C1D14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7C1D14" w:rsidRPr="00E90E6B" w:rsidRDefault="007C1D14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7C1D14" w:rsidRPr="00E90E6B" w:rsidRDefault="007C1D14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7C1D14" w:rsidRPr="008C1977" w:rsidRDefault="007C1D14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4E12F5" w:rsidRPr="008C1977" w:rsidTr="00B24278">
        <w:trPr>
          <w:gridAfter w:val="1"/>
          <w:wAfter w:w="15" w:type="dxa"/>
          <w:trHeight w:val="45"/>
          <w:jc w:val="center"/>
        </w:trPr>
        <w:tc>
          <w:tcPr>
            <w:tcW w:w="528" w:type="dxa"/>
            <w:vMerge/>
          </w:tcPr>
          <w:p w:rsidR="004E12F5" w:rsidRPr="008C1977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4E12F5" w:rsidRPr="008C1977" w:rsidRDefault="004E12F5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4E12F5" w:rsidRPr="008C1977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4E12F5" w:rsidRPr="00E90E6B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2022</w:t>
            </w:r>
          </w:p>
        </w:tc>
        <w:tc>
          <w:tcPr>
            <w:tcW w:w="1133" w:type="dxa"/>
          </w:tcPr>
          <w:p w:rsidR="004E12F5" w:rsidRPr="004E12F5" w:rsidRDefault="004E12F5" w:rsidP="00074833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4E12F5">
              <w:rPr>
                <w:b/>
                <w:i/>
                <w:sz w:val="24"/>
                <w:szCs w:val="28"/>
              </w:rPr>
              <w:t>2000,00</w:t>
            </w:r>
          </w:p>
        </w:tc>
        <w:tc>
          <w:tcPr>
            <w:tcW w:w="992" w:type="dxa"/>
          </w:tcPr>
          <w:p w:rsidR="004E12F5" w:rsidRPr="004E12F5" w:rsidRDefault="004E12F5" w:rsidP="00074833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4E12F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4E12F5" w:rsidRPr="004E12F5" w:rsidRDefault="004E12F5" w:rsidP="00074833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4E12F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4E12F5" w:rsidRPr="004E12F5" w:rsidRDefault="004E12F5" w:rsidP="00C22C35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4E12F5">
              <w:rPr>
                <w:b/>
                <w:i/>
                <w:sz w:val="24"/>
                <w:szCs w:val="28"/>
              </w:rPr>
              <w:t>2000,00</w:t>
            </w:r>
          </w:p>
        </w:tc>
        <w:tc>
          <w:tcPr>
            <w:tcW w:w="1071" w:type="dxa"/>
          </w:tcPr>
          <w:p w:rsidR="004E12F5" w:rsidRPr="004E12F5" w:rsidRDefault="004E12F5" w:rsidP="00074833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4E12F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4E12F5" w:rsidRPr="008C1977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7C1D14" w:rsidRPr="008C1977" w:rsidTr="00C22C35">
        <w:trPr>
          <w:gridAfter w:val="1"/>
          <w:wAfter w:w="15" w:type="dxa"/>
          <w:trHeight w:val="45"/>
          <w:jc w:val="center"/>
        </w:trPr>
        <w:tc>
          <w:tcPr>
            <w:tcW w:w="528" w:type="dxa"/>
            <w:vMerge/>
            <w:tcBorders>
              <w:bottom w:val="single" w:sz="4" w:space="0" w:color="auto"/>
            </w:tcBorders>
          </w:tcPr>
          <w:p w:rsidR="007C1D14" w:rsidRPr="008C1977" w:rsidRDefault="007C1D14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7C1D14" w:rsidRPr="008C1977" w:rsidRDefault="007C1D14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7C1D14" w:rsidRPr="008C1977" w:rsidRDefault="007C1D14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7C1D14" w:rsidRPr="00E90E6B" w:rsidRDefault="007C1D14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2023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7C1D14" w:rsidRPr="004E12F5" w:rsidRDefault="007C1D14" w:rsidP="00074833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4E12F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1D14" w:rsidRPr="004E12F5" w:rsidRDefault="007C1D14" w:rsidP="00074833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4E12F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7C1D14" w:rsidRPr="004E12F5" w:rsidRDefault="007C1D14" w:rsidP="00074833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4E12F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7C1D14" w:rsidRPr="004E12F5" w:rsidRDefault="007C1D14" w:rsidP="00074833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4E12F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7C1D14" w:rsidRPr="004E12F5" w:rsidRDefault="007C1D14" w:rsidP="00074833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4E12F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  <w:tcBorders>
              <w:bottom w:val="single" w:sz="4" w:space="0" w:color="auto"/>
            </w:tcBorders>
          </w:tcPr>
          <w:p w:rsidR="007C1D14" w:rsidRPr="008C1977" w:rsidRDefault="007C1D14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7C1D14" w:rsidRPr="008C1977" w:rsidTr="00B24278">
        <w:trPr>
          <w:gridAfter w:val="1"/>
          <w:wAfter w:w="15" w:type="dxa"/>
          <w:trHeight w:val="45"/>
          <w:jc w:val="center"/>
        </w:trPr>
        <w:tc>
          <w:tcPr>
            <w:tcW w:w="528" w:type="dxa"/>
            <w:tcBorders>
              <w:bottom w:val="single" w:sz="4" w:space="0" w:color="auto"/>
            </w:tcBorders>
          </w:tcPr>
          <w:p w:rsidR="007C1D14" w:rsidRPr="008C1977" w:rsidRDefault="007C1D14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bottom w:val="single" w:sz="4" w:space="0" w:color="auto"/>
            </w:tcBorders>
          </w:tcPr>
          <w:p w:rsidR="007C1D14" w:rsidRPr="008C1977" w:rsidRDefault="007C1D14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  <w:tcBorders>
              <w:bottom w:val="single" w:sz="4" w:space="0" w:color="auto"/>
            </w:tcBorders>
          </w:tcPr>
          <w:p w:rsidR="007C1D14" w:rsidRPr="008C1977" w:rsidRDefault="007C1D14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7C1D14" w:rsidRPr="00E90E6B" w:rsidRDefault="007C1D14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7C1D14" w:rsidRPr="004E12F5" w:rsidRDefault="007C1D14" w:rsidP="00C22C35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4E12F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1D14" w:rsidRPr="004E12F5" w:rsidRDefault="007C1D14" w:rsidP="00C22C35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4E12F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7C1D14" w:rsidRPr="004E12F5" w:rsidRDefault="007C1D14" w:rsidP="00C22C35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4E12F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7C1D14" w:rsidRPr="004E12F5" w:rsidRDefault="007C1D14" w:rsidP="00C22C35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4E12F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7C1D14" w:rsidRPr="004E12F5" w:rsidRDefault="007C1D14" w:rsidP="00C22C35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4E12F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tcBorders>
              <w:bottom w:val="single" w:sz="4" w:space="0" w:color="auto"/>
            </w:tcBorders>
          </w:tcPr>
          <w:p w:rsidR="007C1D14" w:rsidRPr="008C1977" w:rsidRDefault="007C1D14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4E12F5" w:rsidRPr="008C1977" w:rsidTr="00C22C35">
        <w:trPr>
          <w:gridAfter w:val="1"/>
          <w:wAfter w:w="15" w:type="dxa"/>
          <w:trHeight w:val="45"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2F5" w:rsidRPr="00E90E6B" w:rsidRDefault="004E12F5" w:rsidP="00367C65">
            <w:pPr>
              <w:widowControl w:val="0"/>
              <w:tabs>
                <w:tab w:val="center" w:pos="174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9</w:t>
            </w:r>
          </w:p>
          <w:p w:rsidR="004E12F5" w:rsidRPr="00E90E6B" w:rsidRDefault="004E12F5" w:rsidP="00367C65">
            <w:pPr>
              <w:widowControl w:val="0"/>
              <w:tabs>
                <w:tab w:val="center" w:pos="174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4E12F5" w:rsidRPr="00E90E6B" w:rsidRDefault="004E12F5" w:rsidP="00367C65">
            <w:pPr>
              <w:widowControl w:val="0"/>
              <w:tabs>
                <w:tab w:val="center" w:pos="174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4E12F5" w:rsidRPr="00E90E6B" w:rsidRDefault="004E12F5" w:rsidP="00367C65">
            <w:pPr>
              <w:widowControl w:val="0"/>
              <w:tabs>
                <w:tab w:val="center" w:pos="174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4E12F5" w:rsidRPr="00E90E6B" w:rsidRDefault="004E12F5" w:rsidP="00367C65">
            <w:pPr>
              <w:widowControl w:val="0"/>
              <w:tabs>
                <w:tab w:val="center" w:pos="174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2F5" w:rsidRPr="00E90E6B" w:rsidRDefault="004E12F5" w:rsidP="00367C65">
            <w:pPr>
              <w:widowControl w:val="0"/>
              <w:jc w:val="both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Техническое перевооруж</w:t>
            </w:r>
            <w:r w:rsidRPr="00E90E6B">
              <w:rPr>
                <w:sz w:val="24"/>
                <w:szCs w:val="28"/>
              </w:rPr>
              <w:t>е</w:t>
            </w:r>
            <w:r w:rsidRPr="00E90E6B">
              <w:rPr>
                <w:sz w:val="24"/>
                <w:szCs w:val="28"/>
              </w:rPr>
              <w:t>ние системы отопления МКДОУ «</w:t>
            </w:r>
            <w:proofErr w:type="spellStart"/>
            <w:r w:rsidRPr="00E90E6B">
              <w:rPr>
                <w:sz w:val="24"/>
                <w:szCs w:val="28"/>
              </w:rPr>
              <w:t>Маляевский</w:t>
            </w:r>
            <w:proofErr w:type="spellEnd"/>
            <w:r w:rsidRPr="00E90E6B">
              <w:rPr>
                <w:sz w:val="24"/>
                <w:szCs w:val="28"/>
              </w:rPr>
              <w:t xml:space="preserve"> де</w:t>
            </w:r>
            <w:r w:rsidRPr="00E90E6B">
              <w:rPr>
                <w:sz w:val="24"/>
                <w:szCs w:val="28"/>
              </w:rPr>
              <w:t>т</w:t>
            </w:r>
            <w:r w:rsidRPr="00E90E6B">
              <w:rPr>
                <w:sz w:val="24"/>
                <w:szCs w:val="28"/>
              </w:rPr>
              <w:t>ский сад» Ленинского м</w:t>
            </w:r>
            <w:r w:rsidRPr="00E90E6B">
              <w:rPr>
                <w:sz w:val="24"/>
                <w:szCs w:val="28"/>
              </w:rPr>
              <w:t>у</w:t>
            </w:r>
            <w:r w:rsidRPr="00E90E6B">
              <w:rPr>
                <w:sz w:val="24"/>
                <w:szCs w:val="28"/>
              </w:rPr>
              <w:t>ниципального района Во</w:t>
            </w:r>
            <w:r w:rsidRPr="00E90E6B">
              <w:rPr>
                <w:sz w:val="24"/>
                <w:szCs w:val="28"/>
              </w:rPr>
              <w:t>л</w:t>
            </w:r>
            <w:r w:rsidRPr="00E90E6B">
              <w:rPr>
                <w:sz w:val="24"/>
                <w:szCs w:val="28"/>
              </w:rPr>
              <w:t>гоградской области</w:t>
            </w:r>
          </w:p>
        </w:tc>
        <w:tc>
          <w:tcPr>
            <w:tcW w:w="2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2F5" w:rsidRPr="00E90E6B" w:rsidRDefault="004E12F5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Отдел по жизн</w:t>
            </w:r>
            <w:r w:rsidRPr="00E90E6B">
              <w:rPr>
                <w:sz w:val="24"/>
                <w:szCs w:val="28"/>
              </w:rPr>
              <w:t>е</w:t>
            </w:r>
            <w:r w:rsidRPr="00E90E6B">
              <w:rPr>
                <w:sz w:val="24"/>
                <w:szCs w:val="28"/>
              </w:rPr>
              <w:t>обеспечению, отдел образования адм</w:t>
            </w:r>
            <w:r w:rsidRPr="00E90E6B">
              <w:rPr>
                <w:sz w:val="24"/>
                <w:szCs w:val="28"/>
              </w:rPr>
              <w:t>и</w:t>
            </w:r>
            <w:r w:rsidRPr="00E90E6B">
              <w:rPr>
                <w:sz w:val="24"/>
                <w:szCs w:val="28"/>
              </w:rPr>
              <w:t>нистрации Лени</w:t>
            </w:r>
            <w:r w:rsidRPr="00E90E6B">
              <w:rPr>
                <w:sz w:val="24"/>
                <w:szCs w:val="28"/>
              </w:rPr>
              <w:t>н</w:t>
            </w:r>
            <w:r w:rsidRPr="00E90E6B">
              <w:rPr>
                <w:sz w:val="24"/>
                <w:szCs w:val="28"/>
              </w:rPr>
              <w:t>ского муниципал</w:t>
            </w:r>
            <w:r w:rsidRPr="00E90E6B">
              <w:rPr>
                <w:sz w:val="24"/>
                <w:szCs w:val="28"/>
              </w:rPr>
              <w:t>ь</w:t>
            </w:r>
            <w:r w:rsidRPr="00E90E6B">
              <w:rPr>
                <w:sz w:val="24"/>
                <w:szCs w:val="28"/>
              </w:rPr>
              <w:t>ного района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F5" w:rsidRPr="00E90E6B" w:rsidRDefault="004E12F5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  <w:lang w:val="en-US"/>
              </w:rPr>
            </w:pPr>
            <w:r w:rsidRPr="00E90E6B">
              <w:rPr>
                <w:sz w:val="24"/>
                <w:szCs w:val="28"/>
                <w:lang w:val="en-US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F5" w:rsidRPr="00E90E6B" w:rsidRDefault="004E12F5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F5" w:rsidRPr="00E90E6B" w:rsidRDefault="004E12F5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F5" w:rsidRPr="00E90E6B" w:rsidRDefault="004E12F5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F5" w:rsidRPr="00E90E6B" w:rsidRDefault="004E12F5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F5" w:rsidRPr="00E90E6B" w:rsidRDefault="004E12F5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F5" w:rsidRPr="008C1977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E90E6B">
              <w:rPr>
                <w:sz w:val="24"/>
                <w:szCs w:val="28"/>
              </w:rPr>
              <w:t>Достижение пост</w:t>
            </w:r>
            <w:r w:rsidRPr="00E90E6B">
              <w:rPr>
                <w:sz w:val="24"/>
                <w:szCs w:val="28"/>
              </w:rPr>
              <w:t>о</w:t>
            </w:r>
            <w:r w:rsidRPr="00E90E6B">
              <w:rPr>
                <w:sz w:val="24"/>
                <w:szCs w:val="28"/>
              </w:rPr>
              <w:t>янного теплового режима в отоп</w:t>
            </w:r>
            <w:r w:rsidRPr="00E90E6B">
              <w:rPr>
                <w:sz w:val="24"/>
                <w:szCs w:val="28"/>
              </w:rPr>
              <w:t>и</w:t>
            </w:r>
            <w:r w:rsidRPr="00E90E6B">
              <w:rPr>
                <w:sz w:val="24"/>
                <w:szCs w:val="28"/>
              </w:rPr>
              <w:t>тельный период</w:t>
            </w:r>
          </w:p>
        </w:tc>
      </w:tr>
      <w:tr w:rsidR="004E12F5" w:rsidRPr="008C1977" w:rsidTr="00C22C35">
        <w:trPr>
          <w:gridAfter w:val="1"/>
          <w:wAfter w:w="15" w:type="dxa"/>
          <w:trHeight w:val="45"/>
          <w:jc w:val="center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2F5" w:rsidRPr="008C1977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2F5" w:rsidRPr="008C1977" w:rsidRDefault="004E12F5" w:rsidP="00367C6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2F5" w:rsidRPr="008C1977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</w:tcPr>
          <w:p w:rsidR="004E12F5" w:rsidRPr="00E90E6B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  <w:lang w:val="en-US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4E12F5" w:rsidRPr="00E90E6B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E12F5" w:rsidRPr="00E90E6B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4E12F5" w:rsidRPr="00E90E6B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auto"/>
            </w:tcBorders>
          </w:tcPr>
          <w:p w:rsidR="004E12F5" w:rsidRPr="00E90E6B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50,00</w:t>
            </w:r>
          </w:p>
        </w:tc>
        <w:tc>
          <w:tcPr>
            <w:tcW w:w="1071" w:type="dxa"/>
            <w:tcBorders>
              <w:top w:val="single" w:sz="4" w:space="0" w:color="auto"/>
              <w:right w:val="single" w:sz="4" w:space="0" w:color="auto"/>
            </w:tcBorders>
          </w:tcPr>
          <w:p w:rsidR="004E12F5" w:rsidRPr="00E90E6B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F5" w:rsidRPr="008C1977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4E12F5" w:rsidRPr="008C1977" w:rsidTr="00C22C35">
        <w:trPr>
          <w:gridAfter w:val="1"/>
          <w:wAfter w:w="15" w:type="dxa"/>
          <w:trHeight w:val="45"/>
          <w:jc w:val="center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2F5" w:rsidRPr="008C1977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2F5" w:rsidRPr="008C1977" w:rsidRDefault="004E12F5" w:rsidP="00367C6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2F5" w:rsidRPr="008C1977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4E12F5" w:rsidRPr="00E90E6B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  <w:lang w:val="en-US"/>
              </w:rPr>
              <w:t>2020</w:t>
            </w:r>
          </w:p>
        </w:tc>
        <w:tc>
          <w:tcPr>
            <w:tcW w:w="1133" w:type="dxa"/>
          </w:tcPr>
          <w:p w:rsidR="004E12F5" w:rsidRPr="00E90E6B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468,00</w:t>
            </w:r>
          </w:p>
        </w:tc>
        <w:tc>
          <w:tcPr>
            <w:tcW w:w="992" w:type="dxa"/>
          </w:tcPr>
          <w:p w:rsidR="004E12F5" w:rsidRPr="00E90E6B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4E12F5" w:rsidRPr="00E90E6B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4E12F5" w:rsidRPr="00E90E6B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468,00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E12F5" w:rsidRPr="00E90E6B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F5" w:rsidRPr="008C1977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4E12F5" w:rsidRPr="008C1977" w:rsidTr="00C22C35">
        <w:trPr>
          <w:gridAfter w:val="1"/>
          <w:wAfter w:w="15" w:type="dxa"/>
          <w:trHeight w:val="45"/>
          <w:jc w:val="center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2F5" w:rsidRPr="008C1977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2F5" w:rsidRPr="008C1977" w:rsidRDefault="004E12F5" w:rsidP="00367C6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2F5" w:rsidRPr="008C1977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4E12F5" w:rsidRPr="00E90E6B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  <w:lang w:val="en-US"/>
              </w:rPr>
              <w:t>2021</w:t>
            </w:r>
          </w:p>
        </w:tc>
        <w:tc>
          <w:tcPr>
            <w:tcW w:w="1133" w:type="dxa"/>
          </w:tcPr>
          <w:p w:rsidR="004E12F5" w:rsidRPr="00E90E6B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1842,51</w:t>
            </w:r>
          </w:p>
        </w:tc>
        <w:tc>
          <w:tcPr>
            <w:tcW w:w="992" w:type="dxa"/>
          </w:tcPr>
          <w:p w:rsidR="004E12F5" w:rsidRPr="00E90E6B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4E12F5" w:rsidRPr="00E90E6B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1423,10</w:t>
            </w:r>
          </w:p>
        </w:tc>
        <w:tc>
          <w:tcPr>
            <w:tcW w:w="1198" w:type="dxa"/>
          </w:tcPr>
          <w:p w:rsidR="004E12F5" w:rsidRPr="00E90E6B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419,41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E12F5" w:rsidRPr="00E90E6B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F5" w:rsidRPr="008C1977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4E12F5" w:rsidRPr="008C1977" w:rsidTr="00C22C35">
        <w:trPr>
          <w:gridAfter w:val="1"/>
          <w:wAfter w:w="15" w:type="dxa"/>
          <w:trHeight w:val="45"/>
          <w:jc w:val="center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2F5" w:rsidRPr="008C1977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2F5" w:rsidRPr="008C1977" w:rsidRDefault="004E12F5" w:rsidP="00367C6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2F5" w:rsidRPr="008C1977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4E12F5" w:rsidRPr="00E90E6B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  <w:lang w:val="en-US"/>
              </w:rPr>
              <w:t>2022</w:t>
            </w:r>
          </w:p>
        </w:tc>
        <w:tc>
          <w:tcPr>
            <w:tcW w:w="1133" w:type="dxa"/>
          </w:tcPr>
          <w:p w:rsidR="004E12F5" w:rsidRPr="004E12F5" w:rsidRDefault="004E12F5" w:rsidP="00074833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4E12F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4E12F5" w:rsidRPr="004E12F5" w:rsidRDefault="004E12F5" w:rsidP="00074833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4E12F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4E12F5" w:rsidRPr="004E12F5" w:rsidRDefault="004E12F5" w:rsidP="00074833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4E12F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4E12F5" w:rsidRPr="004E12F5" w:rsidRDefault="004E12F5" w:rsidP="00074833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4E12F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E12F5" w:rsidRPr="004E12F5" w:rsidRDefault="004E12F5" w:rsidP="00074833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4E12F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F5" w:rsidRPr="008C1977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4E12F5" w:rsidRPr="008C1977" w:rsidTr="00C22C35">
        <w:trPr>
          <w:gridAfter w:val="1"/>
          <w:wAfter w:w="15" w:type="dxa"/>
          <w:trHeight w:val="45"/>
          <w:jc w:val="center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2F5" w:rsidRPr="008C1977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2F5" w:rsidRPr="008C1977" w:rsidRDefault="004E12F5" w:rsidP="00367C6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2F5" w:rsidRPr="008C1977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4E12F5" w:rsidRPr="00E90E6B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  <w:lang w:val="en-US"/>
              </w:rPr>
              <w:t>2023</w:t>
            </w:r>
          </w:p>
        </w:tc>
        <w:tc>
          <w:tcPr>
            <w:tcW w:w="1133" w:type="dxa"/>
          </w:tcPr>
          <w:p w:rsidR="004E12F5" w:rsidRPr="004E12F5" w:rsidRDefault="004E12F5" w:rsidP="00074833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4E12F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4E12F5" w:rsidRPr="004E12F5" w:rsidRDefault="004E12F5" w:rsidP="00074833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4E12F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4E12F5" w:rsidRPr="004E12F5" w:rsidRDefault="004E12F5" w:rsidP="00074833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4E12F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4E12F5" w:rsidRPr="004E12F5" w:rsidRDefault="004E12F5" w:rsidP="00074833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4E12F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E12F5" w:rsidRPr="004E12F5" w:rsidRDefault="004E12F5" w:rsidP="00074833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4E12F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F5" w:rsidRPr="008C1977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4E12F5" w:rsidRPr="008C1977" w:rsidTr="00C22C35">
        <w:trPr>
          <w:gridAfter w:val="1"/>
          <w:wAfter w:w="15" w:type="dxa"/>
          <w:trHeight w:val="45"/>
          <w:jc w:val="center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2F5" w:rsidRPr="008C1977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2F5" w:rsidRPr="008C1977" w:rsidRDefault="004E12F5" w:rsidP="00367C6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2F5" w:rsidRPr="008C1977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4E12F5" w:rsidRPr="004E12F5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2024</w:t>
            </w:r>
          </w:p>
        </w:tc>
        <w:tc>
          <w:tcPr>
            <w:tcW w:w="1133" w:type="dxa"/>
          </w:tcPr>
          <w:p w:rsidR="004E12F5" w:rsidRPr="004E12F5" w:rsidRDefault="004E12F5" w:rsidP="00C22C35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4E12F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4E12F5" w:rsidRPr="004E12F5" w:rsidRDefault="004E12F5" w:rsidP="00C22C35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4E12F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4E12F5" w:rsidRPr="004E12F5" w:rsidRDefault="004E12F5" w:rsidP="00C22C35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4E12F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4E12F5" w:rsidRPr="004E12F5" w:rsidRDefault="004E12F5" w:rsidP="00C22C35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4E12F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E12F5" w:rsidRPr="004E12F5" w:rsidRDefault="004E12F5" w:rsidP="00C22C35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4E12F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F5" w:rsidRPr="008C1977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4E12F5" w:rsidRPr="008C1977" w:rsidTr="00B24278">
        <w:trPr>
          <w:gridAfter w:val="1"/>
          <w:wAfter w:w="15" w:type="dxa"/>
          <w:trHeight w:val="45"/>
          <w:jc w:val="center"/>
        </w:trPr>
        <w:tc>
          <w:tcPr>
            <w:tcW w:w="528" w:type="dxa"/>
            <w:vMerge w:val="restart"/>
          </w:tcPr>
          <w:p w:rsidR="004E12F5" w:rsidRPr="00E90E6B" w:rsidRDefault="004E12F5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10</w:t>
            </w:r>
          </w:p>
          <w:p w:rsidR="004E12F5" w:rsidRPr="00E90E6B" w:rsidRDefault="004E12F5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4E12F5" w:rsidRPr="00E90E6B" w:rsidRDefault="004E12F5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4E12F5" w:rsidRPr="00E90E6B" w:rsidRDefault="004E12F5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4E12F5" w:rsidRPr="00E90E6B" w:rsidRDefault="004E12F5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 w:val="restart"/>
          </w:tcPr>
          <w:p w:rsidR="004E12F5" w:rsidRPr="00E90E6B" w:rsidRDefault="004E12F5" w:rsidP="00367C65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0E6B">
              <w:rPr>
                <w:rFonts w:ascii="Times New Roman" w:hAnsi="Times New Roman" w:cs="Times New Roman"/>
                <w:sz w:val="24"/>
                <w:szCs w:val="28"/>
              </w:rPr>
              <w:t>Региональный проект «Обеспечение качественно нового уровня развития и</w:t>
            </w:r>
            <w:r w:rsidRPr="00E90E6B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E90E6B">
              <w:rPr>
                <w:rFonts w:ascii="Times New Roman" w:hAnsi="Times New Roman" w:cs="Times New Roman"/>
                <w:sz w:val="24"/>
                <w:szCs w:val="28"/>
              </w:rPr>
              <w:t>фраструктуры культуры («Культурная среда»).</w:t>
            </w:r>
          </w:p>
          <w:p w:rsidR="004E12F5" w:rsidRPr="00E90E6B" w:rsidRDefault="004E12F5" w:rsidP="00367C65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 w:val="restart"/>
          </w:tcPr>
          <w:p w:rsidR="004E12F5" w:rsidRPr="00E90E6B" w:rsidRDefault="004E12F5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Отдел по жизн</w:t>
            </w:r>
            <w:r w:rsidRPr="00E90E6B">
              <w:rPr>
                <w:sz w:val="24"/>
                <w:szCs w:val="28"/>
              </w:rPr>
              <w:t>е</w:t>
            </w:r>
            <w:r w:rsidRPr="00E90E6B">
              <w:rPr>
                <w:sz w:val="24"/>
                <w:szCs w:val="28"/>
              </w:rPr>
              <w:t>обеспечению, отдел по социальной п</w:t>
            </w:r>
            <w:r w:rsidRPr="00E90E6B">
              <w:rPr>
                <w:sz w:val="24"/>
                <w:szCs w:val="28"/>
              </w:rPr>
              <w:t>о</w:t>
            </w:r>
            <w:r w:rsidRPr="00E90E6B">
              <w:rPr>
                <w:sz w:val="24"/>
                <w:szCs w:val="28"/>
              </w:rPr>
              <w:t>литике администр</w:t>
            </w:r>
            <w:r w:rsidRPr="00E90E6B">
              <w:rPr>
                <w:sz w:val="24"/>
                <w:szCs w:val="28"/>
              </w:rPr>
              <w:t>а</w:t>
            </w:r>
            <w:r w:rsidRPr="00E90E6B">
              <w:rPr>
                <w:sz w:val="24"/>
                <w:szCs w:val="28"/>
              </w:rPr>
              <w:t>ции Ленинского м</w:t>
            </w:r>
            <w:r w:rsidRPr="00E90E6B">
              <w:rPr>
                <w:sz w:val="24"/>
                <w:szCs w:val="28"/>
              </w:rPr>
              <w:t>у</w:t>
            </w:r>
            <w:r w:rsidRPr="00E90E6B">
              <w:rPr>
                <w:sz w:val="24"/>
                <w:szCs w:val="28"/>
              </w:rPr>
              <w:t>ниципального ра</w:t>
            </w:r>
            <w:r w:rsidRPr="00E90E6B">
              <w:rPr>
                <w:sz w:val="24"/>
                <w:szCs w:val="28"/>
              </w:rPr>
              <w:t>й</w:t>
            </w:r>
            <w:r w:rsidRPr="00E90E6B">
              <w:rPr>
                <w:sz w:val="24"/>
                <w:szCs w:val="28"/>
              </w:rPr>
              <w:t>она, МБУК «ДК О</w:t>
            </w:r>
            <w:r w:rsidRPr="00E90E6B">
              <w:rPr>
                <w:sz w:val="24"/>
                <w:szCs w:val="28"/>
              </w:rPr>
              <w:t>к</w:t>
            </w:r>
            <w:r w:rsidRPr="00E90E6B">
              <w:rPr>
                <w:sz w:val="24"/>
                <w:szCs w:val="28"/>
              </w:rPr>
              <w:t>тябрь»</w:t>
            </w:r>
          </w:p>
        </w:tc>
        <w:tc>
          <w:tcPr>
            <w:tcW w:w="1133" w:type="dxa"/>
          </w:tcPr>
          <w:p w:rsidR="004E12F5" w:rsidRPr="00E90E6B" w:rsidRDefault="004E12F5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  <w:lang w:val="en-US"/>
              </w:rPr>
            </w:pPr>
            <w:r w:rsidRPr="00E90E6B">
              <w:rPr>
                <w:sz w:val="24"/>
                <w:szCs w:val="28"/>
                <w:lang w:val="en-US"/>
              </w:rPr>
              <w:t>2018</w:t>
            </w:r>
          </w:p>
        </w:tc>
        <w:tc>
          <w:tcPr>
            <w:tcW w:w="1133" w:type="dxa"/>
          </w:tcPr>
          <w:p w:rsidR="004E12F5" w:rsidRPr="00E90E6B" w:rsidRDefault="004E12F5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4E12F5" w:rsidRPr="00E90E6B" w:rsidRDefault="004E12F5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4E12F5" w:rsidRPr="00E90E6B" w:rsidRDefault="004E12F5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4E12F5" w:rsidRPr="00E90E6B" w:rsidRDefault="004E12F5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4E12F5" w:rsidRPr="00E90E6B" w:rsidRDefault="004E12F5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 w:val="restart"/>
            <w:tcBorders>
              <w:top w:val="single" w:sz="4" w:space="0" w:color="auto"/>
            </w:tcBorders>
          </w:tcPr>
          <w:p w:rsidR="004E12F5" w:rsidRPr="00E90E6B" w:rsidRDefault="004E12F5" w:rsidP="00367C65">
            <w:pPr>
              <w:widowControl w:val="0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Улучшение кач</w:t>
            </w:r>
            <w:r w:rsidRPr="00E90E6B">
              <w:rPr>
                <w:sz w:val="24"/>
                <w:szCs w:val="28"/>
              </w:rPr>
              <w:t>е</w:t>
            </w:r>
            <w:r w:rsidRPr="00E90E6B">
              <w:rPr>
                <w:sz w:val="24"/>
                <w:szCs w:val="28"/>
              </w:rPr>
              <w:t>ства оказываемых услуг</w:t>
            </w:r>
          </w:p>
          <w:p w:rsidR="004E12F5" w:rsidRPr="008C1977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4E12F5" w:rsidRPr="008C1977" w:rsidTr="00B24278">
        <w:trPr>
          <w:gridAfter w:val="1"/>
          <w:wAfter w:w="15" w:type="dxa"/>
          <w:trHeight w:val="45"/>
          <w:jc w:val="center"/>
        </w:trPr>
        <w:tc>
          <w:tcPr>
            <w:tcW w:w="528" w:type="dxa"/>
            <w:vMerge/>
          </w:tcPr>
          <w:p w:rsidR="004E12F5" w:rsidRPr="008C1977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4E12F5" w:rsidRPr="008C1977" w:rsidRDefault="004E12F5" w:rsidP="00367C6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4E12F5" w:rsidRPr="008C1977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4E12F5" w:rsidRPr="00E90E6B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  <w:lang w:val="en-US"/>
              </w:rPr>
            </w:pPr>
            <w:r w:rsidRPr="00E90E6B">
              <w:rPr>
                <w:sz w:val="24"/>
                <w:szCs w:val="28"/>
                <w:lang w:val="en-US"/>
              </w:rPr>
              <w:t>2019</w:t>
            </w:r>
          </w:p>
        </w:tc>
        <w:tc>
          <w:tcPr>
            <w:tcW w:w="1133" w:type="dxa"/>
          </w:tcPr>
          <w:p w:rsidR="004E12F5" w:rsidRPr="00E90E6B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4E12F5" w:rsidRPr="00E90E6B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4E12F5" w:rsidRPr="00E90E6B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4E12F5" w:rsidRPr="00E90E6B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4E12F5" w:rsidRPr="00E90E6B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4E12F5" w:rsidRPr="008C1977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4E12F5" w:rsidRPr="008C1977" w:rsidTr="00B24278">
        <w:trPr>
          <w:gridAfter w:val="1"/>
          <w:wAfter w:w="15" w:type="dxa"/>
          <w:trHeight w:val="45"/>
          <w:jc w:val="center"/>
        </w:trPr>
        <w:tc>
          <w:tcPr>
            <w:tcW w:w="528" w:type="dxa"/>
            <w:vMerge/>
          </w:tcPr>
          <w:p w:rsidR="004E12F5" w:rsidRPr="008C1977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4E12F5" w:rsidRPr="008C1977" w:rsidRDefault="004E12F5" w:rsidP="00367C6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4E12F5" w:rsidRPr="008C1977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4E12F5" w:rsidRPr="00E90E6B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  <w:lang w:val="en-US"/>
              </w:rPr>
            </w:pPr>
            <w:r w:rsidRPr="00E90E6B">
              <w:rPr>
                <w:sz w:val="24"/>
                <w:szCs w:val="28"/>
                <w:lang w:val="en-US"/>
              </w:rPr>
              <w:t>2020</w:t>
            </w:r>
          </w:p>
        </w:tc>
        <w:tc>
          <w:tcPr>
            <w:tcW w:w="1133" w:type="dxa"/>
          </w:tcPr>
          <w:p w:rsidR="004E12F5" w:rsidRPr="00E90E6B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20202,03</w:t>
            </w:r>
          </w:p>
        </w:tc>
        <w:tc>
          <w:tcPr>
            <w:tcW w:w="992" w:type="dxa"/>
          </w:tcPr>
          <w:p w:rsidR="004E12F5" w:rsidRPr="00E90E6B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4E12F5" w:rsidRPr="00E90E6B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20000,00</w:t>
            </w:r>
          </w:p>
        </w:tc>
        <w:tc>
          <w:tcPr>
            <w:tcW w:w="1198" w:type="dxa"/>
          </w:tcPr>
          <w:p w:rsidR="004E12F5" w:rsidRPr="00E90E6B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202,03</w:t>
            </w:r>
          </w:p>
        </w:tc>
        <w:tc>
          <w:tcPr>
            <w:tcW w:w="1071" w:type="dxa"/>
          </w:tcPr>
          <w:p w:rsidR="004E12F5" w:rsidRPr="00E90E6B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4E12F5" w:rsidRPr="008C1977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4E12F5" w:rsidRPr="008C1977" w:rsidTr="00B24278">
        <w:trPr>
          <w:gridAfter w:val="1"/>
          <w:wAfter w:w="15" w:type="dxa"/>
          <w:trHeight w:val="45"/>
          <w:jc w:val="center"/>
        </w:trPr>
        <w:tc>
          <w:tcPr>
            <w:tcW w:w="528" w:type="dxa"/>
            <w:vMerge/>
          </w:tcPr>
          <w:p w:rsidR="004E12F5" w:rsidRPr="008C1977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4E12F5" w:rsidRPr="008C1977" w:rsidRDefault="004E12F5" w:rsidP="00367C6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4E12F5" w:rsidRPr="008C1977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4E12F5" w:rsidRPr="00E90E6B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  <w:lang w:val="en-US"/>
              </w:rPr>
            </w:pPr>
            <w:r w:rsidRPr="00E90E6B">
              <w:rPr>
                <w:sz w:val="24"/>
                <w:szCs w:val="28"/>
                <w:lang w:val="en-US"/>
              </w:rPr>
              <w:t>2021</w:t>
            </w:r>
          </w:p>
        </w:tc>
        <w:tc>
          <w:tcPr>
            <w:tcW w:w="1133" w:type="dxa"/>
          </w:tcPr>
          <w:p w:rsidR="004E12F5" w:rsidRPr="00E90E6B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4E12F5" w:rsidRPr="00E90E6B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4E12F5" w:rsidRPr="00E90E6B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4E12F5" w:rsidRPr="00E90E6B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4E12F5" w:rsidRPr="00E90E6B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4E12F5" w:rsidRPr="008C1977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4E12F5" w:rsidRPr="008C1977" w:rsidTr="00B24278">
        <w:trPr>
          <w:gridAfter w:val="1"/>
          <w:wAfter w:w="15" w:type="dxa"/>
          <w:trHeight w:val="45"/>
          <w:jc w:val="center"/>
        </w:trPr>
        <w:tc>
          <w:tcPr>
            <w:tcW w:w="528" w:type="dxa"/>
            <w:vMerge/>
          </w:tcPr>
          <w:p w:rsidR="004E12F5" w:rsidRPr="008C1977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4E12F5" w:rsidRPr="008C1977" w:rsidRDefault="004E12F5" w:rsidP="00367C6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4E12F5" w:rsidRPr="008C1977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4E12F5" w:rsidRPr="00E90E6B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  <w:lang w:val="en-US"/>
              </w:rPr>
            </w:pPr>
            <w:r w:rsidRPr="00E90E6B">
              <w:rPr>
                <w:sz w:val="24"/>
                <w:szCs w:val="28"/>
                <w:lang w:val="en-US"/>
              </w:rPr>
              <w:t>2022</w:t>
            </w:r>
          </w:p>
        </w:tc>
        <w:tc>
          <w:tcPr>
            <w:tcW w:w="1133" w:type="dxa"/>
          </w:tcPr>
          <w:p w:rsidR="004E12F5" w:rsidRPr="005717DF" w:rsidRDefault="004E12F5" w:rsidP="00074833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5717DF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4E12F5" w:rsidRPr="005717DF" w:rsidRDefault="004E12F5" w:rsidP="00074833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5717DF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4E12F5" w:rsidRPr="005717DF" w:rsidRDefault="004E12F5" w:rsidP="00074833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5717DF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4E12F5" w:rsidRPr="005717DF" w:rsidRDefault="004E12F5" w:rsidP="00074833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5717DF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4E12F5" w:rsidRPr="005717DF" w:rsidRDefault="004E12F5" w:rsidP="00074833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5717DF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4E12F5" w:rsidRPr="008C1977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4E12F5" w:rsidRPr="008C1977" w:rsidTr="00B24278">
        <w:trPr>
          <w:gridAfter w:val="1"/>
          <w:wAfter w:w="15" w:type="dxa"/>
          <w:trHeight w:val="45"/>
          <w:jc w:val="center"/>
        </w:trPr>
        <w:tc>
          <w:tcPr>
            <w:tcW w:w="528" w:type="dxa"/>
            <w:vMerge/>
          </w:tcPr>
          <w:p w:rsidR="004E12F5" w:rsidRPr="008C1977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4E12F5" w:rsidRPr="008C1977" w:rsidRDefault="004E12F5" w:rsidP="00367C6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4E12F5" w:rsidRPr="008C1977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4E12F5" w:rsidRPr="00E90E6B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  <w:lang w:val="en-US"/>
              </w:rPr>
            </w:pPr>
            <w:r w:rsidRPr="00E90E6B">
              <w:rPr>
                <w:sz w:val="24"/>
                <w:szCs w:val="28"/>
                <w:lang w:val="en-US"/>
              </w:rPr>
              <w:t>2023</w:t>
            </w:r>
          </w:p>
        </w:tc>
        <w:tc>
          <w:tcPr>
            <w:tcW w:w="1133" w:type="dxa"/>
          </w:tcPr>
          <w:p w:rsidR="004E12F5" w:rsidRPr="005717DF" w:rsidRDefault="004E12F5" w:rsidP="00074833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5717DF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4E12F5" w:rsidRPr="005717DF" w:rsidRDefault="004E12F5" w:rsidP="00074833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5717DF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4E12F5" w:rsidRPr="005717DF" w:rsidRDefault="004E12F5" w:rsidP="00074833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5717DF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4E12F5" w:rsidRPr="005717DF" w:rsidRDefault="004E12F5" w:rsidP="00074833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5717DF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4E12F5" w:rsidRPr="005717DF" w:rsidRDefault="004E12F5" w:rsidP="00074833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5717DF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4E12F5" w:rsidRPr="008C1977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4E12F5" w:rsidRPr="008C1977" w:rsidTr="00B24278">
        <w:trPr>
          <w:gridAfter w:val="1"/>
          <w:wAfter w:w="15" w:type="dxa"/>
          <w:trHeight w:val="45"/>
          <w:jc w:val="center"/>
        </w:trPr>
        <w:tc>
          <w:tcPr>
            <w:tcW w:w="528" w:type="dxa"/>
            <w:vMerge/>
          </w:tcPr>
          <w:p w:rsidR="004E12F5" w:rsidRPr="008C1977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4E12F5" w:rsidRPr="008C1977" w:rsidRDefault="004E12F5" w:rsidP="00367C6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4E12F5" w:rsidRPr="008C1977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4E12F5" w:rsidRPr="004E12F5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2024</w:t>
            </w:r>
          </w:p>
        </w:tc>
        <w:tc>
          <w:tcPr>
            <w:tcW w:w="1133" w:type="dxa"/>
          </w:tcPr>
          <w:p w:rsidR="004E12F5" w:rsidRPr="005717DF" w:rsidRDefault="004E12F5" w:rsidP="00C22C35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5717DF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4E12F5" w:rsidRPr="005717DF" w:rsidRDefault="004E12F5" w:rsidP="00C22C35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5717DF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4E12F5" w:rsidRPr="005717DF" w:rsidRDefault="004E12F5" w:rsidP="00C22C35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5717DF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4E12F5" w:rsidRPr="005717DF" w:rsidRDefault="004E12F5" w:rsidP="00C22C35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5717DF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4E12F5" w:rsidRPr="005717DF" w:rsidRDefault="004E12F5" w:rsidP="00C22C35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5717DF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</w:tcPr>
          <w:p w:rsidR="004E12F5" w:rsidRPr="008C1977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4E12F5" w:rsidRPr="008C1977" w:rsidTr="00B24278">
        <w:trPr>
          <w:gridAfter w:val="1"/>
          <w:wAfter w:w="15" w:type="dxa"/>
          <w:trHeight w:val="45"/>
          <w:jc w:val="center"/>
        </w:trPr>
        <w:tc>
          <w:tcPr>
            <w:tcW w:w="528" w:type="dxa"/>
            <w:vMerge w:val="restart"/>
          </w:tcPr>
          <w:p w:rsidR="004E12F5" w:rsidRPr="00E90E6B" w:rsidRDefault="004E12F5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84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10.1.</w:t>
            </w:r>
          </w:p>
        </w:tc>
        <w:tc>
          <w:tcPr>
            <w:tcW w:w="3157" w:type="dxa"/>
            <w:vMerge w:val="restart"/>
          </w:tcPr>
          <w:p w:rsidR="004E12F5" w:rsidRPr="00E90E6B" w:rsidRDefault="004E12F5" w:rsidP="00367C65">
            <w:pPr>
              <w:widowControl w:val="0"/>
              <w:jc w:val="both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Развитие муниципальных домов культуры</w:t>
            </w:r>
          </w:p>
        </w:tc>
        <w:tc>
          <w:tcPr>
            <w:tcW w:w="2343" w:type="dxa"/>
            <w:gridSpan w:val="2"/>
            <w:vMerge w:val="restart"/>
          </w:tcPr>
          <w:p w:rsidR="004E12F5" w:rsidRPr="00E90E6B" w:rsidRDefault="004E12F5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Отдел по жизн</w:t>
            </w:r>
            <w:r w:rsidRPr="00E90E6B">
              <w:rPr>
                <w:sz w:val="24"/>
                <w:szCs w:val="28"/>
              </w:rPr>
              <w:t>е</w:t>
            </w:r>
            <w:r w:rsidRPr="00E90E6B">
              <w:rPr>
                <w:sz w:val="24"/>
                <w:szCs w:val="28"/>
              </w:rPr>
              <w:t>обеспечению, отдел по социальной п</w:t>
            </w:r>
            <w:r w:rsidRPr="00E90E6B">
              <w:rPr>
                <w:sz w:val="24"/>
                <w:szCs w:val="28"/>
              </w:rPr>
              <w:t>о</w:t>
            </w:r>
            <w:r w:rsidRPr="00E90E6B">
              <w:rPr>
                <w:sz w:val="24"/>
                <w:szCs w:val="28"/>
              </w:rPr>
              <w:t>литике администр</w:t>
            </w:r>
            <w:r w:rsidRPr="00E90E6B">
              <w:rPr>
                <w:sz w:val="24"/>
                <w:szCs w:val="28"/>
              </w:rPr>
              <w:t>а</w:t>
            </w:r>
            <w:r w:rsidRPr="00E90E6B">
              <w:rPr>
                <w:sz w:val="24"/>
                <w:szCs w:val="28"/>
              </w:rPr>
              <w:t>ции Ленинского м</w:t>
            </w:r>
            <w:r w:rsidRPr="00E90E6B">
              <w:rPr>
                <w:sz w:val="24"/>
                <w:szCs w:val="28"/>
              </w:rPr>
              <w:t>у</w:t>
            </w:r>
            <w:r w:rsidRPr="00E90E6B">
              <w:rPr>
                <w:sz w:val="24"/>
                <w:szCs w:val="28"/>
              </w:rPr>
              <w:t>ниципального ра</w:t>
            </w:r>
            <w:r w:rsidRPr="00E90E6B">
              <w:rPr>
                <w:sz w:val="24"/>
                <w:szCs w:val="28"/>
              </w:rPr>
              <w:t>й</w:t>
            </w:r>
            <w:r w:rsidRPr="00E90E6B">
              <w:rPr>
                <w:sz w:val="24"/>
                <w:szCs w:val="28"/>
              </w:rPr>
              <w:t>она, МБУК «ДК О</w:t>
            </w:r>
            <w:r w:rsidRPr="00E90E6B">
              <w:rPr>
                <w:sz w:val="24"/>
                <w:szCs w:val="28"/>
              </w:rPr>
              <w:t>к</w:t>
            </w:r>
            <w:r w:rsidRPr="00E90E6B">
              <w:rPr>
                <w:sz w:val="24"/>
                <w:szCs w:val="28"/>
              </w:rPr>
              <w:t>тябрь»</w:t>
            </w:r>
          </w:p>
        </w:tc>
        <w:tc>
          <w:tcPr>
            <w:tcW w:w="1133" w:type="dxa"/>
          </w:tcPr>
          <w:p w:rsidR="004E12F5" w:rsidRPr="00E90E6B" w:rsidRDefault="004E12F5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  <w:lang w:val="en-US"/>
              </w:rPr>
            </w:pPr>
            <w:r w:rsidRPr="00E90E6B">
              <w:rPr>
                <w:sz w:val="24"/>
                <w:szCs w:val="28"/>
                <w:lang w:val="en-US"/>
              </w:rPr>
              <w:t>2018</w:t>
            </w:r>
          </w:p>
        </w:tc>
        <w:tc>
          <w:tcPr>
            <w:tcW w:w="1133" w:type="dxa"/>
          </w:tcPr>
          <w:p w:rsidR="004E12F5" w:rsidRPr="00E90E6B" w:rsidRDefault="004E12F5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4E12F5" w:rsidRPr="00E90E6B" w:rsidRDefault="004E12F5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4E12F5" w:rsidRPr="00E90E6B" w:rsidRDefault="004E12F5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4E12F5" w:rsidRPr="00E90E6B" w:rsidRDefault="004E12F5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4E12F5" w:rsidRPr="00E90E6B" w:rsidRDefault="004E12F5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 w:val="restart"/>
          </w:tcPr>
          <w:p w:rsidR="004E12F5" w:rsidRPr="00E90E6B" w:rsidRDefault="004E12F5" w:rsidP="00367C65">
            <w:pPr>
              <w:widowControl w:val="0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Улучшение кач</w:t>
            </w:r>
            <w:r w:rsidRPr="00E90E6B">
              <w:rPr>
                <w:sz w:val="24"/>
                <w:szCs w:val="28"/>
              </w:rPr>
              <w:t>е</w:t>
            </w:r>
            <w:r w:rsidRPr="00E90E6B">
              <w:rPr>
                <w:sz w:val="24"/>
                <w:szCs w:val="28"/>
              </w:rPr>
              <w:t>ства оказываемых услуг</w:t>
            </w:r>
          </w:p>
          <w:p w:rsidR="004E12F5" w:rsidRPr="008C1977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4E12F5" w:rsidRPr="008C1977" w:rsidTr="00B24278">
        <w:trPr>
          <w:gridAfter w:val="1"/>
          <w:wAfter w:w="15" w:type="dxa"/>
          <w:trHeight w:val="45"/>
          <w:jc w:val="center"/>
        </w:trPr>
        <w:tc>
          <w:tcPr>
            <w:tcW w:w="528" w:type="dxa"/>
            <w:vMerge/>
          </w:tcPr>
          <w:p w:rsidR="004E12F5" w:rsidRPr="008C1977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4E12F5" w:rsidRPr="008C1977" w:rsidRDefault="004E12F5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4E12F5" w:rsidRPr="008C1977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4E12F5" w:rsidRPr="00E90E6B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  <w:lang w:val="en-US"/>
              </w:rPr>
            </w:pPr>
            <w:r w:rsidRPr="00E90E6B">
              <w:rPr>
                <w:sz w:val="24"/>
                <w:szCs w:val="28"/>
                <w:lang w:val="en-US"/>
              </w:rPr>
              <w:t>2019</w:t>
            </w:r>
          </w:p>
        </w:tc>
        <w:tc>
          <w:tcPr>
            <w:tcW w:w="1133" w:type="dxa"/>
          </w:tcPr>
          <w:p w:rsidR="004E12F5" w:rsidRPr="00E90E6B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4E12F5" w:rsidRPr="00E90E6B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4E12F5" w:rsidRPr="00E90E6B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4E12F5" w:rsidRPr="00E90E6B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4E12F5" w:rsidRPr="00E90E6B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4E12F5" w:rsidRPr="008C1977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4E12F5" w:rsidRPr="008C1977" w:rsidTr="00B24278">
        <w:trPr>
          <w:gridAfter w:val="1"/>
          <w:wAfter w:w="15" w:type="dxa"/>
          <w:trHeight w:val="45"/>
          <w:jc w:val="center"/>
        </w:trPr>
        <w:tc>
          <w:tcPr>
            <w:tcW w:w="528" w:type="dxa"/>
            <w:vMerge/>
          </w:tcPr>
          <w:p w:rsidR="004E12F5" w:rsidRPr="008C1977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4E12F5" w:rsidRPr="008C1977" w:rsidRDefault="004E12F5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4E12F5" w:rsidRPr="008C1977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4E12F5" w:rsidRPr="00E90E6B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  <w:lang w:val="en-US"/>
              </w:rPr>
            </w:pPr>
            <w:r w:rsidRPr="00E90E6B">
              <w:rPr>
                <w:sz w:val="24"/>
                <w:szCs w:val="28"/>
                <w:lang w:val="en-US"/>
              </w:rPr>
              <w:t>2020</w:t>
            </w:r>
          </w:p>
        </w:tc>
        <w:tc>
          <w:tcPr>
            <w:tcW w:w="1133" w:type="dxa"/>
          </w:tcPr>
          <w:p w:rsidR="004E12F5" w:rsidRPr="00E90E6B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20202,03</w:t>
            </w:r>
          </w:p>
        </w:tc>
        <w:tc>
          <w:tcPr>
            <w:tcW w:w="992" w:type="dxa"/>
          </w:tcPr>
          <w:p w:rsidR="004E12F5" w:rsidRPr="00E90E6B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4E12F5" w:rsidRPr="00E90E6B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20000,00</w:t>
            </w:r>
          </w:p>
        </w:tc>
        <w:tc>
          <w:tcPr>
            <w:tcW w:w="1198" w:type="dxa"/>
          </w:tcPr>
          <w:p w:rsidR="004E12F5" w:rsidRPr="00E90E6B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202,03</w:t>
            </w:r>
          </w:p>
        </w:tc>
        <w:tc>
          <w:tcPr>
            <w:tcW w:w="1071" w:type="dxa"/>
          </w:tcPr>
          <w:p w:rsidR="004E12F5" w:rsidRPr="00E90E6B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4E12F5" w:rsidRPr="008C1977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4E12F5" w:rsidRPr="008C1977" w:rsidTr="00B24278">
        <w:trPr>
          <w:gridAfter w:val="1"/>
          <w:wAfter w:w="15" w:type="dxa"/>
          <w:trHeight w:val="45"/>
          <w:jc w:val="center"/>
        </w:trPr>
        <w:tc>
          <w:tcPr>
            <w:tcW w:w="528" w:type="dxa"/>
            <w:vMerge/>
          </w:tcPr>
          <w:p w:rsidR="004E12F5" w:rsidRPr="008C1977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4E12F5" w:rsidRPr="008C1977" w:rsidRDefault="004E12F5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4E12F5" w:rsidRPr="008C1977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4E12F5" w:rsidRPr="00E90E6B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  <w:lang w:val="en-US"/>
              </w:rPr>
            </w:pPr>
            <w:r w:rsidRPr="00E90E6B">
              <w:rPr>
                <w:sz w:val="24"/>
                <w:szCs w:val="28"/>
                <w:lang w:val="en-US"/>
              </w:rPr>
              <w:t>2021</w:t>
            </w:r>
          </w:p>
        </w:tc>
        <w:tc>
          <w:tcPr>
            <w:tcW w:w="1133" w:type="dxa"/>
          </w:tcPr>
          <w:p w:rsidR="004E12F5" w:rsidRPr="00E90E6B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4E12F5" w:rsidRPr="00E90E6B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4E12F5" w:rsidRPr="00E90E6B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4E12F5" w:rsidRPr="00E90E6B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4E12F5" w:rsidRPr="00E90E6B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4E12F5" w:rsidRPr="008C1977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4E12F5" w:rsidRPr="008C1977" w:rsidTr="00B24278">
        <w:trPr>
          <w:gridAfter w:val="1"/>
          <w:wAfter w:w="15" w:type="dxa"/>
          <w:trHeight w:val="45"/>
          <w:jc w:val="center"/>
        </w:trPr>
        <w:tc>
          <w:tcPr>
            <w:tcW w:w="528" w:type="dxa"/>
            <w:vMerge/>
          </w:tcPr>
          <w:p w:rsidR="004E12F5" w:rsidRPr="008C1977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4E12F5" w:rsidRPr="008C1977" w:rsidRDefault="004E12F5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4E12F5" w:rsidRPr="008C1977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4E12F5" w:rsidRPr="00E90E6B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  <w:lang w:val="en-US"/>
              </w:rPr>
            </w:pPr>
            <w:r w:rsidRPr="00E90E6B">
              <w:rPr>
                <w:sz w:val="24"/>
                <w:szCs w:val="28"/>
                <w:lang w:val="en-US"/>
              </w:rPr>
              <w:t>2022</w:t>
            </w:r>
          </w:p>
        </w:tc>
        <w:tc>
          <w:tcPr>
            <w:tcW w:w="1133" w:type="dxa"/>
          </w:tcPr>
          <w:p w:rsidR="004E12F5" w:rsidRPr="004E12F5" w:rsidRDefault="004E12F5" w:rsidP="00074833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4E12F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4E12F5" w:rsidRPr="004E12F5" w:rsidRDefault="004E12F5" w:rsidP="00074833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4E12F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4E12F5" w:rsidRPr="004E12F5" w:rsidRDefault="004E12F5" w:rsidP="00074833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4E12F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4E12F5" w:rsidRPr="004E12F5" w:rsidRDefault="004E12F5" w:rsidP="00074833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4E12F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4E12F5" w:rsidRPr="004E12F5" w:rsidRDefault="004E12F5" w:rsidP="00074833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4E12F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4E12F5" w:rsidRPr="008C1977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4E12F5" w:rsidRPr="008C1977" w:rsidTr="00B24278">
        <w:trPr>
          <w:gridAfter w:val="1"/>
          <w:wAfter w:w="15" w:type="dxa"/>
          <w:trHeight w:val="45"/>
          <w:jc w:val="center"/>
        </w:trPr>
        <w:tc>
          <w:tcPr>
            <w:tcW w:w="528" w:type="dxa"/>
            <w:vMerge/>
          </w:tcPr>
          <w:p w:rsidR="004E12F5" w:rsidRPr="008C1977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4E12F5" w:rsidRPr="008C1977" w:rsidRDefault="004E12F5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4E12F5" w:rsidRPr="008C1977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4E12F5" w:rsidRPr="00E90E6B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  <w:lang w:val="en-US"/>
              </w:rPr>
            </w:pPr>
            <w:r w:rsidRPr="00E90E6B">
              <w:rPr>
                <w:sz w:val="24"/>
                <w:szCs w:val="28"/>
                <w:lang w:val="en-US"/>
              </w:rPr>
              <w:t>2023</w:t>
            </w:r>
          </w:p>
        </w:tc>
        <w:tc>
          <w:tcPr>
            <w:tcW w:w="1133" w:type="dxa"/>
          </w:tcPr>
          <w:p w:rsidR="004E12F5" w:rsidRPr="004E12F5" w:rsidRDefault="004E12F5" w:rsidP="00074833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4E12F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4E12F5" w:rsidRPr="004E12F5" w:rsidRDefault="004E12F5" w:rsidP="00074833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4E12F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4E12F5" w:rsidRPr="004E12F5" w:rsidRDefault="004E12F5" w:rsidP="00074833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4E12F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4E12F5" w:rsidRPr="004E12F5" w:rsidRDefault="004E12F5" w:rsidP="00074833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4E12F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4E12F5" w:rsidRPr="004E12F5" w:rsidRDefault="004E12F5" w:rsidP="00074833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4E12F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4E12F5" w:rsidRPr="008C1977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4E12F5" w:rsidRPr="008C1977" w:rsidTr="00B24278">
        <w:trPr>
          <w:gridAfter w:val="1"/>
          <w:wAfter w:w="15" w:type="dxa"/>
          <w:trHeight w:val="45"/>
          <w:jc w:val="center"/>
        </w:trPr>
        <w:tc>
          <w:tcPr>
            <w:tcW w:w="528" w:type="dxa"/>
            <w:vMerge/>
          </w:tcPr>
          <w:p w:rsidR="004E12F5" w:rsidRPr="008C1977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4E12F5" w:rsidRPr="008C1977" w:rsidRDefault="004E12F5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4E12F5" w:rsidRPr="008C1977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4E12F5" w:rsidRPr="004E12F5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2024</w:t>
            </w:r>
          </w:p>
        </w:tc>
        <w:tc>
          <w:tcPr>
            <w:tcW w:w="1133" w:type="dxa"/>
          </w:tcPr>
          <w:p w:rsidR="004E12F5" w:rsidRPr="004E12F5" w:rsidRDefault="004E12F5" w:rsidP="00C22C35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4E12F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4E12F5" w:rsidRPr="004E12F5" w:rsidRDefault="004E12F5" w:rsidP="00C22C35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4E12F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4E12F5" w:rsidRPr="004E12F5" w:rsidRDefault="004E12F5" w:rsidP="00C22C35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4E12F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4E12F5" w:rsidRPr="004E12F5" w:rsidRDefault="004E12F5" w:rsidP="00C22C35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4E12F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4E12F5" w:rsidRPr="004E12F5" w:rsidRDefault="004E12F5" w:rsidP="00C22C35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4E12F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</w:tcPr>
          <w:p w:rsidR="004E12F5" w:rsidRPr="008C1977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5717DF" w:rsidRPr="008C1977" w:rsidTr="00B24278">
        <w:trPr>
          <w:gridAfter w:val="1"/>
          <w:wAfter w:w="15" w:type="dxa"/>
          <w:trHeight w:val="45"/>
          <w:jc w:val="center"/>
        </w:trPr>
        <w:tc>
          <w:tcPr>
            <w:tcW w:w="528" w:type="dxa"/>
            <w:vMerge w:val="restart"/>
          </w:tcPr>
          <w:p w:rsidR="005717DF" w:rsidRDefault="005717DF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11</w:t>
            </w:r>
          </w:p>
          <w:p w:rsidR="005717DF" w:rsidRDefault="005717DF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5717DF" w:rsidRDefault="005717DF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5717DF" w:rsidRDefault="005717DF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5717DF" w:rsidRPr="00E90E6B" w:rsidRDefault="005717DF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 w:val="restart"/>
          </w:tcPr>
          <w:p w:rsidR="005717DF" w:rsidRDefault="005717DF" w:rsidP="00367C65">
            <w:pPr>
              <w:widowControl w:val="0"/>
              <w:jc w:val="both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lastRenderedPageBreak/>
              <w:t>Благоустройство террит</w:t>
            </w:r>
            <w:r w:rsidRPr="00E90E6B">
              <w:rPr>
                <w:sz w:val="24"/>
                <w:szCs w:val="28"/>
              </w:rPr>
              <w:t>о</w:t>
            </w:r>
            <w:r w:rsidRPr="00E90E6B">
              <w:rPr>
                <w:sz w:val="24"/>
                <w:szCs w:val="28"/>
              </w:rPr>
              <w:t>рии МБУК ДК «Октябрь»</w:t>
            </w:r>
          </w:p>
          <w:p w:rsidR="005717DF" w:rsidRDefault="005717DF" w:rsidP="00367C65">
            <w:pPr>
              <w:widowControl w:val="0"/>
              <w:rPr>
                <w:sz w:val="24"/>
                <w:szCs w:val="28"/>
              </w:rPr>
            </w:pPr>
          </w:p>
          <w:p w:rsidR="005717DF" w:rsidRPr="00E90E6B" w:rsidRDefault="005717DF" w:rsidP="00367C65">
            <w:pPr>
              <w:widowControl w:val="0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 w:val="restart"/>
          </w:tcPr>
          <w:p w:rsidR="005717DF" w:rsidRPr="00E90E6B" w:rsidRDefault="005717DF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Отдел по жизн</w:t>
            </w:r>
            <w:r w:rsidRPr="00E90E6B">
              <w:rPr>
                <w:sz w:val="24"/>
                <w:szCs w:val="28"/>
              </w:rPr>
              <w:t>е</w:t>
            </w:r>
            <w:r w:rsidRPr="00E90E6B">
              <w:rPr>
                <w:sz w:val="24"/>
                <w:szCs w:val="28"/>
              </w:rPr>
              <w:t>обеспечению, отдел по социальной п</w:t>
            </w:r>
            <w:r w:rsidRPr="00E90E6B">
              <w:rPr>
                <w:sz w:val="24"/>
                <w:szCs w:val="28"/>
              </w:rPr>
              <w:t>о</w:t>
            </w:r>
            <w:r w:rsidRPr="00E90E6B">
              <w:rPr>
                <w:sz w:val="24"/>
                <w:szCs w:val="28"/>
              </w:rPr>
              <w:t>литике администр</w:t>
            </w:r>
            <w:r w:rsidRPr="00E90E6B">
              <w:rPr>
                <w:sz w:val="24"/>
                <w:szCs w:val="28"/>
              </w:rPr>
              <w:t>а</w:t>
            </w:r>
            <w:r w:rsidRPr="00E90E6B">
              <w:rPr>
                <w:sz w:val="24"/>
                <w:szCs w:val="28"/>
              </w:rPr>
              <w:lastRenderedPageBreak/>
              <w:t>ции Ленинского м</w:t>
            </w:r>
            <w:r w:rsidRPr="00E90E6B">
              <w:rPr>
                <w:sz w:val="24"/>
                <w:szCs w:val="28"/>
              </w:rPr>
              <w:t>у</w:t>
            </w:r>
            <w:r w:rsidRPr="00E90E6B">
              <w:rPr>
                <w:sz w:val="24"/>
                <w:szCs w:val="28"/>
              </w:rPr>
              <w:t>ниципального ра</w:t>
            </w:r>
            <w:r w:rsidRPr="00E90E6B">
              <w:rPr>
                <w:sz w:val="24"/>
                <w:szCs w:val="28"/>
              </w:rPr>
              <w:t>й</w:t>
            </w:r>
            <w:r w:rsidRPr="00E90E6B">
              <w:rPr>
                <w:sz w:val="24"/>
                <w:szCs w:val="28"/>
              </w:rPr>
              <w:t>она, МБУК «ДК О</w:t>
            </w:r>
            <w:r w:rsidRPr="00E90E6B">
              <w:rPr>
                <w:sz w:val="24"/>
                <w:szCs w:val="28"/>
              </w:rPr>
              <w:t>к</w:t>
            </w:r>
            <w:r w:rsidRPr="00E90E6B">
              <w:rPr>
                <w:sz w:val="24"/>
                <w:szCs w:val="28"/>
              </w:rPr>
              <w:t>тябрь»</w:t>
            </w:r>
          </w:p>
        </w:tc>
        <w:tc>
          <w:tcPr>
            <w:tcW w:w="1133" w:type="dxa"/>
          </w:tcPr>
          <w:p w:rsidR="005717DF" w:rsidRPr="00E90E6B" w:rsidRDefault="005717DF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lastRenderedPageBreak/>
              <w:t>2018</w:t>
            </w:r>
          </w:p>
        </w:tc>
        <w:tc>
          <w:tcPr>
            <w:tcW w:w="1133" w:type="dxa"/>
          </w:tcPr>
          <w:p w:rsidR="005717DF" w:rsidRPr="00E90E6B" w:rsidRDefault="005717DF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5717DF" w:rsidRPr="00E90E6B" w:rsidRDefault="005717DF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5717DF" w:rsidRPr="00E90E6B" w:rsidRDefault="005717DF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5717DF" w:rsidRPr="00E90E6B" w:rsidRDefault="005717DF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5717DF" w:rsidRPr="00E90E6B" w:rsidRDefault="005717DF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 w:val="restart"/>
          </w:tcPr>
          <w:p w:rsidR="005717DF" w:rsidRPr="00E90E6B" w:rsidRDefault="005717DF" w:rsidP="00367C65">
            <w:pPr>
              <w:widowControl w:val="0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Улучшение кач</w:t>
            </w:r>
            <w:r w:rsidRPr="00E90E6B">
              <w:rPr>
                <w:sz w:val="24"/>
                <w:szCs w:val="28"/>
              </w:rPr>
              <w:t>е</w:t>
            </w:r>
            <w:r w:rsidRPr="00E90E6B">
              <w:rPr>
                <w:sz w:val="24"/>
                <w:szCs w:val="28"/>
              </w:rPr>
              <w:t>ства оказываемых услуг</w:t>
            </w:r>
          </w:p>
          <w:p w:rsidR="005717DF" w:rsidRPr="008C1977" w:rsidRDefault="005717D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5717DF" w:rsidRPr="008C1977" w:rsidTr="00B24278">
        <w:trPr>
          <w:gridAfter w:val="1"/>
          <w:wAfter w:w="15" w:type="dxa"/>
          <w:trHeight w:val="45"/>
          <w:jc w:val="center"/>
        </w:trPr>
        <w:tc>
          <w:tcPr>
            <w:tcW w:w="528" w:type="dxa"/>
            <w:vMerge/>
          </w:tcPr>
          <w:p w:rsidR="005717DF" w:rsidRPr="008C1977" w:rsidRDefault="005717D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5717DF" w:rsidRPr="008C1977" w:rsidRDefault="005717DF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5717DF" w:rsidRPr="008C1977" w:rsidRDefault="005717D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5717DF" w:rsidRPr="00E90E6B" w:rsidRDefault="005717D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  <w:lang w:val="en-US"/>
              </w:rPr>
            </w:pPr>
            <w:r w:rsidRPr="00E90E6B">
              <w:rPr>
                <w:sz w:val="24"/>
                <w:szCs w:val="28"/>
              </w:rPr>
              <w:t>2019</w:t>
            </w:r>
          </w:p>
        </w:tc>
        <w:tc>
          <w:tcPr>
            <w:tcW w:w="1133" w:type="dxa"/>
          </w:tcPr>
          <w:p w:rsidR="005717DF" w:rsidRPr="00E90E6B" w:rsidRDefault="005717DF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5717DF" w:rsidRPr="00E90E6B" w:rsidRDefault="005717DF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5717DF" w:rsidRPr="00E90E6B" w:rsidRDefault="005717DF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5717DF" w:rsidRPr="00E90E6B" w:rsidRDefault="005717DF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5717DF" w:rsidRPr="00E90E6B" w:rsidRDefault="005717DF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5717DF" w:rsidRPr="008C1977" w:rsidRDefault="005717D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5717DF" w:rsidRPr="008C1977" w:rsidTr="00B24278">
        <w:trPr>
          <w:gridAfter w:val="1"/>
          <w:wAfter w:w="15" w:type="dxa"/>
          <w:trHeight w:val="45"/>
          <w:jc w:val="center"/>
        </w:trPr>
        <w:tc>
          <w:tcPr>
            <w:tcW w:w="528" w:type="dxa"/>
            <w:vMerge/>
          </w:tcPr>
          <w:p w:rsidR="005717DF" w:rsidRPr="008C1977" w:rsidRDefault="005717D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5717DF" w:rsidRPr="008C1977" w:rsidRDefault="005717DF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5717DF" w:rsidRPr="008C1977" w:rsidRDefault="005717D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5717DF" w:rsidRPr="00E90E6B" w:rsidRDefault="005717D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  <w:lang w:val="en-US"/>
              </w:rPr>
            </w:pPr>
            <w:r w:rsidRPr="00E90E6B">
              <w:rPr>
                <w:sz w:val="24"/>
                <w:szCs w:val="28"/>
              </w:rPr>
              <w:t>2020</w:t>
            </w:r>
          </w:p>
        </w:tc>
        <w:tc>
          <w:tcPr>
            <w:tcW w:w="1133" w:type="dxa"/>
          </w:tcPr>
          <w:p w:rsidR="005717DF" w:rsidRPr="00E90E6B" w:rsidRDefault="005717DF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840,00</w:t>
            </w:r>
          </w:p>
        </w:tc>
        <w:tc>
          <w:tcPr>
            <w:tcW w:w="992" w:type="dxa"/>
          </w:tcPr>
          <w:p w:rsidR="005717DF" w:rsidRPr="00E90E6B" w:rsidRDefault="005717DF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5717DF" w:rsidRPr="00E90E6B" w:rsidRDefault="005717DF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750,00</w:t>
            </w:r>
          </w:p>
        </w:tc>
        <w:tc>
          <w:tcPr>
            <w:tcW w:w="1198" w:type="dxa"/>
          </w:tcPr>
          <w:p w:rsidR="005717DF" w:rsidRPr="00E90E6B" w:rsidRDefault="005717DF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90,00</w:t>
            </w:r>
          </w:p>
        </w:tc>
        <w:tc>
          <w:tcPr>
            <w:tcW w:w="1071" w:type="dxa"/>
          </w:tcPr>
          <w:p w:rsidR="005717DF" w:rsidRPr="00E90E6B" w:rsidRDefault="005717DF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5717DF" w:rsidRPr="008C1977" w:rsidRDefault="005717D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5717DF" w:rsidRPr="008C1977" w:rsidTr="00B24278">
        <w:trPr>
          <w:gridAfter w:val="1"/>
          <w:wAfter w:w="15" w:type="dxa"/>
          <w:trHeight w:val="45"/>
          <w:jc w:val="center"/>
        </w:trPr>
        <w:tc>
          <w:tcPr>
            <w:tcW w:w="528" w:type="dxa"/>
            <w:vMerge/>
          </w:tcPr>
          <w:p w:rsidR="005717DF" w:rsidRPr="008C1977" w:rsidRDefault="005717D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5717DF" w:rsidRPr="008C1977" w:rsidRDefault="005717DF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5717DF" w:rsidRPr="008C1977" w:rsidRDefault="005717D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5717DF" w:rsidRPr="00E90E6B" w:rsidRDefault="005717D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  <w:lang w:val="en-US"/>
              </w:rPr>
            </w:pPr>
            <w:r w:rsidRPr="00E90E6B">
              <w:rPr>
                <w:sz w:val="24"/>
                <w:szCs w:val="28"/>
              </w:rPr>
              <w:t>2021</w:t>
            </w:r>
          </w:p>
        </w:tc>
        <w:tc>
          <w:tcPr>
            <w:tcW w:w="1133" w:type="dxa"/>
          </w:tcPr>
          <w:p w:rsidR="005717DF" w:rsidRPr="00E90E6B" w:rsidRDefault="005717DF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5717DF" w:rsidRPr="00E90E6B" w:rsidRDefault="005717DF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5717DF" w:rsidRPr="00E90E6B" w:rsidRDefault="005717DF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5717DF" w:rsidRPr="00E90E6B" w:rsidRDefault="005717DF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5717DF" w:rsidRPr="00E90E6B" w:rsidRDefault="005717DF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5717DF" w:rsidRPr="008C1977" w:rsidRDefault="005717D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5717DF" w:rsidRPr="008C1977" w:rsidTr="00B24278">
        <w:trPr>
          <w:gridAfter w:val="1"/>
          <w:wAfter w:w="15" w:type="dxa"/>
          <w:trHeight w:val="45"/>
          <w:jc w:val="center"/>
        </w:trPr>
        <w:tc>
          <w:tcPr>
            <w:tcW w:w="528" w:type="dxa"/>
            <w:vMerge/>
          </w:tcPr>
          <w:p w:rsidR="005717DF" w:rsidRPr="008C1977" w:rsidRDefault="005717D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5717DF" w:rsidRPr="008C1977" w:rsidRDefault="005717DF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5717DF" w:rsidRPr="008C1977" w:rsidRDefault="005717D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5717DF" w:rsidRPr="00E90E6B" w:rsidRDefault="005717D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  <w:lang w:val="en-US"/>
              </w:rPr>
            </w:pPr>
            <w:r w:rsidRPr="00E90E6B">
              <w:rPr>
                <w:sz w:val="24"/>
                <w:szCs w:val="28"/>
              </w:rPr>
              <w:t>2022</w:t>
            </w:r>
          </w:p>
        </w:tc>
        <w:tc>
          <w:tcPr>
            <w:tcW w:w="1133" w:type="dxa"/>
          </w:tcPr>
          <w:p w:rsidR="005717DF" w:rsidRPr="004E12F5" w:rsidRDefault="005717DF" w:rsidP="00074833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4E12F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5717DF" w:rsidRPr="004E12F5" w:rsidRDefault="005717DF" w:rsidP="00074833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4E12F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5717DF" w:rsidRPr="004E12F5" w:rsidRDefault="005717DF" w:rsidP="00074833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4E12F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5717DF" w:rsidRPr="004E12F5" w:rsidRDefault="005717DF" w:rsidP="00074833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4E12F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5717DF" w:rsidRPr="004E12F5" w:rsidRDefault="005717DF" w:rsidP="00074833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4E12F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5717DF" w:rsidRPr="008C1977" w:rsidRDefault="005717D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5717DF" w:rsidRPr="008C1977" w:rsidTr="00B24278">
        <w:trPr>
          <w:gridAfter w:val="1"/>
          <w:wAfter w:w="15" w:type="dxa"/>
          <w:trHeight w:val="45"/>
          <w:jc w:val="center"/>
        </w:trPr>
        <w:tc>
          <w:tcPr>
            <w:tcW w:w="528" w:type="dxa"/>
            <w:vMerge/>
          </w:tcPr>
          <w:p w:rsidR="005717DF" w:rsidRPr="008C1977" w:rsidRDefault="005717D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5717DF" w:rsidRPr="008C1977" w:rsidRDefault="005717DF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5717DF" w:rsidRPr="008C1977" w:rsidRDefault="005717D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5717DF" w:rsidRPr="00E90E6B" w:rsidRDefault="005717D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  <w:lang w:val="en-US"/>
              </w:rPr>
            </w:pPr>
            <w:r w:rsidRPr="00E90E6B">
              <w:rPr>
                <w:sz w:val="24"/>
                <w:szCs w:val="28"/>
              </w:rPr>
              <w:t>2023</w:t>
            </w:r>
          </w:p>
        </w:tc>
        <w:tc>
          <w:tcPr>
            <w:tcW w:w="1133" w:type="dxa"/>
          </w:tcPr>
          <w:p w:rsidR="005717DF" w:rsidRPr="004E12F5" w:rsidRDefault="005717DF" w:rsidP="00074833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4E12F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5717DF" w:rsidRPr="004E12F5" w:rsidRDefault="005717DF" w:rsidP="00074833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4E12F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5717DF" w:rsidRPr="004E12F5" w:rsidRDefault="005717DF" w:rsidP="00074833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4E12F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5717DF" w:rsidRPr="004E12F5" w:rsidRDefault="005717DF" w:rsidP="00074833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4E12F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5717DF" w:rsidRPr="004E12F5" w:rsidRDefault="005717DF" w:rsidP="00074833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4E12F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5717DF" w:rsidRPr="008C1977" w:rsidRDefault="005717D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5717DF" w:rsidRPr="008C1977" w:rsidTr="00B24278">
        <w:trPr>
          <w:gridAfter w:val="1"/>
          <w:wAfter w:w="15" w:type="dxa"/>
          <w:trHeight w:val="45"/>
          <w:jc w:val="center"/>
        </w:trPr>
        <w:tc>
          <w:tcPr>
            <w:tcW w:w="528" w:type="dxa"/>
            <w:vMerge/>
          </w:tcPr>
          <w:p w:rsidR="005717DF" w:rsidRPr="008C1977" w:rsidRDefault="005717D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5717DF" w:rsidRPr="008C1977" w:rsidRDefault="005717DF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5717DF" w:rsidRPr="008C1977" w:rsidRDefault="005717D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5717DF" w:rsidRPr="00E90E6B" w:rsidRDefault="005717D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2024</w:t>
            </w:r>
          </w:p>
        </w:tc>
        <w:tc>
          <w:tcPr>
            <w:tcW w:w="1133" w:type="dxa"/>
          </w:tcPr>
          <w:p w:rsidR="005717DF" w:rsidRPr="004E12F5" w:rsidRDefault="005717DF" w:rsidP="00C22C35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4E12F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5717DF" w:rsidRPr="004E12F5" w:rsidRDefault="005717DF" w:rsidP="00C22C35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4E12F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5717DF" w:rsidRPr="004E12F5" w:rsidRDefault="005717DF" w:rsidP="00C22C35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4E12F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5717DF" w:rsidRPr="004E12F5" w:rsidRDefault="005717DF" w:rsidP="00C22C35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4E12F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5717DF" w:rsidRPr="004E12F5" w:rsidRDefault="005717DF" w:rsidP="00C22C35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4E12F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</w:tcPr>
          <w:p w:rsidR="005717DF" w:rsidRPr="008C1977" w:rsidRDefault="005717D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4E12F5" w:rsidRPr="008C1977" w:rsidTr="00B24278">
        <w:trPr>
          <w:gridAfter w:val="1"/>
          <w:wAfter w:w="15" w:type="dxa"/>
          <w:trHeight w:val="45"/>
          <w:jc w:val="center"/>
        </w:trPr>
        <w:tc>
          <w:tcPr>
            <w:tcW w:w="528" w:type="dxa"/>
            <w:vMerge w:val="restart"/>
          </w:tcPr>
          <w:p w:rsidR="004E12F5" w:rsidRDefault="004E12F5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t>12</w:t>
            </w:r>
          </w:p>
          <w:p w:rsidR="004E12F5" w:rsidRDefault="004E12F5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4E12F5" w:rsidRDefault="004E12F5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4E12F5" w:rsidRPr="00367C65" w:rsidRDefault="004E12F5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 w:val="restart"/>
          </w:tcPr>
          <w:p w:rsidR="004E12F5" w:rsidRPr="00367C65" w:rsidRDefault="004E12F5" w:rsidP="00367C65">
            <w:pPr>
              <w:widowControl w:val="0"/>
              <w:jc w:val="both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t>Строительство объекта «Автономный источник т</w:t>
            </w:r>
            <w:r w:rsidRPr="00367C65">
              <w:rPr>
                <w:sz w:val="24"/>
                <w:szCs w:val="28"/>
              </w:rPr>
              <w:t>е</w:t>
            </w:r>
            <w:r w:rsidRPr="00367C65">
              <w:rPr>
                <w:sz w:val="24"/>
                <w:szCs w:val="28"/>
              </w:rPr>
              <w:t xml:space="preserve">плоснабжения к зданию МКУК </w:t>
            </w:r>
            <w:proofErr w:type="spellStart"/>
            <w:r w:rsidRPr="00367C65">
              <w:rPr>
                <w:sz w:val="24"/>
                <w:szCs w:val="28"/>
              </w:rPr>
              <w:t>Маляевского</w:t>
            </w:r>
            <w:proofErr w:type="spellEnd"/>
            <w:r w:rsidRPr="00367C65">
              <w:rPr>
                <w:sz w:val="24"/>
                <w:szCs w:val="28"/>
              </w:rPr>
              <w:t xml:space="preserve"> сел</w:t>
            </w:r>
            <w:r w:rsidRPr="00367C65">
              <w:rPr>
                <w:sz w:val="24"/>
                <w:szCs w:val="28"/>
              </w:rPr>
              <w:t>ь</w:t>
            </w:r>
            <w:r w:rsidRPr="00367C65">
              <w:rPr>
                <w:sz w:val="24"/>
                <w:szCs w:val="28"/>
              </w:rPr>
              <w:t>ского поселения «</w:t>
            </w:r>
            <w:proofErr w:type="spellStart"/>
            <w:r w:rsidRPr="00367C65">
              <w:rPr>
                <w:sz w:val="24"/>
                <w:szCs w:val="28"/>
              </w:rPr>
              <w:t>Маляе</w:t>
            </w:r>
            <w:r w:rsidRPr="00367C65">
              <w:rPr>
                <w:sz w:val="24"/>
                <w:szCs w:val="28"/>
              </w:rPr>
              <w:t>в</w:t>
            </w:r>
            <w:r w:rsidRPr="00367C65">
              <w:rPr>
                <w:sz w:val="24"/>
                <w:szCs w:val="28"/>
              </w:rPr>
              <w:t>ский</w:t>
            </w:r>
            <w:proofErr w:type="spellEnd"/>
            <w:r w:rsidRPr="00367C65">
              <w:rPr>
                <w:sz w:val="24"/>
                <w:szCs w:val="28"/>
              </w:rPr>
              <w:t xml:space="preserve"> центр культуры и д</w:t>
            </w:r>
            <w:r w:rsidRPr="00367C65">
              <w:rPr>
                <w:sz w:val="24"/>
                <w:szCs w:val="28"/>
              </w:rPr>
              <w:t>о</w:t>
            </w:r>
            <w:r w:rsidRPr="00367C65">
              <w:rPr>
                <w:sz w:val="24"/>
                <w:szCs w:val="28"/>
              </w:rPr>
              <w:t>суга»</w:t>
            </w:r>
          </w:p>
        </w:tc>
        <w:tc>
          <w:tcPr>
            <w:tcW w:w="2343" w:type="dxa"/>
            <w:gridSpan w:val="2"/>
            <w:vMerge w:val="restart"/>
          </w:tcPr>
          <w:p w:rsidR="004E12F5" w:rsidRPr="00367C65" w:rsidRDefault="004E12F5" w:rsidP="00747BF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t>Отдел по жизнеобе</w:t>
            </w:r>
            <w:r w:rsidRPr="00367C65">
              <w:rPr>
                <w:sz w:val="24"/>
                <w:szCs w:val="28"/>
              </w:rPr>
              <w:t>с</w:t>
            </w:r>
            <w:r w:rsidRPr="00367C65">
              <w:rPr>
                <w:sz w:val="24"/>
                <w:szCs w:val="28"/>
              </w:rPr>
              <w:t>печению, отдел по социальной политике администрации Л</w:t>
            </w:r>
            <w:r w:rsidRPr="00367C65">
              <w:rPr>
                <w:sz w:val="24"/>
                <w:szCs w:val="28"/>
              </w:rPr>
              <w:t>е</w:t>
            </w:r>
            <w:r w:rsidRPr="00367C65">
              <w:rPr>
                <w:sz w:val="24"/>
                <w:szCs w:val="28"/>
              </w:rPr>
              <w:t>нинского муниц</w:t>
            </w:r>
            <w:r w:rsidRPr="00367C65">
              <w:rPr>
                <w:sz w:val="24"/>
                <w:szCs w:val="28"/>
              </w:rPr>
              <w:t>и</w:t>
            </w:r>
            <w:r w:rsidRPr="00367C65">
              <w:rPr>
                <w:sz w:val="24"/>
                <w:szCs w:val="28"/>
              </w:rPr>
              <w:t>пального района</w:t>
            </w:r>
          </w:p>
        </w:tc>
        <w:tc>
          <w:tcPr>
            <w:tcW w:w="1133" w:type="dxa"/>
          </w:tcPr>
          <w:p w:rsidR="004E12F5" w:rsidRPr="00367C65" w:rsidRDefault="004E12F5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t>2018</w:t>
            </w:r>
          </w:p>
        </w:tc>
        <w:tc>
          <w:tcPr>
            <w:tcW w:w="1133" w:type="dxa"/>
          </w:tcPr>
          <w:p w:rsidR="004E12F5" w:rsidRPr="00367C65" w:rsidRDefault="004E12F5" w:rsidP="00367C65">
            <w:pPr>
              <w:jc w:val="center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4E12F5" w:rsidRPr="00367C65" w:rsidRDefault="004E12F5" w:rsidP="00367C65">
            <w:pPr>
              <w:jc w:val="center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4E12F5" w:rsidRPr="00367C65" w:rsidRDefault="004E12F5" w:rsidP="00367C65">
            <w:pPr>
              <w:jc w:val="center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4E12F5" w:rsidRPr="00367C65" w:rsidRDefault="004E12F5" w:rsidP="00367C65">
            <w:pPr>
              <w:jc w:val="center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4E12F5" w:rsidRPr="00367C65" w:rsidRDefault="004E12F5" w:rsidP="00367C65">
            <w:pPr>
              <w:jc w:val="center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 w:val="restart"/>
          </w:tcPr>
          <w:p w:rsidR="004E12F5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4E12F5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4E12F5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4E12F5" w:rsidRPr="008C1977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4E12F5" w:rsidRPr="008C1977" w:rsidTr="00B24278">
        <w:trPr>
          <w:gridAfter w:val="1"/>
          <w:wAfter w:w="15" w:type="dxa"/>
          <w:trHeight w:val="45"/>
          <w:jc w:val="center"/>
        </w:trPr>
        <w:tc>
          <w:tcPr>
            <w:tcW w:w="528" w:type="dxa"/>
            <w:vMerge/>
          </w:tcPr>
          <w:p w:rsidR="004E12F5" w:rsidRPr="00367C65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4E12F5" w:rsidRPr="00367C65" w:rsidRDefault="004E12F5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4E12F5" w:rsidRPr="00367C65" w:rsidRDefault="004E12F5" w:rsidP="00747BF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4E12F5" w:rsidRPr="00367C65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t>2019</w:t>
            </w:r>
          </w:p>
        </w:tc>
        <w:tc>
          <w:tcPr>
            <w:tcW w:w="1133" w:type="dxa"/>
          </w:tcPr>
          <w:p w:rsidR="004E12F5" w:rsidRPr="00367C65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4E12F5" w:rsidRPr="00367C65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4E12F5" w:rsidRPr="00367C65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4E12F5" w:rsidRPr="00367C65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4E12F5" w:rsidRPr="00367C65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4E12F5" w:rsidRPr="008C1977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4E12F5" w:rsidRPr="008C1977" w:rsidTr="00B24278">
        <w:trPr>
          <w:gridAfter w:val="1"/>
          <w:wAfter w:w="15" w:type="dxa"/>
          <w:trHeight w:val="45"/>
          <w:jc w:val="center"/>
        </w:trPr>
        <w:tc>
          <w:tcPr>
            <w:tcW w:w="528" w:type="dxa"/>
            <w:vMerge/>
          </w:tcPr>
          <w:p w:rsidR="004E12F5" w:rsidRPr="00367C65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4E12F5" w:rsidRPr="00367C65" w:rsidRDefault="004E12F5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4E12F5" w:rsidRPr="00367C65" w:rsidRDefault="004E12F5" w:rsidP="00747BF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4E12F5" w:rsidRPr="00367C65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t>2020</w:t>
            </w:r>
          </w:p>
        </w:tc>
        <w:tc>
          <w:tcPr>
            <w:tcW w:w="1133" w:type="dxa"/>
          </w:tcPr>
          <w:p w:rsidR="004E12F5" w:rsidRPr="00367C65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4E12F5" w:rsidRPr="00367C65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4E12F5" w:rsidRPr="00367C65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4E12F5" w:rsidRPr="00367C65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4E12F5" w:rsidRPr="00367C65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4E12F5" w:rsidRPr="008C1977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4E12F5" w:rsidRPr="008C1977" w:rsidTr="00B24278">
        <w:trPr>
          <w:gridAfter w:val="1"/>
          <w:wAfter w:w="15" w:type="dxa"/>
          <w:trHeight w:val="45"/>
          <w:jc w:val="center"/>
        </w:trPr>
        <w:tc>
          <w:tcPr>
            <w:tcW w:w="528" w:type="dxa"/>
            <w:vMerge/>
          </w:tcPr>
          <w:p w:rsidR="004E12F5" w:rsidRPr="00367C65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4E12F5" w:rsidRPr="00367C65" w:rsidRDefault="004E12F5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4E12F5" w:rsidRPr="00367C65" w:rsidRDefault="004E12F5" w:rsidP="00747BF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4E12F5" w:rsidRPr="00367C65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t>2021</w:t>
            </w:r>
          </w:p>
        </w:tc>
        <w:tc>
          <w:tcPr>
            <w:tcW w:w="1133" w:type="dxa"/>
          </w:tcPr>
          <w:p w:rsidR="004E12F5" w:rsidRPr="00367C65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t>6800,00</w:t>
            </w:r>
          </w:p>
        </w:tc>
        <w:tc>
          <w:tcPr>
            <w:tcW w:w="992" w:type="dxa"/>
          </w:tcPr>
          <w:p w:rsidR="004E12F5" w:rsidRPr="00367C65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4E12F5" w:rsidRPr="00367C65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t>6800,00</w:t>
            </w:r>
          </w:p>
        </w:tc>
        <w:tc>
          <w:tcPr>
            <w:tcW w:w="1198" w:type="dxa"/>
          </w:tcPr>
          <w:p w:rsidR="004E12F5" w:rsidRPr="00367C65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4E12F5" w:rsidRPr="00367C65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4E12F5" w:rsidRPr="008C1977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4E12F5" w:rsidRPr="008C1977" w:rsidTr="00B24278">
        <w:trPr>
          <w:gridAfter w:val="1"/>
          <w:wAfter w:w="15" w:type="dxa"/>
          <w:trHeight w:val="45"/>
          <w:jc w:val="center"/>
        </w:trPr>
        <w:tc>
          <w:tcPr>
            <w:tcW w:w="528" w:type="dxa"/>
            <w:vMerge/>
          </w:tcPr>
          <w:p w:rsidR="004E12F5" w:rsidRPr="00367C65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4E12F5" w:rsidRPr="00367C65" w:rsidRDefault="004E12F5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4E12F5" w:rsidRPr="00367C65" w:rsidRDefault="004E12F5" w:rsidP="00747BF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4E12F5" w:rsidRPr="00367C65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t>2022</w:t>
            </w:r>
          </w:p>
        </w:tc>
        <w:tc>
          <w:tcPr>
            <w:tcW w:w="1133" w:type="dxa"/>
          </w:tcPr>
          <w:p w:rsidR="004E12F5" w:rsidRPr="004E12F5" w:rsidRDefault="004E12F5" w:rsidP="00074833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4E12F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4E12F5" w:rsidRPr="004E12F5" w:rsidRDefault="004E12F5" w:rsidP="00074833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4E12F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4E12F5" w:rsidRPr="004E12F5" w:rsidRDefault="004E12F5" w:rsidP="00074833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4E12F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4E12F5" w:rsidRPr="004E12F5" w:rsidRDefault="004E12F5" w:rsidP="00074833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4E12F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4E12F5" w:rsidRPr="004E12F5" w:rsidRDefault="004E12F5" w:rsidP="00074833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4E12F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4E12F5" w:rsidRPr="008C1977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4E12F5" w:rsidRPr="008C1977" w:rsidTr="00C22C35">
        <w:trPr>
          <w:gridAfter w:val="1"/>
          <w:wAfter w:w="15" w:type="dxa"/>
          <w:trHeight w:val="45"/>
          <w:jc w:val="center"/>
        </w:trPr>
        <w:tc>
          <w:tcPr>
            <w:tcW w:w="528" w:type="dxa"/>
            <w:vMerge/>
          </w:tcPr>
          <w:p w:rsidR="004E12F5" w:rsidRPr="00367C65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4E12F5" w:rsidRPr="00367C65" w:rsidRDefault="004E12F5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4E12F5" w:rsidRPr="00367C65" w:rsidRDefault="004E12F5" w:rsidP="00747BF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4E12F5" w:rsidRPr="00367C65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t>2023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4E12F5" w:rsidRPr="004E12F5" w:rsidRDefault="004E12F5" w:rsidP="00074833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4E12F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E12F5" w:rsidRPr="004E12F5" w:rsidRDefault="004E12F5" w:rsidP="00074833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4E12F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4E12F5" w:rsidRPr="004E12F5" w:rsidRDefault="004E12F5" w:rsidP="00074833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4E12F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4E12F5" w:rsidRPr="004E12F5" w:rsidRDefault="004E12F5" w:rsidP="00074833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4E12F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4E12F5" w:rsidRPr="004E12F5" w:rsidRDefault="004E12F5" w:rsidP="00074833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4E12F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4E12F5" w:rsidRPr="008C1977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4E12F5" w:rsidRPr="008C1977" w:rsidTr="00B24278">
        <w:trPr>
          <w:gridAfter w:val="1"/>
          <w:wAfter w:w="15" w:type="dxa"/>
          <w:trHeight w:val="45"/>
          <w:jc w:val="center"/>
        </w:trPr>
        <w:tc>
          <w:tcPr>
            <w:tcW w:w="528" w:type="dxa"/>
            <w:vMerge/>
            <w:tcBorders>
              <w:bottom w:val="single" w:sz="4" w:space="0" w:color="auto"/>
            </w:tcBorders>
          </w:tcPr>
          <w:p w:rsidR="004E12F5" w:rsidRPr="00367C65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bottom w:val="single" w:sz="4" w:space="0" w:color="auto"/>
            </w:tcBorders>
          </w:tcPr>
          <w:p w:rsidR="004E12F5" w:rsidRPr="00367C65" w:rsidRDefault="004E12F5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  <w:tcBorders>
              <w:bottom w:val="single" w:sz="4" w:space="0" w:color="auto"/>
            </w:tcBorders>
          </w:tcPr>
          <w:p w:rsidR="004E12F5" w:rsidRPr="00367C65" w:rsidRDefault="004E12F5" w:rsidP="00747BF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4E12F5" w:rsidRPr="00367C65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4E12F5" w:rsidRPr="004E12F5" w:rsidRDefault="004E12F5" w:rsidP="00C22C35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4E12F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E12F5" w:rsidRPr="004E12F5" w:rsidRDefault="004E12F5" w:rsidP="00C22C35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4E12F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4E12F5" w:rsidRPr="004E12F5" w:rsidRDefault="004E12F5" w:rsidP="00C22C35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4E12F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4E12F5" w:rsidRPr="004E12F5" w:rsidRDefault="004E12F5" w:rsidP="00C22C35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4E12F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4E12F5" w:rsidRPr="004E12F5" w:rsidRDefault="004E12F5" w:rsidP="00C22C35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4E12F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  <w:tcBorders>
              <w:bottom w:val="single" w:sz="4" w:space="0" w:color="auto"/>
            </w:tcBorders>
          </w:tcPr>
          <w:p w:rsidR="004E12F5" w:rsidRPr="008C1977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4E12F5" w:rsidRPr="00E90E6B" w:rsidTr="00B24278">
        <w:trPr>
          <w:gridAfter w:val="1"/>
          <w:wAfter w:w="15" w:type="dxa"/>
          <w:trHeight w:val="225"/>
          <w:jc w:val="center"/>
        </w:trPr>
        <w:tc>
          <w:tcPr>
            <w:tcW w:w="528" w:type="dxa"/>
            <w:vMerge w:val="restart"/>
          </w:tcPr>
          <w:p w:rsidR="004E12F5" w:rsidRPr="00B753E2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753E2">
              <w:rPr>
                <w:sz w:val="24"/>
                <w:szCs w:val="24"/>
              </w:rPr>
              <w:t>13</w:t>
            </w:r>
          </w:p>
          <w:p w:rsidR="004E12F5" w:rsidRPr="00B753E2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4E12F5" w:rsidRPr="00B753E2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4E12F5" w:rsidRPr="00B753E2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4E12F5" w:rsidRPr="00B753E2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753E2">
              <w:rPr>
                <w:sz w:val="24"/>
                <w:szCs w:val="24"/>
              </w:rPr>
              <w:tab/>
              <w:t>13</w:t>
            </w:r>
          </w:p>
        </w:tc>
        <w:tc>
          <w:tcPr>
            <w:tcW w:w="3157" w:type="dxa"/>
            <w:vMerge w:val="restart"/>
          </w:tcPr>
          <w:p w:rsidR="004E12F5" w:rsidRDefault="004E12F5" w:rsidP="00074833">
            <w:pPr>
              <w:widowControl w:val="0"/>
              <w:jc w:val="both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t>Проведение восстанов</w:t>
            </w:r>
            <w:r w:rsidRPr="00367C65">
              <w:rPr>
                <w:sz w:val="24"/>
                <w:szCs w:val="28"/>
              </w:rPr>
              <w:t>и</w:t>
            </w:r>
            <w:r w:rsidRPr="00367C65">
              <w:rPr>
                <w:sz w:val="24"/>
                <w:szCs w:val="28"/>
              </w:rPr>
              <w:t>тельных работ на воинских захоронениях</w:t>
            </w:r>
          </w:p>
          <w:p w:rsidR="004E12F5" w:rsidRDefault="004E12F5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  <w:p w:rsidR="004E12F5" w:rsidRPr="00367C65" w:rsidRDefault="004E12F5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 w:val="restart"/>
          </w:tcPr>
          <w:p w:rsidR="004E12F5" w:rsidRPr="00367C65" w:rsidRDefault="004E12F5" w:rsidP="00747BF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t>Отдел по жизнеобе</w:t>
            </w:r>
            <w:r w:rsidRPr="00367C65">
              <w:rPr>
                <w:sz w:val="24"/>
                <w:szCs w:val="28"/>
              </w:rPr>
              <w:t>с</w:t>
            </w:r>
            <w:r w:rsidRPr="00367C65">
              <w:rPr>
                <w:sz w:val="24"/>
                <w:szCs w:val="28"/>
              </w:rPr>
              <w:t>печению, отдел по социальной политике администрации Л</w:t>
            </w:r>
            <w:r w:rsidRPr="00367C65">
              <w:rPr>
                <w:sz w:val="24"/>
                <w:szCs w:val="28"/>
              </w:rPr>
              <w:t>е</w:t>
            </w:r>
            <w:r w:rsidRPr="00367C65">
              <w:rPr>
                <w:sz w:val="24"/>
                <w:szCs w:val="28"/>
              </w:rPr>
              <w:t>нинского муниц</w:t>
            </w:r>
            <w:r w:rsidRPr="00367C65">
              <w:rPr>
                <w:sz w:val="24"/>
                <w:szCs w:val="28"/>
              </w:rPr>
              <w:t>и</w:t>
            </w:r>
            <w:r w:rsidRPr="00367C65">
              <w:rPr>
                <w:sz w:val="24"/>
                <w:szCs w:val="28"/>
              </w:rPr>
              <w:t>пального района</w:t>
            </w:r>
          </w:p>
        </w:tc>
        <w:tc>
          <w:tcPr>
            <w:tcW w:w="1133" w:type="dxa"/>
          </w:tcPr>
          <w:p w:rsidR="004E12F5" w:rsidRPr="00367C65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t>2018</w:t>
            </w:r>
          </w:p>
        </w:tc>
        <w:tc>
          <w:tcPr>
            <w:tcW w:w="1133" w:type="dxa"/>
          </w:tcPr>
          <w:p w:rsidR="004E12F5" w:rsidRPr="00367C65" w:rsidRDefault="004E12F5" w:rsidP="00074833">
            <w:pPr>
              <w:jc w:val="center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4E12F5" w:rsidRPr="00367C65" w:rsidRDefault="004E12F5" w:rsidP="00074833">
            <w:pPr>
              <w:jc w:val="center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4E12F5" w:rsidRPr="00367C65" w:rsidRDefault="004E12F5" w:rsidP="00074833">
            <w:pPr>
              <w:jc w:val="center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4E12F5" w:rsidRPr="00367C65" w:rsidRDefault="004E12F5" w:rsidP="00074833">
            <w:pPr>
              <w:jc w:val="center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4E12F5" w:rsidRPr="00367C65" w:rsidRDefault="004E12F5" w:rsidP="00074833">
            <w:pPr>
              <w:jc w:val="center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 w:val="restart"/>
          </w:tcPr>
          <w:p w:rsidR="004E12F5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4E12F5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4E12F5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4E12F5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4E12F5" w:rsidRPr="00E90E6B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4E12F5" w:rsidRPr="00E90E6B" w:rsidTr="00B24278">
        <w:trPr>
          <w:gridAfter w:val="1"/>
          <w:wAfter w:w="15" w:type="dxa"/>
          <w:trHeight w:val="225"/>
          <w:jc w:val="center"/>
        </w:trPr>
        <w:tc>
          <w:tcPr>
            <w:tcW w:w="528" w:type="dxa"/>
            <w:vMerge/>
          </w:tcPr>
          <w:p w:rsidR="004E12F5" w:rsidRPr="00367C65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4E12F5" w:rsidRPr="00367C65" w:rsidRDefault="004E12F5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4E12F5" w:rsidRPr="00367C65" w:rsidRDefault="004E12F5" w:rsidP="00747BF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4E12F5" w:rsidRPr="00367C65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t>2019</w:t>
            </w:r>
          </w:p>
        </w:tc>
        <w:tc>
          <w:tcPr>
            <w:tcW w:w="1133" w:type="dxa"/>
          </w:tcPr>
          <w:p w:rsidR="004E12F5" w:rsidRPr="00367C65" w:rsidRDefault="004E12F5" w:rsidP="00074833">
            <w:pPr>
              <w:jc w:val="center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4E12F5" w:rsidRPr="00367C65" w:rsidRDefault="004E12F5" w:rsidP="00074833">
            <w:pPr>
              <w:jc w:val="center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4E12F5" w:rsidRPr="00367C65" w:rsidRDefault="004E12F5" w:rsidP="00074833">
            <w:pPr>
              <w:jc w:val="center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4E12F5" w:rsidRPr="00367C65" w:rsidRDefault="004E12F5" w:rsidP="00074833">
            <w:pPr>
              <w:jc w:val="center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4E12F5" w:rsidRPr="00367C65" w:rsidRDefault="004E12F5" w:rsidP="00074833">
            <w:pPr>
              <w:jc w:val="center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4E12F5" w:rsidRPr="00E90E6B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4E12F5" w:rsidRPr="00E90E6B" w:rsidTr="00B24278">
        <w:trPr>
          <w:gridAfter w:val="1"/>
          <w:wAfter w:w="15" w:type="dxa"/>
          <w:trHeight w:val="225"/>
          <w:jc w:val="center"/>
        </w:trPr>
        <w:tc>
          <w:tcPr>
            <w:tcW w:w="528" w:type="dxa"/>
            <w:vMerge/>
          </w:tcPr>
          <w:p w:rsidR="004E12F5" w:rsidRPr="00367C65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4E12F5" w:rsidRPr="00367C65" w:rsidRDefault="004E12F5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4E12F5" w:rsidRPr="00367C65" w:rsidRDefault="004E12F5" w:rsidP="00747BF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4E12F5" w:rsidRPr="00367C65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t>2020</w:t>
            </w:r>
          </w:p>
        </w:tc>
        <w:tc>
          <w:tcPr>
            <w:tcW w:w="1133" w:type="dxa"/>
          </w:tcPr>
          <w:p w:rsidR="004E12F5" w:rsidRPr="000A2933" w:rsidRDefault="004E12F5" w:rsidP="00074833">
            <w:pPr>
              <w:jc w:val="center"/>
              <w:rPr>
                <w:sz w:val="24"/>
                <w:szCs w:val="28"/>
              </w:rPr>
            </w:pPr>
            <w:r w:rsidRPr="000A2933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4E12F5" w:rsidRPr="000A2933" w:rsidRDefault="004E12F5" w:rsidP="00074833">
            <w:pPr>
              <w:jc w:val="center"/>
              <w:rPr>
                <w:sz w:val="24"/>
                <w:szCs w:val="28"/>
              </w:rPr>
            </w:pPr>
            <w:r w:rsidRPr="000A2933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4E12F5" w:rsidRPr="000A2933" w:rsidRDefault="004E12F5" w:rsidP="00074833">
            <w:pPr>
              <w:jc w:val="center"/>
              <w:rPr>
                <w:sz w:val="24"/>
                <w:szCs w:val="28"/>
              </w:rPr>
            </w:pPr>
            <w:r w:rsidRPr="000A2933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4E12F5" w:rsidRPr="000A2933" w:rsidRDefault="004E12F5" w:rsidP="00074833">
            <w:pPr>
              <w:jc w:val="center"/>
              <w:rPr>
                <w:sz w:val="24"/>
                <w:szCs w:val="28"/>
              </w:rPr>
            </w:pPr>
            <w:r w:rsidRPr="000A2933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4E12F5" w:rsidRPr="000A2933" w:rsidRDefault="004E12F5" w:rsidP="00074833">
            <w:pPr>
              <w:jc w:val="center"/>
              <w:rPr>
                <w:sz w:val="24"/>
                <w:szCs w:val="28"/>
              </w:rPr>
            </w:pPr>
            <w:r w:rsidRPr="000A2933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4E12F5" w:rsidRPr="00E90E6B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4E12F5" w:rsidRPr="00E90E6B" w:rsidTr="00B24278">
        <w:trPr>
          <w:gridAfter w:val="1"/>
          <w:wAfter w:w="15" w:type="dxa"/>
          <w:trHeight w:val="225"/>
          <w:jc w:val="center"/>
        </w:trPr>
        <w:tc>
          <w:tcPr>
            <w:tcW w:w="528" w:type="dxa"/>
            <w:vMerge/>
          </w:tcPr>
          <w:p w:rsidR="004E12F5" w:rsidRPr="00367C65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4E12F5" w:rsidRPr="00367C65" w:rsidRDefault="004E12F5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4E12F5" w:rsidRPr="00367C65" w:rsidRDefault="004E12F5" w:rsidP="00747BF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4E12F5" w:rsidRPr="00367C65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t>2021</w:t>
            </w:r>
          </w:p>
        </w:tc>
        <w:tc>
          <w:tcPr>
            <w:tcW w:w="1133" w:type="dxa"/>
          </w:tcPr>
          <w:p w:rsidR="004E12F5" w:rsidRPr="000A2933" w:rsidRDefault="004E12F5" w:rsidP="00074833">
            <w:pPr>
              <w:jc w:val="center"/>
              <w:rPr>
                <w:sz w:val="24"/>
                <w:szCs w:val="28"/>
              </w:rPr>
            </w:pPr>
            <w:r w:rsidRPr="000A2933">
              <w:rPr>
                <w:sz w:val="24"/>
                <w:szCs w:val="28"/>
              </w:rPr>
              <w:t>2600,00</w:t>
            </w:r>
          </w:p>
        </w:tc>
        <w:tc>
          <w:tcPr>
            <w:tcW w:w="992" w:type="dxa"/>
          </w:tcPr>
          <w:p w:rsidR="004E12F5" w:rsidRPr="000A2933" w:rsidRDefault="004E12F5" w:rsidP="00074833">
            <w:pPr>
              <w:jc w:val="center"/>
              <w:rPr>
                <w:sz w:val="24"/>
                <w:szCs w:val="28"/>
              </w:rPr>
            </w:pPr>
            <w:r w:rsidRPr="000A2933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4E12F5" w:rsidRPr="000A2933" w:rsidRDefault="004E12F5" w:rsidP="00074833">
            <w:pPr>
              <w:jc w:val="center"/>
              <w:rPr>
                <w:sz w:val="24"/>
                <w:szCs w:val="28"/>
              </w:rPr>
            </w:pPr>
            <w:r w:rsidRPr="000A2933">
              <w:rPr>
                <w:sz w:val="24"/>
                <w:szCs w:val="28"/>
              </w:rPr>
              <w:t>2340,00</w:t>
            </w:r>
          </w:p>
        </w:tc>
        <w:tc>
          <w:tcPr>
            <w:tcW w:w="1198" w:type="dxa"/>
          </w:tcPr>
          <w:p w:rsidR="004E12F5" w:rsidRPr="000A2933" w:rsidRDefault="004E12F5" w:rsidP="00074833">
            <w:pPr>
              <w:jc w:val="center"/>
              <w:rPr>
                <w:sz w:val="24"/>
                <w:szCs w:val="28"/>
              </w:rPr>
            </w:pPr>
            <w:r w:rsidRPr="000A2933">
              <w:rPr>
                <w:sz w:val="24"/>
                <w:szCs w:val="28"/>
              </w:rPr>
              <w:t>260,00</w:t>
            </w:r>
          </w:p>
        </w:tc>
        <w:tc>
          <w:tcPr>
            <w:tcW w:w="1071" w:type="dxa"/>
          </w:tcPr>
          <w:p w:rsidR="004E12F5" w:rsidRPr="000A2933" w:rsidRDefault="004E12F5" w:rsidP="00074833">
            <w:pPr>
              <w:jc w:val="center"/>
              <w:rPr>
                <w:sz w:val="24"/>
                <w:szCs w:val="28"/>
              </w:rPr>
            </w:pPr>
            <w:r w:rsidRPr="000A2933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4E12F5" w:rsidRPr="00E90E6B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4E12F5" w:rsidRPr="00E90E6B" w:rsidTr="00B24278">
        <w:trPr>
          <w:gridAfter w:val="1"/>
          <w:wAfter w:w="15" w:type="dxa"/>
          <w:trHeight w:val="225"/>
          <w:jc w:val="center"/>
        </w:trPr>
        <w:tc>
          <w:tcPr>
            <w:tcW w:w="528" w:type="dxa"/>
            <w:vMerge/>
          </w:tcPr>
          <w:p w:rsidR="004E12F5" w:rsidRPr="00367C65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4E12F5" w:rsidRPr="00367C65" w:rsidRDefault="004E12F5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4E12F5" w:rsidRPr="00367C65" w:rsidRDefault="004E12F5" w:rsidP="00747BF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4E12F5" w:rsidRPr="00367C65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t>2022</w:t>
            </w:r>
          </w:p>
        </w:tc>
        <w:tc>
          <w:tcPr>
            <w:tcW w:w="1133" w:type="dxa"/>
          </w:tcPr>
          <w:p w:rsidR="004E12F5" w:rsidRPr="004E12F5" w:rsidRDefault="004E12F5" w:rsidP="00074833">
            <w:pPr>
              <w:jc w:val="center"/>
              <w:rPr>
                <w:b/>
                <w:i/>
                <w:sz w:val="24"/>
                <w:szCs w:val="28"/>
              </w:rPr>
            </w:pPr>
            <w:r w:rsidRPr="004E12F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4E12F5" w:rsidRPr="004E12F5" w:rsidRDefault="004E12F5" w:rsidP="00074833">
            <w:pPr>
              <w:jc w:val="center"/>
              <w:rPr>
                <w:b/>
                <w:i/>
                <w:sz w:val="24"/>
                <w:szCs w:val="28"/>
              </w:rPr>
            </w:pPr>
            <w:r w:rsidRPr="004E12F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4E12F5" w:rsidRPr="004E12F5" w:rsidRDefault="004E12F5" w:rsidP="00074833">
            <w:pPr>
              <w:jc w:val="center"/>
              <w:rPr>
                <w:b/>
                <w:i/>
                <w:sz w:val="24"/>
                <w:szCs w:val="28"/>
              </w:rPr>
            </w:pPr>
            <w:r w:rsidRPr="004E12F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4E12F5" w:rsidRPr="004E12F5" w:rsidRDefault="004E12F5" w:rsidP="00074833">
            <w:pPr>
              <w:jc w:val="center"/>
              <w:rPr>
                <w:b/>
                <w:i/>
                <w:sz w:val="24"/>
                <w:szCs w:val="28"/>
              </w:rPr>
            </w:pPr>
            <w:r w:rsidRPr="004E12F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4E12F5" w:rsidRPr="004E12F5" w:rsidRDefault="004E12F5" w:rsidP="00074833">
            <w:pPr>
              <w:jc w:val="center"/>
              <w:rPr>
                <w:b/>
                <w:i/>
                <w:sz w:val="24"/>
                <w:szCs w:val="28"/>
              </w:rPr>
            </w:pPr>
            <w:r w:rsidRPr="004E12F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4E12F5" w:rsidRPr="00E90E6B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4E12F5" w:rsidRPr="00E90E6B" w:rsidTr="00B24278">
        <w:trPr>
          <w:gridAfter w:val="1"/>
          <w:wAfter w:w="15" w:type="dxa"/>
          <w:trHeight w:val="225"/>
          <w:jc w:val="center"/>
        </w:trPr>
        <w:tc>
          <w:tcPr>
            <w:tcW w:w="528" w:type="dxa"/>
            <w:vMerge/>
          </w:tcPr>
          <w:p w:rsidR="004E12F5" w:rsidRPr="00367C65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4E12F5" w:rsidRPr="00367C65" w:rsidRDefault="004E12F5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4E12F5" w:rsidRPr="00367C65" w:rsidRDefault="004E12F5" w:rsidP="00747BF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4E12F5" w:rsidRPr="00367C65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t>2023</w:t>
            </w:r>
          </w:p>
        </w:tc>
        <w:tc>
          <w:tcPr>
            <w:tcW w:w="1133" w:type="dxa"/>
          </w:tcPr>
          <w:p w:rsidR="004E12F5" w:rsidRPr="004E12F5" w:rsidRDefault="004E12F5" w:rsidP="00074833">
            <w:pPr>
              <w:jc w:val="center"/>
              <w:rPr>
                <w:b/>
                <w:i/>
                <w:sz w:val="24"/>
                <w:szCs w:val="28"/>
              </w:rPr>
            </w:pPr>
            <w:r w:rsidRPr="004E12F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4E12F5" w:rsidRPr="004E12F5" w:rsidRDefault="004E12F5" w:rsidP="00074833">
            <w:pPr>
              <w:jc w:val="center"/>
              <w:rPr>
                <w:b/>
                <w:i/>
                <w:sz w:val="24"/>
                <w:szCs w:val="28"/>
              </w:rPr>
            </w:pPr>
            <w:r w:rsidRPr="004E12F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4E12F5" w:rsidRPr="004E12F5" w:rsidRDefault="004E12F5" w:rsidP="00074833">
            <w:pPr>
              <w:jc w:val="center"/>
              <w:rPr>
                <w:b/>
                <w:i/>
                <w:sz w:val="24"/>
                <w:szCs w:val="28"/>
              </w:rPr>
            </w:pPr>
            <w:r w:rsidRPr="004E12F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4E12F5" w:rsidRPr="004E12F5" w:rsidRDefault="004E12F5" w:rsidP="00074833">
            <w:pPr>
              <w:jc w:val="center"/>
              <w:rPr>
                <w:b/>
                <w:i/>
                <w:sz w:val="24"/>
                <w:szCs w:val="28"/>
              </w:rPr>
            </w:pPr>
            <w:r w:rsidRPr="004E12F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4E12F5" w:rsidRPr="004E12F5" w:rsidRDefault="004E12F5" w:rsidP="00074833">
            <w:pPr>
              <w:jc w:val="center"/>
              <w:rPr>
                <w:b/>
                <w:i/>
                <w:sz w:val="24"/>
                <w:szCs w:val="28"/>
              </w:rPr>
            </w:pPr>
            <w:r w:rsidRPr="004E12F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4E12F5" w:rsidRPr="00E90E6B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4E12F5" w:rsidRPr="00E90E6B" w:rsidTr="00B24278">
        <w:trPr>
          <w:gridAfter w:val="1"/>
          <w:wAfter w:w="15" w:type="dxa"/>
          <w:trHeight w:val="225"/>
          <w:jc w:val="center"/>
        </w:trPr>
        <w:tc>
          <w:tcPr>
            <w:tcW w:w="528" w:type="dxa"/>
            <w:vMerge/>
          </w:tcPr>
          <w:p w:rsidR="004E12F5" w:rsidRPr="00367C65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4E12F5" w:rsidRPr="00367C65" w:rsidRDefault="004E12F5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4E12F5" w:rsidRPr="00367C65" w:rsidRDefault="004E12F5" w:rsidP="00747BF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4E12F5" w:rsidRPr="00367C65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2024</w:t>
            </w:r>
          </w:p>
        </w:tc>
        <w:tc>
          <w:tcPr>
            <w:tcW w:w="1133" w:type="dxa"/>
          </w:tcPr>
          <w:p w:rsidR="004E12F5" w:rsidRPr="004E12F5" w:rsidRDefault="004E12F5" w:rsidP="00C22C35">
            <w:pPr>
              <w:jc w:val="center"/>
              <w:rPr>
                <w:b/>
                <w:i/>
                <w:sz w:val="24"/>
                <w:szCs w:val="28"/>
              </w:rPr>
            </w:pPr>
            <w:r w:rsidRPr="004E12F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4E12F5" w:rsidRPr="004E12F5" w:rsidRDefault="004E12F5" w:rsidP="00C22C35">
            <w:pPr>
              <w:jc w:val="center"/>
              <w:rPr>
                <w:b/>
                <w:i/>
                <w:sz w:val="24"/>
                <w:szCs w:val="28"/>
              </w:rPr>
            </w:pPr>
            <w:r w:rsidRPr="004E12F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4E12F5" w:rsidRPr="004E12F5" w:rsidRDefault="004E12F5" w:rsidP="00C22C35">
            <w:pPr>
              <w:jc w:val="center"/>
              <w:rPr>
                <w:b/>
                <w:i/>
                <w:sz w:val="24"/>
                <w:szCs w:val="28"/>
              </w:rPr>
            </w:pPr>
            <w:r w:rsidRPr="004E12F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4E12F5" w:rsidRPr="004E12F5" w:rsidRDefault="004E12F5" w:rsidP="00C22C35">
            <w:pPr>
              <w:jc w:val="center"/>
              <w:rPr>
                <w:b/>
                <w:i/>
                <w:sz w:val="24"/>
                <w:szCs w:val="28"/>
              </w:rPr>
            </w:pPr>
            <w:r w:rsidRPr="004E12F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4E12F5" w:rsidRPr="004E12F5" w:rsidRDefault="004E12F5" w:rsidP="00C22C35">
            <w:pPr>
              <w:jc w:val="center"/>
              <w:rPr>
                <w:b/>
                <w:i/>
                <w:sz w:val="24"/>
                <w:szCs w:val="28"/>
              </w:rPr>
            </w:pPr>
            <w:r w:rsidRPr="004E12F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4E12F5" w:rsidRPr="00E90E6B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4E12F5" w:rsidRPr="00E90E6B" w:rsidTr="00B24278">
        <w:trPr>
          <w:gridAfter w:val="1"/>
          <w:wAfter w:w="15" w:type="dxa"/>
          <w:trHeight w:val="225"/>
          <w:jc w:val="center"/>
        </w:trPr>
        <w:tc>
          <w:tcPr>
            <w:tcW w:w="528" w:type="dxa"/>
            <w:vMerge w:val="restart"/>
          </w:tcPr>
          <w:p w:rsidR="004E12F5" w:rsidRPr="00367C65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</w:t>
            </w:r>
          </w:p>
        </w:tc>
        <w:tc>
          <w:tcPr>
            <w:tcW w:w="3157" w:type="dxa"/>
            <w:vMerge w:val="restart"/>
          </w:tcPr>
          <w:p w:rsidR="004E12F5" w:rsidRPr="002A67CC" w:rsidRDefault="004E12F5" w:rsidP="00074833">
            <w:pPr>
              <w:widowControl w:val="0"/>
              <w:jc w:val="both"/>
              <w:rPr>
                <w:sz w:val="24"/>
                <w:szCs w:val="28"/>
              </w:rPr>
            </w:pPr>
            <w:r w:rsidRPr="002A67CC">
              <w:rPr>
                <w:sz w:val="24"/>
                <w:szCs w:val="24"/>
              </w:rPr>
              <w:t>Реализация проектов мес</w:t>
            </w:r>
            <w:r w:rsidRPr="002A67CC">
              <w:rPr>
                <w:sz w:val="24"/>
                <w:szCs w:val="24"/>
              </w:rPr>
              <w:t>т</w:t>
            </w:r>
            <w:r w:rsidRPr="002A67CC">
              <w:rPr>
                <w:sz w:val="24"/>
                <w:szCs w:val="24"/>
              </w:rPr>
              <w:t>ных инициатив на террит</w:t>
            </w:r>
            <w:r w:rsidRPr="002A67CC">
              <w:rPr>
                <w:sz w:val="24"/>
                <w:szCs w:val="24"/>
              </w:rPr>
              <w:t>о</w:t>
            </w:r>
            <w:r w:rsidRPr="002A67CC">
              <w:rPr>
                <w:sz w:val="24"/>
                <w:szCs w:val="24"/>
              </w:rPr>
              <w:t>рии Ленинского муниц</w:t>
            </w:r>
            <w:r w:rsidRPr="002A67CC">
              <w:rPr>
                <w:sz w:val="24"/>
                <w:szCs w:val="24"/>
              </w:rPr>
              <w:t>и</w:t>
            </w:r>
            <w:r w:rsidRPr="002A67CC">
              <w:rPr>
                <w:sz w:val="24"/>
                <w:szCs w:val="24"/>
              </w:rPr>
              <w:t>пального района Волгогра</w:t>
            </w:r>
            <w:r w:rsidRPr="002A67CC">
              <w:rPr>
                <w:sz w:val="24"/>
                <w:szCs w:val="24"/>
              </w:rPr>
              <w:t>д</w:t>
            </w:r>
            <w:r w:rsidRPr="002A67CC">
              <w:rPr>
                <w:sz w:val="24"/>
                <w:szCs w:val="24"/>
              </w:rPr>
              <w:t>ской области</w:t>
            </w:r>
          </w:p>
        </w:tc>
        <w:tc>
          <w:tcPr>
            <w:tcW w:w="2343" w:type="dxa"/>
            <w:gridSpan w:val="2"/>
            <w:vMerge w:val="restart"/>
          </w:tcPr>
          <w:p w:rsidR="004E12F5" w:rsidRPr="00367C65" w:rsidRDefault="004E12F5" w:rsidP="00747BF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t>Отдел по жизнеобе</w:t>
            </w:r>
            <w:r w:rsidRPr="00367C65">
              <w:rPr>
                <w:sz w:val="24"/>
                <w:szCs w:val="28"/>
              </w:rPr>
              <w:t>с</w:t>
            </w:r>
            <w:r w:rsidRPr="00367C65">
              <w:rPr>
                <w:sz w:val="24"/>
                <w:szCs w:val="28"/>
              </w:rPr>
              <w:t>печению, отдел по социальной полит</w:t>
            </w:r>
            <w:r w:rsidRPr="00367C65">
              <w:rPr>
                <w:sz w:val="24"/>
                <w:szCs w:val="28"/>
              </w:rPr>
              <w:t>и</w:t>
            </w:r>
            <w:r w:rsidRPr="00367C65">
              <w:rPr>
                <w:sz w:val="24"/>
                <w:szCs w:val="28"/>
              </w:rPr>
              <w:t>ке</w:t>
            </w:r>
            <w:r>
              <w:rPr>
                <w:sz w:val="24"/>
                <w:szCs w:val="28"/>
              </w:rPr>
              <w:t>, отдел образов</w:t>
            </w:r>
            <w:r>
              <w:rPr>
                <w:sz w:val="24"/>
                <w:szCs w:val="28"/>
              </w:rPr>
              <w:t>а</w:t>
            </w:r>
            <w:r>
              <w:rPr>
                <w:sz w:val="24"/>
                <w:szCs w:val="28"/>
              </w:rPr>
              <w:t xml:space="preserve">ния </w:t>
            </w:r>
            <w:r w:rsidRPr="00367C65">
              <w:rPr>
                <w:sz w:val="24"/>
                <w:szCs w:val="28"/>
              </w:rPr>
              <w:t xml:space="preserve"> администрации Ленинского муниц</w:t>
            </w:r>
            <w:r w:rsidRPr="00367C65">
              <w:rPr>
                <w:sz w:val="24"/>
                <w:szCs w:val="28"/>
              </w:rPr>
              <w:t>и</w:t>
            </w:r>
            <w:r w:rsidRPr="00367C65">
              <w:rPr>
                <w:sz w:val="24"/>
                <w:szCs w:val="28"/>
              </w:rPr>
              <w:t>пального района</w:t>
            </w:r>
          </w:p>
        </w:tc>
        <w:tc>
          <w:tcPr>
            <w:tcW w:w="1133" w:type="dxa"/>
          </w:tcPr>
          <w:p w:rsidR="004E12F5" w:rsidRPr="00367C65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2018</w:t>
            </w:r>
          </w:p>
        </w:tc>
        <w:tc>
          <w:tcPr>
            <w:tcW w:w="1133" w:type="dxa"/>
          </w:tcPr>
          <w:p w:rsidR="004E12F5" w:rsidRPr="00367C65" w:rsidRDefault="004E12F5" w:rsidP="00BC2C4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</w:tcPr>
          <w:p w:rsidR="004E12F5" w:rsidRPr="00367C65" w:rsidRDefault="004E12F5" w:rsidP="00BC2C4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133" w:type="dxa"/>
          </w:tcPr>
          <w:p w:rsidR="004E12F5" w:rsidRPr="00367C65" w:rsidRDefault="004E12F5" w:rsidP="00BC2C4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198" w:type="dxa"/>
          </w:tcPr>
          <w:p w:rsidR="004E12F5" w:rsidRPr="00367C65" w:rsidRDefault="004E12F5" w:rsidP="00BC2C4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071" w:type="dxa"/>
          </w:tcPr>
          <w:p w:rsidR="004E12F5" w:rsidRPr="00367C65" w:rsidRDefault="004E12F5" w:rsidP="00BC2C4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2187" w:type="dxa"/>
            <w:gridSpan w:val="2"/>
            <w:vMerge/>
          </w:tcPr>
          <w:p w:rsidR="004E12F5" w:rsidRPr="00E90E6B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4E12F5" w:rsidRPr="00E90E6B" w:rsidTr="00B24278">
        <w:trPr>
          <w:gridAfter w:val="1"/>
          <w:wAfter w:w="15" w:type="dxa"/>
          <w:trHeight w:val="225"/>
          <w:jc w:val="center"/>
        </w:trPr>
        <w:tc>
          <w:tcPr>
            <w:tcW w:w="528" w:type="dxa"/>
            <w:vMerge/>
          </w:tcPr>
          <w:p w:rsidR="004E12F5" w:rsidRPr="00367C65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4E12F5" w:rsidRPr="00367C65" w:rsidRDefault="004E12F5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4E12F5" w:rsidRPr="00367C65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4E12F5" w:rsidRPr="00367C65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2019</w:t>
            </w:r>
          </w:p>
        </w:tc>
        <w:tc>
          <w:tcPr>
            <w:tcW w:w="1133" w:type="dxa"/>
          </w:tcPr>
          <w:p w:rsidR="004E12F5" w:rsidRPr="00367C65" w:rsidRDefault="004E12F5" w:rsidP="00BC2C4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</w:tcPr>
          <w:p w:rsidR="004E12F5" w:rsidRPr="00367C65" w:rsidRDefault="004E12F5" w:rsidP="00BC2C4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133" w:type="dxa"/>
          </w:tcPr>
          <w:p w:rsidR="004E12F5" w:rsidRPr="00367C65" w:rsidRDefault="004E12F5" w:rsidP="00BC2C4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198" w:type="dxa"/>
          </w:tcPr>
          <w:p w:rsidR="004E12F5" w:rsidRPr="00367C65" w:rsidRDefault="004E12F5" w:rsidP="00BC2C4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071" w:type="dxa"/>
          </w:tcPr>
          <w:p w:rsidR="004E12F5" w:rsidRPr="00367C65" w:rsidRDefault="004E12F5" w:rsidP="00BC2C4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2187" w:type="dxa"/>
            <w:gridSpan w:val="2"/>
            <w:vMerge/>
          </w:tcPr>
          <w:p w:rsidR="004E12F5" w:rsidRPr="00E90E6B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4E12F5" w:rsidRPr="00E90E6B" w:rsidTr="00B24278">
        <w:trPr>
          <w:gridAfter w:val="1"/>
          <w:wAfter w:w="15" w:type="dxa"/>
          <w:trHeight w:val="225"/>
          <w:jc w:val="center"/>
        </w:trPr>
        <w:tc>
          <w:tcPr>
            <w:tcW w:w="528" w:type="dxa"/>
            <w:vMerge/>
          </w:tcPr>
          <w:p w:rsidR="004E12F5" w:rsidRPr="00367C65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4E12F5" w:rsidRPr="00367C65" w:rsidRDefault="004E12F5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4E12F5" w:rsidRPr="00367C65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4E12F5" w:rsidRPr="00367C65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2020</w:t>
            </w:r>
          </w:p>
        </w:tc>
        <w:tc>
          <w:tcPr>
            <w:tcW w:w="1133" w:type="dxa"/>
          </w:tcPr>
          <w:p w:rsidR="004E12F5" w:rsidRPr="00367C65" w:rsidRDefault="004E12F5" w:rsidP="00BC2C4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</w:tcPr>
          <w:p w:rsidR="004E12F5" w:rsidRPr="00367C65" w:rsidRDefault="004E12F5" w:rsidP="00BC2C4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133" w:type="dxa"/>
          </w:tcPr>
          <w:p w:rsidR="004E12F5" w:rsidRPr="00367C65" w:rsidRDefault="004E12F5" w:rsidP="00BC2C4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198" w:type="dxa"/>
          </w:tcPr>
          <w:p w:rsidR="004E12F5" w:rsidRPr="00367C65" w:rsidRDefault="004E12F5" w:rsidP="00BC2C4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071" w:type="dxa"/>
          </w:tcPr>
          <w:p w:rsidR="004E12F5" w:rsidRPr="00367C65" w:rsidRDefault="004E12F5" w:rsidP="00BC2C4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2187" w:type="dxa"/>
            <w:gridSpan w:val="2"/>
            <w:vMerge/>
          </w:tcPr>
          <w:p w:rsidR="004E12F5" w:rsidRPr="00E90E6B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4E12F5" w:rsidRPr="00E90E6B" w:rsidTr="00B24278">
        <w:trPr>
          <w:gridAfter w:val="1"/>
          <w:wAfter w:w="15" w:type="dxa"/>
          <w:trHeight w:val="225"/>
          <w:jc w:val="center"/>
        </w:trPr>
        <w:tc>
          <w:tcPr>
            <w:tcW w:w="528" w:type="dxa"/>
            <w:vMerge/>
          </w:tcPr>
          <w:p w:rsidR="004E12F5" w:rsidRPr="00367C65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4E12F5" w:rsidRPr="00367C65" w:rsidRDefault="004E12F5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4E12F5" w:rsidRPr="00367C65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4E12F5" w:rsidRPr="00367C65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2021</w:t>
            </w:r>
          </w:p>
        </w:tc>
        <w:tc>
          <w:tcPr>
            <w:tcW w:w="1133" w:type="dxa"/>
          </w:tcPr>
          <w:p w:rsidR="004E12F5" w:rsidRPr="002A67CC" w:rsidRDefault="004E12F5" w:rsidP="00074833">
            <w:pPr>
              <w:jc w:val="center"/>
              <w:rPr>
                <w:sz w:val="24"/>
                <w:szCs w:val="28"/>
              </w:rPr>
            </w:pPr>
            <w:r w:rsidRPr="002A67CC">
              <w:rPr>
                <w:sz w:val="24"/>
                <w:szCs w:val="28"/>
              </w:rPr>
              <w:t>4819,06</w:t>
            </w:r>
          </w:p>
        </w:tc>
        <w:tc>
          <w:tcPr>
            <w:tcW w:w="992" w:type="dxa"/>
          </w:tcPr>
          <w:p w:rsidR="004E12F5" w:rsidRPr="002A67CC" w:rsidRDefault="004E12F5" w:rsidP="00074833">
            <w:pPr>
              <w:jc w:val="center"/>
              <w:rPr>
                <w:sz w:val="24"/>
                <w:szCs w:val="28"/>
              </w:rPr>
            </w:pPr>
            <w:r w:rsidRPr="002A67CC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4E12F5" w:rsidRPr="002A67CC" w:rsidRDefault="004E12F5" w:rsidP="00074833">
            <w:pPr>
              <w:jc w:val="center"/>
              <w:rPr>
                <w:sz w:val="24"/>
                <w:szCs w:val="28"/>
              </w:rPr>
            </w:pPr>
            <w:r w:rsidRPr="002A67CC">
              <w:rPr>
                <w:sz w:val="24"/>
                <w:szCs w:val="28"/>
              </w:rPr>
              <w:t>4553,00</w:t>
            </w:r>
          </w:p>
        </w:tc>
        <w:tc>
          <w:tcPr>
            <w:tcW w:w="1198" w:type="dxa"/>
          </w:tcPr>
          <w:p w:rsidR="004E12F5" w:rsidRPr="002A67CC" w:rsidRDefault="004E12F5" w:rsidP="00074833">
            <w:pPr>
              <w:jc w:val="center"/>
              <w:rPr>
                <w:sz w:val="24"/>
                <w:szCs w:val="28"/>
              </w:rPr>
            </w:pPr>
            <w:r w:rsidRPr="002A67CC">
              <w:rPr>
                <w:sz w:val="24"/>
                <w:szCs w:val="28"/>
              </w:rPr>
              <w:t>266,06</w:t>
            </w:r>
          </w:p>
        </w:tc>
        <w:tc>
          <w:tcPr>
            <w:tcW w:w="1071" w:type="dxa"/>
          </w:tcPr>
          <w:p w:rsidR="004E12F5" w:rsidRPr="002A67CC" w:rsidRDefault="004E12F5" w:rsidP="00074833">
            <w:pPr>
              <w:jc w:val="center"/>
              <w:rPr>
                <w:sz w:val="24"/>
                <w:szCs w:val="28"/>
              </w:rPr>
            </w:pPr>
            <w:r w:rsidRPr="002A67CC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4E12F5" w:rsidRPr="00E90E6B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4E12F5" w:rsidRPr="00E90E6B" w:rsidTr="00B24278">
        <w:trPr>
          <w:gridAfter w:val="1"/>
          <w:wAfter w:w="15" w:type="dxa"/>
          <w:trHeight w:val="225"/>
          <w:jc w:val="center"/>
        </w:trPr>
        <w:tc>
          <w:tcPr>
            <w:tcW w:w="528" w:type="dxa"/>
            <w:vMerge/>
          </w:tcPr>
          <w:p w:rsidR="004E12F5" w:rsidRPr="00367C65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4E12F5" w:rsidRPr="00367C65" w:rsidRDefault="004E12F5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4E12F5" w:rsidRPr="00367C65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4E12F5" w:rsidRPr="00367C65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2022</w:t>
            </w:r>
          </w:p>
        </w:tc>
        <w:tc>
          <w:tcPr>
            <w:tcW w:w="1133" w:type="dxa"/>
          </w:tcPr>
          <w:p w:rsidR="004E12F5" w:rsidRPr="004E12F5" w:rsidRDefault="004E12F5" w:rsidP="00C22C35">
            <w:pPr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75,00</w:t>
            </w:r>
          </w:p>
        </w:tc>
        <w:tc>
          <w:tcPr>
            <w:tcW w:w="992" w:type="dxa"/>
          </w:tcPr>
          <w:p w:rsidR="004E12F5" w:rsidRPr="004E12F5" w:rsidRDefault="004E12F5" w:rsidP="00BC2C48">
            <w:pPr>
              <w:jc w:val="center"/>
              <w:rPr>
                <w:b/>
                <w:i/>
                <w:sz w:val="24"/>
                <w:szCs w:val="28"/>
              </w:rPr>
            </w:pPr>
            <w:r w:rsidRPr="004E12F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4E12F5" w:rsidRPr="004E12F5" w:rsidRDefault="004E12F5" w:rsidP="00BC2C48">
            <w:pPr>
              <w:jc w:val="center"/>
              <w:rPr>
                <w:b/>
                <w:i/>
                <w:sz w:val="24"/>
                <w:szCs w:val="28"/>
              </w:rPr>
            </w:pPr>
            <w:r w:rsidRPr="004E12F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4E12F5" w:rsidRPr="004E12F5" w:rsidRDefault="004E12F5" w:rsidP="00BC2C48">
            <w:pPr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75,00</w:t>
            </w:r>
          </w:p>
        </w:tc>
        <w:tc>
          <w:tcPr>
            <w:tcW w:w="1071" w:type="dxa"/>
          </w:tcPr>
          <w:p w:rsidR="004E12F5" w:rsidRPr="004E12F5" w:rsidRDefault="004E12F5" w:rsidP="00BC2C48">
            <w:pPr>
              <w:jc w:val="center"/>
              <w:rPr>
                <w:b/>
                <w:i/>
                <w:sz w:val="24"/>
                <w:szCs w:val="28"/>
              </w:rPr>
            </w:pPr>
            <w:r w:rsidRPr="004E12F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4E12F5" w:rsidRPr="00E90E6B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4E12F5" w:rsidRPr="00E90E6B" w:rsidTr="00B24278">
        <w:trPr>
          <w:gridAfter w:val="1"/>
          <w:wAfter w:w="15" w:type="dxa"/>
          <w:trHeight w:val="225"/>
          <w:jc w:val="center"/>
        </w:trPr>
        <w:tc>
          <w:tcPr>
            <w:tcW w:w="528" w:type="dxa"/>
            <w:vMerge/>
          </w:tcPr>
          <w:p w:rsidR="004E12F5" w:rsidRPr="00367C65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4E12F5" w:rsidRPr="00367C65" w:rsidRDefault="004E12F5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4E12F5" w:rsidRPr="00367C65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4E12F5" w:rsidRPr="00367C65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2023</w:t>
            </w:r>
          </w:p>
        </w:tc>
        <w:tc>
          <w:tcPr>
            <w:tcW w:w="1133" w:type="dxa"/>
          </w:tcPr>
          <w:p w:rsidR="004E12F5" w:rsidRPr="004E12F5" w:rsidRDefault="004E12F5" w:rsidP="00C22C35">
            <w:pPr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75,00</w:t>
            </w:r>
          </w:p>
        </w:tc>
        <w:tc>
          <w:tcPr>
            <w:tcW w:w="992" w:type="dxa"/>
          </w:tcPr>
          <w:p w:rsidR="004E12F5" w:rsidRPr="004E12F5" w:rsidRDefault="004E12F5" w:rsidP="00BC2C48">
            <w:pPr>
              <w:jc w:val="center"/>
              <w:rPr>
                <w:b/>
                <w:i/>
                <w:sz w:val="24"/>
                <w:szCs w:val="28"/>
              </w:rPr>
            </w:pPr>
            <w:r w:rsidRPr="004E12F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4E12F5" w:rsidRPr="004E12F5" w:rsidRDefault="004E12F5" w:rsidP="00BC2C48">
            <w:pPr>
              <w:jc w:val="center"/>
              <w:rPr>
                <w:b/>
                <w:i/>
                <w:sz w:val="24"/>
                <w:szCs w:val="28"/>
              </w:rPr>
            </w:pPr>
            <w:r w:rsidRPr="004E12F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4E12F5" w:rsidRPr="004E12F5" w:rsidRDefault="004E12F5" w:rsidP="00C22C35">
            <w:pPr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75,00</w:t>
            </w:r>
          </w:p>
        </w:tc>
        <w:tc>
          <w:tcPr>
            <w:tcW w:w="1071" w:type="dxa"/>
          </w:tcPr>
          <w:p w:rsidR="004E12F5" w:rsidRPr="004E12F5" w:rsidRDefault="004E12F5" w:rsidP="00BC2C48">
            <w:pPr>
              <w:jc w:val="center"/>
              <w:rPr>
                <w:b/>
                <w:i/>
                <w:sz w:val="24"/>
                <w:szCs w:val="28"/>
              </w:rPr>
            </w:pPr>
            <w:r w:rsidRPr="004E12F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4E12F5" w:rsidRPr="00E90E6B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4E12F5" w:rsidRPr="00E90E6B" w:rsidTr="00B24278">
        <w:trPr>
          <w:gridAfter w:val="1"/>
          <w:wAfter w:w="15" w:type="dxa"/>
          <w:trHeight w:val="225"/>
          <w:jc w:val="center"/>
        </w:trPr>
        <w:tc>
          <w:tcPr>
            <w:tcW w:w="528" w:type="dxa"/>
            <w:vMerge/>
          </w:tcPr>
          <w:p w:rsidR="004E12F5" w:rsidRPr="00367C65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4E12F5" w:rsidRPr="00367C65" w:rsidRDefault="004E12F5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4E12F5" w:rsidRPr="00367C65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4E12F5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2024</w:t>
            </w:r>
          </w:p>
        </w:tc>
        <w:tc>
          <w:tcPr>
            <w:tcW w:w="1133" w:type="dxa"/>
          </w:tcPr>
          <w:p w:rsidR="004E12F5" w:rsidRPr="004E12F5" w:rsidRDefault="004E12F5" w:rsidP="00C22C35">
            <w:pPr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75,00</w:t>
            </w:r>
          </w:p>
        </w:tc>
        <w:tc>
          <w:tcPr>
            <w:tcW w:w="992" w:type="dxa"/>
          </w:tcPr>
          <w:p w:rsidR="004E12F5" w:rsidRPr="004E12F5" w:rsidRDefault="004E12F5" w:rsidP="00C22C35">
            <w:pPr>
              <w:jc w:val="center"/>
              <w:rPr>
                <w:b/>
                <w:i/>
                <w:sz w:val="24"/>
                <w:szCs w:val="28"/>
              </w:rPr>
            </w:pPr>
            <w:r w:rsidRPr="004E12F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4E12F5" w:rsidRPr="004E12F5" w:rsidRDefault="004E12F5" w:rsidP="00C22C35">
            <w:pPr>
              <w:jc w:val="center"/>
              <w:rPr>
                <w:b/>
                <w:i/>
                <w:sz w:val="24"/>
                <w:szCs w:val="28"/>
              </w:rPr>
            </w:pPr>
            <w:r w:rsidRPr="004E12F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4E12F5" w:rsidRPr="004E12F5" w:rsidRDefault="004E12F5" w:rsidP="00C22C35">
            <w:pPr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75,00</w:t>
            </w:r>
          </w:p>
        </w:tc>
        <w:tc>
          <w:tcPr>
            <w:tcW w:w="1071" w:type="dxa"/>
          </w:tcPr>
          <w:p w:rsidR="004E12F5" w:rsidRPr="004E12F5" w:rsidRDefault="004E12F5" w:rsidP="00C22C35">
            <w:pPr>
              <w:jc w:val="center"/>
              <w:rPr>
                <w:b/>
                <w:i/>
                <w:sz w:val="24"/>
                <w:szCs w:val="28"/>
              </w:rPr>
            </w:pPr>
            <w:r w:rsidRPr="004E12F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4E12F5" w:rsidRPr="00E90E6B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165439" w:rsidRPr="00E90E6B" w:rsidTr="00B24278">
        <w:trPr>
          <w:gridAfter w:val="1"/>
          <w:wAfter w:w="15" w:type="dxa"/>
          <w:trHeight w:val="225"/>
          <w:jc w:val="center"/>
        </w:trPr>
        <w:tc>
          <w:tcPr>
            <w:tcW w:w="528" w:type="dxa"/>
            <w:vMerge w:val="restart"/>
          </w:tcPr>
          <w:p w:rsidR="00165439" w:rsidRPr="00367C65" w:rsidRDefault="00165439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</w:t>
            </w:r>
          </w:p>
        </w:tc>
        <w:tc>
          <w:tcPr>
            <w:tcW w:w="3157" w:type="dxa"/>
            <w:vMerge w:val="restart"/>
          </w:tcPr>
          <w:p w:rsidR="00165439" w:rsidRPr="00165439" w:rsidRDefault="00165439" w:rsidP="00074833">
            <w:pPr>
              <w:widowControl w:val="0"/>
              <w:jc w:val="both"/>
              <w:rPr>
                <w:b/>
                <w:i/>
                <w:sz w:val="24"/>
                <w:szCs w:val="24"/>
              </w:rPr>
            </w:pPr>
            <w:r w:rsidRPr="00165439">
              <w:rPr>
                <w:b/>
                <w:i/>
                <w:sz w:val="24"/>
                <w:szCs w:val="24"/>
              </w:rPr>
              <w:t>Проектирование объектов питьевого водоснабжения и водоподготовки</w:t>
            </w:r>
          </w:p>
        </w:tc>
        <w:tc>
          <w:tcPr>
            <w:tcW w:w="2343" w:type="dxa"/>
            <w:gridSpan w:val="2"/>
            <w:vMerge w:val="restart"/>
          </w:tcPr>
          <w:p w:rsidR="00165439" w:rsidRPr="00165439" w:rsidRDefault="00165439" w:rsidP="0016543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b/>
                <w:i/>
                <w:sz w:val="24"/>
                <w:szCs w:val="28"/>
              </w:rPr>
            </w:pPr>
            <w:r w:rsidRPr="00165439">
              <w:rPr>
                <w:b/>
                <w:i/>
                <w:sz w:val="24"/>
                <w:szCs w:val="28"/>
              </w:rPr>
              <w:t>Отдел по жизн</w:t>
            </w:r>
            <w:r w:rsidRPr="00165439">
              <w:rPr>
                <w:b/>
                <w:i/>
                <w:sz w:val="24"/>
                <w:szCs w:val="28"/>
              </w:rPr>
              <w:t>е</w:t>
            </w:r>
            <w:r w:rsidRPr="00165439">
              <w:rPr>
                <w:b/>
                <w:i/>
                <w:sz w:val="24"/>
                <w:szCs w:val="28"/>
              </w:rPr>
              <w:t>обеспечению</w:t>
            </w:r>
          </w:p>
        </w:tc>
        <w:tc>
          <w:tcPr>
            <w:tcW w:w="1133" w:type="dxa"/>
          </w:tcPr>
          <w:p w:rsidR="00165439" w:rsidRPr="00367C65" w:rsidRDefault="00165439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2018</w:t>
            </w:r>
          </w:p>
        </w:tc>
        <w:tc>
          <w:tcPr>
            <w:tcW w:w="1133" w:type="dxa"/>
          </w:tcPr>
          <w:p w:rsidR="00165439" w:rsidRPr="00367C65" w:rsidRDefault="00165439" w:rsidP="00C22C3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</w:tcPr>
          <w:p w:rsidR="00165439" w:rsidRPr="00367C65" w:rsidRDefault="00165439" w:rsidP="00C22C3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133" w:type="dxa"/>
          </w:tcPr>
          <w:p w:rsidR="00165439" w:rsidRPr="00367C65" w:rsidRDefault="00165439" w:rsidP="00C22C3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198" w:type="dxa"/>
          </w:tcPr>
          <w:p w:rsidR="00165439" w:rsidRPr="00367C65" w:rsidRDefault="00165439" w:rsidP="00C22C3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071" w:type="dxa"/>
          </w:tcPr>
          <w:p w:rsidR="00165439" w:rsidRPr="00367C65" w:rsidRDefault="00165439" w:rsidP="00C22C3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2187" w:type="dxa"/>
            <w:gridSpan w:val="2"/>
            <w:vMerge/>
          </w:tcPr>
          <w:p w:rsidR="00165439" w:rsidRPr="00E90E6B" w:rsidRDefault="00165439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165439" w:rsidRPr="00E90E6B" w:rsidTr="00B24278">
        <w:trPr>
          <w:gridAfter w:val="1"/>
          <w:wAfter w:w="15" w:type="dxa"/>
          <w:trHeight w:val="225"/>
          <w:jc w:val="center"/>
        </w:trPr>
        <w:tc>
          <w:tcPr>
            <w:tcW w:w="528" w:type="dxa"/>
            <w:vMerge/>
          </w:tcPr>
          <w:p w:rsidR="00165439" w:rsidRPr="00367C65" w:rsidRDefault="00165439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165439" w:rsidRPr="00367C65" w:rsidRDefault="00165439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165439" w:rsidRPr="00367C65" w:rsidRDefault="00165439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165439" w:rsidRPr="00367C65" w:rsidRDefault="00165439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2019</w:t>
            </w:r>
          </w:p>
        </w:tc>
        <w:tc>
          <w:tcPr>
            <w:tcW w:w="1133" w:type="dxa"/>
          </w:tcPr>
          <w:p w:rsidR="00165439" w:rsidRPr="00367C65" w:rsidRDefault="00165439" w:rsidP="00C22C3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</w:tcPr>
          <w:p w:rsidR="00165439" w:rsidRPr="00367C65" w:rsidRDefault="00165439" w:rsidP="00C22C3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133" w:type="dxa"/>
          </w:tcPr>
          <w:p w:rsidR="00165439" w:rsidRPr="00367C65" w:rsidRDefault="00165439" w:rsidP="00C22C3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198" w:type="dxa"/>
          </w:tcPr>
          <w:p w:rsidR="00165439" w:rsidRPr="00367C65" w:rsidRDefault="00165439" w:rsidP="00C22C3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071" w:type="dxa"/>
          </w:tcPr>
          <w:p w:rsidR="00165439" w:rsidRPr="00367C65" w:rsidRDefault="00165439" w:rsidP="00C22C3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2187" w:type="dxa"/>
            <w:gridSpan w:val="2"/>
            <w:vMerge/>
          </w:tcPr>
          <w:p w:rsidR="00165439" w:rsidRPr="00E90E6B" w:rsidRDefault="00165439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165439" w:rsidRPr="00E90E6B" w:rsidTr="00B24278">
        <w:trPr>
          <w:gridAfter w:val="1"/>
          <w:wAfter w:w="15" w:type="dxa"/>
          <w:trHeight w:val="225"/>
          <w:jc w:val="center"/>
        </w:trPr>
        <w:tc>
          <w:tcPr>
            <w:tcW w:w="528" w:type="dxa"/>
            <w:vMerge/>
          </w:tcPr>
          <w:p w:rsidR="00165439" w:rsidRPr="00367C65" w:rsidRDefault="00165439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165439" w:rsidRPr="00367C65" w:rsidRDefault="00165439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165439" w:rsidRPr="00367C65" w:rsidRDefault="00165439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165439" w:rsidRPr="00367C65" w:rsidRDefault="00165439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2020</w:t>
            </w:r>
          </w:p>
        </w:tc>
        <w:tc>
          <w:tcPr>
            <w:tcW w:w="1133" w:type="dxa"/>
          </w:tcPr>
          <w:p w:rsidR="00165439" w:rsidRPr="00367C65" w:rsidRDefault="00165439" w:rsidP="00C22C3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</w:tcPr>
          <w:p w:rsidR="00165439" w:rsidRPr="00367C65" w:rsidRDefault="00165439" w:rsidP="00C22C3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133" w:type="dxa"/>
          </w:tcPr>
          <w:p w:rsidR="00165439" w:rsidRPr="00367C65" w:rsidRDefault="00165439" w:rsidP="00C22C3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198" w:type="dxa"/>
          </w:tcPr>
          <w:p w:rsidR="00165439" w:rsidRPr="00367C65" w:rsidRDefault="00165439" w:rsidP="00C22C3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071" w:type="dxa"/>
          </w:tcPr>
          <w:p w:rsidR="00165439" w:rsidRPr="00367C65" w:rsidRDefault="00165439" w:rsidP="00C22C3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2187" w:type="dxa"/>
            <w:gridSpan w:val="2"/>
            <w:vMerge/>
          </w:tcPr>
          <w:p w:rsidR="00165439" w:rsidRPr="00E90E6B" w:rsidRDefault="00165439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165439" w:rsidRPr="00E90E6B" w:rsidTr="00B24278">
        <w:trPr>
          <w:gridAfter w:val="1"/>
          <w:wAfter w:w="15" w:type="dxa"/>
          <w:trHeight w:val="225"/>
          <w:jc w:val="center"/>
        </w:trPr>
        <w:tc>
          <w:tcPr>
            <w:tcW w:w="528" w:type="dxa"/>
            <w:vMerge/>
          </w:tcPr>
          <w:p w:rsidR="00165439" w:rsidRPr="00367C65" w:rsidRDefault="00165439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165439" w:rsidRPr="00367C65" w:rsidRDefault="00165439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165439" w:rsidRPr="00367C65" w:rsidRDefault="00165439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165439" w:rsidRPr="00367C65" w:rsidRDefault="00165439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2021</w:t>
            </w:r>
          </w:p>
        </w:tc>
        <w:tc>
          <w:tcPr>
            <w:tcW w:w="1133" w:type="dxa"/>
          </w:tcPr>
          <w:p w:rsidR="00165439" w:rsidRPr="00367C65" w:rsidRDefault="00165439" w:rsidP="00C22C3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</w:tcPr>
          <w:p w:rsidR="00165439" w:rsidRPr="00367C65" w:rsidRDefault="00165439" w:rsidP="00C22C3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133" w:type="dxa"/>
          </w:tcPr>
          <w:p w:rsidR="00165439" w:rsidRPr="00367C65" w:rsidRDefault="00165439" w:rsidP="00C22C3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198" w:type="dxa"/>
          </w:tcPr>
          <w:p w:rsidR="00165439" w:rsidRPr="00367C65" w:rsidRDefault="00165439" w:rsidP="00C22C3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071" w:type="dxa"/>
          </w:tcPr>
          <w:p w:rsidR="00165439" w:rsidRPr="00367C65" w:rsidRDefault="00165439" w:rsidP="00C22C3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2187" w:type="dxa"/>
            <w:gridSpan w:val="2"/>
            <w:vMerge/>
          </w:tcPr>
          <w:p w:rsidR="00165439" w:rsidRPr="00E90E6B" w:rsidRDefault="00165439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0E6F6E" w:rsidRPr="00E90E6B" w:rsidTr="00B24278">
        <w:trPr>
          <w:gridAfter w:val="1"/>
          <w:wAfter w:w="15" w:type="dxa"/>
          <w:trHeight w:val="225"/>
          <w:jc w:val="center"/>
        </w:trPr>
        <w:tc>
          <w:tcPr>
            <w:tcW w:w="528" w:type="dxa"/>
            <w:vMerge/>
          </w:tcPr>
          <w:p w:rsidR="000E6F6E" w:rsidRPr="00367C65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0E6F6E" w:rsidRPr="00367C65" w:rsidRDefault="000E6F6E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0E6F6E" w:rsidRPr="00367C65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0E6F6E" w:rsidRPr="00367C65" w:rsidRDefault="000E6F6E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2022</w:t>
            </w:r>
          </w:p>
        </w:tc>
        <w:tc>
          <w:tcPr>
            <w:tcW w:w="1133" w:type="dxa"/>
          </w:tcPr>
          <w:p w:rsidR="000E6F6E" w:rsidRDefault="000E6F6E" w:rsidP="00C22C35">
            <w:pPr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2000,00</w:t>
            </w:r>
          </w:p>
        </w:tc>
        <w:tc>
          <w:tcPr>
            <w:tcW w:w="992" w:type="dxa"/>
          </w:tcPr>
          <w:p w:rsidR="000E6F6E" w:rsidRPr="004E12F5" w:rsidRDefault="000E6F6E" w:rsidP="00C22C35">
            <w:pPr>
              <w:jc w:val="center"/>
              <w:rPr>
                <w:b/>
                <w:i/>
                <w:sz w:val="24"/>
                <w:szCs w:val="28"/>
              </w:rPr>
            </w:pPr>
            <w:r w:rsidRPr="004E12F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0E6F6E" w:rsidRPr="004E12F5" w:rsidRDefault="000E6F6E" w:rsidP="00C22C35">
            <w:pPr>
              <w:jc w:val="center"/>
              <w:rPr>
                <w:b/>
                <w:i/>
                <w:sz w:val="24"/>
                <w:szCs w:val="28"/>
              </w:rPr>
            </w:pPr>
            <w:r w:rsidRPr="004E12F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0E6F6E" w:rsidRDefault="000E6F6E" w:rsidP="00C22C35">
            <w:pPr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2000,00</w:t>
            </w:r>
          </w:p>
        </w:tc>
        <w:tc>
          <w:tcPr>
            <w:tcW w:w="1071" w:type="dxa"/>
          </w:tcPr>
          <w:p w:rsidR="000E6F6E" w:rsidRPr="00367C65" w:rsidRDefault="000E6F6E" w:rsidP="000E6F6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2187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5717DF" w:rsidRPr="00E90E6B" w:rsidTr="00B24278">
        <w:trPr>
          <w:gridAfter w:val="1"/>
          <w:wAfter w:w="15" w:type="dxa"/>
          <w:trHeight w:val="225"/>
          <w:jc w:val="center"/>
        </w:trPr>
        <w:tc>
          <w:tcPr>
            <w:tcW w:w="528" w:type="dxa"/>
            <w:vMerge/>
          </w:tcPr>
          <w:p w:rsidR="005717DF" w:rsidRPr="00367C65" w:rsidRDefault="005717D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5717DF" w:rsidRPr="00367C65" w:rsidRDefault="005717DF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5717DF" w:rsidRPr="00367C65" w:rsidRDefault="005717D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5717DF" w:rsidRPr="00367C65" w:rsidRDefault="005717D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2023</w:t>
            </w:r>
          </w:p>
        </w:tc>
        <w:tc>
          <w:tcPr>
            <w:tcW w:w="1133" w:type="dxa"/>
          </w:tcPr>
          <w:p w:rsidR="005717DF" w:rsidRDefault="005717DF" w:rsidP="002260C8">
            <w:pPr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2000,00</w:t>
            </w:r>
          </w:p>
        </w:tc>
        <w:tc>
          <w:tcPr>
            <w:tcW w:w="992" w:type="dxa"/>
          </w:tcPr>
          <w:p w:rsidR="005717DF" w:rsidRPr="004E12F5" w:rsidRDefault="005717DF" w:rsidP="00C22C35">
            <w:pPr>
              <w:jc w:val="center"/>
              <w:rPr>
                <w:b/>
                <w:i/>
                <w:sz w:val="24"/>
                <w:szCs w:val="28"/>
              </w:rPr>
            </w:pPr>
            <w:r w:rsidRPr="004E12F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5717DF" w:rsidRPr="004E12F5" w:rsidRDefault="005717DF" w:rsidP="00C22C35">
            <w:pPr>
              <w:jc w:val="center"/>
              <w:rPr>
                <w:b/>
                <w:i/>
                <w:sz w:val="24"/>
                <w:szCs w:val="28"/>
              </w:rPr>
            </w:pPr>
            <w:r w:rsidRPr="004E12F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5717DF" w:rsidRDefault="005717DF" w:rsidP="002260C8">
            <w:pPr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2000,00</w:t>
            </w:r>
          </w:p>
        </w:tc>
        <w:tc>
          <w:tcPr>
            <w:tcW w:w="1071" w:type="dxa"/>
          </w:tcPr>
          <w:p w:rsidR="005717DF" w:rsidRPr="00367C65" w:rsidRDefault="005717DF" w:rsidP="000E6F6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2187" w:type="dxa"/>
            <w:gridSpan w:val="2"/>
            <w:vMerge/>
          </w:tcPr>
          <w:p w:rsidR="005717DF" w:rsidRPr="00E90E6B" w:rsidRDefault="005717D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5717DF" w:rsidRPr="00E90E6B" w:rsidTr="00B24278">
        <w:trPr>
          <w:gridAfter w:val="1"/>
          <w:wAfter w:w="15" w:type="dxa"/>
          <w:trHeight w:val="225"/>
          <w:jc w:val="center"/>
        </w:trPr>
        <w:tc>
          <w:tcPr>
            <w:tcW w:w="528" w:type="dxa"/>
            <w:vMerge/>
          </w:tcPr>
          <w:p w:rsidR="005717DF" w:rsidRPr="00367C65" w:rsidRDefault="005717D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5717DF" w:rsidRPr="00367C65" w:rsidRDefault="005717DF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5717DF" w:rsidRPr="00367C65" w:rsidRDefault="005717D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5717DF" w:rsidRDefault="005717D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2024</w:t>
            </w:r>
          </w:p>
        </w:tc>
        <w:tc>
          <w:tcPr>
            <w:tcW w:w="1133" w:type="dxa"/>
          </w:tcPr>
          <w:p w:rsidR="005717DF" w:rsidRDefault="005717DF" w:rsidP="002260C8">
            <w:pPr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2000,00</w:t>
            </w:r>
          </w:p>
        </w:tc>
        <w:tc>
          <w:tcPr>
            <w:tcW w:w="992" w:type="dxa"/>
          </w:tcPr>
          <w:p w:rsidR="005717DF" w:rsidRPr="004E12F5" w:rsidRDefault="005717DF" w:rsidP="00C22C35">
            <w:pPr>
              <w:jc w:val="center"/>
              <w:rPr>
                <w:b/>
                <w:i/>
                <w:sz w:val="24"/>
                <w:szCs w:val="28"/>
              </w:rPr>
            </w:pPr>
            <w:r w:rsidRPr="004E12F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5717DF" w:rsidRPr="004E12F5" w:rsidRDefault="005717DF" w:rsidP="00C22C35">
            <w:pPr>
              <w:jc w:val="center"/>
              <w:rPr>
                <w:b/>
                <w:i/>
                <w:sz w:val="24"/>
                <w:szCs w:val="28"/>
              </w:rPr>
            </w:pPr>
            <w:r w:rsidRPr="004E12F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5717DF" w:rsidRDefault="005717DF" w:rsidP="002260C8">
            <w:pPr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2000,00</w:t>
            </w:r>
          </w:p>
        </w:tc>
        <w:tc>
          <w:tcPr>
            <w:tcW w:w="1071" w:type="dxa"/>
          </w:tcPr>
          <w:p w:rsidR="005717DF" w:rsidRPr="00367C65" w:rsidRDefault="005717DF" w:rsidP="000E6F6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2187" w:type="dxa"/>
            <w:gridSpan w:val="2"/>
            <w:vMerge/>
          </w:tcPr>
          <w:p w:rsidR="005717DF" w:rsidRPr="00E90E6B" w:rsidRDefault="005717D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0E6F6E" w:rsidRPr="00E90E6B" w:rsidTr="00B24278">
        <w:trPr>
          <w:gridAfter w:val="1"/>
          <w:wAfter w:w="15" w:type="dxa"/>
          <w:trHeight w:val="225"/>
          <w:jc w:val="center"/>
        </w:trPr>
        <w:tc>
          <w:tcPr>
            <w:tcW w:w="528" w:type="dxa"/>
            <w:vMerge w:val="restart"/>
          </w:tcPr>
          <w:p w:rsidR="000E6F6E" w:rsidRPr="00367C65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</w:tc>
        <w:tc>
          <w:tcPr>
            <w:tcW w:w="3157" w:type="dxa"/>
            <w:vMerge w:val="restart"/>
          </w:tcPr>
          <w:p w:rsidR="000E6F6E" w:rsidRPr="000E6F6E" w:rsidRDefault="000E6F6E" w:rsidP="00074833">
            <w:pPr>
              <w:widowControl w:val="0"/>
              <w:jc w:val="both"/>
              <w:rPr>
                <w:b/>
                <w:i/>
                <w:sz w:val="24"/>
                <w:szCs w:val="24"/>
              </w:rPr>
            </w:pPr>
            <w:r w:rsidRPr="000E6F6E">
              <w:rPr>
                <w:b/>
                <w:i/>
                <w:sz w:val="24"/>
                <w:szCs w:val="24"/>
              </w:rPr>
              <w:t>Универсальный спорти</w:t>
            </w:r>
            <w:r w:rsidRPr="000E6F6E">
              <w:rPr>
                <w:b/>
                <w:i/>
                <w:sz w:val="24"/>
                <w:szCs w:val="24"/>
              </w:rPr>
              <w:t>в</w:t>
            </w:r>
            <w:r w:rsidRPr="000E6F6E">
              <w:rPr>
                <w:b/>
                <w:i/>
                <w:sz w:val="24"/>
                <w:szCs w:val="24"/>
              </w:rPr>
              <w:t>ный зал в городском пос</w:t>
            </w:r>
            <w:r w:rsidRPr="000E6F6E">
              <w:rPr>
                <w:b/>
                <w:i/>
                <w:sz w:val="24"/>
                <w:szCs w:val="24"/>
              </w:rPr>
              <w:t>е</w:t>
            </w:r>
            <w:r w:rsidRPr="000E6F6E">
              <w:rPr>
                <w:b/>
                <w:i/>
                <w:sz w:val="24"/>
                <w:szCs w:val="24"/>
              </w:rPr>
              <w:t>лении г</w:t>
            </w:r>
            <w:proofErr w:type="gramStart"/>
            <w:r w:rsidRPr="000E6F6E">
              <w:rPr>
                <w:b/>
                <w:i/>
                <w:sz w:val="24"/>
                <w:szCs w:val="24"/>
              </w:rPr>
              <w:t>.Л</w:t>
            </w:r>
            <w:proofErr w:type="gramEnd"/>
            <w:r w:rsidRPr="000E6F6E">
              <w:rPr>
                <w:b/>
                <w:i/>
                <w:sz w:val="24"/>
                <w:szCs w:val="24"/>
              </w:rPr>
              <w:t>енинск Ленинск</w:t>
            </w:r>
            <w:r w:rsidRPr="000E6F6E">
              <w:rPr>
                <w:b/>
                <w:i/>
                <w:sz w:val="24"/>
                <w:szCs w:val="24"/>
              </w:rPr>
              <w:t>о</w:t>
            </w:r>
            <w:r w:rsidRPr="000E6F6E">
              <w:rPr>
                <w:b/>
                <w:i/>
                <w:sz w:val="24"/>
                <w:szCs w:val="24"/>
              </w:rPr>
              <w:t>го муниципального района Волгоградской области</w:t>
            </w:r>
          </w:p>
        </w:tc>
        <w:tc>
          <w:tcPr>
            <w:tcW w:w="2343" w:type="dxa"/>
            <w:gridSpan w:val="2"/>
            <w:vMerge w:val="restart"/>
          </w:tcPr>
          <w:p w:rsidR="000E6F6E" w:rsidRPr="000E6F6E" w:rsidRDefault="000E6F6E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b/>
                <w:i/>
                <w:sz w:val="24"/>
                <w:szCs w:val="28"/>
              </w:rPr>
            </w:pPr>
            <w:r w:rsidRPr="000E6F6E">
              <w:rPr>
                <w:b/>
                <w:i/>
                <w:sz w:val="24"/>
                <w:szCs w:val="28"/>
              </w:rPr>
              <w:t>Отдел по жизн</w:t>
            </w:r>
            <w:r w:rsidRPr="000E6F6E">
              <w:rPr>
                <w:b/>
                <w:i/>
                <w:sz w:val="24"/>
                <w:szCs w:val="28"/>
              </w:rPr>
              <w:t>е</w:t>
            </w:r>
            <w:r w:rsidRPr="000E6F6E">
              <w:rPr>
                <w:b/>
                <w:i/>
                <w:sz w:val="24"/>
                <w:szCs w:val="28"/>
              </w:rPr>
              <w:t>обеспечению отдел по социальной п</w:t>
            </w:r>
            <w:r w:rsidRPr="000E6F6E">
              <w:rPr>
                <w:b/>
                <w:i/>
                <w:sz w:val="24"/>
                <w:szCs w:val="28"/>
              </w:rPr>
              <w:t>о</w:t>
            </w:r>
            <w:r w:rsidRPr="000E6F6E">
              <w:rPr>
                <w:b/>
                <w:i/>
                <w:sz w:val="24"/>
                <w:szCs w:val="28"/>
              </w:rPr>
              <w:t>литике админис</w:t>
            </w:r>
            <w:r w:rsidRPr="000E6F6E">
              <w:rPr>
                <w:b/>
                <w:i/>
                <w:sz w:val="24"/>
                <w:szCs w:val="28"/>
              </w:rPr>
              <w:t>т</w:t>
            </w:r>
            <w:r w:rsidRPr="000E6F6E">
              <w:rPr>
                <w:b/>
                <w:i/>
                <w:sz w:val="24"/>
                <w:szCs w:val="28"/>
              </w:rPr>
              <w:t>рации Ленинского муниципального района</w:t>
            </w:r>
          </w:p>
        </w:tc>
        <w:tc>
          <w:tcPr>
            <w:tcW w:w="1133" w:type="dxa"/>
          </w:tcPr>
          <w:p w:rsidR="000E6F6E" w:rsidRPr="00367C65" w:rsidRDefault="000E6F6E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2018</w:t>
            </w:r>
          </w:p>
        </w:tc>
        <w:tc>
          <w:tcPr>
            <w:tcW w:w="1133" w:type="dxa"/>
          </w:tcPr>
          <w:p w:rsidR="000E6F6E" w:rsidRPr="00367C65" w:rsidRDefault="000E6F6E" w:rsidP="000E6F6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</w:tcPr>
          <w:p w:rsidR="000E6F6E" w:rsidRPr="00367C65" w:rsidRDefault="000E6F6E" w:rsidP="000E6F6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133" w:type="dxa"/>
          </w:tcPr>
          <w:p w:rsidR="000E6F6E" w:rsidRPr="00367C65" w:rsidRDefault="000E6F6E" w:rsidP="000E6F6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198" w:type="dxa"/>
          </w:tcPr>
          <w:p w:rsidR="000E6F6E" w:rsidRPr="00367C65" w:rsidRDefault="000E6F6E" w:rsidP="000E6F6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071" w:type="dxa"/>
          </w:tcPr>
          <w:p w:rsidR="000E6F6E" w:rsidRPr="00367C65" w:rsidRDefault="000E6F6E" w:rsidP="000E6F6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2187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0E6F6E" w:rsidRPr="00E90E6B" w:rsidTr="00B24278">
        <w:trPr>
          <w:gridAfter w:val="1"/>
          <w:wAfter w:w="15" w:type="dxa"/>
          <w:trHeight w:val="225"/>
          <w:jc w:val="center"/>
        </w:trPr>
        <w:tc>
          <w:tcPr>
            <w:tcW w:w="528" w:type="dxa"/>
            <w:vMerge/>
          </w:tcPr>
          <w:p w:rsidR="000E6F6E" w:rsidRPr="00367C65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0E6F6E" w:rsidRPr="00367C65" w:rsidRDefault="000E6F6E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0E6F6E" w:rsidRPr="00367C65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0E6F6E" w:rsidRPr="00367C65" w:rsidRDefault="000E6F6E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2019</w:t>
            </w:r>
          </w:p>
        </w:tc>
        <w:tc>
          <w:tcPr>
            <w:tcW w:w="1133" w:type="dxa"/>
          </w:tcPr>
          <w:p w:rsidR="000E6F6E" w:rsidRPr="00367C65" w:rsidRDefault="000E6F6E" w:rsidP="000E6F6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</w:tcPr>
          <w:p w:rsidR="000E6F6E" w:rsidRPr="00367C65" w:rsidRDefault="000E6F6E" w:rsidP="000E6F6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133" w:type="dxa"/>
          </w:tcPr>
          <w:p w:rsidR="000E6F6E" w:rsidRPr="00367C65" w:rsidRDefault="000E6F6E" w:rsidP="000E6F6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198" w:type="dxa"/>
          </w:tcPr>
          <w:p w:rsidR="000E6F6E" w:rsidRPr="00367C65" w:rsidRDefault="000E6F6E" w:rsidP="000E6F6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071" w:type="dxa"/>
          </w:tcPr>
          <w:p w:rsidR="000E6F6E" w:rsidRPr="00367C65" w:rsidRDefault="000E6F6E" w:rsidP="000E6F6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2187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0E6F6E" w:rsidRPr="00E90E6B" w:rsidTr="00B24278">
        <w:trPr>
          <w:gridAfter w:val="1"/>
          <w:wAfter w:w="15" w:type="dxa"/>
          <w:trHeight w:val="225"/>
          <w:jc w:val="center"/>
        </w:trPr>
        <w:tc>
          <w:tcPr>
            <w:tcW w:w="528" w:type="dxa"/>
            <w:vMerge/>
          </w:tcPr>
          <w:p w:rsidR="000E6F6E" w:rsidRPr="00367C65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0E6F6E" w:rsidRPr="00367C65" w:rsidRDefault="000E6F6E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0E6F6E" w:rsidRPr="00367C65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0E6F6E" w:rsidRPr="00367C65" w:rsidRDefault="000E6F6E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2020</w:t>
            </w:r>
          </w:p>
        </w:tc>
        <w:tc>
          <w:tcPr>
            <w:tcW w:w="1133" w:type="dxa"/>
          </w:tcPr>
          <w:p w:rsidR="000E6F6E" w:rsidRPr="00367C65" w:rsidRDefault="000E6F6E" w:rsidP="000E6F6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</w:tcPr>
          <w:p w:rsidR="000E6F6E" w:rsidRPr="00367C65" w:rsidRDefault="000E6F6E" w:rsidP="000E6F6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133" w:type="dxa"/>
          </w:tcPr>
          <w:p w:rsidR="000E6F6E" w:rsidRPr="00367C65" w:rsidRDefault="000E6F6E" w:rsidP="000E6F6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198" w:type="dxa"/>
          </w:tcPr>
          <w:p w:rsidR="000E6F6E" w:rsidRPr="00367C65" w:rsidRDefault="000E6F6E" w:rsidP="000E6F6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071" w:type="dxa"/>
          </w:tcPr>
          <w:p w:rsidR="000E6F6E" w:rsidRPr="00367C65" w:rsidRDefault="000E6F6E" w:rsidP="000E6F6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2187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0E6F6E" w:rsidRPr="00E90E6B" w:rsidTr="00B24278">
        <w:trPr>
          <w:gridAfter w:val="1"/>
          <w:wAfter w:w="15" w:type="dxa"/>
          <w:trHeight w:val="225"/>
          <w:jc w:val="center"/>
        </w:trPr>
        <w:tc>
          <w:tcPr>
            <w:tcW w:w="528" w:type="dxa"/>
            <w:vMerge/>
          </w:tcPr>
          <w:p w:rsidR="000E6F6E" w:rsidRPr="00367C65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0E6F6E" w:rsidRPr="00367C65" w:rsidRDefault="000E6F6E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0E6F6E" w:rsidRPr="00367C65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0E6F6E" w:rsidRPr="00367C65" w:rsidRDefault="000E6F6E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2021</w:t>
            </w:r>
          </w:p>
        </w:tc>
        <w:tc>
          <w:tcPr>
            <w:tcW w:w="1133" w:type="dxa"/>
          </w:tcPr>
          <w:p w:rsidR="000E6F6E" w:rsidRPr="00367C65" w:rsidRDefault="000E6F6E" w:rsidP="000E6F6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</w:tcPr>
          <w:p w:rsidR="000E6F6E" w:rsidRPr="00367C65" w:rsidRDefault="000E6F6E" w:rsidP="000E6F6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133" w:type="dxa"/>
          </w:tcPr>
          <w:p w:rsidR="000E6F6E" w:rsidRPr="00367C65" w:rsidRDefault="000E6F6E" w:rsidP="000E6F6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198" w:type="dxa"/>
          </w:tcPr>
          <w:p w:rsidR="000E6F6E" w:rsidRPr="00367C65" w:rsidRDefault="000E6F6E" w:rsidP="000E6F6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071" w:type="dxa"/>
          </w:tcPr>
          <w:p w:rsidR="000E6F6E" w:rsidRPr="00367C65" w:rsidRDefault="000E6F6E" w:rsidP="000E6F6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2187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0E6F6E" w:rsidRPr="00E90E6B" w:rsidTr="00B24278">
        <w:trPr>
          <w:gridAfter w:val="1"/>
          <w:wAfter w:w="15" w:type="dxa"/>
          <w:trHeight w:val="225"/>
          <w:jc w:val="center"/>
        </w:trPr>
        <w:tc>
          <w:tcPr>
            <w:tcW w:w="528" w:type="dxa"/>
            <w:vMerge/>
          </w:tcPr>
          <w:p w:rsidR="000E6F6E" w:rsidRPr="00367C65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0E6F6E" w:rsidRPr="00367C65" w:rsidRDefault="000E6F6E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0E6F6E" w:rsidRPr="00367C65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0E6F6E" w:rsidRPr="00367C65" w:rsidRDefault="000E6F6E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2022</w:t>
            </w:r>
          </w:p>
        </w:tc>
        <w:tc>
          <w:tcPr>
            <w:tcW w:w="1133" w:type="dxa"/>
          </w:tcPr>
          <w:p w:rsidR="000E6F6E" w:rsidRPr="004E12F5" w:rsidRDefault="000E6F6E" w:rsidP="000E6F6E">
            <w:pPr>
              <w:jc w:val="center"/>
              <w:rPr>
                <w:b/>
                <w:i/>
                <w:sz w:val="24"/>
                <w:szCs w:val="28"/>
              </w:rPr>
            </w:pPr>
            <w:r w:rsidRPr="004E12F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0E6F6E" w:rsidRPr="004E12F5" w:rsidRDefault="000E6F6E" w:rsidP="000E6F6E">
            <w:pPr>
              <w:jc w:val="center"/>
              <w:rPr>
                <w:b/>
                <w:i/>
                <w:sz w:val="24"/>
                <w:szCs w:val="28"/>
              </w:rPr>
            </w:pPr>
            <w:r w:rsidRPr="004E12F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0E6F6E" w:rsidRPr="004E12F5" w:rsidRDefault="000E6F6E" w:rsidP="000E6F6E">
            <w:pPr>
              <w:jc w:val="center"/>
              <w:rPr>
                <w:b/>
                <w:i/>
                <w:sz w:val="24"/>
                <w:szCs w:val="28"/>
              </w:rPr>
            </w:pPr>
            <w:r w:rsidRPr="004E12F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0E6F6E" w:rsidRPr="004E12F5" w:rsidRDefault="000E6F6E" w:rsidP="000E6F6E">
            <w:pPr>
              <w:jc w:val="center"/>
              <w:rPr>
                <w:b/>
                <w:i/>
                <w:sz w:val="24"/>
                <w:szCs w:val="28"/>
              </w:rPr>
            </w:pPr>
            <w:r w:rsidRPr="004E12F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0E6F6E" w:rsidRPr="004E12F5" w:rsidRDefault="000E6F6E" w:rsidP="000E6F6E">
            <w:pPr>
              <w:jc w:val="center"/>
              <w:rPr>
                <w:b/>
                <w:i/>
                <w:sz w:val="24"/>
                <w:szCs w:val="28"/>
              </w:rPr>
            </w:pPr>
            <w:r w:rsidRPr="004E12F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0E6F6E" w:rsidRPr="00E90E6B" w:rsidTr="00B24278">
        <w:trPr>
          <w:gridAfter w:val="1"/>
          <w:wAfter w:w="15" w:type="dxa"/>
          <w:trHeight w:val="225"/>
          <w:jc w:val="center"/>
        </w:trPr>
        <w:tc>
          <w:tcPr>
            <w:tcW w:w="528" w:type="dxa"/>
            <w:vMerge/>
          </w:tcPr>
          <w:p w:rsidR="000E6F6E" w:rsidRPr="00367C65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0E6F6E" w:rsidRPr="00367C65" w:rsidRDefault="000E6F6E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0E6F6E" w:rsidRPr="00367C65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0E6F6E" w:rsidRPr="00367C65" w:rsidRDefault="000E6F6E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2023</w:t>
            </w:r>
          </w:p>
        </w:tc>
        <w:tc>
          <w:tcPr>
            <w:tcW w:w="1133" w:type="dxa"/>
          </w:tcPr>
          <w:p w:rsidR="000E6F6E" w:rsidRPr="004E12F5" w:rsidRDefault="000E6F6E" w:rsidP="000E6F6E">
            <w:pPr>
              <w:jc w:val="center"/>
              <w:rPr>
                <w:b/>
                <w:i/>
                <w:sz w:val="24"/>
                <w:szCs w:val="28"/>
              </w:rPr>
            </w:pPr>
            <w:r w:rsidRPr="004E12F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0E6F6E" w:rsidRPr="004E12F5" w:rsidRDefault="000E6F6E" w:rsidP="000E6F6E">
            <w:pPr>
              <w:jc w:val="center"/>
              <w:rPr>
                <w:b/>
                <w:i/>
                <w:sz w:val="24"/>
                <w:szCs w:val="28"/>
              </w:rPr>
            </w:pPr>
            <w:r w:rsidRPr="004E12F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0E6F6E" w:rsidRPr="004E12F5" w:rsidRDefault="000E6F6E" w:rsidP="000E6F6E">
            <w:pPr>
              <w:jc w:val="center"/>
              <w:rPr>
                <w:b/>
                <w:i/>
                <w:sz w:val="24"/>
                <w:szCs w:val="28"/>
              </w:rPr>
            </w:pPr>
            <w:r w:rsidRPr="004E12F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0E6F6E" w:rsidRPr="004E12F5" w:rsidRDefault="000E6F6E" w:rsidP="000E6F6E">
            <w:pPr>
              <w:jc w:val="center"/>
              <w:rPr>
                <w:b/>
                <w:i/>
                <w:sz w:val="24"/>
                <w:szCs w:val="28"/>
              </w:rPr>
            </w:pPr>
            <w:r w:rsidRPr="004E12F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0E6F6E" w:rsidRPr="004E12F5" w:rsidRDefault="000E6F6E" w:rsidP="000E6F6E">
            <w:pPr>
              <w:jc w:val="center"/>
              <w:rPr>
                <w:b/>
                <w:i/>
                <w:sz w:val="24"/>
                <w:szCs w:val="28"/>
              </w:rPr>
            </w:pPr>
            <w:r w:rsidRPr="004E12F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0E6F6E" w:rsidRPr="00E90E6B" w:rsidTr="00B24278">
        <w:trPr>
          <w:gridAfter w:val="1"/>
          <w:wAfter w:w="15" w:type="dxa"/>
          <w:trHeight w:val="225"/>
          <w:jc w:val="center"/>
        </w:trPr>
        <w:tc>
          <w:tcPr>
            <w:tcW w:w="528" w:type="dxa"/>
            <w:vMerge/>
          </w:tcPr>
          <w:p w:rsidR="000E6F6E" w:rsidRPr="00367C65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0E6F6E" w:rsidRPr="00367C65" w:rsidRDefault="000E6F6E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0E6F6E" w:rsidRPr="00367C65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0E6F6E" w:rsidRDefault="000E6F6E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2024</w:t>
            </w:r>
          </w:p>
        </w:tc>
        <w:tc>
          <w:tcPr>
            <w:tcW w:w="1133" w:type="dxa"/>
          </w:tcPr>
          <w:p w:rsidR="000E6F6E" w:rsidRPr="004E12F5" w:rsidRDefault="000E6F6E" w:rsidP="000E6F6E">
            <w:pPr>
              <w:jc w:val="center"/>
              <w:rPr>
                <w:b/>
                <w:i/>
                <w:sz w:val="24"/>
                <w:szCs w:val="28"/>
              </w:rPr>
            </w:pPr>
            <w:r w:rsidRPr="004E12F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0E6F6E" w:rsidRPr="004E12F5" w:rsidRDefault="000E6F6E" w:rsidP="000E6F6E">
            <w:pPr>
              <w:jc w:val="center"/>
              <w:rPr>
                <w:b/>
                <w:i/>
                <w:sz w:val="24"/>
                <w:szCs w:val="28"/>
              </w:rPr>
            </w:pPr>
            <w:r w:rsidRPr="004E12F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0E6F6E" w:rsidRPr="004E12F5" w:rsidRDefault="000E6F6E" w:rsidP="000E6F6E">
            <w:pPr>
              <w:jc w:val="center"/>
              <w:rPr>
                <w:b/>
                <w:i/>
                <w:sz w:val="24"/>
                <w:szCs w:val="28"/>
              </w:rPr>
            </w:pPr>
            <w:r w:rsidRPr="004E12F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0E6F6E" w:rsidRPr="004E12F5" w:rsidRDefault="000E6F6E" w:rsidP="000E6F6E">
            <w:pPr>
              <w:jc w:val="center"/>
              <w:rPr>
                <w:b/>
                <w:i/>
                <w:sz w:val="24"/>
                <w:szCs w:val="28"/>
              </w:rPr>
            </w:pPr>
            <w:r w:rsidRPr="004E12F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0E6F6E" w:rsidRPr="004E12F5" w:rsidRDefault="000E6F6E" w:rsidP="000E6F6E">
            <w:pPr>
              <w:jc w:val="center"/>
              <w:rPr>
                <w:b/>
                <w:i/>
                <w:sz w:val="24"/>
                <w:szCs w:val="28"/>
              </w:rPr>
            </w:pPr>
            <w:r w:rsidRPr="004E12F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0E6F6E" w:rsidRPr="00E90E6B" w:rsidTr="00B24278">
        <w:trPr>
          <w:gridAfter w:val="1"/>
          <w:wAfter w:w="15" w:type="dxa"/>
          <w:trHeight w:val="296"/>
          <w:jc w:val="center"/>
        </w:trPr>
        <w:tc>
          <w:tcPr>
            <w:tcW w:w="528" w:type="dxa"/>
            <w:vMerge w:val="restart"/>
          </w:tcPr>
          <w:p w:rsidR="000E6F6E" w:rsidRPr="00367C65" w:rsidRDefault="000E6F6E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rPr>
                <w:sz w:val="24"/>
                <w:szCs w:val="28"/>
              </w:rPr>
            </w:pPr>
          </w:p>
        </w:tc>
        <w:tc>
          <w:tcPr>
            <w:tcW w:w="3157" w:type="dxa"/>
            <w:vMerge w:val="restart"/>
          </w:tcPr>
          <w:p w:rsidR="000E6F6E" w:rsidRPr="00367C65" w:rsidRDefault="000E6F6E" w:rsidP="00074833">
            <w:pPr>
              <w:widowControl w:val="0"/>
              <w:jc w:val="both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t xml:space="preserve">Итого по муниципальной </w:t>
            </w:r>
          </w:p>
          <w:p w:rsidR="000E6F6E" w:rsidRPr="00367C65" w:rsidRDefault="000E6F6E" w:rsidP="00074833">
            <w:pPr>
              <w:widowControl w:val="0"/>
              <w:jc w:val="both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t>программе</w:t>
            </w:r>
          </w:p>
        </w:tc>
        <w:tc>
          <w:tcPr>
            <w:tcW w:w="2343" w:type="dxa"/>
            <w:gridSpan w:val="2"/>
            <w:vMerge w:val="restart"/>
          </w:tcPr>
          <w:p w:rsidR="000E6F6E" w:rsidRPr="00367C65" w:rsidRDefault="000E6F6E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0E6F6E" w:rsidRPr="00367C65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t>2018</w:t>
            </w:r>
          </w:p>
        </w:tc>
        <w:tc>
          <w:tcPr>
            <w:tcW w:w="1133" w:type="dxa"/>
          </w:tcPr>
          <w:p w:rsidR="000E6F6E" w:rsidRPr="002A67CC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2A67CC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0E6F6E" w:rsidRPr="002A67CC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2A67CC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0E6F6E" w:rsidRPr="002A67CC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2A67CC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0E6F6E" w:rsidRPr="002A67CC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2A67CC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0E6F6E" w:rsidRPr="002A67CC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2A67CC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0E6F6E" w:rsidRPr="00E90E6B" w:rsidRDefault="000E6F6E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rPr>
                <w:sz w:val="24"/>
                <w:szCs w:val="28"/>
              </w:rPr>
            </w:pPr>
          </w:p>
        </w:tc>
      </w:tr>
      <w:tr w:rsidR="000E6F6E" w:rsidRPr="00E90E6B" w:rsidTr="00B24278">
        <w:trPr>
          <w:gridAfter w:val="1"/>
          <w:wAfter w:w="15" w:type="dxa"/>
          <w:trHeight w:val="150"/>
          <w:jc w:val="center"/>
        </w:trPr>
        <w:tc>
          <w:tcPr>
            <w:tcW w:w="528" w:type="dxa"/>
            <w:vMerge/>
          </w:tcPr>
          <w:p w:rsidR="000E6F6E" w:rsidRPr="00367C65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0E6F6E" w:rsidRPr="00367C65" w:rsidRDefault="000E6F6E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0E6F6E" w:rsidRPr="00367C65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0E6F6E" w:rsidRPr="00367C65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t>2019</w:t>
            </w:r>
          </w:p>
        </w:tc>
        <w:tc>
          <w:tcPr>
            <w:tcW w:w="1133" w:type="dxa"/>
          </w:tcPr>
          <w:p w:rsidR="000E6F6E" w:rsidRPr="002A67CC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2A67CC">
              <w:rPr>
                <w:sz w:val="24"/>
                <w:szCs w:val="28"/>
              </w:rPr>
              <w:t>620,00</w:t>
            </w:r>
          </w:p>
        </w:tc>
        <w:tc>
          <w:tcPr>
            <w:tcW w:w="992" w:type="dxa"/>
          </w:tcPr>
          <w:p w:rsidR="000E6F6E" w:rsidRPr="002A67CC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2A67CC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0E6F6E" w:rsidRPr="002A67CC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2A67CC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0E6F6E" w:rsidRPr="002A67CC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2A67CC">
              <w:rPr>
                <w:sz w:val="24"/>
                <w:szCs w:val="28"/>
              </w:rPr>
              <w:t>620,00</w:t>
            </w:r>
          </w:p>
        </w:tc>
        <w:tc>
          <w:tcPr>
            <w:tcW w:w="1071" w:type="dxa"/>
          </w:tcPr>
          <w:p w:rsidR="000E6F6E" w:rsidRPr="002A67CC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2A67CC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0E6F6E" w:rsidRPr="00E90E6B" w:rsidTr="00B24278">
        <w:trPr>
          <w:gridAfter w:val="1"/>
          <w:wAfter w:w="15" w:type="dxa"/>
          <w:trHeight w:val="90"/>
          <w:jc w:val="center"/>
        </w:trPr>
        <w:tc>
          <w:tcPr>
            <w:tcW w:w="528" w:type="dxa"/>
            <w:vMerge/>
          </w:tcPr>
          <w:p w:rsidR="000E6F6E" w:rsidRPr="00367C65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0E6F6E" w:rsidRPr="00367C65" w:rsidRDefault="000E6F6E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0E6F6E" w:rsidRPr="00367C65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0E6F6E" w:rsidRPr="00367C65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t>2020</w:t>
            </w:r>
          </w:p>
        </w:tc>
        <w:tc>
          <w:tcPr>
            <w:tcW w:w="1133" w:type="dxa"/>
          </w:tcPr>
          <w:p w:rsidR="000E6F6E" w:rsidRPr="002A67CC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2A67CC">
              <w:rPr>
                <w:sz w:val="24"/>
                <w:szCs w:val="28"/>
              </w:rPr>
              <w:t>28140,37</w:t>
            </w:r>
          </w:p>
        </w:tc>
        <w:tc>
          <w:tcPr>
            <w:tcW w:w="992" w:type="dxa"/>
          </w:tcPr>
          <w:p w:rsidR="000E6F6E" w:rsidRPr="002A67CC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2A67CC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0E6F6E" w:rsidRPr="002A67CC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2A67CC">
              <w:rPr>
                <w:sz w:val="24"/>
                <w:szCs w:val="28"/>
              </w:rPr>
              <w:t>26265,00</w:t>
            </w:r>
          </w:p>
        </w:tc>
        <w:tc>
          <w:tcPr>
            <w:tcW w:w="1198" w:type="dxa"/>
          </w:tcPr>
          <w:p w:rsidR="000E6F6E" w:rsidRPr="002A67CC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2A67CC">
              <w:rPr>
                <w:sz w:val="24"/>
                <w:szCs w:val="28"/>
              </w:rPr>
              <w:t>1875,37</w:t>
            </w:r>
          </w:p>
        </w:tc>
        <w:tc>
          <w:tcPr>
            <w:tcW w:w="1071" w:type="dxa"/>
          </w:tcPr>
          <w:p w:rsidR="000E6F6E" w:rsidRPr="002A67CC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2A67CC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0E6F6E" w:rsidRPr="00E90E6B" w:rsidTr="00B24278">
        <w:trPr>
          <w:gridAfter w:val="1"/>
          <w:wAfter w:w="15" w:type="dxa"/>
          <w:trHeight w:val="135"/>
          <w:jc w:val="center"/>
        </w:trPr>
        <w:tc>
          <w:tcPr>
            <w:tcW w:w="528" w:type="dxa"/>
            <w:vMerge/>
          </w:tcPr>
          <w:p w:rsidR="000E6F6E" w:rsidRPr="00367C65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0E6F6E" w:rsidRPr="00367C65" w:rsidRDefault="000E6F6E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0E6F6E" w:rsidRPr="00367C65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0E6F6E" w:rsidRPr="00367C65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t>2021</w:t>
            </w:r>
          </w:p>
        </w:tc>
        <w:tc>
          <w:tcPr>
            <w:tcW w:w="1133" w:type="dxa"/>
          </w:tcPr>
          <w:p w:rsidR="000E6F6E" w:rsidRPr="002A67CC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2A67CC">
              <w:rPr>
                <w:sz w:val="24"/>
                <w:szCs w:val="28"/>
              </w:rPr>
              <w:t>39555,23</w:t>
            </w:r>
          </w:p>
        </w:tc>
        <w:tc>
          <w:tcPr>
            <w:tcW w:w="992" w:type="dxa"/>
          </w:tcPr>
          <w:p w:rsidR="000E6F6E" w:rsidRPr="002A67CC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2A67CC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0E6F6E" w:rsidRPr="002A67CC" w:rsidRDefault="000E6F6E" w:rsidP="00BC3E6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2A67CC">
              <w:rPr>
                <w:sz w:val="24"/>
                <w:szCs w:val="28"/>
              </w:rPr>
              <w:t>35810,40</w:t>
            </w:r>
          </w:p>
        </w:tc>
        <w:tc>
          <w:tcPr>
            <w:tcW w:w="1198" w:type="dxa"/>
          </w:tcPr>
          <w:p w:rsidR="000E6F6E" w:rsidRPr="002A67CC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2A67CC">
              <w:rPr>
                <w:sz w:val="24"/>
                <w:szCs w:val="28"/>
              </w:rPr>
              <w:t>3744,83</w:t>
            </w:r>
          </w:p>
        </w:tc>
        <w:tc>
          <w:tcPr>
            <w:tcW w:w="1071" w:type="dxa"/>
          </w:tcPr>
          <w:p w:rsidR="000E6F6E" w:rsidRPr="002A67CC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2A67CC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0E6F6E" w:rsidRPr="00E90E6B" w:rsidTr="00B24278">
        <w:trPr>
          <w:gridAfter w:val="1"/>
          <w:wAfter w:w="15" w:type="dxa"/>
          <w:trHeight w:val="90"/>
          <w:jc w:val="center"/>
        </w:trPr>
        <w:tc>
          <w:tcPr>
            <w:tcW w:w="528" w:type="dxa"/>
            <w:vMerge/>
          </w:tcPr>
          <w:p w:rsidR="000E6F6E" w:rsidRPr="00367C65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0E6F6E" w:rsidRPr="00367C65" w:rsidRDefault="000E6F6E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0E6F6E" w:rsidRPr="00367C65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0E6F6E" w:rsidRPr="00367C65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t>2022</w:t>
            </w:r>
          </w:p>
        </w:tc>
        <w:tc>
          <w:tcPr>
            <w:tcW w:w="1133" w:type="dxa"/>
          </w:tcPr>
          <w:p w:rsidR="000E6F6E" w:rsidRPr="004E12F5" w:rsidRDefault="000E6F6E" w:rsidP="0016543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11338,16</w:t>
            </w:r>
          </w:p>
        </w:tc>
        <w:tc>
          <w:tcPr>
            <w:tcW w:w="992" w:type="dxa"/>
          </w:tcPr>
          <w:p w:rsidR="000E6F6E" w:rsidRPr="004E12F5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4E12F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0E6F6E" w:rsidRPr="004E12F5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4E12F5">
              <w:rPr>
                <w:b/>
                <w:i/>
                <w:sz w:val="24"/>
                <w:szCs w:val="28"/>
              </w:rPr>
              <w:t>5000,00</w:t>
            </w:r>
          </w:p>
        </w:tc>
        <w:tc>
          <w:tcPr>
            <w:tcW w:w="1198" w:type="dxa"/>
          </w:tcPr>
          <w:p w:rsidR="000E6F6E" w:rsidRPr="004E12F5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6338,16</w:t>
            </w:r>
          </w:p>
        </w:tc>
        <w:tc>
          <w:tcPr>
            <w:tcW w:w="1071" w:type="dxa"/>
          </w:tcPr>
          <w:p w:rsidR="000E6F6E" w:rsidRPr="004E12F5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4E12F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0E6F6E" w:rsidRPr="00E90E6B" w:rsidTr="00B24278">
        <w:trPr>
          <w:gridAfter w:val="1"/>
          <w:wAfter w:w="15" w:type="dxa"/>
          <w:trHeight w:val="159"/>
          <w:jc w:val="center"/>
        </w:trPr>
        <w:tc>
          <w:tcPr>
            <w:tcW w:w="528" w:type="dxa"/>
            <w:vMerge/>
          </w:tcPr>
          <w:p w:rsidR="000E6F6E" w:rsidRPr="00367C65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0E6F6E" w:rsidRPr="00367C65" w:rsidRDefault="000E6F6E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0E6F6E" w:rsidRPr="00367C65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0E6F6E" w:rsidRPr="00367C65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t>2023</w:t>
            </w:r>
          </w:p>
        </w:tc>
        <w:tc>
          <w:tcPr>
            <w:tcW w:w="1133" w:type="dxa"/>
          </w:tcPr>
          <w:p w:rsidR="000E6F6E" w:rsidRPr="004E12F5" w:rsidRDefault="005717D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8</w:t>
            </w:r>
            <w:r w:rsidR="000E6F6E">
              <w:rPr>
                <w:b/>
                <w:i/>
                <w:sz w:val="24"/>
                <w:szCs w:val="28"/>
              </w:rPr>
              <w:t>838,16</w:t>
            </w:r>
          </w:p>
        </w:tc>
        <w:tc>
          <w:tcPr>
            <w:tcW w:w="992" w:type="dxa"/>
          </w:tcPr>
          <w:p w:rsidR="000E6F6E" w:rsidRPr="004E12F5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4E12F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0E6F6E" w:rsidRPr="004E12F5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4E12F5">
              <w:rPr>
                <w:b/>
                <w:i/>
                <w:sz w:val="24"/>
                <w:szCs w:val="28"/>
              </w:rPr>
              <w:t>5000,00</w:t>
            </w:r>
          </w:p>
        </w:tc>
        <w:tc>
          <w:tcPr>
            <w:tcW w:w="1198" w:type="dxa"/>
          </w:tcPr>
          <w:p w:rsidR="000E6F6E" w:rsidRPr="004E12F5" w:rsidRDefault="005717D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3</w:t>
            </w:r>
            <w:r w:rsidR="000E6F6E">
              <w:rPr>
                <w:b/>
                <w:i/>
                <w:sz w:val="24"/>
                <w:szCs w:val="28"/>
              </w:rPr>
              <w:t>838,16</w:t>
            </w:r>
          </w:p>
        </w:tc>
        <w:tc>
          <w:tcPr>
            <w:tcW w:w="1071" w:type="dxa"/>
          </w:tcPr>
          <w:p w:rsidR="000E6F6E" w:rsidRPr="004E12F5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4E12F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0E6F6E" w:rsidRPr="00E90E6B" w:rsidTr="00B24278">
        <w:trPr>
          <w:gridAfter w:val="1"/>
          <w:wAfter w:w="15" w:type="dxa"/>
          <w:trHeight w:val="159"/>
          <w:jc w:val="center"/>
        </w:trPr>
        <w:tc>
          <w:tcPr>
            <w:tcW w:w="528" w:type="dxa"/>
            <w:vMerge/>
          </w:tcPr>
          <w:p w:rsidR="000E6F6E" w:rsidRPr="00367C65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0E6F6E" w:rsidRPr="00367C65" w:rsidRDefault="000E6F6E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0E6F6E" w:rsidRPr="00367C65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0E6F6E" w:rsidRPr="00367C65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2024</w:t>
            </w:r>
          </w:p>
        </w:tc>
        <w:tc>
          <w:tcPr>
            <w:tcW w:w="1133" w:type="dxa"/>
          </w:tcPr>
          <w:p w:rsidR="000E6F6E" w:rsidRPr="004E12F5" w:rsidRDefault="005717D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20</w:t>
            </w:r>
            <w:r w:rsidR="000E6F6E">
              <w:rPr>
                <w:b/>
                <w:i/>
                <w:sz w:val="24"/>
                <w:szCs w:val="28"/>
              </w:rPr>
              <w:t>75,00</w:t>
            </w:r>
          </w:p>
        </w:tc>
        <w:tc>
          <w:tcPr>
            <w:tcW w:w="992" w:type="dxa"/>
          </w:tcPr>
          <w:p w:rsidR="000E6F6E" w:rsidRPr="004E12F5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0E6F6E" w:rsidRPr="004E12F5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0E6F6E" w:rsidRPr="004E12F5" w:rsidRDefault="005717D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20</w:t>
            </w:r>
            <w:r w:rsidR="000E6F6E">
              <w:rPr>
                <w:b/>
                <w:i/>
                <w:sz w:val="24"/>
                <w:szCs w:val="28"/>
              </w:rPr>
              <w:t>75,00</w:t>
            </w:r>
          </w:p>
        </w:tc>
        <w:tc>
          <w:tcPr>
            <w:tcW w:w="1071" w:type="dxa"/>
          </w:tcPr>
          <w:p w:rsidR="000E6F6E" w:rsidRPr="004E12F5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2187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0E6F6E" w:rsidRPr="00E90E6B" w:rsidTr="00B24278">
        <w:trPr>
          <w:gridAfter w:val="1"/>
          <w:wAfter w:w="15" w:type="dxa"/>
          <w:trHeight w:val="73"/>
          <w:jc w:val="center"/>
        </w:trPr>
        <w:tc>
          <w:tcPr>
            <w:tcW w:w="528" w:type="dxa"/>
            <w:vMerge/>
          </w:tcPr>
          <w:p w:rsidR="000E6F6E" w:rsidRPr="00367C65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0E6F6E" w:rsidRPr="00367C65" w:rsidRDefault="000E6F6E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0E6F6E" w:rsidRPr="00367C65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0E6F6E" w:rsidRPr="00367C65" w:rsidRDefault="000E6F6E" w:rsidP="004E12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t>2018-202</w:t>
            </w:r>
            <w:r>
              <w:rPr>
                <w:sz w:val="24"/>
                <w:szCs w:val="28"/>
              </w:rPr>
              <w:t>4</w:t>
            </w:r>
          </w:p>
        </w:tc>
        <w:tc>
          <w:tcPr>
            <w:tcW w:w="1133" w:type="dxa"/>
          </w:tcPr>
          <w:p w:rsidR="000E6F6E" w:rsidRPr="004E12F5" w:rsidRDefault="005717DF" w:rsidP="0016543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90</w:t>
            </w:r>
            <w:r w:rsidR="000E6F6E">
              <w:rPr>
                <w:b/>
                <w:i/>
                <w:sz w:val="24"/>
                <w:szCs w:val="28"/>
              </w:rPr>
              <w:t>566,92</w:t>
            </w:r>
          </w:p>
        </w:tc>
        <w:tc>
          <w:tcPr>
            <w:tcW w:w="992" w:type="dxa"/>
          </w:tcPr>
          <w:p w:rsidR="000E6F6E" w:rsidRPr="004E12F5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4E12F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0E6F6E" w:rsidRPr="004E12F5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4E12F5">
              <w:rPr>
                <w:b/>
                <w:i/>
                <w:sz w:val="24"/>
                <w:szCs w:val="28"/>
              </w:rPr>
              <w:t>72075,40</w:t>
            </w:r>
          </w:p>
        </w:tc>
        <w:tc>
          <w:tcPr>
            <w:tcW w:w="1198" w:type="dxa"/>
          </w:tcPr>
          <w:p w:rsidR="000E6F6E" w:rsidRPr="004E12F5" w:rsidRDefault="005717DF" w:rsidP="0016543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18</w:t>
            </w:r>
            <w:r w:rsidR="000E6F6E">
              <w:rPr>
                <w:b/>
                <w:i/>
                <w:sz w:val="24"/>
                <w:szCs w:val="28"/>
              </w:rPr>
              <w:t>491,52</w:t>
            </w:r>
          </w:p>
        </w:tc>
        <w:tc>
          <w:tcPr>
            <w:tcW w:w="1071" w:type="dxa"/>
          </w:tcPr>
          <w:p w:rsidR="000E6F6E" w:rsidRPr="004E12F5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4E12F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0E6F6E" w:rsidRPr="00E90E6B" w:rsidTr="00B24278">
        <w:trPr>
          <w:gridAfter w:val="2"/>
          <w:wAfter w:w="33" w:type="dxa"/>
          <w:trHeight w:val="332"/>
          <w:jc w:val="center"/>
        </w:trPr>
        <w:tc>
          <w:tcPr>
            <w:tcW w:w="528" w:type="dxa"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4329" w:type="dxa"/>
            <w:gridSpan w:val="10"/>
          </w:tcPr>
          <w:p w:rsidR="000E6F6E" w:rsidRPr="00E90E6B" w:rsidRDefault="000E6F6E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0E6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E90E6B">
              <w:rPr>
                <w:rFonts w:ascii="Times New Roman" w:hAnsi="Times New Roman" w:cs="Times New Roman"/>
                <w:sz w:val="24"/>
                <w:szCs w:val="28"/>
              </w:rPr>
              <w:t>. Подпрограмма «Строительство и модернизация социальных объектов»</w:t>
            </w:r>
          </w:p>
        </w:tc>
      </w:tr>
      <w:tr w:rsidR="000E6F6E" w:rsidRPr="00E90E6B" w:rsidTr="00B24278">
        <w:trPr>
          <w:gridAfter w:val="1"/>
          <w:wAfter w:w="15" w:type="dxa"/>
          <w:trHeight w:val="345"/>
          <w:jc w:val="center"/>
        </w:trPr>
        <w:tc>
          <w:tcPr>
            <w:tcW w:w="528" w:type="dxa"/>
            <w:vMerge w:val="restart"/>
          </w:tcPr>
          <w:p w:rsidR="000E6F6E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1</w:t>
            </w:r>
          </w:p>
          <w:p w:rsidR="000E6F6E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0E6F6E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0E6F6E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0E6F6E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 w:val="restart"/>
          </w:tcPr>
          <w:p w:rsidR="000E6F6E" w:rsidRDefault="000E6F6E" w:rsidP="00074833">
            <w:pPr>
              <w:widowControl w:val="0"/>
              <w:ind w:left="-22" w:right="-50"/>
              <w:jc w:val="both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Реконструкция здания МКОУ «Ленинская СОШ  № 2» Ленинского муниципал</w:t>
            </w:r>
            <w:r w:rsidRPr="00E90E6B">
              <w:rPr>
                <w:sz w:val="24"/>
                <w:szCs w:val="28"/>
              </w:rPr>
              <w:t>ь</w:t>
            </w:r>
            <w:r w:rsidRPr="00E90E6B">
              <w:rPr>
                <w:sz w:val="24"/>
                <w:szCs w:val="28"/>
              </w:rPr>
              <w:t>ного района Волгоградской области</w:t>
            </w:r>
          </w:p>
          <w:p w:rsidR="000E6F6E" w:rsidRPr="00E90E6B" w:rsidRDefault="000E6F6E" w:rsidP="00074833">
            <w:pPr>
              <w:widowControl w:val="0"/>
              <w:ind w:left="-22" w:right="-5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 w:val="restart"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Отдел по жизн</w:t>
            </w:r>
            <w:r w:rsidRPr="00E90E6B">
              <w:rPr>
                <w:sz w:val="24"/>
                <w:szCs w:val="28"/>
              </w:rPr>
              <w:t>е</w:t>
            </w:r>
            <w:r w:rsidRPr="00E90E6B">
              <w:rPr>
                <w:sz w:val="24"/>
                <w:szCs w:val="28"/>
              </w:rPr>
              <w:t>обеспечению, отдел образования адм</w:t>
            </w:r>
            <w:r w:rsidRPr="00E90E6B">
              <w:rPr>
                <w:sz w:val="24"/>
                <w:szCs w:val="28"/>
              </w:rPr>
              <w:t>и</w:t>
            </w:r>
            <w:r w:rsidRPr="00E90E6B">
              <w:rPr>
                <w:sz w:val="24"/>
                <w:szCs w:val="28"/>
              </w:rPr>
              <w:t>нистрации Лени</w:t>
            </w:r>
            <w:r w:rsidRPr="00E90E6B">
              <w:rPr>
                <w:sz w:val="24"/>
                <w:szCs w:val="28"/>
              </w:rPr>
              <w:t>н</w:t>
            </w:r>
            <w:r w:rsidRPr="00E90E6B">
              <w:rPr>
                <w:sz w:val="24"/>
                <w:szCs w:val="28"/>
              </w:rPr>
              <w:t>ского муниципал</w:t>
            </w:r>
            <w:r w:rsidRPr="00E90E6B">
              <w:rPr>
                <w:sz w:val="24"/>
                <w:szCs w:val="28"/>
              </w:rPr>
              <w:t>ь</w:t>
            </w:r>
            <w:r w:rsidRPr="00E90E6B">
              <w:rPr>
                <w:sz w:val="24"/>
                <w:szCs w:val="28"/>
              </w:rPr>
              <w:t xml:space="preserve">ного района </w:t>
            </w:r>
          </w:p>
        </w:tc>
        <w:tc>
          <w:tcPr>
            <w:tcW w:w="1133" w:type="dxa"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2018</w:t>
            </w:r>
          </w:p>
        </w:tc>
        <w:tc>
          <w:tcPr>
            <w:tcW w:w="1133" w:type="dxa"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 w:val="restart"/>
          </w:tcPr>
          <w:p w:rsidR="000E6F6E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Улучшение качес</w:t>
            </w:r>
            <w:r w:rsidRPr="00E90E6B">
              <w:rPr>
                <w:sz w:val="24"/>
                <w:szCs w:val="28"/>
              </w:rPr>
              <w:t>т</w:t>
            </w:r>
            <w:r w:rsidRPr="00E90E6B">
              <w:rPr>
                <w:sz w:val="24"/>
                <w:szCs w:val="28"/>
              </w:rPr>
              <w:t xml:space="preserve">ва оказываемых услуг, внедрение </w:t>
            </w:r>
            <w:proofErr w:type="spellStart"/>
            <w:r w:rsidRPr="00E90E6B">
              <w:rPr>
                <w:sz w:val="24"/>
                <w:szCs w:val="28"/>
              </w:rPr>
              <w:t>энергоэффективн</w:t>
            </w:r>
            <w:r w:rsidRPr="00E90E6B">
              <w:rPr>
                <w:sz w:val="24"/>
                <w:szCs w:val="28"/>
              </w:rPr>
              <w:t>о</w:t>
            </w:r>
            <w:r w:rsidRPr="00E90E6B">
              <w:rPr>
                <w:sz w:val="24"/>
                <w:szCs w:val="28"/>
              </w:rPr>
              <w:t>го</w:t>
            </w:r>
            <w:proofErr w:type="spellEnd"/>
            <w:r w:rsidRPr="00E90E6B">
              <w:rPr>
                <w:sz w:val="24"/>
                <w:szCs w:val="28"/>
              </w:rPr>
              <w:t xml:space="preserve"> оборудования </w:t>
            </w:r>
          </w:p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</w:tr>
      <w:tr w:rsidR="000E6F6E" w:rsidRPr="00E90E6B" w:rsidTr="00B24278">
        <w:trPr>
          <w:gridAfter w:val="1"/>
          <w:wAfter w:w="15" w:type="dxa"/>
          <w:trHeight w:val="345"/>
          <w:jc w:val="center"/>
        </w:trPr>
        <w:tc>
          <w:tcPr>
            <w:tcW w:w="528" w:type="dxa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0E6F6E" w:rsidRPr="00E90E6B" w:rsidRDefault="000E6F6E" w:rsidP="00074833">
            <w:pPr>
              <w:widowControl w:val="0"/>
              <w:ind w:left="-22" w:right="-5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2019</w:t>
            </w:r>
          </w:p>
        </w:tc>
        <w:tc>
          <w:tcPr>
            <w:tcW w:w="1133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</w:tr>
      <w:tr w:rsidR="000E6F6E" w:rsidRPr="00E90E6B" w:rsidTr="00B24278">
        <w:trPr>
          <w:gridAfter w:val="1"/>
          <w:wAfter w:w="15" w:type="dxa"/>
          <w:trHeight w:val="345"/>
          <w:jc w:val="center"/>
        </w:trPr>
        <w:tc>
          <w:tcPr>
            <w:tcW w:w="528" w:type="dxa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0E6F6E" w:rsidRPr="00E90E6B" w:rsidRDefault="000E6F6E" w:rsidP="00074833">
            <w:pPr>
              <w:widowControl w:val="0"/>
              <w:ind w:left="-22" w:right="-5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2020</w:t>
            </w:r>
          </w:p>
        </w:tc>
        <w:tc>
          <w:tcPr>
            <w:tcW w:w="1133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</w:tr>
      <w:tr w:rsidR="000E6F6E" w:rsidRPr="00E90E6B" w:rsidTr="00B24278">
        <w:trPr>
          <w:gridAfter w:val="1"/>
          <w:wAfter w:w="15" w:type="dxa"/>
          <w:trHeight w:val="345"/>
          <w:jc w:val="center"/>
        </w:trPr>
        <w:tc>
          <w:tcPr>
            <w:tcW w:w="528" w:type="dxa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0E6F6E" w:rsidRPr="00E90E6B" w:rsidRDefault="000E6F6E" w:rsidP="00074833">
            <w:pPr>
              <w:widowControl w:val="0"/>
              <w:ind w:left="-22" w:right="-5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2021</w:t>
            </w:r>
          </w:p>
        </w:tc>
        <w:tc>
          <w:tcPr>
            <w:tcW w:w="1133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</w:tr>
      <w:tr w:rsidR="000E6F6E" w:rsidRPr="00E90E6B" w:rsidTr="00B24278">
        <w:trPr>
          <w:gridAfter w:val="1"/>
          <w:wAfter w:w="15" w:type="dxa"/>
          <w:trHeight w:val="221"/>
          <w:jc w:val="center"/>
        </w:trPr>
        <w:tc>
          <w:tcPr>
            <w:tcW w:w="528" w:type="dxa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0E6F6E" w:rsidRPr="00E90E6B" w:rsidRDefault="000E6F6E" w:rsidP="00074833">
            <w:pPr>
              <w:widowControl w:val="0"/>
              <w:ind w:left="-22" w:right="-50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2022</w:t>
            </w:r>
          </w:p>
        </w:tc>
        <w:tc>
          <w:tcPr>
            <w:tcW w:w="1133" w:type="dxa"/>
          </w:tcPr>
          <w:p w:rsidR="000E6F6E" w:rsidRPr="00165439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165439">
              <w:rPr>
                <w:b/>
                <w:i/>
                <w:sz w:val="24"/>
                <w:szCs w:val="28"/>
              </w:rPr>
              <w:t>2000,00</w:t>
            </w:r>
          </w:p>
        </w:tc>
        <w:tc>
          <w:tcPr>
            <w:tcW w:w="992" w:type="dxa"/>
          </w:tcPr>
          <w:p w:rsidR="000E6F6E" w:rsidRPr="00165439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165439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0E6F6E" w:rsidRPr="00165439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165439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0E6F6E" w:rsidRPr="00165439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165439">
              <w:rPr>
                <w:b/>
                <w:i/>
                <w:sz w:val="24"/>
                <w:szCs w:val="28"/>
              </w:rPr>
              <w:t>2000,00</w:t>
            </w:r>
          </w:p>
        </w:tc>
        <w:tc>
          <w:tcPr>
            <w:tcW w:w="1071" w:type="dxa"/>
          </w:tcPr>
          <w:p w:rsidR="000E6F6E" w:rsidRPr="00165439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165439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0E6F6E" w:rsidRPr="00E90E6B" w:rsidTr="00B24278">
        <w:trPr>
          <w:gridAfter w:val="1"/>
          <w:wAfter w:w="15" w:type="dxa"/>
          <w:trHeight w:val="212"/>
          <w:jc w:val="center"/>
        </w:trPr>
        <w:tc>
          <w:tcPr>
            <w:tcW w:w="528" w:type="dxa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0E6F6E" w:rsidRPr="00E90E6B" w:rsidRDefault="000E6F6E" w:rsidP="00074833">
            <w:pPr>
              <w:widowControl w:val="0"/>
              <w:ind w:left="-22" w:right="-50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2023</w:t>
            </w:r>
          </w:p>
        </w:tc>
        <w:tc>
          <w:tcPr>
            <w:tcW w:w="1133" w:type="dxa"/>
          </w:tcPr>
          <w:p w:rsidR="000E6F6E" w:rsidRPr="00165439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165439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0E6F6E" w:rsidRPr="00165439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165439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0E6F6E" w:rsidRPr="00165439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165439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0E6F6E" w:rsidRPr="00165439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165439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0E6F6E" w:rsidRPr="00165439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165439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0E6F6E" w:rsidRPr="00E90E6B" w:rsidTr="00B24278">
        <w:trPr>
          <w:gridAfter w:val="1"/>
          <w:wAfter w:w="15" w:type="dxa"/>
          <w:trHeight w:val="212"/>
          <w:jc w:val="center"/>
        </w:trPr>
        <w:tc>
          <w:tcPr>
            <w:tcW w:w="528" w:type="dxa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0E6F6E" w:rsidRPr="00E90E6B" w:rsidRDefault="000E6F6E" w:rsidP="00074833">
            <w:pPr>
              <w:widowControl w:val="0"/>
              <w:ind w:left="-22" w:right="-50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2024</w:t>
            </w:r>
          </w:p>
        </w:tc>
        <w:tc>
          <w:tcPr>
            <w:tcW w:w="1133" w:type="dxa"/>
          </w:tcPr>
          <w:p w:rsidR="000E6F6E" w:rsidRPr="00165439" w:rsidRDefault="000E6F6E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165439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0E6F6E" w:rsidRPr="00165439" w:rsidRDefault="000E6F6E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165439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0E6F6E" w:rsidRPr="00165439" w:rsidRDefault="000E6F6E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165439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0E6F6E" w:rsidRPr="00165439" w:rsidRDefault="000E6F6E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165439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0E6F6E" w:rsidRPr="00165439" w:rsidRDefault="000E6F6E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165439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0E6F6E" w:rsidRPr="00E90E6B" w:rsidTr="00B24278">
        <w:trPr>
          <w:gridAfter w:val="1"/>
          <w:wAfter w:w="15" w:type="dxa"/>
          <w:trHeight w:val="370"/>
          <w:jc w:val="center"/>
        </w:trPr>
        <w:tc>
          <w:tcPr>
            <w:tcW w:w="528" w:type="dxa"/>
            <w:vMerge w:val="restart"/>
          </w:tcPr>
          <w:p w:rsidR="000E6F6E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</w:t>
            </w:r>
          </w:p>
          <w:p w:rsidR="000E6F6E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0E6F6E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0E6F6E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0E6F6E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0E6F6E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 w:val="restart"/>
          </w:tcPr>
          <w:p w:rsidR="000E6F6E" w:rsidRDefault="000E6F6E" w:rsidP="00074833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0E6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Реконструкция здания х</w:t>
            </w:r>
            <w:r w:rsidRPr="00E90E6B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E90E6B">
              <w:rPr>
                <w:rFonts w:ascii="Times New Roman" w:hAnsi="Times New Roman" w:cs="Times New Roman"/>
                <w:sz w:val="24"/>
                <w:szCs w:val="28"/>
              </w:rPr>
              <w:t>зяйственного помещения в МКДОУ «Детский сад № 1 «Буратино» Ленинского м</w:t>
            </w:r>
            <w:r w:rsidRPr="00E90E6B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E90E6B">
              <w:rPr>
                <w:rFonts w:ascii="Times New Roman" w:hAnsi="Times New Roman" w:cs="Times New Roman"/>
                <w:sz w:val="24"/>
                <w:szCs w:val="28"/>
              </w:rPr>
              <w:t>ниципального района Волг</w:t>
            </w:r>
            <w:r w:rsidRPr="00E90E6B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E90E6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градской области (корпус 2, по адресу: г. Ленинск, ул. Комсомольская, 28)</w:t>
            </w:r>
          </w:p>
          <w:p w:rsidR="000E6F6E" w:rsidRPr="00E90E6B" w:rsidRDefault="000E6F6E" w:rsidP="00074833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 w:val="restart"/>
          </w:tcPr>
          <w:p w:rsidR="000E6F6E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lastRenderedPageBreak/>
              <w:t>Отдел по жизн</w:t>
            </w:r>
            <w:r w:rsidRPr="00E90E6B">
              <w:rPr>
                <w:sz w:val="24"/>
                <w:szCs w:val="28"/>
              </w:rPr>
              <w:t>е</w:t>
            </w:r>
            <w:r w:rsidRPr="00E90E6B">
              <w:rPr>
                <w:sz w:val="24"/>
                <w:szCs w:val="28"/>
              </w:rPr>
              <w:t>обеспечению, отдел образования адм</w:t>
            </w:r>
            <w:r w:rsidRPr="00E90E6B">
              <w:rPr>
                <w:sz w:val="24"/>
                <w:szCs w:val="28"/>
              </w:rPr>
              <w:t>и</w:t>
            </w:r>
            <w:r w:rsidRPr="00E90E6B">
              <w:rPr>
                <w:sz w:val="24"/>
                <w:szCs w:val="28"/>
              </w:rPr>
              <w:t>нистрации Лени</w:t>
            </w:r>
            <w:r w:rsidRPr="00E90E6B">
              <w:rPr>
                <w:sz w:val="24"/>
                <w:szCs w:val="28"/>
              </w:rPr>
              <w:t>н</w:t>
            </w:r>
            <w:r w:rsidRPr="00E90E6B">
              <w:rPr>
                <w:sz w:val="24"/>
                <w:szCs w:val="28"/>
              </w:rPr>
              <w:t>ского муниципал</w:t>
            </w:r>
            <w:r w:rsidRPr="00E90E6B">
              <w:rPr>
                <w:sz w:val="24"/>
                <w:szCs w:val="28"/>
              </w:rPr>
              <w:t>ь</w:t>
            </w:r>
            <w:r w:rsidRPr="00E90E6B">
              <w:rPr>
                <w:sz w:val="24"/>
                <w:szCs w:val="28"/>
              </w:rPr>
              <w:lastRenderedPageBreak/>
              <w:t>ного района</w:t>
            </w:r>
          </w:p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lastRenderedPageBreak/>
              <w:t>2018</w:t>
            </w:r>
          </w:p>
        </w:tc>
        <w:tc>
          <w:tcPr>
            <w:tcW w:w="1133" w:type="dxa"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 w:val="restart"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Безопасная эк</w:t>
            </w:r>
            <w:r w:rsidRPr="00E90E6B">
              <w:rPr>
                <w:sz w:val="24"/>
                <w:szCs w:val="28"/>
              </w:rPr>
              <w:t>с</w:t>
            </w:r>
            <w:r w:rsidRPr="00E90E6B">
              <w:rPr>
                <w:sz w:val="24"/>
                <w:szCs w:val="28"/>
              </w:rPr>
              <w:t>плуатация отоп</w:t>
            </w:r>
            <w:r w:rsidRPr="00E90E6B">
              <w:rPr>
                <w:sz w:val="24"/>
                <w:szCs w:val="28"/>
              </w:rPr>
              <w:t>и</w:t>
            </w:r>
            <w:r w:rsidRPr="00E90E6B">
              <w:rPr>
                <w:sz w:val="24"/>
                <w:szCs w:val="28"/>
              </w:rPr>
              <w:t>тельного оборуд</w:t>
            </w:r>
            <w:r w:rsidRPr="00E90E6B">
              <w:rPr>
                <w:sz w:val="24"/>
                <w:szCs w:val="28"/>
              </w:rPr>
              <w:t>о</w:t>
            </w:r>
            <w:r w:rsidRPr="00E90E6B">
              <w:rPr>
                <w:sz w:val="24"/>
                <w:szCs w:val="28"/>
              </w:rPr>
              <w:t>вания</w:t>
            </w:r>
          </w:p>
          <w:p w:rsidR="000E6F6E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0E6F6E" w:rsidRPr="00E90E6B" w:rsidTr="00B24278">
        <w:trPr>
          <w:gridAfter w:val="1"/>
          <w:wAfter w:w="15" w:type="dxa"/>
          <w:trHeight w:val="370"/>
          <w:jc w:val="center"/>
        </w:trPr>
        <w:tc>
          <w:tcPr>
            <w:tcW w:w="528" w:type="dxa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0E6F6E" w:rsidRPr="00E90E6B" w:rsidRDefault="000E6F6E" w:rsidP="00074833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2019</w:t>
            </w:r>
          </w:p>
        </w:tc>
        <w:tc>
          <w:tcPr>
            <w:tcW w:w="1133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0E6F6E" w:rsidRPr="00E90E6B" w:rsidTr="00B24278">
        <w:trPr>
          <w:gridAfter w:val="1"/>
          <w:wAfter w:w="15" w:type="dxa"/>
          <w:trHeight w:val="370"/>
          <w:jc w:val="center"/>
        </w:trPr>
        <w:tc>
          <w:tcPr>
            <w:tcW w:w="528" w:type="dxa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0E6F6E" w:rsidRPr="00E90E6B" w:rsidRDefault="000E6F6E" w:rsidP="00074833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2020</w:t>
            </w:r>
          </w:p>
        </w:tc>
        <w:tc>
          <w:tcPr>
            <w:tcW w:w="1133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0E6F6E" w:rsidRPr="00E90E6B" w:rsidTr="00B24278">
        <w:trPr>
          <w:gridAfter w:val="1"/>
          <w:wAfter w:w="15" w:type="dxa"/>
          <w:trHeight w:val="114"/>
          <w:jc w:val="center"/>
        </w:trPr>
        <w:tc>
          <w:tcPr>
            <w:tcW w:w="528" w:type="dxa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0E6F6E" w:rsidRPr="00E90E6B" w:rsidRDefault="000E6F6E" w:rsidP="00074833">
            <w:pPr>
              <w:widowControl w:val="0"/>
              <w:ind w:left="-22" w:right="-50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2021</w:t>
            </w:r>
          </w:p>
        </w:tc>
        <w:tc>
          <w:tcPr>
            <w:tcW w:w="1133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0E6F6E" w:rsidRPr="00E90E6B" w:rsidTr="00B24278">
        <w:trPr>
          <w:gridAfter w:val="1"/>
          <w:wAfter w:w="15" w:type="dxa"/>
          <w:trHeight w:val="208"/>
          <w:jc w:val="center"/>
        </w:trPr>
        <w:tc>
          <w:tcPr>
            <w:tcW w:w="528" w:type="dxa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0E6F6E" w:rsidRPr="00E90E6B" w:rsidRDefault="000E6F6E" w:rsidP="00074833">
            <w:pPr>
              <w:widowControl w:val="0"/>
              <w:ind w:left="-22" w:right="-50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2022</w:t>
            </w:r>
          </w:p>
        </w:tc>
        <w:tc>
          <w:tcPr>
            <w:tcW w:w="1133" w:type="dxa"/>
          </w:tcPr>
          <w:p w:rsidR="000E6F6E" w:rsidRPr="00165439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165439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0E6F6E" w:rsidRPr="00165439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165439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0E6F6E" w:rsidRPr="00165439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165439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0E6F6E" w:rsidRPr="00165439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165439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0E6F6E" w:rsidRPr="00165439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165439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0E6F6E" w:rsidRPr="00E90E6B" w:rsidTr="00165439">
        <w:trPr>
          <w:gridAfter w:val="1"/>
          <w:wAfter w:w="15" w:type="dxa"/>
          <w:trHeight w:val="297"/>
          <w:jc w:val="center"/>
        </w:trPr>
        <w:tc>
          <w:tcPr>
            <w:tcW w:w="528" w:type="dxa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0E6F6E" w:rsidRPr="00E90E6B" w:rsidRDefault="000E6F6E" w:rsidP="00074833">
            <w:pPr>
              <w:widowControl w:val="0"/>
              <w:ind w:left="-22" w:right="-50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2023</w:t>
            </w:r>
          </w:p>
        </w:tc>
        <w:tc>
          <w:tcPr>
            <w:tcW w:w="1133" w:type="dxa"/>
          </w:tcPr>
          <w:p w:rsidR="000E6F6E" w:rsidRPr="00165439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165439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0E6F6E" w:rsidRPr="00165439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165439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0E6F6E" w:rsidRPr="00165439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165439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0E6F6E" w:rsidRPr="00165439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165439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0E6F6E" w:rsidRPr="00165439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165439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0E6F6E" w:rsidRPr="00E90E6B" w:rsidTr="00165439">
        <w:trPr>
          <w:gridAfter w:val="1"/>
          <w:wAfter w:w="15" w:type="dxa"/>
          <w:trHeight w:val="163"/>
          <w:jc w:val="center"/>
        </w:trPr>
        <w:tc>
          <w:tcPr>
            <w:tcW w:w="528" w:type="dxa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0E6F6E" w:rsidRPr="00E90E6B" w:rsidRDefault="000E6F6E" w:rsidP="00074833">
            <w:pPr>
              <w:widowControl w:val="0"/>
              <w:ind w:left="-22" w:right="-50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2024</w:t>
            </w:r>
          </w:p>
        </w:tc>
        <w:tc>
          <w:tcPr>
            <w:tcW w:w="1133" w:type="dxa"/>
          </w:tcPr>
          <w:p w:rsidR="000E6F6E" w:rsidRPr="00165439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165439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0E6F6E" w:rsidRPr="00165439" w:rsidRDefault="000E6F6E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165439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0E6F6E" w:rsidRPr="00165439" w:rsidRDefault="000E6F6E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165439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0E6F6E" w:rsidRPr="00165439" w:rsidRDefault="000E6F6E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165439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0E6F6E" w:rsidRPr="00165439" w:rsidRDefault="000E6F6E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165439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0E6F6E" w:rsidRPr="00E90E6B" w:rsidTr="00B24278">
        <w:trPr>
          <w:gridAfter w:val="1"/>
          <w:wAfter w:w="15" w:type="dxa"/>
          <w:trHeight w:val="370"/>
          <w:jc w:val="center"/>
        </w:trPr>
        <w:tc>
          <w:tcPr>
            <w:tcW w:w="528" w:type="dxa"/>
            <w:vMerge w:val="restart"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3</w:t>
            </w:r>
          </w:p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 w:val="restart"/>
          </w:tcPr>
          <w:p w:rsidR="000E6F6E" w:rsidRPr="00E90E6B" w:rsidRDefault="000E6F6E" w:rsidP="00A57BFB">
            <w:pPr>
              <w:pStyle w:val="ConsPlusCell"/>
              <w:ind w:left="-22" w:right="-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0E6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Установка спортивного об</w:t>
            </w:r>
            <w:r w:rsidRPr="00E90E6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о</w:t>
            </w:r>
            <w:r w:rsidRPr="00E90E6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рудования для малых спо</w:t>
            </w:r>
            <w:r w:rsidRPr="00E90E6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р</w:t>
            </w:r>
            <w:r w:rsidRPr="00E90E6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тивных площадок для мун</w:t>
            </w:r>
            <w:r w:rsidRPr="00E90E6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и</w:t>
            </w:r>
            <w:r w:rsidRPr="00E90E6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ципальных центров тестир</w:t>
            </w:r>
            <w:r w:rsidRPr="00E90E6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о</w:t>
            </w:r>
            <w:r w:rsidRPr="00E90E6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вания ВФСК ГТО в рамках реализации федерального проекта «Создание для всех групп населения условий для занятий физической культурой и спортом, ма</w:t>
            </w:r>
            <w:r w:rsidRPr="00E90E6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с</w:t>
            </w:r>
            <w:r w:rsidRPr="00E90E6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совым спортом, в том числе повышение уровня обесп</w:t>
            </w:r>
            <w:r w:rsidRPr="00E90E6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е</w:t>
            </w:r>
            <w:r w:rsidRPr="00E90E6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ченности населения объе</w:t>
            </w:r>
            <w:r w:rsidRPr="00E90E6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к</w:t>
            </w:r>
            <w:r w:rsidRPr="00E90E6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тами спорта и подготовка спортивного резерва»</w:t>
            </w:r>
          </w:p>
        </w:tc>
        <w:tc>
          <w:tcPr>
            <w:tcW w:w="2343" w:type="dxa"/>
            <w:gridSpan w:val="2"/>
            <w:vMerge w:val="restart"/>
          </w:tcPr>
          <w:p w:rsidR="000E6F6E" w:rsidRPr="00E90E6B" w:rsidRDefault="000E6F6E" w:rsidP="00074833">
            <w:pPr>
              <w:pStyle w:val="ConsPlusNormal"/>
              <w:ind w:left="-24" w:right="-5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0E6B">
              <w:rPr>
                <w:rFonts w:ascii="Times New Roman" w:hAnsi="Times New Roman" w:cs="Times New Roman"/>
                <w:sz w:val="24"/>
                <w:szCs w:val="28"/>
              </w:rPr>
              <w:t>Отдел по жизн</w:t>
            </w:r>
            <w:r w:rsidRPr="00E90E6B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E90E6B">
              <w:rPr>
                <w:rFonts w:ascii="Times New Roman" w:hAnsi="Times New Roman" w:cs="Times New Roman"/>
                <w:sz w:val="24"/>
                <w:szCs w:val="28"/>
              </w:rPr>
              <w:t>обеспечению, отдел образования адм</w:t>
            </w:r>
            <w:r w:rsidRPr="00E90E6B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E90E6B">
              <w:rPr>
                <w:rFonts w:ascii="Times New Roman" w:hAnsi="Times New Roman" w:cs="Times New Roman"/>
                <w:sz w:val="24"/>
                <w:szCs w:val="28"/>
              </w:rPr>
              <w:t>нистрации Лени</w:t>
            </w:r>
            <w:r w:rsidRPr="00E90E6B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E90E6B">
              <w:rPr>
                <w:rFonts w:ascii="Times New Roman" w:hAnsi="Times New Roman" w:cs="Times New Roman"/>
                <w:sz w:val="24"/>
                <w:szCs w:val="28"/>
              </w:rPr>
              <w:t>ского муниципал</w:t>
            </w:r>
            <w:r w:rsidRPr="00E90E6B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E90E6B">
              <w:rPr>
                <w:rFonts w:ascii="Times New Roman" w:hAnsi="Times New Roman" w:cs="Times New Roman"/>
                <w:sz w:val="24"/>
                <w:szCs w:val="28"/>
              </w:rPr>
              <w:t xml:space="preserve">ного района, </w:t>
            </w:r>
            <w:r w:rsidRPr="00E90E6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МКУ «</w:t>
            </w:r>
            <w:r w:rsidRPr="00E90E6B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Лени</w:t>
            </w:r>
            <w:r w:rsidRPr="00E90E6B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н</w:t>
            </w:r>
            <w:r w:rsidRPr="00E90E6B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ская</w:t>
            </w:r>
            <w:r w:rsidRPr="00E90E6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 </w:t>
            </w:r>
            <w:r w:rsidRPr="00E90E6B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спортивная школа</w:t>
            </w:r>
            <w:r w:rsidRPr="00E90E6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»</w:t>
            </w:r>
          </w:p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2018</w:t>
            </w:r>
          </w:p>
        </w:tc>
        <w:tc>
          <w:tcPr>
            <w:tcW w:w="1133" w:type="dxa"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 w:val="restart"/>
          </w:tcPr>
          <w:p w:rsidR="000E6F6E" w:rsidRPr="00E90E6B" w:rsidRDefault="000E6F6E" w:rsidP="00074833">
            <w:pPr>
              <w:widowControl w:val="0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Улучшение кач</w:t>
            </w:r>
            <w:r w:rsidRPr="00E90E6B">
              <w:rPr>
                <w:sz w:val="24"/>
                <w:szCs w:val="28"/>
              </w:rPr>
              <w:t>е</w:t>
            </w:r>
            <w:r w:rsidRPr="00E90E6B">
              <w:rPr>
                <w:sz w:val="24"/>
                <w:szCs w:val="28"/>
              </w:rPr>
              <w:t>ства оказываемых услуг</w:t>
            </w:r>
          </w:p>
          <w:p w:rsidR="000E6F6E" w:rsidRPr="00E90E6B" w:rsidRDefault="000E6F6E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0E6F6E" w:rsidRPr="00E90E6B" w:rsidTr="00B24278">
        <w:trPr>
          <w:gridAfter w:val="1"/>
          <w:wAfter w:w="15" w:type="dxa"/>
          <w:trHeight w:val="370"/>
          <w:jc w:val="center"/>
        </w:trPr>
        <w:tc>
          <w:tcPr>
            <w:tcW w:w="528" w:type="dxa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0E6F6E" w:rsidRPr="00E90E6B" w:rsidRDefault="000E6F6E" w:rsidP="00A57BFB">
            <w:pPr>
              <w:pStyle w:val="ConsPlusCell"/>
              <w:ind w:left="-22" w:right="-20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2343" w:type="dxa"/>
            <w:gridSpan w:val="2"/>
            <w:vMerge/>
          </w:tcPr>
          <w:p w:rsidR="000E6F6E" w:rsidRPr="00E90E6B" w:rsidRDefault="000E6F6E" w:rsidP="00074833">
            <w:pPr>
              <w:pStyle w:val="ConsPlusNormal"/>
              <w:ind w:left="-24" w:right="-5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3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2019</w:t>
            </w:r>
          </w:p>
        </w:tc>
        <w:tc>
          <w:tcPr>
            <w:tcW w:w="1133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250,00</w:t>
            </w:r>
          </w:p>
        </w:tc>
        <w:tc>
          <w:tcPr>
            <w:tcW w:w="992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250,00</w:t>
            </w:r>
          </w:p>
        </w:tc>
        <w:tc>
          <w:tcPr>
            <w:tcW w:w="1071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0E6F6E" w:rsidRPr="00E90E6B" w:rsidRDefault="000E6F6E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0E6F6E" w:rsidRPr="00E90E6B" w:rsidTr="00B24278">
        <w:trPr>
          <w:gridAfter w:val="1"/>
          <w:wAfter w:w="15" w:type="dxa"/>
          <w:trHeight w:val="370"/>
          <w:jc w:val="center"/>
        </w:trPr>
        <w:tc>
          <w:tcPr>
            <w:tcW w:w="528" w:type="dxa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0E6F6E" w:rsidRPr="00E90E6B" w:rsidRDefault="000E6F6E" w:rsidP="00A57BFB">
            <w:pPr>
              <w:pStyle w:val="ConsPlusCell"/>
              <w:ind w:left="-22" w:right="-20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2343" w:type="dxa"/>
            <w:gridSpan w:val="2"/>
            <w:vMerge/>
          </w:tcPr>
          <w:p w:rsidR="000E6F6E" w:rsidRPr="00E90E6B" w:rsidRDefault="000E6F6E" w:rsidP="00074833">
            <w:pPr>
              <w:pStyle w:val="ConsPlusNormal"/>
              <w:ind w:left="-24" w:right="-5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3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2020</w:t>
            </w:r>
          </w:p>
        </w:tc>
        <w:tc>
          <w:tcPr>
            <w:tcW w:w="1133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0E6F6E" w:rsidRPr="00E90E6B" w:rsidRDefault="000E6F6E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0E6F6E" w:rsidRPr="00E90E6B" w:rsidTr="00165439">
        <w:trPr>
          <w:gridAfter w:val="1"/>
          <w:wAfter w:w="15" w:type="dxa"/>
          <w:trHeight w:val="670"/>
          <w:jc w:val="center"/>
        </w:trPr>
        <w:tc>
          <w:tcPr>
            <w:tcW w:w="528" w:type="dxa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0E6F6E" w:rsidRPr="00E90E6B" w:rsidRDefault="000E6F6E" w:rsidP="00074833">
            <w:pPr>
              <w:widowControl w:val="0"/>
              <w:ind w:left="-22" w:right="-50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2021</w:t>
            </w:r>
          </w:p>
        </w:tc>
        <w:tc>
          <w:tcPr>
            <w:tcW w:w="1133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0E6F6E" w:rsidRPr="00E90E6B" w:rsidTr="00165439">
        <w:trPr>
          <w:gridAfter w:val="1"/>
          <w:wAfter w:w="15" w:type="dxa"/>
          <w:trHeight w:val="565"/>
          <w:jc w:val="center"/>
        </w:trPr>
        <w:tc>
          <w:tcPr>
            <w:tcW w:w="528" w:type="dxa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0E6F6E" w:rsidRPr="00E90E6B" w:rsidRDefault="000E6F6E" w:rsidP="00074833">
            <w:pPr>
              <w:widowControl w:val="0"/>
              <w:ind w:left="-22" w:right="-50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2022</w:t>
            </w:r>
          </w:p>
        </w:tc>
        <w:tc>
          <w:tcPr>
            <w:tcW w:w="1133" w:type="dxa"/>
          </w:tcPr>
          <w:p w:rsidR="000E6F6E" w:rsidRPr="00165439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165439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0E6F6E" w:rsidRPr="00165439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165439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0E6F6E" w:rsidRPr="00165439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165439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0E6F6E" w:rsidRPr="00165439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165439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0E6F6E" w:rsidRPr="00165439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165439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0E6F6E" w:rsidRPr="00E90E6B" w:rsidTr="00165439">
        <w:trPr>
          <w:gridAfter w:val="1"/>
          <w:wAfter w:w="15" w:type="dxa"/>
          <w:trHeight w:val="557"/>
          <w:jc w:val="center"/>
        </w:trPr>
        <w:tc>
          <w:tcPr>
            <w:tcW w:w="528" w:type="dxa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0E6F6E" w:rsidRPr="00E90E6B" w:rsidRDefault="000E6F6E" w:rsidP="00074833">
            <w:pPr>
              <w:widowControl w:val="0"/>
              <w:ind w:left="-22" w:right="-50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2023</w:t>
            </w:r>
          </w:p>
        </w:tc>
        <w:tc>
          <w:tcPr>
            <w:tcW w:w="1133" w:type="dxa"/>
          </w:tcPr>
          <w:p w:rsidR="000E6F6E" w:rsidRPr="00165439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165439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0E6F6E" w:rsidRPr="00165439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165439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0E6F6E" w:rsidRPr="00165439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165439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0E6F6E" w:rsidRPr="00165439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165439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0E6F6E" w:rsidRPr="00165439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165439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0E6F6E" w:rsidRPr="00E90E6B" w:rsidTr="00B24278">
        <w:trPr>
          <w:gridAfter w:val="1"/>
          <w:wAfter w:w="15" w:type="dxa"/>
          <w:trHeight w:val="1118"/>
          <w:jc w:val="center"/>
        </w:trPr>
        <w:tc>
          <w:tcPr>
            <w:tcW w:w="528" w:type="dxa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0E6F6E" w:rsidRPr="00E90E6B" w:rsidRDefault="000E6F6E" w:rsidP="00074833">
            <w:pPr>
              <w:widowControl w:val="0"/>
              <w:ind w:left="-22" w:right="-50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2024</w:t>
            </w:r>
          </w:p>
        </w:tc>
        <w:tc>
          <w:tcPr>
            <w:tcW w:w="1133" w:type="dxa"/>
          </w:tcPr>
          <w:p w:rsidR="000E6F6E" w:rsidRPr="00165439" w:rsidRDefault="000E6F6E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165439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0E6F6E" w:rsidRPr="00165439" w:rsidRDefault="000E6F6E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165439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0E6F6E" w:rsidRPr="00165439" w:rsidRDefault="000E6F6E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165439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0E6F6E" w:rsidRPr="00165439" w:rsidRDefault="000E6F6E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165439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0E6F6E" w:rsidRPr="00165439" w:rsidRDefault="000E6F6E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165439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0E6F6E" w:rsidRPr="00E90E6B" w:rsidTr="00B24278">
        <w:trPr>
          <w:gridAfter w:val="1"/>
          <w:wAfter w:w="15" w:type="dxa"/>
          <w:trHeight w:val="413"/>
          <w:jc w:val="center"/>
        </w:trPr>
        <w:tc>
          <w:tcPr>
            <w:tcW w:w="528" w:type="dxa"/>
            <w:vMerge w:val="restart"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4</w:t>
            </w:r>
          </w:p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0E6F6E" w:rsidRDefault="000E6F6E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rPr>
                <w:sz w:val="24"/>
                <w:szCs w:val="28"/>
              </w:rPr>
            </w:pPr>
          </w:p>
          <w:p w:rsidR="000E6F6E" w:rsidRDefault="000E6F6E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rPr>
                <w:sz w:val="24"/>
                <w:szCs w:val="28"/>
              </w:rPr>
            </w:pPr>
          </w:p>
          <w:p w:rsidR="000E6F6E" w:rsidRDefault="000E6F6E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rPr>
                <w:sz w:val="24"/>
                <w:szCs w:val="28"/>
              </w:rPr>
            </w:pPr>
          </w:p>
          <w:p w:rsidR="000E6F6E" w:rsidRPr="00E90E6B" w:rsidRDefault="000E6F6E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rPr>
                <w:sz w:val="24"/>
                <w:szCs w:val="28"/>
              </w:rPr>
            </w:pPr>
          </w:p>
        </w:tc>
        <w:tc>
          <w:tcPr>
            <w:tcW w:w="3157" w:type="dxa"/>
            <w:vMerge w:val="restart"/>
          </w:tcPr>
          <w:p w:rsidR="000E6F6E" w:rsidRDefault="000E6F6E" w:rsidP="00367C65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0E6B">
              <w:rPr>
                <w:rFonts w:ascii="Times New Roman" w:hAnsi="Times New Roman" w:cs="Times New Roman"/>
                <w:sz w:val="24"/>
                <w:szCs w:val="28"/>
              </w:rPr>
              <w:t>Ремонт и обновление мат</w:t>
            </w:r>
            <w:r w:rsidRPr="00E90E6B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E90E6B">
              <w:rPr>
                <w:rFonts w:ascii="Times New Roman" w:hAnsi="Times New Roman" w:cs="Times New Roman"/>
                <w:sz w:val="24"/>
                <w:szCs w:val="28"/>
              </w:rPr>
              <w:t xml:space="preserve">риально-технической базы МБУК «ДК Октябрь» </w:t>
            </w:r>
          </w:p>
          <w:p w:rsidR="000E6F6E" w:rsidRDefault="000E6F6E" w:rsidP="00367C65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E6F6E" w:rsidRDefault="000E6F6E" w:rsidP="00367C65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E6F6E" w:rsidRPr="00E90E6B" w:rsidRDefault="000E6F6E" w:rsidP="00367C65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 w:val="restart"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Отдел по жизн</w:t>
            </w:r>
            <w:r w:rsidRPr="00E90E6B">
              <w:rPr>
                <w:sz w:val="24"/>
                <w:szCs w:val="28"/>
              </w:rPr>
              <w:t>е</w:t>
            </w:r>
            <w:r w:rsidRPr="00E90E6B">
              <w:rPr>
                <w:sz w:val="24"/>
                <w:szCs w:val="28"/>
              </w:rPr>
              <w:t>обеспечению, отдел по социальной пол</w:t>
            </w:r>
            <w:r w:rsidRPr="00E90E6B">
              <w:rPr>
                <w:sz w:val="24"/>
                <w:szCs w:val="28"/>
              </w:rPr>
              <w:t>и</w:t>
            </w:r>
            <w:r w:rsidRPr="00E90E6B">
              <w:rPr>
                <w:sz w:val="24"/>
                <w:szCs w:val="28"/>
              </w:rPr>
              <w:t>тике администрации Ленинского муниц</w:t>
            </w:r>
            <w:r w:rsidRPr="00E90E6B">
              <w:rPr>
                <w:sz w:val="24"/>
                <w:szCs w:val="28"/>
              </w:rPr>
              <w:t>и</w:t>
            </w:r>
            <w:r w:rsidRPr="00E90E6B">
              <w:rPr>
                <w:sz w:val="24"/>
                <w:szCs w:val="28"/>
              </w:rPr>
              <w:t>пального района, МБУК «ДК О</w:t>
            </w:r>
            <w:r w:rsidRPr="00E90E6B">
              <w:rPr>
                <w:sz w:val="24"/>
                <w:szCs w:val="28"/>
              </w:rPr>
              <w:t>к</w:t>
            </w:r>
            <w:r w:rsidRPr="00E90E6B">
              <w:rPr>
                <w:sz w:val="24"/>
                <w:szCs w:val="28"/>
              </w:rPr>
              <w:t>тябрь»</w:t>
            </w:r>
          </w:p>
        </w:tc>
        <w:tc>
          <w:tcPr>
            <w:tcW w:w="1133" w:type="dxa"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2018</w:t>
            </w:r>
          </w:p>
        </w:tc>
        <w:tc>
          <w:tcPr>
            <w:tcW w:w="1133" w:type="dxa"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 w:val="restart"/>
          </w:tcPr>
          <w:p w:rsidR="000E6F6E" w:rsidRDefault="000E6F6E" w:rsidP="00074833">
            <w:pPr>
              <w:widowControl w:val="0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Улучшение кач</w:t>
            </w:r>
            <w:r w:rsidRPr="00E90E6B">
              <w:rPr>
                <w:sz w:val="24"/>
                <w:szCs w:val="28"/>
              </w:rPr>
              <w:t>е</w:t>
            </w:r>
            <w:r w:rsidRPr="00E90E6B">
              <w:rPr>
                <w:sz w:val="24"/>
                <w:szCs w:val="28"/>
              </w:rPr>
              <w:t>ства оказываемых услуг</w:t>
            </w:r>
          </w:p>
          <w:p w:rsidR="000E6F6E" w:rsidRDefault="000E6F6E" w:rsidP="00074833">
            <w:pPr>
              <w:widowControl w:val="0"/>
              <w:rPr>
                <w:sz w:val="24"/>
                <w:szCs w:val="28"/>
              </w:rPr>
            </w:pPr>
          </w:p>
          <w:p w:rsidR="000E6F6E" w:rsidRDefault="000E6F6E" w:rsidP="00074833">
            <w:pPr>
              <w:widowControl w:val="0"/>
              <w:rPr>
                <w:sz w:val="24"/>
                <w:szCs w:val="28"/>
              </w:rPr>
            </w:pPr>
          </w:p>
          <w:p w:rsidR="000E6F6E" w:rsidRPr="00E90E6B" w:rsidRDefault="000E6F6E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0E6F6E" w:rsidRPr="00E90E6B" w:rsidTr="00B24278">
        <w:trPr>
          <w:gridAfter w:val="1"/>
          <w:wAfter w:w="15" w:type="dxa"/>
          <w:trHeight w:val="412"/>
          <w:jc w:val="center"/>
        </w:trPr>
        <w:tc>
          <w:tcPr>
            <w:tcW w:w="528" w:type="dxa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0E6F6E" w:rsidRPr="00E90E6B" w:rsidRDefault="000E6F6E" w:rsidP="00367C65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2019</w:t>
            </w:r>
          </w:p>
        </w:tc>
        <w:tc>
          <w:tcPr>
            <w:tcW w:w="1133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250,00</w:t>
            </w:r>
          </w:p>
        </w:tc>
        <w:tc>
          <w:tcPr>
            <w:tcW w:w="992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250,00</w:t>
            </w:r>
          </w:p>
        </w:tc>
        <w:tc>
          <w:tcPr>
            <w:tcW w:w="1071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0E6F6E" w:rsidRPr="00E90E6B" w:rsidRDefault="000E6F6E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0E6F6E" w:rsidRPr="00E90E6B" w:rsidTr="00B24278">
        <w:trPr>
          <w:gridAfter w:val="1"/>
          <w:wAfter w:w="15" w:type="dxa"/>
          <w:trHeight w:val="184"/>
          <w:jc w:val="center"/>
        </w:trPr>
        <w:tc>
          <w:tcPr>
            <w:tcW w:w="528" w:type="dxa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0E6F6E" w:rsidRPr="00E90E6B" w:rsidRDefault="000E6F6E" w:rsidP="00074833">
            <w:pPr>
              <w:widowControl w:val="0"/>
              <w:ind w:left="-22" w:right="-50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2020</w:t>
            </w:r>
          </w:p>
        </w:tc>
        <w:tc>
          <w:tcPr>
            <w:tcW w:w="1133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108,60</w:t>
            </w:r>
          </w:p>
        </w:tc>
        <w:tc>
          <w:tcPr>
            <w:tcW w:w="992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108,60</w:t>
            </w:r>
          </w:p>
        </w:tc>
        <w:tc>
          <w:tcPr>
            <w:tcW w:w="1071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0E6F6E" w:rsidRPr="00E90E6B" w:rsidTr="00B24278">
        <w:trPr>
          <w:gridAfter w:val="1"/>
          <w:wAfter w:w="15" w:type="dxa"/>
          <w:trHeight w:val="201"/>
          <w:jc w:val="center"/>
        </w:trPr>
        <w:tc>
          <w:tcPr>
            <w:tcW w:w="528" w:type="dxa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0E6F6E" w:rsidRPr="00E90E6B" w:rsidRDefault="000E6F6E" w:rsidP="00074833">
            <w:pPr>
              <w:widowControl w:val="0"/>
              <w:ind w:left="-22" w:right="-50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2021</w:t>
            </w:r>
          </w:p>
        </w:tc>
        <w:tc>
          <w:tcPr>
            <w:tcW w:w="1133" w:type="dxa"/>
          </w:tcPr>
          <w:p w:rsidR="000E6F6E" w:rsidRPr="0038780D" w:rsidRDefault="000E6F6E" w:rsidP="00BC3E6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8780D">
              <w:rPr>
                <w:sz w:val="24"/>
                <w:szCs w:val="28"/>
              </w:rPr>
              <w:t>6000,00</w:t>
            </w:r>
          </w:p>
        </w:tc>
        <w:tc>
          <w:tcPr>
            <w:tcW w:w="992" w:type="dxa"/>
          </w:tcPr>
          <w:p w:rsidR="000E6F6E" w:rsidRPr="0038780D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8780D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0E6F6E" w:rsidRPr="0038780D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8780D">
              <w:rPr>
                <w:sz w:val="24"/>
                <w:szCs w:val="28"/>
              </w:rPr>
              <w:t>6000,00</w:t>
            </w:r>
          </w:p>
        </w:tc>
        <w:tc>
          <w:tcPr>
            <w:tcW w:w="1198" w:type="dxa"/>
          </w:tcPr>
          <w:p w:rsidR="000E6F6E" w:rsidRPr="0038780D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8780D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0E6F6E" w:rsidRPr="0038780D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8780D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0E6F6E" w:rsidRPr="00E90E6B" w:rsidTr="00B24278">
        <w:trPr>
          <w:gridAfter w:val="1"/>
          <w:wAfter w:w="15" w:type="dxa"/>
          <w:trHeight w:val="70"/>
          <w:jc w:val="center"/>
        </w:trPr>
        <w:tc>
          <w:tcPr>
            <w:tcW w:w="528" w:type="dxa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0E6F6E" w:rsidRPr="00E90E6B" w:rsidRDefault="000E6F6E" w:rsidP="00074833">
            <w:pPr>
              <w:widowControl w:val="0"/>
              <w:ind w:left="-22" w:right="-50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2022</w:t>
            </w:r>
          </w:p>
        </w:tc>
        <w:tc>
          <w:tcPr>
            <w:tcW w:w="1133" w:type="dxa"/>
          </w:tcPr>
          <w:p w:rsidR="000E6F6E" w:rsidRPr="00165439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165439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0E6F6E" w:rsidRPr="00165439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165439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0E6F6E" w:rsidRPr="00165439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165439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0E6F6E" w:rsidRPr="00165439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165439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0E6F6E" w:rsidRPr="00165439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165439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0E6F6E" w:rsidRPr="00E90E6B" w:rsidTr="00B24278">
        <w:trPr>
          <w:gridAfter w:val="1"/>
          <w:wAfter w:w="15" w:type="dxa"/>
          <w:trHeight w:val="195"/>
          <w:jc w:val="center"/>
        </w:trPr>
        <w:tc>
          <w:tcPr>
            <w:tcW w:w="528" w:type="dxa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0E6F6E" w:rsidRPr="00E90E6B" w:rsidRDefault="000E6F6E" w:rsidP="00074833">
            <w:pPr>
              <w:widowControl w:val="0"/>
              <w:ind w:left="-22" w:right="-50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2023</w:t>
            </w:r>
          </w:p>
        </w:tc>
        <w:tc>
          <w:tcPr>
            <w:tcW w:w="1133" w:type="dxa"/>
          </w:tcPr>
          <w:p w:rsidR="000E6F6E" w:rsidRPr="00165439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165439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0E6F6E" w:rsidRPr="00165439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165439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0E6F6E" w:rsidRPr="00165439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165439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0E6F6E" w:rsidRPr="00165439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165439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0E6F6E" w:rsidRPr="00165439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165439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0E6F6E" w:rsidRPr="00E90E6B" w:rsidTr="00B24278">
        <w:trPr>
          <w:gridAfter w:val="1"/>
          <w:wAfter w:w="15" w:type="dxa"/>
          <w:trHeight w:val="195"/>
          <w:jc w:val="center"/>
        </w:trPr>
        <w:tc>
          <w:tcPr>
            <w:tcW w:w="528" w:type="dxa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0E6F6E" w:rsidRPr="00E90E6B" w:rsidRDefault="000E6F6E" w:rsidP="00074833">
            <w:pPr>
              <w:widowControl w:val="0"/>
              <w:ind w:left="-22" w:right="-50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2024</w:t>
            </w:r>
          </w:p>
        </w:tc>
        <w:tc>
          <w:tcPr>
            <w:tcW w:w="1133" w:type="dxa"/>
          </w:tcPr>
          <w:p w:rsidR="000E6F6E" w:rsidRPr="00165439" w:rsidRDefault="000E6F6E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165439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0E6F6E" w:rsidRPr="00165439" w:rsidRDefault="000E6F6E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165439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0E6F6E" w:rsidRPr="00165439" w:rsidRDefault="000E6F6E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165439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0E6F6E" w:rsidRPr="00165439" w:rsidRDefault="000E6F6E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165439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0E6F6E" w:rsidRPr="00165439" w:rsidRDefault="000E6F6E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165439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0E6F6E" w:rsidRPr="00E90E6B" w:rsidTr="00B24278">
        <w:trPr>
          <w:gridAfter w:val="1"/>
          <w:wAfter w:w="15" w:type="dxa"/>
          <w:trHeight w:val="279"/>
          <w:jc w:val="center"/>
        </w:trPr>
        <w:tc>
          <w:tcPr>
            <w:tcW w:w="528" w:type="dxa"/>
            <w:vMerge w:val="restart"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5</w:t>
            </w:r>
          </w:p>
        </w:tc>
        <w:tc>
          <w:tcPr>
            <w:tcW w:w="3157" w:type="dxa"/>
            <w:vMerge w:val="restart"/>
          </w:tcPr>
          <w:p w:rsidR="000E6F6E" w:rsidRDefault="000E6F6E" w:rsidP="00074833">
            <w:pPr>
              <w:widowControl w:val="0"/>
              <w:jc w:val="both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Замена кровли и выполн</w:t>
            </w:r>
            <w:r w:rsidRPr="00E90E6B">
              <w:rPr>
                <w:sz w:val="24"/>
                <w:szCs w:val="28"/>
              </w:rPr>
              <w:t>е</w:t>
            </w:r>
            <w:r w:rsidRPr="00E90E6B">
              <w:rPr>
                <w:sz w:val="24"/>
                <w:szCs w:val="28"/>
              </w:rPr>
              <w:t>ние необходимых работ в зданиях общеобразовател</w:t>
            </w:r>
            <w:r w:rsidRPr="00E90E6B">
              <w:rPr>
                <w:sz w:val="24"/>
                <w:szCs w:val="28"/>
              </w:rPr>
              <w:t>ь</w:t>
            </w:r>
            <w:r w:rsidRPr="00E90E6B">
              <w:rPr>
                <w:sz w:val="24"/>
                <w:szCs w:val="28"/>
              </w:rPr>
              <w:t>ных организаций  Лени</w:t>
            </w:r>
            <w:r w:rsidRPr="00E90E6B">
              <w:rPr>
                <w:sz w:val="24"/>
                <w:szCs w:val="28"/>
              </w:rPr>
              <w:t>н</w:t>
            </w:r>
            <w:r w:rsidRPr="00E90E6B">
              <w:rPr>
                <w:sz w:val="24"/>
                <w:szCs w:val="28"/>
              </w:rPr>
              <w:t>ского муниципального ра</w:t>
            </w:r>
            <w:r w:rsidRPr="00E90E6B">
              <w:rPr>
                <w:sz w:val="24"/>
                <w:szCs w:val="28"/>
              </w:rPr>
              <w:t>й</w:t>
            </w:r>
            <w:r w:rsidRPr="00E90E6B">
              <w:rPr>
                <w:sz w:val="24"/>
                <w:szCs w:val="28"/>
              </w:rPr>
              <w:lastRenderedPageBreak/>
              <w:t>она</w:t>
            </w:r>
          </w:p>
          <w:p w:rsidR="000E6F6E" w:rsidRPr="00E90E6B" w:rsidRDefault="000E6F6E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 w:val="restart"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lastRenderedPageBreak/>
              <w:t>Отдел по жизнеобе</w:t>
            </w:r>
            <w:r w:rsidRPr="00E90E6B">
              <w:rPr>
                <w:sz w:val="24"/>
                <w:szCs w:val="28"/>
              </w:rPr>
              <w:t>с</w:t>
            </w:r>
            <w:r w:rsidRPr="00E90E6B">
              <w:rPr>
                <w:sz w:val="24"/>
                <w:szCs w:val="28"/>
              </w:rPr>
              <w:t>печению, отдел обр</w:t>
            </w:r>
            <w:r w:rsidRPr="00E90E6B">
              <w:rPr>
                <w:sz w:val="24"/>
                <w:szCs w:val="28"/>
              </w:rPr>
              <w:t>а</w:t>
            </w:r>
            <w:r w:rsidRPr="00E90E6B">
              <w:rPr>
                <w:sz w:val="24"/>
                <w:szCs w:val="28"/>
              </w:rPr>
              <w:t>зования администр</w:t>
            </w:r>
            <w:r w:rsidRPr="00E90E6B">
              <w:rPr>
                <w:sz w:val="24"/>
                <w:szCs w:val="28"/>
              </w:rPr>
              <w:t>а</w:t>
            </w:r>
            <w:r w:rsidRPr="00E90E6B">
              <w:rPr>
                <w:sz w:val="24"/>
                <w:szCs w:val="28"/>
              </w:rPr>
              <w:t>ции Ленинского м</w:t>
            </w:r>
            <w:r w:rsidRPr="00E90E6B">
              <w:rPr>
                <w:sz w:val="24"/>
                <w:szCs w:val="28"/>
              </w:rPr>
              <w:t>у</w:t>
            </w:r>
            <w:r w:rsidRPr="00E90E6B">
              <w:rPr>
                <w:sz w:val="24"/>
                <w:szCs w:val="28"/>
              </w:rPr>
              <w:t>ниципального района</w:t>
            </w:r>
          </w:p>
        </w:tc>
        <w:tc>
          <w:tcPr>
            <w:tcW w:w="1133" w:type="dxa"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2018</w:t>
            </w:r>
          </w:p>
        </w:tc>
        <w:tc>
          <w:tcPr>
            <w:tcW w:w="1133" w:type="dxa"/>
          </w:tcPr>
          <w:p w:rsidR="000E6F6E" w:rsidRPr="0038780D" w:rsidRDefault="000E6F6E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38780D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0E6F6E" w:rsidRPr="0038780D" w:rsidRDefault="000E6F6E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38780D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0E6F6E" w:rsidRPr="0038780D" w:rsidRDefault="000E6F6E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38780D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0E6F6E" w:rsidRPr="0038780D" w:rsidRDefault="000E6F6E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38780D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0E6F6E" w:rsidRPr="0038780D" w:rsidRDefault="000E6F6E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38780D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 w:val="restart"/>
          </w:tcPr>
          <w:p w:rsidR="000E6F6E" w:rsidRPr="00E90E6B" w:rsidRDefault="000E6F6E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Достижение пост</w:t>
            </w:r>
            <w:r w:rsidRPr="00E90E6B">
              <w:rPr>
                <w:sz w:val="24"/>
                <w:szCs w:val="28"/>
              </w:rPr>
              <w:t>о</w:t>
            </w:r>
            <w:r w:rsidRPr="00E90E6B">
              <w:rPr>
                <w:sz w:val="24"/>
                <w:szCs w:val="28"/>
              </w:rPr>
              <w:t>янного теплового режима в отоп</w:t>
            </w:r>
            <w:r w:rsidRPr="00E90E6B">
              <w:rPr>
                <w:sz w:val="24"/>
                <w:szCs w:val="28"/>
              </w:rPr>
              <w:t>и</w:t>
            </w:r>
            <w:r w:rsidRPr="00E90E6B">
              <w:rPr>
                <w:sz w:val="24"/>
                <w:szCs w:val="28"/>
              </w:rPr>
              <w:t>тельный период</w:t>
            </w:r>
          </w:p>
        </w:tc>
      </w:tr>
      <w:tr w:rsidR="000E6F6E" w:rsidRPr="00E90E6B" w:rsidTr="00B24278">
        <w:trPr>
          <w:gridAfter w:val="1"/>
          <w:wAfter w:w="15" w:type="dxa"/>
          <w:trHeight w:val="277"/>
          <w:jc w:val="center"/>
        </w:trPr>
        <w:tc>
          <w:tcPr>
            <w:tcW w:w="528" w:type="dxa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0E6F6E" w:rsidRPr="00E90E6B" w:rsidRDefault="000E6F6E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2019</w:t>
            </w:r>
          </w:p>
        </w:tc>
        <w:tc>
          <w:tcPr>
            <w:tcW w:w="1133" w:type="dxa"/>
          </w:tcPr>
          <w:p w:rsidR="000E6F6E" w:rsidRPr="0038780D" w:rsidRDefault="000E6F6E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38780D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0E6F6E" w:rsidRPr="0038780D" w:rsidRDefault="000E6F6E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38780D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0E6F6E" w:rsidRPr="0038780D" w:rsidRDefault="000E6F6E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38780D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0E6F6E" w:rsidRPr="0038780D" w:rsidRDefault="000E6F6E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38780D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0E6F6E" w:rsidRPr="0038780D" w:rsidRDefault="000E6F6E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38780D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0E6F6E" w:rsidRPr="00E90E6B" w:rsidRDefault="000E6F6E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</w:tr>
      <w:tr w:rsidR="000E6F6E" w:rsidRPr="00E90E6B" w:rsidTr="00B24278">
        <w:trPr>
          <w:gridAfter w:val="1"/>
          <w:wAfter w:w="15" w:type="dxa"/>
          <w:trHeight w:val="277"/>
          <w:jc w:val="center"/>
        </w:trPr>
        <w:tc>
          <w:tcPr>
            <w:tcW w:w="528" w:type="dxa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0E6F6E" w:rsidRPr="00E90E6B" w:rsidRDefault="000E6F6E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2020</w:t>
            </w:r>
          </w:p>
        </w:tc>
        <w:tc>
          <w:tcPr>
            <w:tcW w:w="1133" w:type="dxa"/>
          </w:tcPr>
          <w:p w:rsidR="000E6F6E" w:rsidRPr="0038780D" w:rsidRDefault="000E6F6E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38780D">
              <w:rPr>
                <w:sz w:val="24"/>
                <w:szCs w:val="28"/>
              </w:rPr>
              <w:t>5263,16</w:t>
            </w:r>
          </w:p>
        </w:tc>
        <w:tc>
          <w:tcPr>
            <w:tcW w:w="992" w:type="dxa"/>
          </w:tcPr>
          <w:p w:rsidR="000E6F6E" w:rsidRPr="0038780D" w:rsidRDefault="000E6F6E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38780D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0E6F6E" w:rsidRPr="0038780D" w:rsidRDefault="000E6F6E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38780D">
              <w:rPr>
                <w:sz w:val="24"/>
                <w:szCs w:val="28"/>
              </w:rPr>
              <w:t>5000,00</w:t>
            </w:r>
          </w:p>
        </w:tc>
        <w:tc>
          <w:tcPr>
            <w:tcW w:w="1198" w:type="dxa"/>
          </w:tcPr>
          <w:p w:rsidR="000E6F6E" w:rsidRPr="0038780D" w:rsidRDefault="000E6F6E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38780D">
              <w:rPr>
                <w:sz w:val="24"/>
                <w:szCs w:val="28"/>
              </w:rPr>
              <w:t>263,16</w:t>
            </w:r>
          </w:p>
        </w:tc>
        <w:tc>
          <w:tcPr>
            <w:tcW w:w="1071" w:type="dxa"/>
          </w:tcPr>
          <w:p w:rsidR="000E6F6E" w:rsidRPr="0038780D" w:rsidRDefault="000E6F6E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38780D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0E6F6E" w:rsidRPr="00E90E6B" w:rsidRDefault="000E6F6E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</w:tr>
      <w:tr w:rsidR="000E6F6E" w:rsidRPr="00E90E6B" w:rsidTr="00B24278">
        <w:trPr>
          <w:gridAfter w:val="1"/>
          <w:wAfter w:w="15" w:type="dxa"/>
          <w:trHeight w:val="277"/>
          <w:jc w:val="center"/>
        </w:trPr>
        <w:tc>
          <w:tcPr>
            <w:tcW w:w="528" w:type="dxa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0E6F6E" w:rsidRPr="00E90E6B" w:rsidRDefault="000E6F6E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2021</w:t>
            </w:r>
          </w:p>
        </w:tc>
        <w:tc>
          <w:tcPr>
            <w:tcW w:w="1133" w:type="dxa"/>
          </w:tcPr>
          <w:p w:rsidR="000E6F6E" w:rsidRPr="0038780D" w:rsidRDefault="000E6F6E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38780D">
              <w:rPr>
                <w:sz w:val="24"/>
                <w:szCs w:val="28"/>
              </w:rPr>
              <w:t>5375,79</w:t>
            </w:r>
          </w:p>
        </w:tc>
        <w:tc>
          <w:tcPr>
            <w:tcW w:w="992" w:type="dxa"/>
          </w:tcPr>
          <w:p w:rsidR="000E6F6E" w:rsidRPr="0038780D" w:rsidRDefault="000E6F6E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38780D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0E6F6E" w:rsidRPr="0038780D" w:rsidRDefault="000E6F6E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38780D">
              <w:rPr>
                <w:sz w:val="24"/>
                <w:szCs w:val="28"/>
              </w:rPr>
              <w:t>5000,00</w:t>
            </w:r>
          </w:p>
        </w:tc>
        <w:tc>
          <w:tcPr>
            <w:tcW w:w="1198" w:type="dxa"/>
          </w:tcPr>
          <w:p w:rsidR="000E6F6E" w:rsidRPr="0038780D" w:rsidRDefault="000E6F6E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38780D">
              <w:rPr>
                <w:sz w:val="24"/>
                <w:szCs w:val="28"/>
              </w:rPr>
              <w:t>375,79</w:t>
            </w:r>
          </w:p>
        </w:tc>
        <w:tc>
          <w:tcPr>
            <w:tcW w:w="1071" w:type="dxa"/>
          </w:tcPr>
          <w:p w:rsidR="000E6F6E" w:rsidRPr="0038780D" w:rsidRDefault="000E6F6E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38780D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0E6F6E" w:rsidRPr="00E90E6B" w:rsidRDefault="000E6F6E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</w:tr>
      <w:tr w:rsidR="000E6F6E" w:rsidRPr="00E90E6B" w:rsidTr="00B24278">
        <w:trPr>
          <w:gridAfter w:val="1"/>
          <w:wAfter w:w="15" w:type="dxa"/>
          <w:trHeight w:val="240"/>
          <w:jc w:val="center"/>
        </w:trPr>
        <w:tc>
          <w:tcPr>
            <w:tcW w:w="528" w:type="dxa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0E6F6E" w:rsidRPr="00E90E6B" w:rsidRDefault="000E6F6E" w:rsidP="00074833">
            <w:pPr>
              <w:widowControl w:val="0"/>
              <w:ind w:left="-22" w:right="-5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2022</w:t>
            </w:r>
          </w:p>
        </w:tc>
        <w:tc>
          <w:tcPr>
            <w:tcW w:w="1133" w:type="dxa"/>
          </w:tcPr>
          <w:p w:rsidR="000E6F6E" w:rsidRPr="00165439" w:rsidRDefault="000E6F6E" w:rsidP="00D12FC8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165439">
              <w:rPr>
                <w:b/>
                <w:i/>
                <w:sz w:val="24"/>
                <w:szCs w:val="28"/>
              </w:rPr>
              <w:t>5263,16</w:t>
            </w:r>
          </w:p>
        </w:tc>
        <w:tc>
          <w:tcPr>
            <w:tcW w:w="992" w:type="dxa"/>
          </w:tcPr>
          <w:p w:rsidR="000E6F6E" w:rsidRPr="00165439" w:rsidRDefault="000E6F6E" w:rsidP="00D12FC8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165439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0E6F6E" w:rsidRPr="00165439" w:rsidRDefault="000E6F6E" w:rsidP="00D12FC8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165439">
              <w:rPr>
                <w:b/>
                <w:i/>
                <w:sz w:val="24"/>
                <w:szCs w:val="28"/>
              </w:rPr>
              <w:t>5000,00</w:t>
            </w:r>
          </w:p>
        </w:tc>
        <w:tc>
          <w:tcPr>
            <w:tcW w:w="1198" w:type="dxa"/>
          </w:tcPr>
          <w:p w:rsidR="000E6F6E" w:rsidRPr="00165439" w:rsidRDefault="000E6F6E" w:rsidP="00D12FC8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165439">
              <w:rPr>
                <w:b/>
                <w:i/>
                <w:sz w:val="24"/>
                <w:szCs w:val="28"/>
              </w:rPr>
              <w:t>263,16</w:t>
            </w:r>
          </w:p>
        </w:tc>
        <w:tc>
          <w:tcPr>
            <w:tcW w:w="1071" w:type="dxa"/>
          </w:tcPr>
          <w:p w:rsidR="000E6F6E" w:rsidRPr="00165439" w:rsidRDefault="000E6F6E" w:rsidP="00D12FC8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165439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</w:tr>
      <w:tr w:rsidR="000E6F6E" w:rsidRPr="00E90E6B" w:rsidTr="00B24278">
        <w:trPr>
          <w:gridAfter w:val="1"/>
          <w:wAfter w:w="15" w:type="dxa"/>
          <w:trHeight w:val="240"/>
          <w:jc w:val="center"/>
        </w:trPr>
        <w:tc>
          <w:tcPr>
            <w:tcW w:w="528" w:type="dxa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0E6F6E" w:rsidRPr="00E90E6B" w:rsidRDefault="000E6F6E" w:rsidP="00074833">
            <w:pPr>
              <w:widowControl w:val="0"/>
              <w:ind w:left="-22" w:right="-5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2023</w:t>
            </w:r>
          </w:p>
        </w:tc>
        <w:tc>
          <w:tcPr>
            <w:tcW w:w="1133" w:type="dxa"/>
          </w:tcPr>
          <w:p w:rsidR="000E6F6E" w:rsidRPr="00165439" w:rsidRDefault="000E6F6E" w:rsidP="00D12FC8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165439">
              <w:rPr>
                <w:b/>
                <w:i/>
                <w:sz w:val="24"/>
                <w:szCs w:val="28"/>
              </w:rPr>
              <w:t>5263,16</w:t>
            </w:r>
          </w:p>
        </w:tc>
        <w:tc>
          <w:tcPr>
            <w:tcW w:w="992" w:type="dxa"/>
          </w:tcPr>
          <w:p w:rsidR="000E6F6E" w:rsidRPr="00165439" w:rsidRDefault="000E6F6E" w:rsidP="00D12FC8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165439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0E6F6E" w:rsidRPr="00165439" w:rsidRDefault="000E6F6E" w:rsidP="00D12FC8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165439">
              <w:rPr>
                <w:b/>
                <w:i/>
                <w:sz w:val="24"/>
                <w:szCs w:val="28"/>
              </w:rPr>
              <w:t>5000,00</w:t>
            </w:r>
          </w:p>
        </w:tc>
        <w:tc>
          <w:tcPr>
            <w:tcW w:w="1198" w:type="dxa"/>
          </w:tcPr>
          <w:p w:rsidR="000E6F6E" w:rsidRPr="00165439" w:rsidRDefault="000E6F6E" w:rsidP="00D12FC8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165439">
              <w:rPr>
                <w:b/>
                <w:i/>
                <w:sz w:val="24"/>
                <w:szCs w:val="28"/>
              </w:rPr>
              <w:t>263,16</w:t>
            </w:r>
          </w:p>
        </w:tc>
        <w:tc>
          <w:tcPr>
            <w:tcW w:w="1071" w:type="dxa"/>
          </w:tcPr>
          <w:p w:rsidR="000E6F6E" w:rsidRPr="00165439" w:rsidRDefault="000E6F6E" w:rsidP="00D12FC8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165439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</w:tr>
      <w:tr w:rsidR="000E6F6E" w:rsidRPr="00E90E6B" w:rsidTr="00B24278">
        <w:trPr>
          <w:gridAfter w:val="1"/>
          <w:wAfter w:w="15" w:type="dxa"/>
          <w:trHeight w:val="240"/>
          <w:jc w:val="center"/>
        </w:trPr>
        <w:tc>
          <w:tcPr>
            <w:tcW w:w="528" w:type="dxa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0E6F6E" w:rsidRPr="00E90E6B" w:rsidRDefault="000E6F6E" w:rsidP="00074833">
            <w:pPr>
              <w:widowControl w:val="0"/>
              <w:ind w:left="-22" w:right="-5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2024</w:t>
            </w:r>
          </w:p>
        </w:tc>
        <w:tc>
          <w:tcPr>
            <w:tcW w:w="1133" w:type="dxa"/>
          </w:tcPr>
          <w:p w:rsidR="000E6F6E" w:rsidRPr="00165439" w:rsidRDefault="000E6F6E" w:rsidP="00C22C35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165439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0E6F6E" w:rsidRPr="00165439" w:rsidRDefault="000E6F6E" w:rsidP="00C22C35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165439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0E6F6E" w:rsidRPr="00165439" w:rsidRDefault="000E6F6E" w:rsidP="00C22C35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165439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0E6F6E" w:rsidRPr="00165439" w:rsidRDefault="000E6F6E" w:rsidP="00C22C35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165439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0E6F6E" w:rsidRPr="00165439" w:rsidRDefault="000E6F6E" w:rsidP="00C22C35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165439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</w:tr>
      <w:tr w:rsidR="000E6F6E" w:rsidRPr="00E90E6B" w:rsidTr="00B24278">
        <w:trPr>
          <w:gridAfter w:val="1"/>
          <w:wAfter w:w="15" w:type="dxa"/>
          <w:trHeight w:val="345"/>
          <w:jc w:val="center"/>
        </w:trPr>
        <w:tc>
          <w:tcPr>
            <w:tcW w:w="528" w:type="dxa"/>
            <w:vMerge w:val="restart"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6</w:t>
            </w:r>
          </w:p>
        </w:tc>
        <w:tc>
          <w:tcPr>
            <w:tcW w:w="3157" w:type="dxa"/>
            <w:vMerge w:val="restart"/>
          </w:tcPr>
          <w:p w:rsidR="000E6F6E" w:rsidRPr="00E90E6B" w:rsidRDefault="000E6F6E" w:rsidP="00074833">
            <w:pPr>
              <w:widowControl w:val="0"/>
              <w:ind w:left="-22" w:right="-50"/>
              <w:jc w:val="both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Капитальный ремонт здания МКДОУ «Детский сад № 2 «Родничок» Ленинского м</w:t>
            </w:r>
            <w:r w:rsidRPr="00E90E6B">
              <w:rPr>
                <w:sz w:val="24"/>
                <w:szCs w:val="28"/>
              </w:rPr>
              <w:t>у</w:t>
            </w:r>
            <w:r w:rsidRPr="00E90E6B">
              <w:rPr>
                <w:sz w:val="24"/>
                <w:szCs w:val="28"/>
              </w:rPr>
              <w:t>ниципального района</w:t>
            </w:r>
          </w:p>
          <w:p w:rsidR="000E6F6E" w:rsidRPr="00E90E6B" w:rsidRDefault="000E6F6E" w:rsidP="00074833">
            <w:pPr>
              <w:widowControl w:val="0"/>
              <w:ind w:left="-22" w:right="-50"/>
              <w:jc w:val="both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 xml:space="preserve"> Волгоградской области</w:t>
            </w:r>
          </w:p>
        </w:tc>
        <w:tc>
          <w:tcPr>
            <w:tcW w:w="2343" w:type="dxa"/>
            <w:gridSpan w:val="2"/>
            <w:vMerge w:val="restart"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Отдел по жизн</w:t>
            </w:r>
            <w:r w:rsidRPr="00E90E6B">
              <w:rPr>
                <w:sz w:val="24"/>
                <w:szCs w:val="28"/>
              </w:rPr>
              <w:t>е</w:t>
            </w:r>
            <w:r w:rsidRPr="00E90E6B">
              <w:rPr>
                <w:sz w:val="24"/>
                <w:szCs w:val="28"/>
              </w:rPr>
              <w:t>обеспечению, отдел образования адм</w:t>
            </w:r>
            <w:r w:rsidRPr="00E90E6B">
              <w:rPr>
                <w:sz w:val="24"/>
                <w:szCs w:val="28"/>
              </w:rPr>
              <w:t>и</w:t>
            </w:r>
            <w:r w:rsidRPr="00E90E6B">
              <w:rPr>
                <w:sz w:val="24"/>
                <w:szCs w:val="28"/>
              </w:rPr>
              <w:t>нистрации Лени</w:t>
            </w:r>
            <w:r w:rsidRPr="00E90E6B">
              <w:rPr>
                <w:sz w:val="24"/>
                <w:szCs w:val="28"/>
              </w:rPr>
              <w:t>н</w:t>
            </w:r>
            <w:r w:rsidRPr="00E90E6B">
              <w:rPr>
                <w:sz w:val="24"/>
                <w:szCs w:val="28"/>
              </w:rPr>
              <w:t>ского муниципал</w:t>
            </w:r>
            <w:r w:rsidRPr="00E90E6B">
              <w:rPr>
                <w:sz w:val="24"/>
                <w:szCs w:val="28"/>
              </w:rPr>
              <w:t>ь</w:t>
            </w:r>
            <w:r w:rsidRPr="00E90E6B">
              <w:rPr>
                <w:sz w:val="24"/>
                <w:szCs w:val="28"/>
              </w:rPr>
              <w:t>ного района</w:t>
            </w:r>
          </w:p>
        </w:tc>
        <w:tc>
          <w:tcPr>
            <w:tcW w:w="1133" w:type="dxa"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2018</w:t>
            </w:r>
          </w:p>
        </w:tc>
        <w:tc>
          <w:tcPr>
            <w:tcW w:w="1133" w:type="dxa"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 w:val="restart"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Улучшение качес</w:t>
            </w:r>
            <w:r w:rsidRPr="00E90E6B">
              <w:rPr>
                <w:sz w:val="24"/>
                <w:szCs w:val="28"/>
              </w:rPr>
              <w:t>т</w:t>
            </w:r>
            <w:r w:rsidRPr="00E90E6B">
              <w:rPr>
                <w:sz w:val="24"/>
                <w:szCs w:val="28"/>
              </w:rPr>
              <w:t xml:space="preserve">ва оказываемых услуг, внедрение </w:t>
            </w:r>
            <w:proofErr w:type="spellStart"/>
            <w:r w:rsidRPr="00E90E6B">
              <w:rPr>
                <w:sz w:val="24"/>
                <w:szCs w:val="28"/>
              </w:rPr>
              <w:t>энергоэффективн</w:t>
            </w:r>
            <w:r w:rsidRPr="00E90E6B">
              <w:rPr>
                <w:sz w:val="24"/>
                <w:szCs w:val="28"/>
              </w:rPr>
              <w:t>о</w:t>
            </w:r>
            <w:r w:rsidRPr="00E90E6B">
              <w:rPr>
                <w:sz w:val="24"/>
                <w:szCs w:val="28"/>
              </w:rPr>
              <w:t>го</w:t>
            </w:r>
            <w:proofErr w:type="spellEnd"/>
            <w:r w:rsidRPr="00E90E6B">
              <w:rPr>
                <w:sz w:val="24"/>
                <w:szCs w:val="28"/>
              </w:rPr>
              <w:t xml:space="preserve"> оборудования </w:t>
            </w:r>
          </w:p>
        </w:tc>
      </w:tr>
      <w:tr w:rsidR="000E6F6E" w:rsidRPr="00E90E6B" w:rsidTr="00B24278">
        <w:trPr>
          <w:gridAfter w:val="1"/>
          <w:wAfter w:w="15" w:type="dxa"/>
          <w:trHeight w:val="345"/>
          <w:jc w:val="center"/>
        </w:trPr>
        <w:tc>
          <w:tcPr>
            <w:tcW w:w="528" w:type="dxa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0E6F6E" w:rsidRPr="00E90E6B" w:rsidRDefault="000E6F6E" w:rsidP="00074833">
            <w:pPr>
              <w:widowControl w:val="0"/>
              <w:ind w:left="-22" w:right="-5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2019</w:t>
            </w:r>
          </w:p>
        </w:tc>
        <w:tc>
          <w:tcPr>
            <w:tcW w:w="1133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</w:tr>
      <w:tr w:rsidR="000E6F6E" w:rsidRPr="00E90E6B" w:rsidTr="00B24278">
        <w:trPr>
          <w:gridAfter w:val="1"/>
          <w:wAfter w:w="15" w:type="dxa"/>
          <w:trHeight w:val="345"/>
          <w:jc w:val="center"/>
        </w:trPr>
        <w:tc>
          <w:tcPr>
            <w:tcW w:w="528" w:type="dxa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0E6F6E" w:rsidRPr="00E90E6B" w:rsidRDefault="000E6F6E" w:rsidP="00074833">
            <w:pPr>
              <w:widowControl w:val="0"/>
              <w:ind w:left="-22" w:right="-5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2020</w:t>
            </w:r>
          </w:p>
        </w:tc>
        <w:tc>
          <w:tcPr>
            <w:tcW w:w="1133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</w:tr>
      <w:tr w:rsidR="000E6F6E" w:rsidRPr="00E90E6B" w:rsidTr="00B24278">
        <w:trPr>
          <w:gridAfter w:val="1"/>
          <w:wAfter w:w="15" w:type="dxa"/>
          <w:trHeight w:val="345"/>
          <w:jc w:val="center"/>
        </w:trPr>
        <w:tc>
          <w:tcPr>
            <w:tcW w:w="528" w:type="dxa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0E6F6E" w:rsidRPr="00E90E6B" w:rsidRDefault="000E6F6E" w:rsidP="00074833">
            <w:pPr>
              <w:widowControl w:val="0"/>
              <w:ind w:left="-22" w:right="-5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2021</w:t>
            </w:r>
          </w:p>
        </w:tc>
        <w:tc>
          <w:tcPr>
            <w:tcW w:w="1133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</w:tr>
      <w:tr w:rsidR="000E6F6E" w:rsidRPr="00E90E6B" w:rsidTr="00B24278">
        <w:trPr>
          <w:gridAfter w:val="1"/>
          <w:wAfter w:w="15" w:type="dxa"/>
          <w:trHeight w:val="243"/>
          <w:jc w:val="center"/>
        </w:trPr>
        <w:tc>
          <w:tcPr>
            <w:tcW w:w="528" w:type="dxa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0E6F6E" w:rsidRPr="00E90E6B" w:rsidRDefault="000E6F6E" w:rsidP="00074833">
            <w:pPr>
              <w:widowControl w:val="0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2022</w:t>
            </w:r>
          </w:p>
        </w:tc>
        <w:tc>
          <w:tcPr>
            <w:tcW w:w="1133" w:type="dxa"/>
          </w:tcPr>
          <w:p w:rsidR="000E6F6E" w:rsidRPr="00982EF6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982EF6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0E6F6E" w:rsidRPr="00982EF6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982EF6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0E6F6E" w:rsidRPr="00982EF6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982EF6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0E6F6E" w:rsidRPr="00982EF6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982EF6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0E6F6E" w:rsidRPr="00982EF6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982EF6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0E6F6E" w:rsidRPr="00E90E6B" w:rsidTr="00B24278">
        <w:trPr>
          <w:gridAfter w:val="1"/>
          <w:wAfter w:w="15" w:type="dxa"/>
          <w:trHeight w:val="248"/>
          <w:jc w:val="center"/>
        </w:trPr>
        <w:tc>
          <w:tcPr>
            <w:tcW w:w="528" w:type="dxa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0E6F6E" w:rsidRPr="00E90E6B" w:rsidRDefault="000E6F6E" w:rsidP="00074833">
            <w:pPr>
              <w:widowControl w:val="0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2023</w:t>
            </w:r>
          </w:p>
        </w:tc>
        <w:tc>
          <w:tcPr>
            <w:tcW w:w="1133" w:type="dxa"/>
          </w:tcPr>
          <w:p w:rsidR="000E6F6E" w:rsidRPr="00982EF6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982EF6">
              <w:rPr>
                <w:b/>
                <w:i/>
                <w:sz w:val="24"/>
                <w:szCs w:val="28"/>
              </w:rPr>
              <w:t>1500,00</w:t>
            </w:r>
          </w:p>
        </w:tc>
        <w:tc>
          <w:tcPr>
            <w:tcW w:w="992" w:type="dxa"/>
          </w:tcPr>
          <w:p w:rsidR="000E6F6E" w:rsidRPr="00982EF6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982EF6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0E6F6E" w:rsidRPr="00982EF6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982EF6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0E6F6E" w:rsidRPr="00982EF6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982EF6">
              <w:rPr>
                <w:b/>
                <w:i/>
                <w:sz w:val="24"/>
                <w:szCs w:val="28"/>
              </w:rPr>
              <w:t>1500,00</w:t>
            </w:r>
          </w:p>
        </w:tc>
        <w:tc>
          <w:tcPr>
            <w:tcW w:w="1071" w:type="dxa"/>
          </w:tcPr>
          <w:p w:rsidR="000E6F6E" w:rsidRPr="00982EF6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982EF6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0E6F6E" w:rsidRPr="00E90E6B" w:rsidTr="00B24278">
        <w:trPr>
          <w:gridAfter w:val="1"/>
          <w:wAfter w:w="15" w:type="dxa"/>
          <w:trHeight w:val="248"/>
          <w:jc w:val="center"/>
        </w:trPr>
        <w:tc>
          <w:tcPr>
            <w:tcW w:w="528" w:type="dxa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0E6F6E" w:rsidRPr="00E90E6B" w:rsidRDefault="000E6F6E" w:rsidP="00074833">
            <w:pPr>
              <w:widowControl w:val="0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2024</w:t>
            </w:r>
          </w:p>
        </w:tc>
        <w:tc>
          <w:tcPr>
            <w:tcW w:w="1133" w:type="dxa"/>
          </w:tcPr>
          <w:p w:rsidR="000E6F6E" w:rsidRPr="00982EF6" w:rsidRDefault="000E6F6E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982EF6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0E6F6E" w:rsidRPr="00982EF6" w:rsidRDefault="000E6F6E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982EF6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0E6F6E" w:rsidRPr="00982EF6" w:rsidRDefault="000E6F6E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982EF6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0E6F6E" w:rsidRPr="00982EF6" w:rsidRDefault="000E6F6E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982EF6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0E6F6E" w:rsidRPr="00982EF6" w:rsidRDefault="000E6F6E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982EF6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0E6F6E" w:rsidRPr="00E90E6B" w:rsidTr="00B24278">
        <w:trPr>
          <w:gridAfter w:val="1"/>
          <w:wAfter w:w="15" w:type="dxa"/>
          <w:trHeight w:val="370"/>
          <w:jc w:val="center"/>
        </w:trPr>
        <w:tc>
          <w:tcPr>
            <w:tcW w:w="528" w:type="dxa"/>
            <w:vMerge w:val="restart"/>
          </w:tcPr>
          <w:p w:rsidR="000E6F6E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7</w:t>
            </w:r>
          </w:p>
          <w:p w:rsidR="000E6F6E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0E6F6E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0E6F6E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0E6F6E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 w:val="restart"/>
          </w:tcPr>
          <w:p w:rsidR="000E6F6E" w:rsidRPr="00E90E6B" w:rsidRDefault="000E6F6E" w:rsidP="00691101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0E6B">
              <w:rPr>
                <w:rFonts w:ascii="Times New Roman" w:hAnsi="Times New Roman" w:cs="Times New Roman"/>
                <w:sz w:val="24"/>
                <w:szCs w:val="28"/>
              </w:rPr>
              <w:t>Региональный проект «Обеспечение качественно нового уровня развития и</w:t>
            </w:r>
            <w:r w:rsidRPr="00E90E6B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E90E6B">
              <w:rPr>
                <w:rFonts w:ascii="Times New Roman" w:hAnsi="Times New Roman" w:cs="Times New Roman"/>
                <w:sz w:val="24"/>
                <w:szCs w:val="28"/>
              </w:rPr>
              <w:t>фраструктуры культуры («Культурная среда»).</w:t>
            </w:r>
          </w:p>
          <w:p w:rsidR="000E6F6E" w:rsidRPr="00E90E6B" w:rsidRDefault="000E6F6E" w:rsidP="00691101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 w:val="restart"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Отдел по жизн</w:t>
            </w:r>
            <w:r w:rsidRPr="00E90E6B">
              <w:rPr>
                <w:sz w:val="24"/>
                <w:szCs w:val="28"/>
              </w:rPr>
              <w:t>е</w:t>
            </w:r>
            <w:r w:rsidRPr="00E90E6B">
              <w:rPr>
                <w:sz w:val="24"/>
                <w:szCs w:val="28"/>
              </w:rPr>
              <w:t>обеспечению, отдел по социальной п</w:t>
            </w:r>
            <w:r w:rsidRPr="00E90E6B">
              <w:rPr>
                <w:sz w:val="24"/>
                <w:szCs w:val="28"/>
              </w:rPr>
              <w:t>о</w:t>
            </w:r>
            <w:r w:rsidRPr="00E90E6B">
              <w:rPr>
                <w:sz w:val="24"/>
                <w:szCs w:val="28"/>
              </w:rPr>
              <w:t>литике администр</w:t>
            </w:r>
            <w:r w:rsidRPr="00E90E6B">
              <w:rPr>
                <w:sz w:val="24"/>
                <w:szCs w:val="28"/>
              </w:rPr>
              <w:t>а</w:t>
            </w:r>
            <w:r w:rsidRPr="00E90E6B">
              <w:rPr>
                <w:sz w:val="24"/>
                <w:szCs w:val="28"/>
              </w:rPr>
              <w:t>ции Ленинского м</w:t>
            </w:r>
            <w:r w:rsidRPr="00E90E6B">
              <w:rPr>
                <w:sz w:val="24"/>
                <w:szCs w:val="28"/>
              </w:rPr>
              <w:t>у</w:t>
            </w:r>
            <w:r w:rsidRPr="00E90E6B">
              <w:rPr>
                <w:sz w:val="24"/>
                <w:szCs w:val="28"/>
              </w:rPr>
              <w:t>ниципального ра</w:t>
            </w:r>
            <w:r w:rsidRPr="00E90E6B">
              <w:rPr>
                <w:sz w:val="24"/>
                <w:szCs w:val="28"/>
              </w:rPr>
              <w:t>й</w:t>
            </w:r>
            <w:r w:rsidRPr="00E90E6B">
              <w:rPr>
                <w:sz w:val="24"/>
                <w:szCs w:val="28"/>
              </w:rPr>
              <w:t>она, МБУК «ДК О</w:t>
            </w:r>
            <w:r w:rsidRPr="00E90E6B">
              <w:rPr>
                <w:sz w:val="24"/>
                <w:szCs w:val="28"/>
              </w:rPr>
              <w:t>к</w:t>
            </w:r>
            <w:r w:rsidRPr="00E90E6B">
              <w:rPr>
                <w:sz w:val="24"/>
                <w:szCs w:val="28"/>
              </w:rPr>
              <w:t>тябрь»</w:t>
            </w:r>
          </w:p>
        </w:tc>
        <w:tc>
          <w:tcPr>
            <w:tcW w:w="1133" w:type="dxa"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2018</w:t>
            </w:r>
          </w:p>
        </w:tc>
        <w:tc>
          <w:tcPr>
            <w:tcW w:w="1133" w:type="dxa"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50" w:right="65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 xml:space="preserve">     0,00</w:t>
            </w:r>
          </w:p>
        </w:tc>
        <w:tc>
          <w:tcPr>
            <w:tcW w:w="1133" w:type="dxa"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 w:val="restart"/>
          </w:tcPr>
          <w:p w:rsidR="000E6F6E" w:rsidRDefault="000E6F6E" w:rsidP="00074833">
            <w:pPr>
              <w:widowControl w:val="0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Улучшение кач</w:t>
            </w:r>
            <w:r w:rsidRPr="00E90E6B">
              <w:rPr>
                <w:sz w:val="24"/>
                <w:szCs w:val="28"/>
              </w:rPr>
              <w:t>е</w:t>
            </w:r>
            <w:r w:rsidRPr="00E90E6B">
              <w:rPr>
                <w:sz w:val="24"/>
                <w:szCs w:val="28"/>
              </w:rPr>
              <w:t>ства оказываемых услуг</w:t>
            </w:r>
          </w:p>
          <w:p w:rsidR="000E6F6E" w:rsidRPr="00E90E6B" w:rsidRDefault="000E6F6E" w:rsidP="00074833">
            <w:pPr>
              <w:widowControl w:val="0"/>
              <w:rPr>
                <w:sz w:val="24"/>
                <w:szCs w:val="28"/>
              </w:rPr>
            </w:pPr>
          </w:p>
          <w:p w:rsidR="000E6F6E" w:rsidRPr="00E90E6B" w:rsidRDefault="000E6F6E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0E6F6E" w:rsidRPr="00E90E6B" w:rsidTr="00B24278">
        <w:trPr>
          <w:gridAfter w:val="1"/>
          <w:wAfter w:w="15" w:type="dxa"/>
          <w:trHeight w:val="370"/>
          <w:jc w:val="center"/>
        </w:trPr>
        <w:tc>
          <w:tcPr>
            <w:tcW w:w="528" w:type="dxa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0E6F6E" w:rsidRPr="00E90E6B" w:rsidRDefault="000E6F6E" w:rsidP="00691101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2019</w:t>
            </w:r>
          </w:p>
        </w:tc>
        <w:tc>
          <w:tcPr>
            <w:tcW w:w="1133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0E6F6E" w:rsidRPr="00E90E6B" w:rsidRDefault="000E6F6E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0E6F6E" w:rsidRPr="00E90E6B" w:rsidTr="00B24278">
        <w:trPr>
          <w:gridAfter w:val="1"/>
          <w:wAfter w:w="15" w:type="dxa"/>
          <w:trHeight w:val="370"/>
          <w:jc w:val="center"/>
        </w:trPr>
        <w:tc>
          <w:tcPr>
            <w:tcW w:w="528" w:type="dxa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0E6F6E" w:rsidRPr="00E90E6B" w:rsidRDefault="000E6F6E" w:rsidP="00691101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2020</w:t>
            </w:r>
          </w:p>
        </w:tc>
        <w:tc>
          <w:tcPr>
            <w:tcW w:w="1133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20202,03</w:t>
            </w:r>
          </w:p>
        </w:tc>
        <w:tc>
          <w:tcPr>
            <w:tcW w:w="992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20000,00</w:t>
            </w:r>
          </w:p>
        </w:tc>
        <w:tc>
          <w:tcPr>
            <w:tcW w:w="1198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202,03</w:t>
            </w:r>
          </w:p>
        </w:tc>
        <w:tc>
          <w:tcPr>
            <w:tcW w:w="1071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0E6F6E" w:rsidRPr="00E90E6B" w:rsidRDefault="000E6F6E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0E6F6E" w:rsidRPr="00E90E6B" w:rsidTr="00B24278">
        <w:trPr>
          <w:gridAfter w:val="1"/>
          <w:wAfter w:w="15" w:type="dxa"/>
          <w:trHeight w:val="332"/>
          <w:jc w:val="center"/>
        </w:trPr>
        <w:tc>
          <w:tcPr>
            <w:tcW w:w="528" w:type="dxa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0E6F6E" w:rsidRPr="00E90E6B" w:rsidRDefault="000E6F6E" w:rsidP="00691101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2021</w:t>
            </w:r>
          </w:p>
        </w:tc>
        <w:tc>
          <w:tcPr>
            <w:tcW w:w="1133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0E6F6E" w:rsidRPr="00E90E6B" w:rsidRDefault="000E6F6E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0E6F6E" w:rsidRPr="00E90E6B" w:rsidTr="00B24278">
        <w:trPr>
          <w:gridAfter w:val="1"/>
          <w:wAfter w:w="15" w:type="dxa"/>
          <w:trHeight w:val="332"/>
          <w:jc w:val="center"/>
        </w:trPr>
        <w:tc>
          <w:tcPr>
            <w:tcW w:w="528" w:type="dxa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0E6F6E" w:rsidRPr="00E90E6B" w:rsidRDefault="000E6F6E" w:rsidP="00691101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2022</w:t>
            </w:r>
          </w:p>
        </w:tc>
        <w:tc>
          <w:tcPr>
            <w:tcW w:w="1133" w:type="dxa"/>
          </w:tcPr>
          <w:p w:rsidR="000E6F6E" w:rsidRPr="00982EF6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982EF6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0E6F6E" w:rsidRPr="00982EF6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982EF6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0E6F6E" w:rsidRPr="00982EF6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982EF6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0E6F6E" w:rsidRPr="00982EF6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982EF6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0E6F6E" w:rsidRPr="00982EF6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982EF6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0E6F6E" w:rsidRPr="00E90E6B" w:rsidRDefault="000E6F6E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0E6F6E" w:rsidRPr="00E90E6B" w:rsidTr="00B24278">
        <w:trPr>
          <w:gridAfter w:val="1"/>
          <w:wAfter w:w="15" w:type="dxa"/>
          <w:trHeight w:val="332"/>
          <w:jc w:val="center"/>
        </w:trPr>
        <w:tc>
          <w:tcPr>
            <w:tcW w:w="528" w:type="dxa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0E6F6E" w:rsidRPr="00E90E6B" w:rsidRDefault="000E6F6E" w:rsidP="00691101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2023</w:t>
            </w:r>
          </w:p>
        </w:tc>
        <w:tc>
          <w:tcPr>
            <w:tcW w:w="1133" w:type="dxa"/>
          </w:tcPr>
          <w:p w:rsidR="000E6F6E" w:rsidRPr="00982EF6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982EF6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0E6F6E" w:rsidRPr="00982EF6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982EF6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0E6F6E" w:rsidRPr="00982EF6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982EF6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0E6F6E" w:rsidRPr="00982EF6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982EF6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0E6F6E" w:rsidRPr="00982EF6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982EF6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0E6F6E" w:rsidRPr="00E90E6B" w:rsidRDefault="000E6F6E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0E6F6E" w:rsidRPr="00E90E6B" w:rsidTr="00B24278">
        <w:trPr>
          <w:gridAfter w:val="1"/>
          <w:wAfter w:w="15" w:type="dxa"/>
          <w:trHeight w:val="332"/>
          <w:jc w:val="center"/>
        </w:trPr>
        <w:tc>
          <w:tcPr>
            <w:tcW w:w="528" w:type="dxa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0E6F6E" w:rsidRPr="00E90E6B" w:rsidRDefault="000E6F6E" w:rsidP="00691101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2024</w:t>
            </w:r>
          </w:p>
        </w:tc>
        <w:tc>
          <w:tcPr>
            <w:tcW w:w="1133" w:type="dxa"/>
          </w:tcPr>
          <w:p w:rsidR="000E6F6E" w:rsidRPr="00982EF6" w:rsidRDefault="000E6F6E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982EF6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0E6F6E" w:rsidRPr="00982EF6" w:rsidRDefault="000E6F6E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982EF6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0E6F6E" w:rsidRPr="00982EF6" w:rsidRDefault="000E6F6E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982EF6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0E6F6E" w:rsidRPr="00982EF6" w:rsidRDefault="000E6F6E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982EF6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0E6F6E" w:rsidRPr="00982EF6" w:rsidRDefault="000E6F6E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982EF6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0E6F6E" w:rsidRPr="00E90E6B" w:rsidRDefault="000E6F6E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0E6F6E" w:rsidRPr="00E90E6B" w:rsidTr="00B24278">
        <w:trPr>
          <w:gridAfter w:val="1"/>
          <w:wAfter w:w="15" w:type="dxa"/>
          <w:trHeight w:val="414"/>
          <w:jc w:val="center"/>
        </w:trPr>
        <w:tc>
          <w:tcPr>
            <w:tcW w:w="528" w:type="dxa"/>
            <w:vMerge w:val="restart"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7.1.</w:t>
            </w:r>
          </w:p>
        </w:tc>
        <w:tc>
          <w:tcPr>
            <w:tcW w:w="3157" w:type="dxa"/>
            <w:vMerge w:val="restart"/>
          </w:tcPr>
          <w:p w:rsidR="000E6F6E" w:rsidRPr="00E90E6B" w:rsidRDefault="000E6F6E" w:rsidP="00691101">
            <w:pPr>
              <w:widowControl w:val="0"/>
              <w:jc w:val="both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Развитие муниципальных домов культуры</w:t>
            </w:r>
          </w:p>
        </w:tc>
        <w:tc>
          <w:tcPr>
            <w:tcW w:w="2343" w:type="dxa"/>
            <w:gridSpan w:val="2"/>
            <w:vMerge w:val="restart"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Отдел по жизн</w:t>
            </w:r>
            <w:r w:rsidRPr="00E90E6B">
              <w:rPr>
                <w:sz w:val="24"/>
                <w:szCs w:val="28"/>
              </w:rPr>
              <w:t>е</w:t>
            </w:r>
            <w:r w:rsidRPr="00E90E6B">
              <w:rPr>
                <w:sz w:val="24"/>
                <w:szCs w:val="28"/>
              </w:rPr>
              <w:t>обеспечению, отдел по социальной п</w:t>
            </w:r>
            <w:r w:rsidRPr="00E90E6B">
              <w:rPr>
                <w:sz w:val="24"/>
                <w:szCs w:val="28"/>
              </w:rPr>
              <w:t>о</w:t>
            </w:r>
            <w:r w:rsidRPr="00E90E6B">
              <w:rPr>
                <w:sz w:val="24"/>
                <w:szCs w:val="28"/>
              </w:rPr>
              <w:t>литике администр</w:t>
            </w:r>
            <w:r w:rsidRPr="00E90E6B">
              <w:rPr>
                <w:sz w:val="24"/>
                <w:szCs w:val="28"/>
              </w:rPr>
              <w:t>а</w:t>
            </w:r>
            <w:r w:rsidRPr="00E90E6B">
              <w:rPr>
                <w:sz w:val="24"/>
                <w:szCs w:val="28"/>
              </w:rPr>
              <w:t>ции Ленинского м</w:t>
            </w:r>
            <w:r w:rsidRPr="00E90E6B">
              <w:rPr>
                <w:sz w:val="24"/>
                <w:szCs w:val="28"/>
              </w:rPr>
              <w:t>у</w:t>
            </w:r>
            <w:r w:rsidRPr="00E90E6B">
              <w:rPr>
                <w:sz w:val="24"/>
                <w:szCs w:val="28"/>
              </w:rPr>
              <w:t>ниципального ра</w:t>
            </w:r>
            <w:r w:rsidRPr="00E90E6B">
              <w:rPr>
                <w:sz w:val="24"/>
                <w:szCs w:val="28"/>
              </w:rPr>
              <w:t>й</w:t>
            </w:r>
            <w:r w:rsidRPr="00E90E6B">
              <w:rPr>
                <w:sz w:val="24"/>
                <w:szCs w:val="28"/>
              </w:rPr>
              <w:t>она, МБУК «ДК О</w:t>
            </w:r>
            <w:r w:rsidRPr="00E90E6B">
              <w:rPr>
                <w:sz w:val="24"/>
                <w:szCs w:val="28"/>
              </w:rPr>
              <w:t>к</w:t>
            </w:r>
            <w:r w:rsidRPr="00E90E6B">
              <w:rPr>
                <w:sz w:val="24"/>
                <w:szCs w:val="28"/>
              </w:rPr>
              <w:t>тябрь»</w:t>
            </w:r>
          </w:p>
        </w:tc>
        <w:tc>
          <w:tcPr>
            <w:tcW w:w="1133" w:type="dxa"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2018</w:t>
            </w:r>
          </w:p>
        </w:tc>
        <w:tc>
          <w:tcPr>
            <w:tcW w:w="1133" w:type="dxa"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 w:val="restart"/>
          </w:tcPr>
          <w:p w:rsidR="000E6F6E" w:rsidRPr="00E90E6B" w:rsidRDefault="000E6F6E" w:rsidP="00074833">
            <w:pPr>
              <w:widowControl w:val="0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Улучшение кач</w:t>
            </w:r>
            <w:r w:rsidRPr="00E90E6B">
              <w:rPr>
                <w:sz w:val="24"/>
                <w:szCs w:val="28"/>
              </w:rPr>
              <w:t>е</w:t>
            </w:r>
            <w:r w:rsidRPr="00E90E6B">
              <w:rPr>
                <w:sz w:val="24"/>
                <w:szCs w:val="28"/>
              </w:rPr>
              <w:t>ства оказываемых услуг</w:t>
            </w:r>
          </w:p>
          <w:p w:rsidR="000E6F6E" w:rsidRPr="00E90E6B" w:rsidRDefault="000E6F6E" w:rsidP="00074833">
            <w:pPr>
              <w:widowControl w:val="0"/>
              <w:rPr>
                <w:sz w:val="24"/>
                <w:szCs w:val="28"/>
              </w:rPr>
            </w:pPr>
          </w:p>
          <w:p w:rsidR="000E6F6E" w:rsidRPr="00E90E6B" w:rsidRDefault="000E6F6E" w:rsidP="00074833">
            <w:pPr>
              <w:widowControl w:val="0"/>
              <w:rPr>
                <w:sz w:val="24"/>
                <w:szCs w:val="28"/>
              </w:rPr>
            </w:pPr>
          </w:p>
          <w:p w:rsidR="000E6F6E" w:rsidRPr="00E90E6B" w:rsidRDefault="000E6F6E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0E6F6E" w:rsidRPr="00E90E6B" w:rsidTr="00B24278">
        <w:trPr>
          <w:gridAfter w:val="1"/>
          <w:wAfter w:w="15" w:type="dxa"/>
          <w:trHeight w:val="412"/>
          <w:jc w:val="center"/>
        </w:trPr>
        <w:tc>
          <w:tcPr>
            <w:tcW w:w="528" w:type="dxa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0E6F6E" w:rsidRPr="00E90E6B" w:rsidRDefault="000E6F6E" w:rsidP="00691101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2019</w:t>
            </w:r>
          </w:p>
        </w:tc>
        <w:tc>
          <w:tcPr>
            <w:tcW w:w="1133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0E6F6E" w:rsidRPr="00E90E6B" w:rsidRDefault="000E6F6E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0E6F6E" w:rsidRPr="00E90E6B" w:rsidTr="00B24278">
        <w:trPr>
          <w:gridAfter w:val="1"/>
          <w:wAfter w:w="15" w:type="dxa"/>
          <w:trHeight w:val="412"/>
          <w:jc w:val="center"/>
        </w:trPr>
        <w:tc>
          <w:tcPr>
            <w:tcW w:w="528" w:type="dxa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0E6F6E" w:rsidRPr="00E90E6B" w:rsidRDefault="000E6F6E" w:rsidP="00691101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2020</w:t>
            </w:r>
          </w:p>
        </w:tc>
        <w:tc>
          <w:tcPr>
            <w:tcW w:w="1133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20202,03</w:t>
            </w:r>
          </w:p>
        </w:tc>
        <w:tc>
          <w:tcPr>
            <w:tcW w:w="992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20000,00</w:t>
            </w:r>
          </w:p>
        </w:tc>
        <w:tc>
          <w:tcPr>
            <w:tcW w:w="1198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202,03</w:t>
            </w:r>
          </w:p>
        </w:tc>
        <w:tc>
          <w:tcPr>
            <w:tcW w:w="1071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0E6F6E" w:rsidRPr="00E90E6B" w:rsidRDefault="000E6F6E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0E6F6E" w:rsidRPr="00E90E6B" w:rsidTr="00B24278">
        <w:trPr>
          <w:gridAfter w:val="1"/>
          <w:wAfter w:w="15" w:type="dxa"/>
          <w:trHeight w:val="412"/>
          <w:jc w:val="center"/>
        </w:trPr>
        <w:tc>
          <w:tcPr>
            <w:tcW w:w="528" w:type="dxa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0E6F6E" w:rsidRPr="00E90E6B" w:rsidRDefault="000E6F6E" w:rsidP="00691101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2021</w:t>
            </w:r>
          </w:p>
        </w:tc>
        <w:tc>
          <w:tcPr>
            <w:tcW w:w="1133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0E6F6E" w:rsidRPr="00E90E6B" w:rsidRDefault="000E6F6E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0E6F6E" w:rsidRPr="00E90E6B" w:rsidTr="00B24278">
        <w:trPr>
          <w:gridAfter w:val="1"/>
          <w:wAfter w:w="15" w:type="dxa"/>
          <w:trHeight w:val="231"/>
          <w:jc w:val="center"/>
        </w:trPr>
        <w:tc>
          <w:tcPr>
            <w:tcW w:w="528" w:type="dxa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0E6F6E" w:rsidRPr="00E90E6B" w:rsidRDefault="000E6F6E" w:rsidP="00691101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0E6F6E" w:rsidRPr="00982EF6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982EF6">
              <w:rPr>
                <w:b/>
                <w:i/>
                <w:sz w:val="24"/>
                <w:szCs w:val="28"/>
              </w:rPr>
              <w:t>2022</w:t>
            </w:r>
          </w:p>
        </w:tc>
        <w:tc>
          <w:tcPr>
            <w:tcW w:w="1133" w:type="dxa"/>
          </w:tcPr>
          <w:p w:rsidR="000E6F6E" w:rsidRPr="00982EF6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982EF6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0E6F6E" w:rsidRPr="00982EF6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982EF6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0E6F6E" w:rsidRPr="00982EF6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982EF6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0E6F6E" w:rsidRPr="00982EF6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982EF6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0E6F6E" w:rsidRPr="00982EF6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982EF6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0E6F6E" w:rsidRPr="00E90E6B" w:rsidTr="00C22C35">
        <w:trPr>
          <w:gridAfter w:val="1"/>
          <w:wAfter w:w="15" w:type="dxa"/>
          <w:trHeight w:val="231"/>
          <w:jc w:val="center"/>
        </w:trPr>
        <w:tc>
          <w:tcPr>
            <w:tcW w:w="528" w:type="dxa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0E6F6E" w:rsidRPr="00E90E6B" w:rsidRDefault="000E6F6E" w:rsidP="00691101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0E6F6E" w:rsidRPr="00982EF6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982EF6">
              <w:rPr>
                <w:b/>
                <w:i/>
                <w:sz w:val="24"/>
                <w:szCs w:val="28"/>
              </w:rPr>
              <w:t>2023</w:t>
            </w:r>
          </w:p>
        </w:tc>
        <w:tc>
          <w:tcPr>
            <w:tcW w:w="1133" w:type="dxa"/>
          </w:tcPr>
          <w:p w:rsidR="000E6F6E" w:rsidRPr="00982EF6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982EF6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0E6F6E" w:rsidRPr="00982EF6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982EF6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0E6F6E" w:rsidRPr="00982EF6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982EF6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0E6F6E" w:rsidRPr="00982EF6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982EF6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0E6F6E" w:rsidRPr="00982EF6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982EF6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0E6F6E" w:rsidRPr="00E90E6B" w:rsidTr="00B24278">
        <w:trPr>
          <w:gridAfter w:val="1"/>
          <w:wAfter w:w="15" w:type="dxa"/>
          <w:trHeight w:val="231"/>
          <w:jc w:val="center"/>
        </w:trPr>
        <w:tc>
          <w:tcPr>
            <w:tcW w:w="528" w:type="dxa"/>
            <w:vMerge/>
            <w:tcBorders>
              <w:bottom w:val="single" w:sz="4" w:space="0" w:color="auto"/>
            </w:tcBorders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  <w:tcBorders>
              <w:bottom w:val="single" w:sz="4" w:space="0" w:color="auto"/>
            </w:tcBorders>
          </w:tcPr>
          <w:p w:rsidR="000E6F6E" w:rsidRPr="00E90E6B" w:rsidRDefault="000E6F6E" w:rsidP="00691101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  <w:tcBorders>
              <w:bottom w:val="single" w:sz="4" w:space="0" w:color="auto"/>
            </w:tcBorders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0E6F6E" w:rsidRPr="00982EF6" w:rsidRDefault="000E6F6E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982EF6">
              <w:rPr>
                <w:b/>
                <w:i/>
                <w:sz w:val="24"/>
                <w:szCs w:val="28"/>
              </w:rPr>
              <w:t>2024</w:t>
            </w:r>
          </w:p>
        </w:tc>
        <w:tc>
          <w:tcPr>
            <w:tcW w:w="1133" w:type="dxa"/>
          </w:tcPr>
          <w:p w:rsidR="000E6F6E" w:rsidRPr="00982EF6" w:rsidRDefault="000E6F6E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982EF6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0E6F6E" w:rsidRPr="00982EF6" w:rsidRDefault="000E6F6E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982EF6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0E6F6E" w:rsidRPr="00982EF6" w:rsidRDefault="000E6F6E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982EF6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0E6F6E" w:rsidRPr="00982EF6" w:rsidRDefault="000E6F6E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982EF6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0E6F6E" w:rsidRPr="00982EF6" w:rsidRDefault="000E6F6E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982EF6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0E6F6E" w:rsidRPr="00E90E6B" w:rsidTr="00B24278">
        <w:trPr>
          <w:gridAfter w:val="1"/>
          <w:wAfter w:w="15" w:type="dxa"/>
          <w:trHeight w:val="70"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F6E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  <w:p w:rsidR="000E6F6E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0E6F6E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0E6F6E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0E6F6E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0E6F6E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0E6F6E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0E6F6E" w:rsidRPr="00E90E6B" w:rsidRDefault="000E6F6E" w:rsidP="00747BF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rPr>
                <w:sz w:val="24"/>
                <w:szCs w:val="28"/>
              </w:rPr>
            </w:pPr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F6E" w:rsidRDefault="000E6F6E" w:rsidP="00C3020E">
            <w:pPr>
              <w:widowControl w:val="0"/>
              <w:jc w:val="both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lastRenderedPageBreak/>
              <w:t>Благоустройство террит</w:t>
            </w:r>
            <w:r w:rsidRPr="00E90E6B">
              <w:rPr>
                <w:sz w:val="24"/>
                <w:szCs w:val="28"/>
              </w:rPr>
              <w:t>о</w:t>
            </w:r>
            <w:r w:rsidRPr="00E90E6B">
              <w:rPr>
                <w:sz w:val="24"/>
                <w:szCs w:val="28"/>
              </w:rPr>
              <w:t>рии МБУК ДК «Октябрь»</w:t>
            </w:r>
          </w:p>
          <w:p w:rsidR="000E6F6E" w:rsidRDefault="000E6F6E" w:rsidP="00C3020E">
            <w:pPr>
              <w:widowControl w:val="0"/>
              <w:jc w:val="both"/>
              <w:rPr>
                <w:sz w:val="24"/>
                <w:szCs w:val="28"/>
              </w:rPr>
            </w:pPr>
          </w:p>
          <w:p w:rsidR="000E6F6E" w:rsidRDefault="000E6F6E" w:rsidP="00C3020E">
            <w:pPr>
              <w:widowControl w:val="0"/>
              <w:jc w:val="both"/>
              <w:rPr>
                <w:sz w:val="24"/>
                <w:szCs w:val="28"/>
              </w:rPr>
            </w:pPr>
          </w:p>
          <w:p w:rsidR="000E6F6E" w:rsidRDefault="000E6F6E" w:rsidP="00C3020E">
            <w:pPr>
              <w:widowControl w:val="0"/>
              <w:jc w:val="both"/>
              <w:rPr>
                <w:sz w:val="24"/>
                <w:szCs w:val="28"/>
              </w:rPr>
            </w:pPr>
          </w:p>
          <w:p w:rsidR="000E6F6E" w:rsidRDefault="000E6F6E" w:rsidP="00C3020E">
            <w:pPr>
              <w:widowControl w:val="0"/>
              <w:jc w:val="both"/>
              <w:rPr>
                <w:sz w:val="24"/>
                <w:szCs w:val="28"/>
              </w:rPr>
            </w:pPr>
          </w:p>
          <w:p w:rsidR="000E6F6E" w:rsidRDefault="000E6F6E" w:rsidP="00C3020E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F6E" w:rsidRPr="00E90E6B" w:rsidRDefault="000E6F6E" w:rsidP="00747BF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lastRenderedPageBreak/>
              <w:t>Отдел по жизн</w:t>
            </w:r>
            <w:r w:rsidRPr="00E90E6B">
              <w:rPr>
                <w:sz w:val="24"/>
                <w:szCs w:val="28"/>
              </w:rPr>
              <w:t>е</w:t>
            </w:r>
            <w:r w:rsidRPr="00E90E6B">
              <w:rPr>
                <w:sz w:val="24"/>
                <w:szCs w:val="28"/>
              </w:rPr>
              <w:t>обеспечению, отдел по социальной п</w:t>
            </w:r>
            <w:r w:rsidRPr="00E90E6B">
              <w:rPr>
                <w:sz w:val="24"/>
                <w:szCs w:val="28"/>
              </w:rPr>
              <w:t>о</w:t>
            </w:r>
            <w:r w:rsidRPr="00E90E6B">
              <w:rPr>
                <w:sz w:val="24"/>
                <w:szCs w:val="28"/>
              </w:rPr>
              <w:lastRenderedPageBreak/>
              <w:t>литике администр</w:t>
            </w:r>
            <w:r w:rsidRPr="00E90E6B">
              <w:rPr>
                <w:sz w:val="24"/>
                <w:szCs w:val="28"/>
              </w:rPr>
              <w:t>а</w:t>
            </w:r>
            <w:r w:rsidRPr="00E90E6B">
              <w:rPr>
                <w:sz w:val="24"/>
                <w:szCs w:val="28"/>
              </w:rPr>
              <w:t>ции Ленинского м</w:t>
            </w:r>
            <w:r w:rsidRPr="00E90E6B">
              <w:rPr>
                <w:sz w:val="24"/>
                <w:szCs w:val="28"/>
              </w:rPr>
              <w:t>у</w:t>
            </w:r>
            <w:r w:rsidRPr="00E90E6B">
              <w:rPr>
                <w:sz w:val="24"/>
                <w:szCs w:val="28"/>
              </w:rPr>
              <w:t>ниципального ра</w:t>
            </w:r>
            <w:r w:rsidRPr="00E90E6B">
              <w:rPr>
                <w:sz w:val="24"/>
                <w:szCs w:val="28"/>
              </w:rPr>
              <w:t>й</w:t>
            </w:r>
            <w:r w:rsidRPr="00E90E6B">
              <w:rPr>
                <w:sz w:val="24"/>
                <w:szCs w:val="28"/>
              </w:rPr>
              <w:t>она, МБУК «ДК О</w:t>
            </w:r>
            <w:r w:rsidRPr="00E90E6B">
              <w:rPr>
                <w:sz w:val="24"/>
                <w:szCs w:val="28"/>
              </w:rPr>
              <w:t>к</w:t>
            </w:r>
            <w:r w:rsidRPr="00E90E6B">
              <w:rPr>
                <w:sz w:val="24"/>
                <w:szCs w:val="28"/>
              </w:rPr>
              <w:t>тябрь»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lastRenderedPageBreak/>
              <w:t>2018</w:t>
            </w:r>
          </w:p>
        </w:tc>
        <w:tc>
          <w:tcPr>
            <w:tcW w:w="1133" w:type="dxa"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 w:val="restart"/>
          </w:tcPr>
          <w:p w:rsidR="000E6F6E" w:rsidRDefault="000E6F6E" w:rsidP="00074833">
            <w:pPr>
              <w:widowControl w:val="0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Улучшение кач</w:t>
            </w:r>
            <w:r w:rsidRPr="00E90E6B">
              <w:rPr>
                <w:sz w:val="24"/>
                <w:szCs w:val="28"/>
              </w:rPr>
              <w:t>е</w:t>
            </w:r>
            <w:r w:rsidRPr="00E90E6B">
              <w:rPr>
                <w:sz w:val="24"/>
                <w:szCs w:val="28"/>
              </w:rPr>
              <w:t>ства оказываемых услуг</w:t>
            </w:r>
          </w:p>
          <w:p w:rsidR="000E6F6E" w:rsidRDefault="000E6F6E" w:rsidP="00074833">
            <w:pPr>
              <w:widowControl w:val="0"/>
              <w:rPr>
                <w:sz w:val="24"/>
                <w:szCs w:val="28"/>
              </w:rPr>
            </w:pPr>
          </w:p>
          <w:p w:rsidR="000E6F6E" w:rsidRDefault="000E6F6E" w:rsidP="00074833">
            <w:pPr>
              <w:widowControl w:val="0"/>
              <w:rPr>
                <w:sz w:val="24"/>
                <w:szCs w:val="28"/>
              </w:rPr>
            </w:pPr>
          </w:p>
          <w:p w:rsidR="000E6F6E" w:rsidRDefault="000E6F6E" w:rsidP="00074833">
            <w:pPr>
              <w:widowControl w:val="0"/>
              <w:rPr>
                <w:sz w:val="24"/>
                <w:szCs w:val="28"/>
              </w:rPr>
            </w:pPr>
          </w:p>
          <w:p w:rsidR="000E6F6E" w:rsidRDefault="000E6F6E" w:rsidP="00074833">
            <w:pPr>
              <w:widowControl w:val="0"/>
              <w:rPr>
                <w:sz w:val="24"/>
                <w:szCs w:val="28"/>
              </w:rPr>
            </w:pPr>
          </w:p>
          <w:p w:rsidR="000E6F6E" w:rsidRDefault="000E6F6E" w:rsidP="00074833">
            <w:pPr>
              <w:widowControl w:val="0"/>
              <w:rPr>
                <w:sz w:val="24"/>
                <w:szCs w:val="28"/>
              </w:rPr>
            </w:pPr>
          </w:p>
          <w:p w:rsidR="000E6F6E" w:rsidRPr="00E90E6B" w:rsidRDefault="000E6F6E" w:rsidP="00074833">
            <w:pPr>
              <w:widowControl w:val="0"/>
              <w:rPr>
                <w:sz w:val="24"/>
                <w:szCs w:val="28"/>
              </w:rPr>
            </w:pPr>
          </w:p>
          <w:p w:rsidR="000E6F6E" w:rsidRPr="00E90E6B" w:rsidRDefault="000E6F6E" w:rsidP="00074833">
            <w:pPr>
              <w:widowControl w:val="0"/>
              <w:rPr>
                <w:sz w:val="24"/>
                <w:szCs w:val="28"/>
              </w:rPr>
            </w:pPr>
          </w:p>
          <w:p w:rsidR="000E6F6E" w:rsidRPr="00E90E6B" w:rsidRDefault="000E6F6E" w:rsidP="00074833">
            <w:pPr>
              <w:widowControl w:val="0"/>
              <w:rPr>
                <w:sz w:val="24"/>
                <w:szCs w:val="28"/>
              </w:rPr>
            </w:pPr>
          </w:p>
          <w:p w:rsidR="000E6F6E" w:rsidRPr="00E90E6B" w:rsidRDefault="000E6F6E" w:rsidP="00557415">
            <w:pPr>
              <w:widowControl w:val="0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Улучшение кач</w:t>
            </w:r>
            <w:r w:rsidRPr="00E90E6B">
              <w:rPr>
                <w:sz w:val="24"/>
                <w:szCs w:val="28"/>
              </w:rPr>
              <w:t>е</w:t>
            </w:r>
            <w:r w:rsidRPr="00E90E6B">
              <w:rPr>
                <w:sz w:val="24"/>
                <w:szCs w:val="28"/>
              </w:rPr>
              <w:t>ства оказываемых услуг</w:t>
            </w:r>
          </w:p>
          <w:p w:rsidR="000E6F6E" w:rsidRPr="00E90E6B" w:rsidRDefault="000E6F6E" w:rsidP="00557415">
            <w:pPr>
              <w:widowControl w:val="0"/>
              <w:rPr>
                <w:sz w:val="24"/>
                <w:szCs w:val="28"/>
              </w:rPr>
            </w:pPr>
          </w:p>
          <w:p w:rsidR="000E6F6E" w:rsidRPr="00E90E6B" w:rsidRDefault="000E6F6E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0E6F6E" w:rsidRPr="00E90E6B" w:rsidTr="00B24278">
        <w:trPr>
          <w:gridAfter w:val="1"/>
          <w:wAfter w:w="15" w:type="dxa"/>
          <w:trHeight w:val="370"/>
          <w:jc w:val="center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2019</w:t>
            </w:r>
          </w:p>
        </w:tc>
        <w:tc>
          <w:tcPr>
            <w:tcW w:w="1133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0E6F6E" w:rsidRPr="00E90E6B" w:rsidRDefault="000E6F6E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0E6F6E" w:rsidRPr="00E90E6B" w:rsidTr="00B24278">
        <w:trPr>
          <w:gridAfter w:val="1"/>
          <w:wAfter w:w="15" w:type="dxa"/>
          <w:trHeight w:val="370"/>
          <w:jc w:val="center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2020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840,00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750,00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90,00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0E6F6E" w:rsidRPr="00E90E6B" w:rsidRDefault="000E6F6E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0E6F6E" w:rsidRPr="00E90E6B" w:rsidTr="00B24278">
        <w:trPr>
          <w:gridAfter w:val="1"/>
          <w:wAfter w:w="15" w:type="dxa"/>
          <w:trHeight w:val="231"/>
          <w:jc w:val="center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2021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0E6F6E" w:rsidRPr="00E90E6B" w:rsidRDefault="000E6F6E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0E6F6E" w:rsidRPr="00E90E6B" w:rsidTr="00B24278">
        <w:trPr>
          <w:gridAfter w:val="1"/>
          <w:wAfter w:w="15" w:type="dxa"/>
          <w:trHeight w:val="231"/>
          <w:jc w:val="center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2022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0E6F6E" w:rsidRPr="00C22C35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C22C3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E6F6E" w:rsidRPr="00C22C35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C22C3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0E6F6E" w:rsidRPr="00C22C35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C22C3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0E6F6E" w:rsidRPr="00C22C35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C22C3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0E6F6E" w:rsidRPr="00C22C35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C22C3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0E6F6E" w:rsidRPr="00E90E6B" w:rsidRDefault="000E6F6E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0E6F6E" w:rsidRPr="00E90E6B" w:rsidTr="00B24278">
        <w:trPr>
          <w:gridAfter w:val="1"/>
          <w:wAfter w:w="15" w:type="dxa"/>
          <w:trHeight w:val="231"/>
          <w:jc w:val="center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2023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0E6F6E" w:rsidRPr="00C22C35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C22C3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E6F6E" w:rsidRPr="00C22C35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C22C3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0E6F6E" w:rsidRPr="00C22C35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C22C3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0E6F6E" w:rsidRPr="00C22C35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C22C3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0E6F6E" w:rsidRPr="00C22C35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C22C3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0E6F6E" w:rsidRPr="00E90E6B" w:rsidRDefault="000E6F6E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0E6F6E" w:rsidRPr="00E90E6B" w:rsidTr="00B24278">
        <w:trPr>
          <w:gridAfter w:val="1"/>
          <w:wAfter w:w="15" w:type="dxa"/>
          <w:trHeight w:val="231"/>
          <w:jc w:val="center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</w:tcPr>
          <w:p w:rsidR="000E6F6E" w:rsidRPr="00E90E6B" w:rsidRDefault="000E6F6E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0E6F6E" w:rsidRPr="00C22C35" w:rsidRDefault="000E6F6E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C22C3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E6F6E" w:rsidRPr="00C22C35" w:rsidRDefault="000E6F6E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C22C3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0E6F6E" w:rsidRPr="00C22C35" w:rsidRDefault="000E6F6E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C22C3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0E6F6E" w:rsidRPr="00C22C35" w:rsidRDefault="000E6F6E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C22C3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0E6F6E" w:rsidRPr="00C22C35" w:rsidRDefault="000E6F6E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C22C3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0E6F6E" w:rsidRPr="00E90E6B" w:rsidRDefault="000E6F6E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0E6F6E" w:rsidRPr="00E90E6B" w:rsidTr="00B24278">
        <w:trPr>
          <w:gridAfter w:val="1"/>
          <w:wAfter w:w="15" w:type="dxa"/>
          <w:trHeight w:val="231"/>
          <w:jc w:val="center"/>
        </w:trPr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31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F6E" w:rsidRPr="00747BF1" w:rsidRDefault="000E6F6E" w:rsidP="00747BF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  <w:r w:rsidRPr="00747BF1">
              <w:rPr>
                <w:sz w:val="24"/>
                <w:szCs w:val="24"/>
              </w:rPr>
              <w:t>Реализация проектов мес</w:t>
            </w:r>
            <w:r w:rsidRPr="00747BF1">
              <w:rPr>
                <w:sz w:val="24"/>
                <w:szCs w:val="24"/>
              </w:rPr>
              <w:t>т</w:t>
            </w:r>
            <w:r w:rsidRPr="00747BF1">
              <w:rPr>
                <w:sz w:val="24"/>
                <w:szCs w:val="24"/>
              </w:rPr>
              <w:t>ных инициатив на террит</w:t>
            </w:r>
            <w:r w:rsidRPr="00747BF1">
              <w:rPr>
                <w:sz w:val="24"/>
                <w:szCs w:val="24"/>
              </w:rPr>
              <w:t>о</w:t>
            </w:r>
            <w:r w:rsidRPr="00747BF1">
              <w:rPr>
                <w:sz w:val="24"/>
                <w:szCs w:val="24"/>
              </w:rPr>
              <w:t>рии Ленинского муниц</w:t>
            </w:r>
            <w:r w:rsidRPr="00747BF1">
              <w:rPr>
                <w:sz w:val="24"/>
                <w:szCs w:val="24"/>
              </w:rPr>
              <w:t>и</w:t>
            </w:r>
            <w:r w:rsidRPr="00747BF1">
              <w:rPr>
                <w:sz w:val="24"/>
                <w:szCs w:val="24"/>
              </w:rPr>
              <w:t>пального района Волгогра</w:t>
            </w:r>
            <w:r w:rsidRPr="00747BF1">
              <w:rPr>
                <w:sz w:val="24"/>
                <w:szCs w:val="24"/>
              </w:rPr>
              <w:t>д</w:t>
            </w:r>
            <w:r w:rsidRPr="00747BF1">
              <w:rPr>
                <w:sz w:val="24"/>
                <w:szCs w:val="24"/>
              </w:rPr>
              <w:t>ской области</w:t>
            </w:r>
          </w:p>
        </w:tc>
        <w:tc>
          <w:tcPr>
            <w:tcW w:w="23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F6E" w:rsidRDefault="000E6F6E" w:rsidP="00747BF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t>Отдел по жизнеобе</w:t>
            </w:r>
            <w:r w:rsidRPr="00367C65">
              <w:rPr>
                <w:sz w:val="24"/>
                <w:szCs w:val="28"/>
              </w:rPr>
              <w:t>с</w:t>
            </w:r>
            <w:r w:rsidRPr="00367C65">
              <w:rPr>
                <w:sz w:val="24"/>
                <w:szCs w:val="28"/>
              </w:rPr>
              <w:t>печению, отдел по социальной полит</w:t>
            </w:r>
            <w:r w:rsidRPr="00367C65">
              <w:rPr>
                <w:sz w:val="24"/>
                <w:szCs w:val="28"/>
              </w:rPr>
              <w:t>и</w:t>
            </w:r>
            <w:r w:rsidRPr="00367C65">
              <w:rPr>
                <w:sz w:val="24"/>
                <w:szCs w:val="28"/>
              </w:rPr>
              <w:t>ке</w:t>
            </w:r>
            <w:r>
              <w:rPr>
                <w:sz w:val="24"/>
                <w:szCs w:val="28"/>
              </w:rPr>
              <w:t>, отдел образов</w:t>
            </w:r>
            <w:r>
              <w:rPr>
                <w:sz w:val="24"/>
                <w:szCs w:val="28"/>
              </w:rPr>
              <w:t>а</w:t>
            </w:r>
            <w:r>
              <w:rPr>
                <w:sz w:val="24"/>
                <w:szCs w:val="28"/>
              </w:rPr>
              <w:t xml:space="preserve">ния </w:t>
            </w:r>
            <w:r w:rsidRPr="00367C65">
              <w:rPr>
                <w:sz w:val="24"/>
                <w:szCs w:val="28"/>
              </w:rPr>
              <w:t xml:space="preserve"> администрации Ленинского муниц</w:t>
            </w:r>
            <w:r w:rsidRPr="00367C65">
              <w:rPr>
                <w:sz w:val="24"/>
                <w:szCs w:val="28"/>
              </w:rPr>
              <w:t>и</w:t>
            </w:r>
            <w:r w:rsidRPr="00367C65">
              <w:rPr>
                <w:sz w:val="24"/>
                <w:szCs w:val="28"/>
              </w:rPr>
              <w:t>пального района</w:t>
            </w:r>
          </w:p>
          <w:p w:rsidR="000E6F6E" w:rsidRDefault="000E6F6E" w:rsidP="00747BF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  <w:p w:rsidR="000E6F6E" w:rsidRPr="00367C65" w:rsidRDefault="000E6F6E" w:rsidP="00747BF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</w:tcPr>
          <w:p w:rsidR="000E6F6E" w:rsidRPr="00E90E6B" w:rsidRDefault="000E6F6E" w:rsidP="00C3020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2018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0E6F6E" w:rsidRPr="00367C65" w:rsidRDefault="000E6F6E" w:rsidP="00565F5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E6F6E" w:rsidRPr="00367C65" w:rsidRDefault="000E6F6E" w:rsidP="00565F5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0E6F6E" w:rsidRPr="00367C65" w:rsidRDefault="000E6F6E" w:rsidP="00565F5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0E6F6E" w:rsidRPr="00367C65" w:rsidRDefault="000E6F6E" w:rsidP="00565F5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0E6F6E" w:rsidRPr="00367C65" w:rsidRDefault="000E6F6E" w:rsidP="00565F5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2187" w:type="dxa"/>
            <w:gridSpan w:val="2"/>
            <w:vMerge/>
          </w:tcPr>
          <w:p w:rsidR="000E6F6E" w:rsidRPr="00E90E6B" w:rsidRDefault="000E6F6E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0E6F6E" w:rsidRPr="00E90E6B" w:rsidTr="00B24278">
        <w:trPr>
          <w:gridAfter w:val="1"/>
          <w:wAfter w:w="15" w:type="dxa"/>
          <w:trHeight w:val="231"/>
          <w:jc w:val="center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</w:tcPr>
          <w:p w:rsidR="000E6F6E" w:rsidRDefault="000E6F6E" w:rsidP="00C3020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2019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0E6F6E" w:rsidRPr="00367C65" w:rsidRDefault="000E6F6E" w:rsidP="00565F5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E6F6E" w:rsidRPr="00367C65" w:rsidRDefault="000E6F6E" w:rsidP="00565F5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0E6F6E" w:rsidRPr="00367C65" w:rsidRDefault="000E6F6E" w:rsidP="00565F5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0E6F6E" w:rsidRPr="00367C65" w:rsidRDefault="000E6F6E" w:rsidP="00565F5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0E6F6E" w:rsidRPr="00367C65" w:rsidRDefault="000E6F6E" w:rsidP="00565F5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2187" w:type="dxa"/>
            <w:gridSpan w:val="2"/>
            <w:vMerge/>
          </w:tcPr>
          <w:p w:rsidR="000E6F6E" w:rsidRPr="00E90E6B" w:rsidRDefault="000E6F6E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0E6F6E" w:rsidRPr="00E90E6B" w:rsidTr="00B24278">
        <w:trPr>
          <w:gridAfter w:val="1"/>
          <w:wAfter w:w="15" w:type="dxa"/>
          <w:trHeight w:val="231"/>
          <w:jc w:val="center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E" w:rsidRDefault="000E6F6E" w:rsidP="00C3020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E" w:rsidRPr="00367C65" w:rsidRDefault="000E6F6E" w:rsidP="00565F5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E" w:rsidRPr="00367C65" w:rsidRDefault="000E6F6E" w:rsidP="00565F5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E" w:rsidRPr="00367C65" w:rsidRDefault="000E6F6E" w:rsidP="00565F5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E" w:rsidRPr="00367C65" w:rsidRDefault="000E6F6E" w:rsidP="00565F5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E" w:rsidRPr="00367C65" w:rsidRDefault="000E6F6E" w:rsidP="00565F5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</w:tcBorders>
          </w:tcPr>
          <w:p w:rsidR="000E6F6E" w:rsidRPr="00E90E6B" w:rsidRDefault="000E6F6E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0E6F6E" w:rsidRPr="00E90E6B" w:rsidTr="00B24278">
        <w:trPr>
          <w:gridAfter w:val="1"/>
          <w:wAfter w:w="15" w:type="dxa"/>
          <w:trHeight w:val="231"/>
          <w:jc w:val="center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E" w:rsidRDefault="000E6F6E" w:rsidP="00C3020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E" w:rsidRPr="00747BF1" w:rsidRDefault="000E6F6E" w:rsidP="00565F51">
            <w:pPr>
              <w:jc w:val="center"/>
              <w:rPr>
                <w:sz w:val="24"/>
                <w:szCs w:val="28"/>
              </w:rPr>
            </w:pPr>
            <w:r w:rsidRPr="00747BF1">
              <w:rPr>
                <w:sz w:val="24"/>
                <w:szCs w:val="28"/>
              </w:rPr>
              <w:t>4819,06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E" w:rsidRPr="00747BF1" w:rsidRDefault="000E6F6E" w:rsidP="00565F51">
            <w:pPr>
              <w:jc w:val="center"/>
              <w:rPr>
                <w:sz w:val="24"/>
                <w:szCs w:val="28"/>
              </w:rPr>
            </w:pPr>
            <w:r w:rsidRPr="00747BF1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E" w:rsidRPr="00747BF1" w:rsidRDefault="000E6F6E" w:rsidP="00565F51">
            <w:pPr>
              <w:jc w:val="center"/>
              <w:rPr>
                <w:sz w:val="24"/>
                <w:szCs w:val="28"/>
              </w:rPr>
            </w:pPr>
            <w:r w:rsidRPr="00747BF1">
              <w:rPr>
                <w:sz w:val="24"/>
                <w:szCs w:val="28"/>
              </w:rPr>
              <w:t>4553,00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E" w:rsidRPr="00747BF1" w:rsidRDefault="000E6F6E" w:rsidP="00565F51">
            <w:pPr>
              <w:jc w:val="center"/>
              <w:rPr>
                <w:sz w:val="24"/>
                <w:szCs w:val="28"/>
              </w:rPr>
            </w:pPr>
            <w:r w:rsidRPr="00747BF1">
              <w:rPr>
                <w:sz w:val="24"/>
                <w:szCs w:val="28"/>
              </w:rPr>
              <w:t>266,06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E" w:rsidRPr="00747BF1" w:rsidRDefault="000E6F6E" w:rsidP="00565F51">
            <w:pPr>
              <w:jc w:val="center"/>
              <w:rPr>
                <w:sz w:val="24"/>
                <w:szCs w:val="28"/>
              </w:rPr>
            </w:pPr>
            <w:r w:rsidRPr="00747BF1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</w:tcBorders>
          </w:tcPr>
          <w:p w:rsidR="000E6F6E" w:rsidRPr="00E90E6B" w:rsidRDefault="000E6F6E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0E6F6E" w:rsidRPr="00E90E6B" w:rsidTr="00B24278">
        <w:trPr>
          <w:gridAfter w:val="1"/>
          <w:wAfter w:w="15" w:type="dxa"/>
          <w:trHeight w:val="231"/>
          <w:jc w:val="center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E" w:rsidRDefault="000E6F6E" w:rsidP="00C3020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E" w:rsidRPr="00C22C35" w:rsidRDefault="000E6F6E" w:rsidP="00565F51">
            <w:pPr>
              <w:jc w:val="center"/>
              <w:rPr>
                <w:b/>
                <w:i/>
                <w:sz w:val="24"/>
                <w:szCs w:val="28"/>
              </w:rPr>
            </w:pPr>
            <w:r w:rsidRPr="00C22C35">
              <w:rPr>
                <w:b/>
                <w:i/>
                <w:sz w:val="24"/>
                <w:szCs w:val="28"/>
              </w:rPr>
              <w:t>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E" w:rsidRPr="00C22C35" w:rsidRDefault="000E6F6E" w:rsidP="00565F51">
            <w:pPr>
              <w:jc w:val="center"/>
              <w:rPr>
                <w:b/>
                <w:i/>
                <w:sz w:val="24"/>
                <w:szCs w:val="28"/>
              </w:rPr>
            </w:pPr>
            <w:r w:rsidRPr="00C22C3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E" w:rsidRPr="00C22C35" w:rsidRDefault="000E6F6E" w:rsidP="00565F51">
            <w:pPr>
              <w:jc w:val="center"/>
              <w:rPr>
                <w:b/>
                <w:i/>
                <w:sz w:val="24"/>
                <w:szCs w:val="28"/>
              </w:rPr>
            </w:pPr>
            <w:r w:rsidRPr="00C22C3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E" w:rsidRPr="00C22C35" w:rsidRDefault="0062667A" w:rsidP="0062667A">
            <w:pPr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75</w:t>
            </w:r>
            <w:r w:rsidR="000E6F6E" w:rsidRPr="00C22C35">
              <w:rPr>
                <w:b/>
                <w:i/>
                <w:sz w:val="24"/>
                <w:szCs w:val="28"/>
              </w:rPr>
              <w:t>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E" w:rsidRPr="00C22C35" w:rsidRDefault="000E6F6E" w:rsidP="00565F51">
            <w:pPr>
              <w:jc w:val="center"/>
              <w:rPr>
                <w:b/>
                <w:i/>
                <w:sz w:val="24"/>
                <w:szCs w:val="28"/>
              </w:rPr>
            </w:pPr>
            <w:r w:rsidRPr="00C22C3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</w:tcBorders>
          </w:tcPr>
          <w:p w:rsidR="000E6F6E" w:rsidRPr="00E90E6B" w:rsidRDefault="000E6F6E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0E6F6E" w:rsidRPr="00E90E6B" w:rsidTr="00B24278">
        <w:trPr>
          <w:gridAfter w:val="1"/>
          <w:wAfter w:w="15" w:type="dxa"/>
          <w:trHeight w:val="231"/>
          <w:jc w:val="center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E" w:rsidRDefault="000E6F6E" w:rsidP="00C3020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E" w:rsidRPr="00C22C35" w:rsidRDefault="000E6F6E" w:rsidP="00C22C35">
            <w:pPr>
              <w:jc w:val="center"/>
              <w:rPr>
                <w:b/>
                <w:i/>
                <w:sz w:val="24"/>
                <w:szCs w:val="28"/>
              </w:rPr>
            </w:pPr>
            <w:r w:rsidRPr="00C22C35">
              <w:rPr>
                <w:b/>
                <w:i/>
                <w:sz w:val="24"/>
                <w:szCs w:val="28"/>
              </w:rPr>
              <w:t>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E" w:rsidRPr="00C22C35" w:rsidRDefault="000E6F6E" w:rsidP="00565F51">
            <w:pPr>
              <w:jc w:val="center"/>
              <w:rPr>
                <w:b/>
                <w:i/>
                <w:sz w:val="24"/>
                <w:szCs w:val="28"/>
              </w:rPr>
            </w:pPr>
            <w:r w:rsidRPr="00C22C3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E" w:rsidRPr="00C22C35" w:rsidRDefault="000E6F6E" w:rsidP="00565F51">
            <w:pPr>
              <w:jc w:val="center"/>
              <w:rPr>
                <w:b/>
                <w:i/>
                <w:sz w:val="24"/>
                <w:szCs w:val="28"/>
              </w:rPr>
            </w:pPr>
            <w:r w:rsidRPr="00C22C3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E" w:rsidRPr="00C22C35" w:rsidRDefault="000E6F6E" w:rsidP="00C22C35">
            <w:pPr>
              <w:jc w:val="center"/>
              <w:rPr>
                <w:b/>
                <w:i/>
                <w:sz w:val="24"/>
                <w:szCs w:val="28"/>
              </w:rPr>
            </w:pPr>
            <w:r w:rsidRPr="00C22C35">
              <w:rPr>
                <w:b/>
                <w:i/>
                <w:sz w:val="24"/>
                <w:szCs w:val="28"/>
              </w:rPr>
              <w:t>75,00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E" w:rsidRPr="00C22C35" w:rsidRDefault="000E6F6E" w:rsidP="00565F51">
            <w:pPr>
              <w:jc w:val="center"/>
              <w:rPr>
                <w:b/>
                <w:i/>
                <w:sz w:val="24"/>
                <w:szCs w:val="28"/>
              </w:rPr>
            </w:pPr>
            <w:r w:rsidRPr="00C22C3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</w:tcBorders>
          </w:tcPr>
          <w:p w:rsidR="000E6F6E" w:rsidRPr="00E90E6B" w:rsidRDefault="000E6F6E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0E6F6E" w:rsidRPr="00E90E6B" w:rsidTr="00B24278">
        <w:trPr>
          <w:gridAfter w:val="1"/>
          <w:wAfter w:w="15" w:type="dxa"/>
          <w:trHeight w:val="231"/>
          <w:jc w:val="center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E" w:rsidRDefault="000E6F6E" w:rsidP="00C3020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E" w:rsidRPr="00C22C35" w:rsidRDefault="000E6F6E" w:rsidP="00C22C35">
            <w:pPr>
              <w:jc w:val="center"/>
              <w:rPr>
                <w:b/>
                <w:i/>
                <w:sz w:val="24"/>
                <w:szCs w:val="28"/>
              </w:rPr>
            </w:pPr>
            <w:r w:rsidRPr="00C22C35">
              <w:rPr>
                <w:b/>
                <w:i/>
                <w:sz w:val="24"/>
                <w:szCs w:val="28"/>
              </w:rPr>
              <w:t>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E" w:rsidRPr="00C22C35" w:rsidRDefault="000E6F6E" w:rsidP="00C22C35">
            <w:pPr>
              <w:jc w:val="center"/>
              <w:rPr>
                <w:b/>
                <w:i/>
                <w:sz w:val="24"/>
                <w:szCs w:val="28"/>
              </w:rPr>
            </w:pPr>
            <w:r w:rsidRPr="00C22C3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E" w:rsidRPr="00C22C35" w:rsidRDefault="000E6F6E" w:rsidP="00C22C35">
            <w:pPr>
              <w:jc w:val="center"/>
              <w:rPr>
                <w:b/>
                <w:i/>
                <w:sz w:val="24"/>
                <w:szCs w:val="28"/>
              </w:rPr>
            </w:pPr>
            <w:r w:rsidRPr="00C22C3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E" w:rsidRPr="00C22C35" w:rsidRDefault="000E6F6E" w:rsidP="00C22C35">
            <w:pPr>
              <w:jc w:val="center"/>
              <w:rPr>
                <w:b/>
                <w:i/>
                <w:sz w:val="24"/>
                <w:szCs w:val="28"/>
              </w:rPr>
            </w:pPr>
            <w:r w:rsidRPr="00C22C35">
              <w:rPr>
                <w:b/>
                <w:i/>
                <w:sz w:val="24"/>
                <w:szCs w:val="28"/>
              </w:rPr>
              <w:t>75,00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E" w:rsidRPr="00C22C35" w:rsidRDefault="000E6F6E" w:rsidP="00C22C35">
            <w:pPr>
              <w:jc w:val="center"/>
              <w:rPr>
                <w:b/>
                <w:i/>
                <w:sz w:val="24"/>
                <w:szCs w:val="28"/>
              </w:rPr>
            </w:pPr>
            <w:r w:rsidRPr="00C22C3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</w:tcBorders>
          </w:tcPr>
          <w:p w:rsidR="000E6F6E" w:rsidRPr="00E90E6B" w:rsidRDefault="000E6F6E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0E6F6E" w:rsidRPr="00E90E6B" w:rsidTr="00B24278">
        <w:trPr>
          <w:gridAfter w:val="1"/>
          <w:wAfter w:w="15" w:type="dxa"/>
          <w:trHeight w:val="231"/>
          <w:jc w:val="center"/>
        </w:trPr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31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F6E" w:rsidRPr="000E6F6E" w:rsidRDefault="000E6F6E" w:rsidP="000E6F6E">
            <w:pPr>
              <w:widowControl w:val="0"/>
              <w:jc w:val="both"/>
              <w:rPr>
                <w:b/>
                <w:i/>
                <w:sz w:val="24"/>
                <w:szCs w:val="24"/>
              </w:rPr>
            </w:pPr>
            <w:r w:rsidRPr="000E6F6E">
              <w:rPr>
                <w:b/>
                <w:i/>
                <w:sz w:val="24"/>
                <w:szCs w:val="24"/>
              </w:rPr>
              <w:t>Универсальный спорти</w:t>
            </w:r>
            <w:r w:rsidRPr="000E6F6E">
              <w:rPr>
                <w:b/>
                <w:i/>
                <w:sz w:val="24"/>
                <w:szCs w:val="24"/>
              </w:rPr>
              <w:t>в</w:t>
            </w:r>
            <w:r w:rsidRPr="000E6F6E">
              <w:rPr>
                <w:b/>
                <w:i/>
                <w:sz w:val="24"/>
                <w:szCs w:val="24"/>
              </w:rPr>
              <w:t>ный зал в городском пос</w:t>
            </w:r>
            <w:r w:rsidRPr="000E6F6E">
              <w:rPr>
                <w:b/>
                <w:i/>
                <w:sz w:val="24"/>
                <w:szCs w:val="24"/>
              </w:rPr>
              <w:t>е</w:t>
            </w:r>
            <w:r w:rsidRPr="000E6F6E">
              <w:rPr>
                <w:b/>
                <w:i/>
                <w:sz w:val="24"/>
                <w:szCs w:val="24"/>
              </w:rPr>
              <w:t>лении г</w:t>
            </w:r>
            <w:proofErr w:type="gramStart"/>
            <w:r w:rsidRPr="000E6F6E">
              <w:rPr>
                <w:b/>
                <w:i/>
                <w:sz w:val="24"/>
                <w:szCs w:val="24"/>
              </w:rPr>
              <w:t>.Л</w:t>
            </w:r>
            <w:proofErr w:type="gramEnd"/>
            <w:r w:rsidRPr="000E6F6E">
              <w:rPr>
                <w:b/>
                <w:i/>
                <w:sz w:val="24"/>
                <w:szCs w:val="24"/>
              </w:rPr>
              <w:t>енинск Ленинск</w:t>
            </w:r>
            <w:r w:rsidRPr="000E6F6E">
              <w:rPr>
                <w:b/>
                <w:i/>
                <w:sz w:val="24"/>
                <w:szCs w:val="24"/>
              </w:rPr>
              <w:t>о</w:t>
            </w:r>
            <w:r w:rsidRPr="000E6F6E">
              <w:rPr>
                <w:b/>
                <w:i/>
                <w:sz w:val="24"/>
                <w:szCs w:val="24"/>
              </w:rPr>
              <w:t>го муниципального района Волгоградской области</w:t>
            </w:r>
          </w:p>
        </w:tc>
        <w:tc>
          <w:tcPr>
            <w:tcW w:w="23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F6E" w:rsidRPr="000E6F6E" w:rsidRDefault="000E6F6E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b/>
                <w:i/>
                <w:sz w:val="24"/>
                <w:szCs w:val="28"/>
              </w:rPr>
            </w:pPr>
            <w:r w:rsidRPr="000E6F6E">
              <w:rPr>
                <w:b/>
                <w:i/>
                <w:sz w:val="24"/>
                <w:szCs w:val="28"/>
              </w:rPr>
              <w:t>Отдел по жизн</w:t>
            </w:r>
            <w:r w:rsidRPr="000E6F6E">
              <w:rPr>
                <w:b/>
                <w:i/>
                <w:sz w:val="24"/>
                <w:szCs w:val="28"/>
              </w:rPr>
              <w:t>е</w:t>
            </w:r>
            <w:r w:rsidRPr="000E6F6E">
              <w:rPr>
                <w:b/>
                <w:i/>
                <w:sz w:val="24"/>
                <w:szCs w:val="28"/>
              </w:rPr>
              <w:t>обеспечению отдел по социальной п</w:t>
            </w:r>
            <w:r w:rsidRPr="000E6F6E">
              <w:rPr>
                <w:b/>
                <w:i/>
                <w:sz w:val="24"/>
                <w:szCs w:val="28"/>
              </w:rPr>
              <w:t>о</w:t>
            </w:r>
            <w:r w:rsidRPr="000E6F6E">
              <w:rPr>
                <w:b/>
                <w:i/>
                <w:sz w:val="24"/>
                <w:szCs w:val="28"/>
              </w:rPr>
              <w:t>литике админис</w:t>
            </w:r>
            <w:r w:rsidRPr="000E6F6E">
              <w:rPr>
                <w:b/>
                <w:i/>
                <w:sz w:val="24"/>
                <w:szCs w:val="28"/>
              </w:rPr>
              <w:t>т</w:t>
            </w:r>
            <w:r w:rsidRPr="000E6F6E">
              <w:rPr>
                <w:b/>
                <w:i/>
                <w:sz w:val="24"/>
                <w:szCs w:val="28"/>
              </w:rPr>
              <w:t>рации Ленинского муниципального района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E" w:rsidRPr="00E90E6B" w:rsidRDefault="000E6F6E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E" w:rsidRPr="00367C65" w:rsidRDefault="000E6F6E" w:rsidP="000E6F6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E" w:rsidRPr="00367C65" w:rsidRDefault="000E6F6E" w:rsidP="000E6F6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E" w:rsidRPr="00367C65" w:rsidRDefault="000E6F6E" w:rsidP="000E6F6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E" w:rsidRPr="00367C65" w:rsidRDefault="000E6F6E" w:rsidP="000E6F6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E" w:rsidRPr="00367C65" w:rsidRDefault="000E6F6E" w:rsidP="000E6F6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</w:tcBorders>
          </w:tcPr>
          <w:p w:rsidR="000E6F6E" w:rsidRPr="00E90E6B" w:rsidRDefault="000E6F6E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0E6F6E" w:rsidRPr="00E90E6B" w:rsidTr="00B24278">
        <w:trPr>
          <w:gridAfter w:val="1"/>
          <w:wAfter w:w="15" w:type="dxa"/>
          <w:trHeight w:val="231"/>
          <w:jc w:val="center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E" w:rsidRDefault="000E6F6E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E" w:rsidRPr="00367C65" w:rsidRDefault="000E6F6E" w:rsidP="000E6F6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E" w:rsidRPr="00367C65" w:rsidRDefault="000E6F6E" w:rsidP="000E6F6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E" w:rsidRPr="00367C65" w:rsidRDefault="000E6F6E" w:rsidP="000E6F6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E" w:rsidRPr="00367C65" w:rsidRDefault="000E6F6E" w:rsidP="000E6F6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E" w:rsidRPr="00367C65" w:rsidRDefault="000E6F6E" w:rsidP="000E6F6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</w:tcBorders>
          </w:tcPr>
          <w:p w:rsidR="000E6F6E" w:rsidRPr="00E90E6B" w:rsidRDefault="000E6F6E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0E6F6E" w:rsidRPr="00E90E6B" w:rsidTr="00B24278">
        <w:trPr>
          <w:gridAfter w:val="1"/>
          <w:wAfter w:w="15" w:type="dxa"/>
          <w:trHeight w:val="231"/>
          <w:jc w:val="center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E" w:rsidRDefault="000E6F6E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E" w:rsidRPr="00367C65" w:rsidRDefault="000E6F6E" w:rsidP="000E6F6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E" w:rsidRPr="00367C65" w:rsidRDefault="000E6F6E" w:rsidP="000E6F6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E" w:rsidRPr="00367C65" w:rsidRDefault="000E6F6E" w:rsidP="000E6F6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E" w:rsidRPr="00367C65" w:rsidRDefault="000E6F6E" w:rsidP="000E6F6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E" w:rsidRPr="00367C65" w:rsidRDefault="000E6F6E" w:rsidP="000E6F6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</w:tcBorders>
          </w:tcPr>
          <w:p w:rsidR="000E6F6E" w:rsidRPr="00E90E6B" w:rsidRDefault="000E6F6E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0E6F6E" w:rsidRPr="00E90E6B" w:rsidTr="00B24278">
        <w:trPr>
          <w:gridAfter w:val="1"/>
          <w:wAfter w:w="15" w:type="dxa"/>
          <w:trHeight w:val="231"/>
          <w:jc w:val="center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E" w:rsidRDefault="000E6F6E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E" w:rsidRPr="00367C65" w:rsidRDefault="000E6F6E" w:rsidP="000E6F6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E" w:rsidRPr="00367C65" w:rsidRDefault="000E6F6E" w:rsidP="000E6F6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E" w:rsidRPr="00367C65" w:rsidRDefault="000E6F6E" w:rsidP="000E6F6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E" w:rsidRPr="00367C65" w:rsidRDefault="000E6F6E" w:rsidP="000E6F6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E" w:rsidRPr="00367C65" w:rsidRDefault="000E6F6E" w:rsidP="000E6F6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</w:tcBorders>
          </w:tcPr>
          <w:p w:rsidR="000E6F6E" w:rsidRPr="00E90E6B" w:rsidRDefault="000E6F6E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0E6F6E" w:rsidRPr="00E90E6B" w:rsidTr="00B24278">
        <w:trPr>
          <w:gridAfter w:val="1"/>
          <w:wAfter w:w="15" w:type="dxa"/>
          <w:trHeight w:val="231"/>
          <w:jc w:val="center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E" w:rsidRDefault="000E6F6E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E" w:rsidRPr="00C22C35" w:rsidRDefault="000E6F6E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C22C3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E" w:rsidRPr="00C22C35" w:rsidRDefault="000E6F6E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C22C3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E" w:rsidRPr="00C22C35" w:rsidRDefault="000E6F6E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C22C3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E" w:rsidRPr="00C22C35" w:rsidRDefault="000E6F6E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C22C3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E" w:rsidRPr="00C22C35" w:rsidRDefault="000E6F6E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C22C3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</w:tcBorders>
          </w:tcPr>
          <w:p w:rsidR="000E6F6E" w:rsidRPr="00E90E6B" w:rsidRDefault="000E6F6E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0E6F6E" w:rsidRPr="00E90E6B" w:rsidTr="00B24278">
        <w:trPr>
          <w:gridAfter w:val="1"/>
          <w:wAfter w:w="15" w:type="dxa"/>
          <w:trHeight w:val="231"/>
          <w:jc w:val="center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E" w:rsidRDefault="000E6F6E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E" w:rsidRPr="00C22C35" w:rsidRDefault="000E6F6E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C22C3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E" w:rsidRPr="00C22C35" w:rsidRDefault="000E6F6E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C22C3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E" w:rsidRPr="00C22C35" w:rsidRDefault="000E6F6E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C22C3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E" w:rsidRPr="00C22C35" w:rsidRDefault="000E6F6E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C22C3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E" w:rsidRPr="00C22C35" w:rsidRDefault="000E6F6E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C22C3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</w:tcBorders>
          </w:tcPr>
          <w:p w:rsidR="000E6F6E" w:rsidRPr="00E90E6B" w:rsidRDefault="000E6F6E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0E6F6E" w:rsidRPr="00E90E6B" w:rsidTr="00B24278">
        <w:trPr>
          <w:gridAfter w:val="1"/>
          <w:wAfter w:w="15" w:type="dxa"/>
          <w:trHeight w:val="231"/>
          <w:jc w:val="center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E" w:rsidRDefault="000E6F6E" w:rsidP="00C3020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E" w:rsidRPr="00C22C35" w:rsidRDefault="000E6F6E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C22C3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E" w:rsidRPr="00C22C35" w:rsidRDefault="000E6F6E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C22C3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E" w:rsidRPr="00C22C35" w:rsidRDefault="000E6F6E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C22C3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E" w:rsidRPr="00C22C35" w:rsidRDefault="000E6F6E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C22C3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E" w:rsidRPr="00C22C35" w:rsidRDefault="000E6F6E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C22C3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</w:tcBorders>
          </w:tcPr>
          <w:p w:rsidR="000E6F6E" w:rsidRPr="00E90E6B" w:rsidRDefault="000E6F6E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0E6F6E" w:rsidRPr="00E90E6B" w:rsidTr="00B24278">
        <w:trPr>
          <w:gridAfter w:val="1"/>
          <w:wAfter w:w="15" w:type="dxa"/>
          <w:trHeight w:val="231"/>
          <w:jc w:val="center"/>
        </w:trPr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550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Итого по подпрограмме: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</w:tcPr>
          <w:p w:rsidR="000E6F6E" w:rsidRPr="00E90E6B" w:rsidRDefault="000E6F6E" w:rsidP="00BC2C4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0E6F6E" w:rsidRPr="00747BF1" w:rsidRDefault="000E6F6E" w:rsidP="00BC2C4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747BF1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6F6E" w:rsidRPr="00747BF1" w:rsidRDefault="000E6F6E" w:rsidP="00BC2C4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747BF1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0E6F6E" w:rsidRPr="00747BF1" w:rsidRDefault="000E6F6E" w:rsidP="00BC2C4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747BF1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0E6F6E" w:rsidRPr="00747BF1" w:rsidRDefault="000E6F6E" w:rsidP="00BC2C4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747BF1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0E6F6E" w:rsidRPr="00747BF1" w:rsidRDefault="000E6F6E" w:rsidP="00BC2C4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747BF1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0E6F6E" w:rsidRPr="00E90E6B" w:rsidRDefault="000E6F6E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0E6F6E" w:rsidRPr="00E90E6B" w:rsidTr="00B24278">
        <w:trPr>
          <w:gridAfter w:val="1"/>
          <w:wAfter w:w="15" w:type="dxa"/>
          <w:trHeight w:val="231"/>
          <w:jc w:val="center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55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2019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0E6F6E" w:rsidRPr="00747BF1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747BF1">
              <w:rPr>
                <w:sz w:val="24"/>
                <w:szCs w:val="28"/>
              </w:rPr>
              <w:t>500,00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E6F6E" w:rsidRPr="00747BF1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747BF1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0E6F6E" w:rsidRPr="00747BF1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747BF1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0E6F6E" w:rsidRPr="00747BF1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747BF1">
              <w:rPr>
                <w:sz w:val="24"/>
                <w:szCs w:val="28"/>
              </w:rPr>
              <w:t>500,00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0E6F6E" w:rsidRPr="00747BF1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747BF1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0E6F6E" w:rsidRPr="00E90E6B" w:rsidRDefault="000E6F6E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0E6F6E" w:rsidRPr="00E90E6B" w:rsidTr="00B24278">
        <w:trPr>
          <w:gridAfter w:val="1"/>
          <w:wAfter w:w="15" w:type="dxa"/>
          <w:trHeight w:val="413"/>
          <w:jc w:val="center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55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F6E" w:rsidRPr="00747BF1" w:rsidRDefault="000E6F6E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747BF1">
              <w:rPr>
                <w:sz w:val="24"/>
                <w:szCs w:val="28"/>
              </w:rPr>
              <w:t>26413,79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F6E" w:rsidRPr="00747BF1" w:rsidRDefault="000E6F6E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747BF1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F6E" w:rsidRPr="00747BF1" w:rsidRDefault="000E6F6E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747BF1">
              <w:rPr>
                <w:sz w:val="24"/>
                <w:szCs w:val="28"/>
              </w:rPr>
              <w:t>25750,00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F6E" w:rsidRPr="00747BF1" w:rsidRDefault="000E6F6E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747BF1">
              <w:rPr>
                <w:sz w:val="24"/>
                <w:szCs w:val="28"/>
              </w:rPr>
              <w:t>663,79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</w:tcBorders>
          </w:tcPr>
          <w:p w:rsidR="000E6F6E" w:rsidRPr="00747BF1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7" w:right="-57" w:hanging="50"/>
              <w:jc w:val="center"/>
              <w:rPr>
                <w:sz w:val="24"/>
                <w:szCs w:val="28"/>
              </w:rPr>
            </w:pPr>
            <w:r w:rsidRPr="00747BF1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0E6F6E" w:rsidRPr="00E90E6B" w:rsidRDefault="000E6F6E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0E6F6E" w:rsidRPr="00E90E6B" w:rsidTr="00B24278">
        <w:trPr>
          <w:gridAfter w:val="1"/>
          <w:wAfter w:w="15" w:type="dxa"/>
          <w:trHeight w:val="412"/>
          <w:jc w:val="center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55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F6E" w:rsidRPr="00E90E6B" w:rsidRDefault="000E6F6E" w:rsidP="00074833">
            <w:pPr>
              <w:widowControl w:val="0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2021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E" w:rsidRPr="00747BF1" w:rsidRDefault="000E6F6E" w:rsidP="00BC3E6B">
            <w:pPr>
              <w:widowControl w:val="0"/>
              <w:jc w:val="center"/>
              <w:rPr>
                <w:sz w:val="24"/>
                <w:szCs w:val="28"/>
              </w:rPr>
            </w:pPr>
            <w:r w:rsidRPr="00747BF1">
              <w:rPr>
                <w:sz w:val="24"/>
                <w:szCs w:val="28"/>
              </w:rPr>
              <w:t>16194,85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E" w:rsidRPr="00747BF1" w:rsidRDefault="000E6F6E" w:rsidP="00BC3E6B">
            <w:pPr>
              <w:widowControl w:val="0"/>
              <w:jc w:val="center"/>
              <w:rPr>
                <w:sz w:val="24"/>
                <w:szCs w:val="28"/>
              </w:rPr>
            </w:pPr>
            <w:r w:rsidRPr="00747BF1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E" w:rsidRPr="00747BF1" w:rsidRDefault="000E6F6E" w:rsidP="00BC3E6B">
            <w:pPr>
              <w:widowControl w:val="0"/>
              <w:jc w:val="center"/>
              <w:rPr>
                <w:sz w:val="24"/>
                <w:szCs w:val="28"/>
              </w:rPr>
            </w:pPr>
            <w:r w:rsidRPr="00747BF1">
              <w:rPr>
                <w:sz w:val="24"/>
                <w:szCs w:val="28"/>
              </w:rPr>
              <w:t>15553,00</w:t>
            </w:r>
          </w:p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E" w:rsidRPr="00747BF1" w:rsidRDefault="000E6F6E" w:rsidP="00BC3E6B">
            <w:pPr>
              <w:widowControl w:val="0"/>
              <w:jc w:val="center"/>
              <w:rPr>
                <w:sz w:val="24"/>
                <w:szCs w:val="28"/>
              </w:rPr>
            </w:pPr>
            <w:r w:rsidRPr="00747BF1">
              <w:rPr>
                <w:sz w:val="24"/>
                <w:szCs w:val="28"/>
              </w:rPr>
              <w:t>641,85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</w:tcBorders>
          </w:tcPr>
          <w:p w:rsidR="000E6F6E" w:rsidRPr="00747BF1" w:rsidRDefault="000E6F6E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747BF1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0E6F6E" w:rsidRPr="00E90E6B" w:rsidRDefault="000E6F6E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0E6F6E" w:rsidRPr="00E90E6B" w:rsidTr="00B24278">
        <w:trPr>
          <w:gridAfter w:val="1"/>
          <w:wAfter w:w="15" w:type="dxa"/>
          <w:trHeight w:val="165"/>
          <w:jc w:val="center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55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E" w:rsidRPr="00C22C35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C22C35">
              <w:rPr>
                <w:b/>
                <w:i/>
                <w:sz w:val="24"/>
                <w:szCs w:val="28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E" w:rsidRPr="00C22C35" w:rsidRDefault="000E6F6E" w:rsidP="00D12FC8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C22C35">
              <w:rPr>
                <w:b/>
                <w:i/>
                <w:sz w:val="24"/>
                <w:szCs w:val="28"/>
              </w:rPr>
              <w:t>7338,16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E" w:rsidRPr="00C22C35" w:rsidRDefault="000E6F6E" w:rsidP="00D12FC8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C22C3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E" w:rsidRPr="00C22C35" w:rsidRDefault="000E6F6E" w:rsidP="00D12FC8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C22C35">
              <w:rPr>
                <w:b/>
                <w:i/>
                <w:sz w:val="24"/>
                <w:szCs w:val="28"/>
              </w:rPr>
              <w:t>5000,00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E" w:rsidRPr="00C22C35" w:rsidRDefault="000E6F6E" w:rsidP="00D12FC8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C22C35">
              <w:rPr>
                <w:b/>
                <w:i/>
                <w:sz w:val="24"/>
                <w:szCs w:val="28"/>
              </w:rPr>
              <w:t>2338,16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F6E" w:rsidRPr="00C22C35" w:rsidRDefault="000E6F6E" w:rsidP="00D12FC8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C22C3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0E6F6E" w:rsidRPr="00E90E6B" w:rsidTr="00B24278">
        <w:trPr>
          <w:gridAfter w:val="1"/>
          <w:wAfter w:w="15" w:type="dxa"/>
          <w:trHeight w:val="105"/>
          <w:jc w:val="center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55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E" w:rsidRPr="00C22C35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C22C35">
              <w:rPr>
                <w:b/>
                <w:i/>
                <w:sz w:val="24"/>
                <w:szCs w:val="28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E" w:rsidRPr="00C22C35" w:rsidRDefault="000E6F6E" w:rsidP="00D12FC8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C22C35">
              <w:rPr>
                <w:b/>
                <w:i/>
                <w:sz w:val="24"/>
                <w:szCs w:val="28"/>
              </w:rPr>
              <w:t>6838,16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E" w:rsidRPr="00C22C35" w:rsidRDefault="000E6F6E" w:rsidP="00D12FC8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C22C3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E" w:rsidRPr="00C22C35" w:rsidRDefault="000E6F6E" w:rsidP="00D12FC8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C22C35">
              <w:rPr>
                <w:b/>
                <w:i/>
                <w:sz w:val="24"/>
                <w:szCs w:val="28"/>
              </w:rPr>
              <w:t>5000,00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E" w:rsidRPr="00C22C35" w:rsidRDefault="000E6F6E" w:rsidP="00D12FC8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C22C35">
              <w:rPr>
                <w:b/>
                <w:i/>
                <w:sz w:val="24"/>
                <w:szCs w:val="28"/>
              </w:rPr>
              <w:t>1838,16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F6E" w:rsidRPr="00C22C35" w:rsidRDefault="000E6F6E" w:rsidP="00D12FC8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C22C3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0E6F6E" w:rsidRPr="00E90E6B" w:rsidTr="00B24278">
        <w:trPr>
          <w:gridAfter w:val="1"/>
          <w:wAfter w:w="15" w:type="dxa"/>
          <w:trHeight w:val="105"/>
          <w:jc w:val="center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55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E" w:rsidRPr="00C22C35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C22C35">
              <w:rPr>
                <w:b/>
                <w:i/>
                <w:sz w:val="24"/>
                <w:szCs w:val="28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E" w:rsidRPr="00C22C35" w:rsidRDefault="000E6F6E" w:rsidP="00D12FC8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C22C35">
              <w:rPr>
                <w:b/>
                <w:i/>
                <w:sz w:val="24"/>
                <w:szCs w:val="28"/>
              </w:rPr>
              <w:t>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E" w:rsidRPr="00C22C35" w:rsidRDefault="000E6F6E" w:rsidP="00D12FC8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C22C3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E" w:rsidRPr="00C22C35" w:rsidRDefault="000E6F6E" w:rsidP="00D12FC8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C22C3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E" w:rsidRPr="00C22C35" w:rsidRDefault="000E6F6E" w:rsidP="00D12FC8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C22C35">
              <w:rPr>
                <w:b/>
                <w:i/>
                <w:sz w:val="24"/>
                <w:szCs w:val="28"/>
              </w:rPr>
              <w:t>75,00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F6E" w:rsidRPr="00C22C35" w:rsidRDefault="000E6F6E" w:rsidP="00D12FC8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0E6F6E" w:rsidRPr="00E90E6B" w:rsidTr="00B24278">
        <w:trPr>
          <w:gridAfter w:val="1"/>
          <w:wAfter w:w="15" w:type="dxa"/>
          <w:trHeight w:val="150"/>
          <w:jc w:val="center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55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E" w:rsidRPr="00C22C35" w:rsidRDefault="000E6F6E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C22C35">
              <w:rPr>
                <w:b/>
                <w:i/>
                <w:sz w:val="24"/>
                <w:szCs w:val="28"/>
              </w:rPr>
              <w:t>2018-202</w:t>
            </w:r>
            <w:r>
              <w:rPr>
                <w:b/>
                <w:i/>
                <w:sz w:val="24"/>
                <w:szCs w:val="28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E" w:rsidRPr="00C22C35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C22C35">
              <w:rPr>
                <w:b/>
                <w:i/>
                <w:sz w:val="24"/>
                <w:szCs w:val="28"/>
              </w:rPr>
              <w:t>57359,96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E" w:rsidRPr="00C22C35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C22C3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E" w:rsidRPr="00C22C35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C22C35">
              <w:rPr>
                <w:b/>
                <w:i/>
                <w:sz w:val="24"/>
                <w:szCs w:val="28"/>
              </w:rPr>
              <w:t>51303,00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E" w:rsidRPr="00C22C35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C22C35">
              <w:rPr>
                <w:b/>
                <w:i/>
                <w:sz w:val="24"/>
                <w:szCs w:val="28"/>
              </w:rPr>
              <w:t>6056,96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F6E" w:rsidRPr="00C22C35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C22C3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  <w:tcBorders>
              <w:bottom w:val="single" w:sz="4" w:space="0" w:color="auto"/>
            </w:tcBorders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0E6F6E" w:rsidRPr="00E90E6B" w:rsidTr="00B24278">
        <w:trPr>
          <w:gridAfter w:val="2"/>
          <w:wAfter w:w="33" w:type="dxa"/>
          <w:trHeight w:val="272"/>
          <w:jc w:val="center"/>
        </w:trPr>
        <w:tc>
          <w:tcPr>
            <w:tcW w:w="528" w:type="dxa"/>
            <w:tcBorders>
              <w:top w:val="single" w:sz="4" w:space="0" w:color="auto"/>
            </w:tcBorders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4329" w:type="dxa"/>
            <w:gridSpan w:val="10"/>
            <w:tcBorders>
              <w:top w:val="single" w:sz="4" w:space="0" w:color="auto"/>
            </w:tcBorders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  <w:lang w:val="en-US"/>
              </w:rPr>
              <w:t>II</w:t>
            </w:r>
            <w:r w:rsidRPr="00E90E6B">
              <w:rPr>
                <w:sz w:val="24"/>
                <w:szCs w:val="28"/>
              </w:rPr>
              <w:t>. Подпрограмма «Газификация»</w:t>
            </w:r>
          </w:p>
        </w:tc>
      </w:tr>
      <w:tr w:rsidR="000E6F6E" w:rsidRPr="00E90E6B" w:rsidTr="00B24278">
        <w:trPr>
          <w:gridAfter w:val="1"/>
          <w:wAfter w:w="15" w:type="dxa"/>
          <w:trHeight w:val="318"/>
          <w:jc w:val="center"/>
        </w:trPr>
        <w:tc>
          <w:tcPr>
            <w:tcW w:w="528" w:type="dxa"/>
            <w:vMerge w:val="restart"/>
          </w:tcPr>
          <w:p w:rsidR="000E6F6E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lastRenderedPageBreak/>
              <w:t>1</w:t>
            </w:r>
          </w:p>
          <w:p w:rsidR="000E6F6E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0E6F6E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 w:val="restart"/>
          </w:tcPr>
          <w:p w:rsidR="000E6F6E" w:rsidRPr="00E90E6B" w:rsidRDefault="000E6F6E" w:rsidP="00074833">
            <w:pPr>
              <w:widowControl w:val="0"/>
              <w:ind w:left="-22" w:right="-50"/>
              <w:jc w:val="both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Перевод на автономное от</w:t>
            </w:r>
            <w:r w:rsidRPr="00E90E6B">
              <w:rPr>
                <w:sz w:val="24"/>
                <w:szCs w:val="28"/>
              </w:rPr>
              <w:t>о</w:t>
            </w:r>
            <w:r w:rsidRPr="00E90E6B">
              <w:rPr>
                <w:sz w:val="24"/>
                <w:szCs w:val="28"/>
              </w:rPr>
              <w:t>пление МКОУ «</w:t>
            </w:r>
            <w:proofErr w:type="spellStart"/>
            <w:r w:rsidRPr="00E90E6B">
              <w:rPr>
                <w:sz w:val="24"/>
                <w:szCs w:val="28"/>
              </w:rPr>
              <w:t>Царевская</w:t>
            </w:r>
            <w:proofErr w:type="spellEnd"/>
            <w:r w:rsidRPr="00E90E6B">
              <w:rPr>
                <w:sz w:val="24"/>
                <w:szCs w:val="28"/>
              </w:rPr>
              <w:t xml:space="preserve"> СОШ» Ленинского муниц</w:t>
            </w:r>
            <w:r w:rsidRPr="00E90E6B">
              <w:rPr>
                <w:sz w:val="24"/>
                <w:szCs w:val="28"/>
              </w:rPr>
              <w:t>и</w:t>
            </w:r>
            <w:r w:rsidRPr="00E90E6B">
              <w:rPr>
                <w:sz w:val="24"/>
                <w:szCs w:val="28"/>
              </w:rPr>
              <w:t>пального района Волгогра</w:t>
            </w:r>
            <w:r w:rsidRPr="00E90E6B">
              <w:rPr>
                <w:sz w:val="24"/>
                <w:szCs w:val="28"/>
              </w:rPr>
              <w:t>д</w:t>
            </w:r>
            <w:r w:rsidRPr="00E90E6B">
              <w:rPr>
                <w:sz w:val="24"/>
                <w:szCs w:val="28"/>
              </w:rPr>
              <w:t>ской области и МКДОУ «</w:t>
            </w:r>
            <w:proofErr w:type="spellStart"/>
            <w:r w:rsidRPr="00E90E6B">
              <w:rPr>
                <w:sz w:val="24"/>
                <w:szCs w:val="28"/>
              </w:rPr>
              <w:t>Царевский</w:t>
            </w:r>
            <w:proofErr w:type="spellEnd"/>
            <w:r w:rsidRPr="00E90E6B">
              <w:rPr>
                <w:sz w:val="24"/>
                <w:szCs w:val="28"/>
              </w:rPr>
              <w:t xml:space="preserve"> детский сад» Ленинского муниципального района Волгоградской </w:t>
            </w:r>
          </w:p>
          <w:p w:rsidR="000E6F6E" w:rsidRPr="00E90E6B" w:rsidRDefault="000E6F6E" w:rsidP="00074833">
            <w:pPr>
              <w:widowControl w:val="0"/>
              <w:ind w:left="-22" w:right="-50"/>
              <w:jc w:val="both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области</w:t>
            </w:r>
          </w:p>
        </w:tc>
        <w:tc>
          <w:tcPr>
            <w:tcW w:w="2343" w:type="dxa"/>
            <w:gridSpan w:val="2"/>
            <w:vMerge w:val="restart"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Отдел по жизн</w:t>
            </w:r>
            <w:r w:rsidRPr="00E90E6B">
              <w:rPr>
                <w:sz w:val="24"/>
                <w:szCs w:val="28"/>
              </w:rPr>
              <w:t>е</w:t>
            </w:r>
            <w:r w:rsidRPr="00E90E6B">
              <w:rPr>
                <w:sz w:val="24"/>
                <w:szCs w:val="28"/>
              </w:rPr>
              <w:t>обеспечению, отдел образования адм</w:t>
            </w:r>
            <w:r w:rsidRPr="00E90E6B">
              <w:rPr>
                <w:sz w:val="24"/>
                <w:szCs w:val="28"/>
              </w:rPr>
              <w:t>и</w:t>
            </w:r>
            <w:r w:rsidRPr="00E90E6B">
              <w:rPr>
                <w:sz w:val="24"/>
                <w:szCs w:val="28"/>
              </w:rPr>
              <w:t>нистрации Лени</w:t>
            </w:r>
            <w:r w:rsidRPr="00E90E6B">
              <w:rPr>
                <w:sz w:val="24"/>
                <w:szCs w:val="28"/>
              </w:rPr>
              <w:t>н</w:t>
            </w:r>
            <w:r w:rsidRPr="00E90E6B">
              <w:rPr>
                <w:sz w:val="24"/>
                <w:szCs w:val="28"/>
              </w:rPr>
              <w:t>ского муниципал</w:t>
            </w:r>
            <w:r w:rsidRPr="00E90E6B">
              <w:rPr>
                <w:sz w:val="24"/>
                <w:szCs w:val="28"/>
              </w:rPr>
              <w:t>ь</w:t>
            </w:r>
            <w:r w:rsidRPr="00E90E6B">
              <w:rPr>
                <w:sz w:val="24"/>
                <w:szCs w:val="28"/>
              </w:rPr>
              <w:t>ного района</w:t>
            </w:r>
          </w:p>
        </w:tc>
        <w:tc>
          <w:tcPr>
            <w:tcW w:w="1133" w:type="dxa"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2018</w:t>
            </w:r>
          </w:p>
        </w:tc>
        <w:tc>
          <w:tcPr>
            <w:tcW w:w="1133" w:type="dxa"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 w:val="restart"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Достижение пост</w:t>
            </w:r>
            <w:r w:rsidRPr="00E90E6B">
              <w:rPr>
                <w:sz w:val="24"/>
                <w:szCs w:val="28"/>
              </w:rPr>
              <w:t>о</w:t>
            </w:r>
            <w:r w:rsidRPr="00E90E6B">
              <w:rPr>
                <w:sz w:val="24"/>
                <w:szCs w:val="28"/>
              </w:rPr>
              <w:t>янного теплового режима в отоп</w:t>
            </w:r>
            <w:r w:rsidRPr="00E90E6B">
              <w:rPr>
                <w:sz w:val="24"/>
                <w:szCs w:val="28"/>
              </w:rPr>
              <w:t>и</w:t>
            </w:r>
            <w:r w:rsidRPr="00E90E6B">
              <w:rPr>
                <w:sz w:val="24"/>
                <w:szCs w:val="28"/>
              </w:rPr>
              <w:t>тельный период</w:t>
            </w:r>
          </w:p>
        </w:tc>
      </w:tr>
      <w:tr w:rsidR="000E6F6E" w:rsidRPr="00E90E6B" w:rsidTr="00B24278">
        <w:trPr>
          <w:gridAfter w:val="1"/>
          <w:wAfter w:w="15" w:type="dxa"/>
          <w:trHeight w:val="222"/>
          <w:jc w:val="center"/>
        </w:trPr>
        <w:tc>
          <w:tcPr>
            <w:tcW w:w="528" w:type="dxa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0E6F6E" w:rsidRPr="00E90E6B" w:rsidRDefault="000E6F6E" w:rsidP="00074833">
            <w:pPr>
              <w:widowControl w:val="0"/>
              <w:ind w:left="-22" w:right="-5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2019</w:t>
            </w:r>
          </w:p>
        </w:tc>
        <w:tc>
          <w:tcPr>
            <w:tcW w:w="1133" w:type="dxa"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70,00</w:t>
            </w:r>
          </w:p>
        </w:tc>
        <w:tc>
          <w:tcPr>
            <w:tcW w:w="992" w:type="dxa"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70,00</w:t>
            </w:r>
          </w:p>
        </w:tc>
        <w:tc>
          <w:tcPr>
            <w:tcW w:w="1071" w:type="dxa"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</w:tr>
      <w:tr w:rsidR="000E6F6E" w:rsidRPr="00E90E6B" w:rsidTr="00B24278">
        <w:trPr>
          <w:gridAfter w:val="1"/>
          <w:wAfter w:w="15" w:type="dxa"/>
          <w:trHeight w:val="212"/>
          <w:jc w:val="center"/>
        </w:trPr>
        <w:tc>
          <w:tcPr>
            <w:tcW w:w="528" w:type="dxa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0E6F6E" w:rsidRPr="00E90E6B" w:rsidRDefault="000E6F6E" w:rsidP="00074833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2020</w:t>
            </w:r>
          </w:p>
        </w:tc>
        <w:tc>
          <w:tcPr>
            <w:tcW w:w="1133" w:type="dxa"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1258,58</w:t>
            </w:r>
          </w:p>
        </w:tc>
        <w:tc>
          <w:tcPr>
            <w:tcW w:w="992" w:type="dxa"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515,00</w:t>
            </w:r>
          </w:p>
        </w:tc>
        <w:tc>
          <w:tcPr>
            <w:tcW w:w="1198" w:type="dxa"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743,58</w:t>
            </w:r>
          </w:p>
        </w:tc>
        <w:tc>
          <w:tcPr>
            <w:tcW w:w="1071" w:type="dxa"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</w:tr>
      <w:tr w:rsidR="000E6F6E" w:rsidRPr="00E90E6B" w:rsidTr="00B24278">
        <w:trPr>
          <w:gridAfter w:val="1"/>
          <w:wAfter w:w="15" w:type="dxa"/>
          <w:trHeight w:val="216"/>
          <w:jc w:val="center"/>
        </w:trPr>
        <w:tc>
          <w:tcPr>
            <w:tcW w:w="528" w:type="dxa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0E6F6E" w:rsidRPr="00E90E6B" w:rsidRDefault="000E6F6E" w:rsidP="00074833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2021</w:t>
            </w:r>
          </w:p>
        </w:tc>
        <w:tc>
          <w:tcPr>
            <w:tcW w:w="1133" w:type="dxa"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12117,87</w:t>
            </w:r>
          </w:p>
        </w:tc>
        <w:tc>
          <w:tcPr>
            <w:tcW w:w="992" w:type="dxa"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9694,30</w:t>
            </w:r>
          </w:p>
        </w:tc>
        <w:tc>
          <w:tcPr>
            <w:tcW w:w="1198" w:type="dxa"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2423,57</w:t>
            </w:r>
          </w:p>
        </w:tc>
        <w:tc>
          <w:tcPr>
            <w:tcW w:w="1071" w:type="dxa"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</w:tr>
      <w:tr w:rsidR="000E6F6E" w:rsidRPr="00E90E6B" w:rsidTr="00B24278">
        <w:trPr>
          <w:gridAfter w:val="1"/>
          <w:wAfter w:w="15" w:type="dxa"/>
          <w:trHeight w:val="219"/>
          <w:jc w:val="center"/>
        </w:trPr>
        <w:tc>
          <w:tcPr>
            <w:tcW w:w="528" w:type="dxa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0E6F6E" w:rsidRPr="00E90E6B" w:rsidRDefault="000E6F6E" w:rsidP="00074833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2022</w:t>
            </w:r>
          </w:p>
        </w:tc>
        <w:tc>
          <w:tcPr>
            <w:tcW w:w="1133" w:type="dxa"/>
          </w:tcPr>
          <w:p w:rsidR="000E6F6E" w:rsidRPr="00C22C35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C22C3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0E6F6E" w:rsidRPr="00C22C35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C22C3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0E6F6E" w:rsidRPr="00C22C35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C22C3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0E6F6E" w:rsidRPr="00C22C35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C22C3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0E6F6E" w:rsidRPr="00C22C35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C22C3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</w:tr>
      <w:tr w:rsidR="000E6F6E" w:rsidRPr="00E90E6B" w:rsidTr="00B24278">
        <w:trPr>
          <w:gridAfter w:val="1"/>
          <w:wAfter w:w="15" w:type="dxa"/>
          <w:trHeight w:val="345"/>
          <w:jc w:val="center"/>
        </w:trPr>
        <w:tc>
          <w:tcPr>
            <w:tcW w:w="528" w:type="dxa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0E6F6E" w:rsidRPr="00E90E6B" w:rsidRDefault="000E6F6E" w:rsidP="00074833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2023</w:t>
            </w:r>
          </w:p>
        </w:tc>
        <w:tc>
          <w:tcPr>
            <w:tcW w:w="1133" w:type="dxa"/>
          </w:tcPr>
          <w:p w:rsidR="000E6F6E" w:rsidRPr="00C22C35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C22C3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0E6F6E" w:rsidRPr="00C22C35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C22C3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0E6F6E" w:rsidRPr="00C22C35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C22C3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0E6F6E" w:rsidRPr="00C22C35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C22C3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0E6F6E" w:rsidRPr="00C22C35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C22C3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</w:tr>
      <w:tr w:rsidR="000E6F6E" w:rsidRPr="00E90E6B" w:rsidTr="00B24278">
        <w:trPr>
          <w:gridAfter w:val="1"/>
          <w:wAfter w:w="15" w:type="dxa"/>
          <w:trHeight w:val="345"/>
          <w:jc w:val="center"/>
        </w:trPr>
        <w:tc>
          <w:tcPr>
            <w:tcW w:w="528" w:type="dxa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0E6F6E" w:rsidRPr="00E90E6B" w:rsidRDefault="000E6F6E" w:rsidP="00074833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2024</w:t>
            </w:r>
          </w:p>
        </w:tc>
        <w:tc>
          <w:tcPr>
            <w:tcW w:w="1133" w:type="dxa"/>
          </w:tcPr>
          <w:p w:rsidR="000E6F6E" w:rsidRPr="00C22C35" w:rsidRDefault="000E6F6E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C22C3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0E6F6E" w:rsidRPr="00C22C35" w:rsidRDefault="000E6F6E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C22C3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0E6F6E" w:rsidRPr="00C22C35" w:rsidRDefault="000E6F6E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C22C3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0E6F6E" w:rsidRPr="00C22C35" w:rsidRDefault="000E6F6E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C22C3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0E6F6E" w:rsidRPr="00C22C35" w:rsidRDefault="000E6F6E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C22C3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</w:tr>
      <w:tr w:rsidR="005717DF" w:rsidRPr="00E90E6B" w:rsidTr="00B24278">
        <w:trPr>
          <w:gridAfter w:val="1"/>
          <w:wAfter w:w="15" w:type="dxa"/>
          <w:trHeight w:val="318"/>
          <w:jc w:val="center"/>
        </w:trPr>
        <w:tc>
          <w:tcPr>
            <w:tcW w:w="528" w:type="dxa"/>
            <w:vMerge w:val="restart"/>
          </w:tcPr>
          <w:p w:rsidR="005717DF" w:rsidRPr="00E90E6B" w:rsidRDefault="005717D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5717DF" w:rsidRPr="00E90E6B" w:rsidRDefault="005717D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5717DF" w:rsidRPr="00E90E6B" w:rsidRDefault="005717D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</w:t>
            </w:r>
          </w:p>
        </w:tc>
        <w:tc>
          <w:tcPr>
            <w:tcW w:w="3157" w:type="dxa"/>
            <w:vMerge w:val="restart"/>
          </w:tcPr>
          <w:p w:rsidR="005717DF" w:rsidRPr="00E90E6B" w:rsidRDefault="005717DF" w:rsidP="00747BF1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0E6B">
              <w:rPr>
                <w:rFonts w:ascii="Times New Roman" w:hAnsi="Times New Roman" w:cs="Times New Roman"/>
                <w:sz w:val="24"/>
                <w:szCs w:val="28"/>
              </w:rPr>
              <w:t>Перевод на автономное от</w:t>
            </w:r>
            <w:r w:rsidRPr="00E90E6B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E90E6B">
              <w:rPr>
                <w:rFonts w:ascii="Times New Roman" w:hAnsi="Times New Roman" w:cs="Times New Roman"/>
                <w:sz w:val="24"/>
                <w:szCs w:val="28"/>
              </w:rPr>
              <w:t>пление МКОУ «</w:t>
            </w:r>
            <w:proofErr w:type="spellStart"/>
            <w:r w:rsidRPr="00E90E6B">
              <w:rPr>
                <w:rFonts w:ascii="Times New Roman" w:hAnsi="Times New Roman" w:cs="Times New Roman"/>
                <w:sz w:val="24"/>
                <w:szCs w:val="28"/>
              </w:rPr>
              <w:t>Заплави</w:t>
            </w:r>
            <w:r w:rsidRPr="00E90E6B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E90E6B">
              <w:rPr>
                <w:rFonts w:ascii="Times New Roman" w:hAnsi="Times New Roman" w:cs="Times New Roman"/>
                <w:sz w:val="24"/>
                <w:szCs w:val="28"/>
              </w:rPr>
              <w:t>ская</w:t>
            </w:r>
            <w:proofErr w:type="spellEnd"/>
            <w:r w:rsidRPr="00E90E6B">
              <w:rPr>
                <w:rFonts w:ascii="Times New Roman" w:hAnsi="Times New Roman" w:cs="Times New Roman"/>
                <w:sz w:val="24"/>
                <w:szCs w:val="28"/>
              </w:rPr>
              <w:t xml:space="preserve"> СОШ» Ленинского м</w:t>
            </w:r>
            <w:r w:rsidRPr="00E90E6B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E90E6B">
              <w:rPr>
                <w:rFonts w:ascii="Times New Roman" w:hAnsi="Times New Roman" w:cs="Times New Roman"/>
                <w:sz w:val="24"/>
                <w:szCs w:val="28"/>
              </w:rPr>
              <w:t>ниципального района Волг</w:t>
            </w:r>
            <w:r w:rsidRPr="00E90E6B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E90E6B">
              <w:rPr>
                <w:rFonts w:ascii="Times New Roman" w:hAnsi="Times New Roman" w:cs="Times New Roman"/>
                <w:sz w:val="24"/>
                <w:szCs w:val="28"/>
              </w:rPr>
              <w:t>градской области и МКДОУ «</w:t>
            </w:r>
            <w:proofErr w:type="spellStart"/>
            <w:r w:rsidRPr="00E90E6B">
              <w:rPr>
                <w:rFonts w:ascii="Times New Roman" w:hAnsi="Times New Roman" w:cs="Times New Roman"/>
                <w:sz w:val="24"/>
                <w:szCs w:val="28"/>
              </w:rPr>
              <w:t>Заплавинский</w:t>
            </w:r>
            <w:proofErr w:type="spellEnd"/>
            <w:r w:rsidRPr="00E90E6B">
              <w:rPr>
                <w:rFonts w:ascii="Times New Roman" w:hAnsi="Times New Roman" w:cs="Times New Roman"/>
                <w:sz w:val="24"/>
                <w:szCs w:val="28"/>
              </w:rPr>
              <w:t xml:space="preserve"> детский сад» 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енинского муниципального района </w:t>
            </w:r>
            <w:r w:rsidRPr="00E90E6B">
              <w:rPr>
                <w:rFonts w:ascii="Times New Roman" w:hAnsi="Times New Roman" w:cs="Times New Roman"/>
                <w:sz w:val="24"/>
                <w:szCs w:val="28"/>
              </w:rPr>
              <w:t>Волгоградской о</w:t>
            </w:r>
            <w:r w:rsidRPr="00E90E6B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E90E6B">
              <w:rPr>
                <w:rFonts w:ascii="Times New Roman" w:hAnsi="Times New Roman" w:cs="Times New Roman"/>
                <w:sz w:val="24"/>
                <w:szCs w:val="28"/>
              </w:rPr>
              <w:t>ласти</w:t>
            </w:r>
          </w:p>
        </w:tc>
        <w:tc>
          <w:tcPr>
            <w:tcW w:w="2343" w:type="dxa"/>
            <w:gridSpan w:val="2"/>
            <w:vMerge w:val="restart"/>
          </w:tcPr>
          <w:p w:rsidR="005717DF" w:rsidRPr="00E90E6B" w:rsidRDefault="005717D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Отдел по жизн</w:t>
            </w:r>
            <w:r w:rsidRPr="00E90E6B">
              <w:rPr>
                <w:sz w:val="24"/>
                <w:szCs w:val="28"/>
              </w:rPr>
              <w:t>е</w:t>
            </w:r>
            <w:r w:rsidRPr="00E90E6B">
              <w:rPr>
                <w:sz w:val="24"/>
                <w:szCs w:val="28"/>
              </w:rPr>
              <w:t>обеспечению, отдел образования адм</w:t>
            </w:r>
            <w:r w:rsidRPr="00E90E6B">
              <w:rPr>
                <w:sz w:val="24"/>
                <w:szCs w:val="28"/>
              </w:rPr>
              <w:t>и</w:t>
            </w:r>
            <w:r w:rsidRPr="00E90E6B">
              <w:rPr>
                <w:sz w:val="24"/>
                <w:szCs w:val="28"/>
              </w:rPr>
              <w:t>нистрации Лени</w:t>
            </w:r>
            <w:r w:rsidRPr="00E90E6B">
              <w:rPr>
                <w:sz w:val="24"/>
                <w:szCs w:val="28"/>
              </w:rPr>
              <w:t>н</w:t>
            </w:r>
            <w:r w:rsidRPr="00E90E6B">
              <w:rPr>
                <w:sz w:val="24"/>
                <w:szCs w:val="28"/>
              </w:rPr>
              <w:t>ского муниципал</w:t>
            </w:r>
            <w:r w:rsidRPr="00E90E6B">
              <w:rPr>
                <w:sz w:val="24"/>
                <w:szCs w:val="28"/>
              </w:rPr>
              <w:t>ь</w:t>
            </w:r>
            <w:r w:rsidRPr="00E90E6B">
              <w:rPr>
                <w:sz w:val="24"/>
                <w:szCs w:val="28"/>
              </w:rPr>
              <w:t>ного района</w:t>
            </w:r>
          </w:p>
        </w:tc>
        <w:tc>
          <w:tcPr>
            <w:tcW w:w="1133" w:type="dxa"/>
          </w:tcPr>
          <w:p w:rsidR="005717DF" w:rsidRPr="00E90E6B" w:rsidRDefault="005717D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2018</w:t>
            </w:r>
          </w:p>
        </w:tc>
        <w:tc>
          <w:tcPr>
            <w:tcW w:w="1133" w:type="dxa"/>
          </w:tcPr>
          <w:p w:rsidR="005717DF" w:rsidRPr="00E90E6B" w:rsidRDefault="005717D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5717DF" w:rsidRPr="00E90E6B" w:rsidRDefault="005717D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5717DF" w:rsidRPr="00E90E6B" w:rsidRDefault="005717D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5717DF" w:rsidRPr="00E90E6B" w:rsidRDefault="005717D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5717DF" w:rsidRPr="00E90E6B" w:rsidRDefault="005717D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 w:val="restart"/>
          </w:tcPr>
          <w:p w:rsidR="005717DF" w:rsidRPr="00E90E6B" w:rsidRDefault="005717D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Достижение пост</w:t>
            </w:r>
            <w:r w:rsidRPr="00E90E6B">
              <w:rPr>
                <w:sz w:val="24"/>
                <w:szCs w:val="28"/>
              </w:rPr>
              <w:t>о</w:t>
            </w:r>
            <w:r w:rsidRPr="00E90E6B">
              <w:rPr>
                <w:sz w:val="24"/>
                <w:szCs w:val="28"/>
              </w:rPr>
              <w:t>янного теплового режима в отоп</w:t>
            </w:r>
            <w:r w:rsidRPr="00E90E6B">
              <w:rPr>
                <w:sz w:val="24"/>
                <w:szCs w:val="28"/>
              </w:rPr>
              <w:t>и</w:t>
            </w:r>
            <w:r w:rsidRPr="00E90E6B">
              <w:rPr>
                <w:sz w:val="24"/>
                <w:szCs w:val="28"/>
              </w:rPr>
              <w:t>тельный период</w:t>
            </w:r>
          </w:p>
        </w:tc>
      </w:tr>
      <w:tr w:rsidR="005717DF" w:rsidRPr="00E90E6B" w:rsidTr="00B24278">
        <w:trPr>
          <w:gridAfter w:val="1"/>
          <w:wAfter w:w="15" w:type="dxa"/>
          <w:trHeight w:val="249"/>
          <w:jc w:val="center"/>
        </w:trPr>
        <w:tc>
          <w:tcPr>
            <w:tcW w:w="528" w:type="dxa"/>
            <w:vMerge/>
          </w:tcPr>
          <w:p w:rsidR="005717DF" w:rsidRPr="00E90E6B" w:rsidRDefault="005717D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5717DF" w:rsidRPr="00E90E6B" w:rsidRDefault="005717DF" w:rsidP="00074833">
            <w:pPr>
              <w:widowControl w:val="0"/>
              <w:ind w:left="-22" w:right="-50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5717DF" w:rsidRPr="00E90E6B" w:rsidRDefault="005717D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5717DF" w:rsidRPr="00E90E6B" w:rsidRDefault="005717D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2019</w:t>
            </w:r>
          </w:p>
        </w:tc>
        <w:tc>
          <w:tcPr>
            <w:tcW w:w="1133" w:type="dxa"/>
          </w:tcPr>
          <w:p w:rsidR="005717DF" w:rsidRPr="00E90E6B" w:rsidRDefault="005717D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5717DF" w:rsidRPr="00E90E6B" w:rsidRDefault="005717D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5717DF" w:rsidRPr="00E90E6B" w:rsidRDefault="005717D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5717DF" w:rsidRPr="00E90E6B" w:rsidRDefault="005717D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5717DF" w:rsidRPr="00E90E6B" w:rsidRDefault="005717D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5717DF" w:rsidRPr="00E90E6B" w:rsidRDefault="005717D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5717DF" w:rsidRPr="00E90E6B" w:rsidTr="00B24278">
        <w:trPr>
          <w:gridAfter w:val="1"/>
          <w:wAfter w:w="15" w:type="dxa"/>
          <w:trHeight w:val="254"/>
          <w:jc w:val="center"/>
        </w:trPr>
        <w:tc>
          <w:tcPr>
            <w:tcW w:w="528" w:type="dxa"/>
            <w:vMerge/>
          </w:tcPr>
          <w:p w:rsidR="005717DF" w:rsidRPr="00E90E6B" w:rsidRDefault="005717D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5717DF" w:rsidRPr="00E90E6B" w:rsidRDefault="005717DF" w:rsidP="00074833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5717DF" w:rsidRPr="00E90E6B" w:rsidRDefault="005717D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5717DF" w:rsidRPr="00E90E6B" w:rsidRDefault="005717D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2020</w:t>
            </w:r>
          </w:p>
        </w:tc>
        <w:tc>
          <w:tcPr>
            <w:tcW w:w="1133" w:type="dxa"/>
          </w:tcPr>
          <w:p w:rsidR="005717DF" w:rsidRPr="00E90E6B" w:rsidRDefault="005717D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5717DF" w:rsidRPr="00E90E6B" w:rsidRDefault="005717D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5717DF" w:rsidRPr="00E90E6B" w:rsidRDefault="005717D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5717DF" w:rsidRPr="00E90E6B" w:rsidRDefault="005717D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5717DF" w:rsidRPr="00E90E6B" w:rsidRDefault="005717D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5717DF" w:rsidRPr="00E90E6B" w:rsidRDefault="005717D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5717DF" w:rsidRPr="00E90E6B" w:rsidTr="00B24278">
        <w:trPr>
          <w:gridAfter w:val="1"/>
          <w:wAfter w:w="15" w:type="dxa"/>
          <w:trHeight w:val="258"/>
          <w:jc w:val="center"/>
        </w:trPr>
        <w:tc>
          <w:tcPr>
            <w:tcW w:w="528" w:type="dxa"/>
            <w:vMerge/>
          </w:tcPr>
          <w:p w:rsidR="005717DF" w:rsidRPr="00E90E6B" w:rsidRDefault="005717D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5717DF" w:rsidRPr="00E90E6B" w:rsidRDefault="005717DF" w:rsidP="00074833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5717DF" w:rsidRPr="00E90E6B" w:rsidRDefault="005717D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5717DF" w:rsidRPr="00E90E6B" w:rsidRDefault="005717D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2021</w:t>
            </w:r>
          </w:p>
        </w:tc>
        <w:tc>
          <w:tcPr>
            <w:tcW w:w="1133" w:type="dxa"/>
          </w:tcPr>
          <w:p w:rsidR="005717DF" w:rsidRPr="00E90E6B" w:rsidRDefault="005717D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5717DF" w:rsidRPr="00E90E6B" w:rsidRDefault="005717D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5717DF" w:rsidRPr="00E90E6B" w:rsidRDefault="005717D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5717DF" w:rsidRPr="00E90E6B" w:rsidRDefault="005717D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5717DF" w:rsidRPr="00E90E6B" w:rsidRDefault="005717D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5717DF" w:rsidRPr="00E90E6B" w:rsidRDefault="005717D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5717DF" w:rsidRPr="00E90E6B" w:rsidTr="00B24278">
        <w:trPr>
          <w:gridAfter w:val="1"/>
          <w:wAfter w:w="15" w:type="dxa"/>
          <w:trHeight w:val="248"/>
          <w:jc w:val="center"/>
        </w:trPr>
        <w:tc>
          <w:tcPr>
            <w:tcW w:w="528" w:type="dxa"/>
            <w:vMerge/>
          </w:tcPr>
          <w:p w:rsidR="005717DF" w:rsidRPr="00E90E6B" w:rsidRDefault="005717D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5717DF" w:rsidRPr="00E90E6B" w:rsidRDefault="005717DF" w:rsidP="00074833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5717DF" w:rsidRPr="00E90E6B" w:rsidRDefault="005717D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5717DF" w:rsidRPr="00E90E6B" w:rsidRDefault="005717D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2022</w:t>
            </w:r>
          </w:p>
        </w:tc>
        <w:tc>
          <w:tcPr>
            <w:tcW w:w="1133" w:type="dxa"/>
          </w:tcPr>
          <w:p w:rsidR="005717DF" w:rsidRPr="00C22C35" w:rsidRDefault="005717D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C22C35">
              <w:rPr>
                <w:b/>
                <w:i/>
                <w:sz w:val="24"/>
                <w:szCs w:val="28"/>
              </w:rPr>
              <w:t>2000,00</w:t>
            </w:r>
          </w:p>
        </w:tc>
        <w:tc>
          <w:tcPr>
            <w:tcW w:w="992" w:type="dxa"/>
          </w:tcPr>
          <w:p w:rsidR="005717DF" w:rsidRPr="00C22C35" w:rsidRDefault="005717D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C22C3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5717DF" w:rsidRPr="00C22C35" w:rsidRDefault="005717D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C22C3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5717DF" w:rsidRPr="00C22C35" w:rsidRDefault="005717D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C22C35">
              <w:rPr>
                <w:b/>
                <w:i/>
                <w:sz w:val="24"/>
                <w:szCs w:val="28"/>
              </w:rPr>
              <w:t>2000,00</w:t>
            </w:r>
          </w:p>
        </w:tc>
        <w:tc>
          <w:tcPr>
            <w:tcW w:w="1071" w:type="dxa"/>
          </w:tcPr>
          <w:p w:rsidR="005717DF" w:rsidRPr="00C22C35" w:rsidRDefault="005717D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C22C3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5717DF" w:rsidRPr="00E90E6B" w:rsidRDefault="005717D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5717DF" w:rsidRPr="00E90E6B" w:rsidTr="00B24278">
        <w:trPr>
          <w:gridAfter w:val="1"/>
          <w:wAfter w:w="15" w:type="dxa"/>
          <w:trHeight w:val="315"/>
          <w:jc w:val="center"/>
        </w:trPr>
        <w:tc>
          <w:tcPr>
            <w:tcW w:w="528" w:type="dxa"/>
            <w:vMerge/>
          </w:tcPr>
          <w:p w:rsidR="005717DF" w:rsidRPr="00E90E6B" w:rsidRDefault="005717D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5717DF" w:rsidRPr="00E90E6B" w:rsidRDefault="005717DF" w:rsidP="00074833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5717DF" w:rsidRPr="00E90E6B" w:rsidRDefault="005717D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5717DF" w:rsidRPr="00E90E6B" w:rsidRDefault="005717D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2023</w:t>
            </w:r>
          </w:p>
        </w:tc>
        <w:tc>
          <w:tcPr>
            <w:tcW w:w="1133" w:type="dxa"/>
          </w:tcPr>
          <w:p w:rsidR="005717DF" w:rsidRPr="00C22C35" w:rsidRDefault="005717D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C22C3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5717DF" w:rsidRPr="00C22C35" w:rsidRDefault="005717D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C22C3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5717DF" w:rsidRPr="00C22C35" w:rsidRDefault="005717D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C22C3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5717DF" w:rsidRPr="00C22C35" w:rsidRDefault="005717D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C22C3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5717DF" w:rsidRPr="00C22C35" w:rsidRDefault="005717D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C22C3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5717DF" w:rsidRPr="00E90E6B" w:rsidRDefault="005717D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5717DF" w:rsidRPr="00E90E6B" w:rsidTr="00B24278">
        <w:trPr>
          <w:gridAfter w:val="1"/>
          <w:wAfter w:w="15" w:type="dxa"/>
          <w:trHeight w:val="315"/>
          <w:jc w:val="center"/>
        </w:trPr>
        <w:tc>
          <w:tcPr>
            <w:tcW w:w="528" w:type="dxa"/>
          </w:tcPr>
          <w:p w:rsidR="005717DF" w:rsidRPr="00E90E6B" w:rsidRDefault="005717D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5717DF" w:rsidRPr="00E90E6B" w:rsidRDefault="005717DF" w:rsidP="00074833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5717DF" w:rsidRPr="00E90E6B" w:rsidRDefault="005717D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5717DF" w:rsidRPr="00E90E6B" w:rsidRDefault="005717D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2024</w:t>
            </w:r>
          </w:p>
        </w:tc>
        <w:tc>
          <w:tcPr>
            <w:tcW w:w="1133" w:type="dxa"/>
          </w:tcPr>
          <w:p w:rsidR="005717DF" w:rsidRPr="00C22C35" w:rsidRDefault="005717D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C22C3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5717DF" w:rsidRPr="00C22C35" w:rsidRDefault="005717D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C22C3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5717DF" w:rsidRPr="00C22C35" w:rsidRDefault="005717D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C22C3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5717DF" w:rsidRPr="00C22C35" w:rsidRDefault="005717D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C22C3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5717DF" w:rsidRPr="00C22C35" w:rsidRDefault="005717D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C22C3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</w:tcPr>
          <w:p w:rsidR="005717DF" w:rsidRPr="00E90E6B" w:rsidRDefault="005717D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0E6F6E" w:rsidRPr="00E90E6B" w:rsidTr="00B24278">
        <w:trPr>
          <w:gridAfter w:val="1"/>
          <w:wAfter w:w="15" w:type="dxa"/>
          <w:trHeight w:val="135"/>
          <w:jc w:val="center"/>
        </w:trPr>
        <w:tc>
          <w:tcPr>
            <w:tcW w:w="528" w:type="dxa"/>
            <w:vMerge w:val="restart"/>
          </w:tcPr>
          <w:p w:rsidR="000E6F6E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  <w:lang w:val="en-US"/>
              </w:rPr>
              <w:t>3</w:t>
            </w:r>
          </w:p>
          <w:p w:rsidR="000E6F6E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0E6F6E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0E6F6E" w:rsidRPr="00691101" w:rsidRDefault="000E6F6E" w:rsidP="0069110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rPr>
                <w:sz w:val="24"/>
                <w:szCs w:val="28"/>
              </w:rPr>
            </w:pPr>
          </w:p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 w:val="restart"/>
          </w:tcPr>
          <w:p w:rsidR="000E6F6E" w:rsidRPr="00E90E6B" w:rsidRDefault="000E6F6E" w:rsidP="00074833">
            <w:pPr>
              <w:widowControl w:val="0"/>
              <w:ind w:left="-22" w:right="-50"/>
              <w:jc w:val="both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Техническое перевооруж</w:t>
            </w:r>
            <w:r w:rsidRPr="00E90E6B">
              <w:rPr>
                <w:sz w:val="24"/>
                <w:szCs w:val="28"/>
              </w:rPr>
              <w:t>е</w:t>
            </w:r>
            <w:r w:rsidRPr="00E90E6B">
              <w:rPr>
                <w:sz w:val="24"/>
                <w:szCs w:val="28"/>
              </w:rPr>
              <w:t>ние системы отопления МКДОУ «</w:t>
            </w:r>
            <w:proofErr w:type="spellStart"/>
            <w:r w:rsidRPr="00E90E6B">
              <w:rPr>
                <w:sz w:val="24"/>
                <w:szCs w:val="28"/>
              </w:rPr>
              <w:t>Маляевский</w:t>
            </w:r>
            <w:proofErr w:type="spellEnd"/>
            <w:r w:rsidRPr="00E90E6B">
              <w:rPr>
                <w:sz w:val="24"/>
                <w:szCs w:val="28"/>
              </w:rPr>
              <w:t xml:space="preserve"> де</w:t>
            </w:r>
            <w:r w:rsidRPr="00E90E6B">
              <w:rPr>
                <w:sz w:val="24"/>
                <w:szCs w:val="28"/>
              </w:rPr>
              <w:t>т</w:t>
            </w:r>
            <w:r w:rsidRPr="00E90E6B">
              <w:rPr>
                <w:sz w:val="24"/>
                <w:szCs w:val="28"/>
              </w:rPr>
              <w:t>ский сад» Ленинского мун</w:t>
            </w:r>
            <w:r w:rsidRPr="00E90E6B">
              <w:rPr>
                <w:sz w:val="24"/>
                <w:szCs w:val="28"/>
              </w:rPr>
              <w:t>и</w:t>
            </w:r>
            <w:r w:rsidRPr="00E90E6B">
              <w:rPr>
                <w:sz w:val="24"/>
                <w:szCs w:val="28"/>
              </w:rPr>
              <w:t>ципального района Волг</w:t>
            </w:r>
            <w:r w:rsidRPr="00E90E6B">
              <w:rPr>
                <w:sz w:val="24"/>
                <w:szCs w:val="28"/>
              </w:rPr>
              <w:t>о</w:t>
            </w:r>
            <w:r w:rsidRPr="00E90E6B">
              <w:rPr>
                <w:sz w:val="24"/>
                <w:szCs w:val="28"/>
              </w:rPr>
              <w:t>градской области</w:t>
            </w:r>
          </w:p>
        </w:tc>
        <w:tc>
          <w:tcPr>
            <w:tcW w:w="2343" w:type="dxa"/>
            <w:gridSpan w:val="2"/>
            <w:vMerge w:val="restart"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Отдел по жизн</w:t>
            </w:r>
            <w:r w:rsidRPr="00E90E6B">
              <w:rPr>
                <w:sz w:val="24"/>
                <w:szCs w:val="28"/>
              </w:rPr>
              <w:t>е</w:t>
            </w:r>
            <w:r w:rsidRPr="00E90E6B">
              <w:rPr>
                <w:sz w:val="24"/>
                <w:szCs w:val="28"/>
              </w:rPr>
              <w:t>обеспечению, отдел образования адм</w:t>
            </w:r>
            <w:r w:rsidRPr="00E90E6B">
              <w:rPr>
                <w:sz w:val="24"/>
                <w:szCs w:val="28"/>
              </w:rPr>
              <w:t>и</w:t>
            </w:r>
            <w:r w:rsidRPr="00E90E6B">
              <w:rPr>
                <w:sz w:val="24"/>
                <w:szCs w:val="28"/>
              </w:rPr>
              <w:t>нистрации Лени</w:t>
            </w:r>
            <w:r w:rsidRPr="00E90E6B">
              <w:rPr>
                <w:sz w:val="24"/>
                <w:szCs w:val="28"/>
              </w:rPr>
              <w:t>н</w:t>
            </w:r>
            <w:r w:rsidRPr="00E90E6B">
              <w:rPr>
                <w:sz w:val="24"/>
                <w:szCs w:val="28"/>
              </w:rPr>
              <w:t>ского муниципал</w:t>
            </w:r>
            <w:r w:rsidRPr="00E90E6B">
              <w:rPr>
                <w:sz w:val="24"/>
                <w:szCs w:val="28"/>
              </w:rPr>
              <w:t>ь</w:t>
            </w:r>
            <w:r w:rsidRPr="00E90E6B">
              <w:rPr>
                <w:sz w:val="24"/>
                <w:szCs w:val="28"/>
              </w:rPr>
              <w:t>ного района</w:t>
            </w:r>
          </w:p>
        </w:tc>
        <w:tc>
          <w:tcPr>
            <w:tcW w:w="1133" w:type="dxa"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  <w:lang w:val="en-US"/>
              </w:rPr>
            </w:pPr>
            <w:r w:rsidRPr="00E90E6B">
              <w:rPr>
                <w:sz w:val="24"/>
                <w:szCs w:val="28"/>
                <w:lang w:val="en-US"/>
              </w:rPr>
              <w:t>2018</w:t>
            </w:r>
          </w:p>
        </w:tc>
        <w:tc>
          <w:tcPr>
            <w:tcW w:w="1133" w:type="dxa"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 w:val="restart"/>
          </w:tcPr>
          <w:p w:rsidR="000E6F6E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Достижение пост</w:t>
            </w:r>
            <w:r w:rsidRPr="00E90E6B">
              <w:rPr>
                <w:sz w:val="24"/>
                <w:szCs w:val="28"/>
              </w:rPr>
              <w:t>о</w:t>
            </w:r>
            <w:r w:rsidRPr="00E90E6B">
              <w:rPr>
                <w:sz w:val="24"/>
                <w:szCs w:val="28"/>
              </w:rPr>
              <w:t>янного теплового режима в отоп</w:t>
            </w:r>
            <w:r w:rsidRPr="00E90E6B">
              <w:rPr>
                <w:sz w:val="24"/>
                <w:szCs w:val="28"/>
              </w:rPr>
              <w:t>и</w:t>
            </w:r>
            <w:r w:rsidRPr="00E90E6B">
              <w:rPr>
                <w:sz w:val="24"/>
                <w:szCs w:val="28"/>
              </w:rPr>
              <w:t>тельный период</w:t>
            </w:r>
          </w:p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z w:val="24"/>
                <w:szCs w:val="28"/>
              </w:rPr>
            </w:pPr>
          </w:p>
        </w:tc>
      </w:tr>
      <w:tr w:rsidR="000E6F6E" w:rsidRPr="00E90E6B" w:rsidTr="00B24278">
        <w:trPr>
          <w:gridAfter w:val="1"/>
          <w:wAfter w:w="15" w:type="dxa"/>
          <w:trHeight w:val="135"/>
          <w:jc w:val="center"/>
        </w:trPr>
        <w:tc>
          <w:tcPr>
            <w:tcW w:w="528" w:type="dxa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0E6F6E" w:rsidRPr="00E90E6B" w:rsidRDefault="000E6F6E" w:rsidP="00074833">
            <w:pPr>
              <w:widowControl w:val="0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  <w:lang w:val="en-US"/>
              </w:rPr>
            </w:pPr>
            <w:r w:rsidRPr="00E90E6B">
              <w:rPr>
                <w:sz w:val="24"/>
                <w:szCs w:val="28"/>
                <w:lang w:val="en-US"/>
              </w:rPr>
              <w:t>2019</w:t>
            </w:r>
          </w:p>
        </w:tc>
        <w:tc>
          <w:tcPr>
            <w:tcW w:w="1133" w:type="dxa"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50,00</w:t>
            </w:r>
          </w:p>
        </w:tc>
        <w:tc>
          <w:tcPr>
            <w:tcW w:w="992" w:type="dxa"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50,00</w:t>
            </w:r>
          </w:p>
        </w:tc>
        <w:tc>
          <w:tcPr>
            <w:tcW w:w="1071" w:type="dxa"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0E6F6E" w:rsidRPr="00E90E6B" w:rsidTr="00B24278">
        <w:trPr>
          <w:gridAfter w:val="1"/>
          <w:wAfter w:w="15" w:type="dxa"/>
          <w:trHeight w:val="135"/>
          <w:jc w:val="center"/>
        </w:trPr>
        <w:tc>
          <w:tcPr>
            <w:tcW w:w="528" w:type="dxa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0E6F6E" w:rsidRPr="00E90E6B" w:rsidRDefault="000E6F6E" w:rsidP="00074833">
            <w:pPr>
              <w:widowControl w:val="0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  <w:lang w:val="en-US"/>
              </w:rPr>
            </w:pPr>
            <w:r w:rsidRPr="00E90E6B">
              <w:rPr>
                <w:sz w:val="24"/>
                <w:szCs w:val="28"/>
                <w:lang w:val="en-US"/>
              </w:rPr>
              <w:t>2020</w:t>
            </w:r>
          </w:p>
        </w:tc>
        <w:tc>
          <w:tcPr>
            <w:tcW w:w="1133" w:type="dxa"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468,00</w:t>
            </w:r>
          </w:p>
        </w:tc>
        <w:tc>
          <w:tcPr>
            <w:tcW w:w="992" w:type="dxa"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468,00</w:t>
            </w:r>
          </w:p>
        </w:tc>
        <w:tc>
          <w:tcPr>
            <w:tcW w:w="1071" w:type="dxa"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0E6F6E" w:rsidRPr="00E90E6B" w:rsidTr="00B24278">
        <w:trPr>
          <w:gridAfter w:val="1"/>
          <w:wAfter w:w="15" w:type="dxa"/>
          <w:trHeight w:val="135"/>
          <w:jc w:val="center"/>
        </w:trPr>
        <w:tc>
          <w:tcPr>
            <w:tcW w:w="528" w:type="dxa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0E6F6E" w:rsidRPr="00E90E6B" w:rsidRDefault="000E6F6E" w:rsidP="00074833">
            <w:pPr>
              <w:widowControl w:val="0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  <w:lang w:val="en-US"/>
              </w:rPr>
            </w:pPr>
            <w:r w:rsidRPr="00E90E6B">
              <w:rPr>
                <w:sz w:val="24"/>
                <w:szCs w:val="28"/>
                <w:lang w:val="en-US"/>
              </w:rPr>
              <w:t>2021</w:t>
            </w:r>
          </w:p>
        </w:tc>
        <w:tc>
          <w:tcPr>
            <w:tcW w:w="1133" w:type="dxa"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1842,51</w:t>
            </w:r>
          </w:p>
        </w:tc>
        <w:tc>
          <w:tcPr>
            <w:tcW w:w="992" w:type="dxa"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1423,10</w:t>
            </w:r>
          </w:p>
        </w:tc>
        <w:tc>
          <w:tcPr>
            <w:tcW w:w="1198" w:type="dxa"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419,41</w:t>
            </w:r>
          </w:p>
        </w:tc>
        <w:tc>
          <w:tcPr>
            <w:tcW w:w="1071" w:type="dxa"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0E6F6E" w:rsidRPr="00E90E6B" w:rsidTr="00B24278">
        <w:trPr>
          <w:gridAfter w:val="1"/>
          <w:wAfter w:w="15" w:type="dxa"/>
          <w:trHeight w:val="135"/>
          <w:jc w:val="center"/>
        </w:trPr>
        <w:tc>
          <w:tcPr>
            <w:tcW w:w="528" w:type="dxa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0E6F6E" w:rsidRPr="00E90E6B" w:rsidRDefault="000E6F6E" w:rsidP="00074833">
            <w:pPr>
              <w:widowControl w:val="0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0E6F6E" w:rsidRPr="00C22C35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  <w:lang w:val="en-US"/>
              </w:rPr>
            </w:pPr>
            <w:r w:rsidRPr="00C22C35">
              <w:rPr>
                <w:b/>
                <w:i/>
                <w:sz w:val="24"/>
                <w:szCs w:val="28"/>
                <w:lang w:val="en-US"/>
              </w:rPr>
              <w:t>2022</w:t>
            </w:r>
          </w:p>
        </w:tc>
        <w:tc>
          <w:tcPr>
            <w:tcW w:w="1133" w:type="dxa"/>
          </w:tcPr>
          <w:p w:rsidR="000E6F6E" w:rsidRPr="00C22C35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C22C3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0E6F6E" w:rsidRPr="00C22C35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C22C3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0E6F6E" w:rsidRPr="00C22C35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C22C3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0E6F6E" w:rsidRPr="00C22C35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C22C3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0E6F6E" w:rsidRPr="00C22C35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C22C3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0E6F6E" w:rsidRPr="00E90E6B" w:rsidTr="00B24278">
        <w:trPr>
          <w:gridAfter w:val="1"/>
          <w:wAfter w:w="15" w:type="dxa"/>
          <w:trHeight w:val="135"/>
          <w:jc w:val="center"/>
        </w:trPr>
        <w:tc>
          <w:tcPr>
            <w:tcW w:w="528" w:type="dxa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0E6F6E" w:rsidRPr="00E90E6B" w:rsidRDefault="000E6F6E" w:rsidP="00074833">
            <w:pPr>
              <w:widowControl w:val="0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0E6F6E" w:rsidRPr="00C22C35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  <w:lang w:val="en-US"/>
              </w:rPr>
            </w:pPr>
            <w:r w:rsidRPr="00C22C35">
              <w:rPr>
                <w:b/>
                <w:i/>
                <w:sz w:val="24"/>
                <w:szCs w:val="28"/>
                <w:lang w:val="en-US"/>
              </w:rPr>
              <w:t>2023</w:t>
            </w:r>
          </w:p>
        </w:tc>
        <w:tc>
          <w:tcPr>
            <w:tcW w:w="1133" w:type="dxa"/>
          </w:tcPr>
          <w:p w:rsidR="000E6F6E" w:rsidRPr="00C22C35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C22C3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0E6F6E" w:rsidRPr="00C22C35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C22C3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0E6F6E" w:rsidRPr="00C22C35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C22C3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0E6F6E" w:rsidRPr="00C22C35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C22C3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0E6F6E" w:rsidRPr="00C22C35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C22C3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0E6F6E" w:rsidRPr="00E90E6B" w:rsidTr="00102658">
        <w:trPr>
          <w:gridAfter w:val="1"/>
          <w:wAfter w:w="15" w:type="dxa"/>
          <w:trHeight w:val="490"/>
          <w:jc w:val="center"/>
        </w:trPr>
        <w:tc>
          <w:tcPr>
            <w:tcW w:w="528" w:type="dxa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0E6F6E" w:rsidRPr="00E90E6B" w:rsidRDefault="000E6F6E" w:rsidP="00074833">
            <w:pPr>
              <w:widowControl w:val="0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0E6F6E" w:rsidRPr="00C22C35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C22C35">
              <w:rPr>
                <w:b/>
                <w:i/>
                <w:sz w:val="24"/>
                <w:szCs w:val="28"/>
              </w:rPr>
              <w:t>2024</w:t>
            </w:r>
          </w:p>
        </w:tc>
        <w:tc>
          <w:tcPr>
            <w:tcW w:w="1133" w:type="dxa"/>
          </w:tcPr>
          <w:p w:rsidR="000E6F6E" w:rsidRPr="00C22C35" w:rsidRDefault="000E6F6E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C22C3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0E6F6E" w:rsidRPr="00C22C35" w:rsidRDefault="000E6F6E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C22C3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0E6F6E" w:rsidRPr="00C22C35" w:rsidRDefault="000E6F6E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C22C3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0E6F6E" w:rsidRPr="00C22C35" w:rsidRDefault="000E6F6E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C22C3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0E6F6E" w:rsidRPr="00C22C35" w:rsidRDefault="000E6F6E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C22C3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0E6F6E" w:rsidRPr="00E90E6B" w:rsidTr="00B24278">
        <w:trPr>
          <w:gridAfter w:val="1"/>
          <w:wAfter w:w="15" w:type="dxa"/>
          <w:trHeight w:val="135"/>
          <w:jc w:val="center"/>
        </w:trPr>
        <w:tc>
          <w:tcPr>
            <w:tcW w:w="528" w:type="dxa"/>
            <w:vMerge w:val="restart"/>
          </w:tcPr>
          <w:p w:rsidR="000E6F6E" w:rsidRPr="00691101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4</w:t>
            </w:r>
          </w:p>
        </w:tc>
        <w:tc>
          <w:tcPr>
            <w:tcW w:w="3157" w:type="dxa"/>
            <w:vMerge w:val="restart"/>
          </w:tcPr>
          <w:p w:rsidR="000E6F6E" w:rsidRPr="00691101" w:rsidRDefault="000E6F6E" w:rsidP="00074833">
            <w:pPr>
              <w:widowControl w:val="0"/>
              <w:jc w:val="both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Строительство объекта «Автономный источник т</w:t>
            </w:r>
            <w:r w:rsidRPr="00691101">
              <w:rPr>
                <w:sz w:val="24"/>
                <w:szCs w:val="24"/>
              </w:rPr>
              <w:t>е</w:t>
            </w:r>
            <w:r w:rsidRPr="00691101">
              <w:rPr>
                <w:sz w:val="24"/>
                <w:szCs w:val="24"/>
              </w:rPr>
              <w:t xml:space="preserve">плоснабжения к зданию МКУК </w:t>
            </w:r>
            <w:proofErr w:type="spellStart"/>
            <w:r w:rsidRPr="00691101">
              <w:rPr>
                <w:sz w:val="24"/>
                <w:szCs w:val="24"/>
              </w:rPr>
              <w:t>Маляевского</w:t>
            </w:r>
            <w:proofErr w:type="spellEnd"/>
            <w:r w:rsidRPr="00691101">
              <w:rPr>
                <w:sz w:val="24"/>
                <w:szCs w:val="24"/>
              </w:rPr>
              <w:t xml:space="preserve"> сел</w:t>
            </w:r>
            <w:r w:rsidRPr="00691101">
              <w:rPr>
                <w:sz w:val="24"/>
                <w:szCs w:val="24"/>
              </w:rPr>
              <w:t>ь</w:t>
            </w:r>
            <w:r w:rsidRPr="00691101">
              <w:rPr>
                <w:sz w:val="24"/>
                <w:szCs w:val="24"/>
              </w:rPr>
              <w:t>ского поселения «</w:t>
            </w:r>
            <w:proofErr w:type="spellStart"/>
            <w:r w:rsidRPr="00691101">
              <w:rPr>
                <w:sz w:val="24"/>
                <w:szCs w:val="24"/>
              </w:rPr>
              <w:t>Маляе</w:t>
            </w:r>
            <w:r w:rsidRPr="00691101">
              <w:rPr>
                <w:sz w:val="24"/>
                <w:szCs w:val="24"/>
              </w:rPr>
              <w:t>в</w:t>
            </w:r>
            <w:r w:rsidRPr="00691101">
              <w:rPr>
                <w:sz w:val="24"/>
                <w:szCs w:val="24"/>
              </w:rPr>
              <w:t>ский</w:t>
            </w:r>
            <w:proofErr w:type="spellEnd"/>
            <w:r w:rsidRPr="00691101">
              <w:rPr>
                <w:sz w:val="24"/>
                <w:szCs w:val="24"/>
              </w:rPr>
              <w:t xml:space="preserve"> центр культуры и д</w:t>
            </w:r>
            <w:r w:rsidRPr="00691101">
              <w:rPr>
                <w:sz w:val="24"/>
                <w:szCs w:val="24"/>
              </w:rPr>
              <w:t>о</w:t>
            </w:r>
            <w:r w:rsidRPr="00691101">
              <w:rPr>
                <w:sz w:val="24"/>
                <w:szCs w:val="24"/>
              </w:rPr>
              <w:lastRenderedPageBreak/>
              <w:t>суга»</w:t>
            </w:r>
          </w:p>
        </w:tc>
        <w:tc>
          <w:tcPr>
            <w:tcW w:w="2343" w:type="dxa"/>
            <w:gridSpan w:val="2"/>
            <w:vMerge w:val="restart"/>
          </w:tcPr>
          <w:p w:rsidR="000E6F6E" w:rsidRPr="00691101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lastRenderedPageBreak/>
              <w:t>Отдел по жизнеобе</w:t>
            </w:r>
            <w:r w:rsidRPr="00691101">
              <w:rPr>
                <w:sz w:val="24"/>
                <w:szCs w:val="24"/>
              </w:rPr>
              <w:t>с</w:t>
            </w:r>
            <w:r w:rsidRPr="00691101">
              <w:rPr>
                <w:sz w:val="24"/>
                <w:szCs w:val="24"/>
              </w:rPr>
              <w:t>печению, отдел по социальной политике администрации Л</w:t>
            </w:r>
            <w:r w:rsidRPr="00691101">
              <w:rPr>
                <w:sz w:val="24"/>
                <w:szCs w:val="24"/>
              </w:rPr>
              <w:t>е</w:t>
            </w:r>
            <w:r w:rsidRPr="00691101">
              <w:rPr>
                <w:sz w:val="24"/>
                <w:szCs w:val="24"/>
              </w:rPr>
              <w:t>нинского муниц</w:t>
            </w:r>
            <w:r w:rsidRPr="00691101">
              <w:rPr>
                <w:sz w:val="24"/>
                <w:szCs w:val="24"/>
              </w:rPr>
              <w:t>и</w:t>
            </w:r>
            <w:r w:rsidRPr="00691101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133" w:type="dxa"/>
          </w:tcPr>
          <w:p w:rsidR="000E6F6E" w:rsidRPr="00691101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</w:tcPr>
          <w:p w:rsidR="000E6F6E" w:rsidRPr="00691101" w:rsidRDefault="000E6F6E" w:rsidP="00074833">
            <w:pPr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E6F6E" w:rsidRPr="00691101" w:rsidRDefault="000E6F6E" w:rsidP="00074833">
            <w:pPr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0E6F6E" w:rsidRPr="00691101" w:rsidRDefault="000E6F6E" w:rsidP="00074833">
            <w:pPr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0E6F6E" w:rsidRPr="00691101" w:rsidRDefault="000E6F6E" w:rsidP="00074833">
            <w:pPr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0E6F6E" w:rsidRPr="00691101" w:rsidRDefault="000E6F6E" w:rsidP="00074833">
            <w:pPr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 w:val="restart"/>
          </w:tcPr>
          <w:p w:rsidR="000E6F6E" w:rsidRPr="00E90E6B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Достижение пост</w:t>
            </w:r>
            <w:r w:rsidRPr="00E90E6B">
              <w:rPr>
                <w:sz w:val="24"/>
                <w:szCs w:val="28"/>
              </w:rPr>
              <w:t>о</w:t>
            </w:r>
            <w:r w:rsidRPr="00E90E6B">
              <w:rPr>
                <w:sz w:val="24"/>
                <w:szCs w:val="28"/>
              </w:rPr>
              <w:t>янного теплового режима в отоп</w:t>
            </w:r>
            <w:r w:rsidRPr="00E90E6B">
              <w:rPr>
                <w:sz w:val="24"/>
                <w:szCs w:val="28"/>
              </w:rPr>
              <w:t>и</w:t>
            </w:r>
            <w:r w:rsidRPr="00E90E6B">
              <w:rPr>
                <w:sz w:val="24"/>
                <w:szCs w:val="28"/>
              </w:rPr>
              <w:t>тельный период</w:t>
            </w:r>
          </w:p>
        </w:tc>
      </w:tr>
      <w:tr w:rsidR="000E6F6E" w:rsidRPr="00E90E6B" w:rsidTr="00B24278">
        <w:trPr>
          <w:gridAfter w:val="1"/>
          <w:wAfter w:w="15" w:type="dxa"/>
          <w:trHeight w:val="135"/>
          <w:jc w:val="center"/>
        </w:trPr>
        <w:tc>
          <w:tcPr>
            <w:tcW w:w="528" w:type="dxa"/>
            <w:vMerge/>
          </w:tcPr>
          <w:p w:rsidR="000E6F6E" w:rsidRPr="00691101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0E6F6E" w:rsidRPr="00691101" w:rsidRDefault="000E6F6E" w:rsidP="000748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0E6F6E" w:rsidRPr="00691101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0E6F6E" w:rsidRPr="00691101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</w:tcPr>
          <w:p w:rsidR="000E6F6E" w:rsidRPr="00691101" w:rsidRDefault="000E6F6E" w:rsidP="00074833">
            <w:pPr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E6F6E" w:rsidRPr="00691101" w:rsidRDefault="000E6F6E" w:rsidP="00074833">
            <w:pPr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0E6F6E" w:rsidRPr="00691101" w:rsidRDefault="000E6F6E" w:rsidP="00074833">
            <w:pPr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0E6F6E" w:rsidRPr="00691101" w:rsidRDefault="000E6F6E" w:rsidP="00074833">
            <w:pPr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0E6F6E" w:rsidRPr="00691101" w:rsidRDefault="000E6F6E" w:rsidP="00074833">
            <w:pPr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0E6F6E" w:rsidRPr="00E90E6B" w:rsidTr="00B24278">
        <w:trPr>
          <w:gridAfter w:val="1"/>
          <w:wAfter w:w="15" w:type="dxa"/>
          <w:trHeight w:val="135"/>
          <w:jc w:val="center"/>
        </w:trPr>
        <w:tc>
          <w:tcPr>
            <w:tcW w:w="528" w:type="dxa"/>
            <w:vMerge/>
          </w:tcPr>
          <w:p w:rsidR="000E6F6E" w:rsidRPr="00691101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0E6F6E" w:rsidRPr="00691101" w:rsidRDefault="000E6F6E" w:rsidP="000748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0E6F6E" w:rsidRPr="00691101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0E6F6E" w:rsidRPr="00691101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</w:tcPr>
          <w:p w:rsidR="000E6F6E" w:rsidRPr="00691101" w:rsidRDefault="000E6F6E" w:rsidP="00074833">
            <w:pPr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E6F6E" w:rsidRPr="00691101" w:rsidRDefault="000E6F6E" w:rsidP="00074833">
            <w:pPr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0E6F6E" w:rsidRPr="00691101" w:rsidRDefault="000E6F6E" w:rsidP="00074833">
            <w:pPr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0E6F6E" w:rsidRPr="00691101" w:rsidRDefault="000E6F6E" w:rsidP="00074833">
            <w:pPr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0E6F6E" w:rsidRPr="00691101" w:rsidRDefault="000E6F6E" w:rsidP="00074833">
            <w:pPr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0E6F6E" w:rsidRPr="00E90E6B" w:rsidTr="00B24278">
        <w:trPr>
          <w:gridAfter w:val="1"/>
          <w:wAfter w:w="15" w:type="dxa"/>
          <w:trHeight w:val="135"/>
          <w:jc w:val="center"/>
        </w:trPr>
        <w:tc>
          <w:tcPr>
            <w:tcW w:w="528" w:type="dxa"/>
            <w:vMerge/>
          </w:tcPr>
          <w:p w:rsidR="000E6F6E" w:rsidRPr="00691101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0E6F6E" w:rsidRPr="00691101" w:rsidRDefault="000E6F6E" w:rsidP="000748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0E6F6E" w:rsidRPr="00691101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0E6F6E" w:rsidRPr="00691101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</w:tcPr>
          <w:p w:rsidR="000E6F6E" w:rsidRPr="00691101" w:rsidRDefault="000E6F6E" w:rsidP="00074833">
            <w:pPr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6800,00</w:t>
            </w:r>
          </w:p>
        </w:tc>
        <w:tc>
          <w:tcPr>
            <w:tcW w:w="992" w:type="dxa"/>
          </w:tcPr>
          <w:p w:rsidR="000E6F6E" w:rsidRPr="00691101" w:rsidRDefault="000E6F6E" w:rsidP="00074833">
            <w:pPr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0E6F6E" w:rsidRPr="00691101" w:rsidRDefault="000E6F6E" w:rsidP="00074833">
            <w:pPr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6800,00</w:t>
            </w:r>
          </w:p>
        </w:tc>
        <w:tc>
          <w:tcPr>
            <w:tcW w:w="1198" w:type="dxa"/>
          </w:tcPr>
          <w:p w:rsidR="000E6F6E" w:rsidRPr="00691101" w:rsidRDefault="000E6F6E" w:rsidP="00074833">
            <w:pPr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0E6F6E" w:rsidRPr="00691101" w:rsidRDefault="000E6F6E" w:rsidP="00074833">
            <w:pPr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0E6F6E" w:rsidRPr="00E90E6B" w:rsidTr="00B24278">
        <w:trPr>
          <w:gridAfter w:val="1"/>
          <w:wAfter w:w="15" w:type="dxa"/>
          <w:trHeight w:val="135"/>
          <w:jc w:val="center"/>
        </w:trPr>
        <w:tc>
          <w:tcPr>
            <w:tcW w:w="528" w:type="dxa"/>
            <w:vMerge/>
          </w:tcPr>
          <w:p w:rsidR="000E6F6E" w:rsidRPr="00691101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0E6F6E" w:rsidRPr="00691101" w:rsidRDefault="000E6F6E" w:rsidP="000748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0E6F6E" w:rsidRPr="00691101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0E6F6E" w:rsidRPr="00C22C35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C22C35">
              <w:rPr>
                <w:b/>
                <w:i/>
                <w:sz w:val="24"/>
                <w:szCs w:val="24"/>
              </w:rPr>
              <w:t>2022</w:t>
            </w:r>
          </w:p>
        </w:tc>
        <w:tc>
          <w:tcPr>
            <w:tcW w:w="1133" w:type="dxa"/>
          </w:tcPr>
          <w:p w:rsidR="000E6F6E" w:rsidRPr="00C22C35" w:rsidRDefault="000E6F6E" w:rsidP="00074833">
            <w:pPr>
              <w:jc w:val="center"/>
              <w:rPr>
                <w:b/>
                <w:i/>
                <w:sz w:val="24"/>
                <w:szCs w:val="24"/>
              </w:rPr>
            </w:pPr>
            <w:r w:rsidRPr="00C22C35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E6F6E" w:rsidRPr="00C22C35" w:rsidRDefault="000E6F6E" w:rsidP="00074833">
            <w:pPr>
              <w:jc w:val="center"/>
              <w:rPr>
                <w:b/>
                <w:i/>
                <w:sz w:val="24"/>
                <w:szCs w:val="24"/>
              </w:rPr>
            </w:pPr>
            <w:r w:rsidRPr="00C22C35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0E6F6E" w:rsidRPr="00C22C35" w:rsidRDefault="000E6F6E" w:rsidP="00074833">
            <w:pPr>
              <w:jc w:val="center"/>
              <w:rPr>
                <w:b/>
                <w:i/>
                <w:sz w:val="24"/>
                <w:szCs w:val="24"/>
              </w:rPr>
            </w:pPr>
            <w:r w:rsidRPr="00C22C35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0E6F6E" w:rsidRPr="00C22C35" w:rsidRDefault="000E6F6E" w:rsidP="00074833">
            <w:pPr>
              <w:jc w:val="center"/>
              <w:rPr>
                <w:b/>
                <w:i/>
                <w:sz w:val="24"/>
                <w:szCs w:val="24"/>
              </w:rPr>
            </w:pPr>
            <w:r w:rsidRPr="00C22C35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0E6F6E" w:rsidRPr="00C22C35" w:rsidRDefault="000E6F6E" w:rsidP="00074833">
            <w:pPr>
              <w:jc w:val="center"/>
              <w:rPr>
                <w:b/>
                <w:i/>
                <w:sz w:val="24"/>
                <w:szCs w:val="24"/>
              </w:rPr>
            </w:pPr>
            <w:r w:rsidRPr="00C22C35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0E6F6E" w:rsidRPr="00E90E6B" w:rsidTr="00B24278">
        <w:trPr>
          <w:gridAfter w:val="1"/>
          <w:wAfter w:w="15" w:type="dxa"/>
          <w:trHeight w:val="135"/>
          <w:jc w:val="center"/>
        </w:trPr>
        <w:tc>
          <w:tcPr>
            <w:tcW w:w="528" w:type="dxa"/>
            <w:vMerge/>
          </w:tcPr>
          <w:p w:rsidR="000E6F6E" w:rsidRPr="00691101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0E6F6E" w:rsidRPr="00691101" w:rsidRDefault="000E6F6E" w:rsidP="000748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0E6F6E" w:rsidRPr="00691101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0E6F6E" w:rsidRPr="00C22C35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C22C35">
              <w:rPr>
                <w:b/>
                <w:i/>
                <w:sz w:val="24"/>
                <w:szCs w:val="24"/>
              </w:rPr>
              <w:t>2023</w:t>
            </w:r>
          </w:p>
        </w:tc>
        <w:tc>
          <w:tcPr>
            <w:tcW w:w="1133" w:type="dxa"/>
          </w:tcPr>
          <w:p w:rsidR="000E6F6E" w:rsidRPr="00C22C35" w:rsidRDefault="000E6F6E" w:rsidP="00074833">
            <w:pPr>
              <w:jc w:val="center"/>
              <w:rPr>
                <w:b/>
                <w:i/>
                <w:sz w:val="24"/>
                <w:szCs w:val="24"/>
              </w:rPr>
            </w:pPr>
            <w:r w:rsidRPr="00C22C35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E6F6E" w:rsidRPr="00C22C35" w:rsidRDefault="000E6F6E" w:rsidP="00074833">
            <w:pPr>
              <w:jc w:val="center"/>
              <w:rPr>
                <w:b/>
                <w:i/>
                <w:sz w:val="24"/>
                <w:szCs w:val="24"/>
              </w:rPr>
            </w:pPr>
            <w:r w:rsidRPr="00C22C35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0E6F6E" w:rsidRPr="00C22C35" w:rsidRDefault="000E6F6E" w:rsidP="00074833">
            <w:pPr>
              <w:jc w:val="center"/>
              <w:rPr>
                <w:b/>
                <w:i/>
                <w:sz w:val="24"/>
                <w:szCs w:val="24"/>
              </w:rPr>
            </w:pPr>
            <w:r w:rsidRPr="00C22C35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0E6F6E" w:rsidRPr="00C22C35" w:rsidRDefault="000E6F6E" w:rsidP="00074833">
            <w:pPr>
              <w:jc w:val="center"/>
              <w:rPr>
                <w:b/>
                <w:i/>
                <w:sz w:val="24"/>
                <w:szCs w:val="24"/>
              </w:rPr>
            </w:pPr>
            <w:r w:rsidRPr="00C22C35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0E6F6E" w:rsidRPr="00C22C35" w:rsidRDefault="000E6F6E" w:rsidP="00074833">
            <w:pPr>
              <w:jc w:val="center"/>
              <w:rPr>
                <w:b/>
                <w:i/>
                <w:sz w:val="24"/>
                <w:szCs w:val="24"/>
              </w:rPr>
            </w:pPr>
            <w:r w:rsidRPr="00C22C35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0E6F6E" w:rsidRPr="00E90E6B" w:rsidTr="00B24278">
        <w:trPr>
          <w:gridAfter w:val="1"/>
          <w:wAfter w:w="15" w:type="dxa"/>
          <w:trHeight w:val="135"/>
          <w:jc w:val="center"/>
        </w:trPr>
        <w:tc>
          <w:tcPr>
            <w:tcW w:w="528" w:type="dxa"/>
            <w:vMerge/>
          </w:tcPr>
          <w:p w:rsidR="000E6F6E" w:rsidRPr="00691101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0E6F6E" w:rsidRPr="00691101" w:rsidRDefault="000E6F6E" w:rsidP="000748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0E6F6E" w:rsidRPr="00691101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0E6F6E" w:rsidRPr="00C22C35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C22C35">
              <w:rPr>
                <w:b/>
                <w:i/>
                <w:sz w:val="24"/>
                <w:szCs w:val="24"/>
              </w:rPr>
              <w:t>2024</w:t>
            </w:r>
          </w:p>
        </w:tc>
        <w:tc>
          <w:tcPr>
            <w:tcW w:w="1133" w:type="dxa"/>
          </w:tcPr>
          <w:p w:rsidR="000E6F6E" w:rsidRPr="00C22C35" w:rsidRDefault="000E6F6E" w:rsidP="00C22C35">
            <w:pPr>
              <w:jc w:val="center"/>
              <w:rPr>
                <w:b/>
                <w:i/>
                <w:sz w:val="24"/>
                <w:szCs w:val="24"/>
              </w:rPr>
            </w:pPr>
            <w:r w:rsidRPr="00C22C35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E6F6E" w:rsidRPr="00C22C35" w:rsidRDefault="000E6F6E" w:rsidP="00C22C35">
            <w:pPr>
              <w:jc w:val="center"/>
              <w:rPr>
                <w:b/>
                <w:i/>
                <w:sz w:val="24"/>
                <w:szCs w:val="24"/>
              </w:rPr>
            </w:pPr>
            <w:r w:rsidRPr="00C22C35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0E6F6E" w:rsidRPr="00C22C35" w:rsidRDefault="000E6F6E" w:rsidP="00C22C35">
            <w:pPr>
              <w:jc w:val="center"/>
              <w:rPr>
                <w:b/>
                <w:i/>
                <w:sz w:val="24"/>
                <w:szCs w:val="24"/>
              </w:rPr>
            </w:pPr>
            <w:r w:rsidRPr="00C22C35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0E6F6E" w:rsidRPr="00C22C35" w:rsidRDefault="000E6F6E" w:rsidP="00C22C35">
            <w:pPr>
              <w:jc w:val="center"/>
              <w:rPr>
                <w:b/>
                <w:i/>
                <w:sz w:val="24"/>
                <w:szCs w:val="24"/>
              </w:rPr>
            </w:pPr>
            <w:r w:rsidRPr="00C22C35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0E6F6E" w:rsidRPr="00C22C35" w:rsidRDefault="000E6F6E" w:rsidP="00C22C35">
            <w:pPr>
              <w:jc w:val="center"/>
              <w:rPr>
                <w:b/>
                <w:i/>
                <w:sz w:val="24"/>
                <w:szCs w:val="24"/>
              </w:rPr>
            </w:pPr>
            <w:r w:rsidRPr="00C22C35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0E6F6E" w:rsidRPr="00E90E6B" w:rsidTr="00B24278">
        <w:trPr>
          <w:gridAfter w:val="1"/>
          <w:wAfter w:w="15" w:type="dxa"/>
          <w:trHeight w:val="135"/>
          <w:jc w:val="center"/>
        </w:trPr>
        <w:tc>
          <w:tcPr>
            <w:tcW w:w="528" w:type="dxa"/>
            <w:vMerge w:val="restart"/>
          </w:tcPr>
          <w:p w:rsidR="000E6F6E" w:rsidRPr="00691101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0E6F6E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0E6F6E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0E6F6E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0E6F6E" w:rsidRPr="00691101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0E6F6E" w:rsidRPr="00691101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3"/>
            <w:vMerge w:val="restart"/>
          </w:tcPr>
          <w:p w:rsidR="000E6F6E" w:rsidRPr="00691101" w:rsidRDefault="000E6F6E" w:rsidP="00074833">
            <w:pPr>
              <w:widowControl w:val="0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Итого по подпрограмме</w:t>
            </w:r>
          </w:p>
          <w:p w:rsidR="000E6F6E" w:rsidRDefault="000E6F6E" w:rsidP="00074833">
            <w:pPr>
              <w:widowControl w:val="0"/>
              <w:rPr>
                <w:sz w:val="24"/>
                <w:szCs w:val="24"/>
              </w:rPr>
            </w:pPr>
          </w:p>
          <w:p w:rsidR="000E6F6E" w:rsidRDefault="000E6F6E" w:rsidP="00074833">
            <w:pPr>
              <w:widowControl w:val="0"/>
              <w:rPr>
                <w:sz w:val="24"/>
                <w:szCs w:val="24"/>
              </w:rPr>
            </w:pPr>
          </w:p>
          <w:p w:rsidR="000E6F6E" w:rsidRPr="00691101" w:rsidRDefault="000E6F6E" w:rsidP="00074833">
            <w:pPr>
              <w:widowControl w:val="0"/>
              <w:rPr>
                <w:sz w:val="24"/>
                <w:szCs w:val="24"/>
              </w:rPr>
            </w:pPr>
          </w:p>
          <w:p w:rsidR="000E6F6E" w:rsidRPr="00691101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0E6F6E" w:rsidRPr="00691101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0E6F6E" w:rsidRPr="00691101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0E6F6E" w:rsidRPr="00691101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</w:tcPr>
          <w:p w:rsidR="000E6F6E" w:rsidRPr="00691101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E6F6E" w:rsidRPr="00691101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0E6F6E" w:rsidRPr="00691101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0E6F6E" w:rsidRPr="00691101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0E6F6E" w:rsidRPr="00691101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 w:val="restart"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0E6F6E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0E6F6E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0E6F6E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0E6F6E" w:rsidRPr="00E90E6B" w:rsidTr="00B24278">
        <w:trPr>
          <w:gridAfter w:val="1"/>
          <w:wAfter w:w="15" w:type="dxa"/>
          <w:trHeight w:val="135"/>
          <w:jc w:val="center"/>
        </w:trPr>
        <w:tc>
          <w:tcPr>
            <w:tcW w:w="528" w:type="dxa"/>
            <w:vMerge/>
          </w:tcPr>
          <w:p w:rsidR="000E6F6E" w:rsidRPr="00691101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3"/>
            <w:vMerge/>
          </w:tcPr>
          <w:p w:rsidR="000E6F6E" w:rsidRPr="00691101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0E6F6E" w:rsidRPr="00691101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</w:tcPr>
          <w:p w:rsidR="000E6F6E" w:rsidRPr="00691101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120,00</w:t>
            </w:r>
          </w:p>
        </w:tc>
        <w:tc>
          <w:tcPr>
            <w:tcW w:w="992" w:type="dxa"/>
          </w:tcPr>
          <w:p w:rsidR="000E6F6E" w:rsidRPr="00691101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0E6F6E" w:rsidRPr="00691101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0E6F6E" w:rsidRPr="00691101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120,00</w:t>
            </w:r>
          </w:p>
        </w:tc>
        <w:tc>
          <w:tcPr>
            <w:tcW w:w="1071" w:type="dxa"/>
          </w:tcPr>
          <w:p w:rsidR="000E6F6E" w:rsidRPr="00691101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0E6F6E" w:rsidRPr="00E90E6B" w:rsidTr="00B24278">
        <w:trPr>
          <w:gridAfter w:val="1"/>
          <w:wAfter w:w="15" w:type="dxa"/>
          <w:trHeight w:val="150"/>
          <w:jc w:val="center"/>
        </w:trPr>
        <w:tc>
          <w:tcPr>
            <w:tcW w:w="528" w:type="dxa"/>
            <w:vMerge/>
          </w:tcPr>
          <w:p w:rsidR="000E6F6E" w:rsidRPr="00691101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3"/>
            <w:vMerge/>
          </w:tcPr>
          <w:p w:rsidR="000E6F6E" w:rsidRPr="00691101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0E6F6E" w:rsidRPr="00691101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</w:tcPr>
          <w:p w:rsidR="000E6F6E" w:rsidRPr="00691101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1726,58</w:t>
            </w:r>
          </w:p>
        </w:tc>
        <w:tc>
          <w:tcPr>
            <w:tcW w:w="992" w:type="dxa"/>
          </w:tcPr>
          <w:p w:rsidR="000E6F6E" w:rsidRPr="00691101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0E6F6E" w:rsidRPr="00691101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515,00</w:t>
            </w:r>
          </w:p>
        </w:tc>
        <w:tc>
          <w:tcPr>
            <w:tcW w:w="1198" w:type="dxa"/>
          </w:tcPr>
          <w:p w:rsidR="000E6F6E" w:rsidRPr="00691101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1211,58</w:t>
            </w:r>
          </w:p>
        </w:tc>
        <w:tc>
          <w:tcPr>
            <w:tcW w:w="1071" w:type="dxa"/>
          </w:tcPr>
          <w:p w:rsidR="000E6F6E" w:rsidRPr="00691101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0E6F6E" w:rsidRPr="00E90E6B" w:rsidTr="00B24278">
        <w:trPr>
          <w:gridAfter w:val="1"/>
          <w:wAfter w:w="15" w:type="dxa"/>
          <w:trHeight w:val="111"/>
          <w:jc w:val="center"/>
        </w:trPr>
        <w:tc>
          <w:tcPr>
            <w:tcW w:w="528" w:type="dxa"/>
            <w:vMerge/>
          </w:tcPr>
          <w:p w:rsidR="000E6F6E" w:rsidRPr="00691101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3"/>
            <w:vMerge/>
          </w:tcPr>
          <w:p w:rsidR="000E6F6E" w:rsidRPr="00691101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0E6F6E" w:rsidRPr="00691101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</w:tcPr>
          <w:p w:rsidR="000E6F6E" w:rsidRPr="00691101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20760,38</w:t>
            </w:r>
          </w:p>
        </w:tc>
        <w:tc>
          <w:tcPr>
            <w:tcW w:w="992" w:type="dxa"/>
          </w:tcPr>
          <w:p w:rsidR="000E6F6E" w:rsidRPr="00691101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0E6F6E" w:rsidRPr="00691101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17917,40</w:t>
            </w:r>
          </w:p>
        </w:tc>
        <w:tc>
          <w:tcPr>
            <w:tcW w:w="1198" w:type="dxa"/>
          </w:tcPr>
          <w:p w:rsidR="000E6F6E" w:rsidRPr="00691101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2842,98</w:t>
            </w:r>
          </w:p>
        </w:tc>
        <w:tc>
          <w:tcPr>
            <w:tcW w:w="1071" w:type="dxa"/>
          </w:tcPr>
          <w:p w:rsidR="000E6F6E" w:rsidRPr="00691101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0E6F6E" w:rsidRPr="00E90E6B" w:rsidTr="00B24278">
        <w:trPr>
          <w:gridAfter w:val="1"/>
          <w:wAfter w:w="15" w:type="dxa"/>
          <w:trHeight w:val="123"/>
          <w:jc w:val="center"/>
        </w:trPr>
        <w:tc>
          <w:tcPr>
            <w:tcW w:w="528" w:type="dxa"/>
            <w:vMerge/>
          </w:tcPr>
          <w:p w:rsidR="000E6F6E" w:rsidRPr="00691101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3"/>
            <w:vMerge/>
          </w:tcPr>
          <w:p w:rsidR="000E6F6E" w:rsidRPr="00691101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0E6F6E" w:rsidRPr="00691101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</w:tcPr>
          <w:p w:rsidR="000E6F6E" w:rsidRPr="00C22C35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C22C35">
              <w:rPr>
                <w:b/>
                <w:i/>
                <w:sz w:val="24"/>
                <w:szCs w:val="24"/>
              </w:rPr>
              <w:t>2000,00</w:t>
            </w:r>
          </w:p>
        </w:tc>
        <w:tc>
          <w:tcPr>
            <w:tcW w:w="992" w:type="dxa"/>
          </w:tcPr>
          <w:p w:rsidR="000E6F6E" w:rsidRPr="00C22C35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C22C35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0E6F6E" w:rsidRPr="00C22C35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C22C35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0E6F6E" w:rsidRPr="00C22C35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C22C35">
              <w:rPr>
                <w:b/>
                <w:i/>
                <w:sz w:val="24"/>
                <w:szCs w:val="24"/>
              </w:rPr>
              <w:t>2000,00</w:t>
            </w:r>
          </w:p>
        </w:tc>
        <w:tc>
          <w:tcPr>
            <w:tcW w:w="1071" w:type="dxa"/>
          </w:tcPr>
          <w:p w:rsidR="000E6F6E" w:rsidRPr="00C22C35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C22C35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0E6F6E" w:rsidRPr="00E90E6B" w:rsidTr="00B24278">
        <w:trPr>
          <w:gridAfter w:val="1"/>
          <w:wAfter w:w="15" w:type="dxa"/>
          <w:trHeight w:val="291"/>
          <w:jc w:val="center"/>
        </w:trPr>
        <w:tc>
          <w:tcPr>
            <w:tcW w:w="528" w:type="dxa"/>
            <w:vMerge/>
          </w:tcPr>
          <w:p w:rsidR="000E6F6E" w:rsidRPr="00691101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3"/>
            <w:vMerge/>
          </w:tcPr>
          <w:p w:rsidR="000E6F6E" w:rsidRPr="00691101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0E6F6E" w:rsidRPr="00691101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</w:tcPr>
          <w:p w:rsidR="000E6F6E" w:rsidRPr="00C22C35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C22C35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E6F6E" w:rsidRPr="00C22C35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C22C35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0E6F6E" w:rsidRPr="00C22C35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C22C35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0E6F6E" w:rsidRPr="00C22C35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C22C35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0E6F6E" w:rsidRPr="00C22C35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C22C35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0E6F6E" w:rsidRPr="00E90E6B" w:rsidTr="00B24278">
        <w:trPr>
          <w:gridAfter w:val="1"/>
          <w:wAfter w:w="15" w:type="dxa"/>
          <w:trHeight w:val="291"/>
          <w:jc w:val="center"/>
        </w:trPr>
        <w:tc>
          <w:tcPr>
            <w:tcW w:w="528" w:type="dxa"/>
            <w:vMerge/>
          </w:tcPr>
          <w:p w:rsidR="000E6F6E" w:rsidRPr="00691101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3"/>
            <w:vMerge/>
          </w:tcPr>
          <w:p w:rsidR="000E6F6E" w:rsidRPr="00691101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0E6F6E" w:rsidRPr="00691101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</w:tcPr>
          <w:p w:rsidR="000E6F6E" w:rsidRPr="00C22C35" w:rsidRDefault="000E6F6E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C22C35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E6F6E" w:rsidRPr="00C22C35" w:rsidRDefault="000E6F6E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C22C35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0E6F6E" w:rsidRPr="00C22C35" w:rsidRDefault="000E6F6E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C22C35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0E6F6E" w:rsidRPr="00C22C35" w:rsidRDefault="000E6F6E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C22C35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0E6F6E" w:rsidRPr="00C22C35" w:rsidRDefault="000E6F6E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C22C35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0E6F6E" w:rsidRPr="00E90E6B" w:rsidTr="00B24278">
        <w:trPr>
          <w:gridAfter w:val="1"/>
          <w:wAfter w:w="15" w:type="dxa"/>
          <w:trHeight w:val="110"/>
          <w:jc w:val="center"/>
        </w:trPr>
        <w:tc>
          <w:tcPr>
            <w:tcW w:w="528" w:type="dxa"/>
            <w:vMerge/>
          </w:tcPr>
          <w:p w:rsidR="000E6F6E" w:rsidRPr="00691101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3"/>
            <w:vMerge/>
          </w:tcPr>
          <w:p w:rsidR="000E6F6E" w:rsidRPr="00691101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0E6F6E" w:rsidRPr="00691101" w:rsidRDefault="000E6F6E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2018-202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0E6F6E" w:rsidRPr="00C22C35" w:rsidRDefault="000E6F6E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C22C35">
              <w:rPr>
                <w:b/>
                <w:i/>
                <w:sz w:val="24"/>
                <w:szCs w:val="24"/>
              </w:rPr>
              <w:t>24606,96</w:t>
            </w:r>
          </w:p>
        </w:tc>
        <w:tc>
          <w:tcPr>
            <w:tcW w:w="992" w:type="dxa"/>
          </w:tcPr>
          <w:p w:rsidR="000E6F6E" w:rsidRPr="00C22C35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C22C35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0E6F6E" w:rsidRPr="00C22C35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C22C35">
              <w:rPr>
                <w:b/>
                <w:i/>
                <w:sz w:val="24"/>
                <w:szCs w:val="24"/>
              </w:rPr>
              <w:t>18432,40</w:t>
            </w:r>
          </w:p>
        </w:tc>
        <w:tc>
          <w:tcPr>
            <w:tcW w:w="1198" w:type="dxa"/>
          </w:tcPr>
          <w:p w:rsidR="000E6F6E" w:rsidRPr="00C22C35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C22C35">
              <w:rPr>
                <w:b/>
                <w:i/>
                <w:sz w:val="24"/>
                <w:szCs w:val="24"/>
              </w:rPr>
              <w:t>6174,56</w:t>
            </w:r>
          </w:p>
        </w:tc>
        <w:tc>
          <w:tcPr>
            <w:tcW w:w="1071" w:type="dxa"/>
          </w:tcPr>
          <w:p w:rsidR="000E6F6E" w:rsidRPr="00C22C35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C22C35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0E6F6E" w:rsidRPr="00E90E6B" w:rsidTr="00B24278">
        <w:trPr>
          <w:gridAfter w:val="2"/>
          <w:wAfter w:w="33" w:type="dxa"/>
          <w:trHeight w:val="110"/>
          <w:jc w:val="center"/>
        </w:trPr>
        <w:tc>
          <w:tcPr>
            <w:tcW w:w="14857" w:type="dxa"/>
            <w:gridSpan w:val="11"/>
          </w:tcPr>
          <w:p w:rsidR="000E6F6E" w:rsidRPr="00691101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  <w:lang w:val="en-US"/>
              </w:rPr>
              <w:t>III</w:t>
            </w:r>
            <w:r w:rsidRPr="00691101">
              <w:rPr>
                <w:sz w:val="24"/>
                <w:szCs w:val="24"/>
              </w:rPr>
              <w:t>.  Подпрограмма «Увековечение памяти погибших при защите Отечества»</w:t>
            </w:r>
          </w:p>
        </w:tc>
      </w:tr>
      <w:tr w:rsidR="005717DF" w:rsidRPr="00E90E6B" w:rsidTr="00B24278">
        <w:trPr>
          <w:gridAfter w:val="1"/>
          <w:wAfter w:w="15" w:type="dxa"/>
          <w:trHeight w:val="110"/>
          <w:jc w:val="center"/>
        </w:trPr>
        <w:tc>
          <w:tcPr>
            <w:tcW w:w="528" w:type="dxa"/>
            <w:vMerge w:val="restart"/>
          </w:tcPr>
          <w:p w:rsidR="005717DF" w:rsidRPr="00691101" w:rsidRDefault="005717D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1</w:t>
            </w:r>
          </w:p>
        </w:tc>
        <w:tc>
          <w:tcPr>
            <w:tcW w:w="3157" w:type="dxa"/>
            <w:vMerge w:val="restart"/>
          </w:tcPr>
          <w:p w:rsidR="005717DF" w:rsidRPr="00691101" w:rsidRDefault="005717DF" w:rsidP="00D12FC8">
            <w:pPr>
              <w:widowControl w:val="0"/>
              <w:jc w:val="both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Проведение восстанов</w:t>
            </w:r>
            <w:r w:rsidRPr="00691101">
              <w:rPr>
                <w:sz w:val="24"/>
                <w:szCs w:val="24"/>
              </w:rPr>
              <w:t>и</w:t>
            </w:r>
            <w:r w:rsidRPr="00691101">
              <w:rPr>
                <w:sz w:val="24"/>
                <w:szCs w:val="24"/>
              </w:rPr>
              <w:t>тельных работ на воинских захоронениях</w:t>
            </w:r>
          </w:p>
        </w:tc>
        <w:tc>
          <w:tcPr>
            <w:tcW w:w="2343" w:type="dxa"/>
            <w:gridSpan w:val="2"/>
            <w:vMerge w:val="restart"/>
          </w:tcPr>
          <w:p w:rsidR="005717DF" w:rsidRPr="00691101" w:rsidRDefault="005717DF" w:rsidP="00D12FC8">
            <w:pPr>
              <w:jc w:val="both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Отдел по жизн</w:t>
            </w:r>
            <w:r w:rsidRPr="00691101">
              <w:rPr>
                <w:sz w:val="24"/>
                <w:szCs w:val="24"/>
              </w:rPr>
              <w:t>е</w:t>
            </w:r>
            <w:r w:rsidRPr="00691101">
              <w:rPr>
                <w:sz w:val="24"/>
                <w:szCs w:val="24"/>
              </w:rPr>
              <w:t>обеспечению, отдел по социальной п</w:t>
            </w:r>
            <w:r w:rsidRPr="00691101">
              <w:rPr>
                <w:sz w:val="24"/>
                <w:szCs w:val="24"/>
              </w:rPr>
              <w:t>о</w:t>
            </w:r>
            <w:r w:rsidRPr="00691101">
              <w:rPr>
                <w:sz w:val="24"/>
                <w:szCs w:val="24"/>
              </w:rPr>
              <w:t>литике администр</w:t>
            </w:r>
            <w:r w:rsidRPr="00691101">
              <w:rPr>
                <w:sz w:val="24"/>
                <w:szCs w:val="24"/>
              </w:rPr>
              <w:t>а</w:t>
            </w:r>
            <w:r w:rsidRPr="00691101">
              <w:rPr>
                <w:sz w:val="24"/>
                <w:szCs w:val="24"/>
              </w:rPr>
              <w:t>ции Ленинского м</w:t>
            </w:r>
            <w:r w:rsidRPr="00691101">
              <w:rPr>
                <w:sz w:val="24"/>
                <w:szCs w:val="24"/>
              </w:rPr>
              <w:t>у</w:t>
            </w:r>
            <w:r w:rsidRPr="00691101">
              <w:rPr>
                <w:sz w:val="24"/>
                <w:szCs w:val="24"/>
              </w:rPr>
              <w:t>ниципального ра</w:t>
            </w:r>
            <w:r w:rsidRPr="00691101">
              <w:rPr>
                <w:sz w:val="24"/>
                <w:szCs w:val="24"/>
              </w:rPr>
              <w:t>й</w:t>
            </w:r>
            <w:r w:rsidRPr="00691101">
              <w:rPr>
                <w:sz w:val="24"/>
                <w:szCs w:val="24"/>
              </w:rPr>
              <w:t>она</w:t>
            </w:r>
          </w:p>
        </w:tc>
        <w:tc>
          <w:tcPr>
            <w:tcW w:w="1133" w:type="dxa"/>
          </w:tcPr>
          <w:p w:rsidR="005717DF" w:rsidRPr="00691101" w:rsidRDefault="005717D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</w:tcPr>
          <w:p w:rsidR="005717DF" w:rsidRPr="00691101" w:rsidRDefault="005717DF" w:rsidP="00D12FC8">
            <w:pPr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717DF" w:rsidRPr="00691101" w:rsidRDefault="005717DF" w:rsidP="00D12FC8">
            <w:pPr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5717DF" w:rsidRPr="00691101" w:rsidRDefault="005717DF" w:rsidP="00D12FC8">
            <w:pPr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5717DF" w:rsidRPr="00691101" w:rsidRDefault="005717DF" w:rsidP="00D12FC8">
            <w:pPr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5717DF" w:rsidRPr="00691101" w:rsidRDefault="005717DF" w:rsidP="00D12FC8">
            <w:pPr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 w:val="restart"/>
          </w:tcPr>
          <w:p w:rsidR="005717DF" w:rsidRPr="00E90E6B" w:rsidRDefault="005717D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5717DF" w:rsidRPr="00E90E6B" w:rsidTr="00B24278">
        <w:trPr>
          <w:gridAfter w:val="1"/>
          <w:wAfter w:w="15" w:type="dxa"/>
          <w:trHeight w:val="110"/>
          <w:jc w:val="center"/>
        </w:trPr>
        <w:tc>
          <w:tcPr>
            <w:tcW w:w="528" w:type="dxa"/>
            <w:vMerge/>
          </w:tcPr>
          <w:p w:rsidR="005717DF" w:rsidRPr="00691101" w:rsidRDefault="005717D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5717DF" w:rsidRPr="00691101" w:rsidRDefault="005717DF" w:rsidP="000748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5717DF" w:rsidRPr="00691101" w:rsidRDefault="005717D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5717DF" w:rsidRPr="00691101" w:rsidRDefault="005717D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</w:tcPr>
          <w:p w:rsidR="005717DF" w:rsidRPr="00691101" w:rsidRDefault="005717DF" w:rsidP="00D12FC8">
            <w:pPr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717DF" w:rsidRPr="00691101" w:rsidRDefault="005717DF" w:rsidP="00D12FC8">
            <w:pPr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5717DF" w:rsidRPr="00691101" w:rsidRDefault="005717DF" w:rsidP="00D12FC8">
            <w:pPr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5717DF" w:rsidRPr="00691101" w:rsidRDefault="005717DF" w:rsidP="00D12FC8">
            <w:pPr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5717DF" w:rsidRPr="00691101" w:rsidRDefault="005717DF" w:rsidP="00D12FC8">
            <w:pPr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5717DF" w:rsidRPr="00E90E6B" w:rsidRDefault="005717D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5717DF" w:rsidRPr="00E90E6B" w:rsidTr="00B24278">
        <w:trPr>
          <w:gridAfter w:val="1"/>
          <w:wAfter w:w="15" w:type="dxa"/>
          <w:trHeight w:val="110"/>
          <w:jc w:val="center"/>
        </w:trPr>
        <w:tc>
          <w:tcPr>
            <w:tcW w:w="528" w:type="dxa"/>
            <w:vMerge/>
          </w:tcPr>
          <w:p w:rsidR="005717DF" w:rsidRPr="00691101" w:rsidRDefault="005717D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5717DF" w:rsidRPr="00691101" w:rsidRDefault="005717DF" w:rsidP="000748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5717DF" w:rsidRPr="00691101" w:rsidRDefault="005717D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5717DF" w:rsidRPr="00691101" w:rsidRDefault="005717D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</w:tcPr>
          <w:p w:rsidR="005717DF" w:rsidRPr="000A2933" w:rsidRDefault="005717DF" w:rsidP="00D12FC8">
            <w:pPr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717DF" w:rsidRPr="000A2933" w:rsidRDefault="005717DF" w:rsidP="00D12FC8">
            <w:pPr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5717DF" w:rsidRPr="000A2933" w:rsidRDefault="005717DF" w:rsidP="00D12FC8">
            <w:pPr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5717DF" w:rsidRPr="000A2933" w:rsidRDefault="005717DF" w:rsidP="00D12FC8">
            <w:pPr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5717DF" w:rsidRPr="000A2933" w:rsidRDefault="005717DF" w:rsidP="00D12FC8">
            <w:pPr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5717DF" w:rsidRPr="00E90E6B" w:rsidRDefault="005717D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5717DF" w:rsidRPr="00E90E6B" w:rsidTr="00B24278">
        <w:trPr>
          <w:gridAfter w:val="1"/>
          <w:wAfter w:w="15" w:type="dxa"/>
          <w:trHeight w:val="110"/>
          <w:jc w:val="center"/>
        </w:trPr>
        <w:tc>
          <w:tcPr>
            <w:tcW w:w="528" w:type="dxa"/>
            <w:vMerge/>
          </w:tcPr>
          <w:p w:rsidR="005717DF" w:rsidRPr="00691101" w:rsidRDefault="005717D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5717DF" w:rsidRPr="00691101" w:rsidRDefault="005717DF" w:rsidP="000748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5717DF" w:rsidRPr="00691101" w:rsidRDefault="005717D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5717DF" w:rsidRPr="00691101" w:rsidRDefault="005717D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</w:tcPr>
          <w:p w:rsidR="005717DF" w:rsidRPr="000A2933" w:rsidRDefault="005717DF" w:rsidP="00D12FC8">
            <w:pPr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2600,00</w:t>
            </w:r>
          </w:p>
        </w:tc>
        <w:tc>
          <w:tcPr>
            <w:tcW w:w="992" w:type="dxa"/>
          </w:tcPr>
          <w:p w:rsidR="005717DF" w:rsidRPr="000A2933" w:rsidRDefault="005717DF" w:rsidP="00D12FC8">
            <w:pPr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5717DF" w:rsidRPr="000A2933" w:rsidRDefault="005717DF" w:rsidP="00D12FC8">
            <w:pPr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2340,00</w:t>
            </w:r>
          </w:p>
        </w:tc>
        <w:tc>
          <w:tcPr>
            <w:tcW w:w="1198" w:type="dxa"/>
          </w:tcPr>
          <w:p w:rsidR="005717DF" w:rsidRPr="000A2933" w:rsidRDefault="005717DF" w:rsidP="00D12FC8">
            <w:pPr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260,00</w:t>
            </w:r>
          </w:p>
        </w:tc>
        <w:tc>
          <w:tcPr>
            <w:tcW w:w="1071" w:type="dxa"/>
          </w:tcPr>
          <w:p w:rsidR="005717DF" w:rsidRPr="000A2933" w:rsidRDefault="005717DF" w:rsidP="00D12FC8">
            <w:pPr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5717DF" w:rsidRPr="00E90E6B" w:rsidRDefault="005717D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5717DF" w:rsidRPr="00E90E6B" w:rsidTr="00B24278">
        <w:trPr>
          <w:gridAfter w:val="1"/>
          <w:wAfter w:w="15" w:type="dxa"/>
          <w:trHeight w:val="110"/>
          <w:jc w:val="center"/>
        </w:trPr>
        <w:tc>
          <w:tcPr>
            <w:tcW w:w="528" w:type="dxa"/>
            <w:vMerge/>
          </w:tcPr>
          <w:p w:rsidR="005717DF" w:rsidRPr="00691101" w:rsidRDefault="005717D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5717DF" w:rsidRPr="00691101" w:rsidRDefault="005717DF" w:rsidP="000748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5717DF" w:rsidRPr="00691101" w:rsidRDefault="005717D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5717DF" w:rsidRPr="00691101" w:rsidRDefault="005717D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</w:tcPr>
          <w:p w:rsidR="005717DF" w:rsidRPr="00C22C35" w:rsidRDefault="005717DF" w:rsidP="00D12FC8">
            <w:pPr>
              <w:jc w:val="center"/>
              <w:rPr>
                <w:b/>
                <w:i/>
                <w:sz w:val="24"/>
                <w:szCs w:val="24"/>
              </w:rPr>
            </w:pPr>
            <w:r w:rsidRPr="00C22C35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717DF" w:rsidRPr="00C22C35" w:rsidRDefault="005717DF" w:rsidP="00D12FC8">
            <w:pPr>
              <w:jc w:val="center"/>
              <w:rPr>
                <w:b/>
                <w:i/>
                <w:sz w:val="24"/>
                <w:szCs w:val="24"/>
              </w:rPr>
            </w:pPr>
            <w:r w:rsidRPr="00C22C35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5717DF" w:rsidRPr="00C22C35" w:rsidRDefault="005717DF" w:rsidP="00D12FC8">
            <w:pPr>
              <w:jc w:val="center"/>
              <w:rPr>
                <w:b/>
                <w:i/>
                <w:sz w:val="24"/>
                <w:szCs w:val="24"/>
              </w:rPr>
            </w:pPr>
            <w:r w:rsidRPr="00C22C35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5717DF" w:rsidRPr="00C22C35" w:rsidRDefault="005717DF" w:rsidP="00D12FC8">
            <w:pPr>
              <w:jc w:val="center"/>
              <w:rPr>
                <w:b/>
                <w:i/>
                <w:sz w:val="24"/>
                <w:szCs w:val="24"/>
              </w:rPr>
            </w:pPr>
            <w:r w:rsidRPr="00C22C35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5717DF" w:rsidRPr="00C22C35" w:rsidRDefault="005717DF" w:rsidP="00D12FC8">
            <w:pPr>
              <w:jc w:val="center"/>
              <w:rPr>
                <w:b/>
                <w:i/>
                <w:sz w:val="24"/>
                <w:szCs w:val="24"/>
              </w:rPr>
            </w:pPr>
            <w:r w:rsidRPr="00C22C35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5717DF" w:rsidRPr="00E90E6B" w:rsidRDefault="005717D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5717DF" w:rsidRPr="00E90E6B" w:rsidTr="00B24278">
        <w:trPr>
          <w:gridAfter w:val="1"/>
          <w:wAfter w:w="15" w:type="dxa"/>
          <w:trHeight w:val="110"/>
          <w:jc w:val="center"/>
        </w:trPr>
        <w:tc>
          <w:tcPr>
            <w:tcW w:w="528" w:type="dxa"/>
            <w:vMerge/>
          </w:tcPr>
          <w:p w:rsidR="005717DF" w:rsidRPr="00691101" w:rsidRDefault="005717D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5717DF" w:rsidRPr="00691101" w:rsidRDefault="005717DF" w:rsidP="000748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5717DF" w:rsidRPr="00691101" w:rsidRDefault="005717D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5717DF" w:rsidRPr="00691101" w:rsidRDefault="005717D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</w:tcPr>
          <w:p w:rsidR="005717DF" w:rsidRPr="00C22C35" w:rsidRDefault="005717DF" w:rsidP="00D12FC8">
            <w:pPr>
              <w:jc w:val="center"/>
              <w:rPr>
                <w:b/>
                <w:i/>
                <w:sz w:val="24"/>
                <w:szCs w:val="24"/>
              </w:rPr>
            </w:pPr>
            <w:r w:rsidRPr="00C22C35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717DF" w:rsidRPr="00C22C35" w:rsidRDefault="005717DF" w:rsidP="00D12FC8">
            <w:pPr>
              <w:jc w:val="center"/>
              <w:rPr>
                <w:b/>
                <w:i/>
                <w:sz w:val="24"/>
                <w:szCs w:val="24"/>
              </w:rPr>
            </w:pPr>
            <w:r w:rsidRPr="00C22C35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5717DF" w:rsidRPr="00C22C35" w:rsidRDefault="005717DF" w:rsidP="00D12FC8">
            <w:pPr>
              <w:jc w:val="center"/>
              <w:rPr>
                <w:b/>
                <w:i/>
                <w:sz w:val="24"/>
                <w:szCs w:val="24"/>
              </w:rPr>
            </w:pPr>
            <w:r w:rsidRPr="00C22C35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5717DF" w:rsidRPr="00C22C35" w:rsidRDefault="005717DF" w:rsidP="00D12FC8">
            <w:pPr>
              <w:jc w:val="center"/>
              <w:rPr>
                <w:b/>
                <w:i/>
                <w:sz w:val="24"/>
                <w:szCs w:val="24"/>
              </w:rPr>
            </w:pPr>
            <w:r w:rsidRPr="00C22C35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5717DF" w:rsidRPr="00C22C35" w:rsidRDefault="005717DF" w:rsidP="00D12FC8">
            <w:pPr>
              <w:jc w:val="center"/>
              <w:rPr>
                <w:b/>
                <w:i/>
                <w:sz w:val="24"/>
                <w:szCs w:val="24"/>
              </w:rPr>
            </w:pPr>
            <w:r w:rsidRPr="00C22C35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5717DF" w:rsidRPr="00E90E6B" w:rsidRDefault="005717D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5717DF" w:rsidRPr="00E90E6B" w:rsidTr="00B24278">
        <w:trPr>
          <w:gridAfter w:val="1"/>
          <w:wAfter w:w="15" w:type="dxa"/>
          <w:trHeight w:val="110"/>
          <w:jc w:val="center"/>
        </w:trPr>
        <w:tc>
          <w:tcPr>
            <w:tcW w:w="528" w:type="dxa"/>
          </w:tcPr>
          <w:p w:rsidR="005717DF" w:rsidRPr="00691101" w:rsidRDefault="005717D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5717DF" w:rsidRPr="00691101" w:rsidRDefault="005717DF" w:rsidP="000748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5717DF" w:rsidRPr="00691101" w:rsidRDefault="005717D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5717DF" w:rsidRPr="00691101" w:rsidRDefault="005717D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</w:tcPr>
          <w:p w:rsidR="005717DF" w:rsidRPr="00C22C35" w:rsidRDefault="005717DF" w:rsidP="00C22C35">
            <w:pPr>
              <w:jc w:val="center"/>
              <w:rPr>
                <w:b/>
                <w:i/>
                <w:sz w:val="24"/>
                <w:szCs w:val="24"/>
              </w:rPr>
            </w:pPr>
            <w:r w:rsidRPr="00C22C35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717DF" w:rsidRPr="00C22C35" w:rsidRDefault="005717DF" w:rsidP="00C22C35">
            <w:pPr>
              <w:jc w:val="center"/>
              <w:rPr>
                <w:b/>
                <w:i/>
                <w:sz w:val="24"/>
                <w:szCs w:val="24"/>
              </w:rPr>
            </w:pPr>
            <w:r w:rsidRPr="00C22C35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5717DF" w:rsidRPr="00C22C35" w:rsidRDefault="005717DF" w:rsidP="00C22C35">
            <w:pPr>
              <w:jc w:val="center"/>
              <w:rPr>
                <w:b/>
                <w:i/>
                <w:sz w:val="24"/>
                <w:szCs w:val="24"/>
              </w:rPr>
            </w:pPr>
            <w:r w:rsidRPr="00C22C35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5717DF" w:rsidRPr="00C22C35" w:rsidRDefault="005717DF" w:rsidP="00C22C35">
            <w:pPr>
              <w:jc w:val="center"/>
              <w:rPr>
                <w:b/>
                <w:i/>
                <w:sz w:val="24"/>
                <w:szCs w:val="24"/>
              </w:rPr>
            </w:pPr>
            <w:r w:rsidRPr="00C22C35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5717DF" w:rsidRPr="00C22C35" w:rsidRDefault="005717DF" w:rsidP="00C22C35">
            <w:pPr>
              <w:jc w:val="center"/>
              <w:rPr>
                <w:b/>
                <w:i/>
                <w:sz w:val="24"/>
                <w:szCs w:val="24"/>
              </w:rPr>
            </w:pPr>
            <w:r w:rsidRPr="00C22C35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5717DF" w:rsidRPr="00E90E6B" w:rsidRDefault="005717D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0E6F6E" w:rsidRPr="00E90E6B" w:rsidTr="00B24278">
        <w:trPr>
          <w:gridAfter w:val="1"/>
          <w:wAfter w:w="15" w:type="dxa"/>
          <w:trHeight w:val="110"/>
          <w:jc w:val="center"/>
        </w:trPr>
        <w:tc>
          <w:tcPr>
            <w:tcW w:w="528" w:type="dxa"/>
            <w:vMerge w:val="restart"/>
          </w:tcPr>
          <w:p w:rsidR="000E6F6E" w:rsidRPr="00691101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3"/>
            <w:vMerge w:val="restart"/>
          </w:tcPr>
          <w:p w:rsidR="000E6F6E" w:rsidRPr="00691101" w:rsidRDefault="000E6F6E" w:rsidP="00074833">
            <w:pPr>
              <w:widowControl w:val="0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Итого по подпрограмме</w:t>
            </w:r>
          </w:p>
          <w:p w:rsidR="000E6F6E" w:rsidRPr="00691101" w:rsidRDefault="000E6F6E" w:rsidP="00074833">
            <w:pPr>
              <w:widowControl w:val="0"/>
              <w:rPr>
                <w:sz w:val="24"/>
                <w:szCs w:val="24"/>
              </w:rPr>
            </w:pPr>
          </w:p>
          <w:p w:rsidR="000E6F6E" w:rsidRPr="00691101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0E6F6E" w:rsidRPr="00691101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</w:tcPr>
          <w:p w:rsidR="000E6F6E" w:rsidRPr="000A2933" w:rsidRDefault="000E6F6E" w:rsidP="00D12FC8">
            <w:pPr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E6F6E" w:rsidRPr="000A2933" w:rsidRDefault="000E6F6E" w:rsidP="00D12FC8">
            <w:pPr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0E6F6E" w:rsidRPr="000A2933" w:rsidRDefault="000E6F6E" w:rsidP="00D12FC8">
            <w:pPr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0E6F6E" w:rsidRPr="000A2933" w:rsidRDefault="000E6F6E" w:rsidP="00D12FC8">
            <w:pPr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0E6F6E" w:rsidRPr="000A2933" w:rsidRDefault="000E6F6E" w:rsidP="00D12FC8">
            <w:pPr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0E6F6E" w:rsidRPr="00E90E6B" w:rsidTr="00B24278">
        <w:trPr>
          <w:gridAfter w:val="1"/>
          <w:wAfter w:w="15" w:type="dxa"/>
          <w:trHeight w:val="110"/>
          <w:jc w:val="center"/>
        </w:trPr>
        <w:tc>
          <w:tcPr>
            <w:tcW w:w="528" w:type="dxa"/>
            <w:vMerge/>
          </w:tcPr>
          <w:p w:rsidR="000E6F6E" w:rsidRPr="00691101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3"/>
            <w:vMerge/>
          </w:tcPr>
          <w:p w:rsidR="000E6F6E" w:rsidRPr="00691101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0E6F6E" w:rsidRPr="00691101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</w:tcPr>
          <w:p w:rsidR="000E6F6E" w:rsidRPr="000A2933" w:rsidRDefault="000E6F6E" w:rsidP="00D12FC8">
            <w:pPr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E6F6E" w:rsidRPr="000A2933" w:rsidRDefault="000E6F6E" w:rsidP="00D12FC8">
            <w:pPr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0E6F6E" w:rsidRPr="000A2933" w:rsidRDefault="000E6F6E" w:rsidP="00D12FC8">
            <w:pPr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0E6F6E" w:rsidRPr="000A2933" w:rsidRDefault="000E6F6E" w:rsidP="00D12FC8">
            <w:pPr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0E6F6E" w:rsidRPr="000A2933" w:rsidRDefault="000E6F6E" w:rsidP="00D12FC8">
            <w:pPr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0E6F6E" w:rsidRPr="00E90E6B" w:rsidTr="00B24278">
        <w:trPr>
          <w:gridAfter w:val="1"/>
          <w:wAfter w:w="15" w:type="dxa"/>
          <w:trHeight w:val="110"/>
          <w:jc w:val="center"/>
        </w:trPr>
        <w:tc>
          <w:tcPr>
            <w:tcW w:w="528" w:type="dxa"/>
            <w:vMerge/>
          </w:tcPr>
          <w:p w:rsidR="000E6F6E" w:rsidRPr="00691101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3"/>
            <w:vMerge/>
          </w:tcPr>
          <w:p w:rsidR="000E6F6E" w:rsidRPr="00691101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0E6F6E" w:rsidRPr="00691101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</w:tcPr>
          <w:p w:rsidR="000E6F6E" w:rsidRPr="000A2933" w:rsidRDefault="000E6F6E" w:rsidP="00D12FC8">
            <w:pPr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E6F6E" w:rsidRPr="000A2933" w:rsidRDefault="000E6F6E" w:rsidP="00D12FC8">
            <w:pPr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0E6F6E" w:rsidRPr="000A2933" w:rsidRDefault="000E6F6E" w:rsidP="00D12FC8">
            <w:pPr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0E6F6E" w:rsidRPr="000A2933" w:rsidRDefault="000E6F6E" w:rsidP="00D12FC8">
            <w:pPr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0E6F6E" w:rsidRPr="000A2933" w:rsidRDefault="000E6F6E" w:rsidP="00D12FC8">
            <w:pPr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0E6F6E" w:rsidRPr="00E90E6B" w:rsidTr="00B24278">
        <w:trPr>
          <w:gridAfter w:val="1"/>
          <w:wAfter w:w="15" w:type="dxa"/>
          <w:trHeight w:val="110"/>
          <w:jc w:val="center"/>
        </w:trPr>
        <w:tc>
          <w:tcPr>
            <w:tcW w:w="528" w:type="dxa"/>
            <w:vMerge/>
          </w:tcPr>
          <w:p w:rsidR="000E6F6E" w:rsidRPr="00691101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3"/>
            <w:vMerge/>
          </w:tcPr>
          <w:p w:rsidR="000E6F6E" w:rsidRPr="00691101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0E6F6E" w:rsidRPr="00691101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</w:tcPr>
          <w:p w:rsidR="000E6F6E" w:rsidRPr="000A2933" w:rsidRDefault="000E6F6E" w:rsidP="008D7CD2">
            <w:pPr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2600,00</w:t>
            </w:r>
          </w:p>
        </w:tc>
        <w:tc>
          <w:tcPr>
            <w:tcW w:w="992" w:type="dxa"/>
          </w:tcPr>
          <w:p w:rsidR="000E6F6E" w:rsidRPr="000A2933" w:rsidRDefault="000E6F6E" w:rsidP="008D7CD2">
            <w:pPr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0E6F6E" w:rsidRPr="000A2933" w:rsidRDefault="000E6F6E" w:rsidP="008D7CD2">
            <w:pPr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2340,00</w:t>
            </w:r>
          </w:p>
        </w:tc>
        <w:tc>
          <w:tcPr>
            <w:tcW w:w="1198" w:type="dxa"/>
          </w:tcPr>
          <w:p w:rsidR="000E6F6E" w:rsidRPr="000A2933" w:rsidRDefault="000E6F6E" w:rsidP="008D7CD2">
            <w:pPr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260,00</w:t>
            </w:r>
          </w:p>
        </w:tc>
        <w:tc>
          <w:tcPr>
            <w:tcW w:w="1071" w:type="dxa"/>
          </w:tcPr>
          <w:p w:rsidR="000E6F6E" w:rsidRPr="000A2933" w:rsidRDefault="000E6F6E" w:rsidP="008D7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0E6F6E" w:rsidRPr="00E90E6B" w:rsidTr="00B24278">
        <w:trPr>
          <w:gridAfter w:val="1"/>
          <w:wAfter w:w="15" w:type="dxa"/>
          <w:trHeight w:val="110"/>
          <w:jc w:val="center"/>
        </w:trPr>
        <w:tc>
          <w:tcPr>
            <w:tcW w:w="528" w:type="dxa"/>
            <w:vMerge/>
          </w:tcPr>
          <w:p w:rsidR="000E6F6E" w:rsidRPr="00691101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3"/>
            <w:vMerge/>
          </w:tcPr>
          <w:p w:rsidR="000E6F6E" w:rsidRPr="00691101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0E6F6E" w:rsidRPr="00691101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</w:tcPr>
          <w:p w:rsidR="000E6F6E" w:rsidRPr="00C22C35" w:rsidRDefault="000E6F6E" w:rsidP="00D12FC8">
            <w:pPr>
              <w:jc w:val="center"/>
              <w:rPr>
                <w:b/>
                <w:i/>
                <w:sz w:val="24"/>
                <w:szCs w:val="24"/>
              </w:rPr>
            </w:pPr>
            <w:r w:rsidRPr="00C22C35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E6F6E" w:rsidRPr="00C22C35" w:rsidRDefault="000E6F6E" w:rsidP="00D12FC8">
            <w:pPr>
              <w:jc w:val="center"/>
              <w:rPr>
                <w:b/>
                <w:i/>
                <w:sz w:val="24"/>
                <w:szCs w:val="24"/>
              </w:rPr>
            </w:pPr>
            <w:r w:rsidRPr="00C22C35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0E6F6E" w:rsidRPr="00C22C35" w:rsidRDefault="000E6F6E" w:rsidP="00D12FC8">
            <w:pPr>
              <w:jc w:val="center"/>
              <w:rPr>
                <w:b/>
                <w:i/>
                <w:sz w:val="24"/>
                <w:szCs w:val="24"/>
              </w:rPr>
            </w:pPr>
            <w:r w:rsidRPr="00C22C35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0E6F6E" w:rsidRPr="00C22C35" w:rsidRDefault="000E6F6E" w:rsidP="00D12FC8">
            <w:pPr>
              <w:jc w:val="center"/>
              <w:rPr>
                <w:b/>
                <w:i/>
                <w:sz w:val="24"/>
                <w:szCs w:val="24"/>
              </w:rPr>
            </w:pPr>
            <w:r w:rsidRPr="00C22C35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0E6F6E" w:rsidRPr="00C22C35" w:rsidRDefault="000E6F6E" w:rsidP="00D12FC8">
            <w:pPr>
              <w:jc w:val="center"/>
              <w:rPr>
                <w:b/>
                <w:i/>
                <w:sz w:val="24"/>
                <w:szCs w:val="24"/>
              </w:rPr>
            </w:pPr>
            <w:r w:rsidRPr="00C22C35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0E6F6E" w:rsidRPr="00E90E6B" w:rsidTr="00B24278">
        <w:trPr>
          <w:gridAfter w:val="1"/>
          <w:wAfter w:w="15" w:type="dxa"/>
          <w:trHeight w:val="110"/>
          <w:jc w:val="center"/>
        </w:trPr>
        <w:tc>
          <w:tcPr>
            <w:tcW w:w="528" w:type="dxa"/>
            <w:vMerge/>
          </w:tcPr>
          <w:p w:rsidR="000E6F6E" w:rsidRPr="00691101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3"/>
            <w:vMerge/>
          </w:tcPr>
          <w:p w:rsidR="000E6F6E" w:rsidRPr="00691101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0E6F6E" w:rsidRPr="00691101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</w:tcPr>
          <w:p w:rsidR="000E6F6E" w:rsidRPr="00C22C35" w:rsidRDefault="000E6F6E" w:rsidP="00D12FC8">
            <w:pPr>
              <w:jc w:val="center"/>
              <w:rPr>
                <w:b/>
                <w:i/>
                <w:sz w:val="24"/>
                <w:szCs w:val="24"/>
              </w:rPr>
            </w:pPr>
            <w:r w:rsidRPr="00C22C35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E6F6E" w:rsidRPr="00C22C35" w:rsidRDefault="000E6F6E" w:rsidP="00D12FC8">
            <w:pPr>
              <w:jc w:val="center"/>
              <w:rPr>
                <w:b/>
                <w:i/>
                <w:sz w:val="24"/>
                <w:szCs w:val="24"/>
              </w:rPr>
            </w:pPr>
            <w:r w:rsidRPr="00C22C35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0E6F6E" w:rsidRPr="00C22C35" w:rsidRDefault="000E6F6E" w:rsidP="00D12FC8">
            <w:pPr>
              <w:jc w:val="center"/>
              <w:rPr>
                <w:b/>
                <w:i/>
                <w:sz w:val="24"/>
                <w:szCs w:val="24"/>
              </w:rPr>
            </w:pPr>
            <w:r w:rsidRPr="00C22C35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0E6F6E" w:rsidRPr="00C22C35" w:rsidRDefault="000E6F6E" w:rsidP="00D12FC8">
            <w:pPr>
              <w:jc w:val="center"/>
              <w:rPr>
                <w:b/>
                <w:i/>
                <w:sz w:val="24"/>
                <w:szCs w:val="24"/>
              </w:rPr>
            </w:pPr>
            <w:r w:rsidRPr="00C22C35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0E6F6E" w:rsidRPr="00C22C35" w:rsidRDefault="000E6F6E" w:rsidP="00D12FC8">
            <w:pPr>
              <w:jc w:val="center"/>
              <w:rPr>
                <w:b/>
                <w:i/>
                <w:sz w:val="24"/>
                <w:szCs w:val="24"/>
              </w:rPr>
            </w:pPr>
            <w:r w:rsidRPr="00C22C35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0E6F6E" w:rsidRPr="00E90E6B" w:rsidTr="00B24278">
        <w:trPr>
          <w:gridAfter w:val="1"/>
          <w:wAfter w:w="15" w:type="dxa"/>
          <w:trHeight w:val="110"/>
          <w:jc w:val="center"/>
        </w:trPr>
        <w:tc>
          <w:tcPr>
            <w:tcW w:w="528" w:type="dxa"/>
            <w:vMerge/>
          </w:tcPr>
          <w:p w:rsidR="000E6F6E" w:rsidRPr="00691101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3"/>
            <w:vMerge/>
          </w:tcPr>
          <w:p w:rsidR="000E6F6E" w:rsidRPr="00691101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0E6F6E" w:rsidRPr="00691101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</w:tcPr>
          <w:p w:rsidR="000E6F6E" w:rsidRPr="00C22C35" w:rsidRDefault="000E6F6E" w:rsidP="00C22C35">
            <w:pPr>
              <w:jc w:val="center"/>
              <w:rPr>
                <w:b/>
                <w:i/>
                <w:sz w:val="24"/>
                <w:szCs w:val="24"/>
              </w:rPr>
            </w:pPr>
            <w:r w:rsidRPr="00C22C35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E6F6E" w:rsidRPr="00C22C35" w:rsidRDefault="000E6F6E" w:rsidP="00C22C35">
            <w:pPr>
              <w:jc w:val="center"/>
              <w:rPr>
                <w:b/>
                <w:i/>
                <w:sz w:val="24"/>
                <w:szCs w:val="24"/>
              </w:rPr>
            </w:pPr>
            <w:r w:rsidRPr="00C22C35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0E6F6E" w:rsidRPr="00C22C35" w:rsidRDefault="000E6F6E" w:rsidP="00C22C35">
            <w:pPr>
              <w:jc w:val="center"/>
              <w:rPr>
                <w:b/>
                <w:i/>
                <w:sz w:val="24"/>
                <w:szCs w:val="24"/>
              </w:rPr>
            </w:pPr>
            <w:r w:rsidRPr="00C22C35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0E6F6E" w:rsidRPr="00C22C35" w:rsidRDefault="000E6F6E" w:rsidP="00C22C35">
            <w:pPr>
              <w:jc w:val="center"/>
              <w:rPr>
                <w:b/>
                <w:i/>
                <w:sz w:val="24"/>
                <w:szCs w:val="24"/>
              </w:rPr>
            </w:pPr>
            <w:r w:rsidRPr="00C22C35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0E6F6E" w:rsidRPr="00C22C35" w:rsidRDefault="000E6F6E" w:rsidP="00C22C35">
            <w:pPr>
              <w:jc w:val="center"/>
              <w:rPr>
                <w:b/>
                <w:i/>
                <w:sz w:val="24"/>
                <w:szCs w:val="24"/>
              </w:rPr>
            </w:pPr>
            <w:r w:rsidRPr="00C22C35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0E6F6E" w:rsidRPr="00E90E6B" w:rsidTr="00B24278">
        <w:trPr>
          <w:gridAfter w:val="1"/>
          <w:wAfter w:w="15" w:type="dxa"/>
          <w:trHeight w:val="110"/>
          <w:jc w:val="center"/>
        </w:trPr>
        <w:tc>
          <w:tcPr>
            <w:tcW w:w="528" w:type="dxa"/>
            <w:vMerge/>
          </w:tcPr>
          <w:p w:rsidR="000E6F6E" w:rsidRPr="00691101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3"/>
            <w:vMerge/>
          </w:tcPr>
          <w:p w:rsidR="000E6F6E" w:rsidRPr="00691101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0E6F6E" w:rsidRPr="00691101" w:rsidRDefault="000E6F6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2018-2023</w:t>
            </w:r>
          </w:p>
        </w:tc>
        <w:tc>
          <w:tcPr>
            <w:tcW w:w="1133" w:type="dxa"/>
          </w:tcPr>
          <w:p w:rsidR="000E6F6E" w:rsidRPr="00C22C35" w:rsidRDefault="000E6F6E" w:rsidP="008D7CD2">
            <w:pPr>
              <w:jc w:val="center"/>
              <w:rPr>
                <w:b/>
                <w:i/>
                <w:sz w:val="24"/>
                <w:szCs w:val="24"/>
              </w:rPr>
            </w:pPr>
            <w:r w:rsidRPr="00C22C35">
              <w:rPr>
                <w:b/>
                <w:i/>
                <w:sz w:val="24"/>
                <w:szCs w:val="24"/>
              </w:rPr>
              <w:t>2600,00</w:t>
            </w:r>
          </w:p>
        </w:tc>
        <w:tc>
          <w:tcPr>
            <w:tcW w:w="992" w:type="dxa"/>
          </w:tcPr>
          <w:p w:rsidR="000E6F6E" w:rsidRPr="00C22C35" w:rsidRDefault="000E6F6E" w:rsidP="008D7CD2">
            <w:pPr>
              <w:jc w:val="center"/>
              <w:rPr>
                <w:b/>
                <w:i/>
                <w:sz w:val="24"/>
                <w:szCs w:val="24"/>
              </w:rPr>
            </w:pPr>
            <w:r w:rsidRPr="00C22C35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0E6F6E" w:rsidRPr="00C22C35" w:rsidRDefault="000E6F6E" w:rsidP="008D7CD2">
            <w:pPr>
              <w:jc w:val="center"/>
              <w:rPr>
                <w:b/>
                <w:i/>
                <w:sz w:val="24"/>
                <w:szCs w:val="24"/>
              </w:rPr>
            </w:pPr>
            <w:r w:rsidRPr="00C22C35">
              <w:rPr>
                <w:b/>
                <w:i/>
                <w:sz w:val="24"/>
                <w:szCs w:val="24"/>
              </w:rPr>
              <w:t>2340,00</w:t>
            </w:r>
          </w:p>
        </w:tc>
        <w:tc>
          <w:tcPr>
            <w:tcW w:w="1198" w:type="dxa"/>
          </w:tcPr>
          <w:p w:rsidR="000E6F6E" w:rsidRPr="00C22C35" w:rsidRDefault="000E6F6E" w:rsidP="008D7CD2">
            <w:pPr>
              <w:jc w:val="center"/>
              <w:rPr>
                <w:b/>
                <w:i/>
                <w:sz w:val="24"/>
                <w:szCs w:val="24"/>
              </w:rPr>
            </w:pPr>
            <w:r w:rsidRPr="00C22C35">
              <w:rPr>
                <w:b/>
                <w:i/>
                <w:sz w:val="24"/>
                <w:szCs w:val="24"/>
              </w:rPr>
              <w:t>260,00</w:t>
            </w:r>
          </w:p>
        </w:tc>
        <w:tc>
          <w:tcPr>
            <w:tcW w:w="1071" w:type="dxa"/>
          </w:tcPr>
          <w:p w:rsidR="000E6F6E" w:rsidRPr="00C22C35" w:rsidRDefault="000E6F6E" w:rsidP="008D7CD2">
            <w:pPr>
              <w:jc w:val="center"/>
              <w:rPr>
                <w:b/>
                <w:i/>
                <w:sz w:val="24"/>
                <w:szCs w:val="24"/>
              </w:rPr>
            </w:pPr>
            <w:r w:rsidRPr="00C22C35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0E6F6E" w:rsidRPr="00E90E6B" w:rsidTr="002258D1">
        <w:trPr>
          <w:gridAfter w:val="1"/>
          <w:wAfter w:w="15" w:type="dxa"/>
          <w:trHeight w:val="403"/>
          <w:jc w:val="center"/>
        </w:trPr>
        <w:tc>
          <w:tcPr>
            <w:tcW w:w="14875" w:type="dxa"/>
            <w:gridSpan w:val="12"/>
          </w:tcPr>
          <w:p w:rsidR="000E6F6E" w:rsidRPr="002258D1" w:rsidRDefault="000E6F6E" w:rsidP="002258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258D1">
              <w:rPr>
                <w:b/>
                <w:i/>
                <w:sz w:val="24"/>
                <w:szCs w:val="24"/>
                <w:lang w:val="en-US"/>
              </w:rPr>
              <w:t>IV</w:t>
            </w:r>
            <w:r w:rsidRPr="002258D1">
              <w:rPr>
                <w:b/>
                <w:i/>
                <w:sz w:val="24"/>
                <w:szCs w:val="24"/>
              </w:rPr>
              <w:t>.  Подпрограмма «Чистая вода»</w:t>
            </w:r>
          </w:p>
        </w:tc>
      </w:tr>
      <w:tr w:rsidR="000E6F6E" w:rsidRPr="00E90E6B" w:rsidTr="002258D1">
        <w:trPr>
          <w:gridAfter w:val="1"/>
          <w:wAfter w:w="15" w:type="dxa"/>
          <w:trHeight w:val="110"/>
          <w:jc w:val="center"/>
        </w:trPr>
        <w:tc>
          <w:tcPr>
            <w:tcW w:w="528" w:type="dxa"/>
            <w:vMerge w:val="restart"/>
          </w:tcPr>
          <w:p w:rsidR="000E6F6E" w:rsidRPr="00691101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75" w:type="dxa"/>
            <w:gridSpan w:val="2"/>
            <w:vMerge w:val="restart"/>
          </w:tcPr>
          <w:p w:rsidR="000E6F6E" w:rsidRPr="00691101" w:rsidRDefault="000E6F6E" w:rsidP="002258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165439">
              <w:rPr>
                <w:b/>
                <w:i/>
                <w:sz w:val="24"/>
                <w:szCs w:val="24"/>
              </w:rPr>
              <w:t>Проектирование объектов питьевого водоснабжения и водоподготовки</w:t>
            </w:r>
          </w:p>
        </w:tc>
        <w:tc>
          <w:tcPr>
            <w:tcW w:w="2325" w:type="dxa"/>
            <w:vMerge w:val="restart"/>
          </w:tcPr>
          <w:p w:rsidR="000E6F6E" w:rsidRPr="002258D1" w:rsidRDefault="000E6F6E" w:rsidP="002258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b/>
                <w:i/>
                <w:sz w:val="24"/>
                <w:szCs w:val="24"/>
              </w:rPr>
            </w:pPr>
            <w:r w:rsidRPr="002258D1">
              <w:rPr>
                <w:b/>
                <w:i/>
                <w:sz w:val="24"/>
                <w:szCs w:val="24"/>
              </w:rPr>
              <w:t>Отдел по жизн</w:t>
            </w:r>
            <w:r w:rsidRPr="002258D1">
              <w:rPr>
                <w:b/>
                <w:i/>
                <w:sz w:val="24"/>
                <w:szCs w:val="24"/>
              </w:rPr>
              <w:t>е</w:t>
            </w:r>
            <w:r w:rsidRPr="002258D1">
              <w:rPr>
                <w:b/>
                <w:i/>
                <w:sz w:val="24"/>
                <w:szCs w:val="24"/>
              </w:rPr>
              <w:t>обеспечению адм</w:t>
            </w:r>
            <w:r w:rsidRPr="002258D1">
              <w:rPr>
                <w:b/>
                <w:i/>
                <w:sz w:val="24"/>
                <w:szCs w:val="24"/>
              </w:rPr>
              <w:t>и</w:t>
            </w:r>
            <w:r w:rsidRPr="002258D1">
              <w:rPr>
                <w:b/>
                <w:i/>
                <w:sz w:val="24"/>
                <w:szCs w:val="24"/>
              </w:rPr>
              <w:t>нистрации Лени</w:t>
            </w:r>
            <w:r w:rsidRPr="002258D1">
              <w:rPr>
                <w:b/>
                <w:i/>
                <w:sz w:val="24"/>
                <w:szCs w:val="24"/>
              </w:rPr>
              <w:t>н</w:t>
            </w:r>
            <w:r w:rsidRPr="002258D1">
              <w:rPr>
                <w:b/>
                <w:i/>
                <w:sz w:val="24"/>
                <w:szCs w:val="24"/>
              </w:rPr>
              <w:lastRenderedPageBreak/>
              <w:t>ского муниципал</w:t>
            </w:r>
            <w:r w:rsidRPr="002258D1">
              <w:rPr>
                <w:b/>
                <w:i/>
                <w:sz w:val="24"/>
                <w:szCs w:val="24"/>
              </w:rPr>
              <w:t>ь</w:t>
            </w:r>
            <w:r w:rsidRPr="002258D1">
              <w:rPr>
                <w:b/>
                <w:i/>
                <w:sz w:val="24"/>
                <w:szCs w:val="24"/>
              </w:rPr>
              <w:t>ного района</w:t>
            </w:r>
          </w:p>
        </w:tc>
        <w:tc>
          <w:tcPr>
            <w:tcW w:w="1133" w:type="dxa"/>
          </w:tcPr>
          <w:p w:rsidR="000E6F6E" w:rsidRPr="002258D1" w:rsidRDefault="000E6F6E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258D1">
              <w:rPr>
                <w:b/>
                <w:i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133" w:type="dxa"/>
          </w:tcPr>
          <w:p w:rsidR="000E6F6E" w:rsidRPr="002258D1" w:rsidRDefault="000E6F6E" w:rsidP="008D7CD2">
            <w:pPr>
              <w:jc w:val="center"/>
              <w:rPr>
                <w:b/>
                <w:i/>
                <w:sz w:val="24"/>
                <w:szCs w:val="24"/>
              </w:rPr>
            </w:pPr>
            <w:r w:rsidRPr="002258D1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E6F6E" w:rsidRPr="002258D1" w:rsidRDefault="000E6F6E" w:rsidP="008D7CD2">
            <w:pPr>
              <w:jc w:val="center"/>
              <w:rPr>
                <w:b/>
                <w:i/>
                <w:sz w:val="24"/>
                <w:szCs w:val="24"/>
              </w:rPr>
            </w:pPr>
            <w:r w:rsidRPr="002258D1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0E6F6E" w:rsidRPr="002258D1" w:rsidRDefault="000E6F6E" w:rsidP="008D7CD2">
            <w:pPr>
              <w:jc w:val="center"/>
              <w:rPr>
                <w:b/>
                <w:i/>
                <w:sz w:val="24"/>
                <w:szCs w:val="24"/>
              </w:rPr>
            </w:pPr>
            <w:r w:rsidRPr="002258D1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198" w:type="dxa"/>
          </w:tcPr>
          <w:p w:rsidR="000E6F6E" w:rsidRPr="002258D1" w:rsidRDefault="000E6F6E" w:rsidP="008D7CD2">
            <w:pPr>
              <w:jc w:val="center"/>
              <w:rPr>
                <w:b/>
                <w:i/>
                <w:sz w:val="24"/>
                <w:szCs w:val="24"/>
              </w:rPr>
            </w:pPr>
            <w:r w:rsidRPr="002258D1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071" w:type="dxa"/>
          </w:tcPr>
          <w:p w:rsidR="000E6F6E" w:rsidRPr="002258D1" w:rsidRDefault="000E6F6E" w:rsidP="008D7CD2">
            <w:pPr>
              <w:jc w:val="center"/>
              <w:rPr>
                <w:b/>
                <w:i/>
                <w:sz w:val="24"/>
                <w:szCs w:val="24"/>
              </w:rPr>
            </w:pPr>
            <w:r w:rsidRPr="002258D1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2187" w:type="dxa"/>
            <w:gridSpan w:val="2"/>
            <w:vMerge w:val="restart"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0E6F6E" w:rsidRPr="00E90E6B" w:rsidTr="002258D1">
        <w:trPr>
          <w:gridAfter w:val="1"/>
          <w:wAfter w:w="15" w:type="dxa"/>
          <w:trHeight w:val="110"/>
          <w:jc w:val="center"/>
        </w:trPr>
        <w:tc>
          <w:tcPr>
            <w:tcW w:w="528" w:type="dxa"/>
            <w:vMerge/>
          </w:tcPr>
          <w:p w:rsidR="000E6F6E" w:rsidRPr="00691101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gridSpan w:val="2"/>
            <w:vMerge/>
          </w:tcPr>
          <w:p w:rsidR="000E6F6E" w:rsidRPr="00691101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0E6F6E" w:rsidRPr="002258D1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3" w:type="dxa"/>
          </w:tcPr>
          <w:p w:rsidR="000E6F6E" w:rsidRPr="002258D1" w:rsidRDefault="000E6F6E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258D1">
              <w:rPr>
                <w:b/>
                <w:i/>
                <w:sz w:val="24"/>
                <w:szCs w:val="24"/>
              </w:rPr>
              <w:t>2019</w:t>
            </w:r>
          </w:p>
        </w:tc>
        <w:tc>
          <w:tcPr>
            <w:tcW w:w="1133" w:type="dxa"/>
          </w:tcPr>
          <w:p w:rsidR="000E6F6E" w:rsidRPr="002258D1" w:rsidRDefault="000E6F6E" w:rsidP="000E6F6E">
            <w:pPr>
              <w:jc w:val="center"/>
              <w:rPr>
                <w:b/>
                <w:i/>
                <w:sz w:val="24"/>
                <w:szCs w:val="24"/>
              </w:rPr>
            </w:pPr>
            <w:r w:rsidRPr="002258D1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E6F6E" w:rsidRPr="002258D1" w:rsidRDefault="000E6F6E" w:rsidP="000E6F6E">
            <w:pPr>
              <w:jc w:val="center"/>
              <w:rPr>
                <w:b/>
                <w:i/>
                <w:sz w:val="24"/>
                <w:szCs w:val="24"/>
              </w:rPr>
            </w:pPr>
            <w:r w:rsidRPr="002258D1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0E6F6E" w:rsidRPr="002258D1" w:rsidRDefault="000E6F6E" w:rsidP="000E6F6E">
            <w:pPr>
              <w:jc w:val="center"/>
              <w:rPr>
                <w:b/>
                <w:i/>
                <w:sz w:val="24"/>
                <w:szCs w:val="24"/>
              </w:rPr>
            </w:pPr>
            <w:r w:rsidRPr="002258D1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198" w:type="dxa"/>
          </w:tcPr>
          <w:p w:rsidR="000E6F6E" w:rsidRPr="002258D1" w:rsidRDefault="000E6F6E" w:rsidP="000E6F6E">
            <w:pPr>
              <w:jc w:val="center"/>
              <w:rPr>
                <w:b/>
                <w:i/>
                <w:sz w:val="24"/>
                <w:szCs w:val="24"/>
              </w:rPr>
            </w:pPr>
            <w:r w:rsidRPr="002258D1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071" w:type="dxa"/>
          </w:tcPr>
          <w:p w:rsidR="000E6F6E" w:rsidRPr="002258D1" w:rsidRDefault="000E6F6E" w:rsidP="000E6F6E">
            <w:pPr>
              <w:jc w:val="center"/>
              <w:rPr>
                <w:b/>
                <w:i/>
                <w:sz w:val="24"/>
                <w:szCs w:val="24"/>
              </w:rPr>
            </w:pPr>
            <w:r w:rsidRPr="002258D1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2187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0E6F6E" w:rsidRPr="00E90E6B" w:rsidTr="002258D1">
        <w:trPr>
          <w:gridAfter w:val="1"/>
          <w:wAfter w:w="15" w:type="dxa"/>
          <w:trHeight w:val="110"/>
          <w:jc w:val="center"/>
        </w:trPr>
        <w:tc>
          <w:tcPr>
            <w:tcW w:w="528" w:type="dxa"/>
            <w:vMerge/>
          </w:tcPr>
          <w:p w:rsidR="000E6F6E" w:rsidRPr="00691101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gridSpan w:val="2"/>
            <w:vMerge/>
          </w:tcPr>
          <w:p w:rsidR="000E6F6E" w:rsidRPr="00691101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0E6F6E" w:rsidRPr="002258D1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3" w:type="dxa"/>
          </w:tcPr>
          <w:p w:rsidR="000E6F6E" w:rsidRPr="002258D1" w:rsidRDefault="000E6F6E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258D1">
              <w:rPr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1133" w:type="dxa"/>
          </w:tcPr>
          <w:p w:rsidR="000E6F6E" w:rsidRPr="002258D1" w:rsidRDefault="000E6F6E" w:rsidP="000E6F6E">
            <w:pPr>
              <w:jc w:val="center"/>
              <w:rPr>
                <w:b/>
                <w:i/>
                <w:sz w:val="24"/>
                <w:szCs w:val="24"/>
              </w:rPr>
            </w:pPr>
            <w:r w:rsidRPr="002258D1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E6F6E" w:rsidRPr="002258D1" w:rsidRDefault="000E6F6E" w:rsidP="000E6F6E">
            <w:pPr>
              <w:jc w:val="center"/>
              <w:rPr>
                <w:b/>
                <w:i/>
                <w:sz w:val="24"/>
                <w:szCs w:val="24"/>
              </w:rPr>
            </w:pPr>
            <w:r w:rsidRPr="002258D1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0E6F6E" w:rsidRPr="002258D1" w:rsidRDefault="000E6F6E" w:rsidP="000E6F6E">
            <w:pPr>
              <w:jc w:val="center"/>
              <w:rPr>
                <w:b/>
                <w:i/>
                <w:sz w:val="24"/>
                <w:szCs w:val="24"/>
              </w:rPr>
            </w:pPr>
            <w:r w:rsidRPr="002258D1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198" w:type="dxa"/>
          </w:tcPr>
          <w:p w:rsidR="000E6F6E" w:rsidRPr="002258D1" w:rsidRDefault="000E6F6E" w:rsidP="000E6F6E">
            <w:pPr>
              <w:jc w:val="center"/>
              <w:rPr>
                <w:b/>
                <w:i/>
                <w:sz w:val="24"/>
                <w:szCs w:val="24"/>
              </w:rPr>
            </w:pPr>
            <w:r w:rsidRPr="002258D1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071" w:type="dxa"/>
          </w:tcPr>
          <w:p w:rsidR="000E6F6E" w:rsidRPr="002258D1" w:rsidRDefault="000E6F6E" w:rsidP="000E6F6E">
            <w:pPr>
              <w:jc w:val="center"/>
              <w:rPr>
                <w:b/>
                <w:i/>
                <w:sz w:val="24"/>
                <w:szCs w:val="24"/>
              </w:rPr>
            </w:pPr>
            <w:r w:rsidRPr="002258D1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2187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0E6F6E" w:rsidRPr="00E90E6B" w:rsidTr="002258D1">
        <w:trPr>
          <w:gridAfter w:val="1"/>
          <w:wAfter w:w="15" w:type="dxa"/>
          <w:trHeight w:val="110"/>
          <w:jc w:val="center"/>
        </w:trPr>
        <w:tc>
          <w:tcPr>
            <w:tcW w:w="528" w:type="dxa"/>
            <w:vMerge/>
          </w:tcPr>
          <w:p w:rsidR="000E6F6E" w:rsidRPr="00691101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gridSpan w:val="2"/>
            <w:vMerge/>
          </w:tcPr>
          <w:p w:rsidR="000E6F6E" w:rsidRPr="00691101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0E6F6E" w:rsidRPr="002258D1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3" w:type="dxa"/>
          </w:tcPr>
          <w:p w:rsidR="000E6F6E" w:rsidRPr="002258D1" w:rsidRDefault="000E6F6E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258D1">
              <w:rPr>
                <w:b/>
                <w:i/>
                <w:sz w:val="24"/>
                <w:szCs w:val="24"/>
              </w:rPr>
              <w:t>2021</w:t>
            </w:r>
          </w:p>
        </w:tc>
        <w:tc>
          <w:tcPr>
            <w:tcW w:w="1133" w:type="dxa"/>
          </w:tcPr>
          <w:p w:rsidR="000E6F6E" w:rsidRPr="002258D1" w:rsidRDefault="000E6F6E" w:rsidP="000E6F6E">
            <w:pPr>
              <w:jc w:val="center"/>
              <w:rPr>
                <w:b/>
                <w:i/>
                <w:sz w:val="24"/>
                <w:szCs w:val="24"/>
              </w:rPr>
            </w:pPr>
            <w:r w:rsidRPr="002258D1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E6F6E" w:rsidRPr="002258D1" w:rsidRDefault="000E6F6E" w:rsidP="000E6F6E">
            <w:pPr>
              <w:jc w:val="center"/>
              <w:rPr>
                <w:b/>
                <w:i/>
                <w:sz w:val="24"/>
                <w:szCs w:val="24"/>
              </w:rPr>
            </w:pPr>
            <w:r w:rsidRPr="002258D1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0E6F6E" w:rsidRPr="002258D1" w:rsidRDefault="000E6F6E" w:rsidP="000E6F6E">
            <w:pPr>
              <w:jc w:val="center"/>
              <w:rPr>
                <w:b/>
                <w:i/>
                <w:sz w:val="24"/>
                <w:szCs w:val="24"/>
              </w:rPr>
            </w:pPr>
            <w:r w:rsidRPr="002258D1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198" w:type="dxa"/>
          </w:tcPr>
          <w:p w:rsidR="000E6F6E" w:rsidRPr="002258D1" w:rsidRDefault="000E6F6E" w:rsidP="000E6F6E">
            <w:pPr>
              <w:jc w:val="center"/>
              <w:rPr>
                <w:b/>
                <w:i/>
                <w:sz w:val="24"/>
                <w:szCs w:val="24"/>
              </w:rPr>
            </w:pPr>
            <w:r w:rsidRPr="002258D1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071" w:type="dxa"/>
          </w:tcPr>
          <w:p w:rsidR="000E6F6E" w:rsidRPr="002258D1" w:rsidRDefault="000E6F6E" w:rsidP="000E6F6E">
            <w:pPr>
              <w:jc w:val="center"/>
              <w:rPr>
                <w:b/>
                <w:i/>
                <w:sz w:val="24"/>
                <w:szCs w:val="24"/>
              </w:rPr>
            </w:pPr>
            <w:r w:rsidRPr="002258D1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2187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0E6F6E" w:rsidRPr="00E90E6B" w:rsidTr="002258D1">
        <w:trPr>
          <w:gridAfter w:val="1"/>
          <w:wAfter w:w="15" w:type="dxa"/>
          <w:trHeight w:val="110"/>
          <w:jc w:val="center"/>
        </w:trPr>
        <w:tc>
          <w:tcPr>
            <w:tcW w:w="528" w:type="dxa"/>
            <w:vMerge/>
          </w:tcPr>
          <w:p w:rsidR="000E6F6E" w:rsidRPr="00691101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gridSpan w:val="2"/>
            <w:vMerge/>
          </w:tcPr>
          <w:p w:rsidR="000E6F6E" w:rsidRPr="00691101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0E6F6E" w:rsidRPr="002258D1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3" w:type="dxa"/>
          </w:tcPr>
          <w:p w:rsidR="000E6F6E" w:rsidRPr="002258D1" w:rsidRDefault="000E6F6E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258D1">
              <w:rPr>
                <w:b/>
                <w:i/>
                <w:sz w:val="24"/>
                <w:szCs w:val="24"/>
              </w:rPr>
              <w:t>2022</w:t>
            </w:r>
          </w:p>
        </w:tc>
        <w:tc>
          <w:tcPr>
            <w:tcW w:w="1133" w:type="dxa"/>
          </w:tcPr>
          <w:p w:rsidR="000E6F6E" w:rsidRPr="002258D1" w:rsidRDefault="000E6F6E" w:rsidP="008D7CD2">
            <w:pPr>
              <w:jc w:val="center"/>
              <w:rPr>
                <w:b/>
                <w:i/>
                <w:sz w:val="24"/>
                <w:szCs w:val="24"/>
              </w:rPr>
            </w:pPr>
            <w:r w:rsidRPr="002258D1">
              <w:rPr>
                <w:b/>
                <w:i/>
                <w:sz w:val="24"/>
                <w:szCs w:val="24"/>
              </w:rPr>
              <w:t>2000,00</w:t>
            </w:r>
          </w:p>
        </w:tc>
        <w:tc>
          <w:tcPr>
            <w:tcW w:w="992" w:type="dxa"/>
          </w:tcPr>
          <w:p w:rsidR="000E6F6E" w:rsidRPr="002258D1" w:rsidRDefault="000E6F6E" w:rsidP="000E6F6E">
            <w:pPr>
              <w:jc w:val="center"/>
              <w:rPr>
                <w:b/>
                <w:i/>
                <w:sz w:val="24"/>
                <w:szCs w:val="24"/>
              </w:rPr>
            </w:pPr>
            <w:r w:rsidRPr="002258D1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0E6F6E" w:rsidRPr="002258D1" w:rsidRDefault="000E6F6E" w:rsidP="000E6F6E">
            <w:pPr>
              <w:jc w:val="center"/>
              <w:rPr>
                <w:b/>
                <w:i/>
                <w:sz w:val="24"/>
                <w:szCs w:val="24"/>
              </w:rPr>
            </w:pPr>
            <w:r w:rsidRPr="002258D1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0E6F6E" w:rsidRPr="002258D1" w:rsidRDefault="000E6F6E" w:rsidP="000E6F6E">
            <w:pPr>
              <w:jc w:val="center"/>
              <w:rPr>
                <w:b/>
                <w:i/>
                <w:sz w:val="24"/>
                <w:szCs w:val="24"/>
              </w:rPr>
            </w:pPr>
            <w:r w:rsidRPr="002258D1">
              <w:rPr>
                <w:b/>
                <w:i/>
                <w:sz w:val="24"/>
                <w:szCs w:val="24"/>
              </w:rPr>
              <w:t>2000,00</w:t>
            </w:r>
          </w:p>
        </w:tc>
        <w:tc>
          <w:tcPr>
            <w:tcW w:w="1071" w:type="dxa"/>
          </w:tcPr>
          <w:p w:rsidR="000E6F6E" w:rsidRPr="002258D1" w:rsidRDefault="000E6F6E" w:rsidP="000E6F6E">
            <w:pPr>
              <w:jc w:val="center"/>
              <w:rPr>
                <w:b/>
                <w:i/>
                <w:sz w:val="24"/>
                <w:szCs w:val="24"/>
              </w:rPr>
            </w:pPr>
            <w:r w:rsidRPr="002258D1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0E6F6E" w:rsidRPr="00E90E6B" w:rsidTr="002258D1">
        <w:trPr>
          <w:gridAfter w:val="1"/>
          <w:wAfter w:w="15" w:type="dxa"/>
          <w:trHeight w:val="110"/>
          <w:jc w:val="center"/>
        </w:trPr>
        <w:tc>
          <w:tcPr>
            <w:tcW w:w="528" w:type="dxa"/>
            <w:vMerge/>
          </w:tcPr>
          <w:p w:rsidR="000E6F6E" w:rsidRPr="00691101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gridSpan w:val="2"/>
            <w:vMerge/>
          </w:tcPr>
          <w:p w:rsidR="000E6F6E" w:rsidRPr="00691101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0E6F6E" w:rsidRPr="002258D1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3" w:type="dxa"/>
          </w:tcPr>
          <w:p w:rsidR="000E6F6E" w:rsidRPr="002258D1" w:rsidRDefault="000E6F6E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258D1">
              <w:rPr>
                <w:b/>
                <w:i/>
                <w:sz w:val="24"/>
                <w:szCs w:val="24"/>
              </w:rPr>
              <w:t>2023</w:t>
            </w:r>
          </w:p>
        </w:tc>
        <w:tc>
          <w:tcPr>
            <w:tcW w:w="1133" w:type="dxa"/>
          </w:tcPr>
          <w:p w:rsidR="000E6F6E" w:rsidRPr="002258D1" w:rsidRDefault="000E6F6E" w:rsidP="000E6F6E">
            <w:pPr>
              <w:jc w:val="center"/>
              <w:rPr>
                <w:b/>
                <w:i/>
                <w:sz w:val="24"/>
                <w:szCs w:val="24"/>
              </w:rPr>
            </w:pPr>
            <w:r w:rsidRPr="002258D1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E6F6E" w:rsidRPr="002258D1" w:rsidRDefault="000E6F6E" w:rsidP="000E6F6E">
            <w:pPr>
              <w:jc w:val="center"/>
              <w:rPr>
                <w:b/>
                <w:i/>
                <w:sz w:val="24"/>
                <w:szCs w:val="24"/>
              </w:rPr>
            </w:pPr>
            <w:r w:rsidRPr="002258D1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0E6F6E" w:rsidRPr="002258D1" w:rsidRDefault="000E6F6E" w:rsidP="000E6F6E">
            <w:pPr>
              <w:jc w:val="center"/>
              <w:rPr>
                <w:b/>
                <w:i/>
                <w:sz w:val="24"/>
                <w:szCs w:val="24"/>
              </w:rPr>
            </w:pPr>
            <w:r w:rsidRPr="002258D1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0E6F6E" w:rsidRPr="002258D1" w:rsidRDefault="000E6F6E" w:rsidP="000E6F6E">
            <w:pPr>
              <w:jc w:val="center"/>
              <w:rPr>
                <w:b/>
                <w:i/>
                <w:sz w:val="24"/>
                <w:szCs w:val="24"/>
              </w:rPr>
            </w:pPr>
            <w:r w:rsidRPr="002258D1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0E6F6E" w:rsidRPr="002258D1" w:rsidRDefault="000E6F6E" w:rsidP="000E6F6E">
            <w:pPr>
              <w:jc w:val="center"/>
              <w:rPr>
                <w:b/>
                <w:i/>
                <w:sz w:val="24"/>
                <w:szCs w:val="24"/>
              </w:rPr>
            </w:pPr>
            <w:r w:rsidRPr="002258D1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0E6F6E" w:rsidRPr="00E90E6B" w:rsidTr="002258D1">
        <w:trPr>
          <w:gridAfter w:val="1"/>
          <w:wAfter w:w="15" w:type="dxa"/>
          <w:trHeight w:val="110"/>
          <w:jc w:val="center"/>
        </w:trPr>
        <w:tc>
          <w:tcPr>
            <w:tcW w:w="528" w:type="dxa"/>
            <w:vMerge/>
          </w:tcPr>
          <w:p w:rsidR="000E6F6E" w:rsidRPr="00691101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gridSpan w:val="2"/>
            <w:vMerge/>
          </w:tcPr>
          <w:p w:rsidR="000E6F6E" w:rsidRPr="00691101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0E6F6E" w:rsidRPr="002258D1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3" w:type="dxa"/>
          </w:tcPr>
          <w:p w:rsidR="000E6F6E" w:rsidRPr="002258D1" w:rsidRDefault="000E6F6E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258D1">
              <w:rPr>
                <w:b/>
                <w:i/>
                <w:sz w:val="24"/>
                <w:szCs w:val="24"/>
              </w:rPr>
              <w:t>2024</w:t>
            </w:r>
          </w:p>
        </w:tc>
        <w:tc>
          <w:tcPr>
            <w:tcW w:w="1133" w:type="dxa"/>
          </w:tcPr>
          <w:p w:rsidR="000E6F6E" w:rsidRPr="002258D1" w:rsidRDefault="000E6F6E" w:rsidP="000E6F6E">
            <w:pPr>
              <w:jc w:val="center"/>
              <w:rPr>
                <w:b/>
                <w:i/>
                <w:sz w:val="24"/>
                <w:szCs w:val="24"/>
              </w:rPr>
            </w:pPr>
            <w:r w:rsidRPr="002258D1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E6F6E" w:rsidRPr="002258D1" w:rsidRDefault="000E6F6E" w:rsidP="000E6F6E">
            <w:pPr>
              <w:jc w:val="center"/>
              <w:rPr>
                <w:b/>
                <w:i/>
                <w:sz w:val="24"/>
                <w:szCs w:val="24"/>
              </w:rPr>
            </w:pPr>
            <w:r w:rsidRPr="002258D1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0E6F6E" w:rsidRPr="002258D1" w:rsidRDefault="000E6F6E" w:rsidP="000E6F6E">
            <w:pPr>
              <w:jc w:val="center"/>
              <w:rPr>
                <w:b/>
                <w:i/>
                <w:sz w:val="24"/>
                <w:szCs w:val="24"/>
              </w:rPr>
            </w:pPr>
            <w:r w:rsidRPr="002258D1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0E6F6E" w:rsidRPr="002258D1" w:rsidRDefault="000E6F6E" w:rsidP="000E6F6E">
            <w:pPr>
              <w:jc w:val="center"/>
              <w:rPr>
                <w:b/>
                <w:i/>
                <w:sz w:val="24"/>
                <w:szCs w:val="24"/>
              </w:rPr>
            </w:pPr>
            <w:r w:rsidRPr="002258D1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0E6F6E" w:rsidRPr="002258D1" w:rsidRDefault="000E6F6E" w:rsidP="000E6F6E">
            <w:pPr>
              <w:jc w:val="center"/>
              <w:rPr>
                <w:b/>
                <w:i/>
                <w:sz w:val="24"/>
                <w:szCs w:val="24"/>
              </w:rPr>
            </w:pPr>
            <w:r w:rsidRPr="002258D1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0E6F6E" w:rsidRPr="00E90E6B" w:rsidTr="00B24278">
        <w:trPr>
          <w:gridAfter w:val="1"/>
          <w:wAfter w:w="15" w:type="dxa"/>
          <w:trHeight w:val="110"/>
          <w:jc w:val="center"/>
        </w:trPr>
        <w:tc>
          <w:tcPr>
            <w:tcW w:w="528" w:type="dxa"/>
            <w:vMerge w:val="restart"/>
          </w:tcPr>
          <w:p w:rsidR="000E6F6E" w:rsidRPr="00691101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3"/>
            <w:vMerge w:val="restart"/>
          </w:tcPr>
          <w:p w:rsidR="000E6F6E" w:rsidRPr="002258D1" w:rsidRDefault="000E6F6E" w:rsidP="000E6F6E">
            <w:pPr>
              <w:widowControl w:val="0"/>
              <w:rPr>
                <w:b/>
                <w:i/>
                <w:sz w:val="24"/>
                <w:szCs w:val="24"/>
              </w:rPr>
            </w:pPr>
            <w:r w:rsidRPr="002258D1">
              <w:rPr>
                <w:b/>
                <w:i/>
                <w:sz w:val="24"/>
                <w:szCs w:val="24"/>
              </w:rPr>
              <w:t>Итого по подпрограмме</w:t>
            </w:r>
          </w:p>
          <w:p w:rsidR="000E6F6E" w:rsidRPr="002258D1" w:rsidRDefault="000E6F6E" w:rsidP="000E6F6E">
            <w:pPr>
              <w:widowControl w:val="0"/>
              <w:rPr>
                <w:b/>
                <w:i/>
                <w:sz w:val="24"/>
                <w:szCs w:val="24"/>
              </w:rPr>
            </w:pPr>
          </w:p>
          <w:p w:rsidR="000E6F6E" w:rsidRPr="002258D1" w:rsidRDefault="000E6F6E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3" w:type="dxa"/>
          </w:tcPr>
          <w:p w:rsidR="000E6F6E" w:rsidRPr="002258D1" w:rsidRDefault="000E6F6E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258D1">
              <w:rPr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1133" w:type="dxa"/>
          </w:tcPr>
          <w:p w:rsidR="000E6F6E" w:rsidRPr="002258D1" w:rsidRDefault="000E6F6E" w:rsidP="000E6F6E">
            <w:pPr>
              <w:jc w:val="center"/>
              <w:rPr>
                <w:b/>
                <w:i/>
                <w:sz w:val="24"/>
                <w:szCs w:val="24"/>
              </w:rPr>
            </w:pPr>
            <w:r w:rsidRPr="002258D1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E6F6E" w:rsidRPr="002258D1" w:rsidRDefault="000E6F6E" w:rsidP="000E6F6E">
            <w:pPr>
              <w:jc w:val="center"/>
              <w:rPr>
                <w:b/>
                <w:i/>
                <w:sz w:val="24"/>
                <w:szCs w:val="24"/>
              </w:rPr>
            </w:pPr>
            <w:r w:rsidRPr="002258D1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0E6F6E" w:rsidRPr="002258D1" w:rsidRDefault="000E6F6E" w:rsidP="000E6F6E">
            <w:pPr>
              <w:jc w:val="center"/>
              <w:rPr>
                <w:b/>
                <w:i/>
                <w:sz w:val="24"/>
                <w:szCs w:val="24"/>
              </w:rPr>
            </w:pPr>
            <w:r w:rsidRPr="002258D1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198" w:type="dxa"/>
          </w:tcPr>
          <w:p w:rsidR="000E6F6E" w:rsidRPr="002258D1" w:rsidRDefault="000E6F6E" w:rsidP="000E6F6E">
            <w:pPr>
              <w:jc w:val="center"/>
              <w:rPr>
                <w:b/>
                <w:i/>
                <w:sz w:val="24"/>
                <w:szCs w:val="24"/>
              </w:rPr>
            </w:pPr>
            <w:r w:rsidRPr="002258D1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071" w:type="dxa"/>
          </w:tcPr>
          <w:p w:rsidR="000E6F6E" w:rsidRPr="002258D1" w:rsidRDefault="000E6F6E" w:rsidP="000E6F6E">
            <w:pPr>
              <w:jc w:val="center"/>
              <w:rPr>
                <w:b/>
                <w:i/>
                <w:sz w:val="24"/>
                <w:szCs w:val="24"/>
              </w:rPr>
            </w:pPr>
            <w:r w:rsidRPr="002258D1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2187" w:type="dxa"/>
            <w:gridSpan w:val="2"/>
            <w:vMerge w:val="restart"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0E6F6E" w:rsidRPr="00E90E6B" w:rsidTr="00B24278">
        <w:trPr>
          <w:gridAfter w:val="1"/>
          <w:wAfter w:w="15" w:type="dxa"/>
          <w:trHeight w:val="110"/>
          <w:jc w:val="center"/>
        </w:trPr>
        <w:tc>
          <w:tcPr>
            <w:tcW w:w="528" w:type="dxa"/>
            <w:vMerge/>
          </w:tcPr>
          <w:p w:rsidR="000E6F6E" w:rsidRPr="00691101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3"/>
            <w:vMerge/>
          </w:tcPr>
          <w:p w:rsidR="000E6F6E" w:rsidRPr="002258D1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3" w:type="dxa"/>
          </w:tcPr>
          <w:p w:rsidR="000E6F6E" w:rsidRPr="002258D1" w:rsidRDefault="000E6F6E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258D1">
              <w:rPr>
                <w:b/>
                <w:i/>
                <w:sz w:val="24"/>
                <w:szCs w:val="24"/>
              </w:rPr>
              <w:t>2019</w:t>
            </w:r>
          </w:p>
        </w:tc>
        <w:tc>
          <w:tcPr>
            <w:tcW w:w="1133" w:type="dxa"/>
          </w:tcPr>
          <w:p w:rsidR="000E6F6E" w:rsidRPr="002258D1" w:rsidRDefault="000E6F6E" w:rsidP="000E6F6E">
            <w:pPr>
              <w:jc w:val="center"/>
              <w:rPr>
                <w:b/>
                <w:i/>
                <w:sz w:val="24"/>
                <w:szCs w:val="24"/>
              </w:rPr>
            </w:pPr>
            <w:r w:rsidRPr="002258D1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E6F6E" w:rsidRPr="002258D1" w:rsidRDefault="000E6F6E" w:rsidP="000E6F6E">
            <w:pPr>
              <w:jc w:val="center"/>
              <w:rPr>
                <w:b/>
                <w:i/>
                <w:sz w:val="24"/>
                <w:szCs w:val="24"/>
              </w:rPr>
            </w:pPr>
            <w:r w:rsidRPr="002258D1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0E6F6E" w:rsidRPr="002258D1" w:rsidRDefault="000E6F6E" w:rsidP="000E6F6E">
            <w:pPr>
              <w:jc w:val="center"/>
              <w:rPr>
                <w:b/>
                <w:i/>
                <w:sz w:val="24"/>
                <w:szCs w:val="24"/>
              </w:rPr>
            </w:pPr>
            <w:r w:rsidRPr="002258D1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198" w:type="dxa"/>
          </w:tcPr>
          <w:p w:rsidR="000E6F6E" w:rsidRPr="002258D1" w:rsidRDefault="000E6F6E" w:rsidP="000E6F6E">
            <w:pPr>
              <w:jc w:val="center"/>
              <w:rPr>
                <w:b/>
                <w:i/>
                <w:sz w:val="24"/>
                <w:szCs w:val="24"/>
              </w:rPr>
            </w:pPr>
            <w:r w:rsidRPr="002258D1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071" w:type="dxa"/>
          </w:tcPr>
          <w:p w:rsidR="000E6F6E" w:rsidRPr="002258D1" w:rsidRDefault="000E6F6E" w:rsidP="000E6F6E">
            <w:pPr>
              <w:jc w:val="center"/>
              <w:rPr>
                <w:b/>
                <w:i/>
                <w:sz w:val="24"/>
                <w:szCs w:val="24"/>
              </w:rPr>
            </w:pPr>
            <w:r w:rsidRPr="002258D1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2187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0E6F6E" w:rsidRPr="00E90E6B" w:rsidTr="00B24278">
        <w:trPr>
          <w:gridAfter w:val="1"/>
          <w:wAfter w:w="15" w:type="dxa"/>
          <w:trHeight w:val="110"/>
          <w:jc w:val="center"/>
        </w:trPr>
        <w:tc>
          <w:tcPr>
            <w:tcW w:w="528" w:type="dxa"/>
            <w:vMerge/>
          </w:tcPr>
          <w:p w:rsidR="000E6F6E" w:rsidRPr="00691101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3"/>
            <w:vMerge/>
          </w:tcPr>
          <w:p w:rsidR="000E6F6E" w:rsidRPr="002258D1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3" w:type="dxa"/>
          </w:tcPr>
          <w:p w:rsidR="000E6F6E" w:rsidRPr="002258D1" w:rsidRDefault="000E6F6E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258D1">
              <w:rPr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1133" w:type="dxa"/>
          </w:tcPr>
          <w:p w:rsidR="000E6F6E" w:rsidRPr="002258D1" w:rsidRDefault="000E6F6E" w:rsidP="000E6F6E">
            <w:pPr>
              <w:jc w:val="center"/>
              <w:rPr>
                <w:b/>
                <w:i/>
                <w:sz w:val="24"/>
                <w:szCs w:val="24"/>
              </w:rPr>
            </w:pPr>
            <w:r w:rsidRPr="002258D1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E6F6E" w:rsidRPr="002258D1" w:rsidRDefault="000E6F6E" w:rsidP="000E6F6E">
            <w:pPr>
              <w:jc w:val="center"/>
              <w:rPr>
                <w:b/>
                <w:i/>
                <w:sz w:val="24"/>
                <w:szCs w:val="24"/>
              </w:rPr>
            </w:pPr>
            <w:r w:rsidRPr="002258D1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0E6F6E" w:rsidRPr="002258D1" w:rsidRDefault="000E6F6E" w:rsidP="000E6F6E">
            <w:pPr>
              <w:jc w:val="center"/>
              <w:rPr>
                <w:b/>
                <w:i/>
                <w:sz w:val="24"/>
                <w:szCs w:val="24"/>
              </w:rPr>
            </w:pPr>
            <w:r w:rsidRPr="002258D1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198" w:type="dxa"/>
          </w:tcPr>
          <w:p w:rsidR="000E6F6E" w:rsidRPr="002258D1" w:rsidRDefault="000E6F6E" w:rsidP="000E6F6E">
            <w:pPr>
              <w:jc w:val="center"/>
              <w:rPr>
                <w:b/>
                <w:i/>
                <w:sz w:val="24"/>
                <w:szCs w:val="24"/>
              </w:rPr>
            </w:pPr>
            <w:r w:rsidRPr="002258D1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071" w:type="dxa"/>
          </w:tcPr>
          <w:p w:rsidR="000E6F6E" w:rsidRPr="002258D1" w:rsidRDefault="000E6F6E" w:rsidP="000E6F6E">
            <w:pPr>
              <w:jc w:val="center"/>
              <w:rPr>
                <w:b/>
                <w:i/>
                <w:sz w:val="24"/>
                <w:szCs w:val="24"/>
              </w:rPr>
            </w:pPr>
            <w:r w:rsidRPr="002258D1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2187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0E6F6E" w:rsidRPr="00E90E6B" w:rsidTr="00B24278">
        <w:trPr>
          <w:gridAfter w:val="1"/>
          <w:wAfter w:w="15" w:type="dxa"/>
          <w:trHeight w:val="110"/>
          <w:jc w:val="center"/>
        </w:trPr>
        <w:tc>
          <w:tcPr>
            <w:tcW w:w="528" w:type="dxa"/>
            <w:vMerge/>
          </w:tcPr>
          <w:p w:rsidR="000E6F6E" w:rsidRPr="00691101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3"/>
            <w:vMerge/>
          </w:tcPr>
          <w:p w:rsidR="000E6F6E" w:rsidRPr="002258D1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3" w:type="dxa"/>
          </w:tcPr>
          <w:p w:rsidR="000E6F6E" w:rsidRPr="002258D1" w:rsidRDefault="000E6F6E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258D1">
              <w:rPr>
                <w:b/>
                <w:i/>
                <w:sz w:val="24"/>
                <w:szCs w:val="24"/>
              </w:rPr>
              <w:t>2021</w:t>
            </w:r>
          </w:p>
        </w:tc>
        <w:tc>
          <w:tcPr>
            <w:tcW w:w="1133" w:type="dxa"/>
          </w:tcPr>
          <w:p w:rsidR="000E6F6E" w:rsidRPr="002258D1" w:rsidRDefault="000E6F6E" w:rsidP="000E6F6E">
            <w:pPr>
              <w:jc w:val="center"/>
              <w:rPr>
                <w:b/>
                <w:i/>
                <w:sz w:val="24"/>
                <w:szCs w:val="24"/>
              </w:rPr>
            </w:pPr>
            <w:r w:rsidRPr="002258D1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E6F6E" w:rsidRPr="002258D1" w:rsidRDefault="000E6F6E" w:rsidP="000E6F6E">
            <w:pPr>
              <w:jc w:val="center"/>
              <w:rPr>
                <w:b/>
                <w:i/>
                <w:sz w:val="24"/>
                <w:szCs w:val="24"/>
              </w:rPr>
            </w:pPr>
            <w:r w:rsidRPr="002258D1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0E6F6E" w:rsidRPr="002258D1" w:rsidRDefault="000E6F6E" w:rsidP="000E6F6E">
            <w:pPr>
              <w:jc w:val="center"/>
              <w:rPr>
                <w:b/>
                <w:i/>
                <w:sz w:val="24"/>
                <w:szCs w:val="24"/>
              </w:rPr>
            </w:pPr>
            <w:r w:rsidRPr="002258D1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198" w:type="dxa"/>
          </w:tcPr>
          <w:p w:rsidR="000E6F6E" w:rsidRPr="002258D1" w:rsidRDefault="000E6F6E" w:rsidP="000E6F6E">
            <w:pPr>
              <w:jc w:val="center"/>
              <w:rPr>
                <w:b/>
                <w:i/>
                <w:sz w:val="24"/>
                <w:szCs w:val="24"/>
              </w:rPr>
            </w:pPr>
            <w:r w:rsidRPr="002258D1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071" w:type="dxa"/>
          </w:tcPr>
          <w:p w:rsidR="000E6F6E" w:rsidRPr="002258D1" w:rsidRDefault="000E6F6E" w:rsidP="000E6F6E">
            <w:pPr>
              <w:jc w:val="center"/>
              <w:rPr>
                <w:b/>
                <w:i/>
                <w:sz w:val="24"/>
                <w:szCs w:val="24"/>
              </w:rPr>
            </w:pPr>
            <w:r w:rsidRPr="002258D1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2187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0E6F6E" w:rsidRPr="00E90E6B" w:rsidTr="00B24278">
        <w:trPr>
          <w:gridAfter w:val="1"/>
          <w:wAfter w:w="15" w:type="dxa"/>
          <w:trHeight w:val="110"/>
          <w:jc w:val="center"/>
        </w:trPr>
        <w:tc>
          <w:tcPr>
            <w:tcW w:w="528" w:type="dxa"/>
            <w:vMerge/>
          </w:tcPr>
          <w:p w:rsidR="000E6F6E" w:rsidRPr="00691101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3"/>
            <w:vMerge/>
          </w:tcPr>
          <w:p w:rsidR="000E6F6E" w:rsidRPr="002258D1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3" w:type="dxa"/>
          </w:tcPr>
          <w:p w:rsidR="000E6F6E" w:rsidRPr="002258D1" w:rsidRDefault="000E6F6E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258D1">
              <w:rPr>
                <w:b/>
                <w:i/>
                <w:sz w:val="24"/>
                <w:szCs w:val="24"/>
              </w:rPr>
              <w:t>2022</w:t>
            </w:r>
          </w:p>
        </w:tc>
        <w:tc>
          <w:tcPr>
            <w:tcW w:w="1133" w:type="dxa"/>
          </w:tcPr>
          <w:p w:rsidR="000E6F6E" w:rsidRPr="002258D1" w:rsidRDefault="000E6F6E" w:rsidP="000E6F6E">
            <w:pPr>
              <w:jc w:val="center"/>
              <w:rPr>
                <w:b/>
                <w:i/>
                <w:sz w:val="24"/>
                <w:szCs w:val="24"/>
              </w:rPr>
            </w:pPr>
            <w:r w:rsidRPr="002258D1">
              <w:rPr>
                <w:b/>
                <w:i/>
                <w:sz w:val="24"/>
                <w:szCs w:val="24"/>
              </w:rPr>
              <w:t>2000,00</w:t>
            </w:r>
          </w:p>
        </w:tc>
        <w:tc>
          <w:tcPr>
            <w:tcW w:w="992" w:type="dxa"/>
          </w:tcPr>
          <w:p w:rsidR="000E6F6E" w:rsidRPr="002258D1" w:rsidRDefault="000E6F6E" w:rsidP="000E6F6E">
            <w:pPr>
              <w:jc w:val="center"/>
              <w:rPr>
                <w:b/>
                <w:i/>
                <w:sz w:val="24"/>
                <w:szCs w:val="24"/>
              </w:rPr>
            </w:pPr>
            <w:r w:rsidRPr="002258D1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0E6F6E" w:rsidRPr="002258D1" w:rsidRDefault="000E6F6E" w:rsidP="000E6F6E">
            <w:pPr>
              <w:jc w:val="center"/>
              <w:rPr>
                <w:b/>
                <w:i/>
                <w:sz w:val="24"/>
                <w:szCs w:val="24"/>
              </w:rPr>
            </w:pPr>
            <w:r w:rsidRPr="002258D1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0E6F6E" w:rsidRPr="002258D1" w:rsidRDefault="000E6F6E" w:rsidP="000E6F6E">
            <w:pPr>
              <w:jc w:val="center"/>
              <w:rPr>
                <w:b/>
                <w:i/>
                <w:sz w:val="24"/>
                <w:szCs w:val="24"/>
              </w:rPr>
            </w:pPr>
            <w:r w:rsidRPr="002258D1">
              <w:rPr>
                <w:b/>
                <w:i/>
                <w:sz w:val="24"/>
                <w:szCs w:val="24"/>
              </w:rPr>
              <w:t>2000,00</w:t>
            </w:r>
          </w:p>
        </w:tc>
        <w:tc>
          <w:tcPr>
            <w:tcW w:w="1071" w:type="dxa"/>
          </w:tcPr>
          <w:p w:rsidR="000E6F6E" w:rsidRPr="002258D1" w:rsidRDefault="000E6F6E" w:rsidP="000E6F6E">
            <w:pPr>
              <w:jc w:val="center"/>
              <w:rPr>
                <w:b/>
                <w:i/>
                <w:sz w:val="24"/>
                <w:szCs w:val="24"/>
              </w:rPr>
            </w:pPr>
            <w:r w:rsidRPr="002258D1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0E6F6E" w:rsidRPr="00E90E6B" w:rsidTr="00B24278">
        <w:trPr>
          <w:gridAfter w:val="1"/>
          <w:wAfter w:w="15" w:type="dxa"/>
          <w:trHeight w:val="110"/>
          <w:jc w:val="center"/>
        </w:trPr>
        <w:tc>
          <w:tcPr>
            <w:tcW w:w="528" w:type="dxa"/>
            <w:vMerge/>
          </w:tcPr>
          <w:p w:rsidR="000E6F6E" w:rsidRPr="00691101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3"/>
            <w:vMerge/>
          </w:tcPr>
          <w:p w:rsidR="000E6F6E" w:rsidRPr="002258D1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3" w:type="dxa"/>
          </w:tcPr>
          <w:p w:rsidR="000E6F6E" w:rsidRPr="002258D1" w:rsidRDefault="000E6F6E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258D1">
              <w:rPr>
                <w:b/>
                <w:i/>
                <w:sz w:val="24"/>
                <w:szCs w:val="24"/>
              </w:rPr>
              <w:t>2023</w:t>
            </w:r>
          </w:p>
        </w:tc>
        <w:tc>
          <w:tcPr>
            <w:tcW w:w="1133" w:type="dxa"/>
          </w:tcPr>
          <w:p w:rsidR="000E6F6E" w:rsidRPr="002258D1" w:rsidRDefault="005717DF" w:rsidP="000E6F6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200</w:t>
            </w:r>
            <w:r w:rsidR="000E6F6E" w:rsidRPr="002258D1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E6F6E" w:rsidRPr="002258D1" w:rsidRDefault="000E6F6E" w:rsidP="000E6F6E">
            <w:pPr>
              <w:jc w:val="center"/>
              <w:rPr>
                <w:b/>
                <w:i/>
                <w:sz w:val="24"/>
                <w:szCs w:val="24"/>
              </w:rPr>
            </w:pPr>
            <w:r w:rsidRPr="002258D1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0E6F6E" w:rsidRPr="002258D1" w:rsidRDefault="000E6F6E" w:rsidP="000E6F6E">
            <w:pPr>
              <w:jc w:val="center"/>
              <w:rPr>
                <w:b/>
                <w:i/>
                <w:sz w:val="24"/>
                <w:szCs w:val="24"/>
              </w:rPr>
            </w:pPr>
            <w:r w:rsidRPr="002258D1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0E6F6E" w:rsidRPr="002258D1" w:rsidRDefault="005717DF" w:rsidP="000E6F6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200</w:t>
            </w:r>
            <w:r w:rsidR="000E6F6E" w:rsidRPr="002258D1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0E6F6E" w:rsidRPr="002258D1" w:rsidRDefault="000E6F6E" w:rsidP="000E6F6E">
            <w:pPr>
              <w:jc w:val="center"/>
              <w:rPr>
                <w:b/>
                <w:i/>
                <w:sz w:val="24"/>
                <w:szCs w:val="24"/>
              </w:rPr>
            </w:pPr>
            <w:r w:rsidRPr="002258D1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0E6F6E" w:rsidRPr="00E90E6B" w:rsidTr="00B24278">
        <w:trPr>
          <w:gridAfter w:val="1"/>
          <w:wAfter w:w="15" w:type="dxa"/>
          <w:trHeight w:val="110"/>
          <w:jc w:val="center"/>
        </w:trPr>
        <w:tc>
          <w:tcPr>
            <w:tcW w:w="528" w:type="dxa"/>
            <w:vMerge/>
          </w:tcPr>
          <w:p w:rsidR="000E6F6E" w:rsidRPr="00691101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3"/>
            <w:vMerge/>
          </w:tcPr>
          <w:p w:rsidR="000E6F6E" w:rsidRPr="002258D1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3" w:type="dxa"/>
          </w:tcPr>
          <w:p w:rsidR="000E6F6E" w:rsidRPr="002258D1" w:rsidRDefault="000E6F6E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258D1">
              <w:rPr>
                <w:b/>
                <w:i/>
                <w:sz w:val="24"/>
                <w:szCs w:val="24"/>
              </w:rPr>
              <w:t>2024</w:t>
            </w:r>
          </w:p>
        </w:tc>
        <w:tc>
          <w:tcPr>
            <w:tcW w:w="1133" w:type="dxa"/>
          </w:tcPr>
          <w:p w:rsidR="000E6F6E" w:rsidRPr="002258D1" w:rsidRDefault="005717DF" w:rsidP="000E6F6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200</w:t>
            </w:r>
            <w:r w:rsidR="000E6F6E" w:rsidRPr="002258D1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E6F6E" w:rsidRPr="002258D1" w:rsidRDefault="000E6F6E" w:rsidP="000E6F6E">
            <w:pPr>
              <w:jc w:val="center"/>
              <w:rPr>
                <w:b/>
                <w:i/>
                <w:sz w:val="24"/>
                <w:szCs w:val="24"/>
              </w:rPr>
            </w:pPr>
            <w:r w:rsidRPr="002258D1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0E6F6E" w:rsidRPr="002258D1" w:rsidRDefault="000E6F6E" w:rsidP="000E6F6E">
            <w:pPr>
              <w:jc w:val="center"/>
              <w:rPr>
                <w:b/>
                <w:i/>
                <w:sz w:val="24"/>
                <w:szCs w:val="24"/>
              </w:rPr>
            </w:pPr>
            <w:r w:rsidRPr="002258D1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0E6F6E" w:rsidRPr="002258D1" w:rsidRDefault="005717DF" w:rsidP="000E6F6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200</w:t>
            </w:r>
            <w:r w:rsidR="000E6F6E" w:rsidRPr="002258D1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0E6F6E" w:rsidRPr="002258D1" w:rsidRDefault="000E6F6E" w:rsidP="000E6F6E">
            <w:pPr>
              <w:jc w:val="center"/>
              <w:rPr>
                <w:b/>
                <w:i/>
                <w:sz w:val="24"/>
                <w:szCs w:val="24"/>
              </w:rPr>
            </w:pPr>
            <w:r w:rsidRPr="002258D1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0E6F6E" w:rsidRPr="00E90E6B" w:rsidTr="00B24278">
        <w:trPr>
          <w:gridAfter w:val="1"/>
          <w:wAfter w:w="15" w:type="dxa"/>
          <w:trHeight w:val="110"/>
          <w:jc w:val="center"/>
        </w:trPr>
        <w:tc>
          <w:tcPr>
            <w:tcW w:w="528" w:type="dxa"/>
            <w:vMerge/>
          </w:tcPr>
          <w:p w:rsidR="000E6F6E" w:rsidRPr="00691101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3"/>
            <w:vMerge/>
          </w:tcPr>
          <w:p w:rsidR="000E6F6E" w:rsidRPr="002258D1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3" w:type="dxa"/>
          </w:tcPr>
          <w:p w:rsidR="000E6F6E" w:rsidRPr="002258D1" w:rsidRDefault="000E6F6E" w:rsidP="002258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258D1">
              <w:rPr>
                <w:b/>
                <w:i/>
                <w:sz w:val="24"/>
                <w:szCs w:val="24"/>
              </w:rPr>
              <w:t>2018-2024</w:t>
            </w:r>
          </w:p>
        </w:tc>
        <w:tc>
          <w:tcPr>
            <w:tcW w:w="1133" w:type="dxa"/>
          </w:tcPr>
          <w:p w:rsidR="000E6F6E" w:rsidRPr="002258D1" w:rsidRDefault="005717DF" w:rsidP="000E6F6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  <w:r w:rsidR="000E6F6E" w:rsidRPr="002258D1">
              <w:rPr>
                <w:b/>
                <w:i/>
                <w:sz w:val="24"/>
                <w:szCs w:val="24"/>
              </w:rPr>
              <w:t>000,00</w:t>
            </w:r>
          </w:p>
        </w:tc>
        <w:tc>
          <w:tcPr>
            <w:tcW w:w="992" w:type="dxa"/>
          </w:tcPr>
          <w:p w:rsidR="000E6F6E" w:rsidRPr="002258D1" w:rsidRDefault="000E6F6E" w:rsidP="000E6F6E">
            <w:pPr>
              <w:jc w:val="center"/>
              <w:rPr>
                <w:b/>
                <w:i/>
                <w:sz w:val="24"/>
                <w:szCs w:val="24"/>
              </w:rPr>
            </w:pPr>
            <w:r w:rsidRPr="002258D1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0E6F6E" w:rsidRPr="002258D1" w:rsidRDefault="000E6F6E" w:rsidP="000E6F6E">
            <w:pPr>
              <w:jc w:val="center"/>
              <w:rPr>
                <w:b/>
                <w:i/>
                <w:sz w:val="24"/>
                <w:szCs w:val="24"/>
              </w:rPr>
            </w:pPr>
            <w:r w:rsidRPr="002258D1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0E6F6E" w:rsidRPr="002258D1" w:rsidRDefault="005717DF" w:rsidP="000E6F6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  <w:r w:rsidR="000E6F6E" w:rsidRPr="002258D1">
              <w:rPr>
                <w:b/>
                <w:i/>
                <w:sz w:val="24"/>
                <w:szCs w:val="24"/>
              </w:rPr>
              <w:t>000,00</w:t>
            </w:r>
          </w:p>
        </w:tc>
        <w:tc>
          <w:tcPr>
            <w:tcW w:w="1071" w:type="dxa"/>
          </w:tcPr>
          <w:p w:rsidR="000E6F6E" w:rsidRPr="002258D1" w:rsidRDefault="000E6F6E" w:rsidP="000E6F6E">
            <w:pPr>
              <w:jc w:val="center"/>
              <w:rPr>
                <w:b/>
                <w:i/>
                <w:sz w:val="24"/>
                <w:szCs w:val="24"/>
              </w:rPr>
            </w:pPr>
            <w:r w:rsidRPr="002258D1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0E6F6E" w:rsidRPr="00E90E6B" w:rsidRDefault="000E6F6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</w:tbl>
    <w:p w:rsidR="00FC328F" w:rsidRDefault="00FC328F" w:rsidP="00074833">
      <w:pPr>
        <w:widowControl w:val="0"/>
        <w:ind w:left="8505"/>
        <w:jc w:val="both"/>
        <w:rPr>
          <w:sz w:val="24"/>
          <w:szCs w:val="24"/>
        </w:rPr>
      </w:pPr>
    </w:p>
    <w:p w:rsidR="00FC328F" w:rsidRDefault="00FC328F" w:rsidP="00074833">
      <w:pPr>
        <w:widowControl w:val="0"/>
        <w:ind w:left="8505"/>
        <w:jc w:val="both"/>
        <w:rPr>
          <w:sz w:val="24"/>
          <w:szCs w:val="24"/>
        </w:rPr>
      </w:pPr>
    </w:p>
    <w:p w:rsidR="00FC328F" w:rsidRDefault="00FC328F" w:rsidP="00074833">
      <w:pPr>
        <w:widowControl w:val="0"/>
        <w:ind w:left="8505"/>
        <w:jc w:val="both"/>
        <w:rPr>
          <w:sz w:val="24"/>
          <w:szCs w:val="24"/>
        </w:rPr>
      </w:pPr>
    </w:p>
    <w:p w:rsidR="00FC328F" w:rsidRDefault="00FC328F" w:rsidP="00074833">
      <w:pPr>
        <w:widowControl w:val="0"/>
        <w:ind w:left="8505"/>
        <w:jc w:val="both"/>
        <w:rPr>
          <w:sz w:val="24"/>
          <w:szCs w:val="24"/>
        </w:rPr>
      </w:pPr>
    </w:p>
    <w:p w:rsidR="00FC328F" w:rsidRDefault="00FC328F" w:rsidP="00074833">
      <w:pPr>
        <w:widowControl w:val="0"/>
        <w:ind w:left="8505"/>
        <w:jc w:val="both"/>
        <w:rPr>
          <w:sz w:val="24"/>
          <w:szCs w:val="24"/>
        </w:rPr>
      </w:pPr>
    </w:p>
    <w:p w:rsidR="00FC328F" w:rsidRDefault="00FC328F" w:rsidP="00074833">
      <w:pPr>
        <w:widowControl w:val="0"/>
        <w:ind w:left="8505"/>
        <w:jc w:val="both"/>
        <w:rPr>
          <w:sz w:val="24"/>
          <w:szCs w:val="24"/>
        </w:rPr>
      </w:pPr>
    </w:p>
    <w:p w:rsidR="00FC328F" w:rsidRDefault="00FC328F" w:rsidP="00074833">
      <w:pPr>
        <w:widowControl w:val="0"/>
        <w:ind w:left="8505"/>
        <w:jc w:val="both"/>
        <w:rPr>
          <w:sz w:val="24"/>
          <w:szCs w:val="24"/>
        </w:rPr>
      </w:pPr>
    </w:p>
    <w:p w:rsidR="00FC328F" w:rsidRDefault="00FC328F" w:rsidP="00074833">
      <w:pPr>
        <w:widowControl w:val="0"/>
        <w:ind w:left="8505"/>
        <w:jc w:val="both"/>
        <w:rPr>
          <w:sz w:val="24"/>
          <w:szCs w:val="24"/>
        </w:rPr>
      </w:pPr>
    </w:p>
    <w:p w:rsidR="00FC328F" w:rsidRDefault="00FC328F" w:rsidP="00074833">
      <w:pPr>
        <w:widowControl w:val="0"/>
        <w:ind w:left="8505"/>
        <w:jc w:val="both"/>
        <w:rPr>
          <w:sz w:val="24"/>
          <w:szCs w:val="24"/>
        </w:rPr>
      </w:pPr>
    </w:p>
    <w:p w:rsidR="00FC328F" w:rsidRDefault="00FC328F" w:rsidP="00074833">
      <w:pPr>
        <w:widowControl w:val="0"/>
        <w:ind w:left="8505"/>
        <w:jc w:val="both"/>
        <w:rPr>
          <w:sz w:val="24"/>
          <w:szCs w:val="24"/>
        </w:rPr>
      </w:pPr>
    </w:p>
    <w:p w:rsidR="00FC328F" w:rsidRDefault="00FC328F" w:rsidP="00074833">
      <w:pPr>
        <w:widowControl w:val="0"/>
        <w:ind w:left="8505"/>
        <w:jc w:val="both"/>
        <w:rPr>
          <w:sz w:val="24"/>
          <w:szCs w:val="24"/>
        </w:rPr>
      </w:pPr>
    </w:p>
    <w:p w:rsidR="00FC328F" w:rsidRDefault="00FC328F" w:rsidP="00074833">
      <w:pPr>
        <w:widowControl w:val="0"/>
        <w:ind w:left="8505"/>
        <w:jc w:val="both"/>
        <w:rPr>
          <w:sz w:val="24"/>
          <w:szCs w:val="24"/>
        </w:rPr>
      </w:pPr>
    </w:p>
    <w:p w:rsidR="00FC328F" w:rsidRDefault="00FC328F" w:rsidP="00074833">
      <w:pPr>
        <w:widowControl w:val="0"/>
        <w:ind w:left="8505"/>
        <w:jc w:val="both"/>
        <w:rPr>
          <w:sz w:val="24"/>
          <w:szCs w:val="24"/>
        </w:rPr>
      </w:pPr>
    </w:p>
    <w:p w:rsidR="00FC328F" w:rsidRDefault="00FC328F" w:rsidP="00074833">
      <w:pPr>
        <w:widowControl w:val="0"/>
        <w:ind w:left="8505"/>
        <w:jc w:val="both"/>
        <w:rPr>
          <w:sz w:val="24"/>
          <w:szCs w:val="24"/>
        </w:rPr>
      </w:pPr>
    </w:p>
    <w:p w:rsidR="00FC328F" w:rsidRDefault="00FC328F" w:rsidP="00074833">
      <w:pPr>
        <w:widowControl w:val="0"/>
        <w:ind w:left="8505"/>
        <w:jc w:val="both"/>
        <w:rPr>
          <w:sz w:val="24"/>
          <w:szCs w:val="24"/>
        </w:rPr>
      </w:pPr>
    </w:p>
    <w:p w:rsidR="00FC328F" w:rsidRDefault="00FC328F" w:rsidP="00074833">
      <w:pPr>
        <w:widowControl w:val="0"/>
        <w:ind w:left="8505"/>
        <w:jc w:val="both"/>
        <w:rPr>
          <w:sz w:val="24"/>
          <w:szCs w:val="24"/>
        </w:rPr>
      </w:pPr>
    </w:p>
    <w:p w:rsidR="00FC328F" w:rsidRDefault="00FC328F" w:rsidP="00074833">
      <w:pPr>
        <w:widowControl w:val="0"/>
        <w:ind w:left="8505"/>
        <w:jc w:val="both"/>
        <w:rPr>
          <w:sz w:val="24"/>
          <w:szCs w:val="24"/>
        </w:rPr>
      </w:pPr>
    </w:p>
    <w:p w:rsidR="00FC328F" w:rsidRDefault="00FC328F" w:rsidP="00074833">
      <w:pPr>
        <w:widowControl w:val="0"/>
        <w:ind w:left="8505"/>
        <w:jc w:val="both"/>
        <w:rPr>
          <w:sz w:val="24"/>
          <w:szCs w:val="24"/>
        </w:rPr>
      </w:pPr>
    </w:p>
    <w:p w:rsidR="00FC328F" w:rsidRDefault="00FC328F" w:rsidP="00074833">
      <w:pPr>
        <w:widowControl w:val="0"/>
        <w:ind w:left="8505"/>
        <w:jc w:val="both"/>
        <w:rPr>
          <w:sz w:val="24"/>
          <w:szCs w:val="24"/>
        </w:rPr>
      </w:pPr>
    </w:p>
    <w:p w:rsidR="00FC328F" w:rsidRDefault="00FC328F" w:rsidP="00074833">
      <w:pPr>
        <w:widowControl w:val="0"/>
        <w:ind w:left="8505"/>
        <w:jc w:val="both"/>
        <w:rPr>
          <w:sz w:val="24"/>
          <w:szCs w:val="24"/>
        </w:rPr>
      </w:pPr>
    </w:p>
    <w:p w:rsidR="00074833" w:rsidRPr="008C1977" w:rsidRDefault="00074833" w:rsidP="00074833">
      <w:pPr>
        <w:widowControl w:val="0"/>
        <w:ind w:left="8505"/>
        <w:jc w:val="both"/>
        <w:rPr>
          <w:sz w:val="24"/>
          <w:szCs w:val="24"/>
        </w:rPr>
      </w:pPr>
      <w:r w:rsidRPr="008C1977">
        <w:rPr>
          <w:sz w:val="24"/>
          <w:szCs w:val="24"/>
        </w:rPr>
        <w:t>ФОРМА 3</w:t>
      </w:r>
    </w:p>
    <w:p w:rsidR="00074833" w:rsidRPr="008C1977" w:rsidRDefault="00074833" w:rsidP="00074833">
      <w:pPr>
        <w:widowControl w:val="0"/>
        <w:tabs>
          <w:tab w:val="left" w:pos="5529"/>
        </w:tabs>
        <w:ind w:left="8505"/>
        <w:jc w:val="both"/>
        <w:rPr>
          <w:sz w:val="24"/>
          <w:szCs w:val="24"/>
        </w:rPr>
      </w:pPr>
      <w:r w:rsidRPr="008C1977">
        <w:rPr>
          <w:sz w:val="24"/>
          <w:szCs w:val="24"/>
        </w:rPr>
        <w:t>к муниципальной программе «Капитальное строительство и развитие социальной сферы Ленинского муниципального района», утвержде</w:t>
      </w:r>
      <w:r w:rsidRPr="008C1977">
        <w:rPr>
          <w:sz w:val="24"/>
          <w:szCs w:val="24"/>
        </w:rPr>
        <w:t>н</w:t>
      </w:r>
      <w:r w:rsidRPr="008C1977">
        <w:rPr>
          <w:sz w:val="24"/>
          <w:szCs w:val="24"/>
        </w:rPr>
        <w:t>ной постановлением администрации Ленинского муниципального района от 24.10.2017 № 524</w:t>
      </w:r>
    </w:p>
    <w:p w:rsidR="00074833" w:rsidRPr="008C1977" w:rsidRDefault="00074833" w:rsidP="00074833">
      <w:pPr>
        <w:widowControl w:val="0"/>
        <w:autoSpaceDE w:val="0"/>
        <w:autoSpaceDN w:val="0"/>
        <w:adjustRightInd w:val="0"/>
        <w:jc w:val="center"/>
        <w:rPr>
          <w:sz w:val="8"/>
          <w:szCs w:val="26"/>
        </w:rPr>
      </w:pPr>
    </w:p>
    <w:p w:rsidR="00074833" w:rsidRPr="008C1977" w:rsidRDefault="00074833" w:rsidP="00074833">
      <w:pPr>
        <w:widowControl w:val="0"/>
        <w:autoSpaceDE w:val="0"/>
        <w:autoSpaceDN w:val="0"/>
        <w:adjustRightInd w:val="0"/>
        <w:jc w:val="center"/>
        <w:rPr>
          <w:sz w:val="28"/>
          <w:szCs w:val="26"/>
        </w:rPr>
      </w:pPr>
    </w:p>
    <w:p w:rsidR="00074833" w:rsidRPr="008C1977" w:rsidRDefault="00074833" w:rsidP="0007483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6"/>
        </w:rPr>
      </w:pPr>
      <w:r w:rsidRPr="008C1977">
        <w:rPr>
          <w:b/>
          <w:sz w:val="28"/>
          <w:szCs w:val="26"/>
        </w:rPr>
        <w:t>РЕСУРСНОЕ ОБЕСПЕЧЕНИЕ</w:t>
      </w:r>
    </w:p>
    <w:p w:rsidR="00074833" w:rsidRPr="008C1977" w:rsidRDefault="00074833" w:rsidP="00074833">
      <w:pPr>
        <w:widowControl w:val="0"/>
        <w:jc w:val="center"/>
        <w:rPr>
          <w:sz w:val="28"/>
          <w:szCs w:val="28"/>
        </w:rPr>
      </w:pPr>
      <w:r w:rsidRPr="008C1977">
        <w:rPr>
          <w:sz w:val="28"/>
          <w:szCs w:val="28"/>
        </w:rPr>
        <w:t xml:space="preserve">муниципальной программы Ленинского муниципального района «Капитальное строительство и развитие </w:t>
      </w:r>
    </w:p>
    <w:p w:rsidR="00074833" w:rsidRPr="008C1977" w:rsidRDefault="00074833" w:rsidP="00074833">
      <w:pPr>
        <w:widowControl w:val="0"/>
        <w:jc w:val="center"/>
        <w:rPr>
          <w:sz w:val="28"/>
          <w:szCs w:val="28"/>
        </w:rPr>
      </w:pPr>
      <w:r w:rsidRPr="008C1977">
        <w:rPr>
          <w:sz w:val="28"/>
          <w:szCs w:val="28"/>
        </w:rPr>
        <w:t xml:space="preserve">социальной сферы Ленинского муниципального района» </w:t>
      </w:r>
    </w:p>
    <w:p w:rsidR="00074833" w:rsidRPr="008C1977" w:rsidRDefault="00074833" w:rsidP="00074833">
      <w:pPr>
        <w:widowControl w:val="0"/>
        <w:jc w:val="center"/>
        <w:rPr>
          <w:sz w:val="28"/>
          <w:szCs w:val="28"/>
        </w:rPr>
      </w:pPr>
      <w:r w:rsidRPr="008C1977">
        <w:rPr>
          <w:sz w:val="28"/>
          <w:szCs w:val="28"/>
        </w:rPr>
        <w:t>за счет средств, привлеченных из различных источников финансирования</w:t>
      </w:r>
    </w:p>
    <w:p w:rsidR="000A2933" w:rsidRDefault="00074833" w:rsidP="00074833">
      <w:pPr>
        <w:widowControl w:val="0"/>
        <w:jc w:val="center"/>
        <w:rPr>
          <w:sz w:val="24"/>
          <w:szCs w:val="28"/>
        </w:rPr>
      </w:pPr>
      <w:proofErr w:type="gramStart"/>
      <w:r w:rsidRPr="008C1977">
        <w:rPr>
          <w:sz w:val="24"/>
          <w:szCs w:val="28"/>
        </w:rPr>
        <w:t xml:space="preserve">(в редакции постановлений от 21.12.2017 № 634, от 30.07.2018 № 445, от 16.01.2019 № 20, от 30.09.2019 № 499, от 21.11.2019 № 632, </w:t>
      </w:r>
      <w:proofErr w:type="gramEnd"/>
    </w:p>
    <w:p w:rsidR="000A2933" w:rsidRDefault="00074833" w:rsidP="00074833">
      <w:pPr>
        <w:widowControl w:val="0"/>
        <w:jc w:val="center"/>
        <w:rPr>
          <w:sz w:val="24"/>
          <w:szCs w:val="28"/>
        </w:rPr>
      </w:pPr>
      <w:r w:rsidRPr="008C1977">
        <w:rPr>
          <w:sz w:val="24"/>
          <w:szCs w:val="28"/>
        </w:rPr>
        <w:t>от 30.12.2019 № 751</w:t>
      </w:r>
      <w:r w:rsidRPr="008C1977">
        <w:rPr>
          <w:sz w:val="24"/>
          <w:szCs w:val="24"/>
        </w:rPr>
        <w:t xml:space="preserve">, </w:t>
      </w:r>
      <w:r w:rsidRPr="008C1977">
        <w:rPr>
          <w:sz w:val="24"/>
          <w:szCs w:val="28"/>
        </w:rPr>
        <w:t>от 30.12.2019 № 764, от 18.02.2020 № 64, от 12.02.2020 № 107, от  15.04.2020 № 171</w:t>
      </w:r>
      <w:r>
        <w:rPr>
          <w:sz w:val="24"/>
          <w:szCs w:val="28"/>
        </w:rPr>
        <w:t xml:space="preserve">, от 07.08.2020 № 366, от 02.11.2020 № 527,  </w:t>
      </w:r>
    </w:p>
    <w:p w:rsidR="00074833" w:rsidRPr="008C1977" w:rsidRDefault="000A2933" w:rsidP="00074833">
      <w:pPr>
        <w:widowControl w:val="0"/>
        <w:jc w:val="center"/>
        <w:rPr>
          <w:sz w:val="24"/>
          <w:szCs w:val="28"/>
        </w:rPr>
      </w:pPr>
      <w:r>
        <w:rPr>
          <w:sz w:val="24"/>
          <w:szCs w:val="28"/>
        </w:rPr>
        <w:t>о</w:t>
      </w:r>
      <w:r w:rsidR="00074833">
        <w:rPr>
          <w:sz w:val="24"/>
          <w:szCs w:val="28"/>
        </w:rPr>
        <w:t>т</w:t>
      </w:r>
      <w:r w:rsidR="00D12FC8">
        <w:rPr>
          <w:sz w:val="24"/>
          <w:szCs w:val="28"/>
        </w:rPr>
        <w:t xml:space="preserve"> 31.03.2021 </w:t>
      </w:r>
      <w:r w:rsidR="00074833">
        <w:rPr>
          <w:sz w:val="24"/>
          <w:szCs w:val="28"/>
        </w:rPr>
        <w:t xml:space="preserve">№ </w:t>
      </w:r>
      <w:r w:rsidR="00D12FC8">
        <w:rPr>
          <w:sz w:val="24"/>
          <w:szCs w:val="28"/>
        </w:rPr>
        <w:t>182</w:t>
      </w:r>
      <w:r w:rsidR="00817E52">
        <w:rPr>
          <w:sz w:val="24"/>
          <w:szCs w:val="28"/>
        </w:rPr>
        <w:t>, от</w:t>
      </w:r>
      <w:r w:rsidR="0038780D">
        <w:rPr>
          <w:sz w:val="24"/>
          <w:szCs w:val="28"/>
        </w:rPr>
        <w:t xml:space="preserve"> 18.05.2021 </w:t>
      </w:r>
      <w:r w:rsidR="00817E52">
        <w:rPr>
          <w:sz w:val="24"/>
          <w:szCs w:val="28"/>
        </w:rPr>
        <w:t xml:space="preserve">№ </w:t>
      </w:r>
      <w:r w:rsidR="0038780D">
        <w:rPr>
          <w:sz w:val="24"/>
          <w:szCs w:val="28"/>
        </w:rPr>
        <w:t>272</w:t>
      </w:r>
      <w:r w:rsidR="003E2AE6">
        <w:rPr>
          <w:sz w:val="24"/>
          <w:szCs w:val="28"/>
        </w:rPr>
        <w:t>, от</w:t>
      </w:r>
      <w:r>
        <w:rPr>
          <w:sz w:val="24"/>
          <w:szCs w:val="28"/>
        </w:rPr>
        <w:t xml:space="preserve"> 30.06.2021 </w:t>
      </w:r>
      <w:r w:rsidR="003E2AE6">
        <w:rPr>
          <w:sz w:val="24"/>
          <w:szCs w:val="28"/>
        </w:rPr>
        <w:t xml:space="preserve">№ </w:t>
      </w:r>
      <w:r>
        <w:rPr>
          <w:sz w:val="24"/>
          <w:szCs w:val="28"/>
        </w:rPr>
        <w:t>345</w:t>
      </w:r>
      <w:r w:rsidR="00557415">
        <w:rPr>
          <w:sz w:val="24"/>
          <w:szCs w:val="28"/>
        </w:rPr>
        <w:t>, от</w:t>
      </w:r>
      <w:r w:rsidR="00747BF1">
        <w:rPr>
          <w:sz w:val="24"/>
          <w:szCs w:val="28"/>
        </w:rPr>
        <w:t xml:space="preserve"> 11.08.2021 </w:t>
      </w:r>
      <w:r w:rsidR="00557415">
        <w:rPr>
          <w:sz w:val="24"/>
          <w:szCs w:val="28"/>
        </w:rPr>
        <w:t xml:space="preserve">№ </w:t>
      </w:r>
      <w:r w:rsidR="00747BF1">
        <w:rPr>
          <w:sz w:val="24"/>
          <w:szCs w:val="28"/>
        </w:rPr>
        <w:t>421</w:t>
      </w:r>
      <w:r w:rsidR="002258D1">
        <w:rPr>
          <w:sz w:val="24"/>
          <w:szCs w:val="28"/>
        </w:rPr>
        <w:t>, от                      №</w:t>
      </w:r>
      <w:proofErr w:type="gramStart"/>
      <w:r w:rsidR="002258D1">
        <w:rPr>
          <w:sz w:val="24"/>
          <w:szCs w:val="28"/>
        </w:rPr>
        <w:t xml:space="preserve">    </w:t>
      </w:r>
      <w:r w:rsidR="00074833" w:rsidRPr="008C1977">
        <w:rPr>
          <w:sz w:val="24"/>
          <w:szCs w:val="28"/>
        </w:rPr>
        <w:t>)</w:t>
      </w:r>
      <w:proofErr w:type="gramEnd"/>
    </w:p>
    <w:p w:rsidR="00074833" w:rsidRPr="008C1977" w:rsidRDefault="00074833" w:rsidP="00074833">
      <w:pPr>
        <w:widowControl w:val="0"/>
        <w:jc w:val="center"/>
        <w:rPr>
          <w:sz w:val="24"/>
          <w:szCs w:val="28"/>
        </w:rPr>
      </w:pPr>
    </w:p>
    <w:tbl>
      <w:tblPr>
        <w:tblW w:w="14130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498"/>
        <w:gridCol w:w="1134"/>
        <w:gridCol w:w="2976"/>
        <w:gridCol w:w="1134"/>
        <w:gridCol w:w="1134"/>
        <w:gridCol w:w="1134"/>
        <w:gridCol w:w="1276"/>
        <w:gridCol w:w="1134"/>
      </w:tblGrid>
      <w:tr w:rsidR="00074833" w:rsidRPr="000A2933" w:rsidTr="00074833">
        <w:trPr>
          <w:jc w:val="center"/>
        </w:trPr>
        <w:tc>
          <w:tcPr>
            <w:tcW w:w="710" w:type="dxa"/>
            <w:vMerge w:val="restart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 xml:space="preserve">№ </w:t>
            </w:r>
          </w:p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A293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A2933">
              <w:rPr>
                <w:sz w:val="24"/>
                <w:szCs w:val="24"/>
              </w:rPr>
              <w:t>/</w:t>
            </w:r>
            <w:proofErr w:type="spellStart"/>
            <w:r w:rsidRPr="000A293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98" w:type="dxa"/>
            <w:vMerge w:val="restart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Год</w:t>
            </w:r>
          </w:p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реализ</w:t>
            </w:r>
            <w:r w:rsidRPr="000A2933">
              <w:rPr>
                <w:sz w:val="24"/>
                <w:szCs w:val="24"/>
              </w:rPr>
              <w:t>а</w:t>
            </w:r>
            <w:r w:rsidRPr="000A2933">
              <w:rPr>
                <w:sz w:val="24"/>
                <w:szCs w:val="24"/>
              </w:rPr>
              <w:t>ции</w:t>
            </w:r>
          </w:p>
        </w:tc>
        <w:tc>
          <w:tcPr>
            <w:tcW w:w="2976" w:type="dxa"/>
            <w:vMerge w:val="restart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 xml:space="preserve">Ответственный </w:t>
            </w:r>
          </w:p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 xml:space="preserve">исполнитель, </w:t>
            </w:r>
          </w:p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 xml:space="preserve">соисполнитель </w:t>
            </w:r>
          </w:p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 xml:space="preserve">муниципальной </w:t>
            </w:r>
          </w:p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программы, подпрограммы</w:t>
            </w:r>
          </w:p>
        </w:tc>
        <w:tc>
          <w:tcPr>
            <w:tcW w:w="5812" w:type="dxa"/>
            <w:gridSpan w:val="5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Объемы и источники финансирования (тысяч рублей)</w:t>
            </w:r>
          </w:p>
        </w:tc>
      </w:tr>
      <w:tr w:rsidR="00074833" w:rsidRPr="000A2933" w:rsidTr="00074833">
        <w:trPr>
          <w:jc w:val="center"/>
        </w:trPr>
        <w:tc>
          <w:tcPr>
            <w:tcW w:w="710" w:type="dxa"/>
            <w:vMerge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98" w:type="dxa"/>
            <w:vMerge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всего</w:t>
            </w:r>
          </w:p>
        </w:tc>
        <w:tc>
          <w:tcPr>
            <w:tcW w:w="4678" w:type="dxa"/>
            <w:gridSpan w:val="4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в том числе</w:t>
            </w:r>
          </w:p>
        </w:tc>
      </w:tr>
      <w:tr w:rsidR="00074833" w:rsidRPr="000A2933" w:rsidTr="00074833">
        <w:trPr>
          <w:jc w:val="center"/>
        </w:trPr>
        <w:tc>
          <w:tcPr>
            <w:tcW w:w="710" w:type="dxa"/>
            <w:vMerge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98" w:type="dxa"/>
            <w:vMerge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фед</w:t>
            </w:r>
            <w:r w:rsidRPr="000A2933">
              <w:rPr>
                <w:sz w:val="24"/>
                <w:szCs w:val="24"/>
              </w:rPr>
              <w:t>е</w:t>
            </w:r>
            <w:r w:rsidRPr="000A2933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134" w:type="dxa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облас</w:t>
            </w:r>
            <w:r w:rsidRPr="000A2933">
              <w:rPr>
                <w:sz w:val="24"/>
                <w:szCs w:val="24"/>
              </w:rPr>
              <w:t>т</w:t>
            </w:r>
            <w:r w:rsidRPr="000A2933">
              <w:rPr>
                <w:sz w:val="24"/>
                <w:szCs w:val="24"/>
              </w:rPr>
              <w:t>ной бю</w:t>
            </w:r>
            <w:r w:rsidRPr="000A2933">
              <w:rPr>
                <w:sz w:val="24"/>
                <w:szCs w:val="24"/>
              </w:rPr>
              <w:t>д</w:t>
            </w:r>
            <w:r w:rsidRPr="000A2933">
              <w:rPr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внебю</w:t>
            </w:r>
            <w:r w:rsidRPr="000A2933">
              <w:rPr>
                <w:sz w:val="24"/>
                <w:szCs w:val="24"/>
              </w:rPr>
              <w:t>д</w:t>
            </w:r>
            <w:r w:rsidRPr="000A2933">
              <w:rPr>
                <w:sz w:val="24"/>
                <w:szCs w:val="24"/>
              </w:rPr>
              <w:t xml:space="preserve">жетные </w:t>
            </w:r>
          </w:p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средства</w:t>
            </w:r>
          </w:p>
        </w:tc>
      </w:tr>
      <w:tr w:rsidR="00074833" w:rsidRPr="000A2933" w:rsidTr="00074833">
        <w:trPr>
          <w:trHeight w:val="388"/>
          <w:jc w:val="center"/>
        </w:trPr>
        <w:tc>
          <w:tcPr>
            <w:tcW w:w="710" w:type="dxa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1</w:t>
            </w:r>
          </w:p>
        </w:tc>
        <w:tc>
          <w:tcPr>
            <w:tcW w:w="3498" w:type="dxa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9</w:t>
            </w:r>
          </w:p>
        </w:tc>
      </w:tr>
      <w:tr w:rsidR="00817E52" w:rsidRPr="000A2933" w:rsidTr="00074833">
        <w:trPr>
          <w:trHeight w:val="283"/>
          <w:jc w:val="center"/>
        </w:trPr>
        <w:tc>
          <w:tcPr>
            <w:tcW w:w="710" w:type="dxa"/>
            <w:vMerge w:val="restart"/>
          </w:tcPr>
          <w:p w:rsidR="00817E52" w:rsidRPr="000A2933" w:rsidRDefault="00817E52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98" w:type="dxa"/>
            <w:vMerge w:val="restart"/>
          </w:tcPr>
          <w:p w:rsidR="00817E52" w:rsidRPr="000A2933" w:rsidRDefault="00817E52" w:rsidP="00074833">
            <w:pPr>
              <w:widowControl w:val="0"/>
              <w:jc w:val="both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 xml:space="preserve">«Капитальное строительство и развитие социальной  сферы Ленинского муниципального района» </w:t>
            </w:r>
          </w:p>
          <w:p w:rsidR="00817E52" w:rsidRPr="000A2933" w:rsidRDefault="00817E52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817E52" w:rsidRPr="000A2933" w:rsidRDefault="00817E52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38780D" w:rsidRPr="000A2933" w:rsidRDefault="00817E52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 xml:space="preserve">Итого по муниципальной </w:t>
            </w:r>
          </w:p>
          <w:p w:rsidR="00817E52" w:rsidRPr="000A2933" w:rsidRDefault="00817E52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программе</w:t>
            </w:r>
          </w:p>
        </w:tc>
        <w:tc>
          <w:tcPr>
            <w:tcW w:w="1134" w:type="dxa"/>
          </w:tcPr>
          <w:p w:rsidR="00817E52" w:rsidRPr="000A2933" w:rsidRDefault="00817E52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2018</w:t>
            </w:r>
          </w:p>
        </w:tc>
        <w:tc>
          <w:tcPr>
            <w:tcW w:w="2976" w:type="dxa"/>
            <w:vMerge w:val="restart"/>
          </w:tcPr>
          <w:p w:rsidR="00817E52" w:rsidRPr="000A2933" w:rsidRDefault="00817E52" w:rsidP="00074833">
            <w:pPr>
              <w:pStyle w:val="ConsPlusNormal"/>
              <w:ind w:left="-24" w:right="-50" w:firstLine="0"/>
              <w:jc w:val="both"/>
              <w:rPr>
                <w:sz w:val="24"/>
                <w:szCs w:val="24"/>
              </w:rPr>
            </w:pPr>
            <w:r w:rsidRPr="000A2933">
              <w:rPr>
                <w:rFonts w:ascii="Times New Roman" w:hAnsi="Times New Roman" w:cs="Times New Roman"/>
                <w:sz w:val="24"/>
                <w:szCs w:val="24"/>
              </w:rPr>
              <w:t>Отдел по жизнеобеспеч</w:t>
            </w:r>
            <w:r w:rsidRPr="000A29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2933">
              <w:rPr>
                <w:rFonts w:ascii="Times New Roman" w:hAnsi="Times New Roman" w:cs="Times New Roman"/>
                <w:sz w:val="24"/>
                <w:szCs w:val="24"/>
              </w:rPr>
              <w:t>нию, отдел образования администрации Ленинск</w:t>
            </w:r>
            <w:r w:rsidRPr="000A29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2933">
              <w:rPr>
                <w:rFonts w:ascii="Times New Roman" w:hAnsi="Times New Roman" w:cs="Times New Roman"/>
                <w:sz w:val="24"/>
                <w:szCs w:val="24"/>
              </w:rPr>
              <w:t>го муниципального района, отдел по социальной пол</w:t>
            </w:r>
            <w:r w:rsidRPr="000A29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2933">
              <w:rPr>
                <w:rFonts w:ascii="Times New Roman" w:hAnsi="Times New Roman" w:cs="Times New Roman"/>
                <w:sz w:val="24"/>
                <w:szCs w:val="24"/>
              </w:rPr>
              <w:t>тике администрации Л</w:t>
            </w:r>
            <w:r w:rsidRPr="000A29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2933">
              <w:rPr>
                <w:rFonts w:ascii="Times New Roman" w:hAnsi="Times New Roman" w:cs="Times New Roman"/>
                <w:sz w:val="24"/>
                <w:szCs w:val="24"/>
              </w:rPr>
              <w:t>нинского муниципального района, МБУК «ДК О</w:t>
            </w:r>
            <w:r w:rsidRPr="000A293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A2933">
              <w:rPr>
                <w:rFonts w:ascii="Times New Roman" w:hAnsi="Times New Roman" w:cs="Times New Roman"/>
                <w:sz w:val="24"/>
                <w:szCs w:val="24"/>
              </w:rPr>
              <w:t xml:space="preserve">тябрь», </w:t>
            </w:r>
            <w:r w:rsidRPr="000A29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МКУ «</w:t>
            </w:r>
            <w:r w:rsidRPr="000A293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</w:t>
            </w:r>
            <w:r w:rsidRPr="000A293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</w:t>
            </w:r>
            <w:r w:rsidRPr="000A293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ская</w:t>
            </w:r>
            <w:r w:rsidRPr="000A29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A293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спортивная школа</w:t>
            </w:r>
            <w:r w:rsidRPr="000A29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34" w:type="dxa"/>
          </w:tcPr>
          <w:p w:rsidR="00817E52" w:rsidRPr="000A2933" w:rsidRDefault="00817E52" w:rsidP="00BC3E6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0A2933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817E52" w:rsidRPr="000A2933" w:rsidRDefault="00817E52" w:rsidP="00BC3E6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0A2933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817E52" w:rsidRPr="000A2933" w:rsidRDefault="00817E52" w:rsidP="00BC3E6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0A2933">
              <w:rPr>
                <w:sz w:val="24"/>
                <w:szCs w:val="28"/>
              </w:rPr>
              <w:t>0,00</w:t>
            </w:r>
          </w:p>
        </w:tc>
        <w:tc>
          <w:tcPr>
            <w:tcW w:w="1276" w:type="dxa"/>
          </w:tcPr>
          <w:p w:rsidR="00817E52" w:rsidRPr="000A2933" w:rsidRDefault="00817E52" w:rsidP="00BC3E6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0A2933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817E52" w:rsidRPr="000A2933" w:rsidRDefault="00817E52" w:rsidP="00BC3E6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0A2933">
              <w:rPr>
                <w:sz w:val="24"/>
                <w:szCs w:val="28"/>
              </w:rPr>
              <w:t>0,00</w:t>
            </w:r>
          </w:p>
        </w:tc>
      </w:tr>
      <w:tr w:rsidR="00817E52" w:rsidRPr="000A2933" w:rsidTr="00074833">
        <w:trPr>
          <w:trHeight w:val="205"/>
          <w:jc w:val="center"/>
        </w:trPr>
        <w:tc>
          <w:tcPr>
            <w:tcW w:w="710" w:type="dxa"/>
            <w:vMerge/>
          </w:tcPr>
          <w:p w:rsidR="00817E52" w:rsidRPr="000A2933" w:rsidRDefault="00817E52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98" w:type="dxa"/>
            <w:vMerge/>
          </w:tcPr>
          <w:p w:rsidR="00817E52" w:rsidRPr="000A2933" w:rsidRDefault="00817E52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17E52" w:rsidRPr="000A2933" w:rsidRDefault="00817E52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2019</w:t>
            </w:r>
          </w:p>
        </w:tc>
        <w:tc>
          <w:tcPr>
            <w:tcW w:w="2976" w:type="dxa"/>
            <w:vMerge/>
          </w:tcPr>
          <w:p w:rsidR="00817E52" w:rsidRPr="000A2933" w:rsidRDefault="00817E52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17E52" w:rsidRPr="000A2933" w:rsidRDefault="00817E52" w:rsidP="00BC3E6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0A2933">
              <w:rPr>
                <w:sz w:val="24"/>
                <w:szCs w:val="28"/>
              </w:rPr>
              <w:t>620,00</w:t>
            </w:r>
          </w:p>
        </w:tc>
        <w:tc>
          <w:tcPr>
            <w:tcW w:w="1134" w:type="dxa"/>
          </w:tcPr>
          <w:p w:rsidR="00817E52" w:rsidRPr="000A2933" w:rsidRDefault="00817E52" w:rsidP="00BC3E6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0A2933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817E52" w:rsidRPr="000A2933" w:rsidRDefault="00817E52" w:rsidP="00BC3E6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0A2933">
              <w:rPr>
                <w:sz w:val="24"/>
                <w:szCs w:val="28"/>
              </w:rPr>
              <w:t>0,00</w:t>
            </w:r>
          </w:p>
        </w:tc>
        <w:tc>
          <w:tcPr>
            <w:tcW w:w="1276" w:type="dxa"/>
          </w:tcPr>
          <w:p w:rsidR="00817E52" w:rsidRPr="000A2933" w:rsidRDefault="00817E52" w:rsidP="00BC3E6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0A2933">
              <w:rPr>
                <w:sz w:val="24"/>
                <w:szCs w:val="28"/>
              </w:rPr>
              <w:t>620,00</w:t>
            </w:r>
          </w:p>
        </w:tc>
        <w:tc>
          <w:tcPr>
            <w:tcW w:w="1134" w:type="dxa"/>
          </w:tcPr>
          <w:p w:rsidR="00817E52" w:rsidRPr="000A2933" w:rsidRDefault="00817E52" w:rsidP="00BC3E6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0A2933">
              <w:rPr>
                <w:sz w:val="24"/>
                <w:szCs w:val="28"/>
              </w:rPr>
              <w:t>0,00</w:t>
            </w:r>
          </w:p>
        </w:tc>
      </w:tr>
      <w:tr w:rsidR="00817E52" w:rsidRPr="000A2933" w:rsidTr="00074833">
        <w:trPr>
          <w:trHeight w:val="255"/>
          <w:jc w:val="center"/>
        </w:trPr>
        <w:tc>
          <w:tcPr>
            <w:tcW w:w="710" w:type="dxa"/>
            <w:vMerge/>
          </w:tcPr>
          <w:p w:rsidR="00817E52" w:rsidRPr="000A2933" w:rsidRDefault="00817E52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98" w:type="dxa"/>
            <w:vMerge/>
          </w:tcPr>
          <w:p w:rsidR="00817E52" w:rsidRPr="000A2933" w:rsidRDefault="00817E52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17E52" w:rsidRPr="000A2933" w:rsidRDefault="00817E52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2020</w:t>
            </w:r>
          </w:p>
        </w:tc>
        <w:tc>
          <w:tcPr>
            <w:tcW w:w="2976" w:type="dxa"/>
            <w:vMerge/>
          </w:tcPr>
          <w:p w:rsidR="00817E52" w:rsidRPr="000A2933" w:rsidRDefault="00817E52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17E52" w:rsidRPr="00747BF1" w:rsidRDefault="00817E52" w:rsidP="00BC3E6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747BF1">
              <w:rPr>
                <w:sz w:val="24"/>
                <w:szCs w:val="28"/>
              </w:rPr>
              <w:t>28140,37</w:t>
            </w:r>
          </w:p>
        </w:tc>
        <w:tc>
          <w:tcPr>
            <w:tcW w:w="1134" w:type="dxa"/>
          </w:tcPr>
          <w:p w:rsidR="00817E52" w:rsidRPr="00747BF1" w:rsidRDefault="00817E52" w:rsidP="00BC3E6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747BF1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817E52" w:rsidRPr="00747BF1" w:rsidRDefault="00817E52" w:rsidP="00BC3E6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747BF1">
              <w:rPr>
                <w:sz w:val="24"/>
                <w:szCs w:val="28"/>
              </w:rPr>
              <w:t>26265,00</w:t>
            </w:r>
          </w:p>
        </w:tc>
        <w:tc>
          <w:tcPr>
            <w:tcW w:w="1276" w:type="dxa"/>
          </w:tcPr>
          <w:p w:rsidR="00817E52" w:rsidRPr="00747BF1" w:rsidRDefault="00817E52" w:rsidP="00BC3E6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747BF1">
              <w:rPr>
                <w:sz w:val="24"/>
                <w:szCs w:val="28"/>
              </w:rPr>
              <w:t>1875,37</w:t>
            </w:r>
          </w:p>
        </w:tc>
        <w:tc>
          <w:tcPr>
            <w:tcW w:w="1134" w:type="dxa"/>
          </w:tcPr>
          <w:p w:rsidR="00817E52" w:rsidRPr="000A2933" w:rsidRDefault="00817E52" w:rsidP="00BC3E6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0A2933">
              <w:rPr>
                <w:sz w:val="24"/>
                <w:szCs w:val="28"/>
              </w:rPr>
              <w:t>0,00</w:t>
            </w:r>
          </w:p>
        </w:tc>
      </w:tr>
      <w:tr w:rsidR="003E2AE6" w:rsidRPr="000A2933" w:rsidTr="00074833">
        <w:trPr>
          <w:trHeight w:val="255"/>
          <w:jc w:val="center"/>
        </w:trPr>
        <w:tc>
          <w:tcPr>
            <w:tcW w:w="710" w:type="dxa"/>
            <w:vMerge/>
          </w:tcPr>
          <w:p w:rsidR="003E2AE6" w:rsidRPr="000A2933" w:rsidRDefault="003E2AE6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98" w:type="dxa"/>
            <w:vMerge/>
          </w:tcPr>
          <w:p w:rsidR="003E2AE6" w:rsidRPr="000A2933" w:rsidRDefault="003E2AE6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E2AE6" w:rsidRPr="000A2933" w:rsidRDefault="003E2AE6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2021</w:t>
            </w:r>
          </w:p>
        </w:tc>
        <w:tc>
          <w:tcPr>
            <w:tcW w:w="2976" w:type="dxa"/>
            <w:vMerge/>
          </w:tcPr>
          <w:p w:rsidR="003E2AE6" w:rsidRPr="000A2933" w:rsidRDefault="003E2AE6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E2AE6" w:rsidRPr="00747BF1" w:rsidRDefault="00557415" w:rsidP="008D7CD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747BF1">
              <w:rPr>
                <w:sz w:val="24"/>
                <w:szCs w:val="28"/>
              </w:rPr>
              <w:t>39555,23</w:t>
            </w:r>
          </w:p>
        </w:tc>
        <w:tc>
          <w:tcPr>
            <w:tcW w:w="1134" w:type="dxa"/>
          </w:tcPr>
          <w:p w:rsidR="003E2AE6" w:rsidRPr="00747BF1" w:rsidRDefault="003E2AE6" w:rsidP="008D7CD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747BF1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3E2AE6" w:rsidRPr="00747BF1" w:rsidRDefault="00557415" w:rsidP="008D7CD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747BF1">
              <w:rPr>
                <w:sz w:val="24"/>
                <w:szCs w:val="28"/>
              </w:rPr>
              <w:t>35810,40</w:t>
            </w:r>
          </w:p>
        </w:tc>
        <w:tc>
          <w:tcPr>
            <w:tcW w:w="1276" w:type="dxa"/>
          </w:tcPr>
          <w:p w:rsidR="003E2AE6" w:rsidRPr="00747BF1" w:rsidRDefault="00557415" w:rsidP="008D7CD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747BF1">
              <w:rPr>
                <w:sz w:val="24"/>
                <w:szCs w:val="28"/>
              </w:rPr>
              <w:t>3744,83</w:t>
            </w:r>
          </w:p>
        </w:tc>
        <w:tc>
          <w:tcPr>
            <w:tcW w:w="1134" w:type="dxa"/>
          </w:tcPr>
          <w:p w:rsidR="003E2AE6" w:rsidRPr="000A2933" w:rsidRDefault="003E2AE6" w:rsidP="00BC3E6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</w:tr>
      <w:tr w:rsidR="002258D1" w:rsidRPr="000A2933" w:rsidTr="00074833">
        <w:trPr>
          <w:trHeight w:val="284"/>
          <w:jc w:val="center"/>
        </w:trPr>
        <w:tc>
          <w:tcPr>
            <w:tcW w:w="710" w:type="dxa"/>
            <w:vMerge/>
          </w:tcPr>
          <w:p w:rsidR="002258D1" w:rsidRPr="000A2933" w:rsidRDefault="002258D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98" w:type="dxa"/>
            <w:vMerge/>
          </w:tcPr>
          <w:p w:rsidR="002258D1" w:rsidRPr="000A2933" w:rsidRDefault="002258D1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58D1" w:rsidRPr="000A2933" w:rsidRDefault="002258D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2022</w:t>
            </w:r>
          </w:p>
        </w:tc>
        <w:tc>
          <w:tcPr>
            <w:tcW w:w="2976" w:type="dxa"/>
            <w:vMerge/>
          </w:tcPr>
          <w:p w:rsidR="002258D1" w:rsidRPr="000A2933" w:rsidRDefault="002258D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58D1" w:rsidRPr="004E12F5" w:rsidRDefault="002258D1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11338,16</w:t>
            </w:r>
          </w:p>
        </w:tc>
        <w:tc>
          <w:tcPr>
            <w:tcW w:w="1134" w:type="dxa"/>
          </w:tcPr>
          <w:p w:rsidR="002258D1" w:rsidRPr="004E12F5" w:rsidRDefault="002258D1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4E12F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2258D1" w:rsidRPr="004E12F5" w:rsidRDefault="002258D1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4E12F5">
              <w:rPr>
                <w:b/>
                <w:i/>
                <w:sz w:val="24"/>
                <w:szCs w:val="28"/>
              </w:rPr>
              <w:t>5000,00</w:t>
            </w:r>
          </w:p>
        </w:tc>
        <w:tc>
          <w:tcPr>
            <w:tcW w:w="1276" w:type="dxa"/>
          </w:tcPr>
          <w:p w:rsidR="002258D1" w:rsidRPr="004E12F5" w:rsidRDefault="002258D1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6338,16</w:t>
            </w:r>
          </w:p>
        </w:tc>
        <w:tc>
          <w:tcPr>
            <w:tcW w:w="1134" w:type="dxa"/>
          </w:tcPr>
          <w:p w:rsidR="002258D1" w:rsidRPr="004E12F5" w:rsidRDefault="002258D1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4E12F5">
              <w:rPr>
                <w:b/>
                <w:i/>
                <w:sz w:val="24"/>
                <w:szCs w:val="28"/>
              </w:rPr>
              <w:t>0,00</w:t>
            </w:r>
          </w:p>
        </w:tc>
      </w:tr>
      <w:tr w:rsidR="002258D1" w:rsidRPr="000A2933" w:rsidTr="00074833">
        <w:trPr>
          <w:trHeight w:val="150"/>
          <w:jc w:val="center"/>
        </w:trPr>
        <w:tc>
          <w:tcPr>
            <w:tcW w:w="710" w:type="dxa"/>
            <w:vMerge/>
          </w:tcPr>
          <w:p w:rsidR="002258D1" w:rsidRPr="000A2933" w:rsidRDefault="002258D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98" w:type="dxa"/>
            <w:vMerge/>
          </w:tcPr>
          <w:p w:rsidR="002258D1" w:rsidRPr="000A2933" w:rsidRDefault="002258D1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58D1" w:rsidRPr="000A2933" w:rsidRDefault="002258D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2023</w:t>
            </w:r>
          </w:p>
        </w:tc>
        <w:tc>
          <w:tcPr>
            <w:tcW w:w="2976" w:type="dxa"/>
            <w:vMerge/>
          </w:tcPr>
          <w:p w:rsidR="002258D1" w:rsidRPr="000A2933" w:rsidRDefault="002258D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58D1" w:rsidRPr="004E12F5" w:rsidRDefault="005717D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8</w:t>
            </w:r>
            <w:r w:rsidR="002258D1">
              <w:rPr>
                <w:b/>
                <w:i/>
                <w:sz w:val="24"/>
                <w:szCs w:val="28"/>
              </w:rPr>
              <w:t>838,16</w:t>
            </w:r>
          </w:p>
        </w:tc>
        <w:tc>
          <w:tcPr>
            <w:tcW w:w="1134" w:type="dxa"/>
          </w:tcPr>
          <w:p w:rsidR="002258D1" w:rsidRPr="004E12F5" w:rsidRDefault="002258D1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4E12F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2258D1" w:rsidRPr="004E12F5" w:rsidRDefault="002258D1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4E12F5">
              <w:rPr>
                <w:b/>
                <w:i/>
                <w:sz w:val="24"/>
                <w:szCs w:val="28"/>
              </w:rPr>
              <w:t>5000,00</w:t>
            </w:r>
          </w:p>
        </w:tc>
        <w:tc>
          <w:tcPr>
            <w:tcW w:w="1276" w:type="dxa"/>
          </w:tcPr>
          <w:p w:rsidR="002258D1" w:rsidRPr="004E12F5" w:rsidRDefault="005717D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3</w:t>
            </w:r>
            <w:r w:rsidR="002258D1">
              <w:rPr>
                <w:b/>
                <w:i/>
                <w:sz w:val="24"/>
                <w:szCs w:val="28"/>
              </w:rPr>
              <w:t>838,16</w:t>
            </w:r>
          </w:p>
        </w:tc>
        <w:tc>
          <w:tcPr>
            <w:tcW w:w="1134" w:type="dxa"/>
          </w:tcPr>
          <w:p w:rsidR="002258D1" w:rsidRPr="004E12F5" w:rsidRDefault="002258D1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4E12F5">
              <w:rPr>
                <w:b/>
                <w:i/>
                <w:sz w:val="24"/>
                <w:szCs w:val="28"/>
              </w:rPr>
              <w:t>0,00</w:t>
            </w:r>
          </w:p>
        </w:tc>
      </w:tr>
      <w:tr w:rsidR="002258D1" w:rsidRPr="000A2933" w:rsidTr="00074833">
        <w:trPr>
          <w:trHeight w:val="150"/>
          <w:jc w:val="center"/>
        </w:trPr>
        <w:tc>
          <w:tcPr>
            <w:tcW w:w="710" w:type="dxa"/>
            <w:vMerge/>
          </w:tcPr>
          <w:p w:rsidR="002258D1" w:rsidRPr="000A2933" w:rsidRDefault="002258D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98" w:type="dxa"/>
            <w:vMerge/>
          </w:tcPr>
          <w:p w:rsidR="002258D1" w:rsidRPr="000A2933" w:rsidRDefault="002258D1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58D1" w:rsidRPr="000A2933" w:rsidRDefault="002258D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976" w:type="dxa"/>
            <w:vMerge/>
          </w:tcPr>
          <w:p w:rsidR="002258D1" w:rsidRPr="000A2933" w:rsidRDefault="002258D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58D1" w:rsidRPr="004E12F5" w:rsidRDefault="005717D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20</w:t>
            </w:r>
            <w:r w:rsidR="002258D1">
              <w:rPr>
                <w:b/>
                <w:i/>
                <w:sz w:val="24"/>
                <w:szCs w:val="28"/>
              </w:rPr>
              <w:t>75,00</w:t>
            </w:r>
          </w:p>
        </w:tc>
        <w:tc>
          <w:tcPr>
            <w:tcW w:w="1134" w:type="dxa"/>
          </w:tcPr>
          <w:p w:rsidR="002258D1" w:rsidRPr="004E12F5" w:rsidRDefault="002258D1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2258D1" w:rsidRPr="004E12F5" w:rsidRDefault="002258D1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276" w:type="dxa"/>
          </w:tcPr>
          <w:p w:rsidR="002258D1" w:rsidRPr="004E12F5" w:rsidRDefault="005717D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20</w:t>
            </w:r>
            <w:r w:rsidR="002258D1">
              <w:rPr>
                <w:b/>
                <w:i/>
                <w:sz w:val="24"/>
                <w:szCs w:val="28"/>
              </w:rPr>
              <w:t>75,00</w:t>
            </w:r>
          </w:p>
        </w:tc>
        <w:tc>
          <w:tcPr>
            <w:tcW w:w="1134" w:type="dxa"/>
          </w:tcPr>
          <w:p w:rsidR="002258D1" w:rsidRPr="004E12F5" w:rsidRDefault="002258D1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</w:p>
        </w:tc>
      </w:tr>
      <w:tr w:rsidR="002258D1" w:rsidRPr="000A2933" w:rsidTr="00074833">
        <w:trPr>
          <w:trHeight w:val="152"/>
          <w:jc w:val="center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2258D1" w:rsidRPr="000A2933" w:rsidRDefault="002258D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98" w:type="dxa"/>
            <w:vMerge/>
            <w:tcBorders>
              <w:bottom w:val="single" w:sz="4" w:space="0" w:color="auto"/>
            </w:tcBorders>
          </w:tcPr>
          <w:p w:rsidR="002258D1" w:rsidRPr="000A2933" w:rsidRDefault="002258D1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58D1" w:rsidRPr="000A2933" w:rsidRDefault="002258D1" w:rsidP="002258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2018-202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2258D1" w:rsidRPr="000A2933" w:rsidRDefault="002258D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58D1" w:rsidRPr="004E12F5" w:rsidRDefault="005717D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90</w:t>
            </w:r>
            <w:r w:rsidR="002258D1">
              <w:rPr>
                <w:b/>
                <w:i/>
                <w:sz w:val="24"/>
                <w:szCs w:val="28"/>
              </w:rPr>
              <w:t>566,92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58D1" w:rsidRPr="004E12F5" w:rsidRDefault="002258D1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4E12F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58D1" w:rsidRPr="004E12F5" w:rsidRDefault="002258D1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4E12F5">
              <w:rPr>
                <w:b/>
                <w:i/>
                <w:sz w:val="24"/>
                <w:szCs w:val="28"/>
              </w:rPr>
              <w:t>72075,40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258D1" w:rsidRPr="004E12F5" w:rsidRDefault="005717D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18</w:t>
            </w:r>
            <w:r w:rsidR="002258D1">
              <w:rPr>
                <w:b/>
                <w:i/>
                <w:sz w:val="24"/>
                <w:szCs w:val="28"/>
              </w:rPr>
              <w:t>491,52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58D1" w:rsidRPr="004E12F5" w:rsidRDefault="002258D1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4E12F5">
              <w:rPr>
                <w:b/>
                <w:i/>
                <w:sz w:val="24"/>
                <w:szCs w:val="28"/>
              </w:rPr>
              <w:t>0,00</w:t>
            </w:r>
          </w:p>
        </w:tc>
      </w:tr>
      <w:tr w:rsidR="00074833" w:rsidRPr="000A2933" w:rsidTr="00D12FC8">
        <w:trPr>
          <w:trHeight w:val="267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  <w:lang w:val="en-US"/>
              </w:rPr>
              <w:lastRenderedPageBreak/>
              <w:t>I</w:t>
            </w:r>
          </w:p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0A2933" w:rsidRDefault="00074833" w:rsidP="000748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933">
              <w:rPr>
                <w:rFonts w:ascii="Times New Roman" w:hAnsi="Times New Roman" w:cs="Times New Roman"/>
                <w:sz w:val="24"/>
                <w:szCs w:val="24"/>
              </w:rPr>
              <w:t>Подпрограмма «Строительство</w:t>
            </w:r>
          </w:p>
          <w:p w:rsidR="00074833" w:rsidRPr="000A2933" w:rsidRDefault="00074833" w:rsidP="000748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933">
              <w:rPr>
                <w:rFonts w:ascii="Times New Roman" w:hAnsi="Times New Roman" w:cs="Times New Roman"/>
                <w:sz w:val="24"/>
                <w:szCs w:val="24"/>
              </w:rPr>
              <w:t xml:space="preserve"> и модернизация  социальных объектов».</w:t>
            </w:r>
          </w:p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 xml:space="preserve">Итого по подпрограмме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0A2933" w:rsidRDefault="0007483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2018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0A2933" w:rsidRDefault="00074833" w:rsidP="00D12FC8">
            <w:pPr>
              <w:pStyle w:val="ConsPlusNormal"/>
              <w:ind w:left="-24" w:right="-5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933">
              <w:rPr>
                <w:rFonts w:ascii="Times New Roman" w:hAnsi="Times New Roman" w:cs="Times New Roman"/>
                <w:sz w:val="24"/>
                <w:szCs w:val="24"/>
              </w:rPr>
              <w:t>Отдел по жизнеобеспеч</w:t>
            </w:r>
            <w:r w:rsidRPr="000A29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2933">
              <w:rPr>
                <w:rFonts w:ascii="Times New Roman" w:hAnsi="Times New Roman" w:cs="Times New Roman"/>
                <w:sz w:val="24"/>
                <w:szCs w:val="24"/>
              </w:rPr>
              <w:t>нию, отдел образования администрации Ленинск</w:t>
            </w:r>
            <w:r w:rsidRPr="000A29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2933">
              <w:rPr>
                <w:rFonts w:ascii="Times New Roman" w:hAnsi="Times New Roman" w:cs="Times New Roman"/>
                <w:sz w:val="24"/>
                <w:szCs w:val="24"/>
              </w:rPr>
              <w:t>го муниципального района, отдел по социальной пол</w:t>
            </w:r>
            <w:r w:rsidRPr="000A29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2933">
              <w:rPr>
                <w:rFonts w:ascii="Times New Roman" w:hAnsi="Times New Roman" w:cs="Times New Roman"/>
                <w:sz w:val="24"/>
                <w:szCs w:val="24"/>
              </w:rPr>
              <w:t>тике администрации Л</w:t>
            </w:r>
            <w:r w:rsidRPr="000A29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2933">
              <w:rPr>
                <w:rFonts w:ascii="Times New Roman" w:hAnsi="Times New Roman" w:cs="Times New Roman"/>
                <w:sz w:val="24"/>
                <w:szCs w:val="24"/>
              </w:rPr>
              <w:t>нинского муниципального района, МБУК «ДК О</w:t>
            </w:r>
            <w:r w:rsidRPr="000A293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A2933">
              <w:rPr>
                <w:rFonts w:ascii="Times New Roman" w:hAnsi="Times New Roman" w:cs="Times New Roman"/>
                <w:sz w:val="24"/>
                <w:szCs w:val="24"/>
              </w:rPr>
              <w:t xml:space="preserve">тябрь», </w:t>
            </w:r>
            <w:r w:rsidRPr="000A29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МКУ «</w:t>
            </w:r>
            <w:r w:rsidRPr="000A293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</w:t>
            </w:r>
            <w:r w:rsidRPr="000A293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</w:t>
            </w:r>
            <w:r w:rsidRPr="000A293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ская</w:t>
            </w:r>
            <w:r w:rsidRPr="000A29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спортивная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</w:tr>
      <w:tr w:rsidR="00074833" w:rsidRPr="000A2933" w:rsidTr="00074833">
        <w:trPr>
          <w:trHeight w:val="123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2019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0A2933" w:rsidRDefault="0007483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</w:tr>
      <w:tr w:rsidR="00074833" w:rsidRPr="000A2933" w:rsidTr="00074833">
        <w:trPr>
          <w:trHeight w:val="232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2020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0A2933" w:rsidRDefault="0007483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0A2933" w:rsidRDefault="00074833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26413,79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0A2933" w:rsidRDefault="00074833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0A2933" w:rsidRDefault="00074833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25750,00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0A2933" w:rsidRDefault="00074833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663,79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7" w:right="-57" w:hanging="50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</w:tr>
      <w:tr w:rsidR="00074833" w:rsidRPr="000A2933" w:rsidTr="00074833">
        <w:trPr>
          <w:trHeight w:val="21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2021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0A2933" w:rsidRDefault="0007483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747BF1" w:rsidRDefault="00EE08E5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747BF1">
              <w:rPr>
                <w:sz w:val="24"/>
                <w:szCs w:val="24"/>
              </w:rPr>
              <w:t>16194,85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747BF1" w:rsidRDefault="00074833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747BF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747BF1" w:rsidRDefault="00EE08E5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747BF1">
              <w:rPr>
                <w:sz w:val="24"/>
                <w:szCs w:val="24"/>
              </w:rPr>
              <w:t>15553,00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747BF1" w:rsidRDefault="00EE08E5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747BF1">
              <w:rPr>
                <w:sz w:val="24"/>
                <w:szCs w:val="24"/>
              </w:rPr>
              <w:t>641,85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0A2933" w:rsidRDefault="00074833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</w:tr>
      <w:tr w:rsidR="002258D1" w:rsidRPr="000A2933" w:rsidTr="00074833">
        <w:trPr>
          <w:trHeight w:val="255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D1" w:rsidRPr="000A2933" w:rsidRDefault="002258D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D1" w:rsidRPr="000A2933" w:rsidRDefault="002258D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D1" w:rsidRPr="000A2933" w:rsidRDefault="002258D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2022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D1" w:rsidRPr="000A2933" w:rsidRDefault="002258D1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D1" w:rsidRPr="00C22C35" w:rsidRDefault="002258D1" w:rsidP="000E6F6E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C22C35">
              <w:rPr>
                <w:b/>
                <w:i/>
                <w:sz w:val="24"/>
                <w:szCs w:val="28"/>
              </w:rPr>
              <w:t>7338,16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D1" w:rsidRPr="00C22C35" w:rsidRDefault="002258D1" w:rsidP="000E6F6E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C22C3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D1" w:rsidRPr="00C22C35" w:rsidRDefault="002258D1" w:rsidP="000E6F6E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C22C35">
              <w:rPr>
                <w:b/>
                <w:i/>
                <w:sz w:val="24"/>
                <w:szCs w:val="28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D1" w:rsidRPr="00C22C35" w:rsidRDefault="002258D1" w:rsidP="000E6F6E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C22C35">
              <w:rPr>
                <w:b/>
                <w:i/>
                <w:sz w:val="24"/>
                <w:szCs w:val="28"/>
              </w:rPr>
              <w:t>2338,16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D1" w:rsidRPr="00C22C35" w:rsidRDefault="002258D1" w:rsidP="000E6F6E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C22C35">
              <w:rPr>
                <w:b/>
                <w:i/>
                <w:sz w:val="24"/>
                <w:szCs w:val="28"/>
              </w:rPr>
              <w:t>0,00</w:t>
            </w:r>
          </w:p>
        </w:tc>
      </w:tr>
      <w:tr w:rsidR="002258D1" w:rsidRPr="000A2933" w:rsidTr="00074833">
        <w:trPr>
          <w:trHeight w:val="15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D1" w:rsidRPr="000A2933" w:rsidRDefault="002258D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D1" w:rsidRPr="000A2933" w:rsidRDefault="002258D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D1" w:rsidRPr="000A2933" w:rsidRDefault="002258D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2023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D1" w:rsidRPr="000A2933" w:rsidRDefault="002258D1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D1" w:rsidRPr="00C22C35" w:rsidRDefault="002258D1" w:rsidP="000E6F6E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C22C35">
              <w:rPr>
                <w:b/>
                <w:i/>
                <w:sz w:val="24"/>
                <w:szCs w:val="28"/>
              </w:rPr>
              <w:t>6838,16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D1" w:rsidRPr="00C22C35" w:rsidRDefault="002258D1" w:rsidP="000E6F6E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C22C3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D1" w:rsidRPr="00C22C35" w:rsidRDefault="002258D1" w:rsidP="000E6F6E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C22C35">
              <w:rPr>
                <w:b/>
                <w:i/>
                <w:sz w:val="24"/>
                <w:szCs w:val="28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D1" w:rsidRPr="00C22C35" w:rsidRDefault="002258D1" w:rsidP="000E6F6E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C22C35">
              <w:rPr>
                <w:b/>
                <w:i/>
                <w:sz w:val="24"/>
                <w:szCs w:val="28"/>
              </w:rPr>
              <w:t>1838,16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D1" w:rsidRPr="00C22C35" w:rsidRDefault="002258D1" w:rsidP="000E6F6E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C22C35">
              <w:rPr>
                <w:b/>
                <w:i/>
                <w:sz w:val="24"/>
                <w:szCs w:val="28"/>
              </w:rPr>
              <w:t>0,00</w:t>
            </w:r>
          </w:p>
        </w:tc>
      </w:tr>
      <w:tr w:rsidR="002258D1" w:rsidRPr="000A2933" w:rsidTr="00074833">
        <w:trPr>
          <w:trHeight w:val="15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D1" w:rsidRPr="000A2933" w:rsidRDefault="002258D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D1" w:rsidRPr="000A2933" w:rsidRDefault="002258D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D1" w:rsidRPr="000A2933" w:rsidRDefault="002258D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D1" w:rsidRPr="000A2933" w:rsidRDefault="002258D1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D1" w:rsidRPr="00C22C35" w:rsidRDefault="002258D1" w:rsidP="000E6F6E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C22C35">
              <w:rPr>
                <w:b/>
                <w:i/>
                <w:sz w:val="24"/>
                <w:szCs w:val="28"/>
              </w:rPr>
              <w:t>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D1" w:rsidRPr="00C22C35" w:rsidRDefault="002258D1" w:rsidP="000E6F6E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C22C3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D1" w:rsidRPr="00C22C35" w:rsidRDefault="002258D1" w:rsidP="000E6F6E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C22C3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D1" w:rsidRPr="00C22C35" w:rsidRDefault="002258D1" w:rsidP="000E6F6E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C22C35">
              <w:rPr>
                <w:b/>
                <w:i/>
                <w:sz w:val="24"/>
                <w:szCs w:val="28"/>
              </w:rPr>
              <w:t>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D1" w:rsidRPr="00C22C35" w:rsidRDefault="002258D1" w:rsidP="000E6F6E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0,00</w:t>
            </w:r>
          </w:p>
        </w:tc>
      </w:tr>
      <w:tr w:rsidR="002258D1" w:rsidRPr="000A2933" w:rsidTr="00074833">
        <w:trPr>
          <w:trHeight w:val="263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D1" w:rsidRPr="000A2933" w:rsidRDefault="002258D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D1" w:rsidRPr="000A2933" w:rsidRDefault="002258D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D1" w:rsidRPr="000A2933" w:rsidRDefault="002258D1" w:rsidP="002258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2018-202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D1" w:rsidRPr="000A2933" w:rsidRDefault="002258D1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D1" w:rsidRPr="00C22C35" w:rsidRDefault="002258D1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C22C35">
              <w:rPr>
                <w:b/>
                <w:i/>
                <w:sz w:val="24"/>
                <w:szCs w:val="28"/>
              </w:rPr>
              <w:t>57359,96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D1" w:rsidRPr="00C22C35" w:rsidRDefault="002258D1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C22C35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D1" w:rsidRPr="00C22C35" w:rsidRDefault="002258D1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C22C35">
              <w:rPr>
                <w:b/>
                <w:i/>
                <w:sz w:val="24"/>
                <w:szCs w:val="28"/>
              </w:rPr>
              <w:t>51303,00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D1" w:rsidRPr="00C22C35" w:rsidRDefault="002258D1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C22C35">
              <w:rPr>
                <w:b/>
                <w:i/>
                <w:sz w:val="24"/>
                <w:szCs w:val="28"/>
              </w:rPr>
              <w:t>6056,96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D1" w:rsidRPr="00C22C35" w:rsidRDefault="002258D1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C22C35">
              <w:rPr>
                <w:b/>
                <w:i/>
                <w:sz w:val="24"/>
                <w:szCs w:val="28"/>
              </w:rPr>
              <w:t>0,00</w:t>
            </w:r>
          </w:p>
        </w:tc>
      </w:tr>
      <w:tr w:rsidR="00074833" w:rsidRPr="000A2933" w:rsidTr="00074833">
        <w:trPr>
          <w:trHeight w:val="123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  <w:lang w:val="en-US"/>
              </w:rPr>
              <w:t>II</w:t>
            </w:r>
          </w:p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Подпрограмма «Газификация»</w:t>
            </w:r>
          </w:p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2018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0A2933" w:rsidRDefault="0007483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Отдел по жизнеобеспеч</w:t>
            </w:r>
            <w:r w:rsidRPr="000A2933">
              <w:rPr>
                <w:sz w:val="24"/>
                <w:szCs w:val="24"/>
              </w:rPr>
              <w:t>е</w:t>
            </w:r>
            <w:r w:rsidRPr="000A2933">
              <w:rPr>
                <w:sz w:val="24"/>
                <w:szCs w:val="24"/>
              </w:rPr>
              <w:t>нию, отдел образования администрации Ленинского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</w:tr>
      <w:tr w:rsidR="00074833" w:rsidRPr="000A2933" w:rsidTr="00074833">
        <w:trPr>
          <w:trHeight w:val="102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2019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0A2933" w:rsidRDefault="0007483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</w:tr>
      <w:tr w:rsidR="00074833" w:rsidRPr="000A2933" w:rsidTr="00074833">
        <w:trPr>
          <w:trHeight w:val="22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2020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0A2933" w:rsidRDefault="0007483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1726,58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515,00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1211,58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</w:tr>
      <w:tr w:rsidR="00074833" w:rsidRPr="000A2933" w:rsidTr="00074833">
        <w:trPr>
          <w:trHeight w:val="27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98" w:type="dxa"/>
            <w:vMerge/>
            <w:tcBorders>
              <w:top w:val="single" w:sz="4" w:space="0" w:color="auto"/>
            </w:tcBorders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2021</w:t>
            </w:r>
          </w:p>
        </w:tc>
        <w:tc>
          <w:tcPr>
            <w:tcW w:w="2976" w:type="dxa"/>
            <w:vMerge/>
            <w:tcBorders>
              <w:top w:val="single" w:sz="4" w:space="0" w:color="auto"/>
            </w:tcBorders>
          </w:tcPr>
          <w:p w:rsidR="00074833" w:rsidRPr="000A2933" w:rsidRDefault="0007483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20760,38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17917,40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2842,98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</w:tr>
      <w:tr w:rsidR="002258D1" w:rsidRPr="000A2933" w:rsidTr="00074833">
        <w:trPr>
          <w:trHeight w:val="240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2258D1" w:rsidRPr="000A2933" w:rsidRDefault="002258D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98" w:type="dxa"/>
            <w:vMerge/>
          </w:tcPr>
          <w:p w:rsidR="002258D1" w:rsidRPr="000A2933" w:rsidRDefault="002258D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58D1" w:rsidRPr="000A2933" w:rsidRDefault="002258D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2022</w:t>
            </w:r>
          </w:p>
        </w:tc>
        <w:tc>
          <w:tcPr>
            <w:tcW w:w="2976" w:type="dxa"/>
            <w:vMerge/>
          </w:tcPr>
          <w:p w:rsidR="002258D1" w:rsidRPr="000A2933" w:rsidRDefault="002258D1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58D1" w:rsidRPr="00C22C35" w:rsidRDefault="002258D1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C22C35">
              <w:rPr>
                <w:b/>
                <w:i/>
                <w:sz w:val="24"/>
                <w:szCs w:val="24"/>
              </w:rPr>
              <w:t>2000,00</w:t>
            </w:r>
          </w:p>
        </w:tc>
        <w:tc>
          <w:tcPr>
            <w:tcW w:w="1134" w:type="dxa"/>
          </w:tcPr>
          <w:p w:rsidR="002258D1" w:rsidRPr="00C22C35" w:rsidRDefault="002258D1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C22C35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258D1" w:rsidRPr="00C22C35" w:rsidRDefault="002258D1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C22C35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258D1" w:rsidRPr="00C22C35" w:rsidRDefault="002258D1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C22C35">
              <w:rPr>
                <w:b/>
                <w:i/>
                <w:sz w:val="24"/>
                <w:szCs w:val="24"/>
              </w:rPr>
              <w:t>2000,00</w:t>
            </w:r>
          </w:p>
        </w:tc>
        <w:tc>
          <w:tcPr>
            <w:tcW w:w="1134" w:type="dxa"/>
          </w:tcPr>
          <w:p w:rsidR="002258D1" w:rsidRPr="00C22C35" w:rsidRDefault="002258D1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C22C35"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2258D1" w:rsidRPr="000A2933" w:rsidTr="00074833">
        <w:trPr>
          <w:trHeight w:val="135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2258D1" w:rsidRPr="000A2933" w:rsidRDefault="002258D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98" w:type="dxa"/>
            <w:vMerge/>
          </w:tcPr>
          <w:p w:rsidR="002258D1" w:rsidRPr="000A2933" w:rsidRDefault="002258D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58D1" w:rsidRPr="000A2933" w:rsidRDefault="002258D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2023</w:t>
            </w:r>
          </w:p>
        </w:tc>
        <w:tc>
          <w:tcPr>
            <w:tcW w:w="2976" w:type="dxa"/>
            <w:vMerge/>
          </w:tcPr>
          <w:p w:rsidR="002258D1" w:rsidRPr="000A2933" w:rsidRDefault="002258D1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58D1" w:rsidRPr="00C22C35" w:rsidRDefault="002258D1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C22C35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258D1" w:rsidRPr="00C22C35" w:rsidRDefault="002258D1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C22C35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258D1" w:rsidRPr="00C22C35" w:rsidRDefault="002258D1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C22C35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258D1" w:rsidRPr="00C22C35" w:rsidRDefault="002258D1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C22C35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258D1" w:rsidRPr="00C22C35" w:rsidRDefault="002258D1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C22C35"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2258D1" w:rsidRPr="000A2933" w:rsidTr="00074833">
        <w:trPr>
          <w:trHeight w:val="135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2258D1" w:rsidRPr="000A2933" w:rsidRDefault="002258D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98" w:type="dxa"/>
            <w:vMerge/>
          </w:tcPr>
          <w:p w:rsidR="002258D1" w:rsidRPr="000A2933" w:rsidRDefault="002258D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58D1" w:rsidRPr="000A2933" w:rsidRDefault="002258D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976" w:type="dxa"/>
            <w:vMerge/>
          </w:tcPr>
          <w:p w:rsidR="002258D1" w:rsidRPr="000A2933" w:rsidRDefault="002258D1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58D1" w:rsidRPr="00C22C35" w:rsidRDefault="002258D1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C22C35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258D1" w:rsidRPr="00C22C35" w:rsidRDefault="002258D1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C22C35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258D1" w:rsidRPr="00C22C35" w:rsidRDefault="002258D1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C22C35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258D1" w:rsidRPr="00C22C35" w:rsidRDefault="002258D1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C22C35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258D1" w:rsidRPr="00C22C35" w:rsidRDefault="002258D1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C22C35"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2258D1" w:rsidRPr="000A2933" w:rsidTr="00074833">
        <w:trPr>
          <w:trHeight w:val="81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2258D1" w:rsidRPr="000A2933" w:rsidRDefault="002258D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98" w:type="dxa"/>
            <w:vMerge/>
          </w:tcPr>
          <w:p w:rsidR="002258D1" w:rsidRPr="000A2933" w:rsidRDefault="002258D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58D1" w:rsidRPr="000A2933" w:rsidRDefault="002258D1" w:rsidP="002258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2018-202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  <w:vMerge/>
          </w:tcPr>
          <w:p w:rsidR="002258D1" w:rsidRPr="000A2933" w:rsidRDefault="002258D1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58D1" w:rsidRPr="00C22C35" w:rsidRDefault="002258D1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C22C35">
              <w:rPr>
                <w:b/>
                <w:i/>
                <w:sz w:val="24"/>
                <w:szCs w:val="24"/>
              </w:rPr>
              <w:t>24606,96</w:t>
            </w:r>
          </w:p>
        </w:tc>
        <w:tc>
          <w:tcPr>
            <w:tcW w:w="1134" w:type="dxa"/>
          </w:tcPr>
          <w:p w:rsidR="002258D1" w:rsidRPr="00C22C35" w:rsidRDefault="002258D1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C22C35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258D1" w:rsidRPr="00C22C35" w:rsidRDefault="002258D1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C22C35">
              <w:rPr>
                <w:b/>
                <w:i/>
                <w:sz w:val="24"/>
                <w:szCs w:val="24"/>
              </w:rPr>
              <w:t>18432,40</w:t>
            </w:r>
          </w:p>
        </w:tc>
        <w:tc>
          <w:tcPr>
            <w:tcW w:w="1276" w:type="dxa"/>
          </w:tcPr>
          <w:p w:rsidR="002258D1" w:rsidRPr="00C22C35" w:rsidRDefault="002258D1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C22C35">
              <w:rPr>
                <w:b/>
                <w:i/>
                <w:sz w:val="24"/>
                <w:szCs w:val="24"/>
              </w:rPr>
              <w:t>6174,56</w:t>
            </w:r>
          </w:p>
        </w:tc>
        <w:tc>
          <w:tcPr>
            <w:tcW w:w="1134" w:type="dxa"/>
          </w:tcPr>
          <w:p w:rsidR="002258D1" w:rsidRPr="00C22C35" w:rsidRDefault="002258D1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C22C35"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074833" w:rsidRPr="000A2933" w:rsidTr="00074833">
        <w:trPr>
          <w:trHeight w:val="81"/>
          <w:jc w:val="center"/>
        </w:trPr>
        <w:tc>
          <w:tcPr>
            <w:tcW w:w="710" w:type="dxa"/>
            <w:vMerge w:val="restart"/>
            <w:tcBorders>
              <w:left w:val="single" w:sz="4" w:space="0" w:color="auto"/>
            </w:tcBorders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0A2933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3498" w:type="dxa"/>
            <w:vMerge w:val="restart"/>
          </w:tcPr>
          <w:p w:rsidR="00074833" w:rsidRPr="000A2933" w:rsidRDefault="0007483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Подпрограмма «Увековечение памяти погибших при защите Отечества</w:t>
            </w:r>
          </w:p>
        </w:tc>
        <w:tc>
          <w:tcPr>
            <w:tcW w:w="1134" w:type="dxa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2018</w:t>
            </w:r>
          </w:p>
        </w:tc>
        <w:tc>
          <w:tcPr>
            <w:tcW w:w="2976" w:type="dxa"/>
            <w:vMerge w:val="restart"/>
          </w:tcPr>
          <w:p w:rsidR="00074833" w:rsidRPr="000A2933" w:rsidRDefault="0007483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Отдел по жизнеобеспеч</w:t>
            </w:r>
            <w:r w:rsidRPr="000A2933">
              <w:rPr>
                <w:sz w:val="24"/>
                <w:szCs w:val="24"/>
              </w:rPr>
              <w:t>е</w:t>
            </w:r>
            <w:r w:rsidRPr="000A2933">
              <w:rPr>
                <w:sz w:val="24"/>
                <w:szCs w:val="24"/>
              </w:rPr>
              <w:t>нию, отдел по социальной политике администрации Ленинского муниципальн</w:t>
            </w:r>
            <w:r w:rsidRPr="000A2933">
              <w:rPr>
                <w:sz w:val="24"/>
                <w:szCs w:val="24"/>
              </w:rPr>
              <w:t>о</w:t>
            </w:r>
            <w:r w:rsidRPr="000A2933">
              <w:rPr>
                <w:sz w:val="24"/>
                <w:szCs w:val="24"/>
              </w:rPr>
              <w:t>го</w:t>
            </w:r>
            <w:r w:rsidR="00747BF1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</w:tr>
      <w:tr w:rsidR="00074833" w:rsidRPr="000A2933" w:rsidTr="00074833">
        <w:trPr>
          <w:trHeight w:val="81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98" w:type="dxa"/>
            <w:vMerge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2019</w:t>
            </w:r>
          </w:p>
        </w:tc>
        <w:tc>
          <w:tcPr>
            <w:tcW w:w="2976" w:type="dxa"/>
            <w:vMerge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</w:tr>
      <w:tr w:rsidR="00074833" w:rsidRPr="000A2933" w:rsidTr="00074833">
        <w:trPr>
          <w:trHeight w:val="81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98" w:type="dxa"/>
            <w:vMerge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2020</w:t>
            </w:r>
          </w:p>
        </w:tc>
        <w:tc>
          <w:tcPr>
            <w:tcW w:w="2976" w:type="dxa"/>
            <w:vMerge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</w:tr>
      <w:tr w:rsidR="003E2AE6" w:rsidRPr="000A2933" w:rsidTr="00074833">
        <w:trPr>
          <w:trHeight w:val="81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3E2AE6" w:rsidRPr="000A2933" w:rsidRDefault="003E2AE6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98" w:type="dxa"/>
            <w:vMerge/>
          </w:tcPr>
          <w:p w:rsidR="003E2AE6" w:rsidRPr="000A2933" w:rsidRDefault="003E2AE6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E2AE6" w:rsidRPr="000A2933" w:rsidRDefault="003E2AE6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2021</w:t>
            </w:r>
          </w:p>
        </w:tc>
        <w:tc>
          <w:tcPr>
            <w:tcW w:w="2976" w:type="dxa"/>
            <w:vMerge/>
          </w:tcPr>
          <w:p w:rsidR="003E2AE6" w:rsidRPr="000A2933" w:rsidRDefault="003E2AE6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E2AE6" w:rsidRPr="000A2933" w:rsidRDefault="003E2AE6" w:rsidP="008D7CD2">
            <w:pPr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2600,00</w:t>
            </w:r>
          </w:p>
        </w:tc>
        <w:tc>
          <w:tcPr>
            <w:tcW w:w="1134" w:type="dxa"/>
          </w:tcPr>
          <w:p w:rsidR="003E2AE6" w:rsidRPr="000A2933" w:rsidRDefault="003E2AE6" w:rsidP="008D7CD2">
            <w:pPr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E2AE6" w:rsidRPr="000A2933" w:rsidRDefault="003E2AE6" w:rsidP="008D7CD2">
            <w:pPr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2340,00</w:t>
            </w:r>
          </w:p>
        </w:tc>
        <w:tc>
          <w:tcPr>
            <w:tcW w:w="1276" w:type="dxa"/>
          </w:tcPr>
          <w:p w:rsidR="003E2AE6" w:rsidRPr="000A2933" w:rsidRDefault="003E2AE6" w:rsidP="008D7CD2">
            <w:pPr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260,00</w:t>
            </w:r>
          </w:p>
        </w:tc>
        <w:tc>
          <w:tcPr>
            <w:tcW w:w="1134" w:type="dxa"/>
          </w:tcPr>
          <w:p w:rsidR="003E2AE6" w:rsidRPr="000A2933" w:rsidRDefault="003E2AE6" w:rsidP="008D7CD2">
            <w:pPr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2600,00</w:t>
            </w:r>
          </w:p>
        </w:tc>
      </w:tr>
      <w:tr w:rsidR="002258D1" w:rsidRPr="000A2933" w:rsidTr="00074833">
        <w:trPr>
          <w:trHeight w:val="81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2258D1" w:rsidRPr="000A2933" w:rsidRDefault="002258D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98" w:type="dxa"/>
            <w:vMerge/>
          </w:tcPr>
          <w:p w:rsidR="002258D1" w:rsidRPr="000A2933" w:rsidRDefault="002258D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58D1" w:rsidRPr="000A2933" w:rsidRDefault="002258D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2022</w:t>
            </w:r>
          </w:p>
        </w:tc>
        <w:tc>
          <w:tcPr>
            <w:tcW w:w="2976" w:type="dxa"/>
            <w:vMerge/>
          </w:tcPr>
          <w:p w:rsidR="002258D1" w:rsidRPr="000A2933" w:rsidRDefault="002258D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58D1" w:rsidRPr="00C22C35" w:rsidRDefault="002258D1" w:rsidP="000E6F6E">
            <w:pPr>
              <w:jc w:val="center"/>
              <w:rPr>
                <w:b/>
                <w:i/>
                <w:sz w:val="24"/>
                <w:szCs w:val="24"/>
              </w:rPr>
            </w:pPr>
            <w:r w:rsidRPr="00C22C35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258D1" w:rsidRPr="00C22C35" w:rsidRDefault="002258D1" w:rsidP="000E6F6E">
            <w:pPr>
              <w:jc w:val="center"/>
              <w:rPr>
                <w:b/>
                <w:i/>
                <w:sz w:val="24"/>
                <w:szCs w:val="24"/>
              </w:rPr>
            </w:pPr>
            <w:r w:rsidRPr="00C22C35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258D1" w:rsidRPr="00C22C35" w:rsidRDefault="002258D1" w:rsidP="000E6F6E">
            <w:pPr>
              <w:jc w:val="center"/>
              <w:rPr>
                <w:b/>
                <w:i/>
                <w:sz w:val="24"/>
                <w:szCs w:val="24"/>
              </w:rPr>
            </w:pPr>
            <w:r w:rsidRPr="00C22C35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258D1" w:rsidRPr="00C22C35" w:rsidRDefault="002258D1" w:rsidP="000E6F6E">
            <w:pPr>
              <w:jc w:val="center"/>
              <w:rPr>
                <w:b/>
                <w:i/>
                <w:sz w:val="24"/>
                <w:szCs w:val="24"/>
              </w:rPr>
            </w:pPr>
            <w:r w:rsidRPr="00C22C35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258D1" w:rsidRPr="00C22C35" w:rsidRDefault="002258D1" w:rsidP="000E6F6E">
            <w:pPr>
              <w:jc w:val="center"/>
              <w:rPr>
                <w:b/>
                <w:i/>
                <w:sz w:val="24"/>
                <w:szCs w:val="24"/>
              </w:rPr>
            </w:pPr>
            <w:r w:rsidRPr="00C22C35"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2258D1" w:rsidRPr="000A2933" w:rsidTr="00074833">
        <w:trPr>
          <w:trHeight w:val="81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2258D1" w:rsidRPr="000A2933" w:rsidRDefault="002258D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98" w:type="dxa"/>
            <w:vMerge/>
          </w:tcPr>
          <w:p w:rsidR="002258D1" w:rsidRPr="000A2933" w:rsidRDefault="002258D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58D1" w:rsidRPr="000A2933" w:rsidRDefault="002258D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2023</w:t>
            </w:r>
          </w:p>
        </w:tc>
        <w:tc>
          <w:tcPr>
            <w:tcW w:w="2976" w:type="dxa"/>
            <w:vMerge/>
          </w:tcPr>
          <w:p w:rsidR="002258D1" w:rsidRPr="000A2933" w:rsidRDefault="002258D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58D1" w:rsidRPr="00C22C35" w:rsidRDefault="002258D1" w:rsidP="000E6F6E">
            <w:pPr>
              <w:jc w:val="center"/>
              <w:rPr>
                <w:b/>
                <w:i/>
                <w:sz w:val="24"/>
                <w:szCs w:val="24"/>
              </w:rPr>
            </w:pPr>
            <w:r w:rsidRPr="00C22C35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258D1" w:rsidRPr="00C22C35" w:rsidRDefault="002258D1" w:rsidP="000E6F6E">
            <w:pPr>
              <w:jc w:val="center"/>
              <w:rPr>
                <w:b/>
                <w:i/>
                <w:sz w:val="24"/>
                <w:szCs w:val="24"/>
              </w:rPr>
            </w:pPr>
            <w:r w:rsidRPr="00C22C35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258D1" w:rsidRPr="00C22C35" w:rsidRDefault="002258D1" w:rsidP="000E6F6E">
            <w:pPr>
              <w:jc w:val="center"/>
              <w:rPr>
                <w:b/>
                <w:i/>
                <w:sz w:val="24"/>
                <w:szCs w:val="24"/>
              </w:rPr>
            </w:pPr>
            <w:r w:rsidRPr="00C22C35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258D1" w:rsidRPr="00C22C35" w:rsidRDefault="002258D1" w:rsidP="000E6F6E">
            <w:pPr>
              <w:jc w:val="center"/>
              <w:rPr>
                <w:b/>
                <w:i/>
                <w:sz w:val="24"/>
                <w:szCs w:val="24"/>
              </w:rPr>
            </w:pPr>
            <w:r w:rsidRPr="00C22C35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258D1" w:rsidRPr="00C22C35" w:rsidRDefault="002258D1" w:rsidP="000E6F6E">
            <w:pPr>
              <w:jc w:val="center"/>
              <w:rPr>
                <w:b/>
                <w:i/>
                <w:sz w:val="24"/>
                <w:szCs w:val="24"/>
              </w:rPr>
            </w:pPr>
            <w:r w:rsidRPr="00C22C35"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2258D1" w:rsidRPr="000A2933" w:rsidTr="00074833">
        <w:trPr>
          <w:trHeight w:val="81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2258D1" w:rsidRPr="000A2933" w:rsidRDefault="002258D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98" w:type="dxa"/>
            <w:vMerge/>
          </w:tcPr>
          <w:p w:rsidR="002258D1" w:rsidRPr="000A2933" w:rsidRDefault="002258D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58D1" w:rsidRPr="000A2933" w:rsidRDefault="002258D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976" w:type="dxa"/>
            <w:vMerge/>
          </w:tcPr>
          <w:p w:rsidR="002258D1" w:rsidRPr="000A2933" w:rsidRDefault="002258D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58D1" w:rsidRPr="00C22C35" w:rsidRDefault="002258D1" w:rsidP="000E6F6E">
            <w:pPr>
              <w:jc w:val="center"/>
              <w:rPr>
                <w:b/>
                <w:i/>
                <w:sz w:val="24"/>
                <w:szCs w:val="24"/>
              </w:rPr>
            </w:pPr>
            <w:r w:rsidRPr="00C22C35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258D1" w:rsidRPr="00C22C35" w:rsidRDefault="002258D1" w:rsidP="000E6F6E">
            <w:pPr>
              <w:jc w:val="center"/>
              <w:rPr>
                <w:b/>
                <w:i/>
                <w:sz w:val="24"/>
                <w:szCs w:val="24"/>
              </w:rPr>
            </w:pPr>
            <w:r w:rsidRPr="00C22C35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258D1" w:rsidRPr="00C22C35" w:rsidRDefault="002258D1" w:rsidP="000E6F6E">
            <w:pPr>
              <w:jc w:val="center"/>
              <w:rPr>
                <w:b/>
                <w:i/>
                <w:sz w:val="24"/>
                <w:szCs w:val="24"/>
              </w:rPr>
            </w:pPr>
            <w:r w:rsidRPr="00C22C35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258D1" w:rsidRPr="00C22C35" w:rsidRDefault="002258D1" w:rsidP="000E6F6E">
            <w:pPr>
              <w:jc w:val="center"/>
              <w:rPr>
                <w:b/>
                <w:i/>
                <w:sz w:val="24"/>
                <w:szCs w:val="24"/>
              </w:rPr>
            </w:pPr>
            <w:r w:rsidRPr="00C22C35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258D1" w:rsidRPr="00C22C35" w:rsidRDefault="002258D1" w:rsidP="000E6F6E">
            <w:pPr>
              <w:jc w:val="center"/>
              <w:rPr>
                <w:b/>
                <w:i/>
                <w:sz w:val="24"/>
                <w:szCs w:val="24"/>
              </w:rPr>
            </w:pPr>
            <w:r w:rsidRPr="00C22C35"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2258D1" w:rsidRPr="000A2933" w:rsidTr="00074833">
        <w:trPr>
          <w:trHeight w:val="81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2258D1" w:rsidRPr="000A2933" w:rsidRDefault="002258D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98" w:type="dxa"/>
            <w:vMerge/>
          </w:tcPr>
          <w:p w:rsidR="002258D1" w:rsidRPr="000A2933" w:rsidRDefault="002258D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58D1" w:rsidRPr="000A2933" w:rsidRDefault="002258D1" w:rsidP="002258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2018-202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  <w:vMerge/>
          </w:tcPr>
          <w:p w:rsidR="002258D1" w:rsidRPr="000A2933" w:rsidRDefault="002258D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58D1" w:rsidRPr="00C22C35" w:rsidRDefault="002258D1" w:rsidP="000E6F6E">
            <w:pPr>
              <w:jc w:val="center"/>
              <w:rPr>
                <w:b/>
                <w:i/>
                <w:sz w:val="24"/>
                <w:szCs w:val="24"/>
              </w:rPr>
            </w:pPr>
            <w:r w:rsidRPr="00C22C35">
              <w:rPr>
                <w:b/>
                <w:i/>
                <w:sz w:val="24"/>
                <w:szCs w:val="24"/>
              </w:rPr>
              <w:t>2600,00</w:t>
            </w:r>
          </w:p>
        </w:tc>
        <w:tc>
          <w:tcPr>
            <w:tcW w:w="1134" w:type="dxa"/>
          </w:tcPr>
          <w:p w:rsidR="002258D1" w:rsidRPr="00C22C35" w:rsidRDefault="002258D1" w:rsidP="000E6F6E">
            <w:pPr>
              <w:jc w:val="center"/>
              <w:rPr>
                <w:b/>
                <w:i/>
                <w:sz w:val="24"/>
                <w:szCs w:val="24"/>
              </w:rPr>
            </w:pPr>
            <w:r w:rsidRPr="00C22C35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258D1" w:rsidRPr="00C22C35" w:rsidRDefault="002258D1" w:rsidP="000E6F6E">
            <w:pPr>
              <w:jc w:val="center"/>
              <w:rPr>
                <w:b/>
                <w:i/>
                <w:sz w:val="24"/>
                <w:szCs w:val="24"/>
              </w:rPr>
            </w:pPr>
            <w:r w:rsidRPr="00C22C35">
              <w:rPr>
                <w:b/>
                <w:i/>
                <w:sz w:val="24"/>
                <w:szCs w:val="24"/>
              </w:rPr>
              <w:t>2340,00</w:t>
            </w:r>
          </w:p>
        </w:tc>
        <w:tc>
          <w:tcPr>
            <w:tcW w:w="1276" w:type="dxa"/>
          </w:tcPr>
          <w:p w:rsidR="002258D1" w:rsidRPr="00C22C35" w:rsidRDefault="002258D1" w:rsidP="000E6F6E">
            <w:pPr>
              <w:jc w:val="center"/>
              <w:rPr>
                <w:b/>
                <w:i/>
                <w:sz w:val="24"/>
                <w:szCs w:val="24"/>
              </w:rPr>
            </w:pPr>
            <w:r w:rsidRPr="00C22C35">
              <w:rPr>
                <w:b/>
                <w:i/>
                <w:sz w:val="24"/>
                <w:szCs w:val="24"/>
              </w:rPr>
              <w:t>260,00</w:t>
            </w:r>
          </w:p>
        </w:tc>
        <w:tc>
          <w:tcPr>
            <w:tcW w:w="1134" w:type="dxa"/>
          </w:tcPr>
          <w:p w:rsidR="002258D1" w:rsidRPr="00C22C35" w:rsidRDefault="002258D1" w:rsidP="000E6F6E">
            <w:pPr>
              <w:jc w:val="center"/>
              <w:rPr>
                <w:b/>
                <w:i/>
                <w:sz w:val="24"/>
                <w:szCs w:val="24"/>
              </w:rPr>
            </w:pPr>
            <w:r w:rsidRPr="00C22C35"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2258D1" w:rsidRPr="000A2933" w:rsidTr="00074833">
        <w:trPr>
          <w:trHeight w:val="81"/>
          <w:jc w:val="center"/>
        </w:trPr>
        <w:tc>
          <w:tcPr>
            <w:tcW w:w="710" w:type="dxa"/>
            <w:vMerge w:val="restart"/>
            <w:tcBorders>
              <w:left w:val="single" w:sz="4" w:space="0" w:color="auto"/>
            </w:tcBorders>
          </w:tcPr>
          <w:p w:rsidR="002258D1" w:rsidRPr="002258D1" w:rsidRDefault="002258D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3498" w:type="dxa"/>
            <w:vMerge w:val="restart"/>
          </w:tcPr>
          <w:p w:rsidR="002258D1" w:rsidRPr="000A2933" w:rsidRDefault="002258D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Подпрограмма «</w:t>
            </w:r>
            <w:r>
              <w:rPr>
                <w:sz w:val="24"/>
                <w:szCs w:val="24"/>
              </w:rPr>
              <w:t>Чистая вода</w:t>
            </w:r>
            <w:r w:rsidRPr="00691101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2258D1" w:rsidRPr="000A2933" w:rsidRDefault="002258D1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2018</w:t>
            </w:r>
          </w:p>
        </w:tc>
        <w:tc>
          <w:tcPr>
            <w:tcW w:w="2976" w:type="dxa"/>
            <w:vMerge w:val="restart"/>
          </w:tcPr>
          <w:p w:rsidR="002258D1" w:rsidRPr="000A2933" w:rsidRDefault="002258D1" w:rsidP="002258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Отдел по жизнеобеспеч</w:t>
            </w:r>
            <w:r w:rsidRPr="000A2933">
              <w:rPr>
                <w:sz w:val="24"/>
                <w:szCs w:val="24"/>
              </w:rPr>
              <w:t>е</w:t>
            </w:r>
            <w:r w:rsidRPr="000A2933">
              <w:rPr>
                <w:sz w:val="24"/>
                <w:szCs w:val="24"/>
              </w:rPr>
              <w:t>нию администрации Л</w:t>
            </w:r>
            <w:r w:rsidRPr="000A2933">
              <w:rPr>
                <w:sz w:val="24"/>
                <w:szCs w:val="24"/>
              </w:rPr>
              <w:t>е</w:t>
            </w:r>
            <w:r w:rsidRPr="000A2933">
              <w:rPr>
                <w:sz w:val="24"/>
                <w:szCs w:val="24"/>
              </w:rPr>
              <w:t>нинского муниципального</w:t>
            </w:r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</w:tcPr>
          <w:p w:rsidR="002258D1" w:rsidRPr="002258D1" w:rsidRDefault="002258D1" w:rsidP="000E6F6E">
            <w:pPr>
              <w:jc w:val="center"/>
              <w:rPr>
                <w:b/>
                <w:i/>
                <w:sz w:val="24"/>
                <w:szCs w:val="24"/>
              </w:rPr>
            </w:pPr>
            <w:r w:rsidRPr="002258D1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258D1" w:rsidRPr="002258D1" w:rsidRDefault="002258D1" w:rsidP="000E6F6E">
            <w:pPr>
              <w:jc w:val="center"/>
              <w:rPr>
                <w:b/>
                <w:i/>
                <w:sz w:val="24"/>
                <w:szCs w:val="24"/>
              </w:rPr>
            </w:pPr>
            <w:r w:rsidRPr="002258D1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258D1" w:rsidRPr="002258D1" w:rsidRDefault="002258D1" w:rsidP="000E6F6E">
            <w:pPr>
              <w:jc w:val="center"/>
              <w:rPr>
                <w:b/>
                <w:i/>
                <w:sz w:val="24"/>
                <w:szCs w:val="24"/>
              </w:rPr>
            </w:pPr>
            <w:r w:rsidRPr="002258D1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258D1" w:rsidRPr="002258D1" w:rsidRDefault="002258D1" w:rsidP="000E6F6E">
            <w:pPr>
              <w:jc w:val="center"/>
              <w:rPr>
                <w:b/>
                <w:i/>
                <w:sz w:val="24"/>
                <w:szCs w:val="24"/>
              </w:rPr>
            </w:pPr>
            <w:r w:rsidRPr="002258D1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258D1" w:rsidRPr="002258D1" w:rsidRDefault="002258D1" w:rsidP="000E6F6E">
            <w:pPr>
              <w:jc w:val="center"/>
              <w:rPr>
                <w:b/>
                <w:i/>
                <w:sz w:val="24"/>
                <w:szCs w:val="24"/>
              </w:rPr>
            </w:pPr>
            <w:r w:rsidRPr="002258D1">
              <w:rPr>
                <w:b/>
                <w:i/>
                <w:sz w:val="24"/>
                <w:szCs w:val="24"/>
              </w:rPr>
              <w:t>-</w:t>
            </w:r>
          </w:p>
        </w:tc>
      </w:tr>
      <w:tr w:rsidR="002258D1" w:rsidRPr="000A2933" w:rsidTr="00074833">
        <w:trPr>
          <w:trHeight w:val="81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2258D1" w:rsidRPr="000A2933" w:rsidRDefault="002258D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98" w:type="dxa"/>
            <w:vMerge/>
          </w:tcPr>
          <w:p w:rsidR="002258D1" w:rsidRPr="000A2933" w:rsidRDefault="002258D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58D1" w:rsidRPr="000A2933" w:rsidRDefault="002258D1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2019</w:t>
            </w:r>
          </w:p>
        </w:tc>
        <w:tc>
          <w:tcPr>
            <w:tcW w:w="2976" w:type="dxa"/>
            <w:vMerge/>
          </w:tcPr>
          <w:p w:rsidR="002258D1" w:rsidRPr="000A2933" w:rsidRDefault="002258D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58D1" w:rsidRPr="002258D1" w:rsidRDefault="002258D1" w:rsidP="000E6F6E">
            <w:pPr>
              <w:jc w:val="center"/>
              <w:rPr>
                <w:b/>
                <w:i/>
                <w:sz w:val="24"/>
                <w:szCs w:val="24"/>
              </w:rPr>
            </w:pPr>
            <w:r w:rsidRPr="002258D1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258D1" w:rsidRPr="002258D1" w:rsidRDefault="002258D1" w:rsidP="000E6F6E">
            <w:pPr>
              <w:jc w:val="center"/>
              <w:rPr>
                <w:b/>
                <w:i/>
                <w:sz w:val="24"/>
                <w:szCs w:val="24"/>
              </w:rPr>
            </w:pPr>
            <w:r w:rsidRPr="002258D1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258D1" w:rsidRPr="002258D1" w:rsidRDefault="002258D1" w:rsidP="000E6F6E">
            <w:pPr>
              <w:jc w:val="center"/>
              <w:rPr>
                <w:b/>
                <w:i/>
                <w:sz w:val="24"/>
                <w:szCs w:val="24"/>
              </w:rPr>
            </w:pPr>
            <w:r w:rsidRPr="002258D1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258D1" w:rsidRPr="002258D1" w:rsidRDefault="002258D1" w:rsidP="000E6F6E">
            <w:pPr>
              <w:jc w:val="center"/>
              <w:rPr>
                <w:b/>
                <w:i/>
                <w:sz w:val="24"/>
                <w:szCs w:val="24"/>
              </w:rPr>
            </w:pPr>
            <w:r w:rsidRPr="002258D1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258D1" w:rsidRPr="002258D1" w:rsidRDefault="002258D1" w:rsidP="000E6F6E">
            <w:pPr>
              <w:jc w:val="center"/>
              <w:rPr>
                <w:b/>
                <w:i/>
                <w:sz w:val="24"/>
                <w:szCs w:val="24"/>
              </w:rPr>
            </w:pPr>
            <w:r w:rsidRPr="002258D1">
              <w:rPr>
                <w:b/>
                <w:i/>
                <w:sz w:val="24"/>
                <w:szCs w:val="24"/>
              </w:rPr>
              <w:t>-</w:t>
            </w:r>
          </w:p>
        </w:tc>
      </w:tr>
      <w:tr w:rsidR="002258D1" w:rsidRPr="000A2933" w:rsidTr="00074833">
        <w:trPr>
          <w:trHeight w:val="81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2258D1" w:rsidRPr="000A2933" w:rsidRDefault="002258D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98" w:type="dxa"/>
            <w:vMerge/>
          </w:tcPr>
          <w:p w:rsidR="002258D1" w:rsidRPr="000A2933" w:rsidRDefault="002258D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58D1" w:rsidRPr="000A2933" w:rsidRDefault="002258D1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2020</w:t>
            </w:r>
          </w:p>
        </w:tc>
        <w:tc>
          <w:tcPr>
            <w:tcW w:w="2976" w:type="dxa"/>
            <w:vMerge/>
          </w:tcPr>
          <w:p w:rsidR="002258D1" w:rsidRPr="000A2933" w:rsidRDefault="002258D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58D1" w:rsidRPr="002258D1" w:rsidRDefault="002258D1" w:rsidP="000E6F6E">
            <w:pPr>
              <w:jc w:val="center"/>
              <w:rPr>
                <w:b/>
                <w:i/>
                <w:sz w:val="24"/>
                <w:szCs w:val="24"/>
              </w:rPr>
            </w:pPr>
            <w:r w:rsidRPr="002258D1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258D1" w:rsidRPr="002258D1" w:rsidRDefault="002258D1" w:rsidP="000E6F6E">
            <w:pPr>
              <w:jc w:val="center"/>
              <w:rPr>
                <w:b/>
                <w:i/>
                <w:sz w:val="24"/>
                <w:szCs w:val="24"/>
              </w:rPr>
            </w:pPr>
            <w:r w:rsidRPr="002258D1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258D1" w:rsidRPr="002258D1" w:rsidRDefault="002258D1" w:rsidP="000E6F6E">
            <w:pPr>
              <w:jc w:val="center"/>
              <w:rPr>
                <w:b/>
                <w:i/>
                <w:sz w:val="24"/>
                <w:szCs w:val="24"/>
              </w:rPr>
            </w:pPr>
            <w:r w:rsidRPr="002258D1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258D1" w:rsidRPr="002258D1" w:rsidRDefault="002258D1" w:rsidP="000E6F6E">
            <w:pPr>
              <w:jc w:val="center"/>
              <w:rPr>
                <w:b/>
                <w:i/>
                <w:sz w:val="24"/>
                <w:szCs w:val="24"/>
              </w:rPr>
            </w:pPr>
            <w:r w:rsidRPr="002258D1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258D1" w:rsidRPr="002258D1" w:rsidRDefault="002258D1" w:rsidP="000E6F6E">
            <w:pPr>
              <w:jc w:val="center"/>
              <w:rPr>
                <w:b/>
                <w:i/>
                <w:sz w:val="24"/>
                <w:szCs w:val="24"/>
              </w:rPr>
            </w:pPr>
            <w:r w:rsidRPr="002258D1">
              <w:rPr>
                <w:b/>
                <w:i/>
                <w:sz w:val="24"/>
                <w:szCs w:val="24"/>
              </w:rPr>
              <w:t>-</w:t>
            </w:r>
          </w:p>
        </w:tc>
      </w:tr>
      <w:tr w:rsidR="002258D1" w:rsidRPr="000A2933" w:rsidTr="00074833">
        <w:trPr>
          <w:trHeight w:val="81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2258D1" w:rsidRPr="000A2933" w:rsidRDefault="002258D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98" w:type="dxa"/>
            <w:vMerge/>
          </w:tcPr>
          <w:p w:rsidR="002258D1" w:rsidRPr="000A2933" w:rsidRDefault="002258D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58D1" w:rsidRPr="000A2933" w:rsidRDefault="002258D1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2021</w:t>
            </w:r>
          </w:p>
        </w:tc>
        <w:tc>
          <w:tcPr>
            <w:tcW w:w="2976" w:type="dxa"/>
            <w:vMerge/>
          </w:tcPr>
          <w:p w:rsidR="002258D1" w:rsidRPr="000A2933" w:rsidRDefault="002258D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58D1" w:rsidRPr="002258D1" w:rsidRDefault="002258D1" w:rsidP="000E6F6E">
            <w:pPr>
              <w:jc w:val="center"/>
              <w:rPr>
                <w:b/>
                <w:i/>
                <w:sz w:val="24"/>
                <w:szCs w:val="24"/>
              </w:rPr>
            </w:pPr>
            <w:r w:rsidRPr="002258D1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258D1" w:rsidRPr="002258D1" w:rsidRDefault="002258D1" w:rsidP="000E6F6E">
            <w:pPr>
              <w:jc w:val="center"/>
              <w:rPr>
                <w:b/>
                <w:i/>
                <w:sz w:val="24"/>
                <w:szCs w:val="24"/>
              </w:rPr>
            </w:pPr>
            <w:r w:rsidRPr="002258D1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258D1" w:rsidRPr="002258D1" w:rsidRDefault="002258D1" w:rsidP="000E6F6E">
            <w:pPr>
              <w:jc w:val="center"/>
              <w:rPr>
                <w:b/>
                <w:i/>
                <w:sz w:val="24"/>
                <w:szCs w:val="24"/>
              </w:rPr>
            </w:pPr>
            <w:r w:rsidRPr="002258D1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258D1" w:rsidRPr="002258D1" w:rsidRDefault="002258D1" w:rsidP="000E6F6E">
            <w:pPr>
              <w:jc w:val="center"/>
              <w:rPr>
                <w:b/>
                <w:i/>
                <w:sz w:val="24"/>
                <w:szCs w:val="24"/>
              </w:rPr>
            </w:pPr>
            <w:r w:rsidRPr="002258D1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258D1" w:rsidRPr="002258D1" w:rsidRDefault="002258D1" w:rsidP="000E6F6E">
            <w:pPr>
              <w:jc w:val="center"/>
              <w:rPr>
                <w:b/>
                <w:i/>
                <w:sz w:val="24"/>
                <w:szCs w:val="24"/>
              </w:rPr>
            </w:pPr>
            <w:r w:rsidRPr="002258D1">
              <w:rPr>
                <w:b/>
                <w:i/>
                <w:sz w:val="24"/>
                <w:szCs w:val="24"/>
              </w:rPr>
              <w:t>-</w:t>
            </w:r>
          </w:p>
        </w:tc>
      </w:tr>
      <w:tr w:rsidR="002258D1" w:rsidRPr="000A2933" w:rsidTr="00074833">
        <w:trPr>
          <w:trHeight w:val="81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2258D1" w:rsidRPr="000A2933" w:rsidRDefault="002258D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98" w:type="dxa"/>
            <w:vMerge/>
          </w:tcPr>
          <w:p w:rsidR="002258D1" w:rsidRPr="000A2933" w:rsidRDefault="002258D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58D1" w:rsidRPr="000A2933" w:rsidRDefault="002258D1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2022</w:t>
            </w:r>
          </w:p>
        </w:tc>
        <w:tc>
          <w:tcPr>
            <w:tcW w:w="2976" w:type="dxa"/>
            <w:vMerge/>
          </w:tcPr>
          <w:p w:rsidR="002258D1" w:rsidRPr="000A2933" w:rsidRDefault="002258D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58D1" w:rsidRPr="00C22C35" w:rsidRDefault="002258D1" w:rsidP="000E6F6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2000,00</w:t>
            </w:r>
          </w:p>
        </w:tc>
        <w:tc>
          <w:tcPr>
            <w:tcW w:w="1134" w:type="dxa"/>
          </w:tcPr>
          <w:p w:rsidR="002258D1" w:rsidRPr="00C22C35" w:rsidRDefault="002258D1" w:rsidP="000E6F6E">
            <w:pPr>
              <w:jc w:val="center"/>
              <w:rPr>
                <w:b/>
                <w:i/>
                <w:sz w:val="24"/>
                <w:szCs w:val="24"/>
              </w:rPr>
            </w:pPr>
            <w:r w:rsidRPr="00C22C35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258D1" w:rsidRPr="00C22C35" w:rsidRDefault="002258D1" w:rsidP="000E6F6E">
            <w:pPr>
              <w:jc w:val="center"/>
              <w:rPr>
                <w:b/>
                <w:i/>
                <w:sz w:val="24"/>
                <w:szCs w:val="24"/>
              </w:rPr>
            </w:pPr>
            <w:r w:rsidRPr="00C22C35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258D1" w:rsidRPr="00C22C35" w:rsidRDefault="002258D1" w:rsidP="000E6F6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2000,00</w:t>
            </w:r>
          </w:p>
        </w:tc>
        <w:tc>
          <w:tcPr>
            <w:tcW w:w="1134" w:type="dxa"/>
          </w:tcPr>
          <w:p w:rsidR="002258D1" w:rsidRPr="00C22C35" w:rsidRDefault="002258D1" w:rsidP="000E6F6E">
            <w:pPr>
              <w:jc w:val="center"/>
              <w:rPr>
                <w:b/>
                <w:i/>
                <w:sz w:val="24"/>
                <w:szCs w:val="24"/>
              </w:rPr>
            </w:pPr>
            <w:r w:rsidRPr="00C22C35"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5717DF" w:rsidRPr="000A2933" w:rsidTr="00074833">
        <w:trPr>
          <w:trHeight w:val="81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5717DF" w:rsidRPr="000A2933" w:rsidRDefault="005717D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98" w:type="dxa"/>
            <w:vMerge/>
          </w:tcPr>
          <w:p w:rsidR="005717DF" w:rsidRPr="000A2933" w:rsidRDefault="005717D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717DF" w:rsidRPr="000A2933" w:rsidRDefault="005717D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2023</w:t>
            </w:r>
          </w:p>
        </w:tc>
        <w:tc>
          <w:tcPr>
            <w:tcW w:w="2976" w:type="dxa"/>
            <w:vMerge/>
          </w:tcPr>
          <w:p w:rsidR="005717DF" w:rsidRPr="000A2933" w:rsidRDefault="005717D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717DF" w:rsidRPr="00C22C35" w:rsidRDefault="005717DF" w:rsidP="002260C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2000,00</w:t>
            </w:r>
          </w:p>
        </w:tc>
        <w:tc>
          <w:tcPr>
            <w:tcW w:w="1134" w:type="dxa"/>
          </w:tcPr>
          <w:p w:rsidR="005717DF" w:rsidRPr="00C22C35" w:rsidRDefault="005717DF" w:rsidP="000E6F6E">
            <w:pPr>
              <w:jc w:val="center"/>
              <w:rPr>
                <w:b/>
                <w:i/>
                <w:sz w:val="24"/>
                <w:szCs w:val="24"/>
              </w:rPr>
            </w:pPr>
            <w:r w:rsidRPr="00C22C35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717DF" w:rsidRPr="00C22C35" w:rsidRDefault="005717DF" w:rsidP="000E6F6E">
            <w:pPr>
              <w:jc w:val="center"/>
              <w:rPr>
                <w:b/>
                <w:i/>
                <w:sz w:val="24"/>
                <w:szCs w:val="24"/>
              </w:rPr>
            </w:pPr>
            <w:r w:rsidRPr="00C22C35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717DF" w:rsidRPr="00C22C35" w:rsidRDefault="005717DF" w:rsidP="002260C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2000,00</w:t>
            </w:r>
          </w:p>
        </w:tc>
        <w:tc>
          <w:tcPr>
            <w:tcW w:w="1134" w:type="dxa"/>
          </w:tcPr>
          <w:p w:rsidR="005717DF" w:rsidRPr="00C22C35" w:rsidRDefault="005717DF" w:rsidP="000E6F6E">
            <w:pPr>
              <w:jc w:val="center"/>
              <w:rPr>
                <w:b/>
                <w:i/>
                <w:sz w:val="24"/>
                <w:szCs w:val="24"/>
              </w:rPr>
            </w:pPr>
            <w:r w:rsidRPr="00C22C35"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5717DF" w:rsidRPr="000A2933" w:rsidTr="00074833">
        <w:trPr>
          <w:trHeight w:val="81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5717DF" w:rsidRPr="000A2933" w:rsidRDefault="005717D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98" w:type="dxa"/>
            <w:vMerge/>
          </w:tcPr>
          <w:p w:rsidR="005717DF" w:rsidRPr="000A2933" w:rsidRDefault="005717D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717DF" w:rsidRPr="000A2933" w:rsidRDefault="005717D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976" w:type="dxa"/>
            <w:vMerge/>
          </w:tcPr>
          <w:p w:rsidR="005717DF" w:rsidRPr="000A2933" w:rsidRDefault="005717D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717DF" w:rsidRPr="00C22C35" w:rsidRDefault="005717DF" w:rsidP="002260C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2000,00</w:t>
            </w:r>
          </w:p>
        </w:tc>
        <w:tc>
          <w:tcPr>
            <w:tcW w:w="1134" w:type="dxa"/>
          </w:tcPr>
          <w:p w:rsidR="005717DF" w:rsidRPr="00C22C35" w:rsidRDefault="005717DF" w:rsidP="000E6F6E">
            <w:pPr>
              <w:jc w:val="center"/>
              <w:rPr>
                <w:b/>
                <w:i/>
                <w:sz w:val="24"/>
                <w:szCs w:val="24"/>
              </w:rPr>
            </w:pPr>
            <w:r w:rsidRPr="00C22C35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717DF" w:rsidRPr="00C22C35" w:rsidRDefault="005717DF" w:rsidP="000E6F6E">
            <w:pPr>
              <w:jc w:val="center"/>
              <w:rPr>
                <w:b/>
                <w:i/>
                <w:sz w:val="24"/>
                <w:szCs w:val="24"/>
              </w:rPr>
            </w:pPr>
            <w:r w:rsidRPr="00C22C35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717DF" w:rsidRPr="00C22C35" w:rsidRDefault="005717DF" w:rsidP="002260C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2000,00</w:t>
            </w:r>
          </w:p>
        </w:tc>
        <w:tc>
          <w:tcPr>
            <w:tcW w:w="1134" w:type="dxa"/>
          </w:tcPr>
          <w:p w:rsidR="005717DF" w:rsidRPr="00C22C35" w:rsidRDefault="005717DF" w:rsidP="000E6F6E">
            <w:pPr>
              <w:jc w:val="center"/>
              <w:rPr>
                <w:b/>
                <w:i/>
                <w:sz w:val="24"/>
                <w:szCs w:val="24"/>
              </w:rPr>
            </w:pPr>
            <w:r w:rsidRPr="00C22C35"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2258D1" w:rsidRPr="000A2933" w:rsidTr="00074833">
        <w:trPr>
          <w:trHeight w:val="81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2258D1" w:rsidRPr="000A2933" w:rsidRDefault="002258D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98" w:type="dxa"/>
            <w:vMerge/>
          </w:tcPr>
          <w:p w:rsidR="002258D1" w:rsidRPr="000A2933" w:rsidRDefault="002258D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58D1" w:rsidRPr="000A2933" w:rsidRDefault="002258D1" w:rsidP="002258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2258D1" w:rsidRPr="000A2933" w:rsidRDefault="002258D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58D1" w:rsidRPr="00C22C35" w:rsidRDefault="005717DF" w:rsidP="000E6F6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  <w:r w:rsidR="002258D1">
              <w:rPr>
                <w:b/>
                <w:i/>
                <w:sz w:val="24"/>
                <w:szCs w:val="24"/>
              </w:rPr>
              <w:t>000,00</w:t>
            </w:r>
          </w:p>
        </w:tc>
        <w:tc>
          <w:tcPr>
            <w:tcW w:w="1134" w:type="dxa"/>
          </w:tcPr>
          <w:p w:rsidR="002258D1" w:rsidRPr="00C22C35" w:rsidRDefault="002258D1" w:rsidP="000E6F6E">
            <w:pPr>
              <w:jc w:val="center"/>
              <w:rPr>
                <w:b/>
                <w:i/>
                <w:sz w:val="24"/>
                <w:szCs w:val="24"/>
              </w:rPr>
            </w:pPr>
            <w:r w:rsidRPr="00C22C35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258D1" w:rsidRPr="00C22C35" w:rsidRDefault="002258D1" w:rsidP="000E6F6E">
            <w:pPr>
              <w:jc w:val="center"/>
              <w:rPr>
                <w:b/>
                <w:i/>
                <w:sz w:val="24"/>
                <w:szCs w:val="24"/>
              </w:rPr>
            </w:pPr>
            <w:r w:rsidRPr="00C22C35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258D1" w:rsidRPr="00C22C35" w:rsidRDefault="005717DF" w:rsidP="000E6F6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  <w:r w:rsidR="002258D1">
              <w:rPr>
                <w:b/>
                <w:i/>
                <w:sz w:val="24"/>
                <w:szCs w:val="24"/>
              </w:rPr>
              <w:t>000,00</w:t>
            </w:r>
          </w:p>
        </w:tc>
        <w:tc>
          <w:tcPr>
            <w:tcW w:w="1134" w:type="dxa"/>
          </w:tcPr>
          <w:p w:rsidR="002258D1" w:rsidRPr="00C22C35" w:rsidRDefault="002258D1" w:rsidP="000E6F6E">
            <w:pPr>
              <w:jc w:val="center"/>
              <w:rPr>
                <w:b/>
                <w:i/>
                <w:sz w:val="24"/>
                <w:szCs w:val="24"/>
              </w:rPr>
            </w:pPr>
            <w:r w:rsidRPr="00C22C35">
              <w:rPr>
                <w:b/>
                <w:i/>
                <w:sz w:val="24"/>
                <w:szCs w:val="24"/>
              </w:rPr>
              <w:t>0,00</w:t>
            </w:r>
          </w:p>
        </w:tc>
      </w:tr>
    </w:tbl>
    <w:p w:rsidR="00074833" w:rsidRPr="008C1977" w:rsidRDefault="00074833" w:rsidP="00074833">
      <w:pPr>
        <w:widowControl w:val="0"/>
        <w:jc w:val="both"/>
        <w:rPr>
          <w:sz w:val="2"/>
          <w:szCs w:val="2"/>
        </w:rPr>
      </w:pPr>
    </w:p>
    <w:p w:rsidR="00074833" w:rsidRPr="008C1977" w:rsidRDefault="00074833" w:rsidP="00074833">
      <w:pPr>
        <w:widowControl w:val="0"/>
        <w:shd w:val="clear" w:color="auto" w:fill="FFFFFF"/>
        <w:jc w:val="center"/>
      </w:pPr>
    </w:p>
    <w:p w:rsidR="00074833" w:rsidRPr="008C1977" w:rsidRDefault="00074833" w:rsidP="00074833">
      <w:pPr>
        <w:shd w:val="clear" w:color="auto" w:fill="FFFFFF"/>
        <w:rPr>
          <w:sz w:val="28"/>
          <w:szCs w:val="28"/>
        </w:rPr>
      </w:pPr>
    </w:p>
    <w:p w:rsidR="00C43748" w:rsidRPr="00D81B33" w:rsidRDefault="00C43748" w:rsidP="00074833">
      <w:pPr>
        <w:shd w:val="clear" w:color="auto" w:fill="FFFFFF"/>
        <w:ind w:firstLine="709"/>
        <w:jc w:val="both"/>
      </w:pPr>
    </w:p>
    <w:sectPr w:rsidR="00C43748" w:rsidRPr="00D81B33" w:rsidSect="002A67CC">
      <w:pgSz w:w="16840" w:h="11907" w:orient="landscape" w:code="9"/>
      <w:pgMar w:top="1559" w:right="567" w:bottom="1276" w:left="567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3A5"/>
    <w:multiLevelType w:val="hybridMultilevel"/>
    <w:tmpl w:val="166469B6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E26D1A"/>
    <w:multiLevelType w:val="hybridMultilevel"/>
    <w:tmpl w:val="C00AE17A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B01FE4"/>
    <w:multiLevelType w:val="hybridMultilevel"/>
    <w:tmpl w:val="4A96C344"/>
    <w:lvl w:ilvl="0" w:tplc="178A7B0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234606"/>
    <w:multiLevelType w:val="multilevel"/>
    <w:tmpl w:val="9004646A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0C140BF9"/>
    <w:multiLevelType w:val="hybridMultilevel"/>
    <w:tmpl w:val="ED78AC18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AE1DD8"/>
    <w:multiLevelType w:val="multilevel"/>
    <w:tmpl w:val="94B4663E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DAC3FCC"/>
    <w:multiLevelType w:val="hybridMultilevel"/>
    <w:tmpl w:val="EBE203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1B763326"/>
    <w:multiLevelType w:val="hybridMultilevel"/>
    <w:tmpl w:val="FD900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A661F2"/>
    <w:multiLevelType w:val="hybridMultilevel"/>
    <w:tmpl w:val="4B1E3EF4"/>
    <w:lvl w:ilvl="0" w:tplc="178A7B06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>
    <w:nsid w:val="259F0F97"/>
    <w:multiLevelType w:val="hybridMultilevel"/>
    <w:tmpl w:val="748CBACE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81170C"/>
    <w:multiLevelType w:val="multilevel"/>
    <w:tmpl w:val="94B4663E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423D4D14"/>
    <w:multiLevelType w:val="hybridMultilevel"/>
    <w:tmpl w:val="8B420752"/>
    <w:lvl w:ilvl="0" w:tplc="178A7B0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49C670E"/>
    <w:multiLevelType w:val="hybridMultilevel"/>
    <w:tmpl w:val="9E72E930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3C16286"/>
    <w:multiLevelType w:val="multilevel"/>
    <w:tmpl w:val="0E7862E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56635E08"/>
    <w:multiLevelType w:val="hybridMultilevel"/>
    <w:tmpl w:val="2FCAD4C6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9043718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785E96"/>
    <w:multiLevelType w:val="hybridMultilevel"/>
    <w:tmpl w:val="AB52FDE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6022F3"/>
    <w:multiLevelType w:val="multilevel"/>
    <w:tmpl w:val="0FEAF2E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9">
    <w:nsid w:val="6F01361C"/>
    <w:multiLevelType w:val="multilevel"/>
    <w:tmpl w:val="0E7862E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71255C21"/>
    <w:multiLevelType w:val="hybridMultilevel"/>
    <w:tmpl w:val="3DBCCF0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72FC6E36"/>
    <w:multiLevelType w:val="hybridMultilevel"/>
    <w:tmpl w:val="AB52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750543"/>
    <w:multiLevelType w:val="hybridMultilevel"/>
    <w:tmpl w:val="074A21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EBC55DA"/>
    <w:multiLevelType w:val="hybridMultilevel"/>
    <w:tmpl w:val="B98CD978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7"/>
  </w:num>
  <w:num w:numId="4">
    <w:abstractNumId w:val="21"/>
  </w:num>
  <w:num w:numId="5">
    <w:abstractNumId w:val="6"/>
  </w:num>
  <w:num w:numId="6">
    <w:abstractNumId w:val="16"/>
  </w:num>
  <w:num w:numId="7">
    <w:abstractNumId w:val="9"/>
  </w:num>
  <w:num w:numId="8">
    <w:abstractNumId w:val="8"/>
  </w:num>
  <w:num w:numId="9">
    <w:abstractNumId w:val="0"/>
  </w:num>
  <w:num w:numId="10">
    <w:abstractNumId w:val="1"/>
  </w:num>
  <w:num w:numId="11">
    <w:abstractNumId w:val="4"/>
  </w:num>
  <w:num w:numId="12">
    <w:abstractNumId w:val="15"/>
  </w:num>
  <w:num w:numId="13">
    <w:abstractNumId w:val="23"/>
  </w:num>
  <w:num w:numId="14">
    <w:abstractNumId w:val="14"/>
  </w:num>
  <w:num w:numId="15">
    <w:abstractNumId w:val="2"/>
  </w:num>
  <w:num w:numId="16">
    <w:abstractNumId w:val="11"/>
  </w:num>
  <w:num w:numId="17">
    <w:abstractNumId w:val="19"/>
  </w:num>
  <w:num w:numId="18">
    <w:abstractNumId w:val="10"/>
  </w:num>
  <w:num w:numId="19">
    <w:abstractNumId w:val="5"/>
  </w:num>
  <w:num w:numId="20">
    <w:abstractNumId w:val="18"/>
  </w:num>
  <w:num w:numId="21">
    <w:abstractNumId w:val="22"/>
  </w:num>
  <w:num w:numId="22">
    <w:abstractNumId w:val="20"/>
  </w:num>
  <w:num w:numId="23">
    <w:abstractNumId w:val="7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autoHyphenation/>
  <w:hyphenationZone w:val="357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EE1670"/>
    <w:rsid w:val="000078A1"/>
    <w:rsid w:val="00011E07"/>
    <w:rsid w:val="00073CC7"/>
    <w:rsid w:val="00074833"/>
    <w:rsid w:val="00083401"/>
    <w:rsid w:val="000A2933"/>
    <w:rsid w:val="000E6F6E"/>
    <w:rsid w:val="00102658"/>
    <w:rsid w:val="00114375"/>
    <w:rsid w:val="00131891"/>
    <w:rsid w:val="0014258A"/>
    <w:rsid w:val="00165439"/>
    <w:rsid w:val="00181926"/>
    <w:rsid w:val="00196E4F"/>
    <w:rsid w:val="001F577D"/>
    <w:rsid w:val="00204C6D"/>
    <w:rsid w:val="00207239"/>
    <w:rsid w:val="00215B34"/>
    <w:rsid w:val="002258D1"/>
    <w:rsid w:val="002260C8"/>
    <w:rsid w:val="0022677E"/>
    <w:rsid w:val="00234736"/>
    <w:rsid w:val="0024509E"/>
    <w:rsid w:val="002969D6"/>
    <w:rsid w:val="002A2A75"/>
    <w:rsid w:val="002A67CC"/>
    <w:rsid w:val="002D2F9F"/>
    <w:rsid w:val="003171A2"/>
    <w:rsid w:val="00367C65"/>
    <w:rsid w:val="00373D2C"/>
    <w:rsid w:val="0038780D"/>
    <w:rsid w:val="003879FB"/>
    <w:rsid w:val="003B4713"/>
    <w:rsid w:val="003C4A4B"/>
    <w:rsid w:val="003C75B2"/>
    <w:rsid w:val="003E2AE6"/>
    <w:rsid w:val="003E370B"/>
    <w:rsid w:val="003F54BD"/>
    <w:rsid w:val="00454012"/>
    <w:rsid w:val="00495190"/>
    <w:rsid w:val="004B054E"/>
    <w:rsid w:val="004C491A"/>
    <w:rsid w:val="004D4851"/>
    <w:rsid w:val="004E12F5"/>
    <w:rsid w:val="0051625A"/>
    <w:rsid w:val="005548E2"/>
    <w:rsid w:val="00557415"/>
    <w:rsid w:val="00565F51"/>
    <w:rsid w:val="005717DF"/>
    <w:rsid w:val="00574E16"/>
    <w:rsid w:val="00576723"/>
    <w:rsid w:val="00576EF0"/>
    <w:rsid w:val="00584D4A"/>
    <w:rsid w:val="00590A62"/>
    <w:rsid w:val="0062326C"/>
    <w:rsid w:val="0062667A"/>
    <w:rsid w:val="00637BC2"/>
    <w:rsid w:val="00650909"/>
    <w:rsid w:val="00665592"/>
    <w:rsid w:val="00673E3C"/>
    <w:rsid w:val="00691101"/>
    <w:rsid w:val="006C180A"/>
    <w:rsid w:val="006D2958"/>
    <w:rsid w:val="006F709D"/>
    <w:rsid w:val="00730D68"/>
    <w:rsid w:val="00742F03"/>
    <w:rsid w:val="00747BF1"/>
    <w:rsid w:val="00756DA9"/>
    <w:rsid w:val="00763EF2"/>
    <w:rsid w:val="00765663"/>
    <w:rsid w:val="00767B87"/>
    <w:rsid w:val="0077016C"/>
    <w:rsid w:val="00775811"/>
    <w:rsid w:val="007B7607"/>
    <w:rsid w:val="007B7BEA"/>
    <w:rsid w:val="007C1D14"/>
    <w:rsid w:val="007E0C98"/>
    <w:rsid w:val="007E35A2"/>
    <w:rsid w:val="00817E52"/>
    <w:rsid w:val="00824DD9"/>
    <w:rsid w:val="0084318F"/>
    <w:rsid w:val="008853A3"/>
    <w:rsid w:val="008C5F0E"/>
    <w:rsid w:val="008D751B"/>
    <w:rsid w:val="008D7CD2"/>
    <w:rsid w:val="0090630A"/>
    <w:rsid w:val="00934D85"/>
    <w:rsid w:val="00982EF6"/>
    <w:rsid w:val="00987B8E"/>
    <w:rsid w:val="009952D3"/>
    <w:rsid w:val="009A5C24"/>
    <w:rsid w:val="00A2616E"/>
    <w:rsid w:val="00A527D1"/>
    <w:rsid w:val="00A57BFB"/>
    <w:rsid w:val="00A60754"/>
    <w:rsid w:val="00A6342F"/>
    <w:rsid w:val="00A86CFC"/>
    <w:rsid w:val="00A91B5A"/>
    <w:rsid w:val="00AC7D7A"/>
    <w:rsid w:val="00AE1C7D"/>
    <w:rsid w:val="00AE64E8"/>
    <w:rsid w:val="00AF4EB2"/>
    <w:rsid w:val="00AF4F13"/>
    <w:rsid w:val="00B24278"/>
    <w:rsid w:val="00B4314C"/>
    <w:rsid w:val="00B753E2"/>
    <w:rsid w:val="00B80479"/>
    <w:rsid w:val="00B9293B"/>
    <w:rsid w:val="00B93E38"/>
    <w:rsid w:val="00B9663F"/>
    <w:rsid w:val="00BB77DB"/>
    <w:rsid w:val="00BC2C48"/>
    <w:rsid w:val="00BC3E6B"/>
    <w:rsid w:val="00BE05CA"/>
    <w:rsid w:val="00BE238B"/>
    <w:rsid w:val="00BF32D4"/>
    <w:rsid w:val="00C05400"/>
    <w:rsid w:val="00C17E47"/>
    <w:rsid w:val="00C21CA2"/>
    <w:rsid w:val="00C22C35"/>
    <w:rsid w:val="00C3020E"/>
    <w:rsid w:val="00C43748"/>
    <w:rsid w:val="00C625C6"/>
    <w:rsid w:val="00C760BC"/>
    <w:rsid w:val="00C84524"/>
    <w:rsid w:val="00C922F8"/>
    <w:rsid w:val="00C93CD6"/>
    <w:rsid w:val="00CD00AE"/>
    <w:rsid w:val="00CE33EA"/>
    <w:rsid w:val="00CF1195"/>
    <w:rsid w:val="00D12FC8"/>
    <w:rsid w:val="00D13F18"/>
    <w:rsid w:val="00D81B33"/>
    <w:rsid w:val="00DF7740"/>
    <w:rsid w:val="00E010AF"/>
    <w:rsid w:val="00E539EA"/>
    <w:rsid w:val="00E84736"/>
    <w:rsid w:val="00E90E6B"/>
    <w:rsid w:val="00EE08E5"/>
    <w:rsid w:val="00EE1670"/>
    <w:rsid w:val="00F13DA3"/>
    <w:rsid w:val="00F16D21"/>
    <w:rsid w:val="00F87C74"/>
    <w:rsid w:val="00FA7F67"/>
    <w:rsid w:val="00FC328F"/>
    <w:rsid w:val="00FE3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paragraph" w:styleId="1">
    <w:name w:val="heading 1"/>
    <w:basedOn w:val="a"/>
    <w:next w:val="a"/>
    <w:link w:val="10"/>
    <w:qFormat/>
    <w:rsid w:val="0007483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748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C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74833"/>
    <w:rPr>
      <w:rFonts w:ascii="Cambria" w:hAnsi="Cambria"/>
      <w:b/>
      <w:bCs/>
      <w:color w:val="365F91"/>
      <w:sz w:val="28"/>
      <w:szCs w:val="28"/>
    </w:rPr>
  </w:style>
  <w:style w:type="paragraph" w:customStyle="1" w:styleId="ConsPlusTitle">
    <w:name w:val="ConsPlusTitle"/>
    <w:rsid w:val="000748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rsid w:val="0007483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Body Text Indent"/>
    <w:basedOn w:val="a"/>
    <w:link w:val="a6"/>
    <w:rsid w:val="00074833"/>
    <w:pPr>
      <w:spacing w:after="120"/>
      <w:ind w:left="283"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074833"/>
    <w:rPr>
      <w:sz w:val="28"/>
    </w:rPr>
  </w:style>
  <w:style w:type="paragraph" w:customStyle="1" w:styleId="ConsPlusCell">
    <w:name w:val="ConsPlusCell"/>
    <w:uiPriority w:val="99"/>
    <w:rsid w:val="00074833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21">
    <w:name w:val="Основной текст (2)_"/>
    <w:link w:val="22"/>
    <w:rsid w:val="00074833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74833"/>
    <w:pPr>
      <w:widowControl w:val="0"/>
      <w:shd w:val="clear" w:color="auto" w:fill="FFFFFF"/>
      <w:spacing w:line="322" w:lineRule="exact"/>
      <w:jc w:val="center"/>
    </w:pPr>
    <w:rPr>
      <w:sz w:val="26"/>
      <w:szCs w:val="26"/>
    </w:rPr>
  </w:style>
  <w:style w:type="paragraph" w:customStyle="1" w:styleId="ConsPlusNormal">
    <w:name w:val="ConsPlusNormal"/>
    <w:rsid w:val="000748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Нормальный (таблица)"/>
    <w:basedOn w:val="a"/>
    <w:next w:val="a"/>
    <w:uiPriority w:val="99"/>
    <w:rsid w:val="0007483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074833"/>
    <w:pPr>
      <w:ind w:left="720"/>
      <w:contextualSpacing/>
    </w:pPr>
  </w:style>
  <w:style w:type="paragraph" w:customStyle="1" w:styleId="a9">
    <w:name w:val="Знак"/>
    <w:basedOn w:val="a"/>
    <w:rsid w:val="0007483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0748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 Знак1 Знак Знак Знак Знак"/>
    <w:basedOn w:val="a"/>
    <w:rsid w:val="0007483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a">
    <w:name w:val="footnote text"/>
    <w:basedOn w:val="a"/>
    <w:link w:val="ab"/>
    <w:rsid w:val="00074833"/>
    <w:rPr>
      <w:rFonts w:ascii="Calibri" w:hAnsi="Calibri"/>
      <w:lang w:eastAsia="en-US"/>
    </w:rPr>
  </w:style>
  <w:style w:type="character" w:customStyle="1" w:styleId="ab">
    <w:name w:val="Текст сноски Знак"/>
    <w:basedOn w:val="a0"/>
    <w:link w:val="aa"/>
    <w:rsid w:val="00074833"/>
    <w:rPr>
      <w:rFonts w:ascii="Calibri" w:hAnsi="Calibri"/>
      <w:lang w:eastAsia="en-US"/>
    </w:rPr>
  </w:style>
  <w:style w:type="character" w:styleId="ac">
    <w:name w:val="footnote reference"/>
    <w:basedOn w:val="a0"/>
    <w:rsid w:val="00074833"/>
    <w:rPr>
      <w:rFonts w:cs="Times New Roman"/>
      <w:vertAlign w:val="superscript"/>
    </w:rPr>
  </w:style>
  <w:style w:type="character" w:styleId="ad">
    <w:name w:val="page number"/>
    <w:basedOn w:val="a0"/>
    <w:rsid w:val="00074833"/>
  </w:style>
  <w:style w:type="paragraph" w:styleId="ae">
    <w:name w:val="Normal (Web)"/>
    <w:basedOn w:val="a"/>
    <w:uiPriority w:val="99"/>
    <w:rsid w:val="00074833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23">
    <w:name w:val="Body Text Indent 2"/>
    <w:basedOn w:val="a"/>
    <w:link w:val="24"/>
    <w:rsid w:val="00074833"/>
    <w:pPr>
      <w:shd w:val="clear" w:color="auto" w:fill="FFFFFF"/>
      <w:spacing w:line="360" w:lineRule="auto"/>
      <w:ind w:firstLine="73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074833"/>
    <w:rPr>
      <w:sz w:val="28"/>
      <w:shd w:val="clear" w:color="auto" w:fill="FFFFFF"/>
    </w:rPr>
  </w:style>
  <w:style w:type="paragraph" w:styleId="3">
    <w:name w:val="Body Text Indent 3"/>
    <w:basedOn w:val="a"/>
    <w:link w:val="30"/>
    <w:rsid w:val="00074833"/>
    <w:pPr>
      <w:spacing w:line="360" w:lineRule="auto"/>
      <w:ind w:firstLine="709"/>
      <w:jc w:val="both"/>
    </w:pPr>
    <w:rPr>
      <w:sz w:val="28"/>
      <w:szCs w:val="14"/>
    </w:rPr>
  </w:style>
  <w:style w:type="character" w:customStyle="1" w:styleId="30">
    <w:name w:val="Основной текст с отступом 3 Знак"/>
    <w:basedOn w:val="a0"/>
    <w:link w:val="3"/>
    <w:rsid w:val="00074833"/>
    <w:rPr>
      <w:sz w:val="28"/>
      <w:szCs w:val="14"/>
    </w:rPr>
  </w:style>
  <w:style w:type="paragraph" w:styleId="af">
    <w:name w:val="Body Text"/>
    <w:basedOn w:val="a"/>
    <w:link w:val="af0"/>
    <w:rsid w:val="00074833"/>
    <w:rPr>
      <w:sz w:val="28"/>
    </w:rPr>
  </w:style>
  <w:style w:type="character" w:customStyle="1" w:styleId="af0">
    <w:name w:val="Основной текст Знак"/>
    <w:basedOn w:val="a0"/>
    <w:link w:val="af"/>
    <w:rsid w:val="00074833"/>
    <w:rPr>
      <w:sz w:val="28"/>
    </w:rPr>
  </w:style>
  <w:style w:type="paragraph" w:customStyle="1" w:styleId="af1">
    <w:name w:val="Стиль"/>
    <w:rsid w:val="00074833"/>
    <w:pPr>
      <w:ind w:firstLine="720"/>
      <w:jc w:val="both"/>
    </w:pPr>
    <w:rPr>
      <w:rFonts w:ascii="Arial" w:hAnsi="Arial"/>
      <w:snapToGrid w:val="0"/>
    </w:rPr>
  </w:style>
  <w:style w:type="paragraph" w:customStyle="1" w:styleId="ConsNormal">
    <w:name w:val="ConsNormal"/>
    <w:rsid w:val="00074833"/>
    <w:pPr>
      <w:widowControl w:val="0"/>
      <w:ind w:firstLine="720"/>
    </w:pPr>
    <w:rPr>
      <w:rFonts w:ascii="Arial" w:hAnsi="Arial"/>
      <w:snapToGrid w:val="0"/>
    </w:rPr>
  </w:style>
  <w:style w:type="paragraph" w:styleId="25">
    <w:name w:val="Body Text 2"/>
    <w:basedOn w:val="a"/>
    <w:link w:val="26"/>
    <w:rsid w:val="00074833"/>
    <w:pPr>
      <w:spacing w:after="120" w:line="480" w:lineRule="auto"/>
    </w:pPr>
    <w:rPr>
      <w:sz w:val="24"/>
      <w:szCs w:val="24"/>
    </w:rPr>
  </w:style>
  <w:style w:type="character" w:customStyle="1" w:styleId="26">
    <w:name w:val="Основной текст 2 Знак"/>
    <w:basedOn w:val="a0"/>
    <w:link w:val="25"/>
    <w:rsid w:val="00074833"/>
    <w:rPr>
      <w:sz w:val="24"/>
      <w:szCs w:val="24"/>
    </w:rPr>
  </w:style>
  <w:style w:type="paragraph" w:styleId="af2">
    <w:name w:val="No Spacing"/>
    <w:uiPriority w:val="99"/>
    <w:qFormat/>
    <w:rsid w:val="00074833"/>
    <w:rPr>
      <w:sz w:val="24"/>
      <w:szCs w:val="24"/>
    </w:rPr>
  </w:style>
  <w:style w:type="character" w:customStyle="1" w:styleId="af3">
    <w:name w:val="Цветовое выделение"/>
    <w:uiPriority w:val="99"/>
    <w:rsid w:val="00074833"/>
    <w:rPr>
      <w:b/>
      <w:bCs/>
      <w:color w:val="26282F"/>
    </w:rPr>
  </w:style>
  <w:style w:type="character" w:customStyle="1" w:styleId="af4">
    <w:name w:val="Гипертекстовая ссылка"/>
    <w:basedOn w:val="af3"/>
    <w:uiPriority w:val="99"/>
    <w:rsid w:val="00074833"/>
    <w:rPr>
      <w:color w:val="106BBE"/>
    </w:rPr>
  </w:style>
  <w:style w:type="paragraph" w:customStyle="1" w:styleId="formattext">
    <w:name w:val="formattext"/>
    <w:basedOn w:val="a"/>
    <w:rsid w:val="00074833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header"/>
    <w:basedOn w:val="a"/>
    <w:link w:val="af6"/>
    <w:rsid w:val="0007483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074833"/>
  </w:style>
  <w:style w:type="paragraph" w:styleId="af7">
    <w:name w:val="footer"/>
    <w:basedOn w:val="a"/>
    <w:link w:val="af8"/>
    <w:rsid w:val="0007483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074833"/>
  </w:style>
  <w:style w:type="character" w:styleId="af9">
    <w:name w:val="Hyperlink"/>
    <w:basedOn w:val="a0"/>
    <w:uiPriority w:val="99"/>
    <w:unhideWhenUsed/>
    <w:rsid w:val="00074833"/>
    <w:rPr>
      <w:color w:val="0000FF"/>
      <w:u w:val="single"/>
    </w:rPr>
  </w:style>
  <w:style w:type="paragraph" w:customStyle="1" w:styleId="headertext">
    <w:name w:val="headertext"/>
    <w:basedOn w:val="a"/>
    <w:rsid w:val="0007483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dermsk.ru/articles/51/dolgovechnost-moralnyij-i-fizicheskij-iznos-zdanij-i-sooruzhenij-i-ih-stroitelnyih-konstruktsij/" TargetMode="External"/><Relationship Id="rId3" Type="http://schemas.openxmlformats.org/officeDocument/2006/relationships/styles" Target="styles.xml"/><Relationship Id="rId7" Type="http://schemas.openxmlformats.org/officeDocument/2006/relationships/hyperlink" Target="https://lidermsk.ru/articles/51/dolgovechnost-moralnyij-i-fizicheskij-iznos-zdanij-i-sooruzhenij-i-ih-stroitelnyih-konstruktsij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AppData\Roaming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38C1D-06DC-44B2-BB0B-F9526D8B4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56</Pages>
  <Words>16204</Words>
  <Characters>92363</Characters>
  <Application>Microsoft Office Word</Application>
  <DocSecurity>0</DocSecurity>
  <Lines>769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108351</CharactersWithSpaces>
  <SharedDoc>false</SharedDoc>
  <HLinks>
    <vt:vector size="6" baseType="variant">
      <vt:variant>
        <vt:i4>1966146</vt:i4>
      </vt:variant>
      <vt:variant>
        <vt:i4>0</vt:i4>
      </vt:variant>
      <vt:variant>
        <vt:i4>0</vt:i4>
      </vt:variant>
      <vt:variant>
        <vt:i4>5</vt:i4>
      </vt:variant>
      <vt:variant>
        <vt:lpwstr>https://lidermsk.ru/articles/51/dolgovechnost-moralnyij-i-fizicheskij-iznos-zdanij-i-sooruzhenij-i-ih-stroitelnyih-konstruktsij/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admin</dc:creator>
  <cp:keywords>Ethan</cp:keywords>
  <cp:lastModifiedBy>Администратор</cp:lastModifiedBy>
  <cp:revision>3</cp:revision>
  <cp:lastPrinted>2021-09-17T13:14:00Z</cp:lastPrinted>
  <dcterms:created xsi:type="dcterms:W3CDTF">2021-09-19T11:15:00Z</dcterms:created>
  <dcterms:modified xsi:type="dcterms:W3CDTF">2021-09-30T06:27:00Z</dcterms:modified>
</cp:coreProperties>
</file>