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9546"/>
      </w:tblGrid>
      <w:tr w:rsidR="009C70CC" w:rsidRPr="00C87B37" w:rsidTr="00465172">
        <w:trPr>
          <w:trHeight w:val="240"/>
        </w:trPr>
        <w:tc>
          <w:tcPr>
            <w:tcW w:w="9546" w:type="dxa"/>
          </w:tcPr>
          <w:p w:rsidR="009C70CC" w:rsidRPr="00C87B37" w:rsidRDefault="009C70CC" w:rsidP="00465172">
            <w:pPr>
              <w:jc w:val="center"/>
              <w:rPr>
                <w:color w:val="000000" w:themeColor="text1"/>
                <w:sz w:val="24"/>
              </w:rPr>
            </w:pPr>
            <w:r w:rsidRPr="00C87B37">
              <w:rPr>
                <w:noProof/>
                <w:color w:val="000000" w:themeColor="text1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2814955</wp:posOffset>
                  </wp:positionH>
                  <wp:positionV relativeFrom="paragraph">
                    <wp:posOffset>0</wp:posOffset>
                  </wp:positionV>
                  <wp:extent cx="625475" cy="791845"/>
                  <wp:effectExtent l="19050" t="0" r="3175" b="0"/>
                  <wp:wrapTight wrapText="bothSides">
                    <wp:wrapPolygon edited="0">
                      <wp:start x="-658" y="0"/>
                      <wp:lineTo x="-658" y="21306"/>
                      <wp:lineTo x="21710" y="21306"/>
                      <wp:lineTo x="21710" y="0"/>
                      <wp:lineTo x="-658" y="0"/>
                    </wp:wrapPolygon>
                  </wp:wrapTight>
                  <wp:docPr id="2" name="Рисунок 2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5475" cy="791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9C70CC" w:rsidRPr="00C87B37" w:rsidRDefault="009C70CC" w:rsidP="009C70CC">
      <w:pPr>
        <w:jc w:val="center"/>
        <w:rPr>
          <w:color w:val="000000" w:themeColor="text1"/>
          <w:sz w:val="28"/>
        </w:rPr>
      </w:pPr>
      <w:r w:rsidRPr="00C87B37">
        <w:rPr>
          <w:color w:val="000000" w:themeColor="text1"/>
          <w:sz w:val="28"/>
        </w:rPr>
        <w:t xml:space="preserve"> АДМИНИСТРАЦИЯ </w:t>
      </w:r>
      <w:r w:rsidRPr="00C87B37">
        <w:rPr>
          <w:color w:val="000000" w:themeColor="text1"/>
          <w:sz w:val="28"/>
        </w:rPr>
        <w:br/>
        <w:t>ЛЕНИНСКОГО  МУНИЦИПАЛЬНОГО  РАЙОНА</w:t>
      </w:r>
      <w:r w:rsidRPr="00C87B37">
        <w:rPr>
          <w:color w:val="000000" w:themeColor="text1"/>
          <w:sz w:val="28"/>
        </w:rPr>
        <w:br/>
        <w:t>ВОЛГОГРАДСКОЙ ОБЛАСТИ</w:t>
      </w:r>
    </w:p>
    <w:p w:rsidR="009C70CC" w:rsidRPr="00C87B37" w:rsidRDefault="009C70CC" w:rsidP="009C70CC">
      <w:pPr>
        <w:jc w:val="center"/>
        <w:rPr>
          <w:color w:val="000000" w:themeColor="text1"/>
          <w:sz w:val="24"/>
        </w:rPr>
      </w:pPr>
      <w:r w:rsidRPr="00C87B37">
        <w:rPr>
          <w:color w:val="000000" w:themeColor="text1"/>
          <w:sz w:val="24"/>
        </w:rPr>
        <w:t>______________________________________________________________________________</w:t>
      </w:r>
    </w:p>
    <w:p w:rsidR="009C70CC" w:rsidRPr="00C87B37" w:rsidRDefault="009C70CC" w:rsidP="009C70CC">
      <w:pPr>
        <w:jc w:val="center"/>
        <w:rPr>
          <w:b/>
          <w:color w:val="000000" w:themeColor="text1"/>
          <w:sz w:val="32"/>
        </w:rPr>
      </w:pPr>
    </w:p>
    <w:p w:rsidR="008C7960" w:rsidRPr="00C87B37" w:rsidRDefault="009C70CC" w:rsidP="009C70CC">
      <w:pPr>
        <w:jc w:val="center"/>
        <w:rPr>
          <w:b/>
          <w:color w:val="000000" w:themeColor="text1"/>
          <w:sz w:val="32"/>
          <w:szCs w:val="24"/>
        </w:rPr>
      </w:pPr>
      <w:r w:rsidRPr="00C87B37">
        <w:rPr>
          <w:b/>
          <w:color w:val="000000" w:themeColor="text1"/>
          <w:sz w:val="32"/>
          <w:szCs w:val="24"/>
        </w:rPr>
        <w:t>ПОСТАНОВЛЕНИЕ</w:t>
      </w:r>
      <w:r w:rsidR="00823334">
        <w:rPr>
          <w:b/>
          <w:color w:val="000000" w:themeColor="text1"/>
          <w:sz w:val="32"/>
          <w:szCs w:val="24"/>
        </w:rPr>
        <w:t xml:space="preserve"> (проект)</w:t>
      </w:r>
    </w:p>
    <w:p w:rsidR="000F4056" w:rsidRPr="00C87B37" w:rsidRDefault="000F4056" w:rsidP="009C70CC">
      <w:pPr>
        <w:jc w:val="center"/>
        <w:rPr>
          <w:b/>
          <w:color w:val="000000" w:themeColor="text1"/>
          <w:sz w:val="32"/>
          <w:szCs w:val="24"/>
        </w:rPr>
      </w:pPr>
    </w:p>
    <w:p w:rsidR="009C70CC" w:rsidRPr="00C87B37" w:rsidRDefault="009C70CC" w:rsidP="009C70CC">
      <w:pPr>
        <w:rPr>
          <w:color w:val="000000" w:themeColor="text1"/>
          <w:sz w:val="24"/>
          <w:szCs w:val="26"/>
        </w:rPr>
      </w:pPr>
      <w:r w:rsidRPr="00C87B37">
        <w:rPr>
          <w:color w:val="000000" w:themeColor="text1"/>
          <w:sz w:val="24"/>
          <w:szCs w:val="26"/>
        </w:rPr>
        <w:t xml:space="preserve">От </w:t>
      </w:r>
      <w:r w:rsidR="002A4CBA" w:rsidRPr="00C87B37">
        <w:rPr>
          <w:color w:val="000000" w:themeColor="text1"/>
          <w:sz w:val="24"/>
          <w:szCs w:val="26"/>
        </w:rPr>
        <w:t xml:space="preserve"> </w:t>
      </w:r>
      <w:r w:rsidR="00B16A2F">
        <w:rPr>
          <w:color w:val="000000" w:themeColor="text1"/>
          <w:sz w:val="24"/>
          <w:szCs w:val="26"/>
        </w:rPr>
        <w:t>00</w:t>
      </w:r>
      <w:r w:rsidRPr="00C87B37">
        <w:rPr>
          <w:color w:val="000000" w:themeColor="text1"/>
          <w:sz w:val="24"/>
          <w:szCs w:val="26"/>
        </w:rPr>
        <w:t>.0</w:t>
      </w:r>
      <w:r w:rsidR="00823334">
        <w:rPr>
          <w:color w:val="000000" w:themeColor="text1"/>
          <w:sz w:val="24"/>
          <w:szCs w:val="26"/>
        </w:rPr>
        <w:t>0</w:t>
      </w:r>
      <w:r w:rsidRPr="00C87B37">
        <w:rPr>
          <w:color w:val="000000" w:themeColor="text1"/>
          <w:sz w:val="24"/>
          <w:szCs w:val="26"/>
        </w:rPr>
        <w:t>.20</w:t>
      </w:r>
      <w:r w:rsidR="00F44D13">
        <w:rPr>
          <w:color w:val="000000" w:themeColor="text1"/>
          <w:sz w:val="24"/>
          <w:szCs w:val="26"/>
        </w:rPr>
        <w:t>20</w:t>
      </w:r>
      <w:r w:rsidRPr="00C87B37">
        <w:rPr>
          <w:color w:val="000000" w:themeColor="text1"/>
          <w:sz w:val="24"/>
          <w:szCs w:val="26"/>
        </w:rPr>
        <w:t xml:space="preserve">  №  </w:t>
      </w:r>
      <w:r w:rsidR="00B16A2F">
        <w:rPr>
          <w:color w:val="000000" w:themeColor="text1"/>
          <w:sz w:val="24"/>
          <w:szCs w:val="26"/>
        </w:rPr>
        <w:t>000</w:t>
      </w:r>
    </w:p>
    <w:p w:rsidR="009C70CC" w:rsidRPr="00C87B37" w:rsidRDefault="009C70CC" w:rsidP="009C70CC">
      <w:pPr>
        <w:ind w:right="-143"/>
        <w:rPr>
          <w:color w:val="000000" w:themeColor="text1"/>
          <w:sz w:val="26"/>
          <w:szCs w:val="26"/>
        </w:rPr>
      </w:pPr>
    </w:p>
    <w:p w:rsidR="009C70CC" w:rsidRPr="00C87B37" w:rsidRDefault="009C70CC" w:rsidP="009C70CC">
      <w:pPr>
        <w:ind w:right="-143"/>
        <w:jc w:val="center"/>
        <w:rPr>
          <w:color w:val="000000" w:themeColor="text1"/>
          <w:sz w:val="24"/>
          <w:szCs w:val="26"/>
        </w:rPr>
      </w:pPr>
      <w:r w:rsidRPr="00C87B37">
        <w:rPr>
          <w:color w:val="000000" w:themeColor="text1"/>
          <w:sz w:val="24"/>
          <w:szCs w:val="26"/>
        </w:rPr>
        <w:t xml:space="preserve">О внесении изменений в постановление администрации Ленинского муниципального района Волгоградской области от 04.10.2017 № 467 «Об утверждении муниципальной программы  Ленинского муниципального района «Развитие дошкольного образования </w:t>
      </w:r>
    </w:p>
    <w:p w:rsidR="009C70CC" w:rsidRPr="00C87B37" w:rsidRDefault="009C70CC" w:rsidP="009C70CC">
      <w:pPr>
        <w:ind w:right="-143"/>
        <w:jc w:val="center"/>
        <w:rPr>
          <w:color w:val="000000" w:themeColor="text1"/>
          <w:sz w:val="24"/>
          <w:szCs w:val="26"/>
        </w:rPr>
      </w:pPr>
      <w:r w:rsidRPr="00C87B37">
        <w:rPr>
          <w:color w:val="000000" w:themeColor="text1"/>
          <w:sz w:val="24"/>
          <w:szCs w:val="26"/>
        </w:rPr>
        <w:t>Ленинского муниципального района»</w:t>
      </w:r>
    </w:p>
    <w:p w:rsidR="009C70CC" w:rsidRPr="00C87B37" w:rsidRDefault="009C70CC" w:rsidP="009C70CC">
      <w:pPr>
        <w:jc w:val="center"/>
        <w:rPr>
          <w:color w:val="000000" w:themeColor="text1"/>
          <w:sz w:val="26"/>
          <w:szCs w:val="26"/>
        </w:rPr>
      </w:pPr>
    </w:p>
    <w:p w:rsidR="009C70CC" w:rsidRPr="00C87B37" w:rsidRDefault="009C70CC" w:rsidP="009C70CC">
      <w:pPr>
        <w:rPr>
          <w:color w:val="000000" w:themeColor="text1"/>
          <w:sz w:val="26"/>
          <w:szCs w:val="26"/>
        </w:rPr>
      </w:pPr>
    </w:p>
    <w:p w:rsidR="000929A5" w:rsidRDefault="00232122" w:rsidP="000929A5">
      <w:pPr>
        <w:pStyle w:val="29"/>
        <w:shd w:val="clear" w:color="auto" w:fill="auto"/>
        <w:tabs>
          <w:tab w:val="left" w:pos="1276"/>
        </w:tabs>
        <w:spacing w:line="240" w:lineRule="auto"/>
        <w:ind w:firstLine="740"/>
        <w:jc w:val="both"/>
      </w:pPr>
      <w:r>
        <w:rPr>
          <w:color w:val="000000"/>
          <w:lang w:bidi="ru-RU"/>
        </w:rPr>
        <w:t>Р</w:t>
      </w:r>
      <w:r w:rsidR="000929A5">
        <w:rPr>
          <w:color w:val="000000"/>
          <w:lang w:bidi="ru-RU"/>
        </w:rPr>
        <w:t>уководствуясь Уставом Ленинского муниципального района Волг</w:t>
      </w:r>
      <w:r w:rsidR="000929A5">
        <w:rPr>
          <w:color w:val="000000"/>
          <w:lang w:bidi="ru-RU"/>
        </w:rPr>
        <w:t>о</w:t>
      </w:r>
      <w:r w:rsidR="000929A5">
        <w:rPr>
          <w:color w:val="000000"/>
          <w:lang w:bidi="ru-RU"/>
        </w:rPr>
        <w:t>градской области,</w:t>
      </w:r>
    </w:p>
    <w:p w:rsidR="009C70CC" w:rsidRPr="00C87B37" w:rsidRDefault="009C70CC" w:rsidP="009C70CC">
      <w:pPr>
        <w:ind w:firstLine="709"/>
        <w:rPr>
          <w:color w:val="000000" w:themeColor="text1"/>
          <w:sz w:val="28"/>
          <w:szCs w:val="26"/>
        </w:rPr>
      </w:pPr>
    </w:p>
    <w:p w:rsidR="009C70CC" w:rsidRPr="00C87B37" w:rsidRDefault="009C70CC" w:rsidP="009C70CC">
      <w:pPr>
        <w:ind w:firstLine="709"/>
        <w:rPr>
          <w:b/>
          <w:color w:val="000000" w:themeColor="text1"/>
          <w:sz w:val="28"/>
          <w:szCs w:val="26"/>
        </w:rPr>
      </w:pPr>
      <w:r w:rsidRPr="00C87B37">
        <w:rPr>
          <w:b/>
          <w:color w:val="000000" w:themeColor="text1"/>
          <w:sz w:val="28"/>
          <w:szCs w:val="26"/>
        </w:rPr>
        <w:t>ПОСТАНОВЛЯ</w:t>
      </w:r>
      <w:r w:rsidR="00823334">
        <w:rPr>
          <w:b/>
          <w:color w:val="000000" w:themeColor="text1"/>
          <w:sz w:val="28"/>
          <w:szCs w:val="26"/>
        </w:rPr>
        <w:t>Ю</w:t>
      </w:r>
      <w:r w:rsidRPr="00C87B37">
        <w:rPr>
          <w:b/>
          <w:color w:val="000000" w:themeColor="text1"/>
          <w:sz w:val="28"/>
          <w:szCs w:val="26"/>
        </w:rPr>
        <w:t>:</w:t>
      </w:r>
    </w:p>
    <w:p w:rsidR="009C70CC" w:rsidRPr="00C87B37" w:rsidRDefault="009C70CC" w:rsidP="009C70CC">
      <w:pPr>
        <w:ind w:firstLine="709"/>
        <w:rPr>
          <w:b/>
          <w:color w:val="000000" w:themeColor="text1"/>
          <w:sz w:val="28"/>
          <w:szCs w:val="26"/>
        </w:rPr>
      </w:pPr>
    </w:p>
    <w:p w:rsidR="00704A3D" w:rsidRPr="00DA2190" w:rsidRDefault="009C70CC" w:rsidP="00172128">
      <w:pPr>
        <w:ind w:firstLine="709"/>
        <w:rPr>
          <w:color w:val="000000" w:themeColor="text1"/>
          <w:sz w:val="28"/>
          <w:szCs w:val="26"/>
        </w:rPr>
      </w:pPr>
      <w:r w:rsidRPr="00802E75">
        <w:rPr>
          <w:color w:val="000000" w:themeColor="text1"/>
          <w:sz w:val="28"/>
          <w:szCs w:val="26"/>
        </w:rPr>
        <w:t>1. Внести изменения в муниципальную программу Ленинского муниц</w:t>
      </w:r>
      <w:r w:rsidRPr="00802E75">
        <w:rPr>
          <w:color w:val="000000" w:themeColor="text1"/>
          <w:sz w:val="28"/>
          <w:szCs w:val="26"/>
        </w:rPr>
        <w:t>и</w:t>
      </w:r>
      <w:r w:rsidRPr="00802E75">
        <w:rPr>
          <w:color w:val="000000" w:themeColor="text1"/>
          <w:sz w:val="28"/>
          <w:szCs w:val="26"/>
        </w:rPr>
        <w:t>пального района «Развитие дошкольного образования Ленинского муниц</w:t>
      </w:r>
      <w:r w:rsidRPr="00802E75">
        <w:rPr>
          <w:color w:val="000000" w:themeColor="text1"/>
          <w:sz w:val="28"/>
          <w:szCs w:val="26"/>
        </w:rPr>
        <w:t>и</w:t>
      </w:r>
      <w:r w:rsidRPr="00802E75">
        <w:rPr>
          <w:color w:val="000000" w:themeColor="text1"/>
          <w:sz w:val="28"/>
          <w:szCs w:val="26"/>
        </w:rPr>
        <w:t>пального района», утвержденную постановлением администрации Ленинского муниципального района  Волгоградской области от 04.10.2017 № 467 «Об у</w:t>
      </w:r>
      <w:r w:rsidRPr="00802E75">
        <w:rPr>
          <w:color w:val="000000" w:themeColor="text1"/>
          <w:sz w:val="28"/>
          <w:szCs w:val="26"/>
        </w:rPr>
        <w:t>т</w:t>
      </w:r>
      <w:r w:rsidRPr="00802E75">
        <w:rPr>
          <w:color w:val="000000" w:themeColor="text1"/>
          <w:sz w:val="28"/>
          <w:szCs w:val="26"/>
        </w:rPr>
        <w:t xml:space="preserve">верждении </w:t>
      </w:r>
      <w:r w:rsidRPr="00DA2190">
        <w:rPr>
          <w:color w:val="000000" w:themeColor="text1"/>
          <w:sz w:val="28"/>
          <w:szCs w:val="26"/>
        </w:rPr>
        <w:t xml:space="preserve">муниципальной программы Ленинского муниципального района «Развитие дошкольного образования Ленинского муниципального района» </w:t>
      </w:r>
      <w:r w:rsidR="00257041" w:rsidRPr="00DA2190">
        <w:rPr>
          <w:color w:val="000000" w:themeColor="text1"/>
          <w:sz w:val="28"/>
          <w:szCs w:val="26"/>
        </w:rPr>
        <w:t xml:space="preserve">    </w:t>
      </w:r>
      <w:r w:rsidRPr="00DA2190">
        <w:rPr>
          <w:color w:val="000000" w:themeColor="text1"/>
          <w:sz w:val="28"/>
          <w:szCs w:val="26"/>
        </w:rPr>
        <w:t xml:space="preserve">(в </w:t>
      </w:r>
      <w:r w:rsidRPr="00DA2190">
        <w:rPr>
          <w:color w:val="000000" w:themeColor="text1"/>
          <w:sz w:val="28"/>
          <w:szCs w:val="28"/>
        </w:rPr>
        <w:t>редакции постановлени</w:t>
      </w:r>
      <w:r w:rsidR="00C828A3" w:rsidRPr="00DA2190">
        <w:rPr>
          <w:color w:val="000000" w:themeColor="text1"/>
          <w:sz w:val="28"/>
          <w:szCs w:val="28"/>
        </w:rPr>
        <w:t>й</w:t>
      </w:r>
      <w:r w:rsidRPr="00DA2190">
        <w:rPr>
          <w:color w:val="000000" w:themeColor="text1"/>
          <w:sz w:val="28"/>
          <w:szCs w:val="28"/>
        </w:rPr>
        <w:t xml:space="preserve"> от 22.12.2017 № 636</w:t>
      </w:r>
      <w:r w:rsidR="00BA5750" w:rsidRPr="00DA2190">
        <w:rPr>
          <w:color w:val="000000" w:themeColor="text1"/>
          <w:sz w:val="28"/>
          <w:szCs w:val="28"/>
        </w:rPr>
        <w:t>, 31.07.2018 № 446,</w:t>
      </w:r>
      <w:r w:rsidR="00CA573A" w:rsidRPr="00DA2190">
        <w:rPr>
          <w:color w:val="000000" w:themeColor="text1"/>
          <w:sz w:val="28"/>
          <w:szCs w:val="28"/>
        </w:rPr>
        <w:t xml:space="preserve"> 17.01.2019 №</w:t>
      </w:r>
      <w:r w:rsidR="00257041" w:rsidRPr="00DA2190">
        <w:rPr>
          <w:color w:val="000000" w:themeColor="text1"/>
          <w:sz w:val="28"/>
          <w:szCs w:val="28"/>
        </w:rPr>
        <w:t xml:space="preserve"> </w:t>
      </w:r>
      <w:r w:rsidR="00CA573A" w:rsidRPr="00DA2190">
        <w:rPr>
          <w:color w:val="000000" w:themeColor="text1"/>
          <w:sz w:val="28"/>
          <w:szCs w:val="28"/>
        </w:rPr>
        <w:t>25</w:t>
      </w:r>
      <w:r w:rsidR="002A4CBA" w:rsidRPr="00DA2190">
        <w:rPr>
          <w:color w:val="000000" w:themeColor="text1"/>
          <w:sz w:val="28"/>
          <w:szCs w:val="28"/>
        </w:rPr>
        <w:t xml:space="preserve">, </w:t>
      </w:r>
      <w:r w:rsidR="0056667B" w:rsidRPr="00DA2190">
        <w:rPr>
          <w:color w:val="000000" w:themeColor="text1"/>
          <w:sz w:val="28"/>
          <w:szCs w:val="28"/>
        </w:rPr>
        <w:t>о</w:t>
      </w:r>
      <w:r w:rsidR="002A4CBA" w:rsidRPr="00DA2190">
        <w:rPr>
          <w:color w:val="000000" w:themeColor="text1"/>
          <w:sz w:val="28"/>
          <w:szCs w:val="28"/>
        </w:rPr>
        <w:t>т  30.05.2019  №  243</w:t>
      </w:r>
      <w:r w:rsidR="0056667B" w:rsidRPr="00DA2190">
        <w:rPr>
          <w:color w:val="000000" w:themeColor="text1"/>
          <w:sz w:val="28"/>
          <w:szCs w:val="28"/>
        </w:rPr>
        <w:t>, от 15.08.2019 №395, от 24.10.2019 №569, от 21.11.2019 №638</w:t>
      </w:r>
      <w:r w:rsidR="000929A5">
        <w:rPr>
          <w:color w:val="000000" w:themeColor="text1"/>
          <w:sz w:val="28"/>
          <w:szCs w:val="28"/>
        </w:rPr>
        <w:t>, от 15.01.2020 №16</w:t>
      </w:r>
      <w:r w:rsidR="00232122">
        <w:rPr>
          <w:color w:val="000000" w:themeColor="text1"/>
          <w:sz w:val="28"/>
          <w:szCs w:val="28"/>
        </w:rPr>
        <w:t xml:space="preserve">, от 10.06.2020 №255) </w:t>
      </w:r>
      <w:r w:rsidRPr="00DA2190">
        <w:rPr>
          <w:color w:val="000000" w:themeColor="text1"/>
          <w:sz w:val="28"/>
          <w:szCs w:val="26"/>
        </w:rPr>
        <w:t>следующего соде</w:t>
      </w:r>
      <w:r w:rsidRPr="00DA2190">
        <w:rPr>
          <w:color w:val="000000" w:themeColor="text1"/>
          <w:sz w:val="28"/>
          <w:szCs w:val="26"/>
        </w:rPr>
        <w:t>р</w:t>
      </w:r>
      <w:r w:rsidRPr="00DA2190">
        <w:rPr>
          <w:color w:val="000000" w:themeColor="text1"/>
          <w:sz w:val="28"/>
          <w:szCs w:val="26"/>
        </w:rPr>
        <w:t>жания:</w:t>
      </w:r>
    </w:p>
    <w:p w:rsidR="00050A68" w:rsidRPr="00DA2190" w:rsidRDefault="00B54365" w:rsidP="00257041">
      <w:pPr>
        <w:ind w:firstLine="709"/>
        <w:rPr>
          <w:iCs/>
          <w:color w:val="000000" w:themeColor="text1"/>
          <w:sz w:val="28"/>
          <w:szCs w:val="26"/>
        </w:rPr>
      </w:pPr>
      <w:r w:rsidRPr="00DA2190">
        <w:rPr>
          <w:color w:val="000000" w:themeColor="text1"/>
          <w:sz w:val="28"/>
          <w:szCs w:val="26"/>
        </w:rPr>
        <w:t>1.</w:t>
      </w:r>
      <w:r w:rsidR="00380C48">
        <w:rPr>
          <w:color w:val="000000" w:themeColor="text1"/>
          <w:sz w:val="28"/>
          <w:szCs w:val="26"/>
        </w:rPr>
        <w:t>1</w:t>
      </w:r>
      <w:r w:rsidR="009C70CC" w:rsidRPr="00DA2190">
        <w:rPr>
          <w:color w:val="000000" w:themeColor="text1"/>
          <w:sz w:val="28"/>
          <w:szCs w:val="26"/>
        </w:rPr>
        <w:t>. В разделе Паспорта программы позицию «Объемы и источник ф</w:t>
      </w:r>
      <w:r w:rsidR="009C70CC" w:rsidRPr="00DA2190">
        <w:rPr>
          <w:color w:val="000000" w:themeColor="text1"/>
          <w:sz w:val="28"/>
          <w:szCs w:val="26"/>
        </w:rPr>
        <w:t>и</w:t>
      </w:r>
      <w:r w:rsidR="009C70CC" w:rsidRPr="00DA2190">
        <w:rPr>
          <w:color w:val="000000" w:themeColor="text1"/>
          <w:sz w:val="28"/>
          <w:szCs w:val="26"/>
        </w:rPr>
        <w:t xml:space="preserve">нансирования программы (подпрограммы)» </w:t>
      </w:r>
      <w:r w:rsidR="009C70CC" w:rsidRPr="00DA2190">
        <w:rPr>
          <w:iCs/>
          <w:color w:val="000000" w:themeColor="text1"/>
          <w:sz w:val="28"/>
          <w:szCs w:val="26"/>
        </w:rPr>
        <w:t xml:space="preserve">изложить в следующей редакции: </w:t>
      </w:r>
    </w:p>
    <w:p w:rsidR="00F07553" w:rsidRPr="00DA2190" w:rsidRDefault="00050A68" w:rsidP="00257041">
      <w:pPr>
        <w:ind w:firstLine="709"/>
        <w:rPr>
          <w:color w:val="000000" w:themeColor="text1"/>
          <w:sz w:val="28"/>
          <w:szCs w:val="28"/>
        </w:rPr>
      </w:pPr>
      <w:r w:rsidRPr="00DA2190">
        <w:rPr>
          <w:iCs/>
          <w:color w:val="000000" w:themeColor="text1"/>
          <w:sz w:val="28"/>
          <w:szCs w:val="26"/>
        </w:rPr>
        <w:t xml:space="preserve"> </w:t>
      </w:r>
      <w:r w:rsidR="009C70CC" w:rsidRPr="00DA2190">
        <w:rPr>
          <w:iCs/>
          <w:color w:val="000000" w:themeColor="text1"/>
          <w:sz w:val="28"/>
          <w:szCs w:val="26"/>
        </w:rPr>
        <w:t>«</w:t>
      </w:r>
      <w:r w:rsidR="009C70CC" w:rsidRPr="00DA2190">
        <w:rPr>
          <w:color w:val="000000" w:themeColor="text1"/>
          <w:sz w:val="28"/>
          <w:szCs w:val="26"/>
        </w:rPr>
        <w:t xml:space="preserve">Финансирование Программы осуществляется за счёт средств бюджета Ленинского муниципального района и иных источников финансирования в сумме </w:t>
      </w:r>
      <w:r w:rsidR="00D21E5F" w:rsidRPr="00DA2190">
        <w:rPr>
          <w:color w:val="000000" w:themeColor="text1"/>
          <w:sz w:val="28"/>
          <w:szCs w:val="28"/>
        </w:rPr>
        <w:t>5 </w:t>
      </w:r>
      <w:r w:rsidRPr="00DA2190">
        <w:rPr>
          <w:color w:val="000000" w:themeColor="text1"/>
          <w:sz w:val="28"/>
          <w:szCs w:val="28"/>
        </w:rPr>
        <w:t>3</w:t>
      </w:r>
      <w:r w:rsidR="0053189A">
        <w:rPr>
          <w:color w:val="000000" w:themeColor="text1"/>
          <w:sz w:val="28"/>
          <w:szCs w:val="28"/>
        </w:rPr>
        <w:t>19</w:t>
      </w:r>
      <w:r w:rsidR="00D21E5F" w:rsidRPr="00DA2190">
        <w:rPr>
          <w:color w:val="000000" w:themeColor="text1"/>
          <w:sz w:val="28"/>
          <w:szCs w:val="28"/>
        </w:rPr>
        <w:t>,</w:t>
      </w:r>
      <w:r w:rsidR="0053189A">
        <w:rPr>
          <w:color w:val="000000" w:themeColor="text1"/>
          <w:sz w:val="28"/>
          <w:szCs w:val="28"/>
        </w:rPr>
        <w:t>12</w:t>
      </w:r>
      <w:r w:rsidR="003712D2" w:rsidRPr="00DA2190">
        <w:rPr>
          <w:color w:val="000000" w:themeColor="text1"/>
          <w:sz w:val="28"/>
          <w:szCs w:val="28"/>
        </w:rPr>
        <w:t xml:space="preserve"> </w:t>
      </w:r>
      <w:r w:rsidR="00F07553" w:rsidRPr="00DA2190">
        <w:rPr>
          <w:color w:val="000000" w:themeColor="text1"/>
          <w:sz w:val="28"/>
          <w:szCs w:val="28"/>
        </w:rPr>
        <w:t xml:space="preserve"> тысяч рублей</w:t>
      </w:r>
      <w:r w:rsidR="00F07553" w:rsidRPr="00DA2190">
        <w:rPr>
          <w:b/>
          <w:color w:val="000000" w:themeColor="text1"/>
          <w:sz w:val="28"/>
          <w:szCs w:val="28"/>
        </w:rPr>
        <w:t xml:space="preserve">, </w:t>
      </w:r>
      <w:r w:rsidR="00F07553" w:rsidRPr="00DA2190">
        <w:rPr>
          <w:color w:val="000000" w:themeColor="text1"/>
          <w:sz w:val="28"/>
          <w:szCs w:val="28"/>
        </w:rPr>
        <w:t xml:space="preserve">в том числе: </w:t>
      </w:r>
    </w:p>
    <w:p w:rsidR="00F07553" w:rsidRPr="00DA2190" w:rsidRDefault="00F07553" w:rsidP="00257041">
      <w:pPr>
        <w:ind w:firstLine="709"/>
        <w:rPr>
          <w:color w:val="000000" w:themeColor="text1"/>
          <w:sz w:val="28"/>
          <w:szCs w:val="28"/>
        </w:rPr>
      </w:pPr>
      <w:r w:rsidRPr="00DA2190">
        <w:rPr>
          <w:color w:val="000000" w:themeColor="text1"/>
          <w:sz w:val="28"/>
          <w:szCs w:val="28"/>
        </w:rPr>
        <w:t xml:space="preserve">- за счет областного бюджета – 290,30 тысяч рублей, из них: </w:t>
      </w:r>
    </w:p>
    <w:p w:rsidR="00F07553" w:rsidRPr="00DA2190" w:rsidRDefault="00F07553" w:rsidP="00257041">
      <w:pPr>
        <w:ind w:firstLine="709"/>
        <w:rPr>
          <w:color w:val="000000" w:themeColor="text1"/>
          <w:sz w:val="28"/>
          <w:szCs w:val="28"/>
        </w:rPr>
      </w:pPr>
      <w:r w:rsidRPr="00DA2190">
        <w:rPr>
          <w:color w:val="000000" w:themeColor="text1"/>
          <w:sz w:val="28"/>
          <w:szCs w:val="28"/>
        </w:rPr>
        <w:t>2019 год – 290,30 тысяч рублей;</w:t>
      </w:r>
    </w:p>
    <w:p w:rsidR="00F07553" w:rsidRPr="00DA2190" w:rsidRDefault="00172128" w:rsidP="00257041">
      <w:pPr>
        <w:ind w:firstLine="709"/>
        <w:rPr>
          <w:color w:val="000000" w:themeColor="text1"/>
          <w:sz w:val="28"/>
          <w:szCs w:val="28"/>
        </w:rPr>
      </w:pPr>
      <w:r w:rsidRPr="00DA2190">
        <w:rPr>
          <w:color w:val="000000" w:themeColor="text1"/>
          <w:sz w:val="28"/>
          <w:szCs w:val="28"/>
        </w:rPr>
        <w:t xml:space="preserve">- из бюджета района – </w:t>
      </w:r>
      <w:r w:rsidR="00D21E5F" w:rsidRPr="00DA2190">
        <w:rPr>
          <w:color w:val="000000" w:themeColor="text1"/>
          <w:sz w:val="28"/>
          <w:szCs w:val="28"/>
        </w:rPr>
        <w:t>5 </w:t>
      </w:r>
      <w:r w:rsidR="00050A68" w:rsidRPr="00DA2190">
        <w:rPr>
          <w:color w:val="000000" w:themeColor="text1"/>
          <w:sz w:val="28"/>
          <w:szCs w:val="28"/>
        </w:rPr>
        <w:t>0</w:t>
      </w:r>
      <w:r w:rsidR="0053189A">
        <w:rPr>
          <w:color w:val="000000" w:themeColor="text1"/>
          <w:sz w:val="28"/>
          <w:szCs w:val="28"/>
        </w:rPr>
        <w:t>28</w:t>
      </w:r>
      <w:r w:rsidR="00D21E5F" w:rsidRPr="00DA2190">
        <w:rPr>
          <w:color w:val="000000" w:themeColor="text1"/>
          <w:sz w:val="28"/>
          <w:szCs w:val="28"/>
        </w:rPr>
        <w:t>,</w:t>
      </w:r>
      <w:r w:rsidR="0053189A">
        <w:rPr>
          <w:color w:val="000000" w:themeColor="text1"/>
          <w:sz w:val="28"/>
          <w:szCs w:val="28"/>
        </w:rPr>
        <w:t>82</w:t>
      </w:r>
      <w:r w:rsidR="00F07553" w:rsidRPr="00DA2190">
        <w:rPr>
          <w:color w:val="000000" w:themeColor="text1"/>
          <w:sz w:val="28"/>
          <w:szCs w:val="28"/>
        </w:rPr>
        <w:t xml:space="preserve"> тысяч рублей, из них:</w:t>
      </w:r>
    </w:p>
    <w:p w:rsidR="00F07553" w:rsidRPr="00DA2190" w:rsidRDefault="00F07553" w:rsidP="00257041">
      <w:pPr>
        <w:ind w:firstLine="709"/>
        <w:rPr>
          <w:color w:val="000000" w:themeColor="text1"/>
          <w:sz w:val="28"/>
          <w:szCs w:val="28"/>
        </w:rPr>
      </w:pPr>
      <w:r w:rsidRPr="00DA2190">
        <w:rPr>
          <w:color w:val="000000" w:themeColor="text1"/>
          <w:sz w:val="28"/>
          <w:szCs w:val="28"/>
        </w:rPr>
        <w:t>2018 год – 1362,44 тысяч рублей;</w:t>
      </w:r>
    </w:p>
    <w:p w:rsidR="00F07553" w:rsidRPr="00DA2190" w:rsidRDefault="00F07553" w:rsidP="00257041">
      <w:pPr>
        <w:ind w:firstLine="709"/>
        <w:rPr>
          <w:color w:val="000000" w:themeColor="text1"/>
          <w:sz w:val="28"/>
          <w:szCs w:val="28"/>
        </w:rPr>
      </w:pPr>
      <w:r w:rsidRPr="00DA2190">
        <w:rPr>
          <w:color w:val="000000" w:themeColor="text1"/>
          <w:sz w:val="28"/>
          <w:szCs w:val="28"/>
        </w:rPr>
        <w:t xml:space="preserve">2019 год – </w:t>
      </w:r>
      <w:r w:rsidR="0056667B" w:rsidRPr="00DA2190">
        <w:rPr>
          <w:color w:val="000000" w:themeColor="text1"/>
          <w:sz w:val="28"/>
          <w:szCs w:val="28"/>
        </w:rPr>
        <w:t>571,73</w:t>
      </w:r>
      <w:r w:rsidRPr="00DA2190">
        <w:rPr>
          <w:color w:val="000000" w:themeColor="text1"/>
          <w:sz w:val="28"/>
          <w:szCs w:val="28"/>
        </w:rPr>
        <w:t xml:space="preserve"> тысяч рублей;</w:t>
      </w:r>
    </w:p>
    <w:p w:rsidR="00F07553" w:rsidRPr="00DA2190" w:rsidRDefault="00F07553" w:rsidP="00257041">
      <w:pPr>
        <w:ind w:firstLine="709"/>
        <w:rPr>
          <w:color w:val="000000" w:themeColor="text1"/>
          <w:sz w:val="28"/>
          <w:szCs w:val="28"/>
        </w:rPr>
      </w:pPr>
      <w:r w:rsidRPr="00DA2190">
        <w:rPr>
          <w:color w:val="000000" w:themeColor="text1"/>
          <w:sz w:val="28"/>
          <w:szCs w:val="28"/>
        </w:rPr>
        <w:t xml:space="preserve">2020 год – </w:t>
      </w:r>
      <w:r w:rsidR="0053189A">
        <w:rPr>
          <w:color w:val="000000" w:themeColor="text1"/>
          <w:sz w:val="28"/>
          <w:szCs w:val="28"/>
        </w:rPr>
        <w:t>334,65</w:t>
      </w:r>
      <w:r w:rsidRPr="00DA2190">
        <w:rPr>
          <w:color w:val="000000" w:themeColor="text1"/>
          <w:sz w:val="28"/>
          <w:szCs w:val="28"/>
        </w:rPr>
        <w:t xml:space="preserve"> тысяч рублей;</w:t>
      </w:r>
    </w:p>
    <w:p w:rsidR="00F07553" w:rsidRPr="00DA2190" w:rsidRDefault="00F07553" w:rsidP="00257041">
      <w:pPr>
        <w:ind w:firstLine="709"/>
        <w:rPr>
          <w:color w:val="000000" w:themeColor="text1"/>
          <w:sz w:val="28"/>
          <w:szCs w:val="28"/>
        </w:rPr>
      </w:pPr>
      <w:r w:rsidRPr="00DA2190">
        <w:rPr>
          <w:color w:val="000000" w:themeColor="text1"/>
          <w:sz w:val="28"/>
          <w:szCs w:val="28"/>
        </w:rPr>
        <w:t xml:space="preserve">2021 год – </w:t>
      </w:r>
      <w:r w:rsidR="0056667B" w:rsidRPr="00DA2190">
        <w:rPr>
          <w:color w:val="000000" w:themeColor="text1"/>
          <w:sz w:val="28"/>
          <w:szCs w:val="28"/>
        </w:rPr>
        <w:t>600,00</w:t>
      </w:r>
      <w:r w:rsidRPr="00DA2190">
        <w:rPr>
          <w:color w:val="000000" w:themeColor="text1"/>
          <w:sz w:val="28"/>
          <w:szCs w:val="28"/>
        </w:rPr>
        <w:t xml:space="preserve"> тысяч рублей;</w:t>
      </w:r>
    </w:p>
    <w:p w:rsidR="00F07553" w:rsidRPr="00DA2190" w:rsidRDefault="00F07553" w:rsidP="00257041">
      <w:pPr>
        <w:ind w:firstLine="709"/>
        <w:rPr>
          <w:color w:val="000000" w:themeColor="text1"/>
          <w:sz w:val="28"/>
          <w:szCs w:val="28"/>
        </w:rPr>
      </w:pPr>
      <w:r w:rsidRPr="00DA2190">
        <w:rPr>
          <w:color w:val="000000" w:themeColor="text1"/>
          <w:sz w:val="28"/>
          <w:szCs w:val="28"/>
        </w:rPr>
        <w:lastRenderedPageBreak/>
        <w:t xml:space="preserve">2022 год – </w:t>
      </w:r>
      <w:r w:rsidR="0056667B" w:rsidRPr="00DA2190">
        <w:rPr>
          <w:color w:val="000000" w:themeColor="text1"/>
          <w:sz w:val="28"/>
          <w:szCs w:val="28"/>
        </w:rPr>
        <w:t>600,00</w:t>
      </w:r>
      <w:r w:rsidRPr="00DA2190">
        <w:rPr>
          <w:color w:val="000000" w:themeColor="text1"/>
          <w:sz w:val="28"/>
          <w:szCs w:val="28"/>
        </w:rPr>
        <w:t xml:space="preserve"> тысяч рублей;</w:t>
      </w:r>
    </w:p>
    <w:p w:rsidR="009C70CC" w:rsidRDefault="009C70CC" w:rsidP="00257041">
      <w:pPr>
        <w:shd w:val="clear" w:color="auto" w:fill="FFFFFF"/>
        <w:ind w:firstLine="709"/>
        <w:rPr>
          <w:color w:val="000000" w:themeColor="text1"/>
          <w:sz w:val="28"/>
          <w:szCs w:val="26"/>
        </w:rPr>
      </w:pPr>
      <w:r w:rsidRPr="00DA2190">
        <w:rPr>
          <w:color w:val="000000" w:themeColor="text1"/>
          <w:sz w:val="28"/>
          <w:szCs w:val="26"/>
        </w:rPr>
        <w:t>20</w:t>
      </w:r>
      <w:r w:rsidR="000022EB">
        <w:rPr>
          <w:color w:val="000000" w:themeColor="text1"/>
          <w:sz w:val="28"/>
          <w:szCs w:val="26"/>
        </w:rPr>
        <w:t>23 год – 1560,00 тысяч рублей</w:t>
      </w:r>
      <w:r w:rsidR="000929A5">
        <w:rPr>
          <w:color w:val="000000" w:themeColor="text1"/>
          <w:sz w:val="28"/>
          <w:szCs w:val="26"/>
        </w:rPr>
        <w:t>.</w:t>
      </w:r>
      <w:r w:rsidR="0045154F" w:rsidRPr="00DA2190">
        <w:rPr>
          <w:color w:val="000000" w:themeColor="text1"/>
          <w:sz w:val="28"/>
          <w:szCs w:val="26"/>
        </w:rPr>
        <w:t>»;</w:t>
      </w:r>
    </w:p>
    <w:p w:rsidR="000022EB" w:rsidRDefault="000929A5" w:rsidP="000022EB">
      <w:pPr>
        <w:ind w:firstLine="85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6"/>
        </w:rPr>
        <w:t>1.</w:t>
      </w:r>
      <w:r w:rsidR="00380C48">
        <w:rPr>
          <w:color w:val="000000" w:themeColor="text1"/>
          <w:sz w:val="28"/>
          <w:szCs w:val="26"/>
        </w:rPr>
        <w:t>2</w:t>
      </w:r>
      <w:r>
        <w:rPr>
          <w:color w:val="000000" w:themeColor="text1"/>
          <w:sz w:val="28"/>
          <w:szCs w:val="26"/>
        </w:rPr>
        <w:t xml:space="preserve">. Абзацы </w:t>
      </w:r>
      <w:r w:rsidR="0053189A">
        <w:rPr>
          <w:color w:val="000000" w:themeColor="text1"/>
          <w:sz w:val="28"/>
          <w:szCs w:val="26"/>
        </w:rPr>
        <w:t>5</w:t>
      </w:r>
      <w:r w:rsidR="000022EB">
        <w:rPr>
          <w:color w:val="000000" w:themeColor="text1"/>
          <w:sz w:val="28"/>
          <w:szCs w:val="26"/>
        </w:rPr>
        <w:t>, 6 раздела 1</w:t>
      </w:r>
      <w:r w:rsidR="000022EB" w:rsidRPr="000022EB">
        <w:rPr>
          <w:b/>
          <w:color w:val="000000" w:themeColor="text1"/>
          <w:sz w:val="28"/>
          <w:szCs w:val="28"/>
        </w:rPr>
        <w:t xml:space="preserve"> </w:t>
      </w:r>
      <w:r w:rsidR="000022EB" w:rsidRPr="000022EB">
        <w:rPr>
          <w:color w:val="000000" w:themeColor="text1"/>
          <w:sz w:val="28"/>
          <w:szCs w:val="28"/>
        </w:rPr>
        <w:t>«Общая характеристика сферы реализации</w:t>
      </w:r>
      <w:r w:rsidR="000022EB">
        <w:rPr>
          <w:color w:val="000000" w:themeColor="text1"/>
          <w:sz w:val="28"/>
          <w:szCs w:val="28"/>
        </w:rPr>
        <w:t xml:space="preserve"> </w:t>
      </w:r>
      <w:r w:rsidR="000022EB" w:rsidRPr="000022EB">
        <w:rPr>
          <w:color w:val="000000" w:themeColor="text1"/>
          <w:sz w:val="28"/>
          <w:szCs w:val="28"/>
        </w:rPr>
        <w:t>муниципальной программы»</w:t>
      </w:r>
      <w:r w:rsidR="000022EB">
        <w:rPr>
          <w:color w:val="000000" w:themeColor="text1"/>
          <w:sz w:val="28"/>
          <w:szCs w:val="28"/>
        </w:rPr>
        <w:t xml:space="preserve"> </w:t>
      </w:r>
      <w:r w:rsidR="000022EB" w:rsidRPr="00DA2190">
        <w:rPr>
          <w:color w:val="000000" w:themeColor="text1"/>
          <w:sz w:val="28"/>
          <w:szCs w:val="28"/>
        </w:rPr>
        <w:t>изложить в следующей редакции:</w:t>
      </w:r>
    </w:p>
    <w:p w:rsidR="000022EB" w:rsidRPr="0053189A" w:rsidRDefault="000022EB" w:rsidP="0053189A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53189A">
        <w:rPr>
          <w:color w:val="000000" w:themeColor="text1"/>
          <w:sz w:val="28"/>
          <w:szCs w:val="28"/>
        </w:rPr>
        <w:t>«Материально-техническое состояние учреждений системы образования района характеризуется высокой степенью изношенности основных фондов, устаревшей материально-технической базой</w:t>
      </w:r>
      <w:r w:rsidR="000929A5" w:rsidRPr="0053189A">
        <w:rPr>
          <w:color w:val="000000" w:themeColor="text1"/>
          <w:sz w:val="28"/>
          <w:szCs w:val="28"/>
        </w:rPr>
        <w:t>, устаревшим</w:t>
      </w:r>
      <w:r w:rsidRPr="0053189A">
        <w:rPr>
          <w:color w:val="000000" w:themeColor="text1"/>
          <w:sz w:val="28"/>
          <w:szCs w:val="28"/>
        </w:rPr>
        <w:t xml:space="preserve"> технологическим оборудованием на пищеблоках. Степень износа некоторых зданий образов</w:t>
      </w:r>
      <w:r w:rsidRPr="0053189A">
        <w:rPr>
          <w:color w:val="000000" w:themeColor="text1"/>
          <w:sz w:val="28"/>
          <w:szCs w:val="28"/>
        </w:rPr>
        <w:t>а</w:t>
      </w:r>
      <w:r w:rsidRPr="0053189A">
        <w:rPr>
          <w:color w:val="000000" w:themeColor="text1"/>
          <w:sz w:val="28"/>
          <w:szCs w:val="28"/>
        </w:rPr>
        <w:t>тельных организаций, реализующих основную общеобразовательную пр</w:t>
      </w:r>
      <w:r w:rsidRPr="0053189A">
        <w:rPr>
          <w:color w:val="000000" w:themeColor="text1"/>
          <w:sz w:val="28"/>
          <w:szCs w:val="28"/>
        </w:rPr>
        <w:t>о</w:t>
      </w:r>
      <w:r w:rsidRPr="0053189A">
        <w:rPr>
          <w:color w:val="000000" w:themeColor="text1"/>
          <w:sz w:val="28"/>
          <w:szCs w:val="28"/>
        </w:rPr>
        <w:t>грамму дошкольного образования, по состоянию на 01.0</w:t>
      </w:r>
      <w:r w:rsidR="00B55805">
        <w:rPr>
          <w:color w:val="000000" w:themeColor="text1"/>
          <w:sz w:val="28"/>
          <w:szCs w:val="28"/>
        </w:rPr>
        <w:t>9</w:t>
      </w:r>
      <w:r w:rsidRPr="0053189A">
        <w:rPr>
          <w:color w:val="000000" w:themeColor="text1"/>
          <w:sz w:val="28"/>
          <w:szCs w:val="28"/>
        </w:rPr>
        <w:t xml:space="preserve">.2020 достигает </w:t>
      </w:r>
      <w:r w:rsidR="0053189A">
        <w:rPr>
          <w:color w:val="000000" w:themeColor="text1"/>
          <w:sz w:val="28"/>
          <w:szCs w:val="28"/>
        </w:rPr>
        <w:t>17,65</w:t>
      </w:r>
      <w:r w:rsidRPr="0053189A">
        <w:rPr>
          <w:color w:val="000000" w:themeColor="text1"/>
          <w:sz w:val="28"/>
          <w:szCs w:val="28"/>
        </w:rPr>
        <w:t>%.</w:t>
      </w:r>
    </w:p>
    <w:p w:rsidR="009B59B3" w:rsidRPr="000929A5" w:rsidRDefault="000022EB" w:rsidP="000929A5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022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Особую озабоченность вызывает состояние сооружений и инженерных коммуникаций МКДОУ «Детский сад № 7 «Сказка»</w:t>
      </w:r>
      <w:r w:rsidR="000929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Ленинского муниципал</w:t>
      </w:r>
      <w:r w:rsidR="000929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ь</w:t>
      </w:r>
      <w:r w:rsidR="000929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ного района</w:t>
      </w:r>
      <w:r w:rsidR="007860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Волгоградской области</w:t>
      </w:r>
      <w:r w:rsidRPr="000022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, МКДОУ «Царевский детский сад»</w:t>
      </w:r>
      <w:r w:rsidR="000929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</w:t>
      </w:r>
      <w:r w:rsidR="000929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="000929A5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нинского муниципального района</w:t>
      </w:r>
      <w:r w:rsidR="00786036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Волгоградской области</w:t>
      </w:r>
      <w:r w:rsidR="005318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, </w:t>
      </w:r>
      <w:r w:rsidR="0053189A" w:rsidRPr="000022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МКДОУ «</w:t>
      </w:r>
      <w:r w:rsidR="005318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Запл</w:t>
      </w:r>
      <w:r w:rsidR="005318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="005318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винский</w:t>
      </w:r>
      <w:r w:rsidR="0053189A" w:rsidRPr="000022EB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детский сад»</w:t>
      </w:r>
      <w:r w:rsidR="005318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 Ленинского муниципального района Волгоградской о</w:t>
      </w:r>
      <w:r w:rsidR="005318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б</w:t>
      </w:r>
      <w:r w:rsidR="0053189A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ласти.»;</w:t>
      </w:r>
    </w:p>
    <w:p w:rsidR="000763DA" w:rsidRPr="00DA2190" w:rsidRDefault="00114452" w:rsidP="000763DA">
      <w:pPr>
        <w:ind w:firstLine="851"/>
        <w:rPr>
          <w:color w:val="000000" w:themeColor="text1"/>
          <w:sz w:val="28"/>
          <w:szCs w:val="28"/>
        </w:rPr>
      </w:pPr>
      <w:r w:rsidRPr="00DA2190">
        <w:rPr>
          <w:color w:val="000000" w:themeColor="text1"/>
          <w:sz w:val="28"/>
          <w:szCs w:val="28"/>
        </w:rPr>
        <w:t>1.</w:t>
      </w:r>
      <w:r w:rsidR="00380C48">
        <w:rPr>
          <w:color w:val="000000" w:themeColor="text1"/>
          <w:sz w:val="28"/>
          <w:szCs w:val="28"/>
        </w:rPr>
        <w:t>3</w:t>
      </w:r>
      <w:r w:rsidRPr="00DA2190">
        <w:rPr>
          <w:color w:val="000000" w:themeColor="text1"/>
          <w:sz w:val="28"/>
          <w:szCs w:val="28"/>
        </w:rPr>
        <w:t xml:space="preserve">. </w:t>
      </w:r>
      <w:r w:rsidR="000763DA" w:rsidRPr="00DA2190">
        <w:rPr>
          <w:color w:val="000000" w:themeColor="text1"/>
          <w:sz w:val="28"/>
          <w:szCs w:val="26"/>
        </w:rPr>
        <w:t xml:space="preserve">Раздел </w:t>
      </w:r>
      <w:r w:rsidR="009C70CC" w:rsidRPr="00DA2190">
        <w:rPr>
          <w:color w:val="000000" w:themeColor="text1"/>
          <w:sz w:val="28"/>
          <w:szCs w:val="26"/>
        </w:rPr>
        <w:t xml:space="preserve"> 5 «Обоснование объема финансовых ресурсов,  необход</w:t>
      </w:r>
      <w:r w:rsidR="009C70CC" w:rsidRPr="00DA2190">
        <w:rPr>
          <w:color w:val="000000" w:themeColor="text1"/>
          <w:sz w:val="28"/>
          <w:szCs w:val="26"/>
        </w:rPr>
        <w:t>и</w:t>
      </w:r>
      <w:r w:rsidR="009C70CC" w:rsidRPr="00DA2190">
        <w:rPr>
          <w:color w:val="000000" w:themeColor="text1"/>
          <w:sz w:val="28"/>
          <w:szCs w:val="26"/>
        </w:rPr>
        <w:t xml:space="preserve">мых для реализации муниципальной программы»  </w:t>
      </w:r>
      <w:r w:rsidR="009C70CC" w:rsidRPr="00DA2190">
        <w:rPr>
          <w:iCs/>
          <w:color w:val="000000" w:themeColor="text1"/>
          <w:sz w:val="28"/>
          <w:szCs w:val="26"/>
        </w:rPr>
        <w:t>изложить в следующей р</w:t>
      </w:r>
      <w:r w:rsidR="009C70CC" w:rsidRPr="00DA2190">
        <w:rPr>
          <w:iCs/>
          <w:color w:val="000000" w:themeColor="text1"/>
          <w:sz w:val="28"/>
          <w:szCs w:val="26"/>
        </w:rPr>
        <w:t>е</w:t>
      </w:r>
      <w:r w:rsidR="009C70CC" w:rsidRPr="00DA2190">
        <w:rPr>
          <w:iCs/>
          <w:color w:val="000000" w:themeColor="text1"/>
          <w:sz w:val="28"/>
          <w:szCs w:val="26"/>
        </w:rPr>
        <w:t>дакции: «</w:t>
      </w:r>
      <w:r w:rsidR="000763DA" w:rsidRPr="00DA2190">
        <w:rPr>
          <w:color w:val="000000" w:themeColor="text1"/>
          <w:sz w:val="28"/>
          <w:szCs w:val="28"/>
        </w:rPr>
        <w:t>Финансирование Программы осуществляется за счёт средств бюдж</w:t>
      </w:r>
      <w:r w:rsidR="000763DA" w:rsidRPr="00DA2190">
        <w:rPr>
          <w:color w:val="000000" w:themeColor="text1"/>
          <w:sz w:val="28"/>
          <w:szCs w:val="28"/>
        </w:rPr>
        <w:t>е</w:t>
      </w:r>
      <w:r w:rsidR="000763DA" w:rsidRPr="00DA2190">
        <w:rPr>
          <w:color w:val="000000" w:themeColor="text1"/>
          <w:sz w:val="28"/>
          <w:szCs w:val="28"/>
        </w:rPr>
        <w:t xml:space="preserve">та Ленинского муниципального района и иных источников финансирования в сумме </w:t>
      </w:r>
      <w:r w:rsidR="00D21E5F" w:rsidRPr="00DA2190">
        <w:rPr>
          <w:color w:val="000000" w:themeColor="text1"/>
          <w:sz w:val="28"/>
          <w:szCs w:val="28"/>
        </w:rPr>
        <w:t>5 </w:t>
      </w:r>
      <w:r w:rsidR="00071B70" w:rsidRPr="00DA2190">
        <w:rPr>
          <w:color w:val="000000" w:themeColor="text1"/>
          <w:sz w:val="28"/>
          <w:szCs w:val="28"/>
        </w:rPr>
        <w:t>3</w:t>
      </w:r>
      <w:r w:rsidR="0053189A">
        <w:rPr>
          <w:color w:val="000000" w:themeColor="text1"/>
          <w:sz w:val="28"/>
          <w:szCs w:val="28"/>
        </w:rPr>
        <w:t>19</w:t>
      </w:r>
      <w:r w:rsidR="00D21E5F" w:rsidRPr="00DA2190">
        <w:rPr>
          <w:color w:val="000000" w:themeColor="text1"/>
          <w:sz w:val="28"/>
          <w:szCs w:val="28"/>
        </w:rPr>
        <w:t>,</w:t>
      </w:r>
      <w:r w:rsidR="0053189A">
        <w:rPr>
          <w:color w:val="000000" w:themeColor="text1"/>
          <w:sz w:val="28"/>
          <w:szCs w:val="28"/>
        </w:rPr>
        <w:t>12</w:t>
      </w:r>
      <w:r w:rsidR="000763DA" w:rsidRPr="00DA2190">
        <w:rPr>
          <w:color w:val="000000" w:themeColor="text1"/>
          <w:sz w:val="28"/>
          <w:szCs w:val="28"/>
        </w:rPr>
        <w:t xml:space="preserve"> тысяч рублей</w:t>
      </w:r>
      <w:r w:rsidR="000763DA" w:rsidRPr="00DA2190">
        <w:rPr>
          <w:b/>
          <w:color w:val="000000" w:themeColor="text1"/>
          <w:sz w:val="28"/>
          <w:szCs w:val="28"/>
        </w:rPr>
        <w:t xml:space="preserve">, </w:t>
      </w:r>
      <w:r w:rsidR="000763DA" w:rsidRPr="00DA2190">
        <w:rPr>
          <w:color w:val="000000" w:themeColor="text1"/>
          <w:sz w:val="28"/>
          <w:szCs w:val="28"/>
        </w:rPr>
        <w:t xml:space="preserve">в том числе: </w:t>
      </w:r>
    </w:p>
    <w:p w:rsidR="000763DA" w:rsidRPr="00DA2190" w:rsidRDefault="000763DA" w:rsidP="000763DA">
      <w:pPr>
        <w:rPr>
          <w:color w:val="000000" w:themeColor="text1"/>
          <w:sz w:val="28"/>
          <w:szCs w:val="28"/>
        </w:rPr>
      </w:pPr>
      <w:r w:rsidRPr="00DA2190">
        <w:rPr>
          <w:color w:val="000000" w:themeColor="text1"/>
          <w:sz w:val="28"/>
          <w:szCs w:val="28"/>
        </w:rPr>
        <w:t xml:space="preserve">- за счет областного бюджета – 290,30 тысяч рублей, из них: </w:t>
      </w:r>
    </w:p>
    <w:p w:rsidR="000763DA" w:rsidRPr="00DA2190" w:rsidRDefault="000763DA" w:rsidP="000763DA">
      <w:pPr>
        <w:rPr>
          <w:color w:val="000000" w:themeColor="text1"/>
          <w:sz w:val="28"/>
          <w:szCs w:val="28"/>
        </w:rPr>
      </w:pPr>
      <w:r w:rsidRPr="00DA2190">
        <w:rPr>
          <w:color w:val="000000" w:themeColor="text1"/>
          <w:sz w:val="28"/>
          <w:szCs w:val="28"/>
        </w:rPr>
        <w:t xml:space="preserve">- из бюджета района – </w:t>
      </w:r>
      <w:r w:rsidR="00D21E5F" w:rsidRPr="00DA2190">
        <w:rPr>
          <w:color w:val="000000" w:themeColor="text1"/>
          <w:sz w:val="28"/>
          <w:szCs w:val="28"/>
        </w:rPr>
        <w:t>5 </w:t>
      </w:r>
      <w:r w:rsidR="0053189A">
        <w:rPr>
          <w:color w:val="000000" w:themeColor="text1"/>
          <w:sz w:val="28"/>
          <w:szCs w:val="28"/>
        </w:rPr>
        <w:t>028</w:t>
      </w:r>
      <w:r w:rsidR="00D21E5F" w:rsidRPr="00DA2190">
        <w:rPr>
          <w:color w:val="000000" w:themeColor="text1"/>
          <w:sz w:val="28"/>
          <w:szCs w:val="28"/>
        </w:rPr>
        <w:t>,</w:t>
      </w:r>
      <w:r w:rsidR="0053189A">
        <w:rPr>
          <w:color w:val="000000" w:themeColor="text1"/>
          <w:sz w:val="28"/>
          <w:szCs w:val="28"/>
        </w:rPr>
        <w:t>82</w:t>
      </w:r>
      <w:r w:rsidRPr="00DA2190">
        <w:rPr>
          <w:color w:val="000000" w:themeColor="text1"/>
          <w:sz w:val="28"/>
          <w:szCs w:val="28"/>
        </w:rPr>
        <w:t xml:space="preserve"> тысяч рублей, из них:</w:t>
      </w:r>
    </w:p>
    <w:p w:rsidR="000763DA" w:rsidRPr="00DA2190" w:rsidRDefault="000763DA" w:rsidP="000763DA">
      <w:pPr>
        <w:ind w:firstLine="709"/>
        <w:rPr>
          <w:color w:val="000000" w:themeColor="text1"/>
          <w:sz w:val="28"/>
          <w:szCs w:val="28"/>
        </w:rPr>
      </w:pPr>
      <w:r w:rsidRPr="00DA2190">
        <w:rPr>
          <w:color w:val="000000" w:themeColor="text1"/>
          <w:sz w:val="28"/>
          <w:szCs w:val="28"/>
        </w:rPr>
        <w:t>2018 год – 1362,44 тысяч рублей;</w:t>
      </w:r>
    </w:p>
    <w:p w:rsidR="000763DA" w:rsidRPr="00DA2190" w:rsidRDefault="000763DA" w:rsidP="000763DA">
      <w:pPr>
        <w:ind w:firstLine="709"/>
        <w:rPr>
          <w:color w:val="000000" w:themeColor="text1"/>
          <w:sz w:val="28"/>
          <w:szCs w:val="28"/>
        </w:rPr>
      </w:pPr>
      <w:r w:rsidRPr="00DA2190">
        <w:rPr>
          <w:color w:val="000000" w:themeColor="text1"/>
          <w:sz w:val="28"/>
          <w:szCs w:val="28"/>
        </w:rPr>
        <w:t xml:space="preserve">2019 год – </w:t>
      </w:r>
      <w:r w:rsidR="0056667B" w:rsidRPr="00DA2190">
        <w:rPr>
          <w:color w:val="000000" w:themeColor="text1"/>
          <w:sz w:val="28"/>
          <w:szCs w:val="28"/>
        </w:rPr>
        <w:t>571,73</w:t>
      </w:r>
      <w:r w:rsidRPr="00DA2190">
        <w:rPr>
          <w:color w:val="000000" w:themeColor="text1"/>
          <w:sz w:val="28"/>
          <w:szCs w:val="28"/>
        </w:rPr>
        <w:t xml:space="preserve"> тысяч рублей;</w:t>
      </w:r>
    </w:p>
    <w:p w:rsidR="000763DA" w:rsidRPr="00DA2190" w:rsidRDefault="000763DA" w:rsidP="000763DA">
      <w:pPr>
        <w:ind w:firstLine="709"/>
        <w:rPr>
          <w:color w:val="000000" w:themeColor="text1"/>
          <w:sz w:val="28"/>
          <w:szCs w:val="28"/>
        </w:rPr>
      </w:pPr>
      <w:r w:rsidRPr="00DA2190">
        <w:rPr>
          <w:color w:val="000000" w:themeColor="text1"/>
          <w:sz w:val="28"/>
          <w:szCs w:val="28"/>
        </w:rPr>
        <w:t xml:space="preserve">2020 год – </w:t>
      </w:r>
      <w:r w:rsidR="0053189A">
        <w:rPr>
          <w:color w:val="000000" w:themeColor="text1"/>
          <w:sz w:val="28"/>
          <w:szCs w:val="28"/>
        </w:rPr>
        <w:t>334</w:t>
      </w:r>
      <w:r w:rsidR="00071B70" w:rsidRPr="00DA2190">
        <w:rPr>
          <w:color w:val="000000" w:themeColor="text1"/>
          <w:sz w:val="28"/>
          <w:szCs w:val="28"/>
        </w:rPr>
        <w:t>,</w:t>
      </w:r>
      <w:r w:rsidR="0053189A">
        <w:rPr>
          <w:color w:val="000000" w:themeColor="text1"/>
          <w:sz w:val="28"/>
          <w:szCs w:val="28"/>
        </w:rPr>
        <w:t>65</w:t>
      </w:r>
      <w:r w:rsidRPr="00DA2190">
        <w:rPr>
          <w:color w:val="000000" w:themeColor="text1"/>
          <w:sz w:val="28"/>
          <w:szCs w:val="28"/>
        </w:rPr>
        <w:t xml:space="preserve"> тысяч рублей; </w:t>
      </w:r>
    </w:p>
    <w:p w:rsidR="000763DA" w:rsidRPr="00DA2190" w:rsidRDefault="000763DA" w:rsidP="000763DA">
      <w:pPr>
        <w:ind w:firstLine="709"/>
        <w:rPr>
          <w:color w:val="000000" w:themeColor="text1"/>
          <w:sz w:val="28"/>
          <w:szCs w:val="28"/>
        </w:rPr>
      </w:pPr>
      <w:r w:rsidRPr="00DA2190">
        <w:rPr>
          <w:color w:val="000000" w:themeColor="text1"/>
          <w:sz w:val="28"/>
          <w:szCs w:val="28"/>
        </w:rPr>
        <w:t xml:space="preserve">2021 год – </w:t>
      </w:r>
      <w:r w:rsidR="0056667B" w:rsidRPr="00DA2190">
        <w:rPr>
          <w:color w:val="000000" w:themeColor="text1"/>
          <w:sz w:val="28"/>
          <w:szCs w:val="28"/>
        </w:rPr>
        <w:t>600,00</w:t>
      </w:r>
      <w:r w:rsidRPr="00DA2190">
        <w:rPr>
          <w:color w:val="000000" w:themeColor="text1"/>
          <w:sz w:val="28"/>
          <w:szCs w:val="28"/>
        </w:rPr>
        <w:t xml:space="preserve"> тысяч рублей;</w:t>
      </w:r>
    </w:p>
    <w:p w:rsidR="000763DA" w:rsidRPr="00DA2190" w:rsidRDefault="000763DA" w:rsidP="000763DA">
      <w:pPr>
        <w:ind w:firstLine="709"/>
        <w:rPr>
          <w:color w:val="000000" w:themeColor="text1"/>
          <w:sz w:val="28"/>
          <w:szCs w:val="28"/>
        </w:rPr>
      </w:pPr>
      <w:r w:rsidRPr="00DA2190">
        <w:rPr>
          <w:color w:val="000000" w:themeColor="text1"/>
          <w:sz w:val="28"/>
          <w:szCs w:val="28"/>
        </w:rPr>
        <w:t xml:space="preserve">2022 год – </w:t>
      </w:r>
      <w:r w:rsidR="0056667B" w:rsidRPr="00DA2190">
        <w:rPr>
          <w:color w:val="000000" w:themeColor="text1"/>
          <w:sz w:val="28"/>
          <w:szCs w:val="28"/>
        </w:rPr>
        <w:t>600,00</w:t>
      </w:r>
      <w:r w:rsidRPr="00DA2190">
        <w:rPr>
          <w:color w:val="000000" w:themeColor="text1"/>
          <w:sz w:val="28"/>
          <w:szCs w:val="28"/>
        </w:rPr>
        <w:t xml:space="preserve"> тысяч рублей;</w:t>
      </w:r>
    </w:p>
    <w:p w:rsidR="000763DA" w:rsidRPr="00DA2190" w:rsidRDefault="000763DA" w:rsidP="000763DA">
      <w:pPr>
        <w:ind w:firstLine="709"/>
        <w:rPr>
          <w:color w:val="000000" w:themeColor="text1"/>
          <w:sz w:val="28"/>
          <w:szCs w:val="28"/>
        </w:rPr>
      </w:pPr>
      <w:r w:rsidRPr="00DA2190">
        <w:rPr>
          <w:color w:val="000000" w:themeColor="text1"/>
          <w:sz w:val="28"/>
          <w:szCs w:val="28"/>
        </w:rPr>
        <w:t>2023 год – 1560,00 тысяч рублей.</w:t>
      </w:r>
    </w:p>
    <w:p w:rsidR="000763DA" w:rsidRPr="00DA2190" w:rsidRDefault="000763DA" w:rsidP="000763DA">
      <w:pPr>
        <w:ind w:firstLine="709"/>
        <w:rPr>
          <w:color w:val="000000" w:themeColor="text1"/>
          <w:sz w:val="28"/>
          <w:szCs w:val="28"/>
        </w:rPr>
      </w:pPr>
      <w:r w:rsidRPr="00DA2190">
        <w:rPr>
          <w:color w:val="000000" w:themeColor="text1"/>
          <w:sz w:val="28"/>
          <w:szCs w:val="28"/>
        </w:rPr>
        <w:t>Реализация мероприятий Программы будет способствовать выполнению одной из главных задач Ленинского муниципального района – повышение удовлетворённости населения качеством предоставляемых услуг по дошкол</w:t>
      </w:r>
      <w:r w:rsidRPr="00DA2190">
        <w:rPr>
          <w:color w:val="000000" w:themeColor="text1"/>
          <w:sz w:val="28"/>
          <w:szCs w:val="28"/>
        </w:rPr>
        <w:t>ь</w:t>
      </w:r>
      <w:r w:rsidRPr="00DA2190">
        <w:rPr>
          <w:color w:val="000000" w:themeColor="text1"/>
          <w:sz w:val="28"/>
          <w:szCs w:val="28"/>
        </w:rPr>
        <w:t>ному образованию.</w:t>
      </w:r>
    </w:p>
    <w:p w:rsidR="00E50F10" w:rsidRPr="00DA2190" w:rsidRDefault="000763DA" w:rsidP="000763DA">
      <w:pPr>
        <w:ind w:firstLine="709"/>
        <w:rPr>
          <w:color w:val="000000" w:themeColor="text1"/>
          <w:sz w:val="28"/>
          <w:szCs w:val="28"/>
        </w:rPr>
      </w:pPr>
      <w:r w:rsidRPr="00DA2190">
        <w:rPr>
          <w:color w:val="000000" w:themeColor="text1"/>
          <w:sz w:val="28"/>
          <w:szCs w:val="28"/>
        </w:rPr>
        <w:t>Ресурсное обеспечение соот</w:t>
      </w:r>
      <w:r w:rsidR="008F66C0">
        <w:rPr>
          <w:color w:val="000000" w:themeColor="text1"/>
          <w:sz w:val="28"/>
          <w:szCs w:val="28"/>
        </w:rPr>
        <w:t>ветствует форме 3 (прилагается)</w:t>
      </w:r>
      <w:r w:rsidR="00114452" w:rsidRPr="00DA2190">
        <w:rPr>
          <w:color w:val="000000" w:themeColor="text1"/>
          <w:sz w:val="28"/>
          <w:szCs w:val="28"/>
        </w:rPr>
        <w:t>»</w:t>
      </w:r>
      <w:r w:rsidRPr="00DA2190">
        <w:rPr>
          <w:color w:val="000000" w:themeColor="text1"/>
          <w:sz w:val="28"/>
          <w:szCs w:val="28"/>
        </w:rPr>
        <w:t>;</w:t>
      </w:r>
    </w:p>
    <w:p w:rsidR="00071B70" w:rsidRPr="00DA2190" w:rsidRDefault="009C70CC" w:rsidP="003F5592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DA2190">
        <w:rPr>
          <w:iCs/>
          <w:color w:val="000000" w:themeColor="text1"/>
          <w:sz w:val="28"/>
          <w:szCs w:val="26"/>
        </w:rPr>
        <w:t>1.</w:t>
      </w:r>
      <w:r w:rsidR="00380C48">
        <w:rPr>
          <w:iCs/>
          <w:color w:val="000000" w:themeColor="text1"/>
          <w:sz w:val="28"/>
          <w:szCs w:val="26"/>
        </w:rPr>
        <w:t>4</w:t>
      </w:r>
      <w:r w:rsidRPr="00DA2190">
        <w:rPr>
          <w:iCs/>
          <w:color w:val="000000" w:themeColor="text1"/>
          <w:sz w:val="28"/>
          <w:szCs w:val="26"/>
        </w:rPr>
        <w:t xml:space="preserve">. </w:t>
      </w:r>
      <w:r w:rsidR="0053189A">
        <w:rPr>
          <w:color w:val="000000" w:themeColor="text1"/>
          <w:sz w:val="28"/>
          <w:szCs w:val="26"/>
        </w:rPr>
        <w:t>Абзац 4 раздела 7</w:t>
      </w:r>
      <w:r w:rsidR="0053189A" w:rsidRPr="000022EB">
        <w:rPr>
          <w:b/>
          <w:color w:val="000000" w:themeColor="text1"/>
          <w:sz w:val="28"/>
          <w:szCs w:val="28"/>
        </w:rPr>
        <w:t xml:space="preserve"> </w:t>
      </w:r>
      <w:r w:rsidR="004D3736" w:rsidRPr="00DA2190">
        <w:rPr>
          <w:iCs/>
          <w:color w:val="000000" w:themeColor="text1"/>
          <w:sz w:val="28"/>
          <w:szCs w:val="26"/>
        </w:rPr>
        <w:t xml:space="preserve"> </w:t>
      </w:r>
      <w:r w:rsidR="003F5592" w:rsidRPr="00DA2190">
        <w:rPr>
          <w:iCs/>
          <w:color w:val="000000" w:themeColor="text1"/>
          <w:sz w:val="28"/>
          <w:szCs w:val="28"/>
        </w:rPr>
        <w:t>«Перечень имущества, создаваемого (приобр</w:t>
      </w:r>
      <w:r w:rsidR="003F5592" w:rsidRPr="00DA2190">
        <w:rPr>
          <w:iCs/>
          <w:color w:val="000000" w:themeColor="text1"/>
          <w:sz w:val="28"/>
          <w:szCs w:val="28"/>
        </w:rPr>
        <w:t>е</w:t>
      </w:r>
      <w:r w:rsidR="003F5592" w:rsidRPr="00DA2190">
        <w:rPr>
          <w:iCs/>
          <w:color w:val="000000" w:themeColor="text1"/>
          <w:sz w:val="28"/>
          <w:szCs w:val="28"/>
        </w:rPr>
        <w:t xml:space="preserve">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программы» изложить в следующей редакции: </w:t>
      </w:r>
    </w:p>
    <w:p w:rsidR="00071B70" w:rsidRPr="00DA2190" w:rsidRDefault="00873B71" w:rsidP="0053189A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53189A">
        <w:rPr>
          <w:iCs/>
          <w:color w:val="000000" w:themeColor="text1"/>
          <w:sz w:val="28"/>
          <w:szCs w:val="28"/>
        </w:rPr>
        <w:t>«</w:t>
      </w:r>
      <w:r w:rsidR="004F6281" w:rsidRPr="0053189A">
        <w:rPr>
          <w:iCs/>
          <w:color w:val="000000" w:themeColor="text1"/>
          <w:sz w:val="28"/>
          <w:szCs w:val="28"/>
        </w:rPr>
        <w:t xml:space="preserve">2020 год - МКДОУ «Детский сад № 7 «Сказка», МКДОУ «Царевский детский сад» Ленинского муниципального района </w:t>
      </w:r>
      <w:r w:rsidR="004F6281" w:rsidRPr="0053189A">
        <w:rPr>
          <w:color w:val="000000" w:themeColor="text1"/>
          <w:sz w:val="28"/>
          <w:szCs w:val="28"/>
        </w:rPr>
        <w:t>Волгоградской области</w:t>
      </w:r>
      <w:r w:rsidR="0053189A">
        <w:rPr>
          <w:color w:val="000000" w:themeColor="text1"/>
          <w:sz w:val="28"/>
          <w:szCs w:val="28"/>
        </w:rPr>
        <w:t xml:space="preserve">, </w:t>
      </w:r>
      <w:r w:rsidR="0053189A" w:rsidRPr="0053189A">
        <w:rPr>
          <w:iCs/>
          <w:color w:val="000000" w:themeColor="text1"/>
          <w:sz w:val="28"/>
          <w:szCs w:val="28"/>
        </w:rPr>
        <w:t>МКДОУ «</w:t>
      </w:r>
      <w:r w:rsidR="0053189A">
        <w:rPr>
          <w:iCs/>
          <w:color w:val="000000" w:themeColor="text1"/>
          <w:sz w:val="28"/>
          <w:szCs w:val="28"/>
        </w:rPr>
        <w:t>Заплавинский</w:t>
      </w:r>
      <w:r w:rsidR="0053189A" w:rsidRPr="0053189A">
        <w:rPr>
          <w:iCs/>
          <w:color w:val="000000" w:themeColor="text1"/>
          <w:sz w:val="28"/>
          <w:szCs w:val="28"/>
        </w:rPr>
        <w:t xml:space="preserve"> детский сад» Ленинского муниципального района </w:t>
      </w:r>
      <w:r w:rsidR="0053189A" w:rsidRPr="0053189A">
        <w:rPr>
          <w:color w:val="000000" w:themeColor="text1"/>
          <w:sz w:val="28"/>
          <w:szCs w:val="28"/>
        </w:rPr>
        <w:t>Волгоградской области</w:t>
      </w:r>
      <w:r w:rsidR="004F6281" w:rsidRPr="0053189A">
        <w:rPr>
          <w:iCs/>
          <w:color w:val="000000" w:themeColor="text1"/>
          <w:sz w:val="28"/>
          <w:szCs w:val="28"/>
        </w:rPr>
        <w:t xml:space="preserve">.  Общий объем финансирования мероприятия – </w:t>
      </w:r>
      <w:r w:rsidR="0053189A">
        <w:rPr>
          <w:iCs/>
          <w:color w:val="000000" w:themeColor="text1"/>
          <w:sz w:val="28"/>
          <w:szCs w:val="28"/>
        </w:rPr>
        <w:t>334</w:t>
      </w:r>
      <w:r w:rsidR="004F6281" w:rsidRPr="0053189A">
        <w:rPr>
          <w:iCs/>
          <w:color w:val="000000" w:themeColor="text1"/>
          <w:sz w:val="28"/>
          <w:szCs w:val="28"/>
        </w:rPr>
        <w:t>,</w:t>
      </w:r>
      <w:r w:rsidR="0053189A">
        <w:rPr>
          <w:iCs/>
          <w:color w:val="000000" w:themeColor="text1"/>
          <w:sz w:val="28"/>
          <w:szCs w:val="28"/>
        </w:rPr>
        <w:t>65</w:t>
      </w:r>
      <w:r w:rsidR="004F6281" w:rsidRPr="0053189A">
        <w:rPr>
          <w:iCs/>
          <w:color w:val="000000" w:themeColor="text1"/>
          <w:sz w:val="28"/>
          <w:szCs w:val="28"/>
        </w:rPr>
        <w:t xml:space="preserve"> тысяч руб</w:t>
      </w:r>
      <w:r w:rsidR="0053189A">
        <w:rPr>
          <w:iCs/>
          <w:color w:val="000000" w:themeColor="text1"/>
          <w:sz w:val="28"/>
          <w:szCs w:val="28"/>
        </w:rPr>
        <w:t>лей</w:t>
      </w:r>
      <w:r w:rsidR="004F6281" w:rsidRPr="00C87B37">
        <w:rPr>
          <w:iCs/>
          <w:color w:val="000000" w:themeColor="text1"/>
          <w:sz w:val="28"/>
          <w:szCs w:val="28"/>
        </w:rPr>
        <w:t>.</w:t>
      </w:r>
      <w:r w:rsidR="00071B70" w:rsidRPr="00DA2190">
        <w:rPr>
          <w:iCs/>
          <w:color w:val="000000" w:themeColor="text1"/>
          <w:sz w:val="28"/>
          <w:szCs w:val="28"/>
        </w:rPr>
        <w:t>»;</w:t>
      </w:r>
    </w:p>
    <w:p w:rsidR="003F5592" w:rsidRPr="00DA2190" w:rsidRDefault="003F5592" w:rsidP="00702C7B">
      <w:pPr>
        <w:ind w:right="-143" w:firstLine="851"/>
        <w:rPr>
          <w:color w:val="000000" w:themeColor="text1"/>
          <w:sz w:val="28"/>
          <w:szCs w:val="28"/>
        </w:rPr>
      </w:pPr>
      <w:r w:rsidRPr="00DA2190">
        <w:rPr>
          <w:color w:val="000000" w:themeColor="text1"/>
          <w:sz w:val="28"/>
          <w:szCs w:val="26"/>
        </w:rPr>
        <w:lastRenderedPageBreak/>
        <w:t>1.</w:t>
      </w:r>
      <w:r w:rsidR="00380C48">
        <w:rPr>
          <w:color w:val="000000" w:themeColor="text1"/>
          <w:sz w:val="28"/>
          <w:szCs w:val="26"/>
        </w:rPr>
        <w:t>5</w:t>
      </w:r>
      <w:r w:rsidRPr="00DA2190">
        <w:rPr>
          <w:color w:val="000000" w:themeColor="text1"/>
          <w:sz w:val="28"/>
          <w:szCs w:val="26"/>
        </w:rPr>
        <w:t xml:space="preserve">. </w:t>
      </w:r>
      <w:r w:rsidR="00702C7B" w:rsidRPr="00DA2190">
        <w:rPr>
          <w:color w:val="000000"/>
          <w:sz w:val="28"/>
          <w:szCs w:val="28"/>
          <w:lang w:bidi="ru-RU"/>
        </w:rPr>
        <w:t>Формы 1, 2, 3 к муниципальной программе Ленинского муниц</w:t>
      </w:r>
      <w:r w:rsidR="00702C7B" w:rsidRPr="00DA2190">
        <w:rPr>
          <w:color w:val="000000"/>
          <w:sz w:val="28"/>
          <w:szCs w:val="28"/>
          <w:lang w:bidi="ru-RU"/>
        </w:rPr>
        <w:t>и</w:t>
      </w:r>
      <w:r w:rsidR="00702C7B" w:rsidRPr="00DA2190">
        <w:rPr>
          <w:color w:val="000000"/>
          <w:sz w:val="28"/>
          <w:szCs w:val="28"/>
          <w:lang w:bidi="ru-RU"/>
        </w:rPr>
        <w:t>пального района «</w:t>
      </w:r>
      <w:r w:rsidR="00702C7B" w:rsidRPr="00DA2190">
        <w:rPr>
          <w:color w:val="000000" w:themeColor="text1"/>
          <w:sz w:val="28"/>
          <w:szCs w:val="28"/>
        </w:rPr>
        <w:t>Развитие дошкольного образования Ленинского муниципал</w:t>
      </w:r>
      <w:r w:rsidR="00702C7B" w:rsidRPr="00DA2190">
        <w:rPr>
          <w:color w:val="000000" w:themeColor="text1"/>
          <w:sz w:val="28"/>
          <w:szCs w:val="28"/>
        </w:rPr>
        <w:t>ь</w:t>
      </w:r>
      <w:r w:rsidR="00702C7B" w:rsidRPr="00DA2190">
        <w:rPr>
          <w:color w:val="000000" w:themeColor="text1"/>
          <w:sz w:val="28"/>
          <w:szCs w:val="28"/>
        </w:rPr>
        <w:t>ного района</w:t>
      </w:r>
      <w:r w:rsidR="00702C7B" w:rsidRPr="00DA2190">
        <w:rPr>
          <w:color w:val="000000"/>
          <w:sz w:val="28"/>
          <w:szCs w:val="28"/>
          <w:lang w:bidi="ru-RU"/>
        </w:rPr>
        <w:t>», утвержденн</w:t>
      </w:r>
      <w:r w:rsidR="00B55805">
        <w:rPr>
          <w:color w:val="000000"/>
          <w:sz w:val="28"/>
          <w:szCs w:val="28"/>
          <w:lang w:bidi="ru-RU"/>
        </w:rPr>
        <w:t>ые</w:t>
      </w:r>
      <w:r w:rsidR="00702C7B" w:rsidRPr="00DA2190">
        <w:rPr>
          <w:color w:val="000000"/>
          <w:sz w:val="28"/>
          <w:szCs w:val="28"/>
          <w:lang w:bidi="ru-RU"/>
        </w:rPr>
        <w:t xml:space="preserve"> вышеуказанным постановлением, </w:t>
      </w:r>
      <w:r w:rsidR="00071B70" w:rsidRPr="00DA2190">
        <w:rPr>
          <w:color w:val="000000"/>
          <w:sz w:val="28"/>
          <w:szCs w:val="28"/>
          <w:lang w:bidi="ru-RU"/>
        </w:rPr>
        <w:t>изложить с</w:t>
      </w:r>
      <w:r w:rsidR="00071B70" w:rsidRPr="00DA2190">
        <w:rPr>
          <w:color w:val="000000"/>
          <w:sz w:val="28"/>
          <w:szCs w:val="28"/>
          <w:lang w:bidi="ru-RU"/>
        </w:rPr>
        <w:t>о</w:t>
      </w:r>
      <w:r w:rsidR="00071B70" w:rsidRPr="00DA2190">
        <w:rPr>
          <w:color w:val="000000"/>
          <w:sz w:val="28"/>
          <w:szCs w:val="28"/>
          <w:lang w:bidi="ru-RU"/>
        </w:rPr>
        <w:t>гласно приложениям (</w:t>
      </w:r>
      <w:r w:rsidR="002712D3" w:rsidRPr="00DA2190">
        <w:rPr>
          <w:color w:val="000000"/>
          <w:sz w:val="28"/>
          <w:szCs w:val="28"/>
          <w:lang w:bidi="ru-RU"/>
        </w:rPr>
        <w:t>программа прилагается</w:t>
      </w:r>
      <w:r w:rsidR="00071B70" w:rsidRPr="00DA2190">
        <w:rPr>
          <w:color w:val="000000"/>
          <w:sz w:val="28"/>
          <w:szCs w:val="28"/>
          <w:lang w:bidi="ru-RU"/>
        </w:rPr>
        <w:t>)</w:t>
      </w:r>
      <w:r w:rsidR="002712D3" w:rsidRPr="00DA2190">
        <w:rPr>
          <w:color w:val="000000"/>
          <w:sz w:val="28"/>
          <w:szCs w:val="28"/>
          <w:lang w:bidi="ru-RU"/>
        </w:rPr>
        <w:t>.</w:t>
      </w:r>
    </w:p>
    <w:p w:rsidR="009C70CC" w:rsidRPr="00DA2190" w:rsidRDefault="009C70CC" w:rsidP="00257041">
      <w:pPr>
        <w:ind w:firstLine="709"/>
        <w:rPr>
          <w:iCs/>
          <w:color w:val="000000" w:themeColor="text1"/>
          <w:sz w:val="28"/>
          <w:szCs w:val="26"/>
        </w:rPr>
      </w:pPr>
      <w:r w:rsidRPr="00DA2190">
        <w:rPr>
          <w:color w:val="000000" w:themeColor="text1"/>
          <w:sz w:val="28"/>
          <w:szCs w:val="26"/>
        </w:rPr>
        <w:t>2. Постановление вступает в силу  с момента его подписания и подлежит официальному обнародованию.</w:t>
      </w:r>
    </w:p>
    <w:p w:rsidR="009C70CC" w:rsidRPr="00DA2190" w:rsidRDefault="009C70CC" w:rsidP="00257041">
      <w:pPr>
        <w:ind w:right="-1" w:firstLine="709"/>
        <w:rPr>
          <w:color w:val="000000" w:themeColor="text1"/>
          <w:sz w:val="26"/>
          <w:szCs w:val="26"/>
        </w:rPr>
      </w:pPr>
    </w:p>
    <w:p w:rsidR="009C70CC" w:rsidRPr="00DA2190" w:rsidRDefault="009C70CC" w:rsidP="00257041">
      <w:pPr>
        <w:ind w:firstLine="709"/>
        <w:rPr>
          <w:color w:val="000000" w:themeColor="text1"/>
          <w:sz w:val="28"/>
          <w:szCs w:val="26"/>
        </w:rPr>
      </w:pPr>
    </w:p>
    <w:p w:rsidR="000763DA" w:rsidRPr="00DA2190" w:rsidRDefault="00114452" w:rsidP="001273E1">
      <w:pPr>
        <w:rPr>
          <w:color w:val="000000" w:themeColor="text1"/>
          <w:sz w:val="28"/>
        </w:rPr>
      </w:pPr>
      <w:r w:rsidRPr="00DA2190">
        <w:rPr>
          <w:color w:val="000000" w:themeColor="text1"/>
          <w:sz w:val="28"/>
        </w:rPr>
        <w:t>Г</w:t>
      </w:r>
      <w:r w:rsidR="008054E2" w:rsidRPr="00DA2190">
        <w:rPr>
          <w:color w:val="000000" w:themeColor="text1"/>
          <w:sz w:val="28"/>
        </w:rPr>
        <w:t>лава</w:t>
      </w:r>
      <w:r w:rsidR="001273E1" w:rsidRPr="00DA2190">
        <w:rPr>
          <w:color w:val="000000" w:themeColor="text1"/>
          <w:sz w:val="28"/>
        </w:rPr>
        <w:t xml:space="preserve"> Ленинского </w:t>
      </w:r>
    </w:p>
    <w:p w:rsidR="001273E1" w:rsidRPr="00C87B37" w:rsidRDefault="001273E1" w:rsidP="001273E1">
      <w:pPr>
        <w:rPr>
          <w:color w:val="000000" w:themeColor="text1"/>
          <w:sz w:val="28"/>
        </w:rPr>
      </w:pPr>
      <w:r w:rsidRPr="00DA2190">
        <w:rPr>
          <w:color w:val="000000" w:themeColor="text1"/>
          <w:sz w:val="28"/>
        </w:rPr>
        <w:t xml:space="preserve">муниципального района </w:t>
      </w:r>
      <w:r w:rsidRPr="00DA2190">
        <w:rPr>
          <w:color w:val="000000" w:themeColor="text1"/>
          <w:sz w:val="28"/>
        </w:rPr>
        <w:tab/>
      </w:r>
      <w:r w:rsidRPr="00DA2190">
        <w:rPr>
          <w:color w:val="000000" w:themeColor="text1"/>
          <w:sz w:val="28"/>
        </w:rPr>
        <w:tab/>
      </w:r>
      <w:r w:rsidRPr="00DA2190">
        <w:rPr>
          <w:color w:val="000000" w:themeColor="text1"/>
          <w:sz w:val="28"/>
        </w:rPr>
        <w:tab/>
        <w:t xml:space="preserve">              А.В. Денисов</w:t>
      </w:r>
    </w:p>
    <w:p w:rsidR="009C70CC" w:rsidRPr="00C87B37" w:rsidRDefault="009C70CC" w:rsidP="009C70CC">
      <w:pPr>
        <w:rPr>
          <w:color w:val="000000" w:themeColor="text1"/>
        </w:rPr>
      </w:pPr>
    </w:p>
    <w:p w:rsidR="009C70CC" w:rsidRPr="00C87B37" w:rsidRDefault="009C70CC" w:rsidP="009C70CC">
      <w:pPr>
        <w:rPr>
          <w:color w:val="000000" w:themeColor="text1"/>
        </w:rPr>
      </w:pPr>
    </w:p>
    <w:p w:rsidR="009C70CC" w:rsidRPr="00C87B37" w:rsidRDefault="009C70CC" w:rsidP="009C70CC">
      <w:pPr>
        <w:rPr>
          <w:color w:val="000000" w:themeColor="text1"/>
        </w:rPr>
      </w:pPr>
    </w:p>
    <w:p w:rsidR="009C70CC" w:rsidRPr="00C87B37" w:rsidRDefault="009C70CC" w:rsidP="009C70CC">
      <w:pPr>
        <w:rPr>
          <w:color w:val="000000" w:themeColor="text1"/>
        </w:rPr>
      </w:pPr>
    </w:p>
    <w:p w:rsidR="00C07EC2" w:rsidRDefault="00C07EC2" w:rsidP="002712D3">
      <w:pPr>
        <w:rPr>
          <w:color w:val="000000" w:themeColor="text1"/>
        </w:rPr>
      </w:pPr>
    </w:p>
    <w:p w:rsidR="002712D3" w:rsidRPr="00C87B37" w:rsidRDefault="002712D3" w:rsidP="002712D3">
      <w:pPr>
        <w:rPr>
          <w:color w:val="000000" w:themeColor="text1"/>
          <w:sz w:val="24"/>
          <w:szCs w:val="24"/>
        </w:rPr>
      </w:pPr>
    </w:p>
    <w:p w:rsidR="00C07EC2" w:rsidRDefault="00C07EC2" w:rsidP="00B43821">
      <w:pPr>
        <w:rPr>
          <w:color w:val="000000" w:themeColor="text1"/>
          <w:sz w:val="24"/>
          <w:szCs w:val="24"/>
        </w:rPr>
      </w:pPr>
    </w:p>
    <w:p w:rsidR="00071B70" w:rsidRDefault="00071B70" w:rsidP="00B43821">
      <w:pPr>
        <w:rPr>
          <w:color w:val="000000" w:themeColor="text1"/>
          <w:sz w:val="24"/>
          <w:szCs w:val="24"/>
        </w:rPr>
      </w:pPr>
    </w:p>
    <w:p w:rsidR="00071B70" w:rsidRDefault="00071B70" w:rsidP="00B43821">
      <w:pPr>
        <w:rPr>
          <w:color w:val="000000" w:themeColor="text1"/>
          <w:sz w:val="24"/>
          <w:szCs w:val="24"/>
        </w:rPr>
      </w:pPr>
    </w:p>
    <w:p w:rsidR="00071B70" w:rsidRDefault="00071B70" w:rsidP="00B43821">
      <w:pPr>
        <w:rPr>
          <w:color w:val="000000" w:themeColor="text1"/>
          <w:sz w:val="24"/>
          <w:szCs w:val="24"/>
        </w:rPr>
      </w:pPr>
    </w:p>
    <w:p w:rsidR="00071B70" w:rsidRDefault="00071B70" w:rsidP="00B43821">
      <w:pPr>
        <w:rPr>
          <w:color w:val="000000" w:themeColor="text1"/>
          <w:sz w:val="24"/>
          <w:szCs w:val="24"/>
        </w:rPr>
      </w:pPr>
    </w:p>
    <w:p w:rsidR="00071B70" w:rsidRDefault="00071B70" w:rsidP="00B43821">
      <w:pPr>
        <w:rPr>
          <w:color w:val="000000" w:themeColor="text1"/>
          <w:sz w:val="24"/>
          <w:szCs w:val="24"/>
        </w:rPr>
      </w:pPr>
    </w:p>
    <w:p w:rsidR="00071B70" w:rsidRDefault="00071B70" w:rsidP="00B43821">
      <w:pPr>
        <w:rPr>
          <w:color w:val="000000" w:themeColor="text1"/>
          <w:sz w:val="24"/>
          <w:szCs w:val="24"/>
        </w:rPr>
      </w:pPr>
    </w:p>
    <w:p w:rsidR="00071B70" w:rsidRDefault="00071B70" w:rsidP="00B43821">
      <w:pPr>
        <w:rPr>
          <w:color w:val="000000" w:themeColor="text1"/>
          <w:sz w:val="24"/>
          <w:szCs w:val="24"/>
        </w:rPr>
      </w:pPr>
    </w:p>
    <w:p w:rsidR="00071B70" w:rsidRDefault="00071B70" w:rsidP="00B43821">
      <w:pPr>
        <w:rPr>
          <w:color w:val="000000" w:themeColor="text1"/>
          <w:sz w:val="24"/>
          <w:szCs w:val="24"/>
        </w:rPr>
      </w:pPr>
    </w:p>
    <w:p w:rsidR="00071B70" w:rsidRDefault="00071B70" w:rsidP="00B43821">
      <w:pPr>
        <w:rPr>
          <w:color w:val="000000" w:themeColor="text1"/>
          <w:sz w:val="24"/>
          <w:szCs w:val="24"/>
        </w:rPr>
      </w:pPr>
    </w:p>
    <w:p w:rsidR="00071B70" w:rsidRDefault="00071B70" w:rsidP="00B43821">
      <w:pPr>
        <w:rPr>
          <w:color w:val="000000" w:themeColor="text1"/>
          <w:sz w:val="24"/>
          <w:szCs w:val="24"/>
        </w:rPr>
      </w:pPr>
    </w:p>
    <w:p w:rsidR="00071B70" w:rsidRDefault="00071B70" w:rsidP="00B43821">
      <w:pPr>
        <w:rPr>
          <w:color w:val="000000" w:themeColor="text1"/>
          <w:sz w:val="24"/>
          <w:szCs w:val="24"/>
        </w:rPr>
      </w:pPr>
    </w:p>
    <w:p w:rsidR="00071B70" w:rsidRDefault="00071B70" w:rsidP="00B43821">
      <w:pPr>
        <w:rPr>
          <w:color w:val="000000" w:themeColor="text1"/>
          <w:sz w:val="24"/>
          <w:szCs w:val="24"/>
        </w:rPr>
      </w:pPr>
    </w:p>
    <w:p w:rsidR="00071B70" w:rsidRDefault="00071B70" w:rsidP="00B43821">
      <w:pPr>
        <w:rPr>
          <w:color w:val="000000" w:themeColor="text1"/>
          <w:sz w:val="24"/>
          <w:szCs w:val="24"/>
        </w:rPr>
      </w:pPr>
    </w:p>
    <w:p w:rsidR="00071B70" w:rsidRDefault="00071B70" w:rsidP="00B43821">
      <w:pPr>
        <w:rPr>
          <w:color w:val="000000" w:themeColor="text1"/>
          <w:sz w:val="24"/>
          <w:szCs w:val="24"/>
        </w:rPr>
      </w:pPr>
    </w:p>
    <w:p w:rsidR="00071B70" w:rsidRDefault="00071B70" w:rsidP="00B43821">
      <w:pPr>
        <w:rPr>
          <w:color w:val="000000" w:themeColor="text1"/>
          <w:sz w:val="24"/>
          <w:szCs w:val="24"/>
        </w:rPr>
      </w:pPr>
    </w:p>
    <w:p w:rsidR="00071B70" w:rsidRDefault="00071B70" w:rsidP="00B43821">
      <w:pPr>
        <w:rPr>
          <w:color w:val="000000" w:themeColor="text1"/>
          <w:sz w:val="24"/>
          <w:szCs w:val="24"/>
        </w:rPr>
      </w:pPr>
    </w:p>
    <w:p w:rsidR="00071B70" w:rsidRDefault="00071B70" w:rsidP="00B43821">
      <w:pPr>
        <w:rPr>
          <w:color w:val="000000" w:themeColor="text1"/>
          <w:sz w:val="24"/>
          <w:szCs w:val="24"/>
        </w:rPr>
      </w:pPr>
    </w:p>
    <w:p w:rsidR="00071B70" w:rsidRDefault="00071B70" w:rsidP="00B43821">
      <w:pPr>
        <w:rPr>
          <w:color w:val="000000" w:themeColor="text1"/>
          <w:sz w:val="24"/>
          <w:szCs w:val="24"/>
        </w:rPr>
      </w:pPr>
    </w:p>
    <w:p w:rsidR="00071B70" w:rsidRDefault="00071B70" w:rsidP="00B43821">
      <w:pPr>
        <w:rPr>
          <w:color w:val="000000" w:themeColor="text1"/>
          <w:sz w:val="24"/>
          <w:szCs w:val="24"/>
        </w:rPr>
      </w:pPr>
    </w:p>
    <w:p w:rsidR="00071B70" w:rsidRDefault="00071B70" w:rsidP="00B43821">
      <w:pPr>
        <w:rPr>
          <w:color w:val="000000" w:themeColor="text1"/>
          <w:sz w:val="24"/>
          <w:szCs w:val="24"/>
        </w:rPr>
      </w:pPr>
    </w:p>
    <w:p w:rsidR="00071B70" w:rsidRDefault="00071B70" w:rsidP="00B43821">
      <w:pPr>
        <w:rPr>
          <w:color w:val="000000" w:themeColor="text1"/>
          <w:sz w:val="24"/>
          <w:szCs w:val="24"/>
        </w:rPr>
      </w:pPr>
    </w:p>
    <w:p w:rsidR="00071B70" w:rsidRDefault="00071B70" w:rsidP="00B43821">
      <w:pPr>
        <w:rPr>
          <w:color w:val="000000" w:themeColor="text1"/>
          <w:sz w:val="24"/>
          <w:szCs w:val="24"/>
        </w:rPr>
      </w:pPr>
    </w:p>
    <w:p w:rsidR="004F6281" w:rsidRDefault="004F6281" w:rsidP="00B43821">
      <w:pPr>
        <w:rPr>
          <w:color w:val="000000" w:themeColor="text1"/>
          <w:sz w:val="24"/>
          <w:szCs w:val="24"/>
        </w:rPr>
      </w:pPr>
    </w:p>
    <w:p w:rsidR="004F6281" w:rsidRDefault="004F6281" w:rsidP="00B43821">
      <w:pPr>
        <w:rPr>
          <w:color w:val="000000" w:themeColor="text1"/>
          <w:sz w:val="24"/>
          <w:szCs w:val="24"/>
        </w:rPr>
      </w:pPr>
    </w:p>
    <w:p w:rsidR="004F6281" w:rsidRDefault="004F6281" w:rsidP="00B43821">
      <w:pPr>
        <w:rPr>
          <w:color w:val="000000" w:themeColor="text1"/>
          <w:sz w:val="24"/>
          <w:szCs w:val="24"/>
        </w:rPr>
      </w:pPr>
    </w:p>
    <w:p w:rsidR="004F6281" w:rsidRDefault="004F6281" w:rsidP="00B43821">
      <w:pPr>
        <w:rPr>
          <w:color w:val="000000" w:themeColor="text1"/>
          <w:sz w:val="24"/>
          <w:szCs w:val="24"/>
        </w:rPr>
      </w:pPr>
    </w:p>
    <w:p w:rsidR="004F6281" w:rsidRDefault="004F6281" w:rsidP="00B43821">
      <w:pPr>
        <w:rPr>
          <w:color w:val="000000" w:themeColor="text1"/>
          <w:sz w:val="24"/>
          <w:szCs w:val="24"/>
        </w:rPr>
      </w:pPr>
    </w:p>
    <w:p w:rsidR="004F6281" w:rsidRDefault="004F6281" w:rsidP="00B43821">
      <w:pPr>
        <w:rPr>
          <w:color w:val="000000" w:themeColor="text1"/>
          <w:sz w:val="24"/>
          <w:szCs w:val="24"/>
        </w:rPr>
      </w:pPr>
    </w:p>
    <w:p w:rsidR="004F6281" w:rsidRDefault="004F6281" w:rsidP="00B43821">
      <w:pPr>
        <w:rPr>
          <w:color w:val="000000" w:themeColor="text1"/>
          <w:sz w:val="24"/>
          <w:szCs w:val="24"/>
        </w:rPr>
      </w:pPr>
    </w:p>
    <w:p w:rsidR="004F6281" w:rsidRDefault="004F6281" w:rsidP="00B43821">
      <w:pPr>
        <w:rPr>
          <w:color w:val="000000" w:themeColor="text1"/>
          <w:sz w:val="24"/>
          <w:szCs w:val="24"/>
        </w:rPr>
      </w:pPr>
    </w:p>
    <w:p w:rsidR="00071B70" w:rsidRDefault="00071B70" w:rsidP="00B43821">
      <w:pPr>
        <w:rPr>
          <w:color w:val="000000" w:themeColor="text1"/>
          <w:sz w:val="24"/>
          <w:szCs w:val="24"/>
        </w:rPr>
      </w:pPr>
    </w:p>
    <w:p w:rsidR="008F66C0" w:rsidRDefault="008F66C0" w:rsidP="00B43821">
      <w:pPr>
        <w:rPr>
          <w:color w:val="000000" w:themeColor="text1"/>
          <w:sz w:val="24"/>
          <w:szCs w:val="24"/>
        </w:rPr>
      </w:pPr>
    </w:p>
    <w:p w:rsidR="00F44D13" w:rsidRDefault="00F44D13" w:rsidP="00B43821">
      <w:pPr>
        <w:rPr>
          <w:color w:val="000000" w:themeColor="text1"/>
          <w:sz w:val="24"/>
          <w:szCs w:val="24"/>
        </w:rPr>
      </w:pPr>
    </w:p>
    <w:p w:rsidR="0053189A" w:rsidRDefault="0053189A" w:rsidP="00B43821">
      <w:pPr>
        <w:rPr>
          <w:color w:val="000000" w:themeColor="text1"/>
          <w:sz w:val="24"/>
          <w:szCs w:val="24"/>
        </w:rPr>
      </w:pPr>
    </w:p>
    <w:p w:rsidR="00F44D13" w:rsidRPr="00C87B37" w:rsidRDefault="00F44D13" w:rsidP="00B43821">
      <w:pPr>
        <w:rPr>
          <w:color w:val="000000" w:themeColor="text1"/>
          <w:sz w:val="24"/>
          <w:szCs w:val="24"/>
        </w:rPr>
      </w:pPr>
    </w:p>
    <w:p w:rsidR="009F43E2" w:rsidRPr="00C87B37" w:rsidRDefault="00600196" w:rsidP="00600196">
      <w:pPr>
        <w:ind w:left="5670"/>
        <w:rPr>
          <w:color w:val="000000" w:themeColor="text1"/>
          <w:sz w:val="24"/>
          <w:szCs w:val="24"/>
        </w:rPr>
      </w:pPr>
      <w:r w:rsidRPr="00C87B37">
        <w:rPr>
          <w:color w:val="000000" w:themeColor="text1"/>
          <w:sz w:val="24"/>
          <w:szCs w:val="24"/>
        </w:rPr>
        <w:lastRenderedPageBreak/>
        <w:t>УТВЕРЖДЕН</w:t>
      </w:r>
    </w:p>
    <w:p w:rsidR="009F43E2" w:rsidRPr="00C87B37" w:rsidRDefault="009F43E2" w:rsidP="00600196">
      <w:pPr>
        <w:ind w:left="5670"/>
        <w:rPr>
          <w:color w:val="000000" w:themeColor="text1"/>
          <w:sz w:val="24"/>
          <w:szCs w:val="24"/>
        </w:rPr>
      </w:pPr>
      <w:r w:rsidRPr="00C87B37">
        <w:rPr>
          <w:color w:val="000000" w:themeColor="text1"/>
          <w:sz w:val="24"/>
          <w:szCs w:val="24"/>
        </w:rPr>
        <w:t xml:space="preserve">постановлением администрации </w:t>
      </w:r>
    </w:p>
    <w:p w:rsidR="009F43E2" w:rsidRPr="00C87B37" w:rsidRDefault="009F43E2" w:rsidP="00600196">
      <w:pPr>
        <w:ind w:left="5670"/>
        <w:rPr>
          <w:color w:val="000000" w:themeColor="text1"/>
          <w:sz w:val="24"/>
          <w:szCs w:val="24"/>
        </w:rPr>
      </w:pPr>
      <w:r w:rsidRPr="00C87B37">
        <w:rPr>
          <w:color w:val="000000" w:themeColor="text1"/>
          <w:sz w:val="24"/>
          <w:szCs w:val="24"/>
        </w:rPr>
        <w:t>Ленинского муниципального района</w:t>
      </w:r>
    </w:p>
    <w:p w:rsidR="009F43E2" w:rsidRPr="00C87B37" w:rsidRDefault="009F43E2" w:rsidP="00600196">
      <w:pPr>
        <w:ind w:left="5670"/>
        <w:rPr>
          <w:color w:val="000000" w:themeColor="text1"/>
          <w:sz w:val="24"/>
          <w:szCs w:val="24"/>
        </w:rPr>
      </w:pPr>
      <w:r w:rsidRPr="00C87B37">
        <w:rPr>
          <w:color w:val="000000" w:themeColor="text1"/>
          <w:sz w:val="24"/>
          <w:szCs w:val="24"/>
        </w:rPr>
        <w:t xml:space="preserve">от </w:t>
      </w:r>
      <w:r w:rsidR="00257041" w:rsidRPr="00C87B37">
        <w:rPr>
          <w:color w:val="000000" w:themeColor="text1"/>
          <w:sz w:val="24"/>
          <w:szCs w:val="24"/>
        </w:rPr>
        <w:t>04.10.2017</w:t>
      </w:r>
      <w:r w:rsidR="000C064E" w:rsidRPr="00C87B37">
        <w:rPr>
          <w:color w:val="000000" w:themeColor="text1"/>
          <w:sz w:val="24"/>
          <w:szCs w:val="24"/>
        </w:rPr>
        <w:t xml:space="preserve"> № 467</w:t>
      </w:r>
    </w:p>
    <w:p w:rsidR="009F43E2" w:rsidRPr="00C87B37" w:rsidRDefault="009F43E2" w:rsidP="009F43E2">
      <w:pPr>
        <w:jc w:val="center"/>
        <w:outlineLvl w:val="0"/>
        <w:rPr>
          <w:color w:val="000000" w:themeColor="text1"/>
          <w:sz w:val="28"/>
          <w:szCs w:val="28"/>
        </w:rPr>
      </w:pPr>
    </w:p>
    <w:p w:rsidR="00EC7DB0" w:rsidRPr="00C87B37" w:rsidRDefault="00600196" w:rsidP="00EC7DB0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>ПАСПОРТ</w:t>
      </w:r>
      <w:r w:rsidR="00F31FDC">
        <w:rPr>
          <w:b/>
          <w:color w:val="000000" w:themeColor="text1"/>
          <w:sz w:val="28"/>
          <w:szCs w:val="28"/>
        </w:rPr>
        <w:t xml:space="preserve"> (проект)</w:t>
      </w:r>
    </w:p>
    <w:p w:rsidR="00410BA3" w:rsidRPr="00C87B37" w:rsidRDefault="00600196" w:rsidP="009F43E2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 xml:space="preserve">муниципальной программы </w:t>
      </w:r>
      <w:r w:rsidR="00410BA3" w:rsidRPr="00C87B37">
        <w:rPr>
          <w:b/>
          <w:color w:val="000000" w:themeColor="text1"/>
          <w:sz w:val="28"/>
          <w:szCs w:val="28"/>
        </w:rPr>
        <w:t>Л</w:t>
      </w:r>
      <w:r w:rsidRPr="00C87B37">
        <w:rPr>
          <w:b/>
          <w:color w:val="000000" w:themeColor="text1"/>
          <w:sz w:val="28"/>
          <w:szCs w:val="28"/>
        </w:rPr>
        <w:t xml:space="preserve">енинского муниципального района </w:t>
      </w:r>
    </w:p>
    <w:p w:rsidR="00410BA3" w:rsidRPr="00C87B37" w:rsidRDefault="009F43E2" w:rsidP="00410BA3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>Волгоградской области</w:t>
      </w:r>
      <w:r w:rsidR="00410BA3" w:rsidRPr="00C87B37">
        <w:rPr>
          <w:b/>
          <w:color w:val="000000" w:themeColor="text1"/>
          <w:sz w:val="28"/>
          <w:szCs w:val="28"/>
        </w:rPr>
        <w:t xml:space="preserve"> </w:t>
      </w:r>
      <w:r w:rsidRPr="00C87B37">
        <w:rPr>
          <w:b/>
          <w:color w:val="000000" w:themeColor="text1"/>
          <w:sz w:val="28"/>
          <w:szCs w:val="28"/>
        </w:rPr>
        <w:t xml:space="preserve">«Развитие дошкольного образования </w:t>
      </w:r>
    </w:p>
    <w:p w:rsidR="009F43E2" w:rsidRPr="00C87B37" w:rsidRDefault="009F43E2" w:rsidP="00410BA3">
      <w:pPr>
        <w:jc w:val="center"/>
        <w:outlineLvl w:val="0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>Ленинского муниципального района»</w:t>
      </w:r>
    </w:p>
    <w:p w:rsidR="009F43E2" w:rsidRPr="00C87B37" w:rsidRDefault="009F43E2" w:rsidP="00D6016C">
      <w:pPr>
        <w:jc w:val="center"/>
        <w:rPr>
          <w:color w:val="000000" w:themeColor="text1"/>
          <w:sz w:val="24"/>
          <w:szCs w:val="28"/>
        </w:rPr>
      </w:pPr>
      <w:r w:rsidRPr="00C87B37">
        <w:rPr>
          <w:color w:val="000000" w:themeColor="text1"/>
          <w:sz w:val="24"/>
          <w:szCs w:val="28"/>
        </w:rPr>
        <w:t xml:space="preserve"> (в редакции постановлени</w:t>
      </w:r>
      <w:r w:rsidR="00C402BB" w:rsidRPr="00C87B37">
        <w:rPr>
          <w:color w:val="000000" w:themeColor="text1"/>
          <w:sz w:val="24"/>
          <w:szCs w:val="28"/>
        </w:rPr>
        <w:t>й</w:t>
      </w:r>
      <w:r w:rsidRPr="00C87B37">
        <w:rPr>
          <w:color w:val="000000" w:themeColor="text1"/>
          <w:sz w:val="24"/>
          <w:szCs w:val="28"/>
        </w:rPr>
        <w:t xml:space="preserve"> </w:t>
      </w:r>
      <w:r w:rsidRPr="0056667B">
        <w:rPr>
          <w:color w:val="000000" w:themeColor="text1"/>
          <w:sz w:val="24"/>
          <w:szCs w:val="24"/>
        </w:rPr>
        <w:t xml:space="preserve">от </w:t>
      </w:r>
      <w:r w:rsidR="0056667B" w:rsidRPr="0056667B">
        <w:rPr>
          <w:color w:val="000000" w:themeColor="text1"/>
          <w:sz w:val="24"/>
          <w:szCs w:val="24"/>
        </w:rPr>
        <w:t>22.12.2017 № 636, 31.07.2018 № 446, 17.01.2019 № 25, от  30.05.2019  №  243, от 15.08.2019 №395, от 24.10.2019 №569, от 21.11.2019 №638</w:t>
      </w:r>
      <w:r w:rsidR="00934514" w:rsidRPr="00C87B37">
        <w:rPr>
          <w:color w:val="000000" w:themeColor="text1"/>
          <w:sz w:val="24"/>
          <w:szCs w:val="28"/>
        </w:rPr>
        <w:t xml:space="preserve">, </w:t>
      </w:r>
      <w:r w:rsidR="00D6016C">
        <w:rPr>
          <w:color w:val="000000" w:themeColor="text1"/>
          <w:sz w:val="24"/>
          <w:szCs w:val="28"/>
        </w:rPr>
        <w:t>от 15.01.2020 №</w:t>
      </w:r>
      <w:r w:rsidR="00D6016C" w:rsidRPr="00995177">
        <w:rPr>
          <w:color w:val="000000" w:themeColor="text1"/>
          <w:sz w:val="24"/>
          <w:szCs w:val="24"/>
        </w:rPr>
        <w:t xml:space="preserve">16, </w:t>
      </w:r>
      <w:r w:rsidR="00995177" w:rsidRPr="00995177">
        <w:rPr>
          <w:color w:val="000000" w:themeColor="text1"/>
          <w:sz w:val="24"/>
          <w:szCs w:val="24"/>
        </w:rPr>
        <w:t>от 10.06.2020 №255, от ____ № ____)</w:t>
      </w:r>
    </w:p>
    <w:p w:rsidR="009F43E2" w:rsidRPr="00C87B37" w:rsidRDefault="009F43E2" w:rsidP="009F43E2">
      <w:pPr>
        <w:rPr>
          <w:b/>
          <w:color w:val="000000" w:themeColor="text1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2"/>
        <w:gridCol w:w="6650"/>
      </w:tblGrid>
      <w:tr w:rsidR="009F43E2" w:rsidRPr="00C87B37" w:rsidTr="00257041">
        <w:tc>
          <w:tcPr>
            <w:tcW w:w="3062" w:type="dxa"/>
          </w:tcPr>
          <w:p w:rsidR="009F43E2" w:rsidRPr="00C87B37" w:rsidRDefault="009F43E2" w:rsidP="00C402BB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Ответственный и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с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полнитель программы (подпрограммы)</w:t>
            </w:r>
          </w:p>
        </w:tc>
        <w:tc>
          <w:tcPr>
            <w:tcW w:w="6650" w:type="dxa"/>
          </w:tcPr>
          <w:p w:rsidR="009F43E2" w:rsidRPr="00C87B37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Отдел образования администрации Ленинского м</w:t>
            </w:r>
            <w:r w:rsidRPr="00C87B37">
              <w:rPr>
                <w:color w:val="000000" w:themeColor="text1"/>
                <w:sz w:val="28"/>
                <w:szCs w:val="28"/>
              </w:rPr>
              <w:t>у</w:t>
            </w:r>
            <w:r w:rsidRPr="00C87B37">
              <w:rPr>
                <w:color w:val="000000" w:themeColor="text1"/>
                <w:sz w:val="28"/>
                <w:szCs w:val="28"/>
              </w:rPr>
              <w:t>ниципального района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9F43E2" w:rsidRPr="00C87B37" w:rsidTr="00257041">
        <w:tc>
          <w:tcPr>
            <w:tcW w:w="3062" w:type="dxa"/>
          </w:tcPr>
          <w:p w:rsidR="009F43E2" w:rsidRPr="00C87B37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Соисполнители пр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граммы: (подпр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граммы)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650" w:type="dxa"/>
          </w:tcPr>
          <w:p w:rsidR="009F43E2" w:rsidRPr="00C87B37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МКДОУ «Детский сад №</w:t>
            </w:r>
            <w:r w:rsidR="00F1252B" w:rsidRPr="00C87B3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87B37">
              <w:rPr>
                <w:color w:val="000000" w:themeColor="text1"/>
                <w:sz w:val="28"/>
                <w:szCs w:val="28"/>
              </w:rPr>
              <w:t>1 «Буратино»</w:t>
            </w:r>
            <w:bookmarkStart w:id="0" w:name="_GoBack"/>
            <w:bookmarkEnd w:id="0"/>
          </w:p>
          <w:p w:rsidR="00F1252B" w:rsidRPr="00C87B37" w:rsidRDefault="00F1252B" w:rsidP="00F1252B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 xml:space="preserve">МКДОУ «Детский сад № 2 «Родничок» </w:t>
            </w:r>
          </w:p>
          <w:p w:rsidR="009F43E2" w:rsidRPr="00C87B37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МКДОУ «Детский сад №</w:t>
            </w:r>
            <w:r w:rsidR="00F1252B" w:rsidRPr="00C87B3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87B37">
              <w:rPr>
                <w:color w:val="000000" w:themeColor="text1"/>
                <w:sz w:val="28"/>
                <w:szCs w:val="28"/>
              </w:rPr>
              <w:t>3 «Колокольчик»</w:t>
            </w:r>
          </w:p>
          <w:p w:rsidR="009F43E2" w:rsidRPr="00C87B37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МКДОУ «Детский сад №</w:t>
            </w:r>
            <w:r w:rsidR="00F1252B" w:rsidRPr="00C87B3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87B37">
              <w:rPr>
                <w:color w:val="000000" w:themeColor="text1"/>
                <w:sz w:val="28"/>
                <w:szCs w:val="28"/>
              </w:rPr>
              <w:t>5 «Солнышко»</w:t>
            </w:r>
          </w:p>
          <w:p w:rsidR="009F43E2" w:rsidRPr="00C87B37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МКДОУ «Детский сад №</w:t>
            </w:r>
            <w:r w:rsidR="00F1252B" w:rsidRPr="00C87B3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87B37">
              <w:rPr>
                <w:color w:val="000000" w:themeColor="text1"/>
                <w:sz w:val="28"/>
                <w:szCs w:val="28"/>
              </w:rPr>
              <w:t>6 «Радуга»</w:t>
            </w:r>
          </w:p>
          <w:p w:rsidR="009F43E2" w:rsidRPr="00C87B37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МКДОУ «Детский сад №</w:t>
            </w:r>
            <w:r w:rsidR="00F1252B" w:rsidRPr="00C87B37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87B37">
              <w:rPr>
                <w:color w:val="000000" w:themeColor="text1"/>
                <w:sz w:val="28"/>
                <w:szCs w:val="28"/>
              </w:rPr>
              <w:t>7 «Сказка»</w:t>
            </w:r>
          </w:p>
          <w:p w:rsidR="009F43E2" w:rsidRPr="00C87B37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МКДОУ «Царевский детский сад»</w:t>
            </w:r>
          </w:p>
          <w:p w:rsidR="009F43E2" w:rsidRPr="00C87B37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МКДОУ «Заплавинский детский сад»</w:t>
            </w:r>
          </w:p>
          <w:p w:rsidR="009F43E2" w:rsidRPr="00C87B37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 w:right="-1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МКДОУ «Маляевский детский сад»</w:t>
            </w:r>
          </w:p>
          <w:p w:rsidR="009F43E2" w:rsidRPr="00C87B37" w:rsidRDefault="00F1252B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 xml:space="preserve"> </w:t>
            </w:r>
            <w:r w:rsidR="009F43E2" w:rsidRPr="00C87B37">
              <w:rPr>
                <w:color w:val="000000" w:themeColor="text1"/>
                <w:sz w:val="28"/>
                <w:szCs w:val="28"/>
              </w:rPr>
              <w:t xml:space="preserve">МКОУ «Покровская СОШ»  </w:t>
            </w:r>
          </w:p>
          <w:p w:rsidR="009F43E2" w:rsidRPr="00C87B37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 xml:space="preserve"> МКОУ «Ильичевская СОШ»  </w:t>
            </w:r>
          </w:p>
          <w:p w:rsidR="009F43E2" w:rsidRPr="00C87B37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 xml:space="preserve"> МКОУ «Расветинская СОШ»    </w:t>
            </w:r>
          </w:p>
          <w:p w:rsidR="009F43E2" w:rsidRPr="00C87B37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 xml:space="preserve"> МКОУ «Коммунаровская СОШ»   </w:t>
            </w:r>
          </w:p>
          <w:p w:rsidR="009F43E2" w:rsidRPr="00C87B37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 xml:space="preserve"> МКОУ «Степновская СОШ»   </w:t>
            </w:r>
          </w:p>
          <w:p w:rsidR="009F43E2" w:rsidRPr="00C87B37" w:rsidRDefault="009F43E2" w:rsidP="009F43E2">
            <w:pPr>
              <w:pStyle w:val="a7"/>
              <w:numPr>
                <w:ilvl w:val="0"/>
                <w:numId w:val="7"/>
              </w:numPr>
              <w:shd w:val="clear" w:color="auto" w:fill="FFFFFF"/>
              <w:ind w:left="459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 xml:space="preserve"> МКОУ «Колобовская СОШ»</w:t>
            </w:r>
          </w:p>
          <w:p w:rsidR="009F43E2" w:rsidRPr="00C87B37" w:rsidRDefault="009F43E2" w:rsidP="009F43E2">
            <w:pPr>
              <w:pStyle w:val="a7"/>
              <w:numPr>
                <w:ilvl w:val="0"/>
                <w:numId w:val="7"/>
              </w:numPr>
              <w:ind w:left="459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 xml:space="preserve"> МКОУ «Маякоктябрьская СОШ»   </w:t>
            </w:r>
          </w:p>
          <w:p w:rsidR="009F43E2" w:rsidRPr="00C87B37" w:rsidRDefault="009F43E2" w:rsidP="009F43E2">
            <w:pPr>
              <w:pStyle w:val="a7"/>
              <w:numPr>
                <w:ilvl w:val="0"/>
                <w:numId w:val="7"/>
              </w:numPr>
              <w:ind w:left="459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 xml:space="preserve">МБОУ ДО «Ленинский ДЮЦ»     </w:t>
            </w:r>
          </w:p>
        </w:tc>
      </w:tr>
      <w:tr w:rsidR="009F43E2" w:rsidRPr="00C87B37" w:rsidTr="00257041">
        <w:tc>
          <w:tcPr>
            <w:tcW w:w="3062" w:type="dxa"/>
          </w:tcPr>
          <w:p w:rsidR="009F43E2" w:rsidRPr="00C87B37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Подпрограммы пр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граммы</w:t>
            </w:r>
          </w:p>
          <w:p w:rsidR="009F43E2" w:rsidRPr="00C87B37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650" w:type="dxa"/>
          </w:tcPr>
          <w:p w:rsidR="009F43E2" w:rsidRPr="00C87B37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1. Текущий ремонт зданий и пищеблоков</w:t>
            </w:r>
            <w:r w:rsidR="00A82FB1" w:rsidRPr="00C87B37">
              <w:rPr>
                <w:color w:val="000000" w:themeColor="text1"/>
                <w:sz w:val="28"/>
                <w:szCs w:val="28"/>
              </w:rPr>
              <w:t>, устройство теневых навесов</w:t>
            </w:r>
            <w:r w:rsidRPr="00C87B37">
              <w:rPr>
                <w:color w:val="000000" w:themeColor="text1"/>
                <w:sz w:val="28"/>
                <w:szCs w:val="28"/>
              </w:rPr>
              <w:t xml:space="preserve"> в образовательных организациях, реализующих основную общеобразовательную пр</w:t>
            </w:r>
            <w:r w:rsidRPr="00C87B37">
              <w:rPr>
                <w:color w:val="000000" w:themeColor="text1"/>
                <w:sz w:val="28"/>
                <w:szCs w:val="28"/>
              </w:rPr>
              <w:t>о</w:t>
            </w:r>
            <w:r w:rsidRPr="00C87B37">
              <w:rPr>
                <w:color w:val="000000" w:themeColor="text1"/>
                <w:sz w:val="28"/>
                <w:szCs w:val="28"/>
              </w:rPr>
              <w:t>грамму дошкольного образования.</w:t>
            </w:r>
          </w:p>
          <w:p w:rsidR="009F43E2" w:rsidRPr="00C87B37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2. Оснащение образовательных организаций, реал</w:t>
            </w:r>
            <w:r w:rsidRPr="00C87B37">
              <w:rPr>
                <w:color w:val="000000" w:themeColor="text1"/>
                <w:sz w:val="28"/>
                <w:szCs w:val="28"/>
              </w:rPr>
              <w:t>и</w:t>
            </w:r>
            <w:r w:rsidRPr="00C87B37">
              <w:rPr>
                <w:color w:val="000000" w:themeColor="text1"/>
                <w:sz w:val="28"/>
                <w:szCs w:val="28"/>
              </w:rPr>
              <w:t>зующих основную общеобразовательную программу дошкольного образования столовым оборудованием , кухонным  и мягким инвентарём, учебным оборуд</w:t>
            </w:r>
            <w:r w:rsidRPr="00C87B37">
              <w:rPr>
                <w:color w:val="000000" w:themeColor="text1"/>
                <w:sz w:val="28"/>
                <w:szCs w:val="28"/>
              </w:rPr>
              <w:t>о</w:t>
            </w:r>
            <w:r w:rsidRPr="00C87B37">
              <w:rPr>
                <w:color w:val="000000" w:themeColor="text1"/>
                <w:sz w:val="28"/>
                <w:szCs w:val="28"/>
              </w:rPr>
              <w:t>ванием, оргтехникой</w:t>
            </w:r>
            <w:r w:rsidR="00641DE3" w:rsidRPr="00C87B37">
              <w:rPr>
                <w:color w:val="000000" w:themeColor="text1"/>
                <w:sz w:val="28"/>
                <w:szCs w:val="28"/>
              </w:rPr>
              <w:t>, детским игровым оборудов</w:t>
            </w:r>
            <w:r w:rsidR="00641DE3" w:rsidRPr="00C87B37">
              <w:rPr>
                <w:color w:val="000000" w:themeColor="text1"/>
                <w:sz w:val="28"/>
                <w:szCs w:val="28"/>
              </w:rPr>
              <w:t>а</w:t>
            </w:r>
            <w:r w:rsidR="00641DE3" w:rsidRPr="00C87B37">
              <w:rPr>
                <w:color w:val="000000" w:themeColor="text1"/>
                <w:sz w:val="28"/>
                <w:szCs w:val="28"/>
              </w:rPr>
              <w:t>нием</w:t>
            </w:r>
            <w:r w:rsidRPr="00C87B37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9F43E2" w:rsidRPr="00C87B37" w:rsidTr="00257041">
        <w:trPr>
          <w:trHeight w:val="390"/>
        </w:trPr>
        <w:tc>
          <w:tcPr>
            <w:tcW w:w="3062" w:type="dxa"/>
          </w:tcPr>
          <w:p w:rsidR="009F43E2" w:rsidRPr="00C87B37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Цели программы (подпрограммы)</w:t>
            </w:r>
          </w:p>
          <w:p w:rsidR="009F43E2" w:rsidRPr="00C87B37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650" w:type="dxa"/>
          </w:tcPr>
          <w:p w:rsidR="009F43E2" w:rsidRPr="00C87B37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Повышение удовлетворённости населения качеством предоставляемых услуг по дошкольному образов</w:t>
            </w:r>
            <w:r w:rsidRPr="00C87B37">
              <w:rPr>
                <w:color w:val="000000" w:themeColor="text1"/>
                <w:sz w:val="28"/>
                <w:szCs w:val="28"/>
              </w:rPr>
              <w:t>а</w:t>
            </w:r>
            <w:r w:rsidRPr="00C87B37">
              <w:rPr>
                <w:color w:val="000000" w:themeColor="text1"/>
                <w:sz w:val="28"/>
                <w:szCs w:val="28"/>
              </w:rPr>
              <w:t>нию.</w:t>
            </w:r>
          </w:p>
        </w:tc>
      </w:tr>
    </w:tbl>
    <w:p w:rsidR="00257041" w:rsidRPr="00C87B37" w:rsidRDefault="00257041">
      <w:pPr>
        <w:rPr>
          <w:color w:val="000000" w:themeColor="text1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62"/>
        <w:gridCol w:w="6650"/>
      </w:tblGrid>
      <w:tr w:rsidR="009F43E2" w:rsidRPr="00C87B37" w:rsidTr="00257041">
        <w:trPr>
          <w:trHeight w:val="390"/>
        </w:trPr>
        <w:tc>
          <w:tcPr>
            <w:tcW w:w="3062" w:type="dxa"/>
          </w:tcPr>
          <w:p w:rsidR="009F43E2" w:rsidRPr="00C87B37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Задачи программы (подпрограммы)</w:t>
            </w:r>
          </w:p>
          <w:p w:rsidR="009F43E2" w:rsidRPr="00C87B37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</w:p>
        </w:tc>
        <w:tc>
          <w:tcPr>
            <w:tcW w:w="6650" w:type="dxa"/>
          </w:tcPr>
          <w:p w:rsidR="009F43E2" w:rsidRPr="00C87B37" w:rsidRDefault="009F43E2" w:rsidP="009F43E2">
            <w:pPr>
              <w:pStyle w:val="a7"/>
              <w:numPr>
                <w:ilvl w:val="0"/>
                <w:numId w:val="8"/>
              </w:numPr>
              <w:ind w:left="34" w:firstLine="164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Развитие муниципальной дошкольной образ</w:t>
            </w:r>
            <w:r w:rsidRPr="00C87B37">
              <w:rPr>
                <w:color w:val="000000" w:themeColor="text1"/>
                <w:sz w:val="28"/>
                <w:szCs w:val="28"/>
              </w:rPr>
              <w:t>о</w:t>
            </w:r>
            <w:r w:rsidRPr="00C87B37">
              <w:rPr>
                <w:color w:val="000000" w:themeColor="text1"/>
                <w:sz w:val="28"/>
                <w:szCs w:val="28"/>
              </w:rPr>
              <w:t>вательной сети и обеспечение потребности граждан района в услугах дошкольного образования путем увеличения количества мест для детей дошкольного возраста в образовательных организациях, реал</w:t>
            </w:r>
            <w:r w:rsidRPr="00C87B37">
              <w:rPr>
                <w:color w:val="000000" w:themeColor="text1"/>
                <w:sz w:val="28"/>
                <w:szCs w:val="28"/>
              </w:rPr>
              <w:t>и</w:t>
            </w:r>
            <w:r w:rsidRPr="00C87B37">
              <w:rPr>
                <w:color w:val="000000" w:themeColor="text1"/>
                <w:sz w:val="28"/>
                <w:szCs w:val="28"/>
              </w:rPr>
              <w:t>зующих основную общеобразовательную программу дошкольного образования за счет  текущего ремо</w:t>
            </w:r>
            <w:r w:rsidRPr="00C87B37">
              <w:rPr>
                <w:color w:val="000000" w:themeColor="text1"/>
                <w:sz w:val="28"/>
                <w:szCs w:val="28"/>
              </w:rPr>
              <w:t>н</w:t>
            </w:r>
            <w:r w:rsidRPr="00C87B37">
              <w:rPr>
                <w:color w:val="000000" w:themeColor="text1"/>
                <w:sz w:val="28"/>
                <w:szCs w:val="28"/>
              </w:rPr>
              <w:t>та;</w:t>
            </w:r>
          </w:p>
          <w:p w:rsidR="009F43E2" w:rsidRPr="00C87B37" w:rsidRDefault="009F43E2" w:rsidP="00C402BB">
            <w:pPr>
              <w:pStyle w:val="a7"/>
              <w:numPr>
                <w:ilvl w:val="0"/>
                <w:numId w:val="8"/>
              </w:numPr>
              <w:tabs>
                <w:tab w:val="num" w:pos="252"/>
              </w:tabs>
              <w:ind w:left="34" w:firstLine="164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Обеспечение безопасности обучающихся, во</w:t>
            </w:r>
            <w:r w:rsidRPr="00C87B37">
              <w:rPr>
                <w:color w:val="000000" w:themeColor="text1"/>
                <w:sz w:val="28"/>
                <w:szCs w:val="28"/>
              </w:rPr>
              <w:t>с</w:t>
            </w:r>
            <w:r w:rsidRPr="00C87B37">
              <w:rPr>
                <w:color w:val="000000" w:themeColor="text1"/>
                <w:sz w:val="28"/>
                <w:szCs w:val="28"/>
              </w:rPr>
              <w:t>питанников и работников образовательных учре</w:t>
            </w:r>
            <w:r w:rsidRPr="00C87B37">
              <w:rPr>
                <w:color w:val="000000" w:themeColor="text1"/>
                <w:sz w:val="28"/>
                <w:szCs w:val="28"/>
              </w:rPr>
              <w:t>ж</w:t>
            </w:r>
            <w:r w:rsidRPr="00C87B37">
              <w:rPr>
                <w:color w:val="000000" w:themeColor="text1"/>
                <w:sz w:val="28"/>
                <w:szCs w:val="28"/>
              </w:rPr>
              <w:t>дений во время их трудовой и учебной деятельности путем повышения санитарно-эпидемиологической, технической и электрической безопасности зданий, сооружений в образовательных организациях.</w:t>
            </w:r>
          </w:p>
        </w:tc>
      </w:tr>
      <w:tr w:rsidR="009F43E2" w:rsidRPr="00C87B37" w:rsidTr="00257041">
        <w:trPr>
          <w:trHeight w:val="390"/>
        </w:trPr>
        <w:tc>
          <w:tcPr>
            <w:tcW w:w="3062" w:type="dxa"/>
          </w:tcPr>
          <w:p w:rsidR="009F43E2" w:rsidRPr="00C87B37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Целевые показатели программы (подпр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граммы)</w:t>
            </w:r>
          </w:p>
        </w:tc>
        <w:tc>
          <w:tcPr>
            <w:tcW w:w="6650" w:type="dxa"/>
          </w:tcPr>
          <w:p w:rsidR="009F43E2" w:rsidRPr="00C87B37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Целевыми индикаторами Программы являются:</w:t>
            </w:r>
          </w:p>
          <w:p w:rsidR="009F43E2" w:rsidRPr="00C87B37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- доля  образовательных организаций, реализующих основную общеобразовательную программу дошк</w:t>
            </w:r>
            <w:r w:rsidRPr="00C87B37">
              <w:rPr>
                <w:color w:val="000000" w:themeColor="text1"/>
                <w:sz w:val="28"/>
                <w:szCs w:val="28"/>
              </w:rPr>
              <w:t>о</w:t>
            </w:r>
            <w:r w:rsidRPr="00C87B37">
              <w:rPr>
                <w:color w:val="000000" w:themeColor="text1"/>
                <w:sz w:val="28"/>
                <w:szCs w:val="28"/>
              </w:rPr>
              <w:t>льного образования, требующих текущего ремонта</w:t>
            </w:r>
            <w:r w:rsidR="00A82FB1" w:rsidRPr="00C87B37">
              <w:rPr>
                <w:color w:val="000000" w:themeColor="text1"/>
                <w:sz w:val="28"/>
                <w:szCs w:val="28"/>
              </w:rPr>
              <w:t>, устройство теневых навесов</w:t>
            </w:r>
            <w:r w:rsidRPr="00C87B37">
              <w:rPr>
                <w:color w:val="000000" w:themeColor="text1"/>
                <w:sz w:val="28"/>
                <w:szCs w:val="28"/>
              </w:rPr>
              <w:t>;</w:t>
            </w:r>
          </w:p>
          <w:p w:rsidR="009F43E2" w:rsidRPr="00995177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- количество образовательных организаций, реал</w:t>
            </w:r>
            <w:r w:rsidRPr="00C87B37">
              <w:rPr>
                <w:color w:val="000000" w:themeColor="text1"/>
                <w:sz w:val="28"/>
                <w:szCs w:val="28"/>
              </w:rPr>
              <w:t>и</w:t>
            </w:r>
            <w:r w:rsidRPr="00C87B37">
              <w:rPr>
                <w:color w:val="000000" w:themeColor="text1"/>
                <w:sz w:val="28"/>
                <w:szCs w:val="28"/>
              </w:rPr>
              <w:t xml:space="preserve">зующих  основную общеобразовательную программу дошкольного образования, с обновленной  </w:t>
            </w:r>
            <w:r w:rsidRPr="00995177">
              <w:rPr>
                <w:color w:val="000000" w:themeColor="text1"/>
                <w:sz w:val="28"/>
                <w:szCs w:val="28"/>
              </w:rPr>
              <w:t>матер</w:t>
            </w:r>
            <w:r w:rsidRPr="00995177">
              <w:rPr>
                <w:color w:val="000000" w:themeColor="text1"/>
                <w:sz w:val="28"/>
                <w:szCs w:val="28"/>
              </w:rPr>
              <w:t>и</w:t>
            </w:r>
            <w:r w:rsidRPr="00995177">
              <w:rPr>
                <w:color w:val="000000" w:themeColor="text1"/>
                <w:sz w:val="28"/>
                <w:szCs w:val="28"/>
              </w:rPr>
              <w:t>ально-технической базой пищеблоков;</w:t>
            </w:r>
          </w:p>
          <w:p w:rsidR="009F43E2" w:rsidRPr="00C87B37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995177">
              <w:rPr>
                <w:color w:val="000000" w:themeColor="text1"/>
                <w:sz w:val="28"/>
                <w:szCs w:val="28"/>
              </w:rPr>
              <w:t>-  количество образовательных организаций, реал</w:t>
            </w:r>
            <w:r w:rsidRPr="00995177">
              <w:rPr>
                <w:color w:val="000000" w:themeColor="text1"/>
                <w:sz w:val="28"/>
                <w:szCs w:val="28"/>
              </w:rPr>
              <w:t>и</w:t>
            </w:r>
            <w:r w:rsidRPr="00995177">
              <w:rPr>
                <w:color w:val="000000" w:themeColor="text1"/>
                <w:sz w:val="28"/>
                <w:szCs w:val="28"/>
              </w:rPr>
              <w:t>зующих основную общеобразовательную программу дошкольного образования, с обновленной кухонной и столовой посудой, мягким инвентарем</w:t>
            </w:r>
            <w:r w:rsidR="00A7123D" w:rsidRPr="00995177">
              <w:rPr>
                <w:color w:val="000000" w:themeColor="text1"/>
                <w:sz w:val="28"/>
                <w:szCs w:val="28"/>
              </w:rPr>
              <w:t>, мебелью</w:t>
            </w:r>
            <w:r w:rsidRPr="00995177">
              <w:rPr>
                <w:color w:val="000000" w:themeColor="text1"/>
                <w:sz w:val="28"/>
                <w:szCs w:val="28"/>
              </w:rPr>
              <w:t>;</w:t>
            </w:r>
          </w:p>
          <w:p w:rsidR="00641DE3" w:rsidRPr="00C87B37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 xml:space="preserve"> </w:t>
            </w:r>
            <w:r w:rsidR="00CA5B0A" w:rsidRPr="00C87B37">
              <w:rPr>
                <w:iCs/>
                <w:color w:val="000000" w:themeColor="text1"/>
                <w:sz w:val="28"/>
                <w:szCs w:val="28"/>
              </w:rPr>
              <w:t>- количество образовательных организаций, реал</w:t>
            </w:r>
            <w:r w:rsidR="00CA5B0A" w:rsidRPr="00C87B37">
              <w:rPr>
                <w:iCs/>
                <w:color w:val="000000" w:themeColor="text1"/>
                <w:sz w:val="28"/>
                <w:szCs w:val="28"/>
              </w:rPr>
              <w:t>и</w:t>
            </w:r>
            <w:r w:rsidR="00CA5B0A" w:rsidRPr="00C87B37">
              <w:rPr>
                <w:iCs/>
                <w:color w:val="000000" w:themeColor="text1"/>
                <w:sz w:val="28"/>
                <w:szCs w:val="28"/>
              </w:rPr>
              <w:t>зующих программу дошкольного образования, с о</w:t>
            </w:r>
            <w:r w:rsidR="00CA5B0A" w:rsidRPr="00C87B37">
              <w:rPr>
                <w:iCs/>
                <w:color w:val="000000" w:themeColor="text1"/>
                <w:sz w:val="28"/>
                <w:szCs w:val="28"/>
              </w:rPr>
              <w:t>б</w:t>
            </w:r>
            <w:r w:rsidR="00CA5B0A" w:rsidRPr="00C87B37">
              <w:rPr>
                <w:iCs/>
                <w:color w:val="000000" w:themeColor="text1"/>
                <w:sz w:val="28"/>
                <w:szCs w:val="28"/>
              </w:rPr>
              <w:t>новленным учебным оборудованием, оргтехникой;</w:t>
            </w:r>
          </w:p>
          <w:p w:rsidR="00641DE3" w:rsidRPr="00C87B37" w:rsidRDefault="00641DE3" w:rsidP="000929A5">
            <w:pPr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- количество образовательных организаций, реал</w:t>
            </w:r>
            <w:r w:rsidRPr="00C87B37">
              <w:rPr>
                <w:color w:val="000000" w:themeColor="text1"/>
                <w:sz w:val="28"/>
                <w:szCs w:val="28"/>
              </w:rPr>
              <w:t>и</w:t>
            </w:r>
            <w:r w:rsidRPr="00C87B37">
              <w:rPr>
                <w:color w:val="000000" w:themeColor="text1"/>
                <w:sz w:val="28"/>
                <w:szCs w:val="28"/>
              </w:rPr>
              <w:t>зующих основную общеобразовательную программу дошкольного образования, с обновлением детск</w:t>
            </w:r>
            <w:r w:rsidR="000929A5">
              <w:rPr>
                <w:color w:val="000000" w:themeColor="text1"/>
                <w:sz w:val="28"/>
                <w:szCs w:val="28"/>
              </w:rPr>
              <w:t>ого</w:t>
            </w:r>
            <w:r w:rsidRPr="00C87B37">
              <w:rPr>
                <w:color w:val="000000" w:themeColor="text1"/>
                <w:sz w:val="28"/>
                <w:szCs w:val="28"/>
              </w:rPr>
              <w:t xml:space="preserve"> игров</w:t>
            </w:r>
            <w:r w:rsidR="000929A5">
              <w:rPr>
                <w:color w:val="000000" w:themeColor="text1"/>
                <w:sz w:val="28"/>
                <w:szCs w:val="28"/>
              </w:rPr>
              <w:t>ого</w:t>
            </w:r>
            <w:r w:rsidRPr="00C87B37">
              <w:rPr>
                <w:color w:val="000000" w:themeColor="text1"/>
                <w:sz w:val="28"/>
                <w:szCs w:val="28"/>
              </w:rPr>
              <w:t xml:space="preserve"> оборудовани</w:t>
            </w:r>
            <w:r w:rsidR="000929A5">
              <w:rPr>
                <w:color w:val="000000" w:themeColor="text1"/>
                <w:sz w:val="28"/>
                <w:szCs w:val="28"/>
              </w:rPr>
              <w:t>я</w:t>
            </w:r>
            <w:r w:rsidR="009F43E2" w:rsidRPr="00C87B37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9F43E2" w:rsidRPr="00C87B37" w:rsidTr="00257041">
        <w:trPr>
          <w:trHeight w:val="390"/>
        </w:trPr>
        <w:tc>
          <w:tcPr>
            <w:tcW w:w="3062" w:type="dxa"/>
          </w:tcPr>
          <w:p w:rsidR="009F43E2" w:rsidRPr="00C87B37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Сроки и этапы реал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и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зации программы (подпрограммы)</w:t>
            </w:r>
          </w:p>
        </w:tc>
        <w:tc>
          <w:tcPr>
            <w:tcW w:w="6650" w:type="dxa"/>
          </w:tcPr>
          <w:p w:rsidR="009F43E2" w:rsidRPr="00C87B37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Срок реализации Программы  2018-2023 годы.</w:t>
            </w:r>
          </w:p>
          <w:p w:rsidR="009F43E2" w:rsidRPr="00C87B37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Программа реализуется в 1 этап:</w:t>
            </w:r>
          </w:p>
          <w:p w:rsidR="009F43E2" w:rsidRPr="00C87B37" w:rsidRDefault="009F43E2" w:rsidP="00C402BB">
            <w:pPr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  <w:lang w:val="en-US"/>
              </w:rPr>
              <w:t>I</w:t>
            </w:r>
            <w:r w:rsidRPr="00C87B37">
              <w:rPr>
                <w:color w:val="000000" w:themeColor="text1"/>
                <w:sz w:val="28"/>
                <w:szCs w:val="28"/>
              </w:rPr>
              <w:t xml:space="preserve"> этап – 2018 – 2023 годы.</w:t>
            </w:r>
          </w:p>
        </w:tc>
      </w:tr>
      <w:tr w:rsidR="009F43E2" w:rsidRPr="00C87B37" w:rsidTr="00257041">
        <w:trPr>
          <w:trHeight w:val="390"/>
        </w:trPr>
        <w:tc>
          <w:tcPr>
            <w:tcW w:w="3062" w:type="dxa"/>
          </w:tcPr>
          <w:p w:rsidR="009F43E2" w:rsidRPr="00C87B37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Объемы и источник финансирования пр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граммы (подпрогра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м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мы)</w:t>
            </w:r>
          </w:p>
        </w:tc>
        <w:tc>
          <w:tcPr>
            <w:tcW w:w="6650" w:type="dxa"/>
          </w:tcPr>
          <w:p w:rsidR="00380B5A" w:rsidRPr="00C87B37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Финансирование Программы осуществляется за счёт средств бюджета Ленинского муниципального ра</w:t>
            </w:r>
            <w:r w:rsidRPr="00C87B37">
              <w:rPr>
                <w:color w:val="000000" w:themeColor="text1"/>
                <w:sz w:val="28"/>
                <w:szCs w:val="28"/>
              </w:rPr>
              <w:t>й</w:t>
            </w:r>
            <w:r w:rsidRPr="00C87B37">
              <w:rPr>
                <w:color w:val="000000" w:themeColor="text1"/>
                <w:sz w:val="28"/>
                <w:szCs w:val="28"/>
              </w:rPr>
              <w:t>она и иных источников финансирования в сумме</w:t>
            </w:r>
            <w:r w:rsidR="00B43821">
              <w:rPr>
                <w:color w:val="000000" w:themeColor="text1"/>
                <w:sz w:val="28"/>
                <w:szCs w:val="28"/>
              </w:rPr>
              <w:t xml:space="preserve">    </w:t>
            </w:r>
            <w:r w:rsidRPr="00C87B37">
              <w:rPr>
                <w:color w:val="000000" w:themeColor="text1"/>
                <w:sz w:val="28"/>
                <w:szCs w:val="28"/>
              </w:rPr>
              <w:t xml:space="preserve"> </w:t>
            </w:r>
            <w:r w:rsidR="00D21E5F" w:rsidRPr="00A7123D">
              <w:rPr>
                <w:color w:val="000000" w:themeColor="text1"/>
                <w:sz w:val="28"/>
                <w:szCs w:val="28"/>
                <w:highlight w:val="lightGray"/>
              </w:rPr>
              <w:t>5</w:t>
            </w:r>
            <w:r w:rsidR="00995177">
              <w:rPr>
                <w:color w:val="000000" w:themeColor="text1"/>
                <w:sz w:val="28"/>
                <w:szCs w:val="28"/>
                <w:highlight w:val="lightGray"/>
              </w:rPr>
              <w:t> </w:t>
            </w:r>
            <w:r w:rsidR="00995177" w:rsidRPr="00995177">
              <w:rPr>
                <w:color w:val="000000" w:themeColor="text1"/>
                <w:sz w:val="28"/>
                <w:szCs w:val="28"/>
                <w:highlight w:val="lightGray"/>
              </w:rPr>
              <w:t>319,12</w:t>
            </w:r>
            <w:r w:rsidRPr="00C87B37">
              <w:rPr>
                <w:color w:val="000000" w:themeColor="text1"/>
                <w:sz w:val="28"/>
                <w:szCs w:val="28"/>
              </w:rPr>
              <w:t xml:space="preserve"> тысяч рублей</w:t>
            </w:r>
            <w:r w:rsidRPr="00C87B37">
              <w:rPr>
                <w:b/>
                <w:color w:val="000000" w:themeColor="text1"/>
                <w:sz w:val="28"/>
                <w:szCs w:val="28"/>
              </w:rPr>
              <w:t xml:space="preserve">, </w:t>
            </w:r>
            <w:r w:rsidRPr="00C87B37">
              <w:rPr>
                <w:color w:val="000000" w:themeColor="text1"/>
                <w:sz w:val="28"/>
                <w:szCs w:val="28"/>
              </w:rPr>
              <w:t>в том числе</w:t>
            </w:r>
            <w:r w:rsidR="00E17FA4" w:rsidRPr="00C87B37">
              <w:rPr>
                <w:color w:val="000000" w:themeColor="text1"/>
                <w:sz w:val="28"/>
                <w:szCs w:val="28"/>
              </w:rPr>
              <w:t xml:space="preserve">: </w:t>
            </w:r>
          </w:p>
          <w:p w:rsidR="00380B5A" w:rsidRPr="00C87B37" w:rsidRDefault="00E23793" w:rsidP="00B43821">
            <w:pPr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 xml:space="preserve">- </w:t>
            </w:r>
            <w:r w:rsidR="00E17FA4" w:rsidRPr="00C87B37">
              <w:rPr>
                <w:color w:val="000000" w:themeColor="text1"/>
                <w:sz w:val="28"/>
                <w:szCs w:val="28"/>
              </w:rPr>
              <w:t>за счет областного бюджета – 290,30 тысяч рублей,</w:t>
            </w:r>
            <w:r w:rsidR="00380B5A" w:rsidRPr="00C87B37">
              <w:rPr>
                <w:color w:val="000000" w:themeColor="text1"/>
                <w:sz w:val="28"/>
                <w:szCs w:val="28"/>
              </w:rPr>
              <w:t xml:space="preserve"> из них: </w:t>
            </w:r>
          </w:p>
          <w:p w:rsidR="009F43E2" w:rsidRPr="00C87B37" w:rsidRDefault="00E23793" w:rsidP="0045615D">
            <w:pPr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 xml:space="preserve">- </w:t>
            </w:r>
            <w:r w:rsidR="009F43E2" w:rsidRPr="00C87B37">
              <w:rPr>
                <w:color w:val="000000" w:themeColor="text1"/>
                <w:sz w:val="28"/>
                <w:szCs w:val="28"/>
              </w:rPr>
              <w:t xml:space="preserve">из бюджета района – </w:t>
            </w:r>
            <w:r w:rsidR="00D21E5F" w:rsidRPr="00A7123D">
              <w:rPr>
                <w:color w:val="000000" w:themeColor="text1"/>
                <w:sz w:val="28"/>
                <w:szCs w:val="28"/>
                <w:highlight w:val="lightGray"/>
              </w:rPr>
              <w:t>5 </w:t>
            </w:r>
            <w:r w:rsidR="00A7123D" w:rsidRPr="00A7123D">
              <w:rPr>
                <w:color w:val="000000" w:themeColor="text1"/>
                <w:sz w:val="28"/>
                <w:szCs w:val="28"/>
                <w:highlight w:val="lightGray"/>
              </w:rPr>
              <w:t>0</w:t>
            </w:r>
            <w:r w:rsidR="00995177">
              <w:rPr>
                <w:color w:val="000000" w:themeColor="text1"/>
                <w:sz w:val="28"/>
                <w:szCs w:val="28"/>
                <w:highlight w:val="lightGray"/>
              </w:rPr>
              <w:t>28</w:t>
            </w:r>
            <w:r w:rsidR="00D21E5F" w:rsidRPr="00995177">
              <w:rPr>
                <w:color w:val="000000" w:themeColor="text1"/>
                <w:sz w:val="28"/>
                <w:szCs w:val="28"/>
                <w:highlight w:val="lightGray"/>
              </w:rPr>
              <w:t>,</w:t>
            </w:r>
            <w:r w:rsidR="00995177" w:rsidRPr="00995177">
              <w:rPr>
                <w:color w:val="000000" w:themeColor="text1"/>
                <w:sz w:val="28"/>
                <w:szCs w:val="28"/>
                <w:highlight w:val="lightGray"/>
              </w:rPr>
              <w:t>82</w:t>
            </w:r>
            <w:r w:rsidR="00CB65E5" w:rsidRPr="00C87B37">
              <w:rPr>
                <w:color w:val="000000" w:themeColor="text1"/>
                <w:sz w:val="28"/>
                <w:szCs w:val="28"/>
              </w:rPr>
              <w:t xml:space="preserve"> тысяч </w:t>
            </w:r>
            <w:r w:rsidR="009F43E2" w:rsidRPr="00C87B37">
              <w:rPr>
                <w:color w:val="000000" w:themeColor="text1"/>
                <w:sz w:val="28"/>
                <w:szCs w:val="28"/>
              </w:rPr>
              <w:t>рублей, из них:</w:t>
            </w:r>
          </w:p>
          <w:p w:rsidR="009F43E2" w:rsidRPr="00C87B37" w:rsidRDefault="009F43E2" w:rsidP="00E23793">
            <w:pPr>
              <w:ind w:firstLine="340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lastRenderedPageBreak/>
              <w:t xml:space="preserve">2018 год – </w:t>
            </w:r>
            <w:r w:rsidR="00516152" w:rsidRPr="00C87B37">
              <w:rPr>
                <w:color w:val="000000" w:themeColor="text1"/>
                <w:sz w:val="28"/>
                <w:szCs w:val="28"/>
              </w:rPr>
              <w:t>1362</w:t>
            </w:r>
            <w:r w:rsidRPr="00C87B37">
              <w:rPr>
                <w:color w:val="000000" w:themeColor="text1"/>
                <w:sz w:val="28"/>
                <w:szCs w:val="28"/>
              </w:rPr>
              <w:t>,</w:t>
            </w:r>
            <w:r w:rsidR="00516152" w:rsidRPr="00C87B37">
              <w:rPr>
                <w:color w:val="000000" w:themeColor="text1"/>
                <w:sz w:val="28"/>
                <w:szCs w:val="28"/>
              </w:rPr>
              <w:t>44</w:t>
            </w:r>
            <w:r w:rsidRPr="00C87B37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9F43E2" w:rsidRPr="00C87B37" w:rsidRDefault="009F43E2" w:rsidP="00E23793">
            <w:pPr>
              <w:ind w:firstLine="340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 xml:space="preserve">2019 год – </w:t>
            </w:r>
            <w:r w:rsidR="0029197D">
              <w:rPr>
                <w:color w:val="000000" w:themeColor="text1"/>
                <w:sz w:val="28"/>
                <w:szCs w:val="28"/>
              </w:rPr>
              <w:t>571,73</w:t>
            </w:r>
            <w:r w:rsidRPr="00C87B37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9F43E2" w:rsidRPr="00C87B37" w:rsidRDefault="009F43E2" w:rsidP="00E23793">
            <w:pPr>
              <w:ind w:firstLine="340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 xml:space="preserve">2020 год – </w:t>
            </w:r>
            <w:r w:rsidR="00995177" w:rsidRPr="00995177">
              <w:rPr>
                <w:color w:val="000000" w:themeColor="text1"/>
                <w:sz w:val="28"/>
                <w:szCs w:val="28"/>
                <w:highlight w:val="lightGray"/>
              </w:rPr>
              <w:t>334,65</w:t>
            </w:r>
            <w:r w:rsidRPr="00C87B37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9F43E2" w:rsidRPr="00C87B37" w:rsidRDefault="009F43E2" w:rsidP="00E23793">
            <w:pPr>
              <w:ind w:firstLine="340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 xml:space="preserve">2021 год </w:t>
            </w:r>
            <w:r w:rsidR="001111AC" w:rsidRPr="00C87B37">
              <w:rPr>
                <w:color w:val="000000" w:themeColor="text1"/>
                <w:sz w:val="28"/>
                <w:szCs w:val="28"/>
              </w:rPr>
              <w:t>–</w:t>
            </w:r>
            <w:r w:rsidRPr="00C87B37">
              <w:rPr>
                <w:color w:val="000000" w:themeColor="text1"/>
                <w:sz w:val="28"/>
                <w:szCs w:val="28"/>
              </w:rPr>
              <w:t xml:space="preserve"> </w:t>
            </w:r>
            <w:r w:rsidR="0029197D">
              <w:rPr>
                <w:color w:val="000000" w:themeColor="text1"/>
                <w:sz w:val="28"/>
                <w:szCs w:val="28"/>
              </w:rPr>
              <w:t>600,00</w:t>
            </w:r>
            <w:r w:rsidRPr="00C87B37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9F43E2" w:rsidRPr="00C87B37" w:rsidRDefault="009F43E2" w:rsidP="00E23793">
            <w:pPr>
              <w:ind w:firstLine="340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 xml:space="preserve">2022 год </w:t>
            </w:r>
            <w:r w:rsidR="001111AC" w:rsidRPr="00C87B37">
              <w:rPr>
                <w:color w:val="000000" w:themeColor="text1"/>
                <w:sz w:val="28"/>
                <w:szCs w:val="28"/>
              </w:rPr>
              <w:t>–</w:t>
            </w:r>
            <w:r w:rsidRPr="00C87B37">
              <w:rPr>
                <w:color w:val="000000" w:themeColor="text1"/>
                <w:sz w:val="28"/>
                <w:szCs w:val="28"/>
              </w:rPr>
              <w:t xml:space="preserve"> </w:t>
            </w:r>
            <w:r w:rsidR="0029197D">
              <w:rPr>
                <w:color w:val="000000" w:themeColor="text1"/>
                <w:sz w:val="28"/>
                <w:szCs w:val="28"/>
              </w:rPr>
              <w:t>600,00</w:t>
            </w:r>
            <w:r w:rsidRPr="00C87B37">
              <w:rPr>
                <w:color w:val="000000" w:themeColor="text1"/>
                <w:sz w:val="28"/>
                <w:szCs w:val="28"/>
              </w:rPr>
              <w:t xml:space="preserve"> тысяч рублей;</w:t>
            </w:r>
          </w:p>
          <w:p w:rsidR="009F43E2" w:rsidRPr="00C87B37" w:rsidRDefault="009F43E2" w:rsidP="00E23793">
            <w:pPr>
              <w:ind w:firstLine="340"/>
              <w:rPr>
                <w:color w:val="000000" w:themeColor="text1"/>
                <w:sz w:val="28"/>
                <w:szCs w:val="28"/>
              </w:rPr>
            </w:pPr>
            <w:r w:rsidRPr="00C87B37">
              <w:rPr>
                <w:color w:val="000000" w:themeColor="text1"/>
                <w:sz w:val="28"/>
                <w:szCs w:val="28"/>
              </w:rPr>
              <w:t>2023 год – 1560,00 тысяч рублей.</w:t>
            </w:r>
          </w:p>
        </w:tc>
      </w:tr>
      <w:tr w:rsidR="009F43E2" w:rsidRPr="00C87B37" w:rsidTr="00257041">
        <w:trPr>
          <w:trHeight w:val="390"/>
        </w:trPr>
        <w:tc>
          <w:tcPr>
            <w:tcW w:w="3062" w:type="dxa"/>
          </w:tcPr>
          <w:p w:rsidR="009F43E2" w:rsidRPr="00C87B37" w:rsidRDefault="009F43E2" w:rsidP="0045615D">
            <w:pPr>
              <w:rPr>
                <w:b/>
                <w:i/>
                <w:color w:val="000000" w:themeColor="text1"/>
                <w:sz w:val="28"/>
                <w:szCs w:val="28"/>
              </w:rPr>
            </w:pP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lastRenderedPageBreak/>
              <w:t>Ожидаемые резул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ь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таты реализации программы (подпр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о</w:t>
            </w:r>
            <w:r w:rsidRPr="00C87B37">
              <w:rPr>
                <w:b/>
                <w:i/>
                <w:color w:val="000000" w:themeColor="text1"/>
                <w:sz w:val="28"/>
                <w:szCs w:val="28"/>
              </w:rPr>
              <w:t>граммы)</w:t>
            </w:r>
          </w:p>
        </w:tc>
        <w:tc>
          <w:tcPr>
            <w:tcW w:w="6650" w:type="dxa"/>
          </w:tcPr>
          <w:p w:rsidR="009F43E2" w:rsidRPr="0070277F" w:rsidRDefault="009F43E2" w:rsidP="0045615D">
            <w:pPr>
              <w:rPr>
                <w:color w:val="000000" w:themeColor="text1"/>
                <w:sz w:val="28"/>
                <w:szCs w:val="28"/>
              </w:rPr>
            </w:pPr>
            <w:r w:rsidRPr="0070277F">
              <w:rPr>
                <w:color w:val="000000" w:themeColor="text1"/>
                <w:sz w:val="28"/>
                <w:szCs w:val="28"/>
              </w:rPr>
              <w:t>- улучшение условий пребывания детей в образов</w:t>
            </w:r>
            <w:r w:rsidRPr="0070277F">
              <w:rPr>
                <w:color w:val="000000" w:themeColor="text1"/>
                <w:sz w:val="28"/>
                <w:szCs w:val="28"/>
              </w:rPr>
              <w:t>а</w:t>
            </w:r>
            <w:r w:rsidRPr="0070277F">
              <w:rPr>
                <w:color w:val="000000" w:themeColor="text1"/>
                <w:sz w:val="28"/>
                <w:szCs w:val="28"/>
              </w:rPr>
              <w:t>тельных организациях, реализующих основную о</w:t>
            </w:r>
            <w:r w:rsidRPr="0070277F">
              <w:rPr>
                <w:color w:val="000000" w:themeColor="text1"/>
                <w:sz w:val="28"/>
                <w:szCs w:val="28"/>
              </w:rPr>
              <w:t>б</w:t>
            </w:r>
            <w:r w:rsidRPr="0070277F">
              <w:rPr>
                <w:color w:val="000000" w:themeColor="text1"/>
                <w:sz w:val="28"/>
                <w:szCs w:val="28"/>
              </w:rPr>
              <w:t>щеобразовательную программу дошкольного обр</w:t>
            </w:r>
            <w:r w:rsidRPr="0070277F">
              <w:rPr>
                <w:color w:val="000000" w:themeColor="text1"/>
                <w:sz w:val="28"/>
                <w:szCs w:val="28"/>
              </w:rPr>
              <w:t>а</w:t>
            </w:r>
            <w:r w:rsidRPr="0070277F">
              <w:rPr>
                <w:color w:val="000000" w:themeColor="text1"/>
                <w:sz w:val="28"/>
                <w:szCs w:val="28"/>
              </w:rPr>
              <w:t>зования за счет  текущего ремонта;</w:t>
            </w:r>
          </w:p>
          <w:p w:rsidR="009F43E2" w:rsidRPr="0070277F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0277F">
              <w:rPr>
                <w:color w:val="000000" w:themeColor="text1"/>
                <w:sz w:val="28"/>
                <w:szCs w:val="28"/>
              </w:rPr>
              <w:t>- обеспечение предшкольной подготовкой всех детей старшего дошкольного возраста (100%) путем созд</w:t>
            </w:r>
            <w:r w:rsidRPr="0070277F">
              <w:rPr>
                <w:color w:val="000000" w:themeColor="text1"/>
                <w:sz w:val="28"/>
                <w:szCs w:val="28"/>
              </w:rPr>
              <w:t>а</w:t>
            </w:r>
            <w:r w:rsidRPr="0070277F">
              <w:rPr>
                <w:color w:val="000000" w:themeColor="text1"/>
                <w:sz w:val="28"/>
                <w:szCs w:val="28"/>
              </w:rPr>
              <w:t>ния качественного разнообразия организационно-методических структур;</w:t>
            </w:r>
          </w:p>
          <w:p w:rsidR="0029197D" w:rsidRPr="0070277F" w:rsidRDefault="0029197D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0277F">
              <w:rPr>
                <w:color w:val="000000" w:themeColor="text1"/>
                <w:sz w:val="28"/>
                <w:szCs w:val="28"/>
              </w:rPr>
              <w:t>- снижение очередности в муниципальные дошкол</w:t>
            </w:r>
            <w:r w:rsidRPr="0070277F">
              <w:rPr>
                <w:color w:val="000000" w:themeColor="text1"/>
                <w:sz w:val="28"/>
                <w:szCs w:val="28"/>
              </w:rPr>
              <w:t>ь</w:t>
            </w:r>
            <w:r w:rsidRPr="0070277F">
              <w:rPr>
                <w:color w:val="000000" w:themeColor="text1"/>
                <w:sz w:val="28"/>
                <w:szCs w:val="28"/>
              </w:rPr>
              <w:t>ные образовательные учреждения (до 100 %- охвата детей от 3-х до 7-ми лет) услугами дошкольного о</w:t>
            </w:r>
            <w:r w:rsidRPr="0070277F">
              <w:rPr>
                <w:color w:val="000000" w:themeColor="text1"/>
                <w:sz w:val="28"/>
                <w:szCs w:val="28"/>
              </w:rPr>
              <w:t>б</w:t>
            </w:r>
            <w:r w:rsidRPr="0070277F">
              <w:rPr>
                <w:color w:val="000000" w:themeColor="text1"/>
                <w:sz w:val="28"/>
                <w:szCs w:val="28"/>
              </w:rPr>
              <w:t>разования)</w:t>
            </w:r>
          </w:p>
          <w:p w:rsidR="009F43E2" w:rsidRPr="0070277F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0277F">
              <w:rPr>
                <w:color w:val="000000" w:themeColor="text1"/>
                <w:sz w:val="28"/>
                <w:szCs w:val="28"/>
              </w:rPr>
              <w:t xml:space="preserve">- </w:t>
            </w:r>
            <w:r w:rsidR="00474854" w:rsidRPr="0070277F">
              <w:rPr>
                <w:color w:val="000000" w:themeColor="text1"/>
                <w:sz w:val="28"/>
                <w:szCs w:val="26"/>
              </w:rPr>
              <w:t>снижение очередности в муниципальные дошкол</w:t>
            </w:r>
            <w:r w:rsidR="00474854" w:rsidRPr="0070277F">
              <w:rPr>
                <w:color w:val="000000" w:themeColor="text1"/>
                <w:sz w:val="28"/>
                <w:szCs w:val="26"/>
              </w:rPr>
              <w:t>ь</w:t>
            </w:r>
            <w:r w:rsidR="00474854" w:rsidRPr="0070277F">
              <w:rPr>
                <w:color w:val="000000" w:themeColor="text1"/>
                <w:sz w:val="28"/>
                <w:szCs w:val="26"/>
              </w:rPr>
              <w:t>ные образовательные учреждения с целью охвата д</w:t>
            </w:r>
            <w:r w:rsidR="00474854" w:rsidRPr="0070277F">
              <w:rPr>
                <w:color w:val="000000" w:themeColor="text1"/>
                <w:sz w:val="28"/>
                <w:szCs w:val="26"/>
              </w:rPr>
              <w:t>е</w:t>
            </w:r>
            <w:r w:rsidR="00474854" w:rsidRPr="0070277F">
              <w:rPr>
                <w:color w:val="000000" w:themeColor="text1"/>
                <w:sz w:val="28"/>
                <w:szCs w:val="26"/>
              </w:rPr>
              <w:t>тей от 2 месяцев до 3 лет услугами дошкольного о</w:t>
            </w:r>
            <w:r w:rsidR="00474854" w:rsidRPr="0070277F">
              <w:rPr>
                <w:color w:val="000000" w:themeColor="text1"/>
                <w:sz w:val="28"/>
                <w:szCs w:val="26"/>
              </w:rPr>
              <w:t>б</w:t>
            </w:r>
            <w:r w:rsidR="00474854" w:rsidRPr="0070277F">
              <w:rPr>
                <w:color w:val="000000" w:themeColor="text1"/>
                <w:sz w:val="28"/>
                <w:szCs w:val="26"/>
              </w:rPr>
              <w:t>разования;</w:t>
            </w:r>
          </w:p>
          <w:p w:rsidR="009F43E2" w:rsidRPr="00C87B37" w:rsidRDefault="009F43E2" w:rsidP="0045615D">
            <w:pPr>
              <w:shd w:val="clear" w:color="auto" w:fill="FFFFFF"/>
              <w:rPr>
                <w:color w:val="000000" w:themeColor="text1"/>
                <w:sz w:val="28"/>
                <w:szCs w:val="28"/>
              </w:rPr>
            </w:pPr>
            <w:r w:rsidRPr="0070277F">
              <w:rPr>
                <w:color w:val="000000" w:themeColor="text1"/>
                <w:sz w:val="28"/>
                <w:szCs w:val="28"/>
              </w:rPr>
              <w:t>-повышение безопасности образовательного проце</w:t>
            </w:r>
            <w:r w:rsidRPr="0070277F">
              <w:rPr>
                <w:color w:val="000000" w:themeColor="text1"/>
                <w:sz w:val="28"/>
                <w:szCs w:val="28"/>
              </w:rPr>
              <w:t>с</w:t>
            </w:r>
            <w:r w:rsidRPr="0070277F">
              <w:rPr>
                <w:color w:val="000000" w:themeColor="text1"/>
                <w:sz w:val="28"/>
                <w:szCs w:val="28"/>
              </w:rPr>
              <w:t>са по санитарно-эпидемиологической, электрич</w:t>
            </w:r>
            <w:r w:rsidRPr="0070277F">
              <w:rPr>
                <w:color w:val="000000" w:themeColor="text1"/>
                <w:sz w:val="28"/>
                <w:szCs w:val="28"/>
              </w:rPr>
              <w:t>е</w:t>
            </w:r>
            <w:r w:rsidRPr="0070277F">
              <w:rPr>
                <w:color w:val="000000" w:themeColor="text1"/>
                <w:sz w:val="28"/>
                <w:szCs w:val="28"/>
              </w:rPr>
              <w:t>ской, экологической безопасности до нормативных требований.</w:t>
            </w:r>
          </w:p>
        </w:tc>
      </w:tr>
    </w:tbl>
    <w:p w:rsidR="009F43E2" w:rsidRPr="00C87B37" w:rsidRDefault="009F43E2" w:rsidP="009F43E2">
      <w:pPr>
        <w:rPr>
          <w:color w:val="000000" w:themeColor="text1"/>
          <w:sz w:val="28"/>
          <w:szCs w:val="28"/>
        </w:rPr>
      </w:pPr>
    </w:p>
    <w:p w:rsidR="009F43E2" w:rsidRPr="00C87B37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>Раздел 1 «Общая характеристика сферы реализации</w:t>
      </w:r>
    </w:p>
    <w:p w:rsidR="009F43E2" w:rsidRPr="00C87B37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 xml:space="preserve"> муниципальной программы»</w:t>
      </w:r>
    </w:p>
    <w:p w:rsidR="009F43E2" w:rsidRPr="00C87B37" w:rsidRDefault="009F43E2" w:rsidP="009F43E2">
      <w:pPr>
        <w:pStyle w:val="ad"/>
        <w:shd w:val="clear" w:color="auto" w:fill="FFFFFF"/>
        <w:spacing w:before="0" w:after="0"/>
        <w:rPr>
          <w:rFonts w:eastAsia="Calibri"/>
          <w:b/>
          <w:color w:val="000000" w:themeColor="text1"/>
          <w:sz w:val="28"/>
          <w:szCs w:val="28"/>
          <w:lang w:val="ru-RU" w:eastAsia="en-US"/>
        </w:rPr>
      </w:pPr>
    </w:p>
    <w:p w:rsidR="009F43E2" w:rsidRPr="00C87B37" w:rsidRDefault="009F43E2" w:rsidP="009F43E2">
      <w:pPr>
        <w:pStyle w:val="ad"/>
        <w:shd w:val="clear" w:color="auto" w:fill="FFFFFF"/>
        <w:spacing w:before="0" w:after="0"/>
        <w:ind w:firstLine="709"/>
        <w:rPr>
          <w:color w:val="000000" w:themeColor="text1"/>
          <w:sz w:val="28"/>
          <w:szCs w:val="28"/>
          <w:lang w:val="ru-RU"/>
        </w:rPr>
      </w:pPr>
      <w:r w:rsidRPr="00C87B37">
        <w:rPr>
          <w:color w:val="000000" w:themeColor="text1"/>
          <w:sz w:val="28"/>
          <w:szCs w:val="28"/>
          <w:lang w:val="ru-RU"/>
        </w:rPr>
        <w:t>Система дошкольного образования рассматривается как важнейший фактор улучшения демографической ситуации в Российской Федерации, обеспечивающий прирост населения, укрепление и сохранение здоровья детей, преемственность ступеней образования. Для реализации демографических задач система дошкольного образования должна стать общедоступной.</w:t>
      </w:r>
    </w:p>
    <w:p w:rsidR="009F43E2" w:rsidRPr="00C87B37" w:rsidRDefault="009F43E2" w:rsidP="009F43E2">
      <w:pPr>
        <w:shd w:val="clear" w:color="auto" w:fill="FFFFFF"/>
        <w:ind w:firstLine="709"/>
        <w:outlineLvl w:val="0"/>
        <w:rPr>
          <w:color w:val="000000" w:themeColor="text1"/>
          <w:kern w:val="36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Особенности социальной политики и ближайшей перспективы не сл</w:t>
      </w:r>
      <w:r w:rsidRPr="00C87B37">
        <w:rPr>
          <w:color w:val="000000" w:themeColor="text1"/>
          <w:sz w:val="28"/>
          <w:szCs w:val="28"/>
        </w:rPr>
        <w:t>у</w:t>
      </w:r>
      <w:r w:rsidRPr="00C87B37">
        <w:rPr>
          <w:color w:val="000000" w:themeColor="text1"/>
          <w:sz w:val="28"/>
          <w:szCs w:val="28"/>
        </w:rPr>
        <w:t>чайно стали ключевой темой Послания Президента Российской Федерации Федеральному Собранию Российской Федерации от 04.12.2014. В документе проблемы модернизации экономики страны рассматриваются как «инструмент социальной поддержки тех, кто более всего в этом нуждается – детей и мол</w:t>
      </w:r>
      <w:r w:rsidRPr="00C87B37">
        <w:rPr>
          <w:color w:val="000000" w:themeColor="text1"/>
          <w:sz w:val="28"/>
          <w:szCs w:val="28"/>
        </w:rPr>
        <w:t>о</w:t>
      </w:r>
      <w:r w:rsidRPr="00C87B37">
        <w:rPr>
          <w:color w:val="000000" w:themeColor="text1"/>
          <w:sz w:val="28"/>
          <w:szCs w:val="28"/>
        </w:rPr>
        <w:t>дежи». Законодательные основы составляют Конституция Российской Фед</w:t>
      </w:r>
      <w:r w:rsidRPr="00C87B37">
        <w:rPr>
          <w:color w:val="000000" w:themeColor="text1"/>
          <w:sz w:val="28"/>
          <w:szCs w:val="28"/>
        </w:rPr>
        <w:t>е</w:t>
      </w:r>
      <w:r w:rsidRPr="00C87B37">
        <w:rPr>
          <w:color w:val="000000" w:themeColor="text1"/>
          <w:sz w:val="28"/>
          <w:szCs w:val="28"/>
        </w:rPr>
        <w:t xml:space="preserve">рации, </w:t>
      </w:r>
      <w:r w:rsidRPr="00C87B37">
        <w:rPr>
          <w:color w:val="000000" w:themeColor="text1"/>
          <w:kern w:val="36"/>
          <w:sz w:val="28"/>
          <w:szCs w:val="28"/>
        </w:rPr>
        <w:t xml:space="preserve">Федеральный закон Российской Федерации от 29.12.2012 № 273-ФЗ (в редакции от 13.07.2015) </w:t>
      </w:r>
      <w:r w:rsidRPr="00C87B37">
        <w:rPr>
          <w:color w:val="000000" w:themeColor="text1"/>
          <w:sz w:val="28"/>
          <w:szCs w:val="28"/>
        </w:rPr>
        <w:t>"Об образовании в Российской Федерации", норм</w:t>
      </w:r>
      <w:r w:rsidRPr="00C87B37">
        <w:rPr>
          <w:color w:val="000000" w:themeColor="text1"/>
          <w:sz w:val="28"/>
          <w:szCs w:val="28"/>
        </w:rPr>
        <w:t>а</w:t>
      </w:r>
      <w:r w:rsidRPr="00C87B37">
        <w:rPr>
          <w:color w:val="000000" w:themeColor="text1"/>
          <w:sz w:val="28"/>
          <w:szCs w:val="28"/>
        </w:rPr>
        <w:t>тивные правовые акты.</w:t>
      </w:r>
    </w:p>
    <w:p w:rsidR="009F43E2" w:rsidRPr="00B15B53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lastRenderedPageBreak/>
        <w:t>В соответствии с действующим законодательством организация предо</w:t>
      </w:r>
      <w:r w:rsidRPr="00C87B37">
        <w:rPr>
          <w:color w:val="000000" w:themeColor="text1"/>
          <w:sz w:val="28"/>
          <w:szCs w:val="28"/>
        </w:rPr>
        <w:t>с</w:t>
      </w:r>
      <w:r w:rsidRPr="00C87B37">
        <w:rPr>
          <w:color w:val="000000" w:themeColor="text1"/>
          <w:sz w:val="28"/>
          <w:szCs w:val="28"/>
        </w:rPr>
        <w:t xml:space="preserve">тавления общедоступного бесплатного дошкольного образования отнесена к полномочиям органов местного самоуправления муниципальных районов и городских округов в сфере образования. Все организационно-управленческие действия отдела образования администрации Ленинского муниципального района в последние годы были направлены на решение поставленных задач по </w:t>
      </w:r>
      <w:r w:rsidRPr="00B15B53">
        <w:rPr>
          <w:color w:val="000000" w:themeColor="text1"/>
          <w:sz w:val="28"/>
          <w:szCs w:val="28"/>
        </w:rPr>
        <w:t>реализации права каждого ребенка на качественное и доступное образование.</w:t>
      </w:r>
    </w:p>
    <w:p w:rsidR="009F43E2" w:rsidRPr="00995177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995177">
        <w:rPr>
          <w:color w:val="000000" w:themeColor="text1"/>
          <w:sz w:val="28"/>
          <w:szCs w:val="28"/>
        </w:rPr>
        <w:t>В настоящее время в системе дошкольного образования района фун</w:t>
      </w:r>
      <w:r w:rsidRPr="00995177">
        <w:rPr>
          <w:color w:val="000000" w:themeColor="text1"/>
          <w:sz w:val="28"/>
          <w:szCs w:val="28"/>
        </w:rPr>
        <w:t>к</w:t>
      </w:r>
      <w:r w:rsidRPr="00995177">
        <w:rPr>
          <w:color w:val="000000" w:themeColor="text1"/>
          <w:sz w:val="28"/>
          <w:szCs w:val="28"/>
        </w:rPr>
        <w:t>ционируют 9 муниципальных дошкольных образовательных организаций, реализующих основную общеобразовательную программу дошкольного обр</w:t>
      </w:r>
      <w:r w:rsidRPr="00995177">
        <w:rPr>
          <w:color w:val="000000" w:themeColor="text1"/>
          <w:sz w:val="28"/>
          <w:szCs w:val="28"/>
        </w:rPr>
        <w:t>а</w:t>
      </w:r>
      <w:r w:rsidRPr="00995177">
        <w:rPr>
          <w:color w:val="000000" w:themeColor="text1"/>
          <w:sz w:val="28"/>
          <w:szCs w:val="28"/>
        </w:rPr>
        <w:t>зования, (</w:t>
      </w:r>
      <w:r w:rsidR="00454274" w:rsidRPr="00995177">
        <w:rPr>
          <w:color w:val="000000" w:themeColor="text1"/>
          <w:sz w:val="28"/>
          <w:szCs w:val="28"/>
        </w:rPr>
        <w:t>972</w:t>
      </w:r>
      <w:r w:rsidRPr="00995177">
        <w:rPr>
          <w:color w:val="000000" w:themeColor="text1"/>
          <w:sz w:val="28"/>
          <w:szCs w:val="28"/>
        </w:rPr>
        <w:t xml:space="preserve"> детей), </w:t>
      </w:r>
      <w:r w:rsidR="00F31FDC" w:rsidRPr="00995177">
        <w:rPr>
          <w:color w:val="000000" w:themeColor="text1"/>
          <w:sz w:val="28"/>
          <w:szCs w:val="28"/>
        </w:rPr>
        <w:t>7</w:t>
      </w:r>
      <w:r w:rsidRPr="00995177">
        <w:rPr>
          <w:color w:val="000000" w:themeColor="text1"/>
          <w:sz w:val="28"/>
          <w:szCs w:val="28"/>
        </w:rPr>
        <w:t xml:space="preserve"> дошкольных групп на базе общеобразовательных орг</w:t>
      </w:r>
      <w:r w:rsidRPr="00995177">
        <w:rPr>
          <w:color w:val="000000" w:themeColor="text1"/>
          <w:sz w:val="28"/>
          <w:szCs w:val="28"/>
        </w:rPr>
        <w:t>а</w:t>
      </w:r>
      <w:r w:rsidRPr="00995177">
        <w:rPr>
          <w:color w:val="000000" w:themeColor="text1"/>
          <w:sz w:val="28"/>
          <w:szCs w:val="28"/>
        </w:rPr>
        <w:t>низаций (</w:t>
      </w:r>
      <w:r w:rsidR="007D2904" w:rsidRPr="00995177">
        <w:rPr>
          <w:color w:val="000000" w:themeColor="text1"/>
          <w:sz w:val="28"/>
          <w:szCs w:val="28"/>
        </w:rPr>
        <w:t>80</w:t>
      </w:r>
      <w:r w:rsidRPr="00995177">
        <w:rPr>
          <w:color w:val="000000" w:themeColor="text1"/>
          <w:sz w:val="28"/>
          <w:szCs w:val="28"/>
        </w:rPr>
        <w:t xml:space="preserve"> детей) и 2 дошкольные группы на базе МБОУ ДО «Детский юн</w:t>
      </w:r>
      <w:r w:rsidRPr="00995177">
        <w:rPr>
          <w:color w:val="000000" w:themeColor="text1"/>
          <w:sz w:val="28"/>
          <w:szCs w:val="28"/>
        </w:rPr>
        <w:t>о</w:t>
      </w:r>
      <w:r w:rsidRPr="00995177">
        <w:rPr>
          <w:color w:val="000000" w:themeColor="text1"/>
          <w:sz w:val="28"/>
          <w:szCs w:val="28"/>
        </w:rPr>
        <w:t>шеский центр» (</w:t>
      </w:r>
      <w:r w:rsidR="008F6978" w:rsidRPr="00995177">
        <w:rPr>
          <w:color w:val="000000" w:themeColor="text1"/>
          <w:sz w:val="28"/>
          <w:szCs w:val="28"/>
        </w:rPr>
        <w:t>16</w:t>
      </w:r>
      <w:r w:rsidRPr="00995177">
        <w:rPr>
          <w:color w:val="000000" w:themeColor="text1"/>
          <w:sz w:val="28"/>
          <w:szCs w:val="28"/>
        </w:rPr>
        <w:t xml:space="preserve"> детей). Отдел образования проводит планомерную работу по увеличению количества мест в образовательных организациях, реализу</w:t>
      </w:r>
      <w:r w:rsidRPr="00995177">
        <w:rPr>
          <w:color w:val="000000" w:themeColor="text1"/>
          <w:sz w:val="28"/>
          <w:szCs w:val="28"/>
        </w:rPr>
        <w:t>ю</w:t>
      </w:r>
      <w:r w:rsidRPr="00995177">
        <w:rPr>
          <w:color w:val="000000" w:themeColor="text1"/>
          <w:sz w:val="28"/>
          <w:szCs w:val="28"/>
        </w:rPr>
        <w:t>щих основную общеобразовательную программу дошкольного образования. Однако, несмотря на это, наиболее сложно решаемой остается проблема по</w:t>
      </w:r>
      <w:r w:rsidRPr="00995177">
        <w:rPr>
          <w:color w:val="000000" w:themeColor="text1"/>
          <w:sz w:val="28"/>
          <w:szCs w:val="28"/>
        </w:rPr>
        <w:t>л</w:t>
      </w:r>
      <w:r w:rsidRPr="00995177">
        <w:rPr>
          <w:color w:val="000000" w:themeColor="text1"/>
          <w:sz w:val="28"/>
          <w:szCs w:val="28"/>
        </w:rPr>
        <w:t>ного удовлетворения потребности населения в услугах дошкольного образ</w:t>
      </w:r>
      <w:r w:rsidRPr="00995177">
        <w:rPr>
          <w:color w:val="000000" w:themeColor="text1"/>
          <w:sz w:val="28"/>
          <w:szCs w:val="28"/>
        </w:rPr>
        <w:t>о</w:t>
      </w:r>
      <w:r w:rsidRPr="00995177">
        <w:rPr>
          <w:color w:val="000000" w:themeColor="text1"/>
          <w:sz w:val="28"/>
          <w:szCs w:val="28"/>
        </w:rPr>
        <w:t>вания. Численность детей, нуждающихся в устройстве в образовательные о</w:t>
      </w:r>
      <w:r w:rsidRPr="00995177">
        <w:rPr>
          <w:color w:val="000000" w:themeColor="text1"/>
          <w:sz w:val="28"/>
          <w:szCs w:val="28"/>
        </w:rPr>
        <w:t>р</w:t>
      </w:r>
      <w:r w:rsidRPr="00995177">
        <w:rPr>
          <w:color w:val="000000" w:themeColor="text1"/>
          <w:sz w:val="28"/>
          <w:szCs w:val="28"/>
        </w:rPr>
        <w:t>ганизации, реализующие основную общеобразовательную программу дошк</w:t>
      </w:r>
      <w:r w:rsidRPr="00995177">
        <w:rPr>
          <w:color w:val="000000" w:themeColor="text1"/>
          <w:sz w:val="28"/>
          <w:szCs w:val="28"/>
        </w:rPr>
        <w:t>о</w:t>
      </w:r>
      <w:r w:rsidRPr="00995177">
        <w:rPr>
          <w:color w:val="000000" w:themeColor="text1"/>
          <w:sz w:val="28"/>
          <w:szCs w:val="28"/>
        </w:rPr>
        <w:t xml:space="preserve">льного образования – </w:t>
      </w:r>
      <w:r w:rsidR="007D2904" w:rsidRPr="00995177">
        <w:rPr>
          <w:color w:val="000000" w:themeColor="text1"/>
          <w:sz w:val="28"/>
          <w:szCs w:val="28"/>
        </w:rPr>
        <w:t>128</w:t>
      </w:r>
      <w:r w:rsidRPr="00995177">
        <w:rPr>
          <w:color w:val="000000" w:themeColor="text1"/>
          <w:sz w:val="28"/>
          <w:szCs w:val="28"/>
        </w:rPr>
        <w:t xml:space="preserve"> ребёнок. Охват детей от 0 до </w:t>
      </w:r>
      <w:r w:rsidR="00F31FDC" w:rsidRPr="00995177">
        <w:rPr>
          <w:color w:val="000000" w:themeColor="text1"/>
          <w:sz w:val="28"/>
          <w:szCs w:val="28"/>
        </w:rPr>
        <w:t>6</w:t>
      </w:r>
      <w:r w:rsidRPr="00995177">
        <w:rPr>
          <w:color w:val="000000" w:themeColor="text1"/>
          <w:sz w:val="28"/>
          <w:szCs w:val="28"/>
        </w:rPr>
        <w:t xml:space="preserve"> лет дошкольным о</w:t>
      </w:r>
      <w:r w:rsidRPr="00995177">
        <w:rPr>
          <w:color w:val="000000" w:themeColor="text1"/>
          <w:sz w:val="28"/>
          <w:szCs w:val="28"/>
        </w:rPr>
        <w:t>б</w:t>
      </w:r>
      <w:r w:rsidRPr="00995177">
        <w:rPr>
          <w:color w:val="000000" w:themeColor="text1"/>
          <w:sz w:val="28"/>
          <w:szCs w:val="28"/>
        </w:rPr>
        <w:t xml:space="preserve">разованием составил </w:t>
      </w:r>
      <w:r w:rsidR="007D2904" w:rsidRPr="00995177">
        <w:rPr>
          <w:color w:val="000000" w:themeColor="text1"/>
          <w:sz w:val="28"/>
          <w:szCs w:val="28"/>
        </w:rPr>
        <w:t>43,00</w:t>
      </w:r>
      <w:r w:rsidRPr="00995177">
        <w:rPr>
          <w:color w:val="000000" w:themeColor="text1"/>
          <w:sz w:val="28"/>
          <w:szCs w:val="28"/>
        </w:rPr>
        <w:t>%.</w:t>
      </w:r>
    </w:p>
    <w:p w:rsidR="009F43E2" w:rsidRPr="000022EB" w:rsidRDefault="009F43E2" w:rsidP="009F43E2">
      <w:pPr>
        <w:pStyle w:val="a3"/>
        <w:ind w:firstLine="709"/>
        <w:rPr>
          <w:color w:val="000000" w:themeColor="text1"/>
          <w:szCs w:val="28"/>
          <w:highlight w:val="lightGray"/>
        </w:rPr>
      </w:pPr>
      <w:r w:rsidRPr="000022EB">
        <w:rPr>
          <w:color w:val="000000" w:themeColor="text1"/>
          <w:szCs w:val="28"/>
          <w:highlight w:val="lightGray"/>
        </w:rPr>
        <w:t>Материально-техническое состояние учреждений системы образования района характеризуется высокой степенью изношенности основных фондов, устаревшей материально-технической базой</w:t>
      </w:r>
      <w:r w:rsidR="000929A5">
        <w:rPr>
          <w:color w:val="000000" w:themeColor="text1"/>
          <w:szCs w:val="28"/>
          <w:highlight w:val="lightGray"/>
        </w:rPr>
        <w:t>, устаревшим</w:t>
      </w:r>
      <w:r w:rsidRPr="000022EB">
        <w:rPr>
          <w:color w:val="000000" w:themeColor="text1"/>
          <w:szCs w:val="28"/>
          <w:highlight w:val="lightGray"/>
        </w:rPr>
        <w:t xml:space="preserve"> технологическим оборудованием на пищеблоках. Степень износа некоторых зданий образов</w:t>
      </w:r>
      <w:r w:rsidRPr="000022EB">
        <w:rPr>
          <w:color w:val="000000" w:themeColor="text1"/>
          <w:szCs w:val="28"/>
          <w:highlight w:val="lightGray"/>
        </w:rPr>
        <w:t>а</w:t>
      </w:r>
      <w:r w:rsidRPr="000022EB">
        <w:rPr>
          <w:color w:val="000000" w:themeColor="text1"/>
          <w:szCs w:val="28"/>
          <w:highlight w:val="lightGray"/>
        </w:rPr>
        <w:t>тельных организаций, реализующих основную общеобразовательную пр</w:t>
      </w:r>
      <w:r w:rsidRPr="000022EB">
        <w:rPr>
          <w:color w:val="000000" w:themeColor="text1"/>
          <w:szCs w:val="28"/>
          <w:highlight w:val="lightGray"/>
        </w:rPr>
        <w:t>о</w:t>
      </w:r>
      <w:r w:rsidRPr="000022EB">
        <w:rPr>
          <w:color w:val="000000" w:themeColor="text1"/>
          <w:szCs w:val="28"/>
          <w:highlight w:val="lightGray"/>
        </w:rPr>
        <w:t>грамму дошкольного образования, по состоянию на 01.</w:t>
      </w:r>
      <w:r w:rsidR="00F31FDC" w:rsidRPr="000022EB">
        <w:rPr>
          <w:color w:val="000000" w:themeColor="text1"/>
          <w:szCs w:val="28"/>
          <w:highlight w:val="lightGray"/>
        </w:rPr>
        <w:t>0</w:t>
      </w:r>
      <w:r w:rsidR="00B55805">
        <w:rPr>
          <w:color w:val="000000" w:themeColor="text1"/>
          <w:szCs w:val="28"/>
          <w:highlight w:val="lightGray"/>
        </w:rPr>
        <w:t>9</w:t>
      </w:r>
      <w:r w:rsidR="004C32D4" w:rsidRPr="000022EB">
        <w:rPr>
          <w:color w:val="000000" w:themeColor="text1"/>
          <w:szCs w:val="28"/>
          <w:highlight w:val="lightGray"/>
        </w:rPr>
        <w:t>.20</w:t>
      </w:r>
      <w:r w:rsidR="00454274" w:rsidRPr="000022EB">
        <w:rPr>
          <w:color w:val="000000" w:themeColor="text1"/>
          <w:szCs w:val="28"/>
          <w:highlight w:val="lightGray"/>
        </w:rPr>
        <w:t>20</w:t>
      </w:r>
      <w:r w:rsidRPr="000022EB">
        <w:rPr>
          <w:color w:val="000000" w:themeColor="text1"/>
          <w:szCs w:val="28"/>
          <w:highlight w:val="lightGray"/>
        </w:rPr>
        <w:t xml:space="preserve"> достигает </w:t>
      </w:r>
      <w:r w:rsidR="00995177">
        <w:rPr>
          <w:color w:val="000000" w:themeColor="text1"/>
          <w:szCs w:val="28"/>
          <w:highlight w:val="lightGray"/>
        </w:rPr>
        <w:t>17,65</w:t>
      </w:r>
      <w:r w:rsidRPr="000022EB">
        <w:rPr>
          <w:color w:val="000000" w:themeColor="text1"/>
          <w:szCs w:val="28"/>
          <w:highlight w:val="lightGray"/>
        </w:rPr>
        <w:t>%.</w:t>
      </w:r>
    </w:p>
    <w:p w:rsidR="009F43E2" w:rsidRPr="00C87B37" w:rsidRDefault="009F43E2" w:rsidP="009F43E2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0022EB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 xml:space="preserve">Особую озабоченность вызывает состояние сооружений и инженерных </w:t>
      </w:r>
      <w:r w:rsidRPr="000929A5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 xml:space="preserve">коммуникаций МКДОУ «Детский сад № </w:t>
      </w:r>
      <w:r w:rsidR="00454274" w:rsidRPr="000929A5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>7</w:t>
      </w:r>
      <w:r w:rsidRPr="000929A5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 xml:space="preserve"> «</w:t>
      </w:r>
      <w:r w:rsidR="00454274" w:rsidRPr="000929A5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>Сказка</w:t>
      </w:r>
      <w:r w:rsidR="000929A5" w:rsidRPr="000929A5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>» Ленинского муниципал</w:t>
      </w:r>
      <w:r w:rsidR="000929A5" w:rsidRPr="000929A5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>ь</w:t>
      </w:r>
      <w:r w:rsidR="000929A5" w:rsidRPr="000929A5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>ного района</w:t>
      </w:r>
      <w:r w:rsidR="00786036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 xml:space="preserve"> </w:t>
      </w:r>
      <w:r w:rsidR="00786036" w:rsidRPr="00786036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>Волгоградской области</w:t>
      </w:r>
      <w:r w:rsidRPr="00786036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>, МКДОУ «Царевский дет</w:t>
      </w:r>
      <w:r w:rsidR="00454274" w:rsidRPr="00786036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>ский сад»</w:t>
      </w:r>
      <w:r w:rsidR="000929A5" w:rsidRPr="00786036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 xml:space="preserve"> Л</w:t>
      </w:r>
      <w:r w:rsidR="000929A5" w:rsidRPr="00786036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>е</w:t>
      </w:r>
      <w:r w:rsidR="000929A5" w:rsidRPr="00786036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>нинского муниципального района</w:t>
      </w:r>
      <w:r w:rsidR="00786036" w:rsidRPr="00786036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 xml:space="preserve"> Волгоградской области</w:t>
      </w:r>
      <w:r w:rsidR="00995177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 xml:space="preserve">, </w:t>
      </w:r>
      <w:r w:rsidR="00995177" w:rsidRPr="00786036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>МКДОУ «</w:t>
      </w:r>
      <w:r w:rsidR="00995177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>Запл</w:t>
      </w:r>
      <w:r w:rsidR="00995177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>а</w:t>
      </w:r>
      <w:r w:rsidR="00995177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>винский</w:t>
      </w:r>
      <w:r w:rsidR="00995177" w:rsidRPr="00786036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 xml:space="preserve"> детский сад» Ленинского муниципального района Волгоградской о</w:t>
      </w:r>
      <w:r w:rsidR="00995177" w:rsidRPr="00786036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>б</w:t>
      </w:r>
      <w:r w:rsidR="00995177" w:rsidRPr="00786036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>ласти</w:t>
      </w:r>
      <w:r w:rsidR="00454274" w:rsidRPr="00786036">
        <w:rPr>
          <w:rFonts w:ascii="Times New Roman" w:hAnsi="Times New Roman" w:cs="Times New Roman"/>
          <w:color w:val="000000" w:themeColor="text1"/>
          <w:sz w:val="28"/>
          <w:szCs w:val="28"/>
          <w:highlight w:val="lightGray"/>
          <w:lang w:val="ru-RU"/>
        </w:rPr>
        <w:t>.</w:t>
      </w:r>
    </w:p>
    <w:p w:rsidR="009F43E2" w:rsidRPr="00C87B37" w:rsidRDefault="009F43E2" w:rsidP="009F43E2">
      <w:pPr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В течение последних 30 лет почти все здания и сооружения образов</w:t>
      </w:r>
      <w:r w:rsidRPr="00C87B37">
        <w:rPr>
          <w:color w:val="000000" w:themeColor="text1"/>
          <w:sz w:val="28"/>
          <w:szCs w:val="28"/>
        </w:rPr>
        <w:t>а</w:t>
      </w:r>
      <w:r w:rsidRPr="00C87B37">
        <w:rPr>
          <w:color w:val="000000" w:themeColor="text1"/>
          <w:sz w:val="28"/>
          <w:szCs w:val="28"/>
        </w:rPr>
        <w:t>тельных организаций, реализующих основную общеобразовательную пр</w:t>
      </w:r>
      <w:r w:rsidRPr="00C87B37">
        <w:rPr>
          <w:color w:val="000000" w:themeColor="text1"/>
          <w:sz w:val="28"/>
          <w:szCs w:val="28"/>
        </w:rPr>
        <w:t>о</w:t>
      </w:r>
      <w:r w:rsidRPr="00C87B37">
        <w:rPr>
          <w:color w:val="000000" w:themeColor="text1"/>
          <w:sz w:val="28"/>
          <w:szCs w:val="28"/>
        </w:rPr>
        <w:t>грамму дошкольного образования, капитально не ремонтировались, матер</w:t>
      </w:r>
      <w:r w:rsidRPr="00C87B37">
        <w:rPr>
          <w:color w:val="000000" w:themeColor="text1"/>
          <w:sz w:val="28"/>
          <w:szCs w:val="28"/>
        </w:rPr>
        <w:t>и</w:t>
      </w:r>
      <w:r w:rsidRPr="00C87B37">
        <w:rPr>
          <w:color w:val="000000" w:themeColor="text1"/>
          <w:sz w:val="28"/>
          <w:szCs w:val="28"/>
        </w:rPr>
        <w:t>альная база учреждений морально устарела, что приводит к износу и разруш</w:t>
      </w:r>
      <w:r w:rsidRPr="00C87B37">
        <w:rPr>
          <w:color w:val="000000" w:themeColor="text1"/>
          <w:sz w:val="28"/>
          <w:szCs w:val="28"/>
        </w:rPr>
        <w:t>е</w:t>
      </w:r>
      <w:r w:rsidRPr="00C87B37">
        <w:rPr>
          <w:color w:val="000000" w:themeColor="text1"/>
          <w:sz w:val="28"/>
          <w:szCs w:val="28"/>
        </w:rPr>
        <w:t>ниям ограждающих конструкций зданий, кровель и фасадов, систем отопления и водоснабжения. Безусловно, это требует значительных средств по подде</w:t>
      </w:r>
      <w:r w:rsidRPr="00C87B37">
        <w:rPr>
          <w:color w:val="000000" w:themeColor="text1"/>
          <w:sz w:val="28"/>
          <w:szCs w:val="28"/>
        </w:rPr>
        <w:t>р</w:t>
      </w:r>
      <w:r w:rsidRPr="00C87B37">
        <w:rPr>
          <w:color w:val="000000" w:themeColor="text1"/>
          <w:sz w:val="28"/>
          <w:szCs w:val="28"/>
        </w:rPr>
        <w:t>жанию зданий и сооружений в безаварийном состоянии.</w:t>
      </w:r>
    </w:p>
    <w:p w:rsidR="009F43E2" w:rsidRPr="00C87B37" w:rsidRDefault="009F43E2" w:rsidP="009F43E2">
      <w:pPr>
        <w:pStyle w:val="ConsPlusNormal"/>
        <w:widowControl/>
        <w:ind w:firstLine="709"/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</w:pPr>
      <w:r w:rsidRPr="00C87B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Государственная политика в области образования направлена на сущ</w:t>
      </w:r>
      <w:r w:rsidRPr="00C87B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е</w:t>
      </w:r>
      <w:r w:rsidRPr="00C87B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ственное сокращение очереди в дошкольные образовательные учреждения. Уплотнение групп - не подходящий способ решения проблемы. Решать эти з</w:t>
      </w:r>
      <w:r w:rsidRPr="00C87B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>а</w:t>
      </w:r>
      <w:r w:rsidRPr="00C87B37">
        <w:rPr>
          <w:rFonts w:ascii="Times New Roman" w:hAnsi="Times New Roman" w:cs="Times New Roman"/>
          <w:color w:val="000000" w:themeColor="text1"/>
          <w:sz w:val="28"/>
          <w:szCs w:val="28"/>
          <w:lang w:val="ru-RU"/>
        </w:rPr>
        <w:t xml:space="preserve">дачи необходимо комплексно с использованием программно-целевого метода. </w:t>
      </w:r>
    </w:p>
    <w:p w:rsidR="009F43E2" w:rsidRPr="00C87B37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kern w:val="2"/>
          <w:sz w:val="28"/>
          <w:szCs w:val="28"/>
        </w:rPr>
        <w:lastRenderedPageBreak/>
        <w:t>Настоящая п</w:t>
      </w:r>
      <w:r w:rsidRPr="00C87B37">
        <w:rPr>
          <w:color w:val="000000" w:themeColor="text1"/>
          <w:sz w:val="28"/>
          <w:szCs w:val="28"/>
        </w:rPr>
        <w:t>рограмма направлена на:</w:t>
      </w:r>
    </w:p>
    <w:p w:rsidR="009F43E2" w:rsidRPr="00C87B37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- максимальное удовлетворение потребности населения района в обе</w:t>
      </w:r>
      <w:r w:rsidRPr="00C87B37">
        <w:rPr>
          <w:color w:val="000000" w:themeColor="text1"/>
          <w:sz w:val="28"/>
          <w:szCs w:val="28"/>
        </w:rPr>
        <w:t>с</w:t>
      </w:r>
      <w:r w:rsidRPr="00C87B37">
        <w:rPr>
          <w:color w:val="000000" w:themeColor="text1"/>
          <w:sz w:val="28"/>
          <w:szCs w:val="28"/>
        </w:rPr>
        <w:t>печении детей дошкольными образовательными организациями;</w:t>
      </w:r>
    </w:p>
    <w:p w:rsidR="009F43E2" w:rsidRPr="00C87B37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- снижение социальной напряженности в связи с неудовлетворенным спросом на дошкольные образовательные услуги;</w:t>
      </w:r>
    </w:p>
    <w:p w:rsidR="009F43E2" w:rsidRPr="00C87B37" w:rsidRDefault="009F43E2" w:rsidP="009F43E2">
      <w:pPr>
        <w:shd w:val="clear" w:color="auto" w:fill="FFFFFF"/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- повышение социально-экономической и педагогической эффективн</w:t>
      </w:r>
      <w:r w:rsidRPr="00C87B37">
        <w:rPr>
          <w:color w:val="000000" w:themeColor="text1"/>
          <w:sz w:val="28"/>
          <w:szCs w:val="28"/>
        </w:rPr>
        <w:t>о</w:t>
      </w:r>
      <w:r w:rsidRPr="00C87B37">
        <w:rPr>
          <w:color w:val="000000" w:themeColor="text1"/>
          <w:sz w:val="28"/>
          <w:szCs w:val="28"/>
        </w:rPr>
        <w:t>сти функционирования образовательных организаций, реализующих програ</w:t>
      </w:r>
      <w:r w:rsidRPr="00C87B37">
        <w:rPr>
          <w:color w:val="000000" w:themeColor="text1"/>
          <w:sz w:val="28"/>
          <w:szCs w:val="28"/>
        </w:rPr>
        <w:t>м</w:t>
      </w:r>
      <w:r w:rsidRPr="00C87B37">
        <w:rPr>
          <w:color w:val="000000" w:themeColor="text1"/>
          <w:sz w:val="28"/>
          <w:szCs w:val="28"/>
        </w:rPr>
        <w:t>мы дошкольного образования;</w:t>
      </w:r>
    </w:p>
    <w:p w:rsidR="009F43E2" w:rsidRPr="00C87B37" w:rsidRDefault="009F43E2" w:rsidP="009F43E2">
      <w:pPr>
        <w:tabs>
          <w:tab w:val="left" w:pos="284"/>
        </w:tabs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- за счёт текущего ремонта улучшить условия пребывания детей в д</w:t>
      </w:r>
      <w:r w:rsidRPr="00C87B37">
        <w:rPr>
          <w:color w:val="000000" w:themeColor="text1"/>
          <w:sz w:val="28"/>
          <w:szCs w:val="28"/>
        </w:rPr>
        <w:t>о</w:t>
      </w:r>
      <w:r w:rsidRPr="00C87B37">
        <w:rPr>
          <w:color w:val="000000" w:themeColor="text1"/>
          <w:sz w:val="28"/>
          <w:szCs w:val="28"/>
        </w:rPr>
        <w:t>школьных организациях.</w:t>
      </w:r>
    </w:p>
    <w:p w:rsidR="009F43E2" w:rsidRPr="00C87B37" w:rsidRDefault="009F43E2" w:rsidP="009F43E2">
      <w:pPr>
        <w:tabs>
          <w:tab w:val="left" w:pos="284"/>
        </w:tabs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Реализация программных мероприятий позволит снизить социальную напряженность в районе, связанную с недостаточным количеством мест в  о</w:t>
      </w:r>
      <w:r w:rsidRPr="00C87B37">
        <w:rPr>
          <w:color w:val="000000" w:themeColor="text1"/>
          <w:sz w:val="28"/>
          <w:szCs w:val="28"/>
        </w:rPr>
        <w:t>б</w:t>
      </w:r>
      <w:r w:rsidRPr="00C87B37">
        <w:rPr>
          <w:color w:val="000000" w:themeColor="text1"/>
          <w:sz w:val="28"/>
          <w:szCs w:val="28"/>
        </w:rPr>
        <w:t>разовательных организациях, реализующих основную общеобразовательную программу дошкольного образования; повысить безопасность образовательн</w:t>
      </w:r>
      <w:r w:rsidRPr="00C87B37">
        <w:rPr>
          <w:color w:val="000000" w:themeColor="text1"/>
          <w:sz w:val="28"/>
          <w:szCs w:val="28"/>
        </w:rPr>
        <w:t>о</w:t>
      </w:r>
      <w:r w:rsidRPr="00C87B37">
        <w:rPr>
          <w:color w:val="000000" w:themeColor="text1"/>
          <w:sz w:val="28"/>
          <w:szCs w:val="28"/>
        </w:rPr>
        <w:t>го процесса по санитарно-эпидемиологической, электрической и технической  безопасности зданий, сооружений в образовательных организациях, реал</w:t>
      </w:r>
      <w:r w:rsidRPr="00C87B37">
        <w:rPr>
          <w:color w:val="000000" w:themeColor="text1"/>
          <w:sz w:val="28"/>
          <w:szCs w:val="28"/>
        </w:rPr>
        <w:t>и</w:t>
      </w:r>
      <w:r w:rsidRPr="00C87B37">
        <w:rPr>
          <w:color w:val="000000" w:themeColor="text1"/>
          <w:sz w:val="28"/>
          <w:szCs w:val="28"/>
        </w:rPr>
        <w:t>зующих основную общеобразовательную программу дошкольного образов</w:t>
      </w:r>
      <w:r w:rsidRPr="00C87B37">
        <w:rPr>
          <w:color w:val="000000" w:themeColor="text1"/>
          <w:sz w:val="28"/>
          <w:szCs w:val="28"/>
        </w:rPr>
        <w:t>а</w:t>
      </w:r>
      <w:r w:rsidRPr="00C87B37">
        <w:rPr>
          <w:color w:val="000000" w:themeColor="text1"/>
          <w:sz w:val="28"/>
          <w:szCs w:val="28"/>
        </w:rPr>
        <w:t>ния до нормативных требований, и в конечном итоге, более полно обеспечить общедоступность дошкольного образования.</w:t>
      </w:r>
    </w:p>
    <w:p w:rsidR="009F43E2" w:rsidRPr="00C87B37" w:rsidRDefault="009F43E2" w:rsidP="009F43E2">
      <w:pPr>
        <w:jc w:val="center"/>
        <w:rPr>
          <w:b/>
          <w:color w:val="000000" w:themeColor="text1"/>
          <w:sz w:val="28"/>
          <w:szCs w:val="28"/>
        </w:rPr>
      </w:pPr>
    </w:p>
    <w:p w:rsidR="005F23FD" w:rsidRPr="00C87B37" w:rsidRDefault="009F43E2" w:rsidP="005F23FD">
      <w:pPr>
        <w:jc w:val="center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 xml:space="preserve">Раздел 2 «Цели, задачи, сроки и этапы реализации </w:t>
      </w:r>
    </w:p>
    <w:p w:rsidR="009F43E2" w:rsidRPr="00C87B37" w:rsidRDefault="009F43E2" w:rsidP="005F23FD">
      <w:pPr>
        <w:jc w:val="center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>муниципальной программы»</w:t>
      </w:r>
    </w:p>
    <w:p w:rsidR="009F43E2" w:rsidRPr="00C87B37" w:rsidRDefault="009F43E2" w:rsidP="009F43E2">
      <w:pPr>
        <w:jc w:val="center"/>
        <w:rPr>
          <w:b/>
          <w:color w:val="000000" w:themeColor="text1"/>
          <w:sz w:val="28"/>
          <w:szCs w:val="28"/>
        </w:rPr>
      </w:pPr>
    </w:p>
    <w:p w:rsidR="009F43E2" w:rsidRPr="00C87B37" w:rsidRDefault="009F43E2" w:rsidP="009F43E2">
      <w:pPr>
        <w:tabs>
          <w:tab w:val="left" w:pos="993"/>
        </w:tabs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Целью Программы является повышение удовлетворённости населения качеством предоставляемых услуг по дошкольному образованию.</w:t>
      </w:r>
    </w:p>
    <w:p w:rsidR="009F43E2" w:rsidRPr="00C87B37" w:rsidRDefault="009F43E2" w:rsidP="009F43E2">
      <w:pPr>
        <w:tabs>
          <w:tab w:val="left" w:pos="993"/>
        </w:tabs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Программа предусматривает решение следующих задач:</w:t>
      </w:r>
    </w:p>
    <w:p w:rsidR="009F43E2" w:rsidRPr="00C87B37" w:rsidRDefault="009F43E2" w:rsidP="009F43E2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Развитие муниципальной дошкольной образовательной сети и обесп</w:t>
      </w:r>
      <w:r w:rsidRPr="00C87B37">
        <w:rPr>
          <w:color w:val="000000" w:themeColor="text1"/>
          <w:sz w:val="28"/>
          <w:szCs w:val="28"/>
        </w:rPr>
        <w:t>е</w:t>
      </w:r>
      <w:r w:rsidRPr="00C87B37">
        <w:rPr>
          <w:color w:val="000000" w:themeColor="text1"/>
          <w:sz w:val="28"/>
          <w:szCs w:val="28"/>
        </w:rPr>
        <w:t>чение потребности граждан района в услугах дошкольного образования путем увеличения количества мест для детей дошкольного возраста в образовател</w:t>
      </w:r>
      <w:r w:rsidRPr="00C87B37">
        <w:rPr>
          <w:color w:val="000000" w:themeColor="text1"/>
          <w:sz w:val="28"/>
          <w:szCs w:val="28"/>
        </w:rPr>
        <w:t>ь</w:t>
      </w:r>
      <w:r w:rsidRPr="00C87B37">
        <w:rPr>
          <w:color w:val="000000" w:themeColor="text1"/>
          <w:sz w:val="28"/>
          <w:szCs w:val="28"/>
        </w:rPr>
        <w:t>ных организациях, реализующих основную общеобразовательную программу дошкольного образования за счет  текущего ремонта;</w:t>
      </w:r>
    </w:p>
    <w:p w:rsidR="009F43E2" w:rsidRPr="00C87B37" w:rsidRDefault="009F43E2" w:rsidP="009F43E2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Обеспечение безопасности обучающихся, воспитанников и работн</w:t>
      </w:r>
      <w:r w:rsidRPr="00C87B37">
        <w:rPr>
          <w:color w:val="000000" w:themeColor="text1"/>
          <w:sz w:val="28"/>
          <w:szCs w:val="28"/>
        </w:rPr>
        <w:t>и</w:t>
      </w:r>
      <w:r w:rsidRPr="00C87B37">
        <w:rPr>
          <w:color w:val="000000" w:themeColor="text1"/>
          <w:sz w:val="28"/>
          <w:szCs w:val="28"/>
        </w:rPr>
        <w:t>ков образовательных организаций во время их трудовой и учебной деятельн</w:t>
      </w:r>
      <w:r w:rsidRPr="00C87B37">
        <w:rPr>
          <w:color w:val="000000" w:themeColor="text1"/>
          <w:sz w:val="28"/>
          <w:szCs w:val="28"/>
        </w:rPr>
        <w:t>о</w:t>
      </w:r>
      <w:r w:rsidRPr="00C87B37">
        <w:rPr>
          <w:color w:val="000000" w:themeColor="text1"/>
          <w:sz w:val="28"/>
          <w:szCs w:val="28"/>
        </w:rPr>
        <w:t>сти путем повышения санитарно-эпидемиологической, технической и эле</w:t>
      </w:r>
      <w:r w:rsidRPr="00C87B37">
        <w:rPr>
          <w:color w:val="000000" w:themeColor="text1"/>
          <w:sz w:val="28"/>
          <w:szCs w:val="28"/>
        </w:rPr>
        <w:t>к</w:t>
      </w:r>
      <w:r w:rsidRPr="00C87B37">
        <w:rPr>
          <w:color w:val="000000" w:themeColor="text1"/>
          <w:sz w:val="28"/>
          <w:szCs w:val="28"/>
        </w:rPr>
        <w:t>трической безопасности зданий, сооружений в образовательных организациях,</w:t>
      </w:r>
      <w:r w:rsidR="00F1252B" w:rsidRPr="00C87B37">
        <w:rPr>
          <w:color w:val="000000" w:themeColor="text1"/>
          <w:sz w:val="28"/>
          <w:szCs w:val="28"/>
        </w:rPr>
        <w:t xml:space="preserve"> </w:t>
      </w:r>
      <w:r w:rsidRPr="00C87B37">
        <w:rPr>
          <w:color w:val="000000" w:themeColor="text1"/>
          <w:sz w:val="28"/>
          <w:szCs w:val="28"/>
        </w:rPr>
        <w:t>обеспечение технической и электрической безопасности зданий, сооружений в образовательных учреждениях, реализующих основную общеобразовательную программу дошкольного образования</w:t>
      </w:r>
    </w:p>
    <w:p w:rsidR="009F43E2" w:rsidRPr="00C87B37" w:rsidRDefault="009F43E2" w:rsidP="009F43E2">
      <w:pPr>
        <w:pStyle w:val="a7"/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Срок реализации Программы 2018 - 2023 годы.</w:t>
      </w:r>
    </w:p>
    <w:p w:rsidR="009F43E2" w:rsidRPr="00C87B37" w:rsidRDefault="009F43E2" w:rsidP="009F43E2">
      <w:pPr>
        <w:pStyle w:val="a7"/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Программа реализуется в один этап:</w:t>
      </w:r>
    </w:p>
    <w:p w:rsidR="009F43E2" w:rsidRPr="00C87B37" w:rsidRDefault="009F43E2" w:rsidP="009F43E2">
      <w:pPr>
        <w:pStyle w:val="a7"/>
        <w:tabs>
          <w:tab w:val="left" w:pos="993"/>
        </w:tabs>
        <w:ind w:left="0"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  <w:lang w:val="en-US"/>
        </w:rPr>
        <w:t>I</w:t>
      </w:r>
      <w:r w:rsidRPr="00C87B37">
        <w:rPr>
          <w:color w:val="000000" w:themeColor="text1"/>
          <w:sz w:val="28"/>
          <w:szCs w:val="28"/>
        </w:rPr>
        <w:t xml:space="preserve"> этап – 2018 - 2023 год.</w:t>
      </w:r>
    </w:p>
    <w:p w:rsidR="009F43E2" w:rsidRPr="00C87B37" w:rsidRDefault="009F43E2" w:rsidP="009F43E2">
      <w:pPr>
        <w:ind w:left="720"/>
        <w:rPr>
          <w:color w:val="000000" w:themeColor="text1"/>
          <w:sz w:val="28"/>
          <w:szCs w:val="28"/>
        </w:rPr>
      </w:pPr>
    </w:p>
    <w:p w:rsidR="009F43E2" w:rsidRPr="00C87B37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>Раздел 3 «Целевые показатели муниципальной программы,</w:t>
      </w:r>
    </w:p>
    <w:p w:rsidR="005F23FD" w:rsidRPr="00C87B37" w:rsidRDefault="009F43E2" w:rsidP="00410BA3">
      <w:pPr>
        <w:jc w:val="center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 xml:space="preserve">ожидаемые конечные результаты реализации </w:t>
      </w:r>
    </w:p>
    <w:p w:rsidR="009F43E2" w:rsidRPr="00C87B37" w:rsidRDefault="009F43E2" w:rsidP="00410BA3">
      <w:pPr>
        <w:jc w:val="center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>муниципальной программы»</w:t>
      </w:r>
    </w:p>
    <w:p w:rsidR="009F43E2" w:rsidRPr="00C87B37" w:rsidRDefault="009F43E2" w:rsidP="009F43E2">
      <w:pPr>
        <w:rPr>
          <w:color w:val="000000" w:themeColor="text1"/>
          <w:sz w:val="28"/>
          <w:szCs w:val="28"/>
        </w:rPr>
      </w:pPr>
    </w:p>
    <w:p w:rsidR="009F43E2" w:rsidRPr="00C87B37" w:rsidRDefault="009F43E2" w:rsidP="009F43E2">
      <w:pPr>
        <w:ind w:right="-1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ab/>
        <w:t xml:space="preserve">Целевые показатели муниципальной программы определены  на основе анализа исходного состояния </w:t>
      </w:r>
      <w:r w:rsidRPr="00C87B37">
        <w:rPr>
          <w:color w:val="000000" w:themeColor="text1"/>
          <w:sz w:val="28"/>
          <w:szCs w:val="28"/>
          <w:shd w:val="clear" w:color="auto" w:fill="FFFFFF"/>
        </w:rPr>
        <w:t xml:space="preserve">образовательных организаций </w:t>
      </w:r>
      <w:r w:rsidRPr="00C87B37">
        <w:rPr>
          <w:color w:val="000000" w:themeColor="text1"/>
          <w:sz w:val="28"/>
          <w:szCs w:val="28"/>
        </w:rPr>
        <w:t>района, пред</w:t>
      </w:r>
      <w:r w:rsidRPr="00C87B37">
        <w:rPr>
          <w:color w:val="000000" w:themeColor="text1"/>
          <w:sz w:val="28"/>
          <w:szCs w:val="28"/>
        </w:rPr>
        <w:t>у</w:t>
      </w:r>
      <w:r w:rsidRPr="00C87B37">
        <w:rPr>
          <w:color w:val="000000" w:themeColor="text1"/>
          <w:sz w:val="28"/>
          <w:szCs w:val="28"/>
        </w:rPr>
        <w:t>смотренных в рамках реализации двух подпрограмм сроком  на 2018-2023 г</w:t>
      </w:r>
      <w:r w:rsidRPr="00C87B37">
        <w:rPr>
          <w:color w:val="000000" w:themeColor="text1"/>
          <w:sz w:val="28"/>
          <w:szCs w:val="28"/>
        </w:rPr>
        <w:t>о</w:t>
      </w:r>
      <w:r w:rsidRPr="00C87B37">
        <w:rPr>
          <w:color w:val="000000" w:themeColor="text1"/>
          <w:sz w:val="28"/>
          <w:szCs w:val="28"/>
        </w:rPr>
        <w:t>ды на последний год реализации программы:</w:t>
      </w:r>
    </w:p>
    <w:p w:rsidR="009F43E2" w:rsidRPr="00B15B53" w:rsidRDefault="009F43E2" w:rsidP="009F43E2">
      <w:pPr>
        <w:shd w:val="clear" w:color="auto" w:fill="FFFFFF"/>
        <w:ind w:right="-1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 xml:space="preserve"> </w:t>
      </w:r>
      <w:r w:rsidR="006D7DE8" w:rsidRPr="00C87B37">
        <w:rPr>
          <w:b/>
          <w:color w:val="000000" w:themeColor="text1"/>
          <w:sz w:val="28"/>
          <w:szCs w:val="28"/>
        </w:rPr>
        <w:tab/>
      </w:r>
      <w:r w:rsidRPr="00B15B53">
        <w:rPr>
          <w:color w:val="000000" w:themeColor="text1"/>
          <w:sz w:val="28"/>
          <w:szCs w:val="28"/>
        </w:rPr>
        <w:t>- доля  образовательных организаций, реализующих основную общео</w:t>
      </w:r>
      <w:r w:rsidRPr="00B15B53">
        <w:rPr>
          <w:color w:val="000000" w:themeColor="text1"/>
          <w:sz w:val="28"/>
          <w:szCs w:val="28"/>
        </w:rPr>
        <w:t>б</w:t>
      </w:r>
      <w:r w:rsidRPr="00B15B53">
        <w:rPr>
          <w:color w:val="000000" w:themeColor="text1"/>
          <w:sz w:val="28"/>
          <w:szCs w:val="28"/>
        </w:rPr>
        <w:t>разовательную программу дошкольного образования, требующих текущего ремонта</w:t>
      </w:r>
      <w:r w:rsidR="00A82FB1" w:rsidRPr="00B15B53">
        <w:rPr>
          <w:color w:val="000000" w:themeColor="text1"/>
          <w:sz w:val="28"/>
          <w:szCs w:val="28"/>
        </w:rPr>
        <w:t>, устройство теневых навесов</w:t>
      </w:r>
      <w:r w:rsidRPr="00B15B53">
        <w:rPr>
          <w:color w:val="000000" w:themeColor="text1"/>
          <w:sz w:val="28"/>
          <w:szCs w:val="28"/>
        </w:rPr>
        <w:t>;</w:t>
      </w:r>
    </w:p>
    <w:p w:rsidR="009F43E2" w:rsidRPr="00B15B53" w:rsidRDefault="009F43E2" w:rsidP="006D7DE8">
      <w:pPr>
        <w:ind w:firstLine="720"/>
        <w:rPr>
          <w:color w:val="000000" w:themeColor="text1"/>
          <w:sz w:val="28"/>
          <w:szCs w:val="28"/>
        </w:rPr>
      </w:pPr>
      <w:r w:rsidRPr="00B15B53">
        <w:rPr>
          <w:color w:val="000000" w:themeColor="text1"/>
          <w:sz w:val="28"/>
          <w:szCs w:val="28"/>
        </w:rPr>
        <w:t>- количество образовательных организаций, реализующих основную общеобразовательную  программу дошкольного образования, с обновленной материально</w:t>
      </w:r>
      <w:r w:rsidR="00F31FDC" w:rsidRPr="00B15B53">
        <w:rPr>
          <w:color w:val="000000" w:themeColor="text1"/>
          <w:sz w:val="28"/>
          <w:szCs w:val="28"/>
        </w:rPr>
        <w:t>-технической базой пищеблоков</w:t>
      </w:r>
      <w:r w:rsidRPr="00B15B53">
        <w:rPr>
          <w:color w:val="000000" w:themeColor="text1"/>
          <w:sz w:val="28"/>
          <w:szCs w:val="28"/>
        </w:rPr>
        <w:t>;</w:t>
      </w:r>
    </w:p>
    <w:p w:rsidR="006D7DE8" w:rsidRPr="00B15B53" w:rsidRDefault="009F43E2" w:rsidP="0012543A">
      <w:pPr>
        <w:ind w:firstLine="720"/>
        <w:rPr>
          <w:color w:val="000000" w:themeColor="text1"/>
          <w:sz w:val="28"/>
          <w:szCs w:val="28"/>
        </w:rPr>
      </w:pPr>
      <w:r w:rsidRPr="00995177">
        <w:rPr>
          <w:color w:val="000000" w:themeColor="text1"/>
          <w:sz w:val="28"/>
          <w:szCs w:val="28"/>
        </w:rPr>
        <w:t>-  количество образовательных организаций, реализующих  основную общеобразовательную программу дошкольного образования, с обновленной кухонной и столов</w:t>
      </w:r>
      <w:r w:rsidR="00F31FDC" w:rsidRPr="00995177">
        <w:rPr>
          <w:color w:val="000000" w:themeColor="text1"/>
          <w:sz w:val="28"/>
          <w:szCs w:val="28"/>
        </w:rPr>
        <w:t>ой посудой, мягким инвентарем</w:t>
      </w:r>
      <w:r w:rsidR="00A7123D" w:rsidRPr="00995177">
        <w:rPr>
          <w:color w:val="000000" w:themeColor="text1"/>
          <w:sz w:val="28"/>
          <w:szCs w:val="28"/>
        </w:rPr>
        <w:t>, мебелью</w:t>
      </w:r>
      <w:r w:rsidRPr="00995177">
        <w:rPr>
          <w:color w:val="000000" w:themeColor="text1"/>
          <w:sz w:val="28"/>
          <w:szCs w:val="28"/>
        </w:rPr>
        <w:t>;</w:t>
      </w:r>
    </w:p>
    <w:p w:rsidR="004D473E" w:rsidRPr="00B15B53" w:rsidRDefault="004D473E" w:rsidP="004D473E">
      <w:pPr>
        <w:ind w:firstLine="709"/>
        <w:rPr>
          <w:color w:val="000000" w:themeColor="text1"/>
          <w:sz w:val="28"/>
          <w:szCs w:val="28"/>
        </w:rPr>
      </w:pPr>
      <w:r w:rsidRPr="00B15B53">
        <w:rPr>
          <w:iCs/>
          <w:color w:val="000000" w:themeColor="text1"/>
          <w:sz w:val="28"/>
          <w:szCs w:val="28"/>
        </w:rPr>
        <w:t>- количество образовательных организаций, реализующих программу дошкольного образования, с обновленным учебным оборудованием, оргте</w:t>
      </w:r>
      <w:r w:rsidRPr="00B15B53">
        <w:rPr>
          <w:iCs/>
          <w:color w:val="000000" w:themeColor="text1"/>
          <w:sz w:val="28"/>
          <w:szCs w:val="28"/>
        </w:rPr>
        <w:t>х</w:t>
      </w:r>
      <w:r w:rsidR="00F31FDC" w:rsidRPr="00B15B53">
        <w:rPr>
          <w:iCs/>
          <w:color w:val="000000" w:themeColor="text1"/>
          <w:sz w:val="28"/>
          <w:szCs w:val="28"/>
        </w:rPr>
        <w:t>никой</w:t>
      </w:r>
      <w:r w:rsidRPr="00B15B53">
        <w:rPr>
          <w:iCs/>
          <w:color w:val="000000" w:themeColor="text1"/>
          <w:sz w:val="28"/>
          <w:szCs w:val="28"/>
        </w:rPr>
        <w:t>.</w:t>
      </w:r>
    </w:p>
    <w:p w:rsidR="009F43E2" w:rsidRPr="00B15B53" w:rsidRDefault="006D7DE8" w:rsidP="006D7DE8">
      <w:pPr>
        <w:ind w:firstLine="720"/>
        <w:rPr>
          <w:color w:val="000000" w:themeColor="text1"/>
          <w:sz w:val="28"/>
          <w:szCs w:val="28"/>
        </w:rPr>
      </w:pPr>
      <w:r w:rsidRPr="00B15B53">
        <w:rPr>
          <w:color w:val="000000" w:themeColor="text1"/>
          <w:sz w:val="28"/>
          <w:szCs w:val="28"/>
        </w:rPr>
        <w:t>- количество образовательных организаций, реализующих основную общеобразовательную программу дошкольного образования, с обновлением детским иг</w:t>
      </w:r>
      <w:r w:rsidR="00F31FDC" w:rsidRPr="00B15B53">
        <w:rPr>
          <w:color w:val="000000" w:themeColor="text1"/>
          <w:sz w:val="28"/>
          <w:szCs w:val="28"/>
        </w:rPr>
        <w:t>ровым оборудованием</w:t>
      </w:r>
      <w:r w:rsidRPr="00B15B53">
        <w:rPr>
          <w:color w:val="000000" w:themeColor="text1"/>
          <w:sz w:val="28"/>
          <w:szCs w:val="28"/>
        </w:rPr>
        <w:t>.</w:t>
      </w:r>
    </w:p>
    <w:p w:rsidR="009F43E2" w:rsidRPr="00B15B53" w:rsidRDefault="009F43E2" w:rsidP="009F43E2">
      <w:pPr>
        <w:ind w:firstLine="709"/>
        <w:rPr>
          <w:color w:val="000000" w:themeColor="text1"/>
          <w:sz w:val="28"/>
          <w:szCs w:val="28"/>
        </w:rPr>
      </w:pPr>
      <w:r w:rsidRPr="00B15B53">
        <w:rPr>
          <w:color w:val="000000" w:themeColor="text1"/>
          <w:sz w:val="28"/>
          <w:szCs w:val="28"/>
        </w:rPr>
        <w:t>В качестве основных ожидаемых  конечных результатов реализации данной муниципальной программы выделено следующее:</w:t>
      </w:r>
    </w:p>
    <w:p w:rsidR="009F43E2" w:rsidRPr="00B15B53" w:rsidRDefault="009F43E2" w:rsidP="009F43E2">
      <w:pPr>
        <w:rPr>
          <w:color w:val="000000" w:themeColor="text1"/>
          <w:sz w:val="28"/>
          <w:szCs w:val="28"/>
        </w:rPr>
      </w:pPr>
      <w:r w:rsidRPr="00B15B53">
        <w:rPr>
          <w:color w:val="000000" w:themeColor="text1"/>
          <w:sz w:val="28"/>
          <w:szCs w:val="28"/>
        </w:rPr>
        <w:tab/>
        <w:t>- улучшение условий пребывания детей в образовательных организац</w:t>
      </w:r>
      <w:r w:rsidRPr="00B15B53">
        <w:rPr>
          <w:color w:val="000000" w:themeColor="text1"/>
          <w:sz w:val="28"/>
          <w:szCs w:val="28"/>
        </w:rPr>
        <w:t>и</w:t>
      </w:r>
      <w:r w:rsidRPr="00B15B53">
        <w:rPr>
          <w:color w:val="000000" w:themeColor="text1"/>
          <w:sz w:val="28"/>
          <w:szCs w:val="28"/>
        </w:rPr>
        <w:t>ях, реализующих основную общеобразовательную  программу дошкольного образования за счет  текущего ремонта;</w:t>
      </w:r>
    </w:p>
    <w:p w:rsidR="0064722D" w:rsidRPr="00B15B53" w:rsidRDefault="009F43E2" w:rsidP="009F43E2">
      <w:pPr>
        <w:shd w:val="clear" w:color="auto" w:fill="FFFFFF"/>
        <w:rPr>
          <w:color w:val="000000" w:themeColor="text1"/>
          <w:sz w:val="28"/>
          <w:szCs w:val="28"/>
        </w:rPr>
      </w:pPr>
      <w:r w:rsidRPr="00B15B53">
        <w:rPr>
          <w:color w:val="000000" w:themeColor="text1"/>
          <w:sz w:val="28"/>
          <w:szCs w:val="28"/>
        </w:rPr>
        <w:tab/>
        <w:t>- обеспечение предшкольной подготовкой всех детей старшего дошк</w:t>
      </w:r>
      <w:r w:rsidRPr="00B15B53">
        <w:rPr>
          <w:color w:val="000000" w:themeColor="text1"/>
          <w:sz w:val="28"/>
          <w:szCs w:val="28"/>
        </w:rPr>
        <w:t>о</w:t>
      </w:r>
      <w:r w:rsidRPr="00B15B53">
        <w:rPr>
          <w:color w:val="000000" w:themeColor="text1"/>
          <w:sz w:val="28"/>
          <w:szCs w:val="28"/>
        </w:rPr>
        <w:t>льного возраста (100%) путем создания качественного разнообразия организ</w:t>
      </w:r>
      <w:r w:rsidRPr="00B15B53">
        <w:rPr>
          <w:color w:val="000000" w:themeColor="text1"/>
          <w:sz w:val="28"/>
          <w:szCs w:val="28"/>
        </w:rPr>
        <w:t>а</w:t>
      </w:r>
      <w:r w:rsidRPr="00B15B53">
        <w:rPr>
          <w:color w:val="000000" w:themeColor="text1"/>
          <w:sz w:val="28"/>
          <w:szCs w:val="28"/>
        </w:rPr>
        <w:t>ционно-методических структур;</w:t>
      </w:r>
      <w:r w:rsidR="0064722D" w:rsidRPr="00B15B53">
        <w:rPr>
          <w:color w:val="000000" w:themeColor="text1"/>
          <w:sz w:val="28"/>
          <w:szCs w:val="28"/>
        </w:rPr>
        <w:t xml:space="preserve"> </w:t>
      </w:r>
    </w:p>
    <w:p w:rsidR="009F43E2" w:rsidRPr="00B15B53" w:rsidRDefault="009F43E2" w:rsidP="009F43E2">
      <w:pPr>
        <w:shd w:val="clear" w:color="auto" w:fill="FFFFFF"/>
        <w:rPr>
          <w:color w:val="000000" w:themeColor="text1"/>
          <w:sz w:val="28"/>
          <w:szCs w:val="28"/>
        </w:rPr>
      </w:pPr>
      <w:r w:rsidRPr="00B15B53">
        <w:rPr>
          <w:color w:val="000000" w:themeColor="text1"/>
          <w:sz w:val="28"/>
          <w:szCs w:val="28"/>
        </w:rPr>
        <w:tab/>
        <w:t xml:space="preserve"> - </w:t>
      </w:r>
      <w:r w:rsidR="009C472E" w:rsidRPr="00B15B53">
        <w:rPr>
          <w:color w:val="000000" w:themeColor="text1"/>
          <w:sz w:val="28"/>
          <w:szCs w:val="26"/>
        </w:rPr>
        <w:t>снижение очередности в муниципальные дошкольные образовател</w:t>
      </w:r>
      <w:r w:rsidR="009C472E" w:rsidRPr="00B15B53">
        <w:rPr>
          <w:color w:val="000000" w:themeColor="text1"/>
          <w:sz w:val="28"/>
          <w:szCs w:val="26"/>
        </w:rPr>
        <w:t>ь</w:t>
      </w:r>
      <w:r w:rsidR="009C472E" w:rsidRPr="00B15B53">
        <w:rPr>
          <w:color w:val="000000" w:themeColor="text1"/>
          <w:sz w:val="28"/>
          <w:szCs w:val="26"/>
        </w:rPr>
        <w:t>ные учреждения с целью охвата детей от 2 месяцев до 3 лет услугами дошк</w:t>
      </w:r>
      <w:r w:rsidR="009C472E" w:rsidRPr="00B15B53">
        <w:rPr>
          <w:color w:val="000000" w:themeColor="text1"/>
          <w:sz w:val="28"/>
          <w:szCs w:val="26"/>
        </w:rPr>
        <w:t>о</w:t>
      </w:r>
      <w:r w:rsidR="009C472E" w:rsidRPr="00B15B53">
        <w:rPr>
          <w:color w:val="000000" w:themeColor="text1"/>
          <w:sz w:val="28"/>
          <w:szCs w:val="26"/>
        </w:rPr>
        <w:t>льного образования;</w:t>
      </w:r>
    </w:p>
    <w:p w:rsidR="009F43E2" w:rsidRPr="00B15B53" w:rsidRDefault="009F43E2" w:rsidP="009F43E2">
      <w:pPr>
        <w:rPr>
          <w:color w:val="000000" w:themeColor="text1"/>
          <w:sz w:val="28"/>
          <w:szCs w:val="28"/>
        </w:rPr>
      </w:pPr>
      <w:r w:rsidRPr="00B15B53">
        <w:rPr>
          <w:color w:val="000000" w:themeColor="text1"/>
          <w:sz w:val="28"/>
          <w:szCs w:val="28"/>
        </w:rPr>
        <w:tab/>
        <w:t>- повышение безопасности образовательного процесса по санитарно-эпидемиологической, электрической, экологической безопасности до норм</w:t>
      </w:r>
      <w:r w:rsidRPr="00B15B53">
        <w:rPr>
          <w:color w:val="000000" w:themeColor="text1"/>
          <w:sz w:val="28"/>
          <w:szCs w:val="28"/>
        </w:rPr>
        <w:t>а</w:t>
      </w:r>
      <w:r w:rsidRPr="00B15B53">
        <w:rPr>
          <w:color w:val="000000" w:themeColor="text1"/>
          <w:sz w:val="28"/>
          <w:szCs w:val="28"/>
        </w:rPr>
        <w:t>тивных требований.</w:t>
      </w:r>
    </w:p>
    <w:p w:rsidR="009F43E2" w:rsidRPr="00C87B37" w:rsidRDefault="009F43E2" w:rsidP="009F43E2">
      <w:pPr>
        <w:ind w:firstLine="709"/>
        <w:rPr>
          <w:color w:val="000000" w:themeColor="text1"/>
          <w:sz w:val="28"/>
          <w:szCs w:val="28"/>
        </w:rPr>
      </w:pPr>
      <w:r w:rsidRPr="00B15B53">
        <w:rPr>
          <w:color w:val="000000" w:themeColor="text1"/>
          <w:sz w:val="28"/>
          <w:szCs w:val="28"/>
          <w:shd w:val="clear" w:color="auto" w:fill="FFFFFF"/>
        </w:rPr>
        <w:t xml:space="preserve">Перечень  </w:t>
      </w:r>
      <w:r w:rsidRPr="00B15B53">
        <w:rPr>
          <w:color w:val="000000" w:themeColor="text1"/>
          <w:sz w:val="28"/>
          <w:szCs w:val="28"/>
        </w:rPr>
        <w:t xml:space="preserve">целевых  показателей  достижения   </w:t>
      </w:r>
      <w:r w:rsidRPr="00B15B53">
        <w:rPr>
          <w:color w:val="000000" w:themeColor="text1"/>
          <w:sz w:val="28"/>
          <w:szCs w:val="28"/>
          <w:shd w:val="clear" w:color="auto" w:fill="FFFFFF"/>
        </w:rPr>
        <w:t>соответствуют форме 1 (прилагается).</w:t>
      </w:r>
    </w:p>
    <w:p w:rsidR="009F43E2" w:rsidRPr="00C87B37" w:rsidRDefault="009F43E2" w:rsidP="009F43E2">
      <w:pPr>
        <w:rPr>
          <w:color w:val="000000" w:themeColor="text1"/>
          <w:sz w:val="28"/>
          <w:szCs w:val="28"/>
        </w:rPr>
      </w:pPr>
    </w:p>
    <w:p w:rsidR="009F43E2" w:rsidRPr="00C87B37" w:rsidRDefault="00851599" w:rsidP="009F43E2">
      <w:pPr>
        <w:jc w:val="center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>Раздел 4</w:t>
      </w:r>
      <w:r w:rsidR="009F43E2" w:rsidRPr="00C87B37">
        <w:rPr>
          <w:b/>
          <w:color w:val="000000" w:themeColor="text1"/>
          <w:sz w:val="28"/>
          <w:szCs w:val="28"/>
        </w:rPr>
        <w:t xml:space="preserve"> «Обобщенная характеристика  основных мероприятий </w:t>
      </w:r>
    </w:p>
    <w:p w:rsidR="009F43E2" w:rsidRPr="00C87B37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>муниципальной программы (подпрограммы)»</w:t>
      </w:r>
    </w:p>
    <w:p w:rsidR="009F43E2" w:rsidRPr="00C87B37" w:rsidRDefault="009F43E2" w:rsidP="009F43E2">
      <w:pPr>
        <w:ind w:firstLine="709"/>
        <w:rPr>
          <w:color w:val="000000" w:themeColor="text1"/>
          <w:sz w:val="28"/>
          <w:szCs w:val="28"/>
        </w:rPr>
      </w:pPr>
    </w:p>
    <w:p w:rsidR="009F43E2" w:rsidRPr="00C87B37" w:rsidRDefault="009F43E2" w:rsidP="009F43E2">
      <w:pPr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Муниципальная программа предусматривает реализацию следующих подпрограмм:</w:t>
      </w:r>
    </w:p>
    <w:p w:rsidR="003736F4" w:rsidRPr="00C87B37" w:rsidRDefault="003736F4" w:rsidP="009F43E2">
      <w:pPr>
        <w:ind w:firstLine="709"/>
        <w:rPr>
          <w:color w:val="000000" w:themeColor="text1"/>
          <w:sz w:val="28"/>
          <w:szCs w:val="28"/>
        </w:rPr>
      </w:pPr>
    </w:p>
    <w:p w:rsidR="009F43E2" w:rsidRPr="00C87B37" w:rsidRDefault="009F43E2" w:rsidP="009F43E2">
      <w:pPr>
        <w:ind w:firstLine="709"/>
        <w:rPr>
          <w:i/>
          <w:color w:val="000000" w:themeColor="text1"/>
          <w:sz w:val="28"/>
          <w:szCs w:val="28"/>
        </w:rPr>
      </w:pPr>
      <w:r w:rsidRPr="00C87B37">
        <w:rPr>
          <w:i/>
          <w:color w:val="000000" w:themeColor="text1"/>
          <w:sz w:val="28"/>
          <w:szCs w:val="28"/>
        </w:rPr>
        <w:t>1 подпрограмма:</w:t>
      </w:r>
    </w:p>
    <w:p w:rsidR="009F43E2" w:rsidRPr="00C87B37" w:rsidRDefault="009F43E2" w:rsidP="009F43E2">
      <w:pPr>
        <w:ind w:firstLine="709"/>
        <w:rPr>
          <w:i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lastRenderedPageBreak/>
        <w:t>«Текущий ремонт зданий и пищеблоков</w:t>
      </w:r>
      <w:r w:rsidR="00A82FB1" w:rsidRPr="00C87B37">
        <w:rPr>
          <w:b/>
          <w:color w:val="000000" w:themeColor="text1"/>
          <w:sz w:val="28"/>
          <w:szCs w:val="28"/>
        </w:rPr>
        <w:t>,</w:t>
      </w:r>
      <w:r w:rsidR="00A82FB1" w:rsidRPr="00C87B37">
        <w:rPr>
          <w:color w:val="000000" w:themeColor="text1"/>
          <w:sz w:val="28"/>
          <w:szCs w:val="28"/>
        </w:rPr>
        <w:t xml:space="preserve"> устройство теневых навесов</w:t>
      </w:r>
      <w:r w:rsidRPr="00C87B37">
        <w:rPr>
          <w:b/>
          <w:color w:val="000000" w:themeColor="text1"/>
          <w:sz w:val="28"/>
          <w:szCs w:val="28"/>
        </w:rPr>
        <w:t xml:space="preserve"> в образовательных организациях, реализующих основную общеобразов</w:t>
      </w:r>
      <w:r w:rsidRPr="00C87B37">
        <w:rPr>
          <w:b/>
          <w:color w:val="000000" w:themeColor="text1"/>
          <w:sz w:val="28"/>
          <w:szCs w:val="28"/>
        </w:rPr>
        <w:t>а</w:t>
      </w:r>
      <w:r w:rsidRPr="00C87B37">
        <w:rPr>
          <w:b/>
          <w:color w:val="000000" w:themeColor="text1"/>
          <w:sz w:val="28"/>
          <w:szCs w:val="28"/>
        </w:rPr>
        <w:t>тельную программу дошкольного образования»:</w:t>
      </w:r>
      <w:r w:rsidR="00695F60" w:rsidRPr="00C87B37">
        <w:rPr>
          <w:b/>
          <w:color w:val="000000" w:themeColor="text1"/>
          <w:sz w:val="28"/>
          <w:szCs w:val="28"/>
        </w:rPr>
        <w:t xml:space="preserve"> </w:t>
      </w:r>
      <w:r w:rsidRPr="00C87B37">
        <w:rPr>
          <w:color w:val="000000" w:themeColor="text1"/>
          <w:sz w:val="28"/>
          <w:szCs w:val="28"/>
        </w:rPr>
        <w:t>включает в себя мер</w:t>
      </w:r>
      <w:r w:rsidRPr="00C87B37">
        <w:rPr>
          <w:color w:val="000000" w:themeColor="text1"/>
          <w:sz w:val="28"/>
          <w:szCs w:val="28"/>
        </w:rPr>
        <w:t>о</w:t>
      </w:r>
      <w:r w:rsidRPr="00C87B37">
        <w:rPr>
          <w:color w:val="000000" w:themeColor="text1"/>
          <w:sz w:val="28"/>
          <w:szCs w:val="28"/>
        </w:rPr>
        <w:t>приятия по текущему ремонту  зданий и прилегающих к ним территорий, м</w:t>
      </w:r>
      <w:r w:rsidRPr="00C87B37">
        <w:rPr>
          <w:color w:val="000000" w:themeColor="text1"/>
          <w:sz w:val="28"/>
          <w:szCs w:val="28"/>
        </w:rPr>
        <w:t>е</w:t>
      </w:r>
      <w:r w:rsidRPr="00C87B37">
        <w:rPr>
          <w:color w:val="000000" w:themeColor="text1"/>
          <w:sz w:val="28"/>
          <w:szCs w:val="28"/>
        </w:rPr>
        <w:t xml:space="preserve">роприятия по обновлению материально – технической базы пищеблоков  </w:t>
      </w:r>
      <w:r w:rsidRPr="00C87B37">
        <w:rPr>
          <w:color w:val="000000" w:themeColor="text1"/>
          <w:sz w:val="28"/>
          <w:szCs w:val="28"/>
          <w:shd w:val="clear" w:color="auto" w:fill="FFFFFF"/>
        </w:rPr>
        <w:t>о</w:t>
      </w:r>
      <w:r w:rsidRPr="00C87B37">
        <w:rPr>
          <w:color w:val="000000" w:themeColor="text1"/>
          <w:sz w:val="28"/>
          <w:szCs w:val="28"/>
          <w:shd w:val="clear" w:color="auto" w:fill="FFFFFF"/>
        </w:rPr>
        <w:t>б</w:t>
      </w:r>
      <w:r w:rsidRPr="00C87B37">
        <w:rPr>
          <w:color w:val="000000" w:themeColor="text1"/>
          <w:sz w:val="28"/>
          <w:szCs w:val="28"/>
          <w:shd w:val="clear" w:color="auto" w:fill="FFFFFF"/>
        </w:rPr>
        <w:t xml:space="preserve">разовательных  организаций, </w:t>
      </w:r>
      <w:r w:rsidRPr="00C87B37">
        <w:rPr>
          <w:color w:val="000000" w:themeColor="text1"/>
          <w:sz w:val="28"/>
          <w:szCs w:val="28"/>
        </w:rPr>
        <w:t>реализующих основную общеобразовательную программу дошкольного образования в Ленинском муниципальном  районе. Выполнение данного мероприятия повысит санитарно-эпидемиологическую, техническую и электрическую безопасность зданий, сооружений и прилега</w:t>
      </w:r>
      <w:r w:rsidRPr="00C87B37">
        <w:rPr>
          <w:color w:val="000000" w:themeColor="text1"/>
          <w:sz w:val="28"/>
          <w:szCs w:val="28"/>
        </w:rPr>
        <w:t>ю</w:t>
      </w:r>
      <w:r w:rsidRPr="00C87B37">
        <w:rPr>
          <w:color w:val="000000" w:themeColor="text1"/>
          <w:sz w:val="28"/>
          <w:szCs w:val="28"/>
        </w:rPr>
        <w:t>щую к ним территорию,  улучшится материально-техническую базу пищебл</w:t>
      </w:r>
      <w:r w:rsidRPr="00C87B37">
        <w:rPr>
          <w:color w:val="000000" w:themeColor="text1"/>
          <w:sz w:val="28"/>
          <w:szCs w:val="28"/>
        </w:rPr>
        <w:t>о</w:t>
      </w:r>
      <w:r w:rsidRPr="00C87B37">
        <w:rPr>
          <w:color w:val="000000" w:themeColor="text1"/>
          <w:sz w:val="28"/>
          <w:szCs w:val="28"/>
        </w:rPr>
        <w:t>ков  в образовательных учреждениях, реализующих основную общеобразов</w:t>
      </w:r>
      <w:r w:rsidRPr="00C87B37">
        <w:rPr>
          <w:color w:val="000000" w:themeColor="text1"/>
          <w:sz w:val="28"/>
          <w:szCs w:val="28"/>
        </w:rPr>
        <w:t>а</w:t>
      </w:r>
      <w:r w:rsidRPr="00C87B37">
        <w:rPr>
          <w:color w:val="000000" w:themeColor="text1"/>
          <w:sz w:val="28"/>
          <w:szCs w:val="28"/>
        </w:rPr>
        <w:t>тельную программу дошкольного образования. Улучшит условия пребывания детей в  образовательных организациях, реализующих основную общеобраз</w:t>
      </w:r>
      <w:r w:rsidRPr="00C87B37">
        <w:rPr>
          <w:color w:val="000000" w:themeColor="text1"/>
          <w:sz w:val="28"/>
          <w:szCs w:val="28"/>
        </w:rPr>
        <w:t>о</w:t>
      </w:r>
      <w:r w:rsidRPr="00C87B37">
        <w:rPr>
          <w:color w:val="000000" w:themeColor="text1"/>
          <w:sz w:val="28"/>
          <w:szCs w:val="28"/>
        </w:rPr>
        <w:t>вательную программу дошкольного образования.</w:t>
      </w:r>
    </w:p>
    <w:p w:rsidR="009F43E2" w:rsidRPr="00C87B37" w:rsidRDefault="009F43E2" w:rsidP="009F43E2">
      <w:pPr>
        <w:ind w:firstLine="709"/>
        <w:rPr>
          <w:i/>
          <w:color w:val="000000" w:themeColor="text1"/>
          <w:sz w:val="28"/>
          <w:szCs w:val="28"/>
          <w:shd w:val="clear" w:color="auto" w:fill="FFFFFF"/>
        </w:rPr>
      </w:pPr>
      <w:r w:rsidRPr="00C87B37">
        <w:rPr>
          <w:i/>
          <w:color w:val="000000" w:themeColor="text1"/>
          <w:sz w:val="28"/>
          <w:szCs w:val="28"/>
          <w:shd w:val="clear" w:color="auto" w:fill="FFFFFF"/>
        </w:rPr>
        <w:t>2 подпрограмма:</w:t>
      </w:r>
    </w:p>
    <w:p w:rsidR="009F43E2" w:rsidRPr="00C87B37" w:rsidRDefault="009F43E2" w:rsidP="009F43E2">
      <w:pPr>
        <w:ind w:firstLine="709"/>
        <w:rPr>
          <w:color w:val="000000" w:themeColor="text1"/>
          <w:sz w:val="28"/>
          <w:szCs w:val="28"/>
          <w:shd w:val="clear" w:color="auto" w:fill="FFFFFF"/>
        </w:rPr>
      </w:pPr>
      <w:r w:rsidRPr="00C87B37">
        <w:rPr>
          <w:b/>
          <w:color w:val="000000" w:themeColor="text1"/>
          <w:sz w:val="28"/>
          <w:szCs w:val="28"/>
        </w:rPr>
        <w:t xml:space="preserve">«Оснащение образовательных организаций, реализующих основную общеобразовательную программу дошкольного образования столовым оборудованием, кухонным  и мягким инвентарём, </w:t>
      </w:r>
      <w:r w:rsidRPr="00995177">
        <w:rPr>
          <w:b/>
          <w:color w:val="000000" w:themeColor="text1"/>
          <w:sz w:val="28"/>
          <w:szCs w:val="28"/>
        </w:rPr>
        <w:t>учебным оборудован</w:t>
      </w:r>
      <w:r w:rsidRPr="00995177">
        <w:rPr>
          <w:b/>
          <w:color w:val="000000" w:themeColor="text1"/>
          <w:sz w:val="28"/>
          <w:szCs w:val="28"/>
        </w:rPr>
        <w:t>и</w:t>
      </w:r>
      <w:r w:rsidRPr="00995177">
        <w:rPr>
          <w:b/>
          <w:color w:val="000000" w:themeColor="text1"/>
          <w:sz w:val="28"/>
          <w:szCs w:val="28"/>
        </w:rPr>
        <w:t>ем, оргтехникой</w:t>
      </w:r>
      <w:r w:rsidR="006D7DE8" w:rsidRPr="00995177">
        <w:rPr>
          <w:b/>
          <w:color w:val="000000" w:themeColor="text1"/>
          <w:sz w:val="28"/>
          <w:szCs w:val="28"/>
        </w:rPr>
        <w:t>, детским игровым оборудованием</w:t>
      </w:r>
      <w:r w:rsidRPr="00995177">
        <w:rPr>
          <w:b/>
          <w:color w:val="000000" w:themeColor="text1"/>
          <w:sz w:val="28"/>
          <w:szCs w:val="28"/>
        </w:rPr>
        <w:t>»</w:t>
      </w:r>
      <w:r w:rsidR="00695F60" w:rsidRPr="00995177">
        <w:rPr>
          <w:b/>
          <w:color w:val="000000" w:themeColor="text1"/>
          <w:sz w:val="28"/>
          <w:szCs w:val="28"/>
        </w:rPr>
        <w:t xml:space="preserve">: </w:t>
      </w:r>
      <w:r w:rsidR="00094615" w:rsidRPr="00995177">
        <w:rPr>
          <w:color w:val="000000" w:themeColor="text1"/>
          <w:sz w:val="28"/>
          <w:szCs w:val="28"/>
        </w:rPr>
        <w:t xml:space="preserve"> </w:t>
      </w:r>
      <w:r w:rsidRPr="00995177">
        <w:rPr>
          <w:color w:val="000000" w:themeColor="text1"/>
          <w:sz w:val="28"/>
          <w:szCs w:val="28"/>
        </w:rPr>
        <w:t>включает в себя м</w:t>
      </w:r>
      <w:r w:rsidRPr="00995177">
        <w:rPr>
          <w:color w:val="000000" w:themeColor="text1"/>
          <w:sz w:val="28"/>
          <w:szCs w:val="28"/>
        </w:rPr>
        <w:t>е</w:t>
      </w:r>
      <w:r w:rsidRPr="00995177">
        <w:rPr>
          <w:color w:val="000000" w:themeColor="text1"/>
          <w:sz w:val="28"/>
          <w:szCs w:val="28"/>
        </w:rPr>
        <w:t>роприятия по замене технологического оборудования, кухонной и столовой посуды, мягкого инвентаря,</w:t>
      </w:r>
      <w:r w:rsidR="00A7123D" w:rsidRPr="00995177">
        <w:rPr>
          <w:color w:val="000000" w:themeColor="text1"/>
          <w:sz w:val="28"/>
          <w:szCs w:val="28"/>
        </w:rPr>
        <w:t xml:space="preserve"> мебели</w:t>
      </w:r>
      <w:r w:rsidR="005A6DE9" w:rsidRPr="00995177">
        <w:rPr>
          <w:color w:val="000000" w:themeColor="text1"/>
          <w:sz w:val="28"/>
          <w:szCs w:val="28"/>
        </w:rPr>
        <w:t xml:space="preserve">, </w:t>
      </w:r>
      <w:r w:rsidRPr="00995177">
        <w:rPr>
          <w:color w:val="000000" w:themeColor="text1"/>
          <w:sz w:val="28"/>
          <w:szCs w:val="28"/>
        </w:rPr>
        <w:t xml:space="preserve"> учебного оборудования и оргтехники</w:t>
      </w:r>
      <w:r w:rsidR="006D7DE8" w:rsidRPr="00995177">
        <w:rPr>
          <w:color w:val="000000" w:themeColor="text1"/>
          <w:sz w:val="28"/>
          <w:szCs w:val="28"/>
        </w:rPr>
        <w:t>, детского игрового оборудования</w:t>
      </w:r>
      <w:r w:rsidRPr="00995177">
        <w:rPr>
          <w:color w:val="000000" w:themeColor="text1"/>
          <w:sz w:val="28"/>
          <w:szCs w:val="28"/>
        </w:rPr>
        <w:t xml:space="preserve">. Выполнение данного мероприятия повысит санитарно-эпидемиологическую  безопасность образовательного процесса  до нормативных требований, </w:t>
      </w:r>
      <w:r w:rsidR="00786036" w:rsidRPr="00995177">
        <w:rPr>
          <w:color w:val="000000" w:themeColor="text1"/>
          <w:sz w:val="28"/>
          <w:szCs w:val="28"/>
        </w:rPr>
        <w:t xml:space="preserve">позволит </w:t>
      </w:r>
      <w:r w:rsidRPr="00995177">
        <w:rPr>
          <w:color w:val="000000" w:themeColor="text1"/>
          <w:sz w:val="28"/>
          <w:szCs w:val="28"/>
        </w:rPr>
        <w:t>модернизировать психолого-педагогическое и методическое сопровождение воспитательно–образовательного процесса в образовательных организациях, реализующих основную общеобразовательную программу дошкольного образования.</w:t>
      </w:r>
    </w:p>
    <w:p w:rsidR="009F43E2" w:rsidRPr="00C87B37" w:rsidRDefault="009F43E2" w:rsidP="009F43E2">
      <w:pPr>
        <w:ind w:firstLine="709"/>
        <w:rPr>
          <w:b/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  <w:shd w:val="clear" w:color="auto" w:fill="FFFFFF"/>
        </w:rPr>
        <w:t>Перечень мероприятий и ресурсное обеспечение соответствуют форме 2 (прилагается).</w:t>
      </w:r>
    </w:p>
    <w:p w:rsidR="009F43E2" w:rsidRPr="00C87B37" w:rsidRDefault="009F43E2" w:rsidP="009F43E2">
      <w:pPr>
        <w:rPr>
          <w:color w:val="000000" w:themeColor="text1"/>
          <w:sz w:val="28"/>
          <w:szCs w:val="28"/>
        </w:rPr>
      </w:pPr>
    </w:p>
    <w:p w:rsidR="009F43E2" w:rsidRPr="00C87B37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 xml:space="preserve">Раздел 5 «Обоснование объема финансовых ресурсов,  </w:t>
      </w:r>
    </w:p>
    <w:p w:rsidR="009F43E2" w:rsidRPr="00C87B37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>необходимых для реализации муниципальной программы»</w:t>
      </w:r>
    </w:p>
    <w:p w:rsidR="009F43E2" w:rsidRPr="00C87B37" w:rsidRDefault="009F43E2" w:rsidP="009F43E2">
      <w:pPr>
        <w:ind w:left="142"/>
        <w:jc w:val="center"/>
        <w:rPr>
          <w:b/>
          <w:color w:val="000000" w:themeColor="text1"/>
          <w:sz w:val="28"/>
          <w:szCs w:val="28"/>
        </w:rPr>
      </w:pPr>
    </w:p>
    <w:p w:rsidR="00E52582" w:rsidRPr="00C87B37" w:rsidRDefault="009F43E2" w:rsidP="000763DA">
      <w:pPr>
        <w:ind w:firstLine="851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Финансирование Программы осуществляется за счёт средств бюджета Ленинского муниципального района и иных источников финансирования в сумме </w:t>
      </w:r>
      <w:r w:rsidR="00D21E5F" w:rsidRPr="00A7123D">
        <w:rPr>
          <w:color w:val="000000" w:themeColor="text1"/>
          <w:sz w:val="28"/>
          <w:szCs w:val="28"/>
          <w:highlight w:val="lightGray"/>
        </w:rPr>
        <w:t>5 </w:t>
      </w:r>
      <w:r w:rsidR="00A7123D" w:rsidRPr="00A7123D">
        <w:rPr>
          <w:color w:val="000000" w:themeColor="text1"/>
          <w:sz w:val="28"/>
          <w:szCs w:val="28"/>
          <w:highlight w:val="lightGray"/>
        </w:rPr>
        <w:t>3</w:t>
      </w:r>
      <w:r w:rsidR="00995177">
        <w:rPr>
          <w:color w:val="000000" w:themeColor="text1"/>
          <w:sz w:val="28"/>
          <w:szCs w:val="28"/>
          <w:highlight w:val="lightGray"/>
        </w:rPr>
        <w:t>19</w:t>
      </w:r>
      <w:r w:rsidR="00D21E5F" w:rsidRPr="00995177">
        <w:rPr>
          <w:color w:val="000000" w:themeColor="text1"/>
          <w:sz w:val="28"/>
          <w:szCs w:val="28"/>
          <w:highlight w:val="lightGray"/>
        </w:rPr>
        <w:t>,</w:t>
      </w:r>
      <w:r w:rsidR="00995177" w:rsidRPr="00995177">
        <w:rPr>
          <w:color w:val="000000" w:themeColor="text1"/>
          <w:sz w:val="28"/>
          <w:szCs w:val="28"/>
          <w:highlight w:val="lightGray"/>
        </w:rPr>
        <w:t>12</w:t>
      </w:r>
      <w:r w:rsidR="00E52582" w:rsidRPr="00C87B37">
        <w:rPr>
          <w:color w:val="000000" w:themeColor="text1"/>
          <w:sz w:val="28"/>
          <w:szCs w:val="28"/>
        </w:rPr>
        <w:t xml:space="preserve"> тысяч рублей</w:t>
      </w:r>
      <w:r w:rsidR="00E52582" w:rsidRPr="00C87B37">
        <w:rPr>
          <w:b/>
          <w:color w:val="000000" w:themeColor="text1"/>
          <w:sz w:val="28"/>
          <w:szCs w:val="28"/>
        </w:rPr>
        <w:t xml:space="preserve">, </w:t>
      </w:r>
      <w:r w:rsidR="00E52582" w:rsidRPr="00C87B37">
        <w:rPr>
          <w:color w:val="000000" w:themeColor="text1"/>
          <w:sz w:val="28"/>
          <w:szCs w:val="28"/>
        </w:rPr>
        <w:t xml:space="preserve">в том числе: </w:t>
      </w:r>
    </w:p>
    <w:p w:rsidR="00E52582" w:rsidRPr="00C87B37" w:rsidRDefault="00E52582" w:rsidP="00E52582">
      <w:pPr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- за счет областного бюджета – 290,30 тысяч рублей, из них: </w:t>
      </w:r>
    </w:p>
    <w:p w:rsidR="009F43E2" w:rsidRPr="00C87B37" w:rsidRDefault="00E52582" w:rsidP="00E52582">
      <w:pPr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- из бюджета района </w:t>
      </w:r>
      <w:r w:rsidRPr="00A7123D">
        <w:rPr>
          <w:color w:val="000000" w:themeColor="text1"/>
          <w:sz w:val="28"/>
          <w:szCs w:val="28"/>
          <w:highlight w:val="lightGray"/>
        </w:rPr>
        <w:t xml:space="preserve">– </w:t>
      </w:r>
      <w:r w:rsidR="00D21E5F" w:rsidRPr="00A7123D">
        <w:rPr>
          <w:color w:val="000000" w:themeColor="text1"/>
          <w:sz w:val="28"/>
          <w:szCs w:val="28"/>
          <w:highlight w:val="lightGray"/>
        </w:rPr>
        <w:t>5 </w:t>
      </w:r>
      <w:r w:rsidR="00A7123D" w:rsidRPr="00A7123D">
        <w:rPr>
          <w:color w:val="000000" w:themeColor="text1"/>
          <w:sz w:val="28"/>
          <w:szCs w:val="28"/>
          <w:highlight w:val="lightGray"/>
        </w:rPr>
        <w:t>0</w:t>
      </w:r>
      <w:r w:rsidR="00995177">
        <w:rPr>
          <w:color w:val="000000" w:themeColor="text1"/>
          <w:sz w:val="28"/>
          <w:szCs w:val="28"/>
          <w:highlight w:val="lightGray"/>
        </w:rPr>
        <w:t>28</w:t>
      </w:r>
      <w:r w:rsidR="00D21E5F" w:rsidRPr="00A7123D">
        <w:rPr>
          <w:color w:val="000000" w:themeColor="text1"/>
          <w:sz w:val="28"/>
          <w:szCs w:val="28"/>
          <w:highlight w:val="lightGray"/>
        </w:rPr>
        <w:t>,</w:t>
      </w:r>
      <w:r w:rsidR="00995177" w:rsidRPr="00995177">
        <w:rPr>
          <w:color w:val="000000" w:themeColor="text1"/>
          <w:sz w:val="28"/>
          <w:szCs w:val="28"/>
          <w:highlight w:val="lightGray"/>
        </w:rPr>
        <w:t>82</w:t>
      </w:r>
      <w:r w:rsidRPr="00C87B37">
        <w:rPr>
          <w:color w:val="000000" w:themeColor="text1"/>
          <w:sz w:val="28"/>
          <w:szCs w:val="28"/>
        </w:rPr>
        <w:t xml:space="preserve"> тысяч рублей, из них:</w:t>
      </w:r>
    </w:p>
    <w:p w:rsidR="009F43E2" w:rsidRPr="00C87B37" w:rsidRDefault="009F43E2" w:rsidP="00E52582">
      <w:pPr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2018 год – </w:t>
      </w:r>
      <w:r w:rsidR="00516152" w:rsidRPr="00C87B37">
        <w:rPr>
          <w:color w:val="000000" w:themeColor="text1"/>
          <w:sz w:val="28"/>
          <w:szCs w:val="28"/>
        </w:rPr>
        <w:t>1362,44</w:t>
      </w:r>
      <w:r w:rsidRPr="00C87B37">
        <w:rPr>
          <w:color w:val="000000" w:themeColor="text1"/>
          <w:sz w:val="28"/>
          <w:szCs w:val="28"/>
        </w:rPr>
        <w:t xml:space="preserve"> тысяч рублей;</w:t>
      </w:r>
    </w:p>
    <w:p w:rsidR="009F43E2" w:rsidRPr="00C87B37" w:rsidRDefault="009F43E2" w:rsidP="00E52582">
      <w:pPr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2019 год – </w:t>
      </w:r>
      <w:r w:rsidR="0029197D">
        <w:rPr>
          <w:color w:val="000000" w:themeColor="text1"/>
          <w:sz w:val="28"/>
          <w:szCs w:val="28"/>
        </w:rPr>
        <w:t>571,73</w:t>
      </w:r>
      <w:r w:rsidRPr="00C87B37">
        <w:rPr>
          <w:color w:val="000000" w:themeColor="text1"/>
          <w:sz w:val="28"/>
          <w:szCs w:val="28"/>
        </w:rPr>
        <w:t xml:space="preserve"> тысяч рублей;</w:t>
      </w:r>
    </w:p>
    <w:p w:rsidR="009F43E2" w:rsidRPr="00C87B37" w:rsidRDefault="009F43E2" w:rsidP="00E52582">
      <w:pPr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2020 год – </w:t>
      </w:r>
      <w:r w:rsidR="00995177" w:rsidRPr="00995177">
        <w:rPr>
          <w:color w:val="000000" w:themeColor="text1"/>
          <w:sz w:val="28"/>
          <w:szCs w:val="28"/>
          <w:highlight w:val="lightGray"/>
        </w:rPr>
        <w:t>334,65</w:t>
      </w:r>
      <w:r w:rsidRPr="00C87B37">
        <w:rPr>
          <w:color w:val="000000" w:themeColor="text1"/>
          <w:sz w:val="28"/>
          <w:szCs w:val="28"/>
        </w:rPr>
        <w:t xml:space="preserve"> тысяч рублей; </w:t>
      </w:r>
    </w:p>
    <w:p w:rsidR="009F43E2" w:rsidRPr="00C87B37" w:rsidRDefault="009F43E2" w:rsidP="00E52582">
      <w:pPr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2021 год – </w:t>
      </w:r>
      <w:r w:rsidR="0029197D">
        <w:rPr>
          <w:color w:val="000000" w:themeColor="text1"/>
          <w:sz w:val="28"/>
          <w:szCs w:val="28"/>
        </w:rPr>
        <w:t>600,00</w:t>
      </w:r>
      <w:r w:rsidRPr="00C87B37">
        <w:rPr>
          <w:color w:val="000000" w:themeColor="text1"/>
          <w:sz w:val="28"/>
          <w:szCs w:val="28"/>
        </w:rPr>
        <w:t xml:space="preserve"> тысяч рублей;</w:t>
      </w:r>
    </w:p>
    <w:p w:rsidR="009F43E2" w:rsidRPr="00C87B37" w:rsidRDefault="009F43E2" w:rsidP="00E52582">
      <w:pPr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2022 год – </w:t>
      </w:r>
      <w:r w:rsidR="0029197D">
        <w:rPr>
          <w:color w:val="000000" w:themeColor="text1"/>
          <w:sz w:val="28"/>
          <w:szCs w:val="28"/>
        </w:rPr>
        <w:t>600,00</w:t>
      </w:r>
      <w:r w:rsidRPr="00C87B37">
        <w:rPr>
          <w:color w:val="000000" w:themeColor="text1"/>
          <w:sz w:val="28"/>
          <w:szCs w:val="28"/>
        </w:rPr>
        <w:t xml:space="preserve"> тысяч рублей;</w:t>
      </w:r>
    </w:p>
    <w:p w:rsidR="009F43E2" w:rsidRPr="00C87B37" w:rsidRDefault="009F43E2" w:rsidP="00E52582">
      <w:pPr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2023 год – 1560,00 тысяч рублей.</w:t>
      </w:r>
    </w:p>
    <w:p w:rsidR="009F43E2" w:rsidRPr="00C87B37" w:rsidRDefault="009F43E2" w:rsidP="00E52582">
      <w:pPr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lastRenderedPageBreak/>
        <w:t>Реализация мероприятий Программы будет способствовать выполнению одной из главных задач Ленинского муниципального района – повышение удовлетворённости населения качеством предоставляемых услуг по дошкол</w:t>
      </w:r>
      <w:r w:rsidRPr="00C87B37">
        <w:rPr>
          <w:color w:val="000000" w:themeColor="text1"/>
          <w:sz w:val="28"/>
          <w:szCs w:val="28"/>
        </w:rPr>
        <w:t>ь</w:t>
      </w:r>
      <w:r w:rsidRPr="00C87B37">
        <w:rPr>
          <w:color w:val="000000" w:themeColor="text1"/>
          <w:sz w:val="28"/>
          <w:szCs w:val="28"/>
        </w:rPr>
        <w:t>ному образованию.</w:t>
      </w:r>
    </w:p>
    <w:p w:rsidR="009F43E2" w:rsidRPr="00C87B37" w:rsidRDefault="009F43E2" w:rsidP="00E52582">
      <w:pPr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Ресурсное обеспечение соответствует форме 3 (прилагается).</w:t>
      </w:r>
    </w:p>
    <w:p w:rsidR="009F43E2" w:rsidRPr="00C87B37" w:rsidRDefault="009F43E2" w:rsidP="009F43E2">
      <w:pPr>
        <w:jc w:val="center"/>
        <w:rPr>
          <w:color w:val="000000" w:themeColor="text1"/>
          <w:sz w:val="28"/>
          <w:szCs w:val="28"/>
        </w:rPr>
      </w:pPr>
    </w:p>
    <w:p w:rsidR="009F43E2" w:rsidRPr="00C87B37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C87B37">
        <w:rPr>
          <w:b/>
          <w:color w:val="000000" w:themeColor="text1"/>
          <w:sz w:val="28"/>
          <w:szCs w:val="28"/>
        </w:rPr>
        <w:t>Раздел 6 «Механизм реализации муниципальной программы»</w:t>
      </w:r>
    </w:p>
    <w:p w:rsidR="009F43E2" w:rsidRPr="00C87B37" w:rsidRDefault="009F43E2" w:rsidP="009F43E2">
      <w:pPr>
        <w:jc w:val="center"/>
        <w:rPr>
          <w:b/>
          <w:color w:val="000000" w:themeColor="text1"/>
          <w:sz w:val="16"/>
          <w:szCs w:val="16"/>
        </w:rPr>
      </w:pPr>
    </w:p>
    <w:p w:rsidR="009F43E2" w:rsidRPr="00C87B37" w:rsidRDefault="009F43E2" w:rsidP="009F43E2">
      <w:pPr>
        <w:ind w:right="-1"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Муниципальная программа реализуется через исполнителей посредс</w:t>
      </w:r>
      <w:r w:rsidRPr="00C87B37">
        <w:rPr>
          <w:color w:val="000000" w:themeColor="text1"/>
          <w:sz w:val="28"/>
          <w:szCs w:val="28"/>
        </w:rPr>
        <w:t>т</w:t>
      </w:r>
      <w:r w:rsidRPr="00C87B37">
        <w:rPr>
          <w:color w:val="000000" w:themeColor="text1"/>
          <w:sz w:val="28"/>
          <w:szCs w:val="28"/>
        </w:rPr>
        <w:t>вом использования  финансовых ресурсов, утвержденных бюджетом на тек</w:t>
      </w:r>
      <w:r w:rsidRPr="00C87B37">
        <w:rPr>
          <w:color w:val="000000" w:themeColor="text1"/>
          <w:sz w:val="28"/>
          <w:szCs w:val="28"/>
        </w:rPr>
        <w:t>у</w:t>
      </w:r>
      <w:r w:rsidRPr="00C87B37">
        <w:rPr>
          <w:color w:val="000000" w:themeColor="text1"/>
          <w:sz w:val="28"/>
          <w:szCs w:val="28"/>
        </w:rPr>
        <w:t>щий календарный год, в соответствии с  федеральным законом от 05.04.2013 № 44-ФЗ «О контрактной системе в сфере закупок, товаров, работ, услуг для обеспечения государственных и муниципальных нужд».</w:t>
      </w:r>
    </w:p>
    <w:p w:rsidR="009F43E2" w:rsidRPr="00C87B37" w:rsidRDefault="009F43E2" w:rsidP="009F43E2">
      <w:pPr>
        <w:ind w:right="-1"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Исполнители обеспечивают:</w:t>
      </w:r>
    </w:p>
    <w:p w:rsidR="009F43E2" w:rsidRPr="00C87B37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своевременную и качественную подготовку и реализацию муниц</w:t>
      </w:r>
      <w:r w:rsidRPr="00C87B37">
        <w:rPr>
          <w:color w:val="000000" w:themeColor="text1"/>
          <w:sz w:val="28"/>
          <w:szCs w:val="28"/>
        </w:rPr>
        <w:t>и</w:t>
      </w:r>
      <w:r w:rsidRPr="00C87B37">
        <w:rPr>
          <w:color w:val="000000" w:themeColor="text1"/>
          <w:sz w:val="28"/>
          <w:szCs w:val="28"/>
        </w:rPr>
        <w:t>пальной программы,  эффективное использование средств, выделяемых на её реализацию;</w:t>
      </w:r>
    </w:p>
    <w:p w:rsidR="009F43E2" w:rsidRPr="00C87B37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подготовку предложений  по формированию перечня мероприятий;</w:t>
      </w:r>
    </w:p>
    <w:p w:rsidR="009F43E2" w:rsidRPr="00C87B37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проведение мониторинга результатов реализации муниципальной программы;</w:t>
      </w:r>
    </w:p>
    <w:p w:rsidR="009F43E2" w:rsidRPr="00C87B37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осуществление отбора на конкурсной основе исполнителей работ и услуг, а также поставщиков продукции по каждому мероприятию;</w:t>
      </w:r>
    </w:p>
    <w:p w:rsidR="009F43E2" w:rsidRPr="00C87B37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подготовку предложений по совершенствованию механизмов реал</w:t>
      </w:r>
      <w:r w:rsidRPr="00C87B37">
        <w:rPr>
          <w:color w:val="000000" w:themeColor="text1"/>
          <w:sz w:val="28"/>
          <w:szCs w:val="28"/>
        </w:rPr>
        <w:t>и</w:t>
      </w:r>
      <w:r w:rsidRPr="00C87B37">
        <w:rPr>
          <w:color w:val="000000" w:themeColor="text1"/>
          <w:sz w:val="28"/>
          <w:szCs w:val="28"/>
        </w:rPr>
        <w:t>зации Программы.</w:t>
      </w:r>
    </w:p>
    <w:p w:rsidR="009F43E2" w:rsidRPr="00C87B37" w:rsidRDefault="009F43E2" w:rsidP="009F43E2">
      <w:pPr>
        <w:numPr>
          <w:ilvl w:val="0"/>
          <w:numId w:val="10"/>
        </w:numPr>
        <w:tabs>
          <w:tab w:val="left" w:pos="993"/>
        </w:tabs>
        <w:ind w:left="0" w:right="-1"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подписание соглашения (контракта) о намерениях, предусматрива</w:t>
      </w:r>
      <w:r w:rsidRPr="00C87B37">
        <w:rPr>
          <w:color w:val="000000" w:themeColor="text1"/>
          <w:sz w:val="28"/>
          <w:szCs w:val="28"/>
        </w:rPr>
        <w:t>ю</w:t>
      </w:r>
      <w:r w:rsidRPr="00C87B37">
        <w:rPr>
          <w:color w:val="000000" w:themeColor="text1"/>
          <w:sz w:val="28"/>
          <w:szCs w:val="28"/>
        </w:rPr>
        <w:t>щих финансирование за счёт средств  других бюджетов и внебюджетных и</w:t>
      </w:r>
      <w:r w:rsidRPr="00C87B37">
        <w:rPr>
          <w:color w:val="000000" w:themeColor="text1"/>
          <w:sz w:val="28"/>
          <w:szCs w:val="28"/>
        </w:rPr>
        <w:t>с</w:t>
      </w:r>
      <w:r w:rsidRPr="00C87B37">
        <w:rPr>
          <w:color w:val="000000" w:themeColor="text1"/>
          <w:sz w:val="28"/>
          <w:szCs w:val="28"/>
        </w:rPr>
        <w:t>точников.</w:t>
      </w:r>
    </w:p>
    <w:p w:rsidR="009F43E2" w:rsidRPr="00C87B37" w:rsidRDefault="009F43E2" w:rsidP="009F43E2">
      <w:pPr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  Ответственный исполнитель муниципальной программы отслеживает эффективное использование выделяемых на её выполнение финансовых средств; определяет формы и методы управления реализацией муниципальной программы.</w:t>
      </w:r>
    </w:p>
    <w:p w:rsidR="009F43E2" w:rsidRDefault="009F43E2" w:rsidP="009F43E2">
      <w:pPr>
        <w:ind w:firstLine="709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Реализация Программы осуществляется в соответствии с Федеральным законом от </w:t>
      </w:r>
      <w:r w:rsidR="00A07E53">
        <w:rPr>
          <w:color w:val="000000" w:themeColor="text1"/>
          <w:sz w:val="28"/>
          <w:szCs w:val="28"/>
        </w:rPr>
        <w:t>05</w:t>
      </w:r>
      <w:r w:rsidRPr="00C87B37">
        <w:rPr>
          <w:color w:val="000000" w:themeColor="text1"/>
          <w:sz w:val="28"/>
          <w:szCs w:val="28"/>
        </w:rPr>
        <w:t>.0</w:t>
      </w:r>
      <w:r w:rsidR="00A07E53">
        <w:rPr>
          <w:color w:val="000000" w:themeColor="text1"/>
          <w:sz w:val="28"/>
          <w:szCs w:val="28"/>
        </w:rPr>
        <w:t>4</w:t>
      </w:r>
      <w:r w:rsidRPr="00C87B37">
        <w:rPr>
          <w:color w:val="000000" w:themeColor="text1"/>
          <w:sz w:val="28"/>
          <w:szCs w:val="28"/>
        </w:rPr>
        <w:t>.201</w:t>
      </w:r>
      <w:r w:rsidR="00A07E53">
        <w:rPr>
          <w:color w:val="000000" w:themeColor="text1"/>
          <w:sz w:val="28"/>
          <w:szCs w:val="28"/>
        </w:rPr>
        <w:t>3</w:t>
      </w:r>
      <w:r w:rsidRPr="00C87B37">
        <w:rPr>
          <w:color w:val="000000" w:themeColor="text1"/>
          <w:sz w:val="28"/>
          <w:szCs w:val="28"/>
        </w:rPr>
        <w:t xml:space="preserve"> № 44-ФЗ «О контрактной системе в сфере закупок, т</w:t>
      </w:r>
      <w:r w:rsidRPr="00C87B37">
        <w:rPr>
          <w:color w:val="000000" w:themeColor="text1"/>
          <w:sz w:val="28"/>
          <w:szCs w:val="28"/>
        </w:rPr>
        <w:t>о</w:t>
      </w:r>
      <w:r w:rsidRPr="00C87B37">
        <w:rPr>
          <w:color w:val="000000" w:themeColor="text1"/>
          <w:sz w:val="28"/>
          <w:szCs w:val="28"/>
        </w:rPr>
        <w:t>варов, работ, услуг для обеспечения государственных и муниципальных нужд», в соответствии с Указом Президента Российской Федерации от 07.05.2012 № 599 «О  мерах по реализации государственной политики в о</w:t>
      </w:r>
      <w:r w:rsidRPr="00C87B37">
        <w:rPr>
          <w:color w:val="000000" w:themeColor="text1"/>
          <w:sz w:val="28"/>
          <w:szCs w:val="28"/>
        </w:rPr>
        <w:t>б</w:t>
      </w:r>
      <w:r w:rsidRPr="00C87B37">
        <w:rPr>
          <w:color w:val="000000" w:themeColor="text1"/>
          <w:sz w:val="28"/>
          <w:szCs w:val="28"/>
        </w:rPr>
        <w:t>ласти образования и науки» о ликвидации очерёдности детей 1,5-3 л</w:t>
      </w:r>
      <w:r w:rsidR="00877A37" w:rsidRPr="00C87B37">
        <w:rPr>
          <w:color w:val="000000" w:themeColor="text1"/>
          <w:sz w:val="28"/>
          <w:szCs w:val="28"/>
        </w:rPr>
        <w:t>ет к 2023 году, постановлением а</w:t>
      </w:r>
      <w:r w:rsidRPr="00C87B37">
        <w:rPr>
          <w:color w:val="000000" w:themeColor="text1"/>
          <w:sz w:val="28"/>
          <w:szCs w:val="28"/>
        </w:rPr>
        <w:t xml:space="preserve">дминистрации Ленинского муниципального района Волгоградской области </w:t>
      </w:r>
      <w:r w:rsidR="009F2F75" w:rsidRPr="00C87B37">
        <w:rPr>
          <w:color w:val="000000" w:themeColor="text1"/>
          <w:sz w:val="28"/>
          <w:szCs w:val="28"/>
        </w:rPr>
        <w:t xml:space="preserve">от 25.09.2018  № 573 </w:t>
      </w:r>
      <w:r w:rsidRPr="00C87B37">
        <w:rPr>
          <w:color w:val="000000" w:themeColor="text1"/>
          <w:sz w:val="28"/>
          <w:szCs w:val="28"/>
        </w:rPr>
        <w:t xml:space="preserve"> «Об утверждении Порядка ра</w:t>
      </w:r>
      <w:r w:rsidRPr="00C87B37">
        <w:rPr>
          <w:color w:val="000000" w:themeColor="text1"/>
          <w:sz w:val="28"/>
          <w:szCs w:val="28"/>
        </w:rPr>
        <w:t>з</w:t>
      </w:r>
      <w:r w:rsidRPr="00C87B37">
        <w:rPr>
          <w:color w:val="000000" w:themeColor="text1"/>
          <w:sz w:val="28"/>
          <w:szCs w:val="28"/>
        </w:rPr>
        <w:t>работки, реализации и оценки эффективности реализации муниципальных программ Ленинского муниципального района Волгоградской области.</w:t>
      </w:r>
      <w:r w:rsidR="004C32D4" w:rsidRPr="00C87B37">
        <w:rPr>
          <w:color w:val="000000" w:themeColor="text1"/>
          <w:sz w:val="28"/>
          <w:szCs w:val="28"/>
        </w:rPr>
        <w:t>»</w:t>
      </w:r>
    </w:p>
    <w:p w:rsidR="00546C6E" w:rsidRPr="004344D8" w:rsidRDefault="00546C6E" w:rsidP="00546C6E">
      <w:pPr>
        <w:widowControl w:val="0"/>
        <w:ind w:firstLine="709"/>
        <w:rPr>
          <w:sz w:val="28"/>
          <w:szCs w:val="28"/>
        </w:rPr>
      </w:pPr>
      <w:r w:rsidRPr="0070277F">
        <w:rPr>
          <w:sz w:val="28"/>
          <w:szCs w:val="28"/>
        </w:rPr>
        <w:t>Рисками и угрозами реализации муниципальной программы является о</w:t>
      </w:r>
      <w:r w:rsidRPr="0070277F">
        <w:rPr>
          <w:sz w:val="28"/>
          <w:szCs w:val="28"/>
        </w:rPr>
        <w:t>т</w:t>
      </w:r>
      <w:r w:rsidRPr="0070277F">
        <w:rPr>
          <w:sz w:val="28"/>
          <w:szCs w:val="28"/>
        </w:rPr>
        <w:t>сутствие финансирования и невыполнение договорных обязательств поста</w:t>
      </w:r>
      <w:r w:rsidRPr="0070277F">
        <w:rPr>
          <w:sz w:val="28"/>
          <w:szCs w:val="28"/>
        </w:rPr>
        <w:t>в</w:t>
      </w:r>
      <w:r w:rsidRPr="0070277F">
        <w:rPr>
          <w:sz w:val="28"/>
          <w:szCs w:val="28"/>
        </w:rPr>
        <w:t>щиками услуг.</w:t>
      </w:r>
    </w:p>
    <w:p w:rsidR="00851599" w:rsidRPr="00C87B37" w:rsidRDefault="00851599" w:rsidP="00546C6E">
      <w:pPr>
        <w:shd w:val="clear" w:color="auto" w:fill="FFFFFF"/>
        <w:rPr>
          <w:b/>
          <w:i/>
          <w:iCs/>
          <w:color w:val="000000" w:themeColor="text1"/>
          <w:sz w:val="28"/>
          <w:szCs w:val="28"/>
        </w:rPr>
      </w:pPr>
    </w:p>
    <w:p w:rsidR="00410BA3" w:rsidRPr="00C87B37" w:rsidRDefault="009F43E2" w:rsidP="009F43E2">
      <w:pPr>
        <w:shd w:val="clear" w:color="auto" w:fill="FFFFFF"/>
        <w:jc w:val="center"/>
        <w:rPr>
          <w:b/>
          <w:iCs/>
          <w:color w:val="000000" w:themeColor="text1"/>
          <w:sz w:val="28"/>
          <w:szCs w:val="28"/>
        </w:rPr>
      </w:pPr>
      <w:r w:rsidRPr="00C87B37">
        <w:rPr>
          <w:b/>
          <w:iCs/>
          <w:color w:val="000000" w:themeColor="text1"/>
          <w:sz w:val="28"/>
          <w:szCs w:val="28"/>
        </w:rPr>
        <w:lastRenderedPageBreak/>
        <w:t>Раздел 7  «Перечень имущества, создаваемого (приобретаемого) в ходе</w:t>
      </w:r>
      <w:r w:rsidR="00410BA3" w:rsidRPr="00C87B37">
        <w:rPr>
          <w:b/>
          <w:iCs/>
          <w:color w:val="000000" w:themeColor="text1"/>
          <w:sz w:val="28"/>
          <w:szCs w:val="28"/>
        </w:rPr>
        <w:t xml:space="preserve"> </w:t>
      </w:r>
      <w:r w:rsidRPr="00C87B37">
        <w:rPr>
          <w:b/>
          <w:iCs/>
          <w:color w:val="000000" w:themeColor="text1"/>
          <w:sz w:val="28"/>
          <w:szCs w:val="28"/>
        </w:rPr>
        <w:t xml:space="preserve">реализации муниципальной программы. </w:t>
      </w:r>
    </w:p>
    <w:p w:rsidR="009F43E2" w:rsidRPr="00C87B37" w:rsidRDefault="009F43E2" w:rsidP="009F43E2">
      <w:pPr>
        <w:shd w:val="clear" w:color="auto" w:fill="FFFFFF"/>
        <w:jc w:val="center"/>
        <w:rPr>
          <w:b/>
          <w:iCs/>
          <w:color w:val="000000" w:themeColor="text1"/>
          <w:sz w:val="28"/>
          <w:szCs w:val="28"/>
        </w:rPr>
      </w:pPr>
      <w:r w:rsidRPr="00C87B37">
        <w:rPr>
          <w:b/>
          <w:iCs/>
          <w:color w:val="000000" w:themeColor="text1"/>
          <w:sz w:val="28"/>
          <w:szCs w:val="28"/>
        </w:rPr>
        <w:t>Сведения о правах на имущество, создаваемое (приобретаемое) в ходе реализации муниципальной программы»</w:t>
      </w:r>
    </w:p>
    <w:p w:rsidR="009F43E2" w:rsidRPr="00C87B37" w:rsidRDefault="009F43E2" w:rsidP="009F43E2">
      <w:pPr>
        <w:shd w:val="clear" w:color="auto" w:fill="FFFFFF"/>
        <w:rPr>
          <w:b/>
          <w:iCs/>
          <w:color w:val="000000" w:themeColor="text1"/>
          <w:sz w:val="28"/>
          <w:szCs w:val="28"/>
        </w:rPr>
      </w:pPr>
    </w:p>
    <w:p w:rsidR="009F43E2" w:rsidRPr="00C87B37" w:rsidRDefault="009F43E2" w:rsidP="009F43E2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C87B37">
        <w:rPr>
          <w:iCs/>
          <w:color w:val="000000" w:themeColor="text1"/>
          <w:sz w:val="28"/>
          <w:szCs w:val="28"/>
        </w:rPr>
        <w:t>В ходе реализации программы будет произведен текущий ремонт по проектно-сметным работам и произведена оплата муниципальных контрактов за выполненный объем работ,</w:t>
      </w:r>
      <w:r w:rsidR="00A82FB1" w:rsidRPr="00C87B37">
        <w:rPr>
          <w:iCs/>
          <w:color w:val="000000" w:themeColor="text1"/>
          <w:sz w:val="28"/>
          <w:szCs w:val="28"/>
        </w:rPr>
        <w:t xml:space="preserve"> произведены работы по устройству теневых н</w:t>
      </w:r>
      <w:r w:rsidR="00A82FB1" w:rsidRPr="00C87B37">
        <w:rPr>
          <w:iCs/>
          <w:color w:val="000000" w:themeColor="text1"/>
          <w:sz w:val="28"/>
          <w:szCs w:val="28"/>
        </w:rPr>
        <w:t>а</w:t>
      </w:r>
      <w:r w:rsidR="00A82FB1" w:rsidRPr="00C87B37">
        <w:rPr>
          <w:iCs/>
          <w:color w:val="000000" w:themeColor="text1"/>
          <w:sz w:val="28"/>
          <w:szCs w:val="28"/>
        </w:rPr>
        <w:t xml:space="preserve">весов, </w:t>
      </w:r>
      <w:r w:rsidRPr="00C87B37">
        <w:rPr>
          <w:iCs/>
          <w:color w:val="000000" w:themeColor="text1"/>
          <w:sz w:val="28"/>
          <w:szCs w:val="28"/>
        </w:rPr>
        <w:t xml:space="preserve"> приобретена оргтехника, обновится мягкий инвентарь, обновится м</w:t>
      </w:r>
      <w:r w:rsidRPr="00C87B37">
        <w:rPr>
          <w:iCs/>
          <w:color w:val="000000" w:themeColor="text1"/>
          <w:sz w:val="28"/>
          <w:szCs w:val="28"/>
        </w:rPr>
        <w:t>а</w:t>
      </w:r>
      <w:r w:rsidRPr="00C87B37">
        <w:rPr>
          <w:iCs/>
          <w:color w:val="000000" w:themeColor="text1"/>
          <w:sz w:val="28"/>
          <w:szCs w:val="28"/>
        </w:rPr>
        <w:t>териально-техническая база пищеблоков,</w:t>
      </w:r>
      <w:r w:rsidR="00A82FB1" w:rsidRPr="00C87B37">
        <w:rPr>
          <w:iCs/>
          <w:color w:val="000000" w:themeColor="text1"/>
          <w:sz w:val="28"/>
          <w:szCs w:val="28"/>
        </w:rPr>
        <w:t xml:space="preserve"> обновится игровое оборудование,</w:t>
      </w:r>
      <w:r w:rsidRPr="00C87B37">
        <w:rPr>
          <w:iCs/>
          <w:color w:val="000000" w:themeColor="text1"/>
          <w:sz w:val="28"/>
          <w:szCs w:val="28"/>
        </w:rPr>
        <w:t xml:space="preserve"> будет произведена замена технологического оборудования, кухонной и стол</w:t>
      </w:r>
      <w:r w:rsidRPr="00C87B37">
        <w:rPr>
          <w:iCs/>
          <w:color w:val="000000" w:themeColor="text1"/>
          <w:sz w:val="28"/>
          <w:szCs w:val="28"/>
        </w:rPr>
        <w:t>о</w:t>
      </w:r>
      <w:r w:rsidRPr="00C87B37">
        <w:rPr>
          <w:iCs/>
          <w:color w:val="000000" w:themeColor="text1"/>
          <w:sz w:val="28"/>
          <w:szCs w:val="28"/>
        </w:rPr>
        <w:t xml:space="preserve">вой посуды в следующих образовательных организациях: </w:t>
      </w:r>
    </w:p>
    <w:p w:rsidR="009F43E2" w:rsidRPr="00DF4777" w:rsidRDefault="009F43E2" w:rsidP="009F43E2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C87B37">
        <w:rPr>
          <w:iCs/>
          <w:color w:val="000000" w:themeColor="text1"/>
          <w:sz w:val="28"/>
          <w:szCs w:val="28"/>
        </w:rPr>
        <w:t xml:space="preserve"> 2018 год - МКДОУ «Детский сад №</w:t>
      </w:r>
      <w:r w:rsidR="003645BB" w:rsidRPr="00C87B37">
        <w:rPr>
          <w:iCs/>
          <w:color w:val="000000" w:themeColor="text1"/>
          <w:sz w:val="28"/>
          <w:szCs w:val="28"/>
        </w:rPr>
        <w:t xml:space="preserve"> </w:t>
      </w:r>
      <w:r w:rsidRPr="00C87B37">
        <w:rPr>
          <w:iCs/>
          <w:color w:val="000000" w:themeColor="text1"/>
          <w:sz w:val="28"/>
          <w:szCs w:val="28"/>
        </w:rPr>
        <w:t>5 «</w:t>
      </w:r>
      <w:r w:rsidRPr="00DF4777">
        <w:rPr>
          <w:iCs/>
          <w:color w:val="000000" w:themeColor="text1"/>
          <w:sz w:val="28"/>
          <w:szCs w:val="28"/>
        </w:rPr>
        <w:t>Солнышко», МКДОУ «Царе</w:t>
      </w:r>
      <w:r w:rsidRPr="00DF4777">
        <w:rPr>
          <w:iCs/>
          <w:color w:val="000000" w:themeColor="text1"/>
          <w:sz w:val="28"/>
          <w:szCs w:val="28"/>
        </w:rPr>
        <w:t>в</w:t>
      </w:r>
      <w:r w:rsidRPr="00DF4777">
        <w:rPr>
          <w:iCs/>
          <w:color w:val="000000" w:themeColor="text1"/>
          <w:sz w:val="28"/>
          <w:szCs w:val="28"/>
        </w:rPr>
        <w:t>ский детский сад»,</w:t>
      </w:r>
      <w:r w:rsidR="00D67BE0" w:rsidRPr="00DF4777">
        <w:rPr>
          <w:iCs/>
          <w:color w:val="000000" w:themeColor="text1"/>
          <w:sz w:val="28"/>
          <w:szCs w:val="28"/>
        </w:rPr>
        <w:t xml:space="preserve"> </w:t>
      </w:r>
      <w:r w:rsidRPr="00DF4777">
        <w:rPr>
          <w:iCs/>
          <w:color w:val="000000" w:themeColor="text1"/>
          <w:sz w:val="28"/>
          <w:szCs w:val="28"/>
        </w:rPr>
        <w:t>МКДОУ «Маляевский детский сад», МКДОУ «Заплави</w:t>
      </w:r>
      <w:r w:rsidRPr="00DF4777">
        <w:rPr>
          <w:iCs/>
          <w:color w:val="000000" w:themeColor="text1"/>
          <w:sz w:val="28"/>
          <w:szCs w:val="28"/>
        </w:rPr>
        <w:t>н</w:t>
      </w:r>
      <w:r w:rsidRPr="00DF4777">
        <w:rPr>
          <w:iCs/>
          <w:color w:val="000000" w:themeColor="text1"/>
          <w:sz w:val="28"/>
          <w:szCs w:val="28"/>
        </w:rPr>
        <w:t>ский детский сад»</w:t>
      </w:r>
      <w:r w:rsidR="006D7DE8" w:rsidRPr="00DF4777">
        <w:rPr>
          <w:iCs/>
          <w:color w:val="000000" w:themeColor="text1"/>
          <w:sz w:val="28"/>
          <w:szCs w:val="28"/>
        </w:rPr>
        <w:t>, МКДОУ «Детский сад № 2 «Родничок»</w:t>
      </w:r>
      <w:r w:rsidR="004F6281" w:rsidRPr="00DF4777">
        <w:rPr>
          <w:iCs/>
          <w:color w:val="000000" w:themeColor="text1"/>
          <w:sz w:val="28"/>
          <w:szCs w:val="28"/>
        </w:rPr>
        <w:t xml:space="preserve"> Ленинского мун</w:t>
      </w:r>
      <w:r w:rsidR="004F6281" w:rsidRPr="00DF4777">
        <w:rPr>
          <w:iCs/>
          <w:color w:val="000000" w:themeColor="text1"/>
          <w:sz w:val="28"/>
          <w:szCs w:val="28"/>
        </w:rPr>
        <w:t>и</w:t>
      </w:r>
      <w:r w:rsidR="004F6281" w:rsidRPr="00DF4777">
        <w:rPr>
          <w:iCs/>
          <w:color w:val="000000" w:themeColor="text1"/>
          <w:sz w:val="28"/>
          <w:szCs w:val="28"/>
        </w:rPr>
        <w:t xml:space="preserve">ципального района </w:t>
      </w:r>
      <w:r w:rsidR="004F6281" w:rsidRPr="00DF4777">
        <w:rPr>
          <w:color w:val="000000" w:themeColor="text1"/>
          <w:sz w:val="28"/>
          <w:szCs w:val="28"/>
        </w:rPr>
        <w:t>Волгоградской области</w:t>
      </w:r>
      <w:r w:rsidRPr="00DF4777">
        <w:rPr>
          <w:iCs/>
          <w:color w:val="000000" w:themeColor="text1"/>
          <w:sz w:val="28"/>
          <w:szCs w:val="28"/>
        </w:rPr>
        <w:t xml:space="preserve">. Общий объем финансирования мероприятия – </w:t>
      </w:r>
      <w:r w:rsidR="00516152" w:rsidRPr="00DF4777">
        <w:rPr>
          <w:iCs/>
          <w:color w:val="000000" w:themeColor="text1"/>
          <w:sz w:val="28"/>
          <w:szCs w:val="28"/>
        </w:rPr>
        <w:t>1362,44</w:t>
      </w:r>
      <w:r w:rsidRPr="00DF4777">
        <w:rPr>
          <w:iCs/>
          <w:color w:val="000000" w:themeColor="text1"/>
          <w:sz w:val="28"/>
          <w:szCs w:val="28"/>
        </w:rPr>
        <w:t xml:space="preserve"> тысяч рублей.</w:t>
      </w:r>
    </w:p>
    <w:p w:rsidR="009F43E2" w:rsidRPr="00C87B37" w:rsidRDefault="009F43E2" w:rsidP="009F43E2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DF4777">
        <w:rPr>
          <w:iCs/>
          <w:color w:val="000000" w:themeColor="text1"/>
          <w:sz w:val="28"/>
          <w:szCs w:val="28"/>
        </w:rPr>
        <w:t xml:space="preserve"> 2019 год - МКДОУ «Детский сад №</w:t>
      </w:r>
      <w:r w:rsidR="00D67BE0" w:rsidRPr="00DF4777">
        <w:rPr>
          <w:iCs/>
          <w:color w:val="000000" w:themeColor="text1"/>
          <w:sz w:val="28"/>
          <w:szCs w:val="28"/>
        </w:rPr>
        <w:t xml:space="preserve"> 2 «Родничок»</w:t>
      </w:r>
      <w:r w:rsidRPr="00DF4777">
        <w:rPr>
          <w:iCs/>
          <w:color w:val="000000" w:themeColor="text1"/>
          <w:sz w:val="28"/>
          <w:szCs w:val="28"/>
        </w:rPr>
        <w:t>, МКДОУ «Детский сад №</w:t>
      </w:r>
      <w:r w:rsidR="00D67BE0" w:rsidRPr="00DF4777">
        <w:rPr>
          <w:iCs/>
          <w:color w:val="000000" w:themeColor="text1"/>
          <w:sz w:val="28"/>
          <w:szCs w:val="28"/>
        </w:rPr>
        <w:t xml:space="preserve"> </w:t>
      </w:r>
      <w:r w:rsidR="00556313" w:rsidRPr="00DF4777">
        <w:rPr>
          <w:iCs/>
          <w:color w:val="000000" w:themeColor="text1"/>
          <w:sz w:val="28"/>
          <w:szCs w:val="28"/>
        </w:rPr>
        <w:t>1</w:t>
      </w:r>
      <w:r w:rsidRPr="00DF4777">
        <w:rPr>
          <w:iCs/>
          <w:color w:val="000000" w:themeColor="text1"/>
          <w:sz w:val="28"/>
          <w:szCs w:val="28"/>
        </w:rPr>
        <w:t xml:space="preserve"> «</w:t>
      </w:r>
      <w:r w:rsidR="00556313" w:rsidRPr="00DF4777">
        <w:rPr>
          <w:iCs/>
          <w:color w:val="000000" w:themeColor="text1"/>
          <w:sz w:val="28"/>
          <w:szCs w:val="28"/>
        </w:rPr>
        <w:t>Буратино</w:t>
      </w:r>
      <w:r w:rsidRPr="00DF4777">
        <w:rPr>
          <w:iCs/>
          <w:color w:val="000000" w:themeColor="text1"/>
          <w:sz w:val="28"/>
          <w:szCs w:val="28"/>
        </w:rPr>
        <w:t>», МКДОУ «Детский сад №</w:t>
      </w:r>
      <w:r w:rsidR="00D67BE0" w:rsidRPr="00DF4777">
        <w:rPr>
          <w:iCs/>
          <w:color w:val="000000" w:themeColor="text1"/>
          <w:sz w:val="28"/>
          <w:szCs w:val="28"/>
        </w:rPr>
        <w:t xml:space="preserve"> </w:t>
      </w:r>
      <w:r w:rsidRPr="00DF4777">
        <w:rPr>
          <w:iCs/>
          <w:color w:val="000000" w:themeColor="text1"/>
          <w:sz w:val="28"/>
          <w:szCs w:val="28"/>
        </w:rPr>
        <w:t>7 «Сказка», МКДОУ «Запл</w:t>
      </w:r>
      <w:r w:rsidRPr="00DF4777">
        <w:rPr>
          <w:iCs/>
          <w:color w:val="000000" w:themeColor="text1"/>
          <w:sz w:val="28"/>
          <w:szCs w:val="28"/>
        </w:rPr>
        <w:t>а</w:t>
      </w:r>
      <w:r w:rsidRPr="00DF4777">
        <w:rPr>
          <w:iCs/>
          <w:color w:val="000000" w:themeColor="text1"/>
          <w:sz w:val="28"/>
          <w:szCs w:val="28"/>
        </w:rPr>
        <w:t>винский детский сад»</w:t>
      </w:r>
      <w:r w:rsidR="004F6281" w:rsidRPr="00DF4777">
        <w:rPr>
          <w:iCs/>
          <w:color w:val="000000" w:themeColor="text1"/>
          <w:sz w:val="28"/>
          <w:szCs w:val="28"/>
        </w:rPr>
        <w:t xml:space="preserve"> Ленинского муниципального района </w:t>
      </w:r>
      <w:r w:rsidR="004F6281" w:rsidRPr="00DF4777">
        <w:rPr>
          <w:color w:val="000000" w:themeColor="text1"/>
          <w:sz w:val="28"/>
          <w:szCs w:val="28"/>
        </w:rPr>
        <w:t>Волгоградской о</w:t>
      </w:r>
      <w:r w:rsidR="004F6281" w:rsidRPr="00DF4777">
        <w:rPr>
          <w:color w:val="000000" w:themeColor="text1"/>
          <w:sz w:val="28"/>
          <w:szCs w:val="28"/>
        </w:rPr>
        <w:t>б</w:t>
      </w:r>
      <w:r w:rsidR="004F6281" w:rsidRPr="00DF4777">
        <w:rPr>
          <w:color w:val="000000" w:themeColor="text1"/>
          <w:sz w:val="28"/>
          <w:szCs w:val="28"/>
        </w:rPr>
        <w:t>ласти</w:t>
      </w:r>
      <w:r w:rsidRPr="00DF4777">
        <w:rPr>
          <w:iCs/>
          <w:color w:val="000000" w:themeColor="text1"/>
          <w:sz w:val="28"/>
          <w:szCs w:val="28"/>
        </w:rPr>
        <w:t>. Общий объем финанс</w:t>
      </w:r>
      <w:r w:rsidR="00470DF6" w:rsidRPr="00DF4777">
        <w:rPr>
          <w:iCs/>
          <w:color w:val="000000" w:themeColor="text1"/>
          <w:sz w:val="28"/>
          <w:szCs w:val="28"/>
        </w:rPr>
        <w:t xml:space="preserve">ирования мероприятия – </w:t>
      </w:r>
      <w:r w:rsidR="0029197D" w:rsidRPr="00DF4777">
        <w:rPr>
          <w:iCs/>
          <w:color w:val="000000" w:themeColor="text1"/>
          <w:sz w:val="28"/>
          <w:szCs w:val="28"/>
        </w:rPr>
        <w:t>571,73</w:t>
      </w:r>
      <w:r w:rsidRPr="00DF4777">
        <w:rPr>
          <w:iCs/>
          <w:color w:val="000000" w:themeColor="text1"/>
          <w:sz w:val="28"/>
          <w:szCs w:val="28"/>
        </w:rPr>
        <w:t xml:space="preserve"> тысяч</w:t>
      </w:r>
      <w:r w:rsidRPr="00C87B37">
        <w:rPr>
          <w:iCs/>
          <w:color w:val="000000" w:themeColor="text1"/>
          <w:sz w:val="28"/>
          <w:szCs w:val="28"/>
        </w:rPr>
        <w:t xml:space="preserve"> рублей.</w:t>
      </w:r>
    </w:p>
    <w:p w:rsidR="00793D47" w:rsidRPr="00802E75" w:rsidRDefault="009F43E2" w:rsidP="00793D47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C87B37">
        <w:rPr>
          <w:iCs/>
          <w:color w:val="000000" w:themeColor="text1"/>
          <w:sz w:val="28"/>
          <w:szCs w:val="28"/>
        </w:rPr>
        <w:t xml:space="preserve"> </w:t>
      </w:r>
      <w:r w:rsidR="00793D47" w:rsidRPr="00A7123D">
        <w:rPr>
          <w:iCs/>
          <w:color w:val="000000" w:themeColor="text1"/>
          <w:sz w:val="28"/>
          <w:szCs w:val="28"/>
          <w:highlight w:val="lightGray"/>
        </w:rPr>
        <w:t xml:space="preserve">2020 год - </w:t>
      </w:r>
      <w:r w:rsidR="004F6281">
        <w:rPr>
          <w:iCs/>
          <w:color w:val="000000" w:themeColor="text1"/>
          <w:sz w:val="28"/>
          <w:szCs w:val="28"/>
          <w:highlight w:val="lightGray"/>
        </w:rPr>
        <w:t xml:space="preserve">МКДОУ «Детский сад № 7 «Сказка», </w:t>
      </w:r>
      <w:r w:rsidR="00995177">
        <w:rPr>
          <w:iCs/>
          <w:color w:val="000000" w:themeColor="text1"/>
          <w:sz w:val="28"/>
          <w:szCs w:val="28"/>
          <w:highlight w:val="lightGray"/>
        </w:rPr>
        <w:t xml:space="preserve">МКДОУ «Царевский детский сад», </w:t>
      </w:r>
      <w:r w:rsidR="00995177" w:rsidRPr="00A7123D">
        <w:rPr>
          <w:iCs/>
          <w:color w:val="000000" w:themeColor="text1"/>
          <w:sz w:val="28"/>
          <w:szCs w:val="28"/>
          <w:highlight w:val="lightGray"/>
        </w:rPr>
        <w:t>МКДОУ «</w:t>
      </w:r>
      <w:r w:rsidR="00995177">
        <w:rPr>
          <w:iCs/>
          <w:color w:val="000000" w:themeColor="text1"/>
          <w:sz w:val="28"/>
          <w:szCs w:val="28"/>
          <w:highlight w:val="lightGray"/>
        </w:rPr>
        <w:t>Заплавинский</w:t>
      </w:r>
      <w:r w:rsidR="00995177" w:rsidRPr="00A7123D">
        <w:rPr>
          <w:iCs/>
          <w:color w:val="000000" w:themeColor="text1"/>
          <w:sz w:val="28"/>
          <w:szCs w:val="28"/>
          <w:highlight w:val="lightGray"/>
        </w:rPr>
        <w:t xml:space="preserve"> детский сад» </w:t>
      </w:r>
      <w:r w:rsidR="00793D47" w:rsidRPr="00A7123D">
        <w:rPr>
          <w:iCs/>
          <w:color w:val="000000" w:themeColor="text1"/>
          <w:sz w:val="28"/>
          <w:szCs w:val="28"/>
          <w:highlight w:val="lightGray"/>
        </w:rPr>
        <w:t>Ленинского муниципал</w:t>
      </w:r>
      <w:r w:rsidR="00793D47" w:rsidRPr="00A7123D">
        <w:rPr>
          <w:iCs/>
          <w:color w:val="000000" w:themeColor="text1"/>
          <w:sz w:val="28"/>
          <w:szCs w:val="28"/>
          <w:highlight w:val="lightGray"/>
        </w:rPr>
        <w:t>ь</w:t>
      </w:r>
      <w:r w:rsidR="00793D47" w:rsidRPr="00A7123D">
        <w:rPr>
          <w:iCs/>
          <w:color w:val="000000" w:themeColor="text1"/>
          <w:sz w:val="28"/>
          <w:szCs w:val="28"/>
          <w:highlight w:val="lightGray"/>
        </w:rPr>
        <w:t>ного района</w:t>
      </w:r>
      <w:r w:rsidR="000507F1">
        <w:rPr>
          <w:iCs/>
          <w:color w:val="000000" w:themeColor="text1"/>
          <w:sz w:val="28"/>
          <w:szCs w:val="28"/>
          <w:highlight w:val="lightGray"/>
        </w:rPr>
        <w:t xml:space="preserve"> </w:t>
      </w:r>
      <w:r w:rsidR="000507F1" w:rsidRPr="004F6281">
        <w:rPr>
          <w:color w:val="000000" w:themeColor="text1"/>
          <w:sz w:val="28"/>
          <w:szCs w:val="28"/>
          <w:highlight w:val="lightGray"/>
        </w:rPr>
        <w:t>Волгоградской области</w:t>
      </w:r>
      <w:r w:rsidR="00793D47" w:rsidRPr="004F6281">
        <w:rPr>
          <w:iCs/>
          <w:color w:val="000000" w:themeColor="text1"/>
          <w:sz w:val="28"/>
          <w:szCs w:val="28"/>
          <w:highlight w:val="lightGray"/>
        </w:rPr>
        <w:t xml:space="preserve">.  </w:t>
      </w:r>
      <w:r w:rsidR="00793D47" w:rsidRPr="00A7123D">
        <w:rPr>
          <w:iCs/>
          <w:color w:val="000000" w:themeColor="text1"/>
          <w:sz w:val="28"/>
          <w:szCs w:val="28"/>
          <w:highlight w:val="lightGray"/>
        </w:rPr>
        <w:t>Общий объем финансирования мер</w:t>
      </w:r>
      <w:r w:rsidR="00793D47" w:rsidRPr="00A7123D">
        <w:rPr>
          <w:iCs/>
          <w:color w:val="000000" w:themeColor="text1"/>
          <w:sz w:val="28"/>
          <w:szCs w:val="28"/>
          <w:highlight w:val="lightGray"/>
        </w:rPr>
        <w:t>о</w:t>
      </w:r>
      <w:r w:rsidR="00793D47" w:rsidRPr="00A7123D">
        <w:rPr>
          <w:iCs/>
          <w:color w:val="000000" w:themeColor="text1"/>
          <w:sz w:val="28"/>
          <w:szCs w:val="28"/>
          <w:highlight w:val="lightGray"/>
        </w:rPr>
        <w:t xml:space="preserve">приятия – </w:t>
      </w:r>
      <w:r w:rsidR="00995177">
        <w:rPr>
          <w:iCs/>
          <w:color w:val="000000" w:themeColor="text1"/>
          <w:sz w:val="28"/>
          <w:szCs w:val="28"/>
          <w:highlight w:val="lightGray"/>
        </w:rPr>
        <w:t>334,65</w:t>
      </w:r>
      <w:r w:rsidR="00793D47" w:rsidRPr="00A7123D">
        <w:rPr>
          <w:iCs/>
          <w:color w:val="000000" w:themeColor="text1"/>
          <w:sz w:val="28"/>
          <w:szCs w:val="28"/>
          <w:highlight w:val="lightGray"/>
        </w:rPr>
        <w:t xml:space="preserve"> тысяч рублей.</w:t>
      </w:r>
    </w:p>
    <w:p w:rsidR="00793D47" w:rsidRPr="00DF4777" w:rsidRDefault="00793D47" w:rsidP="00793D47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 xml:space="preserve">2021 год </w:t>
      </w:r>
      <w:r w:rsidRPr="00802E75">
        <w:rPr>
          <w:iCs/>
          <w:color w:val="000000" w:themeColor="text1"/>
          <w:sz w:val="28"/>
          <w:szCs w:val="28"/>
        </w:rPr>
        <w:t>- МКДОУ «Детский сад № 1 «Буратино», МКДОУ «Детский сад № 2 «Родничок», МКДОУ «Детский сад № 3 «Колокольчик»</w:t>
      </w:r>
      <w:r w:rsidR="004F6281">
        <w:rPr>
          <w:iCs/>
          <w:color w:val="000000" w:themeColor="text1"/>
          <w:sz w:val="28"/>
          <w:szCs w:val="28"/>
        </w:rPr>
        <w:t xml:space="preserve">, </w:t>
      </w:r>
      <w:r w:rsidRPr="00802E75">
        <w:rPr>
          <w:iCs/>
          <w:color w:val="000000" w:themeColor="text1"/>
          <w:sz w:val="28"/>
          <w:szCs w:val="28"/>
        </w:rPr>
        <w:t>МКДОУ «Детский сад № 5 «Солнышко», МКДОУ «Детский сад № 6 «Радуга», МКДОУ «Детский сад № 7 «Сказка», МКДОУ «Царевский детский сад», МКДОУ «М</w:t>
      </w:r>
      <w:r w:rsidRPr="00802E75">
        <w:rPr>
          <w:iCs/>
          <w:color w:val="000000" w:themeColor="text1"/>
          <w:sz w:val="28"/>
          <w:szCs w:val="28"/>
        </w:rPr>
        <w:t>а</w:t>
      </w:r>
      <w:r w:rsidRPr="00802E75">
        <w:rPr>
          <w:iCs/>
          <w:color w:val="000000" w:themeColor="text1"/>
          <w:sz w:val="28"/>
          <w:szCs w:val="28"/>
        </w:rPr>
        <w:t xml:space="preserve">ляевский детский сад», </w:t>
      </w:r>
      <w:r w:rsidRPr="00DF4777">
        <w:rPr>
          <w:iCs/>
          <w:color w:val="000000" w:themeColor="text1"/>
          <w:sz w:val="28"/>
          <w:szCs w:val="28"/>
        </w:rPr>
        <w:t>МКДОУ «Заплавинский детский сад», МКОУ «Рассв</w:t>
      </w:r>
      <w:r w:rsidRPr="00DF4777">
        <w:rPr>
          <w:iCs/>
          <w:color w:val="000000" w:themeColor="text1"/>
          <w:sz w:val="28"/>
          <w:szCs w:val="28"/>
        </w:rPr>
        <w:t>е</w:t>
      </w:r>
      <w:r w:rsidRPr="00DF4777">
        <w:rPr>
          <w:iCs/>
          <w:color w:val="000000" w:themeColor="text1"/>
          <w:sz w:val="28"/>
          <w:szCs w:val="28"/>
        </w:rPr>
        <w:t xml:space="preserve">тинская СОШ» </w:t>
      </w:r>
      <w:r w:rsidR="004F6281" w:rsidRPr="00DF4777">
        <w:rPr>
          <w:iCs/>
          <w:color w:val="000000" w:themeColor="text1"/>
          <w:sz w:val="28"/>
          <w:szCs w:val="28"/>
        </w:rPr>
        <w:t xml:space="preserve">Ленинского муниципального района </w:t>
      </w:r>
      <w:r w:rsidR="004F6281" w:rsidRPr="00DF4777">
        <w:rPr>
          <w:color w:val="000000" w:themeColor="text1"/>
          <w:sz w:val="28"/>
          <w:szCs w:val="28"/>
        </w:rPr>
        <w:t>Волгоградской области</w:t>
      </w:r>
      <w:r w:rsidR="004F6281" w:rsidRPr="00DF4777">
        <w:rPr>
          <w:iCs/>
          <w:color w:val="000000" w:themeColor="text1"/>
          <w:sz w:val="28"/>
          <w:szCs w:val="28"/>
        </w:rPr>
        <w:t xml:space="preserve">. </w:t>
      </w:r>
      <w:r w:rsidRPr="00DF4777">
        <w:rPr>
          <w:iCs/>
          <w:color w:val="000000" w:themeColor="text1"/>
          <w:sz w:val="28"/>
          <w:szCs w:val="28"/>
        </w:rPr>
        <w:t xml:space="preserve">Общий объем финансирования мероприятия – </w:t>
      </w:r>
      <w:r w:rsidR="0029197D" w:rsidRPr="00DF4777">
        <w:rPr>
          <w:iCs/>
          <w:color w:val="000000" w:themeColor="text1"/>
          <w:sz w:val="28"/>
          <w:szCs w:val="28"/>
        </w:rPr>
        <w:t>600,00</w:t>
      </w:r>
      <w:r w:rsidRPr="00DF4777">
        <w:rPr>
          <w:iCs/>
          <w:color w:val="000000" w:themeColor="text1"/>
          <w:sz w:val="28"/>
          <w:szCs w:val="28"/>
        </w:rPr>
        <w:t xml:space="preserve"> тысяч рублей.</w:t>
      </w:r>
    </w:p>
    <w:p w:rsidR="00793D47" w:rsidRPr="00DF4777" w:rsidRDefault="00793D47" w:rsidP="00793D47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DF4777">
        <w:rPr>
          <w:iCs/>
          <w:color w:val="000000" w:themeColor="text1"/>
          <w:sz w:val="28"/>
          <w:szCs w:val="28"/>
        </w:rPr>
        <w:t>2022 год - - МКДОУ «Детский сад № 1 «Буратино», МКДОУ «Детский сад № 2 «Родничок», МКДОУ «Детский сад № 3 «Колокольчик», МКДОУ «Детский сад № 5 «Солнышко», МКДОУ «Детский сад № 6 «Радуга», МКДОУ «Детский сад № 7 «Сказка», МКДОУ «Царевский детский сад», МКДОУ «М</w:t>
      </w:r>
      <w:r w:rsidRPr="00DF4777">
        <w:rPr>
          <w:iCs/>
          <w:color w:val="000000" w:themeColor="text1"/>
          <w:sz w:val="28"/>
          <w:szCs w:val="28"/>
        </w:rPr>
        <w:t>а</w:t>
      </w:r>
      <w:r w:rsidRPr="00DF4777">
        <w:rPr>
          <w:iCs/>
          <w:color w:val="000000" w:themeColor="text1"/>
          <w:sz w:val="28"/>
          <w:szCs w:val="28"/>
        </w:rPr>
        <w:t>ляевский детский сад», МКДОУ «Заплавинский детский сад», МКОУ «Рассв</w:t>
      </w:r>
      <w:r w:rsidRPr="00DF4777">
        <w:rPr>
          <w:iCs/>
          <w:color w:val="000000" w:themeColor="text1"/>
          <w:sz w:val="28"/>
          <w:szCs w:val="28"/>
        </w:rPr>
        <w:t>е</w:t>
      </w:r>
      <w:r w:rsidRPr="00DF4777">
        <w:rPr>
          <w:iCs/>
          <w:color w:val="000000" w:themeColor="text1"/>
          <w:sz w:val="28"/>
          <w:szCs w:val="28"/>
        </w:rPr>
        <w:t xml:space="preserve">тинская СОШ» </w:t>
      </w:r>
      <w:r w:rsidR="004F6281" w:rsidRPr="00DF4777">
        <w:rPr>
          <w:iCs/>
          <w:color w:val="000000" w:themeColor="text1"/>
          <w:sz w:val="28"/>
          <w:szCs w:val="28"/>
        </w:rPr>
        <w:t xml:space="preserve">Ленинского муниципального района </w:t>
      </w:r>
      <w:r w:rsidR="004F6281" w:rsidRPr="00DF4777">
        <w:rPr>
          <w:color w:val="000000" w:themeColor="text1"/>
          <w:sz w:val="28"/>
          <w:szCs w:val="28"/>
        </w:rPr>
        <w:t>Волгоградской области</w:t>
      </w:r>
      <w:r w:rsidRPr="00DF4777">
        <w:rPr>
          <w:iCs/>
          <w:color w:val="000000" w:themeColor="text1"/>
          <w:sz w:val="28"/>
          <w:szCs w:val="28"/>
        </w:rPr>
        <w:t xml:space="preserve">.  Общий объем финансирования мероприятия – </w:t>
      </w:r>
      <w:r w:rsidR="0029197D" w:rsidRPr="00DF4777">
        <w:rPr>
          <w:iCs/>
          <w:color w:val="000000" w:themeColor="text1"/>
          <w:sz w:val="28"/>
          <w:szCs w:val="28"/>
        </w:rPr>
        <w:t>600,00</w:t>
      </w:r>
      <w:r w:rsidRPr="00DF4777">
        <w:rPr>
          <w:iCs/>
          <w:color w:val="000000" w:themeColor="text1"/>
          <w:sz w:val="28"/>
          <w:szCs w:val="28"/>
        </w:rPr>
        <w:t xml:space="preserve"> тысяч рублей.</w:t>
      </w:r>
    </w:p>
    <w:p w:rsidR="00F1252B" w:rsidRPr="00C87B37" w:rsidRDefault="009F43E2" w:rsidP="00793D47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</w:pPr>
      <w:r w:rsidRPr="00DF4777">
        <w:rPr>
          <w:iCs/>
          <w:color w:val="000000" w:themeColor="text1"/>
          <w:sz w:val="28"/>
          <w:szCs w:val="28"/>
        </w:rPr>
        <w:t>2023 год - МКДОУ «Детский сад №</w:t>
      </w:r>
      <w:r w:rsidR="00D67BE0" w:rsidRPr="00DF4777">
        <w:rPr>
          <w:iCs/>
          <w:color w:val="000000" w:themeColor="text1"/>
          <w:sz w:val="28"/>
          <w:szCs w:val="28"/>
        </w:rPr>
        <w:t xml:space="preserve"> </w:t>
      </w:r>
      <w:r w:rsidRPr="00DF4777">
        <w:rPr>
          <w:iCs/>
          <w:color w:val="000000" w:themeColor="text1"/>
          <w:sz w:val="28"/>
          <w:szCs w:val="28"/>
        </w:rPr>
        <w:t>1 «Буратино», МКДОУ «Детский сад №</w:t>
      </w:r>
      <w:r w:rsidR="00D67BE0" w:rsidRPr="00DF4777">
        <w:rPr>
          <w:iCs/>
          <w:color w:val="000000" w:themeColor="text1"/>
          <w:sz w:val="28"/>
          <w:szCs w:val="28"/>
        </w:rPr>
        <w:t xml:space="preserve"> </w:t>
      </w:r>
      <w:r w:rsidRPr="00DF4777">
        <w:rPr>
          <w:iCs/>
          <w:color w:val="000000" w:themeColor="text1"/>
          <w:sz w:val="28"/>
          <w:szCs w:val="28"/>
        </w:rPr>
        <w:t>2 «Родничок», МКДОУ «Детский сад №</w:t>
      </w:r>
      <w:r w:rsidR="00D67BE0" w:rsidRPr="00DF4777">
        <w:rPr>
          <w:iCs/>
          <w:color w:val="000000" w:themeColor="text1"/>
          <w:sz w:val="28"/>
          <w:szCs w:val="28"/>
        </w:rPr>
        <w:t xml:space="preserve"> </w:t>
      </w:r>
      <w:r w:rsidRPr="00DF4777">
        <w:rPr>
          <w:iCs/>
          <w:color w:val="000000" w:themeColor="text1"/>
          <w:sz w:val="28"/>
          <w:szCs w:val="28"/>
        </w:rPr>
        <w:t>3 «Колокольчик», МКДОУ «Детский сад №</w:t>
      </w:r>
      <w:r w:rsidR="00D67BE0" w:rsidRPr="00DF4777">
        <w:rPr>
          <w:iCs/>
          <w:color w:val="000000" w:themeColor="text1"/>
          <w:sz w:val="28"/>
          <w:szCs w:val="28"/>
        </w:rPr>
        <w:t xml:space="preserve"> </w:t>
      </w:r>
      <w:r w:rsidRPr="00DF4777">
        <w:rPr>
          <w:iCs/>
          <w:color w:val="000000" w:themeColor="text1"/>
          <w:sz w:val="28"/>
          <w:szCs w:val="28"/>
        </w:rPr>
        <w:t>5 «Солнышко», МКДОУ «Детский сад №</w:t>
      </w:r>
      <w:r w:rsidR="00D67BE0" w:rsidRPr="00DF4777">
        <w:rPr>
          <w:iCs/>
          <w:color w:val="000000" w:themeColor="text1"/>
          <w:sz w:val="28"/>
          <w:szCs w:val="28"/>
        </w:rPr>
        <w:t xml:space="preserve"> </w:t>
      </w:r>
      <w:r w:rsidRPr="00DF4777">
        <w:rPr>
          <w:iCs/>
          <w:color w:val="000000" w:themeColor="text1"/>
          <w:sz w:val="28"/>
          <w:szCs w:val="28"/>
        </w:rPr>
        <w:t>6 «Радуга», МКДОУ «Детский сад №</w:t>
      </w:r>
      <w:r w:rsidR="00D67BE0" w:rsidRPr="00DF4777">
        <w:rPr>
          <w:iCs/>
          <w:color w:val="000000" w:themeColor="text1"/>
          <w:sz w:val="28"/>
          <w:szCs w:val="28"/>
        </w:rPr>
        <w:t xml:space="preserve"> </w:t>
      </w:r>
      <w:r w:rsidRPr="00DF4777">
        <w:rPr>
          <w:iCs/>
          <w:color w:val="000000" w:themeColor="text1"/>
          <w:sz w:val="28"/>
          <w:szCs w:val="28"/>
        </w:rPr>
        <w:t>7 «Сказка», МКДОУ «Царевский детский сад»,</w:t>
      </w:r>
      <w:r w:rsidR="00D67BE0" w:rsidRPr="00DF4777">
        <w:rPr>
          <w:iCs/>
          <w:color w:val="000000" w:themeColor="text1"/>
          <w:sz w:val="28"/>
          <w:szCs w:val="28"/>
        </w:rPr>
        <w:t xml:space="preserve"> </w:t>
      </w:r>
      <w:r w:rsidRPr="00DF4777">
        <w:rPr>
          <w:iCs/>
          <w:color w:val="000000" w:themeColor="text1"/>
          <w:sz w:val="28"/>
          <w:szCs w:val="28"/>
        </w:rPr>
        <w:t>МКДОУ «М</w:t>
      </w:r>
      <w:r w:rsidRPr="00DF4777">
        <w:rPr>
          <w:iCs/>
          <w:color w:val="000000" w:themeColor="text1"/>
          <w:sz w:val="28"/>
          <w:szCs w:val="28"/>
        </w:rPr>
        <w:t>а</w:t>
      </w:r>
      <w:r w:rsidRPr="00DF4777">
        <w:rPr>
          <w:iCs/>
          <w:color w:val="000000" w:themeColor="text1"/>
          <w:sz w:val="28"/>
          <w:szCs w:val="28"/>
        </w:rPr>
        <w:t>ляевский детский сад», МКДОУ «Заплавинский детский сад»</w:t>
      </w:r>
      <w:r w:rsidR="004F6281" w:rsidRPr="00DF4777">
        <w:rPr>
          <w:iCs/>
          <w:color w:val="000000" w:themeColor="text1"/>
          <w:sz w:val="28"/>
          <w:szCs w:val="28"/>
        </w:rPr>
        <w:t xml:space="preserve"> Ленинского м</w:t>
      </w:r>
      <w:r w:rsidR="004F6281" w:rsidRPr="00DF4777">
        <w:rPr>
          <w:iCs/>
          <w:color w:val="000000" w:themeColor="text1"/>
          <w:sz w:val="28"/>
          <w:szCs w:val="28"/>
        </w:rPr>
        <w:t>у</w:t>
      </w:r>
      <w:r w:rsidR="004F6281" w:rsidRPr="00DF4777">
        <w:rPr>
          <w:iCs/>
          <w:color w:val="000000" w:themeColor="text1"/>
          <w:sz w:val="28"/>
          <w:szCs w:val="28"/>
        </w:rPr>
        <w:lastRenderedPageBreak/>
        <w:t xml:space="preserve">ниципального района </w:t>
      </w:r>
      <w:r w:rsidR="004F6281" w:rsidRPr="00DF4777">
        <w:rPr>
          <w:color w:val="000000" w:themeColor="text1"/>
          <w:sz w:val="28"/>
          <w:szCs w:val="28"/>
        </w:rPr>
        <w:t>Волгоградской области</w:t>
      </w:r>
      <w:r w:rsidRPr="00DF4777">
        <w:rPr>
          <w:iCs/>
          <w:color w:val="000000" w:themeColor="text1"/>
          <w:sz w:val="28"/>
          <w:szCs w:val="28"/>
        </w:rPr>
        <w:t>. Общий объем финансирования мероприятия – 1560,00 тысяч рублей.</w:t>
      </w:r>
    </w:p>
    <w:p w:rsidR="00094615" w:rsidRPr="00C87B37" w:rsidRDefault="00094615" w:rsidP="00094615">
      <w:pPr>
        <w:shd w:val="clear" w:color="auto" w:fill="FFFFFF"/>
        <w:ind w:firstLine="709"/>
        <w:rPr>
          <w:iCs/>
          <w:color w:val="000000" w:themeColor="text1"/>
          <w:sz w:val="28"/>
          <w:szCs w:val="28"/>
        </w:rPr>
        <w:sectPr w:rsidR="00094615" w:rsidRPr="00C87B37" w:rsidSect="0045615D">
          <w:pgSz w:w="11907" w:h="16840" w:code="9"/>
          <w:pgMar w:top="1134" w:right="993" w:bottom="992" w:left="1418" w:header="720" w:footer="284" w:gutter="0"/>
          <w:cols w:space="708"/>
          <w:docGrid w:linePitch="381"/>
        </w:sectPr>
      </w:pPr>
    </w:p>
    <w:p w:rsidR="00F1252B" w:rsidRPr="00C87B37" w:rsidRDefault="009F43E2" w:rsidP="00F1252B">
      <w:pPr>
        <w:ind w:left="8789"/>
        <w:rPr>
          <w:color w:val="000000" w:themeColor="text1"/>
          <w:sz w:val="24"/>
          <w:szCs w:val="24"/>
        </w:rPr>
      </w:pPr>
      <w:r w:rsidRPr="00C87B37">
        <w:rPr>
          <w:color w:val="000000" w:themeColor="text1"/>
          <w:sz w:val="24"/>
          <w:szCs w:val="24"/>
        </w:rPr>
        <w:lastRenderedPageBreak/>
        <w:t>ФОРМА 1</w:t>
      </w:r>
    </w:p>
    <w:p w:rsidR="009F43E2" w:rsidRPr="00C87B37" w:rsidRDefault="009F43E2" w:rsidP="00F1252B">
      <w:pPr>
        <w:ind w:left="8789"/>
        <w:rPr>
          <w:color w:val="000000" w:themeColor="text1"/>
          <w:sz w:val="24"/>
          <w:szCs w:val="24"/>
        </w:rPr>
      </w:pPr>
      <w:r w:rsidRPr="00C87B37">
        <w:rPr>
          <w:color w:val="000000" w:themeColor="text1"/>
          <w:sz w:val="24"/>
          <w:szCs w:val="24"/>
        </w:rPr>
        <w:t>к муниципальной программе «Развитие дошкольного о</w:t>
      </w:r>
      <w:r w:rsidRPr="00C87B37">
        <w:rPr>
          <w:color w:val="000000" w:themeColor="text1"/>
          <w:sz w:val="24"/>
          <w:szCs w:val="24"/>
        </w:rPr>
        <w:t>б</w:t>
      </w:r>
      <w:r w:rsidRPr="00C87B37">
        <w:rPr>
          <w:color w:val="000000" w:themeColor="text1"/>
          <w:sz w:val="24"/>
          <w:szCs w:val="24"/>
        </w:rPr>
        <w:t>разования Ленинского муниципального района», утве</w:t>
      </w:r>
      <w:r w:rsidRPr="00C87B37">
        <w:rPr>
          <w:color w:val="000000" w:themeColor="text1"/>
          <w:sz w:val="24"/>
          <w:szCs w:val="24"/>
        </w:rPr>
        <w:t>р</w:t>
      </w:r>
      <w:r w:rsidRPr="00C87B37">
        <w:rPr>
          <w:color w:val="000000" w:themeColor="text1"/>
          <w:sz w:val="24"/>
          <w:szCs w:val="24"/>
        </w:rPr>
        <w:t>жденной постановлением администрации</w:t>
      </w:r>
      <w:r w:rsidR="00F1252B" w:rsidRPr="00C87B37">
        <w:rPr>
          <w:color w:val="000000" w:themeColor="text1"/>
          <w:sz w:val="24"/>
          <w:szCs w:val="24"/>
        </w:rPr>
        <w:t xml:space="preserve"> </w:t>
      </w:r>
      <w:r w:rsidRPr="00C87B37">
        <w:rPr>
          <w:color w:val="000000" w:themeColor="text1"/>
          <w:sz w:val="24"/>
          <w:szCs w:val="24"/>
        </w:rPr>
        <w:t xml:space="preserve">Ленинского муниципального района от </w:t>
      </w:r>
      <w:r w:rsidR="00662DC4" w:rsidRPr="00C87B37">
        <w:rPr>
          <w:color w:val="000000" w:themeColor="text1"/>
          <w:sz w:val="24"/>
          <w:szCs w:val="24"/>
        </w:rPr>
        <w:t xml:space="preserve"> </w:t>
      </w:r>
      <w:r w:rsidR="000C064E" w:rsidRPr="00C87B37">
        <w:rPr>
          <w:color w:val="000000" w:themeColor="text1"/>
          <w:sz w:val="24"/>
          <w:szCs w:val="24"/>
        </w:rPr>
        <w:t>04.10.2017 № 467</w:t>
      </w:r>
    </w:p>
    <w:p w:rsidR="0045615D" w:rsidRPr="00F143D4" w:rsidRDefault="009F43E2" w:rsidP="009F43E2">
      <w:pPr>
        <w:shd w:val="clear" w:color="auto" w:fill="FFFFFF"/>
        <w:jc w:val="center"/>
        <w:rPr>
          <w:b/>
          <w:iCs/>
          <w:color w:val="000000" w:themeColor="text1"/>
          <w:sz w:val="28"/>
          <w:szCs w:val="28"/>
        </w:rPr>
      </w:pPr>
      <w:r w:rsidRPr="00F143D4">
        <w:rPr>
          <w:b/>
          <w:iCs/>
          <w:color w:val="000000" w:themeColor="text1"/>
          <w:sz w:val="28"/>
          <w:szCs w:val="28"/>
        </w:rPr>
        <w:t>Перечень</w:t>
      </w:r>
      <w:r w:rsidR="00F143D4">
        <w:rPr>
          <w:b/>
          <w:iCs/>
          <w:color w:val="000000" w:themeColor="text1"/>
          <w:sz w:val="28"/>
          <w:szCs w:val="28"/>
        </w:rPr>
        <w:t xml:space="preserve"> (проект)</w:t>
      </w:r>
    </w:p>
    <w:p w:rsidR="001111AC" w:rsidRPr="00C87B37" w:rsidRDefault="009F43E2" w:rsidP="0026202A">
      <w:pPr>
        <w:shd w:val="clear" w:color="auto" w:fill="FFFFFF"/>
        <w:jc w:val="center"/>
        <w:rPr>
          <w:iCs/>
          <w:color w:val="000000" w:themeColor="text1"/>
          <w:sz w:val="28"/>
          <w:szCs w:val="28"/>
        </w:rPr>
      </w:pPr>
      <w:r w:rsidRPr="00C87B37">
        <w:rPr>
          <w:iCs/>
          <w:color w:val="000000" w:themeColor="text1"/>
          <w:sz w:val="28"/>
          <w:szCs w:val="28"/>
        </w:rPr>
        <w:t xml:space="preserve"> </w:t>
      </w:r>
      <w:r w:rsidR="0026202A" w:rsidRPr="00C87B37">
        <w:rPr>
          <w:color w:val="000000" w:themeColor="text1"/>
          <w:sz w:val="28"/>
          <w:szCs w:val="28"/>
        </w:rPr>
        <w:t>целевых показателей достижения поставленных целей и задач</w:t>
      </w:r>
      <w:r w:rsidRPr="00C87B37">
        <w:rPr>
          <w:iCs/>
          <w:color w:val="000000" w:themeColor="text1"/>
          <w:sz w:val="28"/>
          <w:szCs w:val="28"/>
        </w:rPr>
        <w:t xml:space="preserve"> муниципальной программы </w:t>
      </w:r>
    </w:p>
    <w:p w:rsidR="000E00DB" w:rsidRPr="00C87B37" w:rsidRDefault="009F43E2" w:rsidP="0026202A">
      <w:pPr>
        <w:shd w:val="clear" w:color="auto" w:fill="FFFFFF"/>
        <w:jc w:val="center"/>
        <w:rPr>
          <w:color w:val="000000" w:themeColor="text1"/>
          <w:sz w:val="28"/>
          <w:szCs w:val="28"/>
        </w:rPr>
      </w:pPr>
      <w:r w:rsidRPr="00C87B37">
        <w:rPr>
          <w:iCs/>
          <w:color w:val="000000" w:themeColor="text1"/>
          <w:sz w:val="28"/>
          <w:szCs w:val="28"/>
        </w:rPr>
        <w:t>«</w:t>
      </w:r>
      <w:r w:rsidRPr="00C87B37">
        <w:rPr>
          <w:color w:val="000000" w:themeColor="text1"/>
          <w:sz w:val="28"/>
          <w:szCs w:val="28"/>
        </w:rPr>
        <w:t>Развитие дошкольного образования Ленинского муниципального района Волгоградской области»</w:t>
      </w:r>
      <w:r w:rsidRPr="00C87B37">
        <w:rPr>
          <w:iCs/>
          <w:color w:val="000000" w:themeColor="text1"/>
          <w:sz w:val="28"/>
          <w:szCs w:val="28"/>
        </w:rPr>
        <w:t xml:space="preserve"> </w:t>
      </w:r>
    </w:p>
    <w:p w:rsidR="009F43E2" w:rsidRPr="00C87B37" w:rsidRDefault="000E00DB" w:rsidP="000E00DB">
      <w:pPr>
        <w:jc w:val="center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ab/>
      </w:r>
      <w:r w:rsidR="00EC0725" w:rsidRPr="00C87B37">
        <w:rPr>
          <w:color w:val="000000" w:themeColor="text1"/>
          <w:sz w:val="28"/>
          <w:szCs w:val="28"/>
        </w:rPr>
        <w:t>(в редакции постановлений</w:t>
      </w:r>
      <w:r w:rsidRPr="00C87B37">
        <w:rPr>
          <w:color w:val="000000" w:themeColor="text1"/>
          <w:sz w:val="28"/>
          <w:szCs w:val="28"/>
        </w:rPr>
        <w:t xml:space="preserve"> </w:t>
      </w:r>
      <w:r w:rsidRPr="00DE302F">
        <w:rPr>
          <w:color w:val="000000" w:themeColor="text1"/>
          <w:sz w:val="28"/>
          <w:szCs w:val="28"/>
        </w:rPr>
        <w:t xml:space="preserve">от </w:t>
      </w:r>
      <w:r w:rsidR="00DE302F" w:rsidRPr="00DE302F">
        <w:rPr>
          <w:color w:val="000000" w:themeColor="text1"/>
          <w:sz w:val="28"/>
          <w:szCs w:val="28"/>
        </w:rPr>
        <w:t>22.12.2017 № 636, 31.07.2018 № 446, 17.01.2019 № 25, от  30.05.2019  №  243, от 15.08.2019 №395, от 24.10.2019 №569, от 21.11.2019 №638</w:t>
      </w:r>
      <w:r w:rsidR="00EC0017" w:rsidRPr="00DE302F">
        <w:rPr>
          <w:color w:val="000000" w:themeColor="text1"/>
          <w:sz w:val="28"/>
          <w:szCs w:val="28"/>
        </w:rPr>
        <w:t>,</w:t>
      </w:r>
      <w:r w:rsidR="00A7123D">
        <w:rPr>
          <w:color w:val="000000" w:themeColor="text1"/>
          <w:sz w:val="28"/>
          <w:szCs w:val="28"/>
        </w:rPr>
        <w:t xml:space="preserve"> от 15.01.2020 №16,</w:t>
      </w:r>
      <w:r w:rsidR="00EC0017" w:rsidRPr="00C87B37">
        <w:rPr>
          <w:color w:val="000000" w:themeColor="text1"/>
          <w:sz w:val="28"/>
          <w:szCs w:val="28"/>
        </w:rPr>
        <w:t xml:space="preserve"> </w:t>
      </w:r>
      <w:r w:rsidR="00435924">
        <w:rPr>
          <w:color w:val="000000" w:themeColor="text1"/>
          <w:sz w:val="28"/>
          <w:szCs w:val="28"/>
        </w:rPr>
        <w:t xml:space="preserve">от 10.06.2020 №255, </w:t>
      </w:r>
      <w:r w:rsidR="00EC0017" w:rsidRPr="00C87B37">
        <w:rPr>
          <w:color w:val="000000" w:themeColor="text1"/>
          <w:sz w:val="28"/>
          <w:szCs w:val="28"/>
        </w:rPr>
        <w:t>от</w:t>
      </w:r>
      <w:r w:rsidR="003736F4" w:rsidRPr="00C87B37">
        <w:rPr>
          <w:color w:val="000000" w:themeColor="text1"/>
          <w:sz w:val="28"/>
          <w:szCs w:val="28"/>
        </w:rPr>
        <w:t xml:space="preserve"> </w:t>
      </w:r>
      <w:r w:rsidR="00F143D4">
        <w:rPr>
          <w:color w:val="000000" w:themeColor="text1"/>
          <w:sz w:val="28"/>
          <w:szCs w:val="28"/>
        </w:rPr>
        <w:t>____</w:t>
      </w:r>
      <w:r w:rsidR="003736F4" w:rsidRPr="00C87B37">
        <w:rPr>
          <w:color w:val="000000" w:themeColor="text1"/>
          <w:sz w:val="28"/>
          <w:szCs w:val="28"/>
        </w:rPr>
        <w:t xml:space="preserve"> № </w:t>
      </w:r>
      <w:r w:rsidR="00F143D4">
        <w:rPr>
          <w:color w:val="000000" w:themeColor="text1"/>
          <w:sz w:val="28"/>
          <w:szCs w:val="28"/>
        </w:rPr>
        <w:t>____</w:t>
      </w:r>
      <w:r w:rsidRPr="00C87B37">
        <w:rPr>
          <w:color w:val="000000" w:themeColor="text1"/>
          <w:sz w:val="28"/>
          <w:szCs w:val="28"/>
        </w:rPr>
        <w:t>)</w:t>
      </w:r>
    </w:p>
    <w:tbl>
      <w:tblPr>
        <w:tblpPr w:leftFromText="180" w:rightFromText="180" w:vertAnchor="text" w:horzAnchor="margin" w:tblpY="446"/>
        <w:tblW w:w="15243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14"/>
        <w:gridCol w:w="1393"/>
        <w:gridCol w:w="67"/>
        <w:gridCol w:w="1554"/>
        <w:gridCol w:w="58"/>
        <w:gridCol w:w="940"/>
        <w:gridCol w:w="52"/>
        <w:gridCol w:w="1087"/>
        <w:gridCol w:w="47"/>
        <w:gridCol w:w="1092"/>
        <w:gridCol w:w="42"/>
        <w:gridCol w:w="1560"/>
        <w:gridCol w:w="104"/>
        <w:gridCol w:w="1422"/>
        <w:gridCol w:w="33"/>
        <w:gridCol w:w="1417"/>
        <w:gridCol w:w="114"/>
        <w:gridCol w:w="1446"/>
        <w:gridCol w:w="119"/>
        <w:gridCol w:w="1090"/>
        <w:gridCol w:w="107"/>
        <w:gridCol w:w="37"/>
        <w:gridCol w:w="19"/>
        <w:gridCol w:w="1020"/>
        <w:gridCol w:w="9"/>
      </w:tblGrid>
      <w:tr w:rsidR="00912D4C" w:rsidRPr="00C87B37" w:rsidTr="00EC0725">
        <w:trPr>
          <w:gridAfter w:val="1"/>
          <w:wAfter w:w="9" w:type="dxa"/>
          <w:trHeight w:val="220"/>
          <w:tblCellSpacing w:w="5" w:type="nil"/>
        </w:trPr>
        <w:tc>
          <w:tcPr>
            <w:tcW w:w="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1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Цель (ц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е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ли), задача (задачи), меропри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тия </w:t>
            </w:r>
          </w:p>
        </w:tc>
        <w:tc>
          <w:tcPr>
            <w:tcW w:w="167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Единица</w:t>
            </w:r>
          </w:p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измерения</w:t>
            </w:r>
          </w:p>
        </w:tc>
        <w:tc>
          <w:tcPr>
            <w:tcW w:w="1075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Значения целевых показателей</w:t>
            </w:r>
          </w:p>
        </w:tc>
      </w:tr>
      <w:tr w:rsidR="00912D4C" w:rsidRPr="00C87B37" w:rsidTr="00EC0725">
        <w:trPr>
          <w:gridAfter w:val="1"/>
          <w:wAfter w:w="9" w:type="dxa"/>
          <w:trHeight w:val="720"/>
          <w:tblCellSpacing w:w="5" w:type="nil"/>
        </w:trPr>
        <w:tc>
          <w:tcPr>
            <w:tcW w:w="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Базовый год (о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т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четный 2016)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Текущий год 2017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Первый год реализации муниципал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ной пр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граммы, по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д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программы     2018 год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Второй год реализации муниципал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ной пр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граммы, по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д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 xml:space="preserve">программы 2019 год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Третий год реализации муниц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пальной программы, подпр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граммы 2020 год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Четвертый год реализ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ции муниц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пальной пр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граммы, по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программы 2021 год</w:t>
            </w:r>
          </w:p>
        </w:tc>
        <w:tc>
          <w:tcPr>
            <w:tcW w:w="120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1111AC">
            <w:pPr>
              <w:pStyle w:val="ConsPlusCell"/>
              <w:ind w:left="-84" w:right="9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Пятый год реализ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ции мун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ципальной програ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мы, по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програ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мы 2022 год</w:t>
            </w:r>
          </w:p>
        </w:tc>
        <w:tc>
          <w:tcPr>
            <w:tcW w:w="118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1111AC">
            <w:pPr>
              <w:pStyle w:val="ConsPlusCell"/>
              <w:ind w:right="-84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Шестой год реал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зации м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у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ниципал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ь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ной пр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граммы, подпр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граммы 2023 год</w:t>
            </w:r>
          </w:p>
        </w:tc>
      </w:tr>
      <w:tr w:rsidR="00912D4C" w:rsidRPr="00C87B37" w:rsidTr="00EC0725">
        <w:trPr>
          <w:gridAfter w:val="1"/>
          <w:wAfter w:w="9" w:type="dxa"/>
          <w:trHeight w:val="309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30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11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64E" w:rsidRPr="00C87B37" w:rsidRDefault="000C064E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12</w:t>
            </w:r>
          </w:p>
        </w:tc>
      </w:tr>
      <w:tr w:rsidR="009D3A66" w:rsidRPr="00C87B37" w:rsidTr="00EC0725">
        <w:trPr>
          <w:gridAfter w:val="1"/>
          <w:wAfter w:w="9" w:type="dxa"/>
          <w:tblCellSpacing w:w="5" w:type="nil"/>
        </w:trPr>
        <w:tc>
          <w:tcPr>
            <w:tcW w:w="15234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«Развитие дошкольного образования Ленинского муниципального района»</w:t>
            </w:r>
          </w:p>
        </w:tc>
      </w:tr>
      <w:tr w:rsidR="00912D4C" w:rsidRPr="00C87B37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(цели)</w:t>
            </w:r>
          </w:p>
        </w:tc>
        <w:tc>
          <w:tcPr>
            <w:tcW w:w="134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Повышение удовлетворённости населения качеством предоставляемых услуг по дошкольному образованию.</w:t>
            </w:r>
          </w:p>
        </w:tc>
      </w:tr>
      <w:tr w:rsidR="00912D4C" w:rsidRPr="00C87B37" w:rsidTr="00EC0725">
        <w:trPr>
          <w:gridAfter w:val="1"/>
          <w:wAfter w:w="9" w:type="dxa"/>
          <w:trHeight w:val="862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(задачи)</w:t>
            </w:r>
          </w:p>
        </w:tc>
        <w:tc>
          <w:tcPr>
            <w:tcW w:w="134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a7"/>
              <w:numPr>
                <w:ilvl w:val="0"/>
                <w:numId w:val="14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Развитие муниципальной дошкольной образовательной сети и обеспечение потребности граждан района в услугах дошкол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ного образования путем увеличения количества мест для детей дошкольного возраста в образовательных организациях, ре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лизующих основную общеобразовательную программу дошкольного образования за счет  текущего ремонта;</w:t>
            </w:r>
          </w:p>
        </w:tc>
      </w:tr>
      <w:tr w:rsidR="00912D4C" w:rsidRPr="00C87B37" w:rsidTr="00EC0725">
        <w:trPr>
          <w:gridAfter w:val="1"/>
          <w:wAfter w:w="9" w:type="dxa"/>
          <w:trHeight w:val="817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427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numPr>
                <w:ilvl w:val="0"/>
                <w:numId w:val="14"/>
              </w:numPr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Обеспечение безопасности обучающихся, воспитанников и работников образовательных учреждений во время их трудовой и учебной деятельности путем повышения санитарно-эпидемиологической, технической и электрической безопасности зд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ний, сооружений в образовательных организациях.</w:t>
            </w:r>
          </w:p>
        </w:tc>
      </w:tr>
      <w:tr w:rsidR="00912D4C" w:rsidRPr="00C87B37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Меропри</w:t>
            </w:r>
            <w:r w:rsidRPr="00C87B37">
              <w:rPr>
                <w:color w:val="000000" w:themeColor="text1"/>
                <w:sz w:val="24"/>
                <w:szCs w:val="24"/>
              </w:rPr>
              <w:t>я</w:t>
            </w:r>
            <w:r w:rsidRPr="00C87B37">
              <w:rPr>
                <w:color w:val="000000" w:themeColor="text1"/>
                <w:sz w:val="24"/>
                <w:szCs w:val="24"/>
              </w:rPr>
              <w:t>тия обно</w:t>
            </w:r>
            <w:r w:rsidRPr="00C87B37">
              <w:rPr>
                <w:color w:val="000000" w:themeColor="text1"/>
                <w:sz w:val="24"/>
                <w:szCs w:val="24"/>
              </w:rPr>
              <w:t>в</w:t>
            </w:r>
            <w:r w:rsidRPr="00C87B37">
              <w:rPr>
                <w:color w:val="000000" w:themeColor="text1"/>
                <w:sz w:val="24"/>
                <w:szCs w:val="24"/>
              </w:rPr>
              <w:t>ления м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териально-технич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ской базы пищебл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ков</w:t>
            </w:r>
          </w:p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lastRenderedPageBreak/>
              <w:t>Количество образовател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ных организ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lastRenderedPageBreak/>
              <w:t>ций, реал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зующих пр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грамму д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школьного образования, с обновленной материально технической базой пищ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блоков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3271E8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A7123D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06195F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B15B53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B15B53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912D4C" w:rsidRPr="00C87B37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1111AC">
            <w:pPr>
              <w:ind w:right="-44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Меропри</w:t>
            </w:r>
            <w:r w:rsidRPr="00C87B37">
              <w:rPr>
                <w:color w:val="000000" w:themeColor="text1"/>
                <w:sz w:val="24"/>
                <w:szCs w:val="24"/>
              </w:rPr>
              <w:t>я</w:t>
            </w:r>
            <w:r w:rsidRPr="00C87B37">
              <w:rPr>
                <w:color w:val="000000" w:themeColor="text1"/>
                <w:sz w:val="24"/>
                <w:szCs w:val="24"/>
              </w:rPr>
              <w:t>тия по т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кущему р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монту зд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ний и пр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легающим к ним терр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торий, ус</w:t>
            </w:r>
            <w:r w:rsidRPr="00C87B37">
              <w:rPr>
                <w:color w:val="000000" w:themeColor="text1"/>
                <w:sz w:val="24"/>
                <w:szCs w:val="24"/>
              </w:rPr>
              <w:t>т</w:t>
            </w:r>
            <w:r w:rsidRPr="00C87B37">
              <w:rPr>
                <w:color w:val="000000" w:themeColor="text1"/>
                <w:sz w:val="24"/>
                <w:szCs w:val="24"/>
              </w:rPr>
              <w:t>ройство т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невых нав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сов в 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зовательных организ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ций, реал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зующих о</w:t>
            </w:r>
            <w:r w:rsidRPr="00C87B37">
              <w:rPr>
                <w:color w:val="000000" w:themeColor="text1"/>
                <w:sz w:val="24"/>
                <w:szCs w:val="24"/>
              </w:rPr>
              <w:t>с</w:t>
            </w:r>
            <w:r w:rsidRPr="00C87B37">
              <w:rPr>
                <w:color w:val="000000" w:themeColor="text1"/>
                <w:sz w:val="24"/>
                <w:szCs w:val="24"/>
              </w:rPr>
              <w:t>новную 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щеобраз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вательную программу дошкольн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го образ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вания в Л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нинском муниц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 xml:space="preserve">пальном </w:t>
            </w: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районе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lastRenderedPageBreak/>
              <w:t>Доля муниц</w:t>
            </w:r>
            <w:r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пальных обр</w:t>
            </w:r>
            <w:r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зовательных организаций, реализующих програм</w:t>
            </w:r>
            <w:r w:rsidR="00F143D4"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му дошкольного образования, </w:t>
            </w:r>
            <w:r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тре</w:t>
            </w:r>
            <w:r w:rsidR="00F143D4"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бующих</w:t>
            </w:r>
            <w:r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теку</w:t>
            </w:r>
            <w:r w:rsidR="00F143D4"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щего</w:t>
            </w:r>
            <w:r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 xml:space="preserve"> р</w:t>
            </w:r>
            <w:r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монта, ус</w:t>
            </w:r>
            <w:r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</w:t>
            </w:r>
            <w:r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ройство тен</w:t>
            </w:r>
            <w:r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F143D4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вых навесов.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23,50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29,4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23,50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0277F" w:rsidRDefault="0006195F" w:rsidP="00912D4C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06195F">
              <w:rPr>
                <w:iCs/>
                <w:color w:val="000000" w:themeColor="text1"/>
                <w:sz w:val="24"/>
                <w:szCs w:val="24"/>
                <w:highlight w:val="lightGray"/>
              </w:rPr>
              <w:t>17,65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0277F" w:rsidRDefault="00080162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0277F">
              <w:rPr>
                <w:iCs/>
                <w:color w:val="000000" w:themeColor="text1"/>
                <w:sz w:val="24"/>
                <w:szCs w:val="24"/>
              </w:rPr>
              <w:t>35,29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0277F" w:rsidRDefault="00080162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0277F">
              <w:rPr>
                <w:iCs/>
                <w:color w:val="000000" w:themeColor="text1"/>
                <w:sz w:val="24"/>
                <w:szCs w:val="24"/>
              </w:rPr>
              <w:t>35,29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5,90</w:t>
            </w:r>
          </w:p>
        </w:tc>
      </w:tr>
      <w:tr w:rsidR="00912D4C" w:rsidRPr="00C87B37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3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06195F" w:rsidRDefault="009D3A66" w:rsidP="00912D4C">
            <w:pPr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Меропри</w:t>
            </w:r>
            <w:r w:rsidRPr="0006195F">
              <w:rPr>
                <w:color w:val="000000" w:themeColor="text1"/>
                <w:sz w:val="24"/>
                <w:szCs w:val="24"/>
              </w:rPr>
              <w:t>я</w:t>
            </w:r>
            <w:r w:rsidRPr="0006195F">
              <w:rPr>
                <w:color w:val="000000" w:themeColor="text1"/>
                <w:sz w:val="24"/>
                <w:szCs w:val="24"/>
              </w:rPr>
              <w:t>тия по з</w:t>
            </w:r>
            <w:r w:rsidRPr="0006195F">
              <w:rPr>
                <w:color w:val="000000" w:themeColor="text1"/>
                <w:sz w:val="24"/>
                <w:szCs w:val="24"/>
              </w:rPr>
              <w:t>а</w:t>
            </w:r>
            <w:r w:rsidRPr="0006195F">
              <w:rPr>
                <w:color w:val="000000" w:themeColor="text1"/>
                <w:sz w:val="24"/>
                <w:szCs w:val="24"/>
              </w:rPr>
              <w:t>мене те</w:t>
            </w:r>
            <w:r w:rsidRPr="0006195F">
              <w:rPr>
                <w:color w:val="000000" w:themeColor="text1"/>
                <w:sz w:val="24"/>
                <w:szCs w:val="24"/>
              </w:rPr>
              <w:t>х</w:t>
            </w:r>
            <w:r w:rsidRPr="0006195F">
              <w:rPr>
                <w:color w:val="000000" w:themeColor="text1"/>
                <w:sz w:val="24"/>
                <w:szCs w:val="24"/>
              </w:rPr>
              <w:t>нологич</w:t>
            </w:r>
            <w:r w:rsidRPr="0006195F">
              <w:rPr>
                <w:color w:val="000000" w:themeColor="text1"/>
                <w:sz w:val="24"/>
                <w:szCs w:val="24"/>
              </w:rPr>
              <w:t>е</w:t>
            </w:r>
            <w:r w:rsidRPr="0006195F">
              <w:rPr>
                <w:color w:val="000000" w:themeColor="text1"/>
                <w:sz w:val="24"/>
                <w:szCs w:val="24"/>
              </w:rPr>
              <w:t>ского об</w:t>
            </w:r>
            <w:r w:rsidRPr="0006195F">
              <w:rPr>
                <w:color w:val="000000" w:themeColor="text1"/>
                <w:sz w:val="24"/>
                <w:szCs w:val="24"/>
              </w:rPr>
              <w:t>о</w:t>
            </w:r>
            <w:r w:rsidRPr="0006195F">
              <w:rPr>
                <w:color w:val="000000" w:themeColor="text1"/>
                <w:sz w:val="24"/>
                <w:szCs w:val="24"/>
              </w:rPr>
              <w:t>рудования, кухонной и столовой посуды, мягкого инвентаря</w:t>
            </w:r>
            <w:r w:rsidR="00A7123D" w:rsidRPr="0006195F">
              <w:rPr>
                <w:color w:val="000000" w:themeColor="text1"/>
                <w:sz w:val="24"/>
                <w:szCs w:val="24"/>
              </w:rPr>
              <w:t>, мебели</w:t>
            </w:r>
          </w:p>
          <w:p w:rsidR="009D3A66" w:rsidRPr="0006195F" w:rsidRDefault="009D3A66" w:rsidP="00912D4C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06195F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06195F">
              <w:rPr>
                <w:iCs/>
                <w:color w:val="000000" w:themeColor="text1"/>
                <w:sz w:val="24"/>
                <w:szCs w:val="24"/>
              </w:rPr>
              <w:t>Количество образовател</w:t>
            </w:r>
            <w:r w:rsidRPr="0006195F">
              <w:rPr>
                <w:iCs/>
                <w:color w:val="000000" w:themeColor="text1"/>
                <w:sz w:val="24"/>
                <w:szCs w:val="24"/>
              </w:rPr>
              <w:t>ь</w:t>
            </w:r>
            <w:r w:rsidRPr="0006195F">
              <w:rPr>
                <w:iCs/>
                <w:color w:val="000000" w:themeColor="text1"/>
                <w:sz w:val="24"/>
                <w:szCs w:val="24"/>
              </w:rPr>
              <w:t>ных организ</w:t>
            </w:r>
            <w:r w:rsidRPr="0006195F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06195F">
              <w:rPr>
                <w:iCs/>
                <w:color w:val="000000" w:themeColor="text1"/>
                <w:sz w:val="24"/>
                <w:szCs w:val="24"/>
              </w:rPr>
              <w:t>ций, реал</w:t>
            </w:r>
            <w:r w:rsidRPr="0006195F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06195F">
              <w:rPr>
                <w:iCs/>
                <w:color w:val="000000" w:themeColor="text1"/>
                <w:sz w:val="24"/>
                <w:szCs w:val="24"/>
              </w:rPr>
              <w:t>зующих пр</w:t>
            </w:r>
            <w:r w:rsidRPr="0006195F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06195F">
              <w:rPr>
                <w:iCs/>
                <w:color w:val="000000" w:themeColor="text1"/>
                <w:sz w:val="24"/>
                <w:szCs w:val="24"/>
              </w:rPr>
              <w:t>грамму д</w:t>
            </w:r>
            <w:r w:rsidRPr="0006195F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06195F">
              <w:rPr>
                <w:iCs/>
                <w:color w:val="000000" w:themeColor="text1"/>
                <w:sz w:val="24"/>
                <w:szCs w:val="24"/>
              </w:rPr>
              <w:t>школьного образования, , с обновленной кухонной и столовой п</w:t>
            </w:r>
            <w:r w:rsidRPr="0006195F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06195F">
              <w:rPr>
                <w:iCs/>
                <w:color w:val="000000" w:themeColor="text1"/>
                <w:sz w:val="24"/>
                <w:szCs w:val="24"/>
              </w:rPr>
              <w:t>судой, мягким инвентарем</w:t>
            </w:r>
            <w:r w:rsidR="00A7123D" w:rsidRPr="0006195F">
              <w:rPr>
                <w:iCs/>
                <w:color w:val="000000" w:themeColor="text1"/>
                <w:sz w:val="24"/>
                <w:szCs w:val="24"/>
              </w:rPr>
              <w:t>, мебелью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A7123D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06195F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B15B53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B15B53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9</w:t>
            </w:r>
          </w:p>
        </w:tc>
      </w:tr>
      <w:tr w:rsidR="00912D4C" w:rsidRPr="00C87B37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Меропри</w:t>
            </w:r>
            <w:r w:rsidRPr="00C87B37">
              <w:rPr>
                <w:color w:val="000000" w:themeColor="text1"/>
                <w:sz w:val="24"/>
                <w:szCs w:val="24"/>
              </w:rPr>
              <w:t>я</w:t>
            </w:r>
            <w:r w:rsidRPr="00C87B37">
              <w:rPr>
                <w:color w:val="000000" w:themeColor="text1"/>
                <w:sz w:val="24"/>
                <w:szCs w:val="24"/>
              </w:rPr>
              <w:t>тия по пр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обретению учебного оборудов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ния, ор</w:t>
            </w:r>
            <w:r w:rsidRPr="00C87B37">
              <w:rPr>
                <w:color w:val="000000" w:themeColor="text1"/>
                <w:sz w:val="24"/>
                <w:szCs w:val="24"/>
              </w:rPr>
              <w:t>г</w:t>
            </w:r>
            <w:r w:rsidRPr="00C87B37">
              <w:rPr>
                <w:color w:val="000000" w:themeColor="text1"/>
                <w:sz w:val="24"/>
                <w:szCs w:val="24"/>
              </w:rPr>
              <w:t>техники</w:t>
            </w:r>
          </w:p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Количество образовател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ь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ных организ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ций, реал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зующих пр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грамму д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школьного образования, с обновленным учебным об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рудованием, оргтехникой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3271E8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0277F" w:rsidRDefault="00A7123D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06195F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0277F" w:rsidRDefault="00B15B53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0277F">
              <w:rPr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70277F" w:rsidRDefault="00B15B53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0277F">
              <w:rPr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22070C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8</w:t>
            </w:r>
          </w:p>
        </w:tc>
      </w:tr>
      <w:tr w:rsidR="00912D4C" w:rsidRPr="00C87B37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Default="009D3A66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5</w:t>
            </w: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6</w:t>
            </w:r>
          </w:p>
          <w:p w:rsidR="00FF5025" w:rsidRPr="00C87B37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Default="009D3A66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Меропри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тия по пр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обретению, установке  детского игрового оборудов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ния.</w:t>
            </w: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F5025" w:rsidRPr="00C87B37" w:rsidRDefault="00FF5025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Содействие занятости женщин- создание условий дошкольн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 образ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вания для детей в возрасте до трех лет.</w:t>
            </w:r>
          </w:p>
        </w:tc>
        <w:tc>
          <w:tcPr>
            <w:tcW w:w="1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Default="009D3A66" w:rsidP="00912D4C">
            <w:pPr>
              <w:shd w:val="clear" w:color="auto" w:fill="FFFFFF"/>
              <w:jc w:val="left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Количество образовател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ных организ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ций, реал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зующих о</w:t>
            </w:r>
            <w:r w:rsidRPr="00C87B37">
              <w:rPr>
                <w:color w:val="000000" w:themeColor="text1"/>
                <w:sz w:val="24"/>
                <w:szCs w:val="24"/>
              </w:rPr>
              <w:t>с</w:t>
            </w:r>
            <w:r w:rsidRPr="00C87B37">
              <w:rPr>
                <w:color w:val="000000" w:themeColor="text1"/>
                <w:sz w:val="24"/>
                <w:szCs w:val="24"/>
              </w:rPr>
              <w:t>новную общ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образовател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ную програ</w:t>
            </w:r>
            <w:r w:rsidRPr="00C87B37">
              <w:rPr>
                <w:color w:val="000000" w:themeColor="text1"/>
                <w:sz w:val="24"/>
                <w:szCs w:val="24"/>
              </w:rPr>
              <w:t>м</w:t>
            </w: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му дошкол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ного образ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вания, с 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новленным детским игр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вым оборуд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ванием.</w:t>
            </w:r>
          </w:p>
          <w:p w:rsidR="00FF5025" w:rsidRDefault="00FF5025" w:rsidP="00FF5025">
            <w:pPr>
              <w:shd w:val="clear" w:color="auto" w:fill="FFFFFF"/>
              <w:jc w:val="left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Количество образовател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ных организ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ций, реал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зующих о</w:t>
            </w:r>
            <w:r w:rsidRPr="00C87B37">
              <w:rPr>
                <w:color w:val="000000" w:themeColor="text1"/>
                <w:sz w:val="24"/>
                <w:szCs w:val="24"/>
              </w:rPr>
              <w:t>с</w:t>
            </w:r>
            <w:r w:rsidRPr="00C87B37">
              <w:rPr>
                <w:color w:val="000000" w:themeColor="text1"/>
                <w:sz w:val="24"/>
                <w:szCs w:val="24"/>
              </w:rPr>
              <w:t>новную общ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образовател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ную програ</w:t>
            </w:r>
            <w:r w:rsidRPr="00C87B37">
              <w:rPr>
                <w:color w:val="000000" w:themeColor="text1"/>
                <w:sz w:val="24"/>
                <w:szCs w:val="24"/>
              </w:rPr>
              <w:t>м</w:t>
            </w:r>
            <w:r w:rsidRPr="00C87B37">
              <w:rPr>
                <w:color w:val="000000" w:themeColor="text1"/>
                <w:sz w:val="24"/>
                <w:szCs w:val="24"/>
              </w:rPr>
              <w:t>му дошкол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ного образ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вания, с 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новленным детским игр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вым оборуд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ванием.</w:t>
            </w:r>
          </w:p>
          <w:p w:rsidR="0029197D" w:rsidRPr="00C87B37" w:rsidRDefault="0029197D" w:rsidP="00912D4C">
            <w:pPr>
              <w:shd w:val="clear" w:color="auto" w:fill="FFFFFF"/>
              <w:jc w:val="left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25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lastRenderedPageBreak/>
              <w:t>Единиц</w:t>
            </w: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9D3A66" w:rsidRPr="00C87B37" w:rsidRDefault="00FF5025" w:rsidP="00FF5025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lastRenderedPageBreak/>
              <w:t>0</w:t>
            </w: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C87B37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lastRenderedPageBreak/>
              <w:t>0</w:t>
            </w: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C87B37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lastRenderedPageBreak/>
              <w:t>1</w:t>
            </w: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C87B37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lastRenderedPageBreak/>
              <w:t>0</w:t>
            </w: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Pr="00C87B37" w:rsidRDefault="00FF5025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25" w:rsidRDefault="009D3A66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lastRenderedPageBreak/>
              <w:t>0</w:t>
            </w: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9D3A66" w:rsidRPr="00C87B37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25" w:rsidRDefault="009D3A66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lastRenderedPageBreak/>
              <w:t>0</w:t>
            </w: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9D3A66" w:rsidRPr="00C87B37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25" w:rsidRDefault="009D3A66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lastRenderedPageBreak/>
              <w:t>0</w:t>
            </w: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9D3A66" w:rsidRPr="00C87B37" w:rsidRDefault="00FF5025" w:rsidP="00FF5025">
            <w:pPr>
              <w:jc w:val="center"/>
              <w:rPr>
                <w:color w:val="000000" w:themeColor="text1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025" w:rsidRDefault="009D3A66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lastRenderedPageBreak/>
              <w:t>0</w:t>
            </w: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FF5025" w:rsidRDefault="00FF5025" w:rsidP="00FF5025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9D3A66" w:rsidRPr="00C87B37" w:rsidRDefault="00FF5025" w:rsidP="00FF5025">
            <w:pPr>
              <w:jc w:val="center"/>
              <w:rPr>
                <w:color w:val="000000" w:themeColor="text1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  <w:tr w:rsidR="009D3A66" w:rsidRPr="00C87B37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8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1 подпрограмма «</w:t>
            </w:r>
            <w:r w:rsidRPr="00C87B37">
              <w:rPr>
                <w:color w:val="000000" w:themeColor="text1"/>
                <w:sz w:val="24"/>
                <w:szCs w:val="24"/>
              </w:rPr>
              <w:t>Текущий ремонт зданий и пищеблоков, устройство теневых навесов  в образовательных организациях, реализующих осно</w:t>
            </w:r>
            <w:r w:rsidRPr="00C87B37">
              <w:rPr>
                <w:color w:val="000000" w:themeColor="text1"/>
                <w:sz w:val="24"/>
                <w:szCs w:val="24"/>
              </w:rPr>
              <w:t>в</w:t>
            </w:r>
            <w:r w:rsidRPr="00C87B37">
              <w:rPr>
                <w:color w:val="000000" w:themeColor="text1"/>
                <w:sz w:val="24"/>
                <w:szCs w:val="24"/>
              </w:rPr>
              <w:t>ную общеобразовательную программу дошкольного образования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912D4C" w:rsidRPr="00C87B37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(цели)</w:t>
            </w:r>
          </w:p>
        </w:tc>
        <w:tc>
          <w:tcPr>
            <w:tcW w:w="133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Повышение удовлетворённости населения качеством предоставляемых услуг по дошкольному образованию.</w:t>
            </w:r>
          </w:p>
        </w:tc>
      </w:tr>
      <w:tr w:rsidR="00912D4C" w:rsidRPr="00C87B37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(задачи)</w:t>
            </w:r>
          </w:p>
        </w:tc>
        <w:tc>
          <w:tcPr>
            <w:tcW w:w="133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A66" w:rsidRPr="00C87B37" w:rsidRDefault="009D3A66" w:rsidP="00912D4C">
            <w:pPr>
              <w:pStyle w:val="a7"/>
              <w:numPr>
                <w:ilvl w:val="0"/>
                <w:numId w:val="17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Развитие муниципальной дошкольной образовательной сети и обеспечение потребности граждан района в услугах дошк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льного образования путем увеличения количества мест для детей дошкольного возраста в образовательных организациях, реализующих основную общеобразовательную программу дошкольного образования за счет  текущего ремонта;</w:t>
            </w:r>
          </w:p>
        </w:tc>
      </w:tr>
      <w:tr w:rsidR="00080162" w:rsidRPr="00C87B37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Меропри</w:t>
            </w:r>
            <w:r w:rsidRPr="00C87B37">
              <w:rPr>
                <w:color w:val="000000" w:themeColor="text1"/>
                <w:sz w:val="24"/>
                <w:szCs w:val="24"/>
              </w:rPr>
              <w:t>я</w:t>
            </w:r>
            <w:r w:rsidRPr="00C87B37">
              <w:rPr>
                <w:color w:val="000000" w:themeColor="text1"/>
                <w:sz w:val="24"/>
                <w:szCs w:val="24"/>
              </w:rPr>
              <w:t>тия обно</w:t>
            </w:r>
            <w:r w:rsidRPr="00C87B37">
              <w:rPr>
                <w:color w:val="000000" w:themeColor="text1"/>
                <w:sz w:val="24"/>
                <w:szCs w:val="24"/>
              </w:rPr>
              <w:t>в</w:t>
            </w:r>
            <w:r w:rsidRPr="00C87B37">
              <w:rPr>
                <w:color w:val="000000" w:themeColor="text1"/>
                <w:sz w:val="24"/>
                <w:szCs w:val="24"/>
              </w:rPr>
              <w:t>ления мат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риально-технической базы пищ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блоков</w:t>
            </w:r>
          </w:p>
          <w:p w:rsidR="00080162" w:rsidRPr="00C87B37" w:rsidRDefault="00080162" w:rsidP="0008016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lastRenderedPageBreak/>
              <w:t>Количество образов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тельных о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р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ганизаций, реализу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ю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щих пр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lastRenderedPageBreak/>
              <w:t>грамму д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школьного образования, с обновле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ной матер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ально техн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iCs/>
                <w:color w:val="000000" w:themeColor="text1"/>
                <w:sz w:val="24"/>
                <w:szCs w:val="24"/>
              </w:rPr>
              <w:t>ческой базой пищеблоков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lastRenderedPageBreak/>
              <w:t>Единиц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3271E8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5A6DE9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06195F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B15B53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2" w:rsidRPr="00C87B37" w:rsidRDefault="00B15B53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080162" w:rsidRPr="00C87B37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Меропри</w:t>
            </w:r>
            <w:r w:rsidRPr="00C87B37">
              <w:rPr>
                <w:color w:val="000000" w:themeColor="text1"/>
                <w:sz w:val="24"/>
                <w:szCs w:val="24"/>
              </w:rPr>
              <w:t>я</w:t>
            </w:r>
            <w:r w:rsidRPr="00C87B37">
              <w:rPr>
                <w:color w:val="000000" w:themeColor="text1"/>
                <w:sz w:val="24"/>
                <w:szCs w:val="24"/>
              </w:rPr>
              <w:t>тия по т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кущему р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монту зд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ний и пр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легающим к ним терр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торий, ус</w:t>
            </w:r>
            <w:r w:rsidRPr="00C87B37">
              <w:rPr>
                <w:color w:val="000000" w:themeColor="text1"/>
                <w:sz w:val="24"/>
                <w:szCs w:val="24"/>
              </w:rPr>
              <w:t>т</w:t>
            </w:r>
            <w:r w:rsidRPr="00C87B37">
              <w:rPr>
                <w:color w:val="000000" w:themeColor="text1"/>
                <w:sz w:val="24"/>
                <w:szCs w:val="24"/>
              </w:rPr>
              <w:t>ройство т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невых нав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сов в 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зовательных организ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ций,реализующих о</w:t>
            </w:r>
            <w:r w:rsidRPr="00C87B37">
              <w:rPr>
                <w:color w:val="000000" w:themeColor="text1"/>
                <w:sz w:val="24"/>
                <w:szCs w:val="24"/>
              </w:rPr>
              <w:t>с</w:t>
            </w:r>
            <w:r w:rsidRPr="00C87B37">
              <w:rPr>
                <w:color w:val="000000" w:themeColor="text1"/>
                <w:sz w:val="24"/>
                <w:szCs w:val="24"/>
              </w:rPr>
              <w:t>новную 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щеобразов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тельную программу дошкольн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го образ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вания в Л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нинском муниц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пальном районе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Доля мун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и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ципальных образов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тельных о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ганизаций, реализу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ю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щих пр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грамму д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школьного образования, которые тр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е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буют тек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у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щий ремонта, устройство теневых н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весов.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12,5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23,50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29,4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23,50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70277F" w:rsidRDefault="0006195F" w:rsidP="00080162">
            <w:pPr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06195F">
              <w:rPr>
                <w:iCs/>
                <w:color w:val="000000" w:themeColor="text1"/>
                <w:sz w:val="24"/>
                <w:szCs w:val="24"/>
                <w:highlight w:val="lightGray"/>
              </w:rPr>
              <w:t>17,65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70277F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0277F">
              <w:rPr>
                <w:iCs/>
                <w:color w:val="000000" w:themeColor="text1"/>
                <w:sz w:val="24"/>
                <w:szCs w:val="24"/>
              </w:rPr>
              <w:t>35,29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2" w:rsidRPr="0070277F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0277F">
              <w:rPr>
                <w:iCs/>
                <w:color w:val="000000" w:themeColor="text1"/>
                <w:sz w:val="24"/>
                <w:szCs w:val="24"/>
              </w:rPr>
              <w:t>35,29</w:t>
            </w:r>
          </w:p>
        </w:tc>
        <w:tc>
          <w:tcPr>
            <w:tcW w:w="107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5,90</w:t>
            </w:r>
          </w:p>
        </w:tc>
      </w:tr>
      <w:tr w:rsidR="00175BBD" w:rsidRPr="00C87B37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C87B37" w:rsidRDefault="00175BBD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820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C87B37" w:rsidRDefault="00175BBD" w:rsidP="00912D4C">
            <w:pPr>
              <w:pStyle w:val="ConsPlusCell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2 подпрограмма «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Оснащение образовательных организаций, реализующих основную общеобразовательную программу дошкольного образ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вания столовым оборудованием, кухонным  и мягким инвентарём, учебным оборудованием, оргтехникой, детским игровым оборудованием»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»</w:t>
            </w:r>
          </w:p>
        </w:tc>
      </w:tr>
      <w:tr w:rsidR="00912D4C" w:rsidRPr="00C87B37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C87B37" w:rsidRDefault="00175BBD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C87B37" w:rsidRDefault="00175BBD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Цель (цели)</w:t>
            </w:r>
          </w:p>
        </w:tc>
        <w:tc>
          <w:tcPr>
            <w:tcW w:w="133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C87B37" w:rsidRDefault="00175BBD" w:rsidP="00912D4C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Повышение удовлетворённости населения качеством предоставляемых услуг по дошкольному образованию.</w:t>
            </w:r>
          </w:p>
        </w:tc>
      </w:tr>
      <w:tr w:rsidR="00912D4C" w:rsidRPr="00C87B37" w:rsidTr="00EC0725">
        <w:trPr>
          <w:gridAfter w:val="1"/>
          <w:wAfter w:w="9" w:type="dxa"/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BBD" w:rsidRPr="00C87B37" w:rsidRDefault="00175BBD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75BBD" w:rsidRPr="00C87B37" w:rsidRDefault="00175BBD" w:rsidP="00912D4C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Задача (задачи)</w:t>
            </w:r>
          </w:p>
        </w:tc>
        <w:tc>
          <w:tcPr>
            <w:tcW w:w="1336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BBD" w:rsidRPr="00C87B37" w:rsidRDefault="00175BBD" w:rsidP="00912D4C">
            <w:pPr>
              <w:pStyle w:val="a7"/>
              <w:numPr>
                <w:ilvl w:val="0"/>
                <w:numId w:val="17"/>
              </w:numPr>
              <w:jc w:val="left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Обеспечение безопасности обучающихся, воспитанников и работников образовательных учреждений во время их труд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вой и учебной деятельности путем повышения санитарно-эпидемиологической, технической и электрической безопасн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сти зданий, сооружений в образовательных организациях.</w:t>
            </w:r>
          </w:p>
        </w:tc>
      </w:tr>
      <w:tr w:rsidR="00080162" w:rsidRPr="00C87B37" w:rsidTr="00EC0725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1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06195F" w:rsidRDefault="00080162" w:rsidP="00080162">
            <w:pPr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Меропри</w:t>
            </w:r>
            <w:r w:rsidRPr="0006195F">
              <w:rPr>
                <w:color w:val="000000" w:themeColor="text1"/>
                <w:sz w:val="24"/>
                <w:szCs w:val="24"/>
              </w:rPr>
              <w:t>я</w:t>
            </w:r>
            <w:r w:rsidRPr="0006195F">
              <w:rPr>
                <w:color w:val="000000" w:themeColor="text1"/>
                <w:sz w:val="24"/>
                <w:szCs w:val="24"/>
              </w:rPr>
              <w:t>тия по зам</w:t>
            </w:r>
            <w:r w:rsidRPr="0006195F">
              <w:rPr>
                <w:color w:val="000000" w:themeColor="text1"/>
                <w:sz w:val="24"/>
                <w:szCs w:val="24"/>
              </w:rPr>
              <w:t>е</w:t>
            </w:r>
            <w:r w:rsidRPr="0006195F">
              <w:rPr>
                <w:color w:val="000000" w:themeColor="text1"/>
                <w:sz w:val="24"/>
                <w:szCs w:val="24"/>
              </w:rPr>
              <w:t>не технол</w:t>
            </w:r>
            <w:r w:rsidRPr="0006195F">
              <w:rPr>
                <w:color w:val="000000" w:themeColor="text1"/>
                <w:sz w:val="24"/>
                <w:szCs w:val="24"/>
              </w:rPr>
              <w:t>о</w:t>
            </w:r>
            <w:r w:rsidRPr="0006195F">
              <w:rPr>
                <w:color w:val="000000" w:themeColor="text1"/>
                <w:sz w:val="24"/>
                <w:szCs w:val="24"/>
              </w:rPr>
              <w:t>гического оборудов</w:t>
            </w:r>
            <w:r w:rsidRPr="0006195F">
              <w:rPr>
                <w:color w:val="000000" w:themeColor="text1"/>
                <w:sz w:val="24"/>
                <w:szCs w:val="24"/>
              </w:rPr>
              <w:t>а</w:t>
            </w:r>
            <w:r w:rsidRPr="0006195F">
              <w:rPr>
                <w:color w:val="000000" w:themeColor="text1"/>
                <w:sz w:val="24"/>
                <w:szCs w:val="24"/>
              </w:rPr>
              <w:t>ния, кухо</w:t>
            </w:r>
            <w:r w:rsidRPr="0006195F">
              <w:rPr>
                <w:color w:val="000000" w:themeColor="text1"/>
                <w:sz w:val="24"/>
                <w:szCs w:val="24"/>
              </w:rPr>
              <w:t>н</w:t>
            </w:r>
            <w:r w:rsidRPr="0006195F">
              <w:rPr>
                <w:color w:val="000000" w:themeColor="text1"/>
                <w:sz w:val="24"/>
                <w:szCs w:val="24"/>
              </w:rPr>
              <w:t>ной и стол</w:t>
            </w:r>
            <w:r w:rsidRPr="0006195F">
              <w:rPr>
                <w:color w:val="000000" w:themeColor="text1"/>
                <w:sz w:val="24"/>
                <w:szCs w:val="24"/>
              </w:rPr>
              <w:t>о</w:t>
            </w:r>
            <w:r w:rsidRPr="0006195F">
              <w:rPr>
                <w:color w:val="000000" w:themeColor="text1"/>
                <w:sz w:val="24"/>
                <w:szCs w:val="24"/>
              </w:rPr>
              <w:t>вой посуды, мягкого и</w:t>
            </w:r>
            <w:r w:rsidRPr="0006195F">
              <w:rPr>
                <w:color w:val="000000" w:themeColor="text1"/>
                <w:sz w:val="24"/>
                <w:szCs w:val="24"/>
              </w:rPr>
              <w:t>н</w:t>
            </w:r>
            <w:r w:rsidRPr="0006195F">
              <w:rPr>
                <w:color w:val="000000" w:themeColor="text1"/>
                <w:sz w:val="24"/>
                <w:szCs w:val="24"/>
              </w:rPr>
              <w:t>вентаря</w:t>
            </w:r>
            <w:r w:rsidR="005A6DE9" w:rsidRPr="0006195F">
              <w:rPr>
                <w:color w:val="000000" w:themeColor="text1"/>
                <w:sz w:val="24"/>
                <w:szCs w:val="24"/>
              </w:rPr>
              <w:t>, м</w:t>
            </w:r>
            <w:r w:rsidR="005A6DE9" w:rsidRPr="0006195F">
              <w:rPr>
                <w:color w:val="000000" w:themeColor="text1"/>
                <w:sz w:val="24"/>
                <w:szCs w:val="24"/>
              </w:rPr>
              <w:t>е</w:t>
            </w:r>
            <w:r w:rsidR="005A6DE9" w:rsidRPr="0006195F">
              <w:rPr>
                <w:color w:val="000000" w:themeColor="text1"/>
                <w:sz w:val="24"/>
                <w:szCs w:val="24"/>
              </w:rPr>
              <w:t>бели</w:t>
            </w:r>
          </w:p>
          <w:p w:rsidR="00080162" w:rsidRPr="0006195F" w:rsidRDefault="00080162" w:rsidP="0008016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06195F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06195F">
              <w:rPr>
                <w:iCs/>
                <w:color w:val="000000" w:themeColor="text1"/>
                <w:sz w:val="24"/>
                <w:szCs w:val="24"/>
              </w:rPr>
              <w:t>Количество образов</w:t>
            </w:r>
            <w:r w:rsidRPr="0006195F">
              <w:rPr>
                <w:iCs/>
                <w:color w:val="000000" w:themeColor="text1"/>
                <w:sz w:val="24"/>
                <w:szCs w:val="24"/>
              </w:rPr>
              <w:t>а</w:t>
            </w:r>
            <w:r w:rsidRPr="0006195F">
              <w:rPr>
                <w:iCs/>
                <w:color w:val="000000" w:themeColor="text1"/>
                <w:sz w:val="24"/>
                <w:szCs w:val="24"/>
              </w:rPr>
              <w:t>тельных о</w:t>
            </w:r>
            <w:r w:rsidRPr="0006195F">
              <w:rPr>
                <w:iCs/>
                <w:color w:val="000000" w:themeColor="text1"/>
                <w:sz w:val="24"/>
                <w:szCs w:val="24"/>
              </w:rPr>
              <w:t>р</w:t>
            </w:r>
            <w:r w:rsidRPr="0006195F">
              <w:rPr>
                <w:iCs/>
                <w:color w:val="000000" w:themeColor="text1"/>
                <w:sz w:val="24"/>
                <w:szCs w:val="24"/>
              </w:rPr>
              <w:t>ганизаций, реализу</w:t>
            </w:r>
            <w:r w:rsidRPr="0006195F">
              <w:rPr>
                <w:iCs/>
                <w:color w:val="000000" w:themeColor="text1"/>
                <w:sz w:val="24"/>
                <w:szCs w:val="24"/>
              </w:rPr>
              <w:t>ю</w:t>
            </w:r>
            <w:r w:rsidRPr="0006195F">
              <w:rPr>
                <w:iCs/>
                <w:color w:val="000000" w:themeColor="text1"/>
                <w:sz w:val="24"/>
                <w:szCs w:val="24"/>
              </w:rPr>
              <w:t>щих пр</w:t>
            </w:r>
            <w:r w:rsidRPr="0006195F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06195F">
              <w:rPr>
                <w:iCs/>
                <w:color w:val="000000" w:themeColor="text1"/>
                <w:sz w:val="24"/>
                <w:szCs w:val="24"/>
              </w:rPr>
              <w:t>грамму д</w:t>
            </w:r>
            <w:r w:rsidRPr="0006195F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06195F">
              <w:rPr>
                <w:iCs/>
                <w:color w:val="000000" w:themeColor="text1"/>
                <w:sz w:val="24"/>
                <w:szCs w:val="24"/>
              </w:rPr>
              <w:t>школьного образования, , с обновле</w:t>
            </w:r>
            <w:r w:rsidRPr="0006195F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06195F">
              <w:rPr>
                <w:iCs/>
                <w:color w:val="000000" w:themeColor="text1"/>
                <w:sz w:val="24"/>
                <w:szCs w:val="24"/>
              </w:rPr>
              <w:t>ной кухо</w:t>
            </w:r>
            <w:r w:rsidRPr="0006195F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06195F">
              <w:rPr>
                <w:iCs/>
                <w:color w:val="000000" w:themeColor="text1"/>
                <w:sz w:val="24"/>
                <w:szCs w:val="24"/>
              </w:rPr>
              <w:t>ной и стол</w:t>
            </w:r>
            <w:r w:rsidRPr="0006195F">
              <w:rPr>
                <w:iCs/>
                <w:color w:val="000000" w:themeColor="text1"/>
                <w:sz w:val="24"/>
                <w:szCs w:val="24"/>
              </w:rPr>
              <w:t>о</w:t>
            </w:r>
            <w:r w:rsidRPr="0006195F">
              <w:rPr>
                <w:iCs/>
                <w:color w:val="000000" w:themeColor="text1"/>
                <w:sz w:val="24"/>
                <w:szCs w:val="24"/>
              </w:rPr>
              <w:t>вой посудой, мягким и</w:t>
            </w:r>
            <w:r w:rsidRPr="0006195F">
              <w:rPr>
                <w:iCs/>
                <w:color w:val="000000" w:themeColor="text1"/>
                <w:sz w:val="24"/>
                <w:szCs w:val="24"/>
              </w:rPr>
              <w:t>н</w:t>
            </w:r>
            <w:r w:rsidRPr="0006195F">
              <w:rPr>
                <w:iCs/>
                <w:color w:val="000000" w:themeColor="text1"/>
                <w:sz w:val="24"/>
                <w:szCs w:val="24"/>
              </w:rPr>
              <w:t>вентарем</w:t>
            </w:r>
            <w:r w:rsidR="005A6DE9" w:rsidRPr="0006195F">
              <w:rPr>
                <w:iCs/>
                <w:color w:val="000000" w:themeColor="text1"/>
                <w:sz w:val="24"/>
                <w:szCs w:val="24"/>
              </w:rPr>
              <w:t>, мебелью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06195F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06195F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06195F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06195F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06195F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06195F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06195F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06195F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06195F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06195F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06195F" w:rsidRDefault="005A6DE9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06195F"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B15B53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3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2" w:rsidRPr="00C87B37" w:rsidRDefault="00B15B53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4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2" w:rsidRPr="00C87B37" w:rsidRDefault="006226E9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9</w:t>
            </w:r>
          </w:p>
        </w:tc>
      </w:tr>
      <w:tr w:rsidR="00080162" w:rsidRPr="00C87B37" w:rsidTr="00EC0725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2</w:t>
            </w: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Меропри</w:t>
            </w:r>
            <w:r w:rsidRPr="00C87B37">
              <w:rPr>
                <w:color w:val="000000" w:themeColor="text1"/>
                <w:sz w:val="24"/>
                <w:szCs w:val="24"/>
              </w:rPr>
              <w:t>я</w:t>
            </w:r>
            <w:r w:rsidRPr="00C87B37">
              <w:rPr>
                <w:color w:val="000000" w:themeColor="text1"/>
                <w:sz w:val="24"/>
                <w:szCs w:val="24"/>
              </w:rPr>
              <w:t>тия по пр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обретению учебного оборудов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ния, оргте</w:t>
            </w:r>
            <w:r w:rsidRPr="00C87B37">
              <w:rPr>
                <w:color w:val="000000" w:themeColor="text1"/>
                <w:sz w:val="24"/>
                <w:szCs w:val="24"/>
              </w:rPr>
              <w:t>х</w:t>
            </w:r>
            <w:r w:rsidRPr="00C87B37">
              <w:rPr>
                <w:color w:val="000000" w:themeColor="text1"/>
                <w:sz w:val="24"/>
                <w:szCs w:val="24"/>
              </w:rPr>
              <w:t>ники</w:t>
            </w:r>
          </w:p>
          <w:p w:rsidR="00080162" w:rsidRPr="00C87B37" w:rsidRDefault="00080162" w:rsidP="00080162">
            <w:pPr>
              <w:pStyle w:val="ConsPlusCel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pStyle w:val="ConsPlusCell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Количество образов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а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тельных о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р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ганизаций, реализу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ю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щих пр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грамму д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школьного образования, с обновле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ным уче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б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ным обор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у</w:t>
            </w:r>
            <w:r w:rsidRPr="00C87B37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  <w:lang w:val="ru-RU"/>
              </w:rPr>
              <w:t>дованием, оргтехникой</w:t>
            </w: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080162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C87B37" w:rsidRDefault="003271E8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70277F" w:rsidRDefault="005A6DE9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06195F"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162" w:rsidRPr="0070277F" w:rsidRDefault="00B15B53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0277F">
              <w:rPr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2" w:rsidRPr="0070277F" w:rsidRDefault="00B15B53" w:rsidP="00080162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70277F">
              <w:rPr>
                <w:i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0162" w:rsidRPr="0070277F" w:rsidRDefault="0070277F" w:rsidP="0070277F">
            <w:pPr>
              <w:shd w:val="clear" w:color="auto" w:fill="FFFFFF"/>
              <w:tabs>
                <w:tab w:val="left" w:pos="210"/>
                <w:tab w:val="center" w:pos="439"/>
              </w:tabs>
              <w:jc w:val="left"/>
              <w:rPr>
                <w:iCs/>
                <w:color w:val="000000" w:themeColor="text1"/>
                <w:sz w:val="24"/>
                <w:szCs w:val="24"/>
              </w:rPr>
            </w:pPr>
            <w:r w:rsidRPr="0070277F">
              <w:rPr>
                <w:iCs/>
                <w:color w:val="000000" w:themeColor="text1"/>
                <w:sz w:val="24"/>
                <w:szCs w:val="24"/>
              </w:rPr>
              <w:tab/>
            </w:r>
            <w:r w:rsidRPr="0070277F">
              <w:rPr>
                <w:iCs/>
                <w:color w:val="000000" w:themeColor="text1"/>
                <w:sz w:val="24"/>
                <w:szCs w:val="24"/>
              </w:rPr>
              <w:tab/>
            </w:r>
            <w:r w:rsidR="006226E9" w:rsidRPr="0070277F">
              <w:rPr>
                <w:iCs/>
                <w:color w:val="000000" w:themeColor="text1"/>
                <w:sz w:val="24"/>
                <w:szCs w:val="24"/>
              </w:rPr>
              <w:t>8</w:t>
            </w:r>
          </w:p>
        </w:tc>
      </w:tr>
      <w:tr w:rsidR="00DE302F" w:rsidRPr="00C87B37" w:rsidTr="00EC0725">
        <w:trPr>
          <w:tblCellSpacing w:w="5" w:type="nil"/>
        </w:trPr>
        <w:tc>
          <w:tcPr>
            <w:tcW w:w="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lastRenderedPageBreak/>
              <w:t>3</w:t>
            </w: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4</w:t>
            </w:r>
          </w:p>
          <w:p w:rsidR="00DE302F" w:rsidRPr="00C87B37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  <w:tc>
          <w:tcPr>
            <w:tcW w:w="1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Меропри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я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тия по пр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обретению, установке  детского игрового оборудов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ния.</w:t>
            </w: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DE302F" w:rsidRPr="00C87B37" w:rsidRDefault="00DE302F" w:rsidP="00DE302F">
            <w:pPr>
              <w:pStyle w:val="ConsPlusCell"/>
              <w:jc w:val="left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Содействие занятости женщин- создание условий дошкольн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го образ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вания для детей в во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з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расте до трех лет.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F" w:rsidRDefault="00DE302F" w:rsidP="00DE302F">
            <w:pPr>
              <w:shd w:val="clear" w:color="auto" w:fill="FFFFFF"/>
              <w:jc w:val="left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Количество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тельных о</w:t>
            </w:r>
            <w:r w:rsidRPr="00C87B37">
              <w:rPr>
                <w:color w:val="000000" w:themeColor="text1"/>
                <w:sz w:val="24"/>
                <w:szCs w:val="24"/>
              </w:rPr>
              <w:t>р</w:t>
            </w:r>
            <w:r w:rsidRPr="00C87B37">
              <w:rPr>
                <w:color w:val="000000" w:themeColor="text1"/>
                <w:sz w:val="24"/>
                <w:szCs w:val="24"/>
              </w:rPr>
              <w:t>ганизаций, реализу</w:t>
            </w:r>
            <w:r w:rsidRPr="00C87B37">
              <w:rPr>
                <w:color w:val="000000" w:themeColor="text1"/>
                <w:sz w:val="24"/>
                <w:szCs w:val="24"/>
              </w:rPr>
              <w:t>ю</w:t>
            </w:r>
            <w:r w:rsidRPr="00C87B37">
              <w:rPr>
                <w:color w:val="000000" w:themeColor="text1"/>
                <w:sz w:val="24"/>
                <w:szCs w:val="24"/>
              </w:rPr>
              <w:t>щих осно</w:t>
            </w:r>
            <w:r w:rsidRPr="00C87B37">
              <w:rPr>
                <w:color w:val="000000" w:themeColor="text1"/>
                <w:sz w:val="24"/>
                <w:szCs w:val="24"/>
              </w:rPr>
              <w:t>в</w:t>
            </w:r>
            <w:r w:rsidRPr="00C87B37">
              <w:rPr>
                <w:color w:val="000000" w:themeColor="text1"/>
                <w:sz w:val="24"/>
                <w:szCs w:val="24"/>
              </w:rPr>
              <w:t>ную общео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разовател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ную пр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грамму д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школьного образования, с обновле</w:t>
            </w:r>
            <w:r w:rsidRPr="00C87B37">
              <w:rPr>
                <w:color w:val="000000" w:themeColor="text1"/>
                <w:sz w:val="24"/>
                <w:szCs w:val="24"/>
              </w:rPr>
              <w:t>н</w:t>
            </w:r>
            <w:r w:rsidRPr="00C87B37">
              <w:rPr>
                <w:color w:val="000000" w:themeColor="text1"/>
                <w:sz w:val="24"/>
                <w:szCs w:val="24"/>
              </w:rPr>
              <w:t>ным детским игровым оборудов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нием.</w:t>
            </w:r>
          </w:p>
          <w:p w:rsidR="00DE302F" w:rsidRDefault="00DE302F" w:rsidP="00DE302F">
            <w:pPr>
              <w:shd w:val="clear" w:color="auto" w:fill="FFFFFF"/>
              <w:jc w:val="left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Количество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тельных о</w:t>
            </w:r>
            <w:r w:rsidRPr="00C87B37">
              <w:rPr>
                <w:color w:val="000000" w:themeColor="text1"/>
                <w:sz w:val="24"/>
                <w:szCs w:val="24"/>
              </w:rPr>
              <w:t>р</w:t>
            </w:r>
            <w:r w:rsidRPr="00C87B37">
              <w:rPr>
                <w:color w:val="000000" w:themeColor="text1"/>
                <w:sz w:val="24"/>
                <w:szCs w:val="24"/>
              </w:rPr>
              <w:t>ганизаций, реализу</w:t>
            </w:r>
            <w:r w:rsidRPr="00C87B37">
              <w:rPr>
                <w:color w:val="000000" w:themeColor="text1"/>
                <w:sz w:val="24"/>
                <w:szCs w:val="24"/>
              </w:rPr>
              <w:t>ю</w:t>
            </w:r>
            <w:r w:rsidRPr="00C87B37">
              <w:rPr>
                <w:color w:val="000000" w:themeColor="text1"/>
                <w:sz w:val="24"/>
                <w:szCs w:val="24"/>
              </w:rPr>
              <w:t>щих осно</w:t>
            </w:r>
            <w:r w:rsidRPr="00C87B37">
              <w:rPr>
                <w:color w:val="000000" w:themeColor="text1"/>
                <w:sz w:val="24"/>
                <w:szCs w:val="24"/>
              </w:rPr>
              <w:t>в</w:t>
            </w:r>
            <w:r w:rsidRPr="00C87B37">
              <w:rPr>
                <w:color w:val="000000" w:themeColor="text1"/>
                <w:sz w:val="24"/>
                <w:szCs w:val="24"/>
              </w:rPr>
              <w:t>ную общео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разовател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ную пр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грамму д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школьного образования, с обновле</w:t>
            </w:r>
            <w:r w:rsidRPr="00C87B37">
              <w:rPr>
                <w:color w:val="000000" w:themeColor="text1"/>
                <w:sz w:val="24"/>
                <w:szCs w:val="24"/>
              </w:rPr>
              <w:t>н</w:t>
            </w:r>
            <w:r w:rsidRPr="00C87B37">
              <w:rPr>
                <w:color w:val="000000" w:themeColor="text1"/>
                <w:sz w:val="24"/>
                <w:szCs w:val="24"/>
              </w:rPr>
              <w:t>ным детским игровым оборудов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нием.</w:t>
            </w:r>
          </w:p>
          <w:p w:rsidR="00DE302F" w:rsidRPr="00C87B37" w:rsidRDefault="00DE302F" w:rsidP="00DE302F">
            <w:pPr>
              <w:shd w:val="clear" w:color="auto" w:fill="FFFFFF"/>
              <w:jc w:val="left"/>
              <w:rPr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C87B37" w:rsidRDefault="00DE302F" w:rsidP="00DE302F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Единиц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C87B37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C87B37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7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1</w:t>
            </w: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C87B37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C87B37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C87B37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5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C87B37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53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C87B37" w:rsidRDefault="00DE302F" w:rsidP="00DE302F">
            <w:pPr>
              <w:jc w:val="center"/>
              <w:rPr>
                <w:color w:val="000000" w:themeColor="text1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02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>0</w:t>
            </w: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Default="00DE302F" w:rsidP="00DE302F">
            <w:pPr>
              <w:shd w:val="clear" w:color="auto" w:fill="FFFFFF"/>
              <w:jc w:val="center"/>
              <w:rPr>
                <w:iCs/>
                <w:color w:val="000000" w:themeColor="text1"/>
                <w:sz w:val="24"/>
                <w:szCs w:val="24"/>
              </w:rPr>
            </w:pPr>
          </w:p>
          <w:p w:rsidR="00DE302F" w:rsidRPr="00C87B37" w:rsidRDefault="00DE302F" w:rsidP="00DE302F">
            <w:pPr>
              <w:jc w:val="center"/>
              <w:rPr>
                <w:color w:val="000000" w:themeColor="text1"/>
              </w:rPr>
            </w:pPr>
            <w:r>
              <w:rPr>
                <w:iCs/>
                <w:color w:val="000000" w:themeColor="text1"/>
                <w:sz w:val="24"/>
                <w:szCs w:val="24"/>
              </w:rPr>
              <w:t>0</w:t>
            </w:r>
          </w:p>
        </w:tc>
      </w:tr>
    </w:tbl>
    <w:p w:rsidR="009F43E2" w:rsidRPr="00C87B37" w:rsidRDefault="009F43E2" w:rsidP="005A6DE9">
      <w:pPr>
        <w:rPr>
          <w:b/>
          <w:color w:val="000000" w:themeColor="text1"/>
          <w:sz w:val="28"/>
          <w:szCs w:val="28"/>
        </w:rPr>
        <w:sectPr w:rsidR="009F43E2" w:rsidRPr="00C87B37" w:rsidSect="00094615">
          <w:pgSz w:w="16840" w:h="11907" w:orient="landscape" w:code="9"/>
          <w:pgMar w:top="1560" w:right="992" w:bottom="567" w:left="1134" w:header="720" w:footer="284" w:gutter="0"/>
          <w:cols w:space="708"/>
          <w:docGrid w:linePitch="381"/>
        </w:sectPr>
      </w:pPr>
    </w:p>
    <w:p w:rsidR="009F43E2" w:rsidRPr="00C87B37" w:rsidRDefault="009F43E2" w:rsidP="009F43E2">
      <w:pPr>
        <w:ind w:left="8505"/>
        <w:rPr>
          <w:color w:val="000000" w:themeColor="text1"/>
          <w:sz w:val="24"/>
          <w:szCs w:val="24"/>
        </w:rPr>
      </w:pPr>
      <w:r w:rsidRPr="00C87B37">
        <w:rPr>
          <w:color w:val="000000" w:themeColor="text1"/>
          <w:sz w:val="24"/>
          <w:szCs w:val="24"/>
        </w:rPr>
        <w:lastRenderedPageBreak/>
        <w:t>ФОРМА 2</w:t>
      </w:r>
    </w:p>
    <w:p w:rsidR="009F43E2" w:rsidRPr="00C87B37" w:rsidRDefault="009F43E2" w:rsidP="009F43E2">
      <w:pPr>
        <w:ind w:left="8505"/>
        <w:rPr>
          <w:color w:val="000000" w:themeColor="text1"/>
          <w:sz w:val="24"/>
          <w:szCs w:val="24"/>
        </w:rPr>
      </w:pPr>
      <w:r w:rsidRPr="00C87B37">
        <w:rPr>
          <w:color w:val="000000" w:themeColor="text1"/>
          <w:sz w:val="24"/>
          <w:szCs w:val="24"/>
        </w:rPr>
        <w:t>к муниципальной программе «Развитие дошкольного обр</w:t>
      </w:r>
      <w:r w:rsidRPr="00C87B37">
        <w:rPr>
          <w:color w:val="000000" w:themeColor="text1"/>
          <w:sz w:val="24"/>
          <w:szCs w:val="24"/>
        </w:rPr>
        <w:t>а</w:t>
      </w:r>
      <w:r w:rsidRPr="00C87B37">
        <w:rPr>
          <w:color w:val="000000" w:themeColor="text1"/>
          <w:sz w:val="24"/>
          <w:szCs w:val="24"/>
        </w:rPr>
        <w:t>зования Ленинского муниципального района», утвержде</w:t>
      </w:r>
      <w:r w:rsidRPr="00C87B37">
        <w:rPr>
          <w:color w:val="000000" w:themeColor="text1"/>
          <w:sz w:val="24"/>
          <w:szCs w:val="24"/>
        </w:rPr>
        <w:t>н</w:t>
      </w:r>
      <w:r w:rsidRPr="00C87B37">
        <w:rPr>
          <w:color w:val="000000" w:themeColor="text1"/>
          <w:sz w:val="24"/>
          <w:szCs w:val="24"/>
        </w:rPr>
        <w:t>ной постановлением администрации Ленинского муниц</w:t>
      </w:r>
      <w:r w:rsidRPr="00C87B37">
        <w:rPr>
          <w:color w:val="000000" w:themeColor="text1"/>
          <w:sz w:val="24"/>
          <w:szCs w:val="24"/>
        </w:rPr>
        <w:t>и</w:t>
      </w:r>
      <w:r w:rsidRPr="00C87B37">
        <w:rPr>
          <w:color w:val="000000" w:themeColor="text1"/>
          <w:sz w:val="24"/>
          <w:szCs w:val="24"/>
        </w:rPr>
        <w:t>пального райо</w:t>
      </w:r>
      <w:r w:rsidR="004F2283" w:rsidRPr="00C87B37">
        <w:rPr>
          <w:color w:val="000000" w:themeColor="text1"/>
          <w:sz w:val="24"/>
          <w:szCs w:val="24"/>
        </w:rPr>
        <w:t>на от</w:t>
      </w:r>
      <w:r w:rsidRPr="00C87B37">
        <w:rPr>
          <w:color w:val="000000" w:themeColor="text1"/>
          <w:sz w:val="24"/>
          <w:szCs w:val="24"/>
        </w:rPr>
        <w:t xml:space="preserve"> </w:t>
      </w:r>
      <w:r w:rsidR="00662DC4" w:rsidRPr="00C87B37">
        <w:rPr>
          <w:color w:val="000000" w:themeColor="text1"/>
          <w:sz w:val="24"/>
          <w:szCs w:val="24"/>
        </w:rPr>
        <w:t xml:space="preserve"> </w:t>
      </w:r>
      <w:r w:rsidR="00912D4C" w:rsidRPr="00C87B37">
        <w:rPr>
          <w:color w:val="000000" w:themeColor="text1"/>
          <w:sz w:val="24"/>
          <w:szCs w:val="24"/>
        </w:rPr>
        <w:t>04.10.2017№ 467</w:t>
      </w:r>
    </w:p>
    <w:p w:rsidR="00851599" w:rsidRPr="00C87B37" w:rsidRDefault="00851599" w:rsidP="009F43E2">
      <w:pPr>
        <w:jc w:val="center"/>
        <w:rPr>
          <w:color w:val="000000" w:themeColor="text1"/>
          <w:sz w:val="28"/>
          <w:szCs w:val="28"/>
        </w:rPr>
      </w:pPr>
    </w:p>
    <w:p w:rsidR="001D48AF" w:rsidRDefault="009F43E2" w:rsidP="009F43E2">
      <w:pPr>
        <w:jc w:val="center"/>
        <w:rPr>
          <w:color w:val="000000" w:themeColor="text1"/>
          <w:sz w:val="28"/>
          <w:szCs w:val="28"/>
        </w:rPr>
      </w:pPr>
      <w:r w:rsidRPr="0070277F">
        <w:rPr>
          <w:color w:val="000000" w:themeColor="text1"/>
          <w:sz w:val="28"/>
          <w:szCs w:val="28"/>
        </w:rPr>
        <w:t>Перечень</w:t>
      </w:r>
      <w:r w:rsidR="001D48AF" w:rsidRPr="0070277F">
        <w:rPr>
          <w:color w:val="000000" w:themeColor="text1"/>
          <w:sz w:val="28"/>
          <w:szCs w:val="28"/>
        </w:rPr>
        <w:t xml:space="preserve"> (проект)</w:t>
      </w:r>
    </w:p>
    <w:p w:rsidR="004F2283" w:rsidRPr="00C87B37" w:rsidRDefault="009F43E2" w:rsidP="009F43E2">
      <w:pPr>
        <w:jc w:val="center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 мероприятий муниципальной программы Ленинского муниципального района </w:t>
      </w:r>
    </w:p>
    <w:p w:rsidR="009F43E2" w:rsidRPr="00C87B37" w:rsidRDefault="009F43E2" w:rsidP="009F43E2">
      <w:pPr>
        <w:jc w:val="center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«Развитие дошкольного образования Ленинского муниципального района»</w:t>
      </w:r>
    </w:p>
    <w:p w:rsidR="009F43E2" w:rsidRPr="00C87B37" w:rsidRDefault="000E25C0" w:rsidP="005A6DE9">
      <w:pPr>
        <w:jc w:val="center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>(</w:t>
      </w:r>
      <w:r w:rsidR="009F43E2" w:rsidRPr="00C87B37">
        <w:rPr>
          <w:color w:val="000000" w:themeColor="text1"/>
          <w:sz w:val="28"/>
          <w:szCs w:val="28"/>
        </w:rPr>
        <w:t>в редакции постановлени</w:t>
      </w:r>
      <w:r w:rsidR="00EC0725" w:rsidRPr="00C87B37">
        <w:rPr>
          <w:color w:val="000000" w:themeColor="text1"/>
          <w:sz w:val="28"/>
          <w:szCs w:val="28"/>
        </w:rPr>
        <w:t>й</w:t>
      </w:r>
      <w:r w:rsidR="009F43E2" w:rsidRPr="00C87B37">
        <w:rPr>
          <w:color w:val="000000" w:themeColor="text1"/>
          <w:sz w:val="28"/>
          <w:szCs w:val="28"/>
        </w:rPr>
        <w:t xml:space="preserve"> </w:t>
      </w:r>
      <w:r w:rsidR="009F43E2" w:rsidRPr="00DE302F">
        <w:rPr>
          <w:color w:val="000000" w:themeColor="text1"/>
          <w:sz w:val="28"/>
          <w:szCs w:val="28"/>
        </w:rPr>
        <w:t xml:space="preserve">от </w:t>
      </w:r>
      <w:r w:rsidR="00DE302F" w:rsidRPr="00DE302F">
        <w:rPr>
          <w:color w:val="000000" w:themeColor="text1"/>
          <w:sz w:val="28"/>
          <w:szCs w:val="28"/>
        </w:rPr>
        <w:t>22.12.2017 № 636, 31.07.2018 № 446, 17.01.2019 № 25, от  30.05.2019  №  243, от 15.08.2019 №395, от 24.10.2019 №569, от 21.11.2019 №638</w:t>
      </w:r>
      <w:r w:rsidR="00312220" w:rsidRPr="00DE302F">
        <w:rPr>
          <w:color w:val="000000" w:themeColor="text1"/>
          <w:sz w:val="28"/>
          <w:szCs w:val="28"/>
        </w:rPr>
        <w:t>,</w:t>
      </w:r>
      <w:r w:rsidR="00312220" w:rsidRPr="00C87B37">
        <w:rPr>
          <w:color w:val="000000" w:themeColor="text1"/>
          <w:sz w:val="28"/>
          <w:szCs w:val="28"/>
        </w:rPr>
        <w:t xml:space="preserve"> </w:t>
      </w:r>
      <w:r w:rsidR="005A6DE9">
        <w:rPr>
          <w:color w:val="000000" w:themeColor="text1"/>
          <w:sz w:val="28"/>
          <w:szCs w:val="28"/>
        </w:rPr>
        <w:t xml:space="preserve">от 15.01.2020 №16, </w:t>
      </w:r>
      <w:r w:rsidR="0006195F">
        <w:rPr>
          <w:color w:val="000000" w:themeColor="text1"/>
          <w:sz w:val="28"/>
          <w:szCs w:val="28"/>
        </w:rPr>
        <w:t xml:space="preserve">от 10.06.2020 №255, </w:t>
      </w:r>
      <w:r w:rsidR="0006195F" w:rsidRPr="00C87B37">
        <w:rPr>
          <w:color w:val="000000" w:themeColor="text1"/>
          <w:sz w:val="28"/>
          <w:szCs w:val="28"/>
        </w:rPr>
        <w:t xml:space="preserve">от </w:t>
      </w:r>
      <w:r w:rsidR="0006195F">
        <w:rPr>
          <w:color w:val="000000" w:themeColor="text1"/>
          <w:sz w:val="28"/>
          <w:szCs w:val="28"/>
        </w:rPr>
        <w:t>____</w:t>
      </w:r>
      <w:r w:rsidR="0006195F" w:rsidRPr="00C87B37">
        <w:rPr>
          <w:color w:val="000000" w:themeColor="text1"/>
          <w:sz w:val="28"/>
          <w:szCs w:val="28"/>
        </w:rPr>
        <w:t xml:space="preserve"> № </w:t>
      </w:r>
      <w:r w:rsidR="0006195F">
        <w:rPr>
          <w:color w:val="000000" w:themeColor="text1"/>
          <w:sz w:val="28"/>
          <w:szCs w:val="28"/>
        </w:rPr>
        <w:t>____</w:t>
      </w:r>
      <w:r w:rsidR="0006195F" w:rsidRPr="00C87B37">
        <w:rPr>
          <w:color w:val="000000" w:themeColor="text1"/>
          <w:sz w:val="28"/>
          <w:szCs w:val="28"/>
        </w:rPr>
        <w:t>)</w:t>
      </w:r>
    </w:p>
    <w:tbl>
      <w:tblPr>
        <w:tblW w:w="1559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142"/>
        <w:gridCol w:w="2517"/>
        <w:gridCol w:w="2019"/>
        <w:gridCol w:w="1134"/>
        <w:gridCol w:w="1276"/>
        <w:gridCol w:w="1134"/>
        <w:gridCol w:w="992"/>
        <w:gridCol w:w="1276"/>
        <w:gridCol w:w="992"/>
        <w:gridCol w:w="3686"/>
      </w:tblGrid>
      <w:tr w:rsidR="009F43E2" w:rsidRPr="00C87B37" w:rsidTr="001B1815">
        <w:tc>
          <w:tcPr>
            <w:tcW w:w="568" w:type="dxa"/>
            <w:gridSpan w:val="2"/>
            <w:vMerge w:val="restart"/>
          </w:tcPr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517" w:type="dxa"/>
            <w:vMerge w:val="restart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Наименование мер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приятия</w:t>
            </w:r>
          </w:p>
        </w:tc>
        <w:tc>
          <w:tcPr>
            <w:tcW w:w="2019" w:type="dxa"/>
            <w:vMerge w:val="restart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Ответственный исполнитель, с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исполнитель м</w:t>
            </w:r>
            <w:r w:rsidRPr="00C87B37">
              <w:rPr>
                <w:color w:val="000000" w:themeColor="text1"/>
                <w:sz w:val="24"/>
                <w:szCs w:val="24"/>
              </w:rPr>
              <w:t>у</w:t>
            </w:r>
            <w:r w:rsidRPr="00C87B37">
              <w:rPr>
                <w:color w:val="000000" w:themeColor="text1"/>
                <w:sz w:val="24"/>
                <w:szCs w:val="24"/>
              </w:rPr>
              <w:t>ниципальной программы, по</w:t>
            </w:r>
            <w:r w:rsidRPr="00C87B37">
              <w:rPr>
                <w:color w:val="000000" w:themeColor="text1"/>
                <w:sz w:val="24"/>
                <w:szCs w:val="24"/>
              </w:rPr>
              <w:t>д</w:t>
            </w:r>
            <w:r w:rsidRPr="00C87B37">
              <w:rPr>
                <w:color w:val="000000" w:themeColor="text1"/>
                <w:sz w:val="24"/>
                <w:szCs w:val="24"/>
              </w:rPr>
              <w:t>программы</w:t>
            </w:r>
          </w:p>
        </w:tc>
        <w:tc>
          <w:tcPr>
            <w:tcW w:w="1134" w:type="dxa"/>
            <w:vMerge w:val="restart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Год ре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лизации</w:t>
            </w:r>
          </w:p>
        </w:tc>
        <w:tc>
          <w:tcPr>
            <w:tcW w:w="1276" w:type="dxa"/>
            <w:vMerge w:val="restart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4394" w:type="dxa"/>
            <w:gridSpan w:val="4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Объемы и источники финансирования (тыс. рублей), в том числе</w:t>
            </w:r>
          </w:p>
        </w:tc>
        <w:tc>
          <w:tcPr>
            <w:tcW w:w="3686" w:type="dxa"/>
            <w:vMerge w:val="restart"/>
          </w:tcPr>
          <w:p w:rsidR="009F43E2" w:rsidRPr="00C87B37" w:rsidRDefault="009F43E2" w:rsidP="0045615D">
            <w:pPr>
              <w:ind w:right="-146"/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Непосредственные результаты реализации мероприятия</w:t>
            </w:r>
          </w:p>
        </w:tc>
      </w:tr>
      <w:tr w:rsidR="009F43E2" w:rsidRPr="00C87B37" w:rsidTr="001B1815">
        <w:tc>
          <w:tcPr>
            <w:tcW w:w="568" w:type="dxa"/>
            <w:gridSpan w:val="2"/>
            <w:vMerge/>
          </w:tcPr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3E2" w:rsidRPr="00C87B37" w:rsidRDefault="009F43E2" w:rsidP="0045615D">
            <w:pPr>
              <w:ind w:left="-151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Федерал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ный бю</w:t>
            </w:r>
            <w:r w:rsidRPr="00C87B37">
              <w:rPr>
                <w:color w:val="000000" w:themeColor="text1"/>
                <w:sz w:val="24"/>
                <w:szCs w:val="24"/>
              </w:rPr>
              <w:t>д</w:t>
            </w:r>
            <w:r w:rsidRPr="00C87B37">
              <w:rPr>
                <w:color w:val="000000" w:themeColor="text1"/>
                <w:sz w:val="24"/>
                <w:szCs w:val="24"/>
              </w:rPr>
              <w:t>жет</w:t>
            </w:r>
          </w:p>
        </w:tc>
        <w:tc>
          <w:tcPr>
            <w:tcW w:w="992" w:type="dxa"/>
          </w:tcPr>
          <w:p w:rsidR="009F43E2" w:rsidRPr="00C87B37" w:rsidRDefault="009F43E2" w:rsidP="0045615D">
            <w:pPr>
              <w:ind w:left="-108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Облас</w:t>
            </w:r>
            <w:r w:rsidRPr="00C87B37">
              <w:rPr>
                <w:color w:val="000000" w:themeColor="text1"/>
                <w:sz w:val="24"/>
                <w:szCs w:val="24"/>
              </w:rPr>
              <w:t>т</w:t>
            </w:r>
            <w:r w:rsidRPr="00C87B37">
              <w:rPr>
                <w:color w:val="000000" w:themeColor="text1"/>
                <w:sz w:val="24"/>
                <w:szCs w:val="24"/>
              </w:rPr>
              <w:t>ной бюджет</w:t>
            </w:r>
          </w:p>
        </w:tc>
        <w:tc>
          <w:tcPr>
            <w:tcW w:w="1276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9F43E2" w:rsidRPr="00C87B37" w:rsidRDefault="009F43E2" w:rsidP="0045615D">
            <w:pPr>
              <w:ind w:left="-135" w:right="-108"/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Внебю</w:t>
            </w:r>
            <w:r w:rsidRPr="00C87B37">
              <w:rPr>
                <w:color w:val="000000" w:themeColor="text1"/>
                <w:sz w:val="24"/>
                <w:szCs w:val="24"/>
              </w:rPr>
              <w:t>д</w:t>
            </w:r>
            <w:r w:rsidRPr="00C87B37">
              <w:rPr>
                <w:color w:val="000000" w:themeColor="text1"/>
                <w:sz w:val="24"/>
                <w:szCs w:val="24"/>
              </w:rPr>
              <w:t>жетные средства</w:t>
            </w:r>
          </w:p>
        </w:tc>
        <w:tc>
          <w:tcPr>
            <w:tcW w:w="3686" w:type="dxa"/>
            <w:vMerge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9F43E2" w:rsidRPr="00C87B37" w:rsidTr="001B1815">
        <w:trPr>
          <w:trHeight w:val="253"/>
        </w:trPr>
        <w:tc>
          <w:tcPr>
            <w:tcW w:w="568" w:type="dxa"/>
            <w:gridSpan w:val="2"/>
          </w:tcPr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517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019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3686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10</w:t>
            </w:r>
          </w:p>
        </w:tc>
      </w:tr>
      <w:tr w:rsidR="009F43E2" w:rsidRPr="00C87B37" w:rsidTr="001B1815">
        <w:tc>
          <w:tcPr>
            <w:tcW w:w="15594" w:type="dxa"/>
            <w:gridSpan w:val="11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 xml:space="preserve">«Развитие дошкольного образования Ленинского муниципального района» </w:t>
            </w:r>
          </w:p>
        </w:tc>
      </w:tr>
      <w:tr w:rsidR="009F43E2" w:rsidRPr="00C87B37" w:rsidTr="001B1815">
        <w:tc>
          <w:tcPr>
            <w:tcW w:w="568" w:type="dxa"/>
            <w:gridSpan w:val="2"/>
          </w:tcPr>
          <w:p w:rsidR="009F43E2" w:rsidRPr="00C87B37" w:rsidRDefault="009F43E2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1</w:t>
            </w:r>
          </w:p>
          <w:p w:rsidR="009F43E2" w:rsidRPr="00C87B37" w:rsidRDefault="009F43E2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</w:tcPr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Мероприятия обно</w:t>
            </w:r>
            <w:r w:rsidRPr="00C87B37">
              <w:rPr>
                <w:color w:val="000000" w:themeColor="text1"/>
                <w:sz w:val="24"/>
                <w:szCs w:val="24"/>
              </w:rPr>
              <w:t>в</w:t>
            </w:r>
            <w:r w:rsidRPr="00C87B37">
              <w:rPr>
                <w:color w:val="000000" w:themeColor="text1"/>
                <w:sz w:val="24"/>
                <w:szCs w:val="24"/>
              </w:rPr>
              <w:t>ления материально-технической базы пищеблоков</w:t>
            </w:r>
          </w:p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9F43E2" w:rsidRPr="00C87B37" w:rsidRDefault="009F43E2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вательные орг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="00A82FB1" w:rsidRPr="00C87B37">
              <w:rPr>
                <w:color w:val="000000" w:themeColor="text1"/>
                <w:sz w:val="24"/>
                <w:szCs w:val="24"/>
              </w:rPr>
              <w:t>низации, р</w:t>
            </w:r>
            <w:r w:rsidR="00FB6BAF" w:rsidRPr="00C87B37">
              <w:rPr>
                <w:color w:val="000000" w:themeColor="text1"/>
                <w:sz w:val="24"/>
                <w:szCs w:val="24"/>
              </w:rPr>
              <w:t>еал</w:t>
            </w:r>
            <w:r w:rsidR="00FB6BAF"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зующие осно</w:t>
            </w:r>
            <w:r w:rsidRPr="00C87B37">
              <w:rPr>
                <w:color w:val="000000" w:themeColor="text1"/>
                <w:sz w:val="24"/>
                <w:szCs w:val="24"/>
              </w:rPr>
              <w:t>в</w:t>
            </w:r>
            <w:r w:rsidRPr="00C87B37">
              <w:rPr>
                <w:color w:val="000000" w:themeColor="text1"/>
                <w:sz w:val="24"/>
                <w:szCs w:val="24"/>
              </w:rPr>
              <w:t>ную общеобр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зовательную программу д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зования</w:t>
            </w:r>
          </w:p>
          <w:p w:rsidR="009F43E2" w:rsidRPr="00C87B37" w:rsidRDefault="009F43E2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3E2" w:rsidRPr="0006195F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06195F" w:rsidRDefault="002042E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  <w:p w:rsidR="000376CD" w:rsidRPr="0006195F" w:rsidRDefault="005A6DE9" w:rsidP="000376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  <w:p w:rsidR="000376CD" w:rsidRPr="0006195F" w:rsidRDefault="00046EC3" w:rsidP="000376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154,50</w:t>
            </w:r>
          </w:p>
          <w:p w:rsidR="000376CD" w:rsidRPr="0006195F" w:rsidRDefault="00046EC3" w:rsidP="000376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154,50</w:t>
            </w:r>
          </w:p>
          <w:p w:rsidR="009F43E2" w:rsidRPr="0006195F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270,00</w:t>
            </w:r>
          </w:p>
        </w:tc>
        <w:tc>
          <w:tcPr>
            <w:tcW w:w="1134" w:type="dxa"/>
          </w:tcPr>
          <w:p w:rsidR="009F43E2" w:rsidRPr="0006195F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06195F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06195F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 xml:space="preserve">    0,00</w:t>
            </w:r>
          </w:p>
          <w:p w:rsidR="009F43E2" w:rsidRPr="0006195F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06195F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06195F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3E2" w:rsidRPr="0006195F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06195F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06195F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06195F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06195F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06195F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F43E2" w:rsidRPr="0006195F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06195F" w:rsidRDefault="002042E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06195F" w:rsidRDefault="005A6DE9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06195F" w:rsidRDefault="00046EC3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154,50</w:t>
            </w:r>
          </w:p>
          <w:p w:rsidR="009F43E2" w:rsidRPr="0006195F" w:rsidRDefault="00046EC3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154,50</w:t>
            </w:r>
          </w:p>
          <w:p w:rsidR="009F43E2" w:rsidRPr="0006195F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270,00</w:t>
            </w:r>
          </w:p>
          <w:p w:rsidR="009F43E2" w:rsidRPr="0006195F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9F43E2" w:rsidRPr="00C87B37" w:rsidRDefault="009F43E2" w:rsidP="00BD65CE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Реализация мероприятия пр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 xml:space="preserve">граммы позволит улучшить  </w:t>
            </w:r>
            <w:r w:rsidR="00FB6BAF" w:rsidRPr="00C87B37">
              <w:rPr>
                <w:color w:val="000000" w:themeColor="text1"/>
                <w:sz w:val="24"/>
                <w:szCs w:val="24"/>
              </w:rPr>
              <w:t>м</w:t>
            </w:r>
            <w:r w:rsidR="00FB6BAF" w:rsidRPr="00C87B37">
              <w:rPr>
                <w:color w:val="000000" w:themeColor="text1"/>
                <w:sz w:val="24"/>
                <w:szCs w:val="24"/>
              </w:rPr>
              <w:t>а</w:t>
            </w:r>
            <w:r w:rsidR="00FB6BAF" w:rsidRPr="00C87B37">
              <w:rPr>
                <w:color w:val="000000" w:themeColor="text1"/>
                <w:sz w:val="24"/>
                <w:szCs w:val="24"/>
              </w:rPr>
              <w:t>т</w:t>
            </w:r>
            <w:r w:rsidRPr="00C87B37">
              <w:rPr>
                <w:color w:val="000000" w:themeColor="text1"/>
                <w:sz w:val="24"/>
                <w:szCs w:val="24"/>
              </w:rPr>
              <w:t>ериально-техническую базу п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щеблоков, повысить санитарно- эпидемиологическую  безопа</w:t>
            </w:r>
            <w:r w:rsidRPr="00C87B37">
              <w:rPr>
                <w:color w:val="000000" w:themeColor="text1"/>
                <w:sz w:val="24"/>
                <w:szCs w:val="24"/>
              </w:rPr>
              <w:t>с</w:t>
            </w:r>
            <w:r w:rsidRPr="00C87B37">
              <w:rPr>
                <w:color w:val="000000" w:themeColor="text1"/>
                <w:sz w:val="24"/>
                <w:szCs w:val="24"/>
              </w:rPr>
              <w:t>ность образовательного процесса  до нормативных требований.</w:t>
            </w:r>
          </w:p>
        </w:tc>
      </w:tr>
      <w:tr w:rsidR="009F43E2" w:rsidRPr="00C87B37" w:rsidTr="001B1815">
        <w:trPr>
          <w:trHeight w:val="2682"/>
        </w:trPr>
        <w:tc>
          <w:tcPr>
            <w:tcW w:w="568" w:type="dxa"/>
            <w:gridSpan w:val="2"/>
          </w:tcPr>
          <w:p w:rsidR="009F43E2" w:rsidRPr="00C87B37" w:rsidRDefault="009F43E2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2</w:t>
            </w:r>
          </w:p>
        </w:tc>
        <w:tc>
          <w:tcPr>
            <w:tcW w:w="2517" w:type="dxa"/>
          </w:tcPr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Мероприятия по т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кущему ремонту зд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ний и прилегающим к ним территорий</w:t>
            </w:r>
            <w:r w:rsidR="00BA1BE8" w:rsidRPr="00C87B37">
              <w:rPr>
                <w:color w:val="000000" w:themeColor="text1"/>
                <w:sz w:val="24"/>
                <w:szCs w:val="24"/>
              </w:rPr>
              <w:t>, ус</w:t>
            </w:r>
            <w:r w:rsidR="00BA1BE8" w:rsidRPr="00C87B37">
              <w:rPr>
                <w:color w:val="000000" w:themeColor="text1"/>
                <w:sz w:val="24"/>
                <w:szCs w:val="24"/>
              </w:rPr>
              <w:t>т</w:t>
            </w:r>
            <w:r w:rsidR="00BA1BE8" w:rsidRPr="00C87B37">
              <w:rPr>
                <w:color w:val="000000" w:themeColor="text1"/>
                <w:sz w:val="24"/>
                <w:szCs w:val="24"/>
              </w:rPr>
              <w:t>ройство теневых н</w:t>
            </w:r>
            <w:r w:rsidR="00BA1BE8" w:rsidRPr="00C87B37">
              <w:rPr>
                <w:color w:val="000000" w:themeColor="text1"/>
                <w:sz w:val="24"/>
                <w:szCs w:val="24"/>
              </w:rPr>
              <w:t>а</w:t>
            </w:r>
            <w:r w:rsidR="00BA1BE8" w:rsidRPr="00C87B37">
              <w:rPr>
                <w:color w:val="000000" w:themeColor="text1"/>
                <w:sz w:val="24"/>
                <w:szCs w:val="24"/>
              </w:rPr>
              <w:t>весов в</w:t>
            </w:r>
            <w:r w:rsidRPr="00C87B37">
              <w:rPr>
                <w:color w:val="000000" w:themeColor="text1"/>
                <w:sz w:val="24"/>
                <w:szCs w:val="24"/>
              </w:rPr>
              <w:t xml:space="preserve"> образовател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ных организаций, реализующих осно</w:t>
            </w:r>
            <w:r w:rsidRPr="00C87B37">
              <w:rPr>
                <w:color w:val="000000" w:themeColor="text1"/>
                <w:sz w:val="24"/>
                <w:szCs w:val="24"/>
              </w:rPr>
              <w:t>в</w:t>
            </w:r>
            <w:r w:rsidRPr="00C87B37">
              <w:rPr>
                <w:color w:val="000000" w:themeColor="text1"/>
                <w:sz w:val="24"/>
                <w:szCs w:val="24"/>
              </w:rPr>
              <w:t>ную общеобразов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тельную программу дошкольного образ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вания в Ленинском муниципальном ра</w:t>
            </w:r>
            <w:r w:rsidRPr="00C87B37">
              <w:rPr>
                <w:color w:val="000000" w:themeColor="text1"/>
                <w:sz w:val="24"/>
                <w:szCs w:val="24"/>
              </w:rPr>
              <w:t>й</w:t>
            </w:r>
            <w:r w:rsidRPr="00C87B37">
              <w:rPr>
                <w:color w:val="000000" w:themeColor="text1"/>
                <w:sz w:val="24"/>
                <w:szCs w:val="24"/>
              </w:rPr>
              <w:t>оне</w:t>
            </w:r>
          </w:p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9F43E2" w:rsidRPr="00C87B37" w:rsidRDefault="009F43E2" w:rsidP="001B181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Отдел 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C87B37">
              <w:rPr>
                <w:color w:val="000000" w:themeColor="text1"/>
                <w:sz w:val="24"/>
                <w:szCs w:val="24"/>
              </w:rPr>
              <w:t>т</w:t>
            </w:r>
            <w:r w:rsidRPr="00C87B37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го    муниц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пального  ра</w:t>
            </w:r>
            <w:r w:rsidRPr="00C87B37">
              <w:rPr>
                <w:color w:val="000000" w:themeColor="text1"/>
                <w:sz w:val="24"/>
                <w:szCs w:val="24"/>
              </w:rPr>
              <w:t>й</w:t>
            </w:r>
            <w:r w:rsidRPr="00C87B37">
              <w:rPr>
                <w:color w:val="000000" w:themeColor="text1"/>
                <w:sz w:val="24"/>
                <w:szCs w:val="24"/>
              </w:rPr>
              <w:t>она,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тельные орган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 xml:space="preserve">зации, </w:t>
            </w:r>
            <w:r w:rsidR="001B1815" w:rsidRPr="00C87B37">
              <w:rPr>
                <w:color w:val="000000" w:themeColor="text1"/>
                <w:sz w:val="24"/>
                <w:szCs w:val="24"/>
              </w:rPr>
              <w:t>р</w:t>
            </w:r>
            <w:r w:rsidR="00FB6BAF" w:rsidRPr="00C87B37">
              <w:rPr>
                <w:color w:val="000000" w:themeColor="text1"/>
                <w:sz w:val="24"/>
                <w:szCs w:val="24"/>
              </w:rPr>
              <w:t>еал</w:t>
            </w:r>
            <w:r w:rsidR="00FB6BAF"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зующие осно</w:t>
            </w:r>
            <w:r w:rsidRPr="00C87B37">
              <w:rPr>
                <w:color w:val="000000" w:themeColor="text1"/>
                <w:sz w:val="24"/>
                <w:szCs w:val="24"/>
              </w:rPr>
              <w:t>в</w:t>
            </w:r>
            <w:r w:rsidRPr="00C87B37">
              <w:rPr>
                <w:color w:val="000000" w:themeColor="text1"/>
                <w:sz w:val="24"/>
                <w:szCs w:val="24"/>
              </w:rPr>
              <w:t>ную общеобр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зовательную программу д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3E2" w:rsidRPr="00C87B37" w:rsidRDefault="00924F0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1312,44</w:t>
            </w:r>
          </w:p>
          <w:p w:rsidR="000376CD" w:rsidRPr="005A6DE9" w:rsidRDefault="00046EC3" w:rsidP="000376CD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</w:rPr>
              <w:t>571,15</w:t>
            </w:r>
            <w:r w:rsidR="009F43E2" w:rsidRPr="00C87B37">
              <w:rPr>
                <w:color w:val="000000" w:themeColor="text1"/>
                <w:sz w:val="24"/>
                <w:szCs w:val="24"/>
              </w:rPr>
              <w:t xml:space="preserve">  </w:t>
            </w:r>
            <w:r w:rsidR="0006195F">
              <w:rPr>
                <w:color w:val="000000" w:themeColor="text1"/>
                <w:sz w:val="24"/>
                <w:szCs w:val="24"/>
                <w:highlight w:val="lightGray"/>
              </w:rPr>
              <w:t>293,00</w:t>
            </w:r>
          </w:p>
          <w:p w:rsidR="00046EC3" w:rsidRPr="005A6DE9" w:rsidRDefault="00046EC3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148,50</w:t>
            </w:r>
          </w:p>
          <w:p w:rsidR="00046EC3" w:rsidRPr="005A6DE9" w:rsidRDefault="00046EC3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148,50</w:t>
            </w: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450,00</w:t>
            </w: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9F43E2" w:rsidRPr="00C87B37" w:rsidRDefault="00924F0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1312,44</w:t>
            </w:r>
          </w:p>
          <w:p w:rsidR="00912D4C" w:rsidRPr="005A6DE9" w:rsidRDefault="00046EC3" w:rsidP="00912D4C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571,15</w:t>
            </w:r>
            <w:r w:rsidR="00912D4C" w:rsidRPr="005A6DE9">
              <w:rPr>
                <w:color w:val="000000" w:themeColor="text1"/>
                <w:sz w:val="24"/>
                <w:szCs w:val="24"/>
              </w:rPr>
              <w:t xml:space="preserve">  </w:t>
            </w:r>
            <w:r w:rsidR="0006195F">
              <w:rPr>
                <w:color w:val="000000" w:themeColor="text1"/>
                <w:sz w:val="24"/>
                <w:szCs w:val="24"/>
                <w:highlight w:val="lightGray"/>
              </w:rPr>
              <w:t>293,00</w:t>
            </w:r>
          </w:p>
          <w:p w:rsidR="00046EC3" w:rsidRPr="005A6DE9" w:rsidRDefault="00046EC3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148,50</w:t>
            </w:r>
          </w:p>
          <w:p w:rsidR="00046EC3" w:rsidRPr="005A6DE9" w:rsidRDefault="00046EC3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148,50</w:t>
            </w:r>
          </w:p>
          <w:p w:rsidR="00912D4C" w:rsidRPr="00C87B37" w:rsidRDefault="00912D4C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450,00</w:t>
            </w: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912D4C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F43E2" w:rsidRPr="00C87B37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0,00     0,00</w:t>
            </w:r>
          </w:p>
          <w:p w:rsidR="009F43E2" w:rsidRPr="00C87B37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9F43E2" w:rsidRPr="00C87B37" w:rsidRDefault="009F43E2" w:rsidP="001B1815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Реализация мероприятий пр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 xml:space="preserve">граммы позволит повысить </w:t>
            </w:r>
            <w:r w:rsidR="001B1815" w:rsidRPr="00C87B37">
              <w:rPr>
                <w:color w:val="000000" w:themeColor="text1"/>
                <w:sz w:val="24"/>
                <w:szCs w:val="24"/>
              </w:rPr>
              <w:t>са</w:t>
            </w:r>
            <w:r w:rsidRPr="00C87B37">
              <w:rPr>
                <w:color w:val="000000" w:themeColor="text1"/>
                <w:sz w:val="24"/>
                <w:szCs w:val="24"/>
              </w:rPr>
              <w:t>н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="001B1815" w:rsidRPr="00C87B37">
              <w:rPr>
                <w:color w:val="000000" w:themeColor="text1"/>
                <w:sz w:val="24"/>
                <w:szCs w:val="24"/>
              </w:rPr>
              <w:t>тарно-</w:t>
            </w:r>
            <w:r w:rsidRPr="00C87B37">
              <w:rPr>
                <w:color w:val="000000" w:themeColor="text1"/>
                <w:sz w:val="24"/>
                <w:szCs w:val="24"/>
              </w:rPr>
              <w:t>эпидемиологическую, те</w:t>
            </w:r>
            <w:r w:rsidRPr="00C87B37">
              <w:rPr>
                <w:color w:val="000000" w:themeColor="text1"/>
                <w:sz w:val="24"/>
                <w:szCs w:val="24"/>
              </w:rPr>
              <w:t>х</w:t>
            </w:r>
            <w:r w:rsidRPr="00C87B37">
              <w:rPr>
                <w:color w:val="000000" w:themeColor="text1"/>
                <w:sz w:val="24"/>
                <w:szCs w:val="24"/>
              </w:rPr>
              <w:t>ническую и электрическую без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пасность зданий, сооружений и прилегающую к ним территорию  в образовательных организациях, реализующих основную общео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разовательную программу дошк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льного образования. Улучшит у</w:t>
            </w:r>
            <w:r w:rsidRPr="00C87B37">
              <w:rPr>
                <w:color w:val="000000" w:themeColor="text1"/>
                <w:sz w:val="24"/>
                <w:szCs w:val="24"/>
              </w:rPr>
              <w:t>с</w:t>
            </w:r>
            <w:r w:rsidRPr="00C87B37">
              <w:rPr>
                <w:color w:val="000000" w:themeColor="text1"/>
                <w:sz w:val="24"/>
                <w:szCs w:val="24"/>
              </w:rPr>
              <w:t>ловия пребывания детей в  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зовательных организациях, реал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зующих основную общеобразов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тельную программу дошкольного образования</w:t>
            </w:r>
          </w:p>
        </w:tc>
      </w:tr>
      <w:tr w:rsidR="009F43E2" w:rsidRPr="00C87B37" w:rsidTr="001B1815">
        <w:tc>
          <w:tcPr>
            <w:tcW w:w="568" w:type="dxa"/>
            <w:gridSpan w:val="2"/>
          </w:tcPr>
          <w:p w:rsidR="009F43E2" w:rsidRPr="00C87B37" w:rsidRDefault="009F43E2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2517" w:type="dxa"/>
          </w:tcPr>
          <w:p w:rsidR="002A67A2" w:rsidRPr="00C87B37" w:rsidRDefault="002A67A2" w:rsidP="002A67A2">
            <w:pPr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Мероприятия по з</w:t>
            </w:r>
            <w:r w:rsidRPr="0006195F">
              <w:rPr>
                <w:color w:val="000000" w:themeColor="text1"/>
                <w:sz w:val="24"/>
                <w:szCs w:val="24"/>
              </w:rPr>
              <w:t>а</w:t>
            </w:r>
            <w:r w:rsidRPr="0006195F">
              <w:rPr>
                <w:color w:val="000000" w:themeColor="text1"/>
                <w:sz w:val="24"/>
                <w:szCs w:val="24"/>
              </w:rPr>
              <w:t>мене технологическ</w:t>
            </w:r>
            <w:r w:rsidRPr="0006195F">
              <w:rPr>
                <w:color w:val="000000" w:themeColor="text1"/>
                <w:sz w:val="24"/>
                <w:szCs w:val="24"/>
              </w:rPr>
              <w:t>о</w:t>
            </w:r>
            <w:r w:rsidRPr="0006195F">
              <w:rPr>
                <w:color w:val="000000" w:themeColor="text1"/>
                <w:sz w:val="24"/>
                <w:szCs w:val="24"/>
              </w:rPr>
              <w:t>го оборудования, к</w:t>
            </w:r>
            <w:r w:rsidRPr="0006195F">
              <w:rPr>
                <w:color w:val="000000" w:themeColor="text1"/>
                <w:sz w:val="24"/>
                <w:szCs w:val="24"/>
              </w:rPr>
              <w:t>у</w:t>
            </w:r>
            <w:r w:rsidRPr="0006195F">
              <w:rPr>
                <w:color w:val="000000" w:themeColor="text1"/>
                <w:sz w:val="24"/>
                <w:szCs w:val="24"/>
              </w:rPr>
              <w:t>хонной и столовой посуды, мягкого и</w:t>
            </w:r>
            <w:r w:rsidRPr="0006195F">
              <w:rPr>
                <w:color w:val="000000" w:themeColor="text1"/>
                <w:sz w:val="24"/>
                <w:szCs w:val="24"/>
              </w:rPr>
              <w:t>н</w:t>
            </w:r>
            <w:r w:rsidRPr="0006195F">
              <w:rPr>
                <w:color w:val="000000" w:themeColor="text1"/>
                <w:sz w:val="24"/>
                <w:szCs w:val="24"/>
              </w:rPr>
              <w:t>вентаря</w:t>
            </w:r>
            <w:r w:rsidR="005A6DE9" w:rsidRPr="0006195F">
              <w:rPr>
                <w:color w:val="000000" w:themeColor="text1"/>
                <w:sz w:val="24"/>
                <w:szCs w:val="24"/>
              </w:rPr>
              <w:t>, мебели</w:t>
            </w:r>
          </w:p>
          <w:p w:rsidR="002A67A2" w:rsidRPr="00C87B37" w:rsidRDefault="002A67A2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9F43E2" w:rsidRPr="00C87B37" w:rsidRDefault="009F43E2" w:rsidP="001B1815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вательные орг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 xml:space="preserve">низации, </w:t>
            </w:r>
            <w:r w:rsidR="001B1815" w:rsidRPr="00C87B37">
              <w:rPr>
                <w:color w:val="000000" w:themeColor="text1"/>
                <w:sz w:val="24"/>
                <w:szCs w:val="24"/>
              </w:rPr>
              <w:t>р</w:t>
            </w:r>
            <w:r w:rsidR="00FB6BAF" w:rsidRPr="00C87B37">
              <w:rPr>
                <w:color w:val="000000" w:themeColor="text1"/>
                <w:sz w:val="24"/>
                <w:szCs w:val="24"/>
              </w:rPr>
              <w:t>еал</w:t>
            </w:r>
            <w:r w:rsidR="00FB6BAF"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зующие осно</w:t>
            </w:r>
            <w:r w:rsidRPr="00C87B37">
              <w:rPr>
                <w:color w:val="000000" w:themeColor="text1"/>
                <w:sz w:val="24"/>
                <w:szCs w:val="24"/>
              </w:rPr>
              <w:t>в</w:t>
            </w:r>
            <w:r w:rsidRPr="00C87B37">
              <w:rPr>
                <w:color w:val="000000" w:themeColor="text1"/>
                <w:sz w:val="24"/>
                <w:szCs w:val="24"/>
              </w:rPr>
              <w:t>ную общеобр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зовательную программу д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5A6DE9" w:rsidRDefault="0006195F" w:rsidP="000376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  <w:highlight w:val="lightGray"/>
              </w:rPr>
              <w:t>41,65</w:t>
            </w:r>
          </w:p>
          <w:p w:rsidR="00046EC3" w:rsidRPr="005A6DE9" w:rsidRDefault="00046EC3" w:rsidP="000376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148,50</w:t>
            </w:r>
          </w:p>
          <w:p w:rsidR="000376CD" w:rsidRPr="005A6DE9" w:rsidRDefault="00046EC3" w:rsidP="000376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148,50</w:t>
            </w:r>
          </w:p>
          <w:p w:rsidR="009F43E2" w:rsidRPr="00C87B37" w:rsidRDefault="002A67A2" w:rsidP="000376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44</w:t>
            </w:r>
            <w:r w:rsidR="009F43E2"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F43E2" w:rsidRPr="00C87B37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5A6DE9" w:rsidRDefault="0006195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  <w:highlight w:val="lightGray"/>
              </w:rPr>
              <w:t>41,65</w:t>
            </w:r>
          </w:p>
          <w:p w:rsidR="00046EC3" w:rsidRPr="005A6DE9" w:rsidRDefault="00046EC3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148,50</w:t>
            </w:r>
          </w:p>
          <w:p w:rsidR="00046EC3" w:rsidRPr="005A6DE9" w:rsidRDefault="00046EC3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148,50</w:t>
            </w:r>
          </w:p>
          <w:p w:rsidR="009F43E2" w:rsidRPr="00C87B37" w:rsidRDefault="002A67A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44</w:t>
            </w:r>
            <w:r w:rsidR="009F43E2"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9F43E2" w:rsidRPr="00C87B37" w:rsidRDefault="009F43E2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Реализация мероприятия пр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граммы позволит  модернизир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вать психолого-педагогическое и методическое со</w:t>
            </w:r>
            <w:r w:rsidR="004B076E"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провождение воспитательно-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образовательного процесса в образовательных о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ганизациях, реализующих осно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ную общеобразовательную пр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грамму дошкольного образов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ния.</w:t>
            </w:r>
          </w:p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9F43E2" w:rsidRPr="00C87B37" w:rsidTr="001B1815">
        <w:tc>
          <w:tcPr>
            <w:tcW w:w="568" w:type="dxa"/>
            <w:gridSpan w:val="2"/>
          </w:tcPr>
          <w:p w:rsidR="009F43E2" w:rsidRPr="00C87B37" w:rsidRDefault="009F43E2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517" w:type="dxa"/>
          </w:tcPr>
          <w:p w:rsidR="002A67A2" w:rsidRPr="00C87B37" w:rsidRDefault="002A67A2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Мероприятия по пр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обретению учебного оборудования, ор</w:t>
            </w:r>
            <w:r w:rsidRPr="00C87B37">
              <w:rPr>
                <w:color w:val="000000" w:themeColor="text1"/>
                <w:sz w:val="24"/>
                <w:szCs w:val="24"/>
              </w:rPr>
              <w:t>г</w:t>
            </w:r>
            <w:r w:rsidRPr="00C87B37">
              <w:rPr>
                <w:color w:val="000000" w:themeColor="text1"/>
                <w:sz w:val="24"/>
                <w:szCs w:val="24"/>
              </w:rPr>
              <w:t>техники</w:t>
            </w:r>
          </w:p>
          <w:p w:rsidR="002A67A2" w:rsidRPr="00C87B37" w:rsidRDefault="002A67A2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2A67A2" w:rsidRPr="00C87B37" w:rsidRDefault="002A67A2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9F43E2" w:rsidRPr="00C87B37" w:rsidRDefault="009F43E2" w:rsidP="002A67A2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9F43E2" w:rsidRPr="00C87B37" w:rsidRDefault="009F43E2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Отдел 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C87B37">
              <w:rPr>
                <w:color w:val="000000" w:themeColor="text1"/>
                <w:sz w:val="24"/>
                <w:szCs w:val="24"/>
              </w:rPr>
              <w:t>т</w:t>
            </w:r>
            <w:r w:rsidRPr="00C87B37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го муниципал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ного района, 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 xml:space="preserve">разовательные </w:t>
            </w: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организации, реализующие основную общ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образовательную программу д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2018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9F43E2" w:rsidRPr="00C87B37" w:rsidRDefault="009F43E2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9F43E2" w:rsidRPr="0006195F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06195F" w:rsidRDefault="00046EC3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06195F" w:rsidRDefault="005A6DE9" w:rsidP="00046E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06195F" w:rsidRDefault="00046EC3" w:rsidP="00046E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148,50</w:t>
            </w:r>
          </w:p>
          <w:p w:rsidR="00046EC3" w:rsidRPr="0006195F" w:rsidRDefault="00046EC3" w:rsidP="00046E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148,50</w:t>
            </w:r>
          </w:p>
          <w:p w:rsidR="009F43E2" w:rsidRPr="0006195F" w:rsidRDefault="002A67A2" w:rsidP="000376C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40</w:t>
            </w:r>
            <w:r w:rsidR="009F43E2" w:rsidRPr="0006195F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06195F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9F43E2" w:rsidRPr="0006195F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9F43E2" w:rsidRPr="0006195F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9F43E2" w:rsidRPr="0006195F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9F43E2" w:rsidRPr="0006195F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9F43E2" w:rsidRPr="0006195F" w:rsidRDefault="009F43E2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3E2" w:rsidRPr="0006195F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9F43E2" w:rsidRPr="0006195F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06195F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06195F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06195F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06195F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3E2" w:rsidRPr="0006195F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06195F" w:rsidRDefault="00046EC3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06195F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06195F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06195F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06195F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F43E2" w:rsidRPr="0006195F" w:rsidRDefault="009F43E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06195F" w:rsidRDefault="00046EC3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06195F" w:rsidRDefault="005A6DE9" w:rsidP="00046E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06195F" w:rsidRDefault="00046EC3" w:rsidP="00046E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148,50</w:t>
            </w:r>
          </w:p>
          <w:p w:rsidR="00046EC3" w:rsidRPr="0006195F" w:rsidRDefault="00046EC3" w:rsidP="00046E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148,50</w:t>
            </w:r>
          </w:p>
          <w:p w:rsidR="009F43E2" w:rsidRPr="0006195F" w:rsidRDefault="002A67A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40</w:t>
            </w:r>
            <w:r w:rsidR="009F43E2" w:rsidRPr="0006195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Реализация мероприятия позв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лит повысить санитарно- эпид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миологическую безопасность 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разовательного процесса до но</w:t>
            </w:r>
            <w:r w:rsidRPr="00C87B37">
              <w:rPr>
                <w:color w:val="000000" w:themeColor="text1"/>
                <w:sz w:val="24"/>
                <w:szCs w:val="24"/>
              </w:rPr>
              <w:t>р</w:t>
            </w:r>
            <w:r w:rsidRPr="00C87B37">
              <w:rPr>
                <w:color w:val="000000" w:themeColor="text1"/>
                <w:sz w:val="24"/>
                <w:szCs w:val="24"/>
              </w:rPr>
              <w:t>мативных требований</w:t>
            </w:r>
          </w:p>
          <w:p w:rsidR="009F43E2" w:rsidRPr="00C87B37" w:rsidRDefault="009F43E2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9F43E2" w:rsidRPr="00C87B37" w:rsidRDefault="009F43E2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9F43E2" w:rsidRPr="00C87B37" w:rsidRDefault="009F43E2" w:rsidP="0045615D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B6BAF" w:rsidRPr="00C87B37" w:rsidTr="001B1815">
        <w:tc>
          <w:tcPr>
            <w:tcW w:w="568" w:type="dxa"/>
            <w:gridSpan w:val="2"/>
          </w:tcPr>
          <w:p w:rsidR="00FB6BAF" w:rsidRPr="00C87B37" w:rsidRDefault="00FB6BAF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5</w:t>
            </w:r>
          </w:p>
        </w:tc>
        <w:tc>
          <w:tcPr>
            <w:tcW w:w="2517" w:type="dxa"/>
          </w:tcPr>
          <w:p w:rsidR="00FB6BAF" w:rsidRPr="00C87B37" w:rsidRDefault="00FB6BAF" w:rsidP="00FB6BAF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Мероприятия по пр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обретению, установке  детского игрового оборудования.</w:t>
            </w:r>
          </w:p>
        </w:tc>
        <w:tc>
          <w:tcPr>
            <w:tcW w:w="2019" w:type="dxa"/>
          </w:tcPr>
          <w:p w:rsidR="00FB6BAF" w:rsidRPr="00C87B37" w:rsidRDefault="00FB6BAF" w:rsidP="00357FFA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Отдел 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C87B37">
              <w:rPr>
                <w:color w:val="000000" w:themeColor="text1"/>
                <w:sz w:val="24"/>
                <w:szCs w:val="24"/>
              </w:rPr>
              <w:t>т</w:t>
            </w:r>
            <w:r w:rsidRPr="00C87B37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го муниципал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ного района, 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разовательные организации, реализующие основную общ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образовательную программу д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FB6BAF" w:rsidRPr="00C87B37" w:rsidRDefault="00FB6BAF" w:rsidP="00FB6BAF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FB6BAF" w:rsidRPr="00C87B37" w:rsidRDefault="00FB6BAF" w:rsidP="00FB6BAF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FB6BAF" w:rsidRPr="00C87B37" w:rsidRDefault="00FB6BAF" w:rsidP="00FB6BAF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FB6BAF" w:rsidRPr="00C87B37" w:rsidRDefault="00FB6BAF" w:rsidP="00FB6BAF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FB6BAF" w:rsidRPr="00C87B37" w:rsidRDefault="00FB6BAF" w:rsidP="00FB6BAF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FB6BAF" w:rsidRPr="00C87B37" w:rsidRDefault="00FB6BAF" w:rsidP="00FB6BAF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FB6BAF" w:rsidRPr="00C87B37" w:rsidRDefault="00924F02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50,0</w:t>
            </w:r>
          </w:p>
          <w:p w:rsidR="00FB6BAF" w:rsidRPr="00C87B37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924F02" w:rsidP="00924F02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FB6BAF"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B6BAF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50,0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FB6BAF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516152" w:rsidRPr="00C87B37" w:rsidRDefault="00516152" w:rsidP="0051615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Реализация мероприятия позв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лит повысить санитарно- эпид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миологическую безопасность 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разовательного процесса до но</w:t>
            </w:r>
            <w:r w:rsidRPr="00C87B37">
              <w:rPr>
                <w:color w:val="000000" w:themeColor="text1"/>
                <w:sz w:val="24"/>
                <w:szCs w:val="24"/>
              </w:rPr>
              <w:t>р</w:t>
            </w:r>
            <w:r w:rsidRPr="00C87B37">
              <w:rPr>
                <w:color w:val="000000" w:themeColor="text1"/>
                <w:sz w:val="24"/>
                <w:szCs w:val="24"/>
              </w:rPr>
              <w:t>мативных требований</w:t>
            </w:r>
          </w:p>
          <w:p w:rsidR="00FB6BAF" w:rsidRPr="00C87B37" w:rsidRDefault="00FB6BAF" w:rsidP="00FB6BAF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046EC3" w:rsidRPr="00C87B37" w:rsidTr="001B1815">
        <w:tc>
          <w:tcPr>
            <w:tcW w:w="568" w:type="dxa"/>
            <w:gridSpan w:val="2"/>
          </w:tcPr>
          <w:p w:rsidR="00046EC3" w:rsidRPr="00C87B37" w:rsidRDefault="00046EC3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2517" w:type="dxa"/>
          </w:tcPr>
          <w:p w:rsidR="00046EC3" w:rsidRPr="00C87B37" w:rsidRDefault="00046EC3" w:rsidP="00FB6BAF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Содействие занятости женщин- создание условий дошкольного образования для д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>тей в возрасте до трех лет.</w:t>
            </w:r>
          </w:p>
        </w:tc>
        <w:tc>
          <w:tcPr>
            <w:tcW w:w="2019" w:type="dxa"/>
          </w:tcPr>
          <w:p w:rsidR="00046EC3" w:rsidRPr="00C87B37" w:rsidRDefault="00046EC3" w:rsidP="00357FFA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Отдел 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C87B37">
              <w:rPr>
                <w:color w:val="000000" w:themeColor="text1"/>
                <w:sz w:val="24"/>
                <w:szCs w:val="24"/>
              </w:rPr>
              <w:t>т</w:t>
            </w:r>
            <w:r w:rsidRPr="00C87B37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го муниципал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ного района, 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разовательные организации, реализующие основную общ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образовательную программу д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046EC3" w:rsidRPr="00C87B37" w:rsidRDefault="00046EC3" w:rsidP="00C17497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046EC3" w:rsidRPr="00C87B37" w:rsidRDefault="00046EC3" w:rsidP="00C17497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046EC3" w:rsidRPr="00C87B37" w:rsidRDefault="00046EC3" w:rsidP="00C17497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046EC3" w:rsidRPr="00C87B37" w:rsidRDefault="00046EC3" w:rsidP="00C17497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046EC3" w:rsidRPr="00C87B37" w:rsidRDefault="00046EC3" w:rsidP="00C17497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046EC3" w:rsidRPr="00C87B37" w:rsidRDefault="00046EC3" w:rsidP="00C17497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290,88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left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 xml:space="preserve">    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290,30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0,58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046EC3" w:rsidRPr="00C87B37" w:rsidRDefault="00046EC3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046EC3" w:rsidRPr="00C87B37" w:rsidRDefault="00046EC3" w:rsidP="00046EC3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Реализация мероприятия позв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лит повысить санитарно- эпид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миологическую безопасность 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разовательного процесса до но</w:t>
            </w:r>
            <w:r w:rsidRPr="00C87B37">
              <w:rPr>
                <w:color w:val="000000" w:themeColor="text1"/>
                <w:sz w:val="24"/>
                <w:szCs w:val="24"/>
              </w:rPr>
              <w:t>р</w:t>
            </w:r>
            <w:r w:rsidRPr="00C87B37">
              <w:rPr>
                <w:color w:val="000000" w:themeColor="text1"/>
                <w:sz w:val="24"/>
                <w:szCs w:val="24"/>
              </w:rPr>
              <w:t>мативных требований</w:t>
            </w:r>
          </w:p>
          <w:p w:rsidR="00046EC3" w:rsidRPr="00C87B37" w:rsidRDefault="00046EC3" w:rsidP="00516152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B6BAF" w:rsidRPr="00C87B37" w:rsidTr="001B1815">
        <w:tc>
          <w:tcPr>
            <w:tcW w:w="568" w:type="dxa"/>
            <w:gridSpan w:val="2"/>
            <w:vMerge w:val="restart"/>
          </w:tcPr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vMerge w:val="restart"/>
          </w:tcPr>
          <w:p w:rsidR="00FB6BAF" w:rsidRPr="00C87B37" w:rsidRDefault="00FB6BAF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Итого по муниц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пальной программе:</w:t>
            </w:r>
          </w:p>
        </w:tc>
        <w:tc>
          <w:tcPr>
            <w:tcW w:w="2019" w:type="dxa"/>
            <w:vMerge w:val="restart"/>
          </w:tcPr>
          <w:p w:rsidR="00FB6BAF" w:rsidRPr="00C87B37" w:rsidRDefault="00FB6BAF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Отдел 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ния    админис</w:t>
            </w:r>
            <w:r w:rsidRPr="00C87B37">
              <w:rPr>
                <w:color w:val="000000" w:themeColor="text1"/>
                <w:sz w:val="24"/>
                <w:szCs w:val="24"/>
              </w:rPr>
              <w:t>т</w:t>
            </w:r>
            <w:r w:rsidRPr="00C87B37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го муниципал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ного района,</w:t>
            </w:r>
            <w:r w:rsidRPr="00C87B3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разовательные организации, реализующие основную общ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образовательную программу д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FB6BAF" w:rsidRPr="00C87B37" w:rsidRDefault="00FB6BAF" w:rsidP="000E25C0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2018-</w:t>
            </w: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 xml:space="preserve">2023 </w:t>
            </w:r>
          </w:p>
          <w:p w:rsidR="00FB6BAF" w:rsidRPr="00C87B37" w:rsidRDefault="00FB6BAF" w:rsidP="000E25C0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годы</w:t>
            </w:r>
          </w:p>
        </w:tc>
        <w:tc>
          <w:tcPr>
            <w:tcW w:w="1276" w:type="dxa"/>
          </w:tcPr>
          <w:p w:rsidR="00FB6BAF" w:rsidRPr="005A6DE9" w:rsidRDefault="0006195F" w:rsidP="005A6DE9">
            <w:pPr>
              <w:ind w:right="-65"/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  <w:highlight w:val="lightGray"/>
              </w:rPr>
              <w:lastRenderedPageBreak/>
              <w:t>5319,12</w:t>
            </w:r>
          </w:p>
        </w:tc>
        <w:tc>
          <w:tcPr>
            <w:tcW w:w="1134" w:type="dxa"/>
          </w:tcPr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B6BAF" w:rsidRPr="00C87B37" w:rsidRDefault="00B9719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290,30</w:t>
            </w:r>
          </w:p>
        </w:tc>
        <w:tc>
          <w:tcPr>
            <w:tcW w:w="1276" w:type="dxa"/>
          </w:tcPr>
          <w:p w:rsidR="00FB6BAF" w:rsidRPr="005A6DE9" w:rsidRDefault="0006195F" w:rsidP="005A6DE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  <w:highlight w:val="lightGray"/>
              </w:rPr>
              <w:t>5028,82</w:t>
            </w:r>
          </w:p>
        </w:tc>
        <w:tc>
          <w:tcPr>
            <w:tcW w:w="992" w:type="dxa"/>
          </w:tcPr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  <w:vMerge w:val="restart"/>
          </w:tcPr>
          <w:p w:rsidR="00FB6BAF" w:rsidRPr="00C87B37" w:rsidRDefault="00FB6BAF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B6BAF" w:rsidRPr="00C87B37" w:rsidTr="001B1815">
        <w:tc>
          <w:tcPr>
            <w:tcW w:w="568" w:type="dxa"/>
            <w:gridSpan w:val="2"/>
            <w:vMerge/>
          </w:tcPr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  <w:vMerge/>
          </w:tcPr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BAF" w:rsidRPr="00C87B37" w:rsidRDefault="00FB6BAF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FB6BAF" w:rsidRPr="005A6DE9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5A6DE9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5A6DE9" w:rsidRDefault="00924F02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1362,44</w:t>
            </w:r>
          </w:p>
          <w:p w:rsidR="00FB6BAF" w:rsidRPr="005A6DE9" w:rsidRDefault="00046EC3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862,03</w:t>
            </w:r>
          </w:p>
          <w:p w:rsidR="00046EC3" w:rsidRPr="005A6DE9" w:rsidRDefault="0006195F" w:rsidP="00046E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  <w:highlight w:val="lightGray"/>
              </w:rPr>
              <w:t>334,65</w:t>
            </w:r>
          </w:p>
          <w:p w:rsidR="00046EC3" w:rsidRPr="005A6DE9" w:rsidRDefault="00046EC3" w:rsidP="00046E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600,00</w:t>
            </w:r>
          </w:p>
          <w:p w:rsidR="00046EC3" w:rsidRPr="005A6DE9" w:rsidRDefault="00046EC3" w:rsidP="00046E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600,00</w:t>
            </w:r>
          </w:p>
          <w:p w:rsidR="00FB6BAF" w:rsidRPr="005A6DE9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1560,00</w:t>
            </w:r>
          </w:p>
        </w:tc>
        <w:tc>
          <w:tcPr>
            <w:tcW w:w="1134" w:type="dxa"/>
          </w:tcPr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B9719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290,30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B6BAF" w:rsidRPr="005A6DE9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5A6DE9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24F02" w:rsidRPr="005A6DE9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1362,44</w:t>
            </w:r>
          </w:p>
          <w:p w:rsidR="00FB6BAF" w:rsidRPr="005A6DE9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 xml:space="preserve"> </w:t>
            </w:r>
            <w:r w:rsidR="00046EC3" w:rsidRPr="005A6DE9">
              <w:rPr>
                <w:color w:val="000000" w:themeColor="text1"/>
                <w:sz w:val="24"/>
                <w:szCs w:val="24"/>
              </w:rPr>
              <w:t>571,73</w:t>
            </w:r>
          </w:p>
          <w:p w:rsidR="00FB6BAF" w:rsidRPr="005A6DE9" w:rsidRDefault="0006195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  <w:highlight w:val="lightGray"/>
              </w:rPr>
              <w:t>334,65</w:t>
            </w:r>
          </w:p>
          <w:p w:rsidR="00046EC3" w:rsidRPr="005A6DE9" w:rsidRDefault="00046EC3" w:rsidP="00046E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600,00</w:t>
            </w:r>
          </w:p>
          <w:p w:rsidR="00046EC3" w:rsidRPr="005A6DE9" w:rsidRDefault="00046EC3" w:rsidP="00046EC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600,00</w:t>
            </w:r>
          </w:p>
          <w:p w:rsidR="00FB6BAF" w:rsidRPr="005A6DE9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1560,00</w:t>
            </w:r>
          </w:p>
        </w:tc>
        <w:tc>
          <w:tcPr>
            <w:tcW w:w="992" w:type="dxa"/>
          </w:tcPr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  <w:vMerge/>
          </w:tcPr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B6BAF" w:rsidRPr="00C87B37" w:rsidTr="001B1815">
        <w:tc>
          <w:tcPr>
            <w:tcW w:w="15594" w:type="dxa"/>
            <w:gridSpan w:val="11"/>
          </w:tcPr>
          <w:p w:rsidR="00851599" w:rsidRPr="00C87B37" w:rsidRDefault="00851599" w:rsidP="00BA1BE8">
            <w:pPr>
              <w:shd w:val="clear" w:color="auto" w:fill="FFFFFF"/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BA1BE8">
            <w:pPr>
              <w:shd w:val="clear" w:color="auto" w:fill="FFFFFF"/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b/>
                <w:color w:val="000000" w:themeColor="text1"/>
                <w:sz w:val="24"/>
                <w:szCs w:val="24"/>
              </w:rPr>
              <w:t xml:space="preserve">1 подпрограмма: </w:t>
            </w:r>
            <w:r w:rsidRPr="00C87B37">
              <w:rPr>
                <w:color w:val="000000" w:themeColor="text1"/>
                <w:sz w:val="24"/>
                <w:szCs w:val="24"/>
              </w:rPr>
              <w:t>«</w:t>
            </w:r>
            <w:r w:rsidR="00BA1BE8" w:rsidRPr="00C87B37">
              <w:rPr>
                <w:color w:val="000000" w:themeColor="text1"/>
                <w:sz w:val="24"/>
                <w:szCs w:val="24"/>
              </w:rPr>
              <w:t>Текущий ремонт зданий и пищеблоков, устройство теневых навесов  в образовательных организациях, реализующих основную общеобразовательную программу дошкольного образования</w:t>
            </w:r>
            <w:r w:rsidRPr="00C87B37">
              <w:rPr>
                <w:b/>
                <w:color w:val="000000" w:themeColor="text1"/>
                <w:sz w:val="28"/>
                <w:szCs w:val="24"/>
              </w:rPr>
              <w:t>»</w:t>
            </w:r>
          </w:p>
        </w:tc>
      </w:tr>
      <w:tr w:rsidR="00C17497" w:rsidRPr="00C87B37" w:rsidTr="001B1815">
        <w:tc>
          <w:tcPr>
            <w:tcW w:w="426" w:type="dxa"/>
          </w:tcPr>
          <w:p w:rsidR="00C17497" w:rsidRPr="00C87B37" w:rsidRDefault="00C17497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1.1</w:t>
            </w:r>
          </w:p>
          <w:p w:rsidR="00C17497" w:rsidRPr="00C87B37" w:rsidRDefault="00C17497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C17497" w:rsidRPr="00C87B37" w:rsidRDefault="00C17497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Мероприятия обновл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ния материально-технической базы п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щеблоков</w:t>
            </w:r>
          </w:p>
          <w:p w:rsidR="00C17497" w:rsidRPr="00C87B37" w:rsidRDefault="00C17497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C17497" w:rsidRPr="00C87B37" w:rsidRDefault="00C17497" w:rsidP="001B1815">
            <w:pPr>
              <w:shd w:val="clear" w:color="auto" w:fill="FFFFFF"/>
              <w:ind w:right="-108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тельные орган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зации, реализу</w:t>
            </w:r>
            <w:r w:rsidRPr="00C87B37">
              <w:rPr>
                <w:color w:val="000000" w:themeColor="text1"/>
                <w:sz w:val="24"/>
                <w:szCs w:val="24"/>
              </w:rPr>
              <w:t>ю</w:t>
            </w:r>
            <w:r w:rsidRPr="00C87B37">
              <w:rPr>
                <w:color w:val="000000" w:themeColor="text1"/>
                <w:sz w:val="24"/>
                <w:szCs w:val="24"/>
              </w:rPr>
              <w:t>щие основную общеобразов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тельную пр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грамму дошкол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ного образования</w:t>
            </w:r>
          </w:p>
        </w:tc>
        <w:tc>
          <w:tcPr>
            <w:tcW w:w="1134" w:type="dxa"/>
          </w:tcPr>
          <w:p w:rsidR="00C17497" w:rsidRPr="00C87B37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C17497" w:rsidRPr="00C87B37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C17497" w:rsidRPr="00C87B37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C17497" w:rsidRPr="00C87B37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C17497" w:rsidRPr="00C87B37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C17497" w:rsidRPr="00C87B37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C17497" w:rsidRPr="00C87B37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497" w:rsidRPr="0006195F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06195F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06195F" w:rsidRDefault="005A6DE9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06195F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154,50</w:t>
            </w:r>
          </w:p>
          <w:p w:rsidR="00C17497" w:rsidRPr="0006195F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154,50</w:t>
            </w:r>
          </w:p>
          <w:p w:rsidR="00C17497" w:rsidRPr="0006195F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270,00</w:t>
            </w:r>
          </w:p>
        </w:tc>
        <w:tc>
          <w:tcPr>
            <w:tcW w:w="1134" w:type="dxa"/>
          </w:tcPr>
          <w:p w:rsidR="00C17497" w:rsidRPr="0006195F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06195F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06195F" w:rsidRDefault="00C17497" w:rsidP="00C17497">
            <w:pPr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 xml:space="preserve">    0,00</w:t>
            </w:r>
          </w:p>
          <w:p w:rsidR="00C17497" w:rsidRPr="0006195F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06195F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06195F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C17497" w:rsidRPr="0006195F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06195F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06195F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06195F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06195F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06195F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C17497" w:rsidRPr="0006195F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06195F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06195F" w:rsidRDefault="005A6DE9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06195F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154,50</w:t>
            </w:r>
          </w:p>
          <w:p w:rsidR="00C17497" w:rsidRPr="0006195F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154,50</w:t>
            </w:r>
          </w:p>
          <w:p w:rsidR="00C17497" w:rsidRPr="0006195F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270,00</w:t>
            </w:r>
          </w:p>
          <w:p w:rsidR="00C17497" w:rsidRPr="0006195F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C17497" w:rsidRPr="00C87B37" w:rsidRDefault="00C17497" w:rsidP="000E25C0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Реализация мероприятия пр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граммы позволит улучшить  м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териально-техническую базу п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щеблоков, повысить санитарно- эпидемиологическую  безопа</w:t>
            </w:r>
            <w:r w:rsidRPr="00C87B37">
              <w:rPr>
                <w:color w:val="000000" w:themeColor="text1"/>
                <w:sz w:val="24"/>
                <w:szCs w:val="24"/>
              </w:rPr>
              <w:t>с</w:t>
            </w:r>
            <w:r w:rsidRPr="00C87B37">
              <w:rPr>
                <w:color w:val="000000" w:themeColor="text1"/>
                <w:sz w:val="24"/>
                <w:szCs w:val="24"/>
              </w:rPr>
              <w:t>ность образовательного процесса  до нормативных требований.</w:t>
            </w:r>
          </w:p>
        </w:tc>
      </w:tr>
      <w:tr w:rsidR="00C17497" w:rsidRPr="00C87B37" w:rsidTr="001B1815">
        <w:tc>
          <w:tcPr>
            <w:tcW w:w="426" w:type="dxa"/>
          </w:tcPr>
          <w:p w:rsidR="00C17497" w:rsidRPr="00C87B37" w:rsidRDefault="00C17497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1.2</w:t>
            </w:r>
          </w:p>
        </w:tc>
        <w:tc>
          <w:tcPr>
            <w:tcW w:w="2659" w:type="dxa"/>
            <w:gridSpan w:val="2"/>
          </w:tcPr>
          <w:p w:rsidR="00C17497" w:rsidRPr="00C87B37" w:rsidRDefault="00C17497" w:rsidP="00BA1BE8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Мероприятия по тек</w:t>
            </w:r>
            <w:r w:rsidRPr="00C87B37">
              <w:rPr>
                <w:color w:val="000000" w:themeColor="text1"/>
                <w:sz w:val="24"/>
                <w:szCs w:val="24"/>
              </w:rPr>
              <w:t>у</w:t>
            </w:r>
            <w:r w:rsidRPr="00C87B37">
              <w:rPr>
                <w:color w:val="000000" w:themeColor="text1"/>
                <w:sz w:val="24"/>
                <w:szCs w:val="24"/>
              </w:rPr>
              <w:t>щему ремонту зданий и прилегающим к ним территорий, устройс</w:t>
            </w:r>
            <w:r w:rsidRPr="00C87B37">
              <w:rPr>
                <w:color w:val="000000" w:themeColor="text1"/>
                <w:sz w:val="24"/>
                <w:szCs w:val="24"/>
              </w:rPr>
              <w:t>т</w:t>
            </w:r>
            <w:r w:rsidRPr="00C87B37">
              <w:rPr>
                <w:color w:val="000000" w:themeColor="text1"/>
                <w:sz w:val="24"/>
                <w:szCs w:val="24"/>
              </w:rPr>
              <w:t>во теневых навесов в образовательных орг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 xml:space="preserve">низаций, реализующих </w:t>
            </w: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основную общеобраз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вательную программу дошкольного образ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вания в Ленинском м</w:t>
            </w:r>
            <w:r w:rsidRPr="00C87B37">
              <w:rPr>
                <w:color w:val="000000" w:themeColor="text1"/>
                <w:sz w:val="24"/>
                <w:szCs w:val="24"/>
              </w:rPr>
              <w:t>у</w:t>
            </w:r>
            <w:r w:rsidRPr="00C87B37">
              <w:rPr>
                <w:color w:val="000000" w:themeColor="text1"/>
                <w:sz w:val="24"/>
                <w:szCs w:val="24"/>
              </w:rPr>
              <w:t>ниципальном районе</w:t>
            </w:r>
          </w:p>
          <w:p w:rsidR="00C17497" w:rsidRPr="00C87B37" w:rsidRDefault="00C17497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C17497" w:rsidRPr="00C87B37" w:rsidRDefault="00C17497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C17497" w:rsidRPr="00C87B37" w:rsidRDefault="00C17497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C17497" w:rsidRPr="00C87B37" w:rsidRDefault="00C17497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Отдел 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C87B37">
              <w:rPr>
                <w:color w:val="000000" w:themeColor="text1"/>
                <w:sz w:val="24"/>
                <w:szCs w:val="24"/>
              </w:rPr>
              <w:t>т</w:t>
            </w:r>
            <w:r w:rsidRPr="00C87B37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го    муниц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пального  ра</w:t>
            </w:r>
            <w:r w:rsidRPr="00C87B37">
              <w:rPr>
                <w:color w:val="000000" w:themeColor="text1"/>
                <w:sz w:val="24"/>
                <w:szCs w:val="24"/>
              </w:rPr>
              <w:t>й</w:t>
            </w:r>
            <w:r w:rsidRPr="00C87B37">
              <w:rPr>
                <w:color w:val="000000" w:themeColor="text1"/>
                <w:sz w:val="24"/>
                <w:szCs w:val="24"/>
              </w:rPr>
              <w:t>она,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тельные орган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зации, реал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зующие осно</w:t>
            </w:r>
            <w:r w:rsidRPr="00C87B37">
              <w:rPr>
                <w:color w:val="000000" w:themeColor="text1"/>
                <w:sz w:val="24"/>
                <w:szCs w:val="24"/>
              </w:rPr>
              <w:t>в</w:t>
            </w:r>
            <w:r w:rsidRPr="00C87B37">
              <w:rPr>
                <w:color w:val="000000" w:themeColor="text1"/>
                <w:sz w:val="24"/>
                <w:szCs w:val="24"/>
              </w:rPr>
              <w:t>ную общеобр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зовательную программу д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C17497" w:rsidRPr="00C87B37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2018 год</w:t>
            </w:r>
          </w:p>
          <w:p w:rsidR="00C17497" w:rsidRPr="00C87B37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C17497" w:rsidRPr="00C87B37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C17497" w:rsidRPr="00C87B37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C17497" w:rsidRPr="00C87B37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C17497" w:rsidRPr="00C87B37" w:rsidRDefault="00C17497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1312,44</w:t>
            </w:r>
          </w:p>
          <w:p w:rsidR="00C17497" w:rsidRPr="005A6DE9" w:rsidRDefault="00C17497" w:rsidP="00C17497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</w:rPr>
              <w:t>571,15</w:t>
            </w:r>
            <w:r w:rsidRPr="00C87B37">
              <w:rPr>
                <w:color w:val="000000" w:themeColor="text1"/>
                <w:sz w:val="24"/>
                <w:szCs w:val="24"/>
              </w:rPr>
              <w:t xml:space="preserve">  </w:t>
            </w:r>
            <w:r w:rsidR="0006195F">
              <w:rPr>
                <w:color w:val="000000" w:themeColor="text1"/>
                <w:sz w:val="24"/>
                <w:szCs w:val="24"/>
                <w:highlight w:val="lightGray"/>
              </w:rPr>
              <w:t>293,00</w:t>
            </w:r>
          </w:p>
          <w:p w:rsidR="00C17497" w:rsidRPr="005A6DE9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148,50</w:t>
            </w:r>
          </w:p>
          <w:p w:rsidR="00C17497" w:rsidRPr="005A6DE9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148,50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450,00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1312,44</w:t>
            </w:r>
          </w:p>
          <w:p w:rsidR="00C17497" w:rsidRPr="005A6DE9" w:rsidRDefault="00C17497" w:rsidP="00C17497">
            <w:pPr>
              <w:jc w:val="center"/>
              <w:rPr>
                <w:color w:val="000000" w:themeColor="text1"/>
                <w:sz w:val="24"/>
                <w:szCs w:val="24"/>
                <w:highlight w:val="lightGray"/>
              </w:rPr>
            </w:pPr>
            <w:r>
              <w:rPr>
                <w:color w:val="000000" w:themeColor="text1"/>
                <w:sz w:val="24"/>
                <w:szCs w:val="24"/>
              </w:rPr>
              <w:t>571,15</w:t>
            </w:r>
            <w:r w:rsidRPr="00C87B37">
              <w:rPr>
                <w:color w:val="000000" w:themeColor="text1"/>
                <w:sz w:val="24"/>
                <w:szCs w:val="24"/>
              </w:rPr>
              <w:t xml:space="preserve">  </w:t>
            </w:r>
            <w:r w:rsidR="0006195F">
              <w:rPr>
                <w:color w:val="000000" w:themeColor="text1"/>
                <w:sz w:val="24"/>
                <w:szCs w:val="24"/>
                <w:highlight w:val="lightGray"/>
              </w:rPr>
              <w:t>293,00</w:t>
            </w:r>
          </w:p>
          <w:p w:rsidR="00C17497" w:rsidRPr="005A6DE9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148,50</w:t>
            </w:r>
          </w:p>
          <w:p w:rsidR="00C17497" w:rsidRPr="005A6DE9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148,50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450,00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0,00     0,00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C87B37" w:rsidRDefault="00C17497" w:rsidP="00C17497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C17497" w:rsidRPr="00C87B37" w:rsidRDefault="00C17497" w:rsidP="00C1749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3686" w:type="dxa"/>
          </w:tcPr>
          <w:p w:rsidR="00C17497" w:rsidRPr="00C87B37" w:rsidRDefault="00C17497" w:rsidP="001B1815">
            <w:pPr>
              <w:ind w:right="-108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Реализация мероприятий пр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граммы позволит повысить сан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тарно- эпидемиологическую, те</w:t>
            </w:r>
            <w:r w:rsidRPr="00C87B37">
              <w:rPr>
                <w:color w:val="000000" w:themeColor="text1"/>
                <w:sz w:val="24"/>
                <w:szCs w:val="24"/>
              </w:rPr>
              <w:t>х</w:t>
            </w:r>
            <w:r w:rsidRPr="00C87B37">
              <w:rPr>
                <w:color w:val="000000" w:themeColor="text1"/>
                <w:sz w:val="24"/>
                <w:szCs w:val="24"/>
              </w:rPr>
              <w:t>ническую и электрическую без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 xml:space="preserve">пасность зданий, сооружений и прилегающую к ним территорию  в образовательных организациях, </w:t>
            </w: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реализующих основную общео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разовательную программу дошк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льного образования. Улучшит у</w:t>
            </w:r>
            <w:r w:rsidRPr="00C87B37">
              <w:rPr>
                <w:color w:val="000000" w:themeColor="text1"/>
                <w:sz w:val="24"/>
                <w:szCs w:val="24"/>
              </w:rPr>
              <w:t>с</w:t>
            </w:r>
            <w:r w:rsidRPr="00C87B37">
              <w:rPr>
                <w:color w:val="000000" w:themeColor="text1"/>
                <w:sz w:val="24"/>
                <w:szCs w:val="24"/>
              </w:rPr>
              <w:t>ловия пребывания детей в  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зовательных организациях, реал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зующих основную общеобразов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тельную программу дошкольного образования</w:t>
            </w:r>
          </w:p>
        </w:tc>
      </w:tr>
      <w:tr w:rsidR="00FB6BAF" w:rsidRPr="00C87B37" w:rsidTr="001B1815">
        <w:tc>
          <w:tcPr>
            <w:tcW w:w="426" w:type="dxa"/>
          </w:tcPr>
          <w:p w:rsidR="00FB6BAF" w:rsidRPr="00C87B37" w:rsidRDefault="00FB6BAF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659" w:type="dxa"/>
            <w:gridSpan w:val="2"/>
          </w:tcPr>
          <w:p w:rsidR="00FB6BAF" w:rsidRPr="00C87B37" w:rsidRDefault="00FB6BAF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Итого  по 1 подпр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грамме:</w:t>
            </w:r>
          </w:p>
        </w:tc>
        <w:tc>
          <w:tcPr>
            <w:tcW w:w="2019" w:type="dxa"/>
          </w:tcPr>
          <w:p w:rsidR="00FB6BAF" w:rsidRPr="00C87B37" w:rsidRDefault="00FB6BAF" w:rsidP="001B1815">
            <w:pPr>
              <w:shd w:val="clear" w:color="auto" w:fill="FFFFFF"/>
              <w:ind w:right="-108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тельные орган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зации, реализу</w:t>
            </w:r>
            <w:r w:rsidRPr="00C87B37">
              <w:rPr>
                <w:color w:val="000000" w:themeColor="text1"/>
                <w:sz w:val="24"/>
                <w:szCs w:val="24"/>
              </w:rPr>
              <w:t>ю</w:t>
            </w:r>
            <w:r w:rsidRPr="00C87B37">
              <w:rPr>
                <w:color w:val="000000" w:themeColor="text1"/>
                <w:sz w:val="24"/>
                <w:szCs w:val="24"/>
              </w:rPr>
              <w:t>щие основную общеобразов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тельную пр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грамму дошкол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ного образования</w:t>
            </w:r>
          </w:p>
        </w:tc>
        <w:tc>
          <w:tcPr>
            <w:tcW w:w="1134" w:type="dxa"/>
          </w:tcPr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2018-2023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 xml:space="preserve"> годы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615A6F" w:rsidRPr="005A6DE9" w:rsidRDefault="0006195F" w:rsidP="00615A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  <w:highlight w:val="lightGray"/>
              </w:rPr>
              <w:t>3502,59</w:t>
            </w:r>
          </w:p>
          <w:p w:rsidR="00FB6BAF" w:rsidRPr="005A6DE9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5A6DE9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5A6DE9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5A6DE9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5A6DE9" w:rsidRDefault="00924F0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1312,44</w:t>
            </w:r>
          </w:p>
          <w:p w:rsidR="00FB6BAF" w:rsidRPr="005A6DE9" w:rsidRDefault="007F17A3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571,15</w:t>
            </w:r>
          </w:p>
          <w:p w:rsidR="00615A6F" w:rsidRPr="005A6DE9" w:rsidRDefault="0006195F" w:rsidP="00615A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  <w:highlight w:val="lightGray"/>
              </w:rPr>
              <w:t>293,00</w:t>
            </w:r>
          </w:p>
          <w:p w:rsidR="00615A6F" w:rsidRPr="005A6DE9" w:rsidRDefault="007F17A3" w:rsidP="00615A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303,00</w:t>
            </w:r>
          </w:p>
          <w:p w:rsidR="00615A6F" w:rsidRPr="005A6DE9" w:rsidRDefault="007F17A3" w:rsidP="00615A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303,00</w:t>
            </w:r>
          </w:p>
          <w:p w:rsidR="00FB6BAF" w:rsidRPr="005A6DE9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720,00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BAF" w:rsidRPr="00C87B37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B6BAF" w:rsidRPr="005A6DE9" w:rsidRDefault="0006195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  <w:highlight w:val="lightGray"/>
              </w:rPr>
              <w:t>3502,59</w:t>
            </w:r>
          </w:p>
          <w:p w:rsidR="00FB6BAF" w:rsidRPr="005A6DE9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5A6DE9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5A6DE9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8E13D0" w:rsidRPr="005A6DE9" w:rsidRDefault="008E13D0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924F02" w:rsidRPr="005A6DE9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1312,44</w:t>
            </w:r>
          </w:p>
          <w:p w:rsidR="007F17A3" w:rsidRPr="005A6DE9" w:rsidRDefault="007F17A3" w:rsidP="007F17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571,15</w:t>
            </w:r>
          </w:p>
          <w:p w:rsidR="007F17A3" w:rsidRPr="005A6DE9" w:rsidRDefault="0006195F" w:rsidP="007F17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  <w:highlight w:val="lightGray"/>
              </w:rPr>
              <w:t>293,00</w:t>
            </w:r>
          </w:p>
          <w:p w:rsidR="007F17A3" w:rsidRPr="005A6DE9" w:rsidRDefault="007F17A3" w:rsidP="007F17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303,00</w:t>
            </w:r>
          </w:p>
          <w:p w:rsidR="007F17A3" w:rsidRPr="005A6DE9" w:rsidRDefault="007F17A3" w:rsidP="007F17A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>303,00</w:t>
            </w:r>
          </w:p>
          <w:p w:rsidR="00FB6BAF" w:rsidRPr="00C87B37" w:rsidRDefault="00FB6BAF" w:rsidP="0045615D">
            <w:pPr>
              <w:rPr>
                <w:color w:val="000000" w:themeColor="text1"/>
                <w:sz w:val="24"/>
                <w:szCs w:val="24"/>
              </w:rPr>
            </w:pPr>
            <w:r w:rsidRPr="005A6DE9">
              <w:rPr>
                <w:color w:val="000000" w:themeColor="text1"/>
                <w:sz w:val="24"/>
                <w:szCs w:val="24"/>
              </w:rPr>
              <w:t xml:space="preserve">  720,00</w:t>
            </w:r>
          </w:p>
        </w:tc>
        <w:tc>
          <w:tcPr>
            <w:tcW w:w="992" w:type="dxa"/>
          </w:tcPr>
          <w:p w:rsidR="00FB6BAF" w:rsidRPr="00C87B37" w:rsidRDefault="00FB6BAF" w:rsidP="00DF66C1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FB6BAF" w:rsidRPr="00C87B37" w:rsidRDefault="00FB6BAF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B6BAF" w:rsidRPr="00C87B37" w:rsidTr="001B1815">
        <w:tc>
          <w:tcPr>
            <w:tcW w:w="15594" w:type="dxa"/>
            <w:gridSpan w:val="11"/>
          </w:tcPr>
          <w:p w:rsidR="00FB6BAF" w:rsidRPr="00C87B37" w:rsidRDefault="00FB6BAF" w:rsidP="00285FD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b/>
                <w:color w:val="000000" w:themeColor="text1"/>
                <w:sz w:val="24"/>
                <w:szCs w:val="24"/>
              </w:rPr>
              <w:t xml:space="preserve">2 подпрограмма: </w:t>
            </w:r>
            <w:r w:rsidRPr="00C87B37">
              <w:rPr>
                <w:color w:val="000000" w:themeColor="text1"/>
                <w:sz w:val="24"/>
                <w:szCs w:val="24"/>
              </w:rPr>
              <w:t>«</w:t>
            </w:r>
            <w:r w:rsidRPr="00C87B37">
              <w:rPr>
                <w:color w:val="000000" w:themeColor="text1"/>
                <w:sz w:val="24"/>
                <w:szCs w:val="22"/>
              </w:rPr>
              <w:t>Оснащение образовательных организаций, реализующих основную общеобразовательную программу дошкольного образования столовым оборудованием, кухонным  и мягким инвентарём, учебным оборудованием, оргтехникой</w:t>
            </w:r>
            <w:r w:rsidR="00924F02" w:rsidRPr="00C87B37">
              <w:rPr>
                <w:color w:val="000000" w:themeColor="text1"/>
                <w:sz w:val="24"/>
                <w:szCs w:val="24"/>
              </w:rPr>
              <w:t>, детским игровым оборудованием»</w:t>
            </w:r>
          </w:p>
        </w:tc>
      </w:tr>
      <w:tr w:rsidR="00F10BDA" w:rsidRPr="00C87B37" w:rsidTr="001B1815">
        <w:tc>
          <w:tcPr>
            <w:tcW w:w="568" w:type="dxa"/>
            <w:gridSpan w:val="2"/>
          </w:tcPr>
          <w:p w:rsidR="00F10BDA" w:rsidRPr="00C87B37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2.1</w:t>
            </w:r>
          </w:p>
        </w:tc>
        <w:tc>
          <w:tcPr>
            <w:tcW w:w="2517" w:type="dxa"/>
          </w:tcPr>
          <w:p w:rsidR="00F10BDA" w:rsidRPr="00C87B37" w:rsidRDefault="00F10BDA" w:rsidP="002A67A2">
            <w:pPr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Мероприятия по з</w:t>
            </w:r>
            <w:r w:rsidRPr="0006195F">
              <w:rPr>
                <w:color w:val="000000" w:themeColor="text1"/>
                <w:sz w:val="24"/>
                <w:szCs w:val="24"/>
              </w:rPr>
              <w:t>а</w:t>
            </w:r>
            <w:r w:rsidRPr="0006195F">
              <w:rPr>
                <w:color w:val="000000" w:themeColor="text1"/>
                <w:sz w:val="24"/>
                <w:szCs w:val="24"/>
              </w:rPr>
              <w:t>мене технологическ</w:t>
            </w:r>
            <w:r w:rsidRPr="0006195F">
              <w:rPr>
                <w:color w:val="000000" w:themeColor="text1"/>
                <w:sz w:val="24"/>
                <w:szCs w:val="24"/>
              </w:rPr>
              <w:t>о</w:t>
            </w:r>
            <w:r w:rsidRPr="0006195F">
              <w:rPr>
                <w:color w:val="000000" w:themeColor="text1"/>
                <w:sz w:val="24"/>
                <w:szCs w:val="24"/>
              </w:rPr>
              <w:t>го оборудования, к</w:t>
            </w:r>
            <w:r w:rsidRPr="0006195F">
              <w:rPr>
                <w:color w:val="000000" w:themeColor="text1"/>
                <w:sz w:val="24"/>
                <w:szCs w:val="24"/>
              </w:rPr>
              <w:t>у</w:t>
            </w:r>
            <w:r w:rsidRPr="0006195F">
              <w:rPr>
                <w:color w:val="000000" w:themeColor="text1"/>
                <w:sz w:val="24"/>
                <w:szCs w:val="24"/>
              </w:rPr>
              <w:t>хонной и столовой посуды, мягкого и</w:t>
            </w:r>
            <w:r w:rsidRPr="0006195F">
              <w:rPr>
                <w:color w:val="000000" w:themeColor="text1"/>
                <w:sz w:val="24"/>
                <w:szCs w:val="24"/>
              </w:rPr>
              <w:t>н</w:t>
            </w:r>
            <w:r w:rsidRPr="0006195F">
              <w:rPr>
                <w:color w:val="000000" w:themeColor="text1"/>
                <w:sz w:val="24"/>
                <w:szCs w:val="24"/>
              </w:rPr>
              <w:t>вентаря</w:t>
            </w:r>
            <w:r w:rsidR="003B7C33" w:rsidRPr="0006195F">
              <w:rPr>
                <w:color w:val="000000" w:themeColor="text1"/>
                <w:sz w:val="24"/>
                <w:szCs w:val="24"/>
              </w:rPr>
              <w:t>, мебели</w:t>
            </w:r>
          </w:p>
          <w:p w:rsidR="00F10BDA" w:rsidRPr="00C87B37" w:rsidRDefault="00F10BDA" w:rsidP="002A67A2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C87B37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C87B37" w:rsidRDefault="00F10BDA" w:rsidP="00EC7DB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F10BDA" w:rsidRPr="00C87B37" w:rsidRDefault="00F10BDA" w:rsidP="001B1815">
            <w:pPr>
              <w:shd w:val="clear" w:color="auto" w:fill="FFFFFF"/>
              <w:ind w:right="-108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тельные орган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зации, реализу</w:t>
            </w:r>
            <w:r w:rsidRPr="00C87B37">
              <w:rPr>
                <w:color w:val="000000" w:themeColor="text1"/>
                <w:sz w:val="24"/>
                <w:szCs w:val="24"/>
              </w:rPr>
              <w:t>ю</w:t>
            </w:r>
            <w:r w:rsidRPr="00C87B37">
              <w:rPr>
                <w:color w:val="000000" w:themeColor="text1"/>
                <w:sz w:val="24"/>
                <w:szCs w:val="24"/>
              </w:rPr>
              <w:t>щие основную общеобразов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тельную пр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грамму дошкол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ного образования</w:t>
            </w:r>
          </w:p>
        </w:tc>
        <w:tc>
          <w:tcPr>
            <w:tcW w:w="1134" w:type="dxa"/>
          </w:tcPr>
          <w:p w:rsidR="00F10BDA" w:rsidRPr="00C87B37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F10BDA" w:rsidRPr="00C87B37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F10BDA" w:rsidRPr="00C87B37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F10BDA" w:rsidRPr="00C87B37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F10BDA" w:rsidRPr="00C87B37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F10BDA" w:rsidRPr="00C87B37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3B7C33" w:rsidRDefault="0006195F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  <w:highlight w:val="lightGray"/>
              </w:rPr>
              <w:t>41,65</w:t>
            </w:r>
          </w:p>
          <w:p w:rsidR="00F10BDA" w:rsidRPr="003B7C33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148,50</w:t>
            </w:r>
          </w:p>
          <w:p w:rsidR="00F10BDA" w:rsidRPr="003B7C33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148,50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440,00</w:t>
            </w:r>
          </w:p>
        </w:tc>
        <w:tc>
          <w:tcPr>
            <w:tcW w:w="1134" w:type="dxa"/>
          </w:tcPr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3B7C33" w:rsidRDefault="0006195F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  <w:highlight w:val="lightGray"/>
              </w:rPr>
              <w:t>41,65</w:t>
            </w:r>
          </w:p>
          <w:p w:rsidR="00F10BDA" w:rsidRPr="003B7C33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148,50</w:t>
            </w:r>
          </w:p>
          <w:p w:rsidR="00F10BDA" w:rsidRPr="003B7C33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148,50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440,00</w:t>
            </w:r>
          </w:p>
        </w:tc>
        <w:tc>
          <w:tcPr>
            <w:tcW w:w="992" w:type="dxa"/>
          </w:tcPr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F10BDA" w:rsidRPr="00C87B37" w:rsidRDefault="00F10BDA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Реализация мероприятия пр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граммы позволит  модернизир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вать психолого-педагогическое и методическое сопровождение воспитательно–образовательного процесса в образовательных о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р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ганизациях, реализующих осно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в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ную общеобразовательную пр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о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грамму дошкольного образов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а</w:t>
            </w:r>
            <w:r w:rsidRPr="00C87B37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ния.</w:t>
            </w:r>
          </w:p>
          <w:p w:rsidR="00F10BDA" w:rsidRPr="00C87B37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</w:tr>
      <w:tr w:rsidR="00F10BDA" w:rsidRPr="00C87B37" w:rsidTr="001B1815">
        <w:tc>
          <w:tcPr>
            <w:tcW w:w="568" w:type="dxa"/>
            <w:gridSpan w:val="2"/>
          </w:tcPr>
          <w:p w:rsidR="00F10BDA" w:rsidRPr="00C87B37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517" w:type="dxa"/>
          </w:tcPr>
          <w:p w:rsidR="00F10BDA" w:rsidRPr="00C87B37" w:rsidRDefault="00F10BDA" w:rsidP="00EC7DB0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Мероприятия по пр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обретению учебного оборудования, ор</w:t>
            </w:r>
            <w:r w:rsidRPr="00C87B37">
              <w:rPr>
                <w:color w:val="000000" w:themeColor="text1"/>
                <w:sz w:val="24"/>
                <w:szCs w:val="24"/>
              </w:rPr>
              <w:t>г</w:t>
            </w:r>
            <w:r w:rsidRPr="00C87B37">
              <w:rPr>
                <w:color w:val="000000" w:themeColor="text1"/>
                <w:sz w:val="24"/>
                <w:szCs w:val="24"/>
              </w:rPr>
              <w:t>техники</w:t>
            </w:r>
          </w:p>
          <w:p w:rsidR="00F10BDA" w:rsidRPr="00C87B37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019" w:type="dxa"/>
          </w:tcPr>
          <w:p w:rsidR="00F10BDA" w:rsidRDefault="00F10BDA" w:rsidP="001B1815">
            <w:pPr>
              <w:shd w:val="clear" w:color="auto" w:fill="FFFFFF"/>
              <w:ind w:right="-108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тельные орган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зации, реализу</w:t>
            </w:r>
            <w:r w:rsidRPr="00C87B37">
              <w:rPr>
                <w:color w:val="000000" w:themeColor="text1"/>
                <w:sz w:val="24"/>
                <w:szCs w:val="24"/>
              </w:rPr>
              <w:t>ю</w:t>
            </w:r>
            <w:r w:rsidRPr="00C87B37">
              <w:rPr>
                <w:color w:val="000000" w:themeColor="text1"/>
                <w:sz w:val="24"/>
                <w:szCs w:val="24"/>
              </w:rPr>
              <w:t>щие основную общеобразов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тельную пр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грамму дошкол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ного образования</w:t>
            </w:r>
          </w:p>
          <w:p w:rsidR="00F10BDA" w:rsidRPr="00C87B37" w:rsidRDefault="00F10BDA" w:rsidP="001B1815">
            <w:pPr>
              <w:shd w:val="clear" w:color="auto" w:fill="FFFFFF"/>
              <w:ind w:right="-108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BDA" w:rsidRPr="00C87B37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F10BDA" w:rsidRPr="00C87B37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F10BDA" w:rsidRPr="00C87B37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F10BDA" w:rsidRPr="00C87B37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F10BDA" w:rsidRPr="00C87B37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F10BDA" w:rsidRPr="00C87B37" w:rsidRDefault="00F10BDA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F10BDA" w:rsidRPr="0006195F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06195F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06195F" w:rsidRDefault="003B7C33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06195F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148,50</w:t>
            </w:r>
          </w:p>
          <w:p w:rsidR="00F10BDA" w:rsidRPr="0006195F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148,50</w:t>
            </w:r>
          </w:p>
          <w:p w:rsidR="00F10BDA" w:rsidRPr="0006195F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400,00</w:t>
            </w:r>
          </w:p>
          <w:p w:rsidR="00F10BDA" w:rsidRPr="0006195F" w:rsidRDefault="00F10BDA" w:rsidP="00F44D13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06195F" w:rsidRDefault="00F10BDA" w:rsidP="00F44D13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06195F" w:rsidRDefault="00F10BDA" w:rsidP="00F44D13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06195F" w:rsidRDefault="00F10BDA" w:rsidP="00F44D13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06195F" w:rsidRDefault="00F10BDA" w:rsidP="00F44D13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06195F" w:rsidRDefault="00F10BDA" w:rsidP="00F44D13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10BDA" w:rsidRPr="0006195F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06195F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06195F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06195F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06195F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06195F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10BDA" w:rsidRPr="0006195F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06195F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06195F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06195F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06195F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06195F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F10BDA" w:rsidRPr="0006195F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06195F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06195F" w:rsidRDefault="003B7C33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06195F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148,50</w:t>
            </w:r>
          </w:p>
          <w:p w:rsidR="00F10BDA" w:rsidRPr="0006195F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148,50</w:t>
            </w:r>
          </w:p>
          <w:p w:rsidR="00F10BDA" w:rsidRPr="0006195F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</w:rPr>
              <w:t>400,00</w:t>
            </w:r>
          </w:p>
        </w:tc>
        <w:tc>
          <w:tcPr>
            <w:tcW w:w="992" w:type="dxa"/>
          </w:tcPr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F10BDA" w:rsidRPr="00C87B37" w:rsidRDefault="00F10BDA" w:rsidP="0045615D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Реализация мероприятия позв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лит повысить санитарно- эпид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миологическую безопасность 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разовательного процесса до но</w:t>
            </w:r>
            <w:r w:rsidRPr="00C87B37">
              <w:rPr>
                <w:color w:val="000000" w:themeColor="text1"/>
                <w:sz w:val="24"/>
                <w:szCs w:val="24"/>
              </w:rPr>
              <w:t>р</w:t>
            </w:r>
            <w:r w:rsidRPr="00C87B37">
              <w:rPr>
                <w:color w:val="000000" w:themeColor="text1"/>
                <w:sz w:val="24"/>
                <w:szCs w:val="24"/>
              </w:rPr>
              <w:t>мативных требований</w:t>
            </w:r>
          </w:p>
          <w:p w:rsidR="00F10BDA" w:rsidRPr="00C87B37" w:rsidRDefault="00F10BDA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10BDA" w:rsidRPr="00C87B37" w:rsidRDefault="00F10BDA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10BDA" w:rsidRPr="00C87B37" w:rsidRDefault="00F10BDA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10BDA" w:rsidRPr="00C87B37" w:rsidRDefault="00F10BDA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10BDA" w:rsidRPr="00C87B37" w:rsidRDefault="00F10BDA" w:rsidP="0045615D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  <w:p w:rsidR="00F10BDA" w:rsidRPr="00C87B37" w:rsidRDefault="00F10BDA" w:rsidP="0045615D">
            <w:pPr>
              <w:pStyle w:val="ConsPlusNormal"/>
              <w:widowControl/>
              <w:ind w:firstLine="0"/>
              <w:rPr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B6BAF" w:rsidRPr="00C87B37" w:rsidTr="001B1815">
        <w:tc>
          <w:tcPr>
            <w:tcW w:w="568" w:type="dxa"/>
            <w:gridSpan w:val="2"/>
          </w:tcPr>
          <w:p w:rsidR="00FB6BAF" w:rsidRDefault="00FB6BAF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2.3</w:t>
            </w:r>
          </w:p>
          <w:p w:rsidR="00F10BDA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2.4</w:t>
            </w:r>
          </w:p>
          <w:p w:rsidR="00F10BDA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  <w:p w:rsidR="00F10BDA" w:rsidRPr="00C87B37" w:rsidRDefault="00F10BDA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</w:tcPr>
          <w:p w:rsidR="00FB6BAF" w:rsidRDefault="00FB6BAF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Мероприятия по пр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обретению, установке  детского игрового оборудования.</w:t>
            </w:r>
          </w:p>
          <w:p w:rsidR="00F10BDA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45615D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C87B37" w:rsidRDefault="00F10BDA" w:rsidP="0045615D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Содействие занятости женщин- создание условий дошкольного образования для д</w:t>
            </w:r>
            <w:r>
              <w:rPr>
                <w:color w:val="000000" w:themeColor="text1"/>
                <w:sz w:val="24"/>
                <w:szCs w:val="24"/>
              </w:rPr>
              <w:t>е</w:t>
            </w:r>
            <w:r>
              <w:rPr>
                <w:color w:val="000000" w:themeColor="text1"/>
                <w:sz w:val="24"/>
                <w:szCs w:val="24"/>
              </w:rPr>
              <w:t>тей в возрасте до трех лет.</w:t>
            </w:r>
          </w:p>
        </w:tc>
        <w:tc>
          <w:tcPr>
            <w:tcW w:w="2019" w:type="dxa"/>
          </w:tcPr>
          <w:p w:rsidR="00FB6BAF" w:rsidRDefault="00FB6BAF" w:rsidP="00357FFA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Отдел 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C87B37">
              <w:rPr>
                <w:color w:val="000000" w:themeColor="text1"/>
                <w:sz w:val="24"/>
                <w:szCs w:val="24"/>
              </w:rPr>
              <w:t>т</w:t>
            </w:r>
            <w:r w:rsidRPr="00C87B37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го муниципал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ного района, 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разовательные организации, реализующие основную общ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образовательную программу д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зования</w:t>
            </w:r>
          </w:p>
          <w:p w:rsidR="00F10BDA" w:rsidRPr="00C87B37" w:rsidRDefault="00F10BDA" w:rsidP="00357FFA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Отдел 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ния    админис</w:t>
            </w:r>
            <w:r w:rsidRPr="00C87B37">
              <w:rPr>
                <w:color w:val="000000" w:themeColor="text1"/>
                <w:sz w:val="24"/>
                <w:szCs w:val="24"/>
              </w:rPr>
              <w:t>т</w:t>
            </w:r>
            <w:r w:rsidRPr="00C87B37">
              <w:rPr>
                <w:color w:val="000000" w:themeColor="text1"/>
                <w:sz w:val="24"/>
                <w:szCs w:val="24"/>
              </w:rPr>
              <w:t>рации Ленинск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го муниципал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ного района, 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 xml:space="preserve">разовательные организации, реализующие </w:t>
            </w: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основную общ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образовательную программу д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FB6BAF" w:rsidRPr="00C87B37" w:rsidRDefault="00FB6BAF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2018 год</w:t>
            </w:r>
          </w:p>
          <w:p w:rsidR="00FB6BAF" w:rsidRPr="00C87B37" w:rsidRDefault="00FB6BAF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FB6BAF" w:rsidRPr="00C87B37" w:rsidRDefault="00FB6BAF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FB6BAF" w:rsidRPr="00C87B37" w:rsidRDefault="00FB6BAF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FB6BAF" w:rsidRPr="00C87B37" w:rsidRDefault="00FB6BAF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FB6BAF" w:rsidRDefault="00FB6BAF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  <w:p w:rsidR="00F10BDA" w:rsidRDefault="00F10BDA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357FFA">
            <w:pPr>
              <w:ind w:right="-66"/>
              <w:rPr>
                <w:color w:val="000000" w:themeColor="text1"/>
                <w:sz w:val="24"/>
                <w:szCs w:val="24"/>
              </w:rPr>
            </w:pPr>
          </w:p>
          <w:p w:rsidR="00F10BDA" w:rsidRPr="00C87B37" w:rsidRDefault="00F10BDA" w:rsidP="00F10BD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F10BDA" w:rsidRPr="00C87B37" w:rsidRDefault="00F10BDA" w:rsidP="00F10BD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F10BDA" w:rsidRPr="00C87B37" w:rsidRDefault="00F10BDA" w:rsidP="00F10BD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F10BDA" w:rsidRPr="00C87B37" w:rsidRDefault="00F10BDA" w:rsidP="00F10BD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F10BDA" w:rsidRPr="00C87B37" w:rsidRDefault="00F10BDA" w:rsidP="00F10BD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F10BDA" w:rsidRPr="00C87B37" w:rsidRDefault="00F10BDA" w:rsidP="00F10BDA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FB6BAF" w:rsidRPr="00C87B37" w:rsidRDefault="00924F02" w:rsidP="00357F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50,00</w:t>
            </w:r>
          </w:p>
          <w:p w:rsidR="00FB6BAF" w:rsidRPr="00C87B37" w:rsidRDefault="00FB6BAF" w:rsidP="00357F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357F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357F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357F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Default="00FB6BAF" w:rsidP="00357FF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C87B37" w:rsidRDefault="00F10BDA" w:rsidP="00F10BDA">
            <w:pPr>
              <w:rPr>
                <w:color w:val="000000" w:themeColor="text1"/>
                <w:sz w:val="24"/>
                <w:szCs w:val="24"/>
              </w:rPr>
            </w:pPr>
          </w:p>
          <w:p w:rsidR="002636BF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2636BF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290,88</w:t>
            </w:r>
          </w:p>
          <w:p w:rsidR="00F10BDA" w:rsidRPr="00C87B37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Default="00FB6BAF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C87B37" w:rsidRDefault="00F10BDA" w:rsidP="00F10B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 </w:t>
            </w:r>
            <w:r w:rsidR="001B06CF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Default="00924F02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C87B37" w:rsidRDefault="00F10BDA" w:rsidP="00F10BDA">
            <w:pPr>
              <w:rPr>
                <w:color w:val="000000" w:themeColor="text1"/>
                <w:sz w:val="24"/>
                <w:szCs w:val="24"/>
              </w:rPr>
            </w:pPr>
          </w:p>
          <w:p w:rsidR="002636BF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2636BF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290,30</w:t>
            </w:r>
          </w:p>
          <w:p w:rsidR="00F10BDA" w:rsidRPr="00C87B37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50,00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Default="00924F02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C87B37" w:rsidRDefault="00F10BDA" w:rsidP="00F10BDA">
            <w:pPr>
              <w:rPr>
                <w:color w:val="000000" w:themeColor="text1"/>
                <w:sz w:val="24"/>
                <w:szCs w:val="24"/>
              </w:rPr>
            </w:pPr>
          </w:p>
          <w:p w:rsidR="002636BF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2636BF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0,58</w:t>
            </w:r>
          </w:p>
          <w:p w:rsidR="00F10BDA" w:rsidRPr="00C87B37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924F02" w:rsidRPr="00C87B37" w:rsidRDefault="00924F0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Default="00924F02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10BDA" w:rsidRPr="00C87B37" w:rsidRDefault="00F10BDA" w:rsidP="00F10BDA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   </w:t>
            </w:r>
            <w:r w:rsidR="001B06CF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10BDA" w:rsidRPr="00C87B37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10BDA" w:rsidP="00F10BDA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516152" w:rsidRPr="00C87B37" w:rsidRDefault="00516152" w:rsidP="00516152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Реализация мероприятия позв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лит повысить санитарно- эпид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миологическую безопасность 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разовательного процесса до но</w:t>
            </w:r>
            <w:r w:rsidRPr="00C87B37">
              <w:rPr>
                <w:color w:val="000000" w:themeColor="text1"/>
                <w:sz w:val="24"/>
                <w:szCs w:val="24"/>
              </w:rPr>
              <w:t>р</w:t>
            </w:r>
            <w:r w:rsidRPr="00C87B37">
              <w:rPr>
                <w:color w:val="000000" w:themeColor="text1"/>
                <w:sz w:val="24"/>
                <w:szCs w:val="24"/>
              </w:rPr>
              <w:t>мативных требований</w:t>
            </w:r>
          </w:p>
          <w:p w:rsidR="00F10BDA" w:rsidRDefault="00F10BDA" w:rsidP="00F10BDA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Default="00F10BDA" w:rsidP="00F10BDA">
            <w:pPr>
              <w:rPr>
                <w:color w:val="000000" w:themeColor="text1"/>
                <w:sz w:val="24"/>
                <w:szCs w:val="24"/>
              </w:rPr>
            </w:pPr>
          </w:p>
          <w:p w:rsidR="00F10BDA" w:rsidRPr="00C87B37" w:rsidRDefault="00F10BDA" w:rsidP="00F10BDA">
            <w:pPr>
              <w:rPr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Реализация мероприятия позв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лит повысить санитарно- эпид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миологическую безопасность 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разовательного процесса до но</w:t>
            </w:r>
            <w:r w:rsidRPr="00C87B37">
              <w:rPr>
                <w:color w:val="000000" w:themeColor="text1"/>
                <w:sz w:val="24"/>
                <w:szCs w:val="24"/>
              </w:rPr>
              <w:t>р</w:t>
            </w:r>
            <w:r w:rsidRPr="00C87B37">
              <w:rPr>
                <w:color w:val="000000" w:themeColor="text1"/>
                <w:sz w:val="24"/>
                <w:szCs w:val="24"/>
              </w:rPr>
              <w:t>мативных требований</w:t>
            </w:r>
          </w:p>
          <w:p w:rsidR="00FB6BAF" w:rsidRPr="00C87B37" w:rsidRDefault="00FB6BAF" w:rsidP="00357FFA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</w:pPr>
          </w:p>
        </w:tc>
      </w:tr>
      <w:tr w:rsidR="00FB6BAF" w:rsidRPr="00C87B37" w:rsidTr="001B1815">
        <w:tc>
          <w:tcPr>
            <w:tcW w:w="568" w:type="dxa"/>
            <w:gridSpan w:val="2"/>
          </w:tcPr>
          <w:p w:rsidR="00FB6BAF" w:rsidRPr="00C87B37" w:rsidRDefault="00FB6BAF" w:rsidP="0045615D">
            <w:pPr>
              <w:ind w:right="-113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17" w:type="dxa"/>
          </w:tcPr>
          <w:p w:rsidR="00FB6BAF" w:rsidRPr="00C87B37" w:rsidRDefault="00FB6BAF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Итого по 2 подпр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грамме:</w:t>
            </w:r>
          </w:p>
        </w:tc>
        <w:tc>
          <w:tcPr>
            <w:tcW w:w="2019" w:type="dxa"/>
          </w:tcPr>
          <w:p w:rsidR="00FB6BAF" w:rsidRPr="00C87B37" w:rsidRDefault="00FB6BAF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Отдел образов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ния администр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ции Ленинского муниципального района, образ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вательные орг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низации, реал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зующие осно</w:t>
            </w:r>
            <w:r w:rsidRPr="00C87B37">
              <w:rPr>
                <w:color w:val="000000" w:themeColor="text1"/>
                <w:sz w:val="24"/>
                <w:szCs w:val="24"/>
              </w:rPr>
              <w:t>в</w:t>
            </w:r>
            <w:r w:rsidRPr="00C87B37">
              <w:rPr>
                <w:color w:val="000000" w:themeColor="text1"/>
                <w:sz w:val="24"/>
                <w:szCs w:val="24"/>
              </w:rPr>
              <w:t>ную общеобр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зовательную программу д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школьного обр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зования</w:t>
            </w:r>
          </w:p>
        </w:tc>
        <w:tc>
          <w:tcPr>
            <w:tcW w:w="1134" w:type="dxa"/>
          </w:tcPr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 xml:space="preserve">2018-2023 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годы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FB6BAF" w:rsidRPr="00C87B37" w:rsidRDefault="00FB6BAF" w:rsidP="0045615D">
            <w:pPr>
              <w:ind w:right="-66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1276" w:type="dxa"/>
          </w:tcPr>
          <w:p w:rsidR="00FB6BAF" w:rsidRPr="003B7C33" w:rsidRDefault="0006195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  <w:highlight w:val="lightGray"/>
              </w:rPr>
              <w:t>1816,53</w:t>
            </w:r>
          </w:p>
          <w:p w:rsidR="00FB6BAF" w:rsidRPr="003B7C33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3B7C33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3B7C33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3B7C33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3B7C33" w:rsidRDefault="00FB6BAF" w:rsidP="0045615D">
            <w:pPr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 xml:space="preserve">     </w:t>
            </w:r>
            <w:r w:rsidR="00924F02" w:rsidRPr="003B7C33">
              <w:rPr>
                <w:color w:val="000000" w:themeColor="text1"/>
                <w:sz w:val="24"/>
                <w:szCs w:val="24"/>
              </w:rPr>
              <w:t>50</w:t>
            </w:r>
            <w:r w:rsidRPr="003B7C33">
              <w:rPr>
                <w:color w:val="000000" w:themeColor="text1"/>
                <w:sz w:val="24"/>
                <w:szCs w:val="24"/>
              </w:rPr>
              <w:t>,00</w:t>
            </w:r>
          </w:p>
          <w:p w:rsidR="00FB6BAF" w:rsidRPr="003B7C33" w:rsidRDefault="000C62BC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290,88</w:t>
            </w:r>
          </w:p>
          <w:p w:rsidR="00615A6F" w:rsidRPr="003B7C33" w:rsidRDefault="0006195F" w:rsidP="00615A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  <w:highlight w:val="lightGray"/>
              </w:rPr>
              <w:t>41,65</w:t>
            </w:r>
          </w:p>
          <w:p w:rsidR="00615A6F" w:rsidRPr="003B7C33" w:rsidRDefault="00512612" w:rsidP="00615A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297,00</w:t>
            </w:r>
          </w:p>
          <w:p w:rsidR="00615A6F" w:rsidRPr="003B7C33" w:rsidRDefault="00512612" w:rsidP="00615A6F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297,00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840,00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B6BAF" w:rsidRPr="00C87B37" w:rsidRDefault="002209B0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290,30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2209B0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290,30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276" w:type="dxa"/>
          </w:tcPr>
          <w:p w:rsidR="008E13D0" w:rsidRPr="003B7C33" w:rsidRDefault="0006195F" w:rsidP="008E13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  <w:highlight w:val="lightGray"/>
              </w:rPr>
              <w:t>1526,23</w:t>
            </w:r>
          </w:p>
          <w:p w:rsidR="00FB6BAF" w:rsidRPr="003B7C33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3B7C33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3B7C33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3B7C33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3B7C33" w:rsidRDefault="00924F0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5</w:t>
            </w:r>
            <w:r w:rsidR="00FB6BAF" w:rsidRPr="003B7C33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3B7C33" w:rsidRDefault="000C62BC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0,58</w:t>
            </w:r>
          </w:p>
          <w:p w:rsidR="008E13D0" w:rsidRPr="003B7C33" w:rsidRDefault="0006195F" w:rsidP="008E13D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  <w:highlight w:val="lightGray"/>
              </w:rPr>
              <w:t>41,65</w:t>
            </w:r>
          </w:p>
          <w:p w:rsidR="00582002" w:rsidRPr="003B7C33" w:rsidRDefault="00512612" w:rsidP="005820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297,00</w:t>
            </w:r>
          </w:p>
          <w:p w:rsidR="00FB6BAF" w:rsidRPr="003B7C33" w:rsidRDefault="0051261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297,00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840,00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</w:tcPr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FB6BAF" w:rsidRPr="00C87B37" w:rsidRDefault="00FB6BAF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3686" w:type="dxa"/>
          </w:tcPr>
          <w:p w:rsidR="00FB6BAF" w:rsidRPr="00C87B37" w:rsidRDefault="00FB6BAF" w:rsidP="0045615D">
            <w:pPr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851599" w:rsidRPr="00C87B37" w:rsidRDefault="00851599" w:rsidP="000E25C0">
      <w:pPr>
        <w:ind w:left="8505"/>
        <w:rPr>
          <w:color w:val="000000" w:themeColor="text1"/>
          <w:sz w:val="24"/>
          <w:szCs w:val="24"/>
        </w:rPr>
      </w:pPr>
    </w:p>
    <w:p w:rsidR="00851599" w:rsidRPr="00C87B37" w:rsidRDefault="00851599" w:rsidP="000E25C0">
      <w:pPr>
        <w:ind w:left="8505"/>
        <w:rPr>
          <w:color w:val="000000" w:themeColor="text1"/>
          <w:sz w:val="24"/>
          <w:szCs w:val="24"/>
        </w:rPr>
      </w:pPr>
    </w:p>
    <w:p w:rsidR="00851599" w:rsidRPr="00C87B37" w:rsidRDefault="00851599" w:rsidP="000E25C0">
      <w:pPr>
        <w:ind w:left="8505"/>
        <w:rPr>
          <w:color w:val="000000" w:themeColor="text1"/>
          <w:sz w:val="24"/>
          <w:szCs w:val="24"/>
        </w:rPr>
      </w:pPr>
    </w:p>
    <w:p w:rsidR="00851599" w:rsidRPr="00C87B37" w:rsidRDefault="00851599" w:rsidP="000E25C0">
      <w:pPr>
        <w:ind w:left="8505"/>
        <w:rPr>
          <w:color w:val="000000" w:themeColor="text1"/>
          <w:sz w:val="24"/>
          <w:szCs w:val="24"/>
        </w:rPr>
      </w:pPr>
    </w:p>
    <w:p w:rsidR="00851599" w:rsidRPr="00C87B37" w:rsidRDefault="00851599" w:rsidP="000E25C0">
      <w:pPr>
        <w:ind w:left="8505"/>
        <w:rPr>
          <w:color w:val="000000" w:themeColor="text1"/>
          <w:sz w:val="24"/>
          <w:szCs w:val="24"/>
        </w:rPr>
      </w:pPr>
    </w:p>
    <w:p w:rsidR="00851599" w:rsidRDefault="00851599" w:rsidP="003712D2">
      <w:pPr>
        <w:rPr>
          <w:color w:val="000000" w:themeColor="text1"/>
          <w:sz w:val="24"/>
          <w:szCs w:val="24"/>
        </w:rPr>
      </w:pPr>
    </w:p>
    <w:p w:rsidR="00512612" w:rsidRDefault="00512612" w:rsidP="003712D2">
      <w:pPr>
        <w:rPr>
          <w:color w:val="000000" w:themeColor="text1"/>
          <w:sz w:val="24"/>
          <w:szCs w:val="24"/>
        </w:rPr>
      </w:pPr>
    </w:p>
    <w:p w:rsidR="00512612" w:rsidRDefault="00512612" w:rsidP="003712D2">
      <w:pPr>
        <w:rPr>
          <w:color w:val="000000" w:themeColor="text1"/>
          <w:sz w:val="24"/>
          <w:szCs w:val="24"/>
        </w:rPr>
      </w:pPr>
    </w:p>
    <w:p w:rsidR="00512612" w:rsidRDefault="00512612" w:rsidP="003712D2">
      <w:pPr>
        <w:rPr>
          <w:color w:val="000000" w:themeColor="text1"/>
          <w:sz w:val="24"/>
          <w:szCs w:val="24"/>
        </w:rPr>
      </w:pPr>
    </w:p>
    <w:p w:rsidR="00512612" w:rsidRDefault="00512612" w:rsidP="003712D2">
      <w:pPr>
        <w:rPr>
          <w:color w:val="000000" w:themeColor="text1"/>
          <w:sz w:val="24"/>
          <w:szCs w:val="24"/>
        </w:rPr>
      </w:pPr>
    </w:p>
    <w:p w:rsidR="00512612" w:rsidRDefault="00512612" w:rsidP="003712D2">
      <w:pPr>
        <w:rPr>
          <w:color w:val="000000" w:themeColor="text1"/>
          <w:sz w:val="24"/>
          <w:szCs w:val="24"/>
        </w:rPr>
      </w:pPr>
    </w:p>
    <w:p w:rsidR="00512612" w:rsidRDefault="00512612" w:rsidP="003712D2">
      <w:pPr>
        <w:rPr>
          <w:color w:val="000000" w:themeColor="text1"/>
          <w:sz w:val="24"/>
          <w:szCs w:val="24"/>
        </w:rPr>
      </w:pPr>
    </w:p>
    <w:p w:rsidR="00512612" w:rsidRDefault="00512612" w:rsidP="003712D2">
      <w:pPr>
        <w:rPr>
          <w:color w:val="000000" w:themeColor="text1"/>
          <w:sz w:val="24"/>
          <w:szCs w:val="24"/>
        </w:rPr>
      </w:pPr>
    </w:p>
    <w:p w:rsidR="00512612" w:rsidRDefault="00512612" w:rsidP="003712D2">
      <w:pPr>
        <w:rPr>
          <w:color w:val="000000" w:themeColor="text1"/>
          <w:sz w:val="24"/>
          <w:szCs w:val="24"/>
        </w:rPr>
      </w:pPr>
    </w:p>
    <w:p w:rsidR="003712D2" w:rsidRDefault="003712D2" w:rsidP="003712D2">
      <w:pPr>
        <w:rPr>
          <w:color w:val="000000" w:themeColor="text1"/>
          <w:sz w:val="24"/>
          <w:szCs w:val="24"/>
        </w:rPr>
      </w:pPr>
    </w:p>
    <w:p w:rsidR="003B7C33" w:rsidRPr="00C87B37" w:rsidRDefault="003B7C33" w:rsidP="003712D2">
      <w:pPr>
        <w:rPr>
          <w:color w:val="000000" w:themeColor="text1"/>
          <w:sz w:val="24"/>
          <w:szCs w:val="24"/>
        </w:rPr>
      </w:pPr>
    </w:p>
    <w:p w:rsidR="000E25C0" w:rsidRPr="00C87B37" w:rsidRDefault="001B1815" w:rsidP="000E25C0">
      <w:pPr>
        <w:ind w:left="8505"/>
        <w:rPr>
          <w:color w:val="000000" w:themeColor="text1"/>
          <w:sz w:val="24"/>
          <w:szCs w:val="24"/>
        </w:rPr>
      </w:pPr>
      <w:r w:rsidRPr="00C87B37">
        <w:rPr>
          <w:color w:val="000000" w:themeColor="text1"/>
          <w:sz w:val="24"/>
          <w:szCs w:val="24"/>
        </w:rPr>
        <w:lastRenderedPageBreak/>
        <w:t>Ф</w:t>
      </w:r>
      <w:r w:rsidR="000E25C0" w:rsidRPr="00C87B37">
        <w:rPr>
          <w:color w:val="000000" w:themeColor="text1"/>
          <w:sz w:val="24"/>
          <w:szCs w:val="24"/>
        </w:rPr>
        <w:t>ОРМА 3</w:t>
      </w:r>
    </w:p>
    <w:p w:rsidR="000E25C0" w:rsidRPr="00C87B37" w:rsidRDefault="000E25C0" w:rsidP="000E25C0">
      <w:pPr>
        <w:ind w:left="8505"/>
        <w:rPr>
          <w:color w:val="000000" w:themeColor="text1"/>
          <w:sz w:val="24"/>
          <w:szCs w:val="24"/>
        </w:rPr>
      </w:pPr>
      <w:r w:rsidRPr="00C87B37">
        <w:rPr>
          <w:color w:val="000000" w:themeColor="text1"/>
          <w:sz w:val="24"/>
          <w:szCs w:val="24"/>
        </w:rPr>
        <w:t>к муниципальной программе «Развитие дошкольного обр</w:t>
      </w:r>
      <w:r w:rsidRPr="00C87B37">
        <w:rPr>
          <w:color w:val="000000" w:themeColor="text1"/>
          <w:sz w:val="24"/>
          <w:szCs w:val="24"/>
        </w:rPr>
        <w:t>а</w:t>
      </w:r>
      <w:r w:rsidRPr="00C87B37">
        <w:rPr>
          <w:color w:val="000000" w:themeColor="text1"/>
          <w:sz w:val="24"/>
          <w:szCs w:val="24"/>
        </w:rPr>
        <w:t>зования Ленинского муниципального района», утвержде</w:t>
      </w:r>
      <w:r w:rsidRPr="00C87B37">
        <w:rPr>
          <w:color w:val="000000" w:themeColor="text1"/>
          <w:sz w:val="24"/>
          <w:szCs w:val="24"/>
        </w:rPr>
        <w:t>н</w:t>
      </w:r>
      <w:r w:rsidRPr="00C87B37">
        <w:rPr>
          <w:color w:val="000000" w:themeColor="text1"/>
          <w:sz w:val="24"/>
          <w:szCs w:val="24"/>
        </w:rPr>
        <w:t>ной постановлением администрации Ленинского муниц</w:t>
      </w:r>
      <w:r w:rsidRPr="00C87B37">
        <w:rPr>
          <w:color w:val="000000" w:themeColor="text1"/>
          <w:sz w:val="24"/>
          <w:szCs w:val="24"/>
        </w:rPr>
        <w:t>и</w:t>
      </w:r>
      <w:r w:rsidRPr="00C87B37">
        <w:rPr>
          <w:color w:val="000000" w:themeColor="text1"/>
          <w:sz w:val="24"/>
          <w:szCs w:val="24"/>
        </w:rPr>
        <w:t xml:space="preserve">пального района от </w:t>
      </w:r>
      <w:r w:rsidR="00912D4C" w:rsidRPr="00C87B37">
        <w:rPr>
          <w:color w:val="000000" w:themeColor="text1"/>
          <w:sz w:val="24"/>
          <w:szCs w:val="24"/>
        </w:rPr>
        <w:t xml:space="preserve"> 04.10.2017г № 467</w:t>
      </w:r>
    </w:p>
    <w:p w:rsidR="009F43E2" w:rsidRPr="00C87B37" w:rsidRDefault="009F43E2" w:rsidP="009F43E2">
      <w:pPr>
        <w:jc w:val="center"/>
        <w:rPr>
          <w:color w:val="000000" w:themeColor="text1"/>
          <w:sz w:val="28"/>
          <w:szCs w:val="28"/>
        </w:rPr>
      </w:pPr>
    </w:p>
    <w:p w:rsidR="009F43E2" w:rsidRPr="00802E75" w:rsidRDefault="009F43E2" w:rsidP="009F43E2">
      <w:pPr>
        <w:jc w:val="center"/>
        <w:rPr>
          <w:b/>
          <w:color w:val="000000" w:themeColor="text1"/>
          <w:sz w:val="28"/>
          <w:szCs w:val="28"/>
        </w:rPr>
      </w:pPr>
      <w:r w:rsidRPr="00802E75">
        <w:rPr>
          <w:b/>
          <w:color w:val="000000" w:themeColor="text1"/>
          <w:sz w:val="28"/>
          <w:szCs w:val="28"/>
        </w:rPr>
        <w:t>РЕСУРСНОЕ ОБЕСПЕЧЕНИЕ</w:t>
      </w:r>
      <w:r w:rsidR="00802E75" w:rsidRPr="00802E75">
        <w:rPr>
          <w:b/>
          <w:color w:val="000000" w:themeColor="text1"/>
          <w:sz w:val="28"/>
          <w:szCs w:val="28"/>
        </w:rPr>
        <w:t xml:space="preserve"> (проект)</w:t>
      </w:r>
      <w:r w:rsidRPr="00802E75">
        <w:rPr>
          <w:b/>
          <w:color w:val="000000" w:themeColor="text1"/>
          <w:sz w:val="28"/>
          <w:szCs w:val="28"/>
        </w:rPr>
        <w:t xml:space="preserve">    </w:t>
      </w:r>
    </w:p>
    <w:p w:rsidR="009F43E2" w:rsidRPr="00C87B37" w:rsidRDefault="009F43E2" w:rsidP="009F43E2">
      <w:pPr>
        <w:jc w:val="center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муниципальной программы Ленинского муниципального района за счет средств, </w:t>
      </w:r>
    </w:p>
    <w:p w:rsidR="009F43E2" w:rsidRPr="00C87B37" w:rsidRDefault="009F43E2" w:rsidP="009F43E2">
      <w:pPr>
        <w:jc w:val="center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привлеченных из различных источников финансирования </w:t>
      </w:r>
    </w:p>
    <w:p w:rsidR="009F43E2" w:rsidRPr="004661D1" w:rsidRDefault="004661D1" w:rsidP="003B7C33">
      <w:pPr>
        <w:jc w:val="center"/>
        <w:rPr>
          <w:color w:val="000000" w:themeColor="text1"/>
          <w:sz w:val="28"/>
          <w:szCs w:val="28"/>
        </w:rPr>
      </w:pPr>
      <w:r w:rsidRPr="00C87B37">
        <w:rPr>
          <w:color w:val="000000" w:themeColor="text1"/>
          <w:sz w:val="28"/>
          <w:szCs w:val="28"/>
        </w:rPr>
        <w:t xml:space="preserve">(в редакции постановлений </w:t>
      </w:r>
      <w:r w:rsidRPr="00DE302F">
        <w:rPr>
          <w:color w:val="000000" w:themeColor="text1"/>
          <w:sz w:val="28"/>
          <w:szCs w:val="28"/>
        </w:rPr>
        <w:t>от 22.12.2017 № 636, 31.07.2018 № 446, 17.01.2019 № 25, от  30.05.2019  №  243, от 15.08.2019 №395, от 24.10.2019 №569, от 21.11.2019 №638,</w:t>
      </w:r>
      <w:r w:rsidR="003B7C33">
        <w:rPr>
          <w:color w:val="000000" w:themeColor="text1"/>
          <w:sz w:val="28"/>
          <w:szCs w:val="28"/>
        </w:rPr>
        <w:t xml:space="preserve"> от 15.01.2020 №16, </w:t>
      </w:r>
      <w:r w:rsidR="0006195F">
        <w:rPr>
          <w:color w:val="000000" w:themeColor="text1"/>
          <w:sz w:val="28"/>
          <w:szCs w:val="28"/>
        </w:rPr>
        <w:t xml:space="preserve">от 10.06.2020 №255, </w:t>
      </w:r>
      <w:r w:rsidR="0006195F" w:rsidRPr="00C87B37">
        <w:rPr>
          <w:color w:val="000000" w:themeColor="text1"/>
          <w:sz w:val="28"/>
          <w:szCs w:val="28"/>
        </w:rPr>
        <w:t xml:space="preserve">от </w:t>
      </w:r>
      <w:r w:rsidR="0006195F">
        <w:rPr>
          <w:color w:val="000000" w:themeColor="text1"/>
          <w:sz w:val="28"/>
          <w:szCs w:val="28"/>
        </w:rPr>
        <w:t>____</w:t>
      </w:r>
      <w:r w:rsidR="0006195F" w:rsidRPr="00C87B37">
        <w:rPr>
          <w:color w:val="000000" w:themeColor="text1"/>
          <w:sz w:val="28"/>
          <w:szCs w:val="28"/>
        </w:rPr>
        <w:t xml:space="preserve"> № </w:t>
      </w:r>
      <w:r w:rsidR="0006195F">
        <w:rPr>
          <w:color w:val="000000" w:themeColor="text1"/>
          <w:sz w:val="28"/>
          <w:szCs w:val="28"/>
        </w:rPr>
        <w:t>____</w:t>
      </w:r>
      <w:r w:rsidR="0006195F" w:rsidRPr="00C87B37">
        <w:rPr>
          <w:color w:val="000000" w:themeColor="text1"/>
          <w:sz w:val="28"/>
          <w:szCs w:val="28"/>
        </w:rPr>
        <w:t>)</w:t>
      </w:r>
    </w:p>
    <w:tbl>
      <w:tblPr>
        <w:tblW w:w="15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261"/>
        <w:gridCol w:w="1547"/>
        <w:gridCol w:w="4231"/>
        <w:gridCol w:w="1290"/>
        <w:gridCol w:w="1120"/>
        <w:gridCol w:w="1134"/>
        <w:gridCol w:w="1511"/>
        <w:gridCol w:w="48"/>
        <w:gridCol w:w="1228"/>
      </w:tblGrid>
      <w:tr w:rsidR="009F43E2" w:rsidRPr="00C87B37" w:rsidTr="0064031A">
        <w:tc>
          <w:tcPr>
            <w:tcW w:w="3261" w:type="dxa"/>
            <w:vMerge w:val="restart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Наименование муниципал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ной программы</w:t>
            </w:r>
          </w:p>
        </w:tc>
        <w:tc>
          <w:tcPr>
            <w:tcW w:w="1547" w:type="dxa"/>
            <w:vMerge w:val="restart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Год реал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зации</w:t>
            </w:r>
          </w:p>
        </w:tc>
        <w:tc>
          <w:tcPr>
            <w:tcW w:w="4231" w:type="dxa"/>
            <w:vMerge w:val="restart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Наименование ответственного испо</w:t>
            </w:r>
            <w:r w:rsidRPr="00C87B37">
              <w:rPr>
                <w:color w:val="000000" w:themeColor="text1"/>
                <w:sz w:val="24"/>
                <w:szCs w:val="24"/>
              </w:rPr>
              <w:t>л</w:t>
            </w:r>
            <w:r w:rsidRPr="00C87B37">
              <w:rPr>
                <w:color w:val="000000" w:themeColor="text1"/>
                <w:sz w:val="24"/>
                <w:szCs w:val="24"/>
              </w:rPr>
              <w:t>нителя, соисполнителя муниципал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ной программы, подпрограммы</w:t>
            </w:r>
          </w:p>
        </w:tc>
        <w:tc>
          <w:tcPr>
            <w:tcW w:w="6331" w:type="dxa"/>
            <w:gridSpan w:val="6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Объемы и источники финансирования (тыс. рублей)</w:t>
            </w:r>
          </w:p>
        </w:tc>
      </w:tr>
      <w:tr w:rsidR="009F43E2" w:rsidRPr="00C87B37" w:rsidTr="0064031A">
        <w:tc>
          <w:tcPr>
            <w:tcW w:w="3261" w:type="dxa"/>
            <w:vMerge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31" w:type="dxa"/>
            <w:vMerge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Merge w:val="restart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5041" w:type="dxa"/>
            <w:gridSpan w:val="5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в том числе</w:t>
            </w:r>
          </w:p>
        </w:tc>
      </w:tr>
      <w:tr w:rsidR="009F43E2" w:rsidRPr="00C87B37" w:rsidTr="0064031A">
        <w:tc>
          <w:tcPr>
            <w:tcW w:w="3261" w:type="dxa"/>
            <w:vMerge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  <w:vMerge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231" w:type="dxa"/>
            <w:vMerge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  <w:vMerge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фед</w:t>
            </w:r>
            <w:r w:rsidRPr="00C87B37">
              <w:rPr>
                <w:color w:val="000000" w:themeColor="text1"/>
                <w:sz w:val="24"/>
                <w:szCs w:val="24"/>
              </w:rPr>
              <w:t>е</w:t>
            </w:r>
            <w:r w:rsidRPr="00C87B37">
              <w:rPr>
                <w:color w:val="000000" w:themeColor="text1"/>
                <w:sz w:val="24"/>
                <w:szCs w:val="24"/>
              </w:rPr>
              <w:t>ральный бюджет</w:t>
            </w:r>
          </w:p>
        </w:tc>
        <w:tc>
          <w:tcPr>
            <w:tcW w:w="1134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облас</w:t>
            </w:r>
            <w:r w:rsidRPr="00C87B37">
              <w:rPr>
                <w:color w:val="000000" w:themeColor="text1"/>
                <w:sz w:val="24"/>
                <w:szCs w:val="24"/>
              </w:rPr>
              <w:t>т</w:t>
            </w:r>
            <w:r w:rsidRPr="00C87B37">
              <w:rPr>
                <w:color w:val="000000" w:themeColor="text1"/>
                <w:sz w:val="24"/>
                <w:szCs w:val="24"/>
              </w:rPr>
              <w:t>ной бюджет</w:t>
            </w:r>
          </w:p>
        </w:tc>
        <w:tc>
          <w:tcPr>
            <w:tcW w:w="1511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gridSpan w:val="2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внебю</w:t>
            </w:r>
            <w:r w:rsidRPr="00C87B37">
              <w:rPr>
                <w:color w:val="000000" w:themeColor="text1"/>
                <w:sz w:val="24"/>
                <w:szCs w:val="24"/>
              </w:rPr>
              <w:t>д</w:t>
            </w:r>
            <w:r w:rsidRPr="00C87B37">
              <w:rPr>
                <w:color w:val="000000" w:themeColor="text1"/>
                <w:sz w:val="24"/>
                <w:szCs w:val="24"/>
              </w:rPr>
              <w:t>жетные средства</w:t>
            </w:r>
          </w:p>
        </w:tc>
      </w:tr>
      <w:tr w:rsidR="009F43E2" w:rsidRPr="00C87B37" w:rsidTr="0064031A">
        <w:tc>
          <w:tcPr>
            <w:tcW w:w="3261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547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4231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290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120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511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276" w:type="dxa"/>
            <w:gridSpan w:val="2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8</w:t>
            </w:r>
          </w:p>
        </w:tc>
      </w:tr>
      <w:tr w:rsidR="009F43E2" w:rsidRPr="00C87B37" w:rsidTr="0064031A">
        <w:tc>
          <w:tcPr>
            <w:tcW w:w="15370" w:type="dxa"/>
            <w:gridSpan w:val="9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 xml:space="preserve">«Развитие дошкольного образования Ленинского муниципального района» </w:t>
            </w:r>
          </w:p>
        </w:tc>
      </w:tr>
      <w:tr w:rsidR="009F43E2" w:rsidRPr="00C87B37" w:rsidTr="0064031A">
        <w:trPr>
          <w:trHeight w:val="261"/>
        </w:trPr>
        <w:tc>
          <w:tcPr>
            <w:tcW w:w="3261" w:type="dxa"/>
            <w:vMerge w:val="restart"/>
          </w:tcPr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«Развитие дошкольного о</w:t>
            </w:r>
            <w:r w:rsidRPr="00C87B37">
              <w:rPr>
                <w:color w:val="000000" w:themeColor="text1"/>
                <w:sz w:val="24"/>
                <w:szCs w:val="24"/>
              </w:rPr>
              <w:t>б</w:t>
            </w:r>
            <w:r w:rsidRPr="00C87B37">
              <w:rPr>
                <w:color w:val="000000" w:themeColor="text1"/>
                <w:sz w:val="24"/>
                <w:szCs w:val="24"/>
              </w:rPr>
              <w:t>разования Ленинского мун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 xml:space="preserve">ципального района» </w:t>
            </w:r>
          </w:p>
        </w:tc>
        <w:tc>
          <w:tcPr>
            <w:tcW w:w="1547" w:type="dxa"/>
          </w:tcPr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2018-2023гг</w:t>
            </w:r>
          </w:p>
        </w:tc>
        <w:tc>
          <w:tcPr>
            <w:tcW w:w="4231" w:type="dxa"/>
            <w:vMerge w:val="restart"/>
          </w:tcPr>
          <w:p w:rsidR="009F43E2" w:rsidRPr="00C87B37" w:rsidRDefault="009F43E2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Отдел образования администрации Ленинского муниципального района</w:t>
            </w:r>
          </w:p>
        </w:tc>
        <w:tc>
          <w:tcPr>
            <w:tcW w:w="1290" w:type="dxa"/>
          </w:tcPr>
          <w:p w:rsidR="009F43E2" w:rsidRPr="003B7C33" w:rsidRDefault="0006195F" w:rsidP="003B7C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  <w:highlight w:val="lightGray"/>
              </w:rPr>
              <w:t>5319,12</w:t>
            </w:r>
          </w:p>
        </w:tc>
        <w:tc>
          <w:tcPr>
            <w:tcW w:w="1120" w:type="dxa"/>
          </w:tcPr>
          <w:p w:rsidR="009F43E2" w:rsidRPr="003B7C33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3E2" w:rsidRPr="003B7C33" w:rsidRDefault="004A3EBA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290,30</w:t>
            </w:r>
          </w:p>
        </w:tc>
        <w:tc>
          <w:tcPr>
            <w:tcW w:w="1559" w:type="dxa"/>
            <w:gridSpan w:val="2"/>
          </w:tcPr>
          <w:p w:rsidR="009F43E2" w:rsidRPr="003B7C33" w:rsidRDefault="0006195F" w:rsidP="003B7C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  <w:highlight w:val="lightGray"/>
              </w:rPr>
              <w:t>5028,82</w:t>
            </w:r>
          </w:p>
        </w:tc>
        <w:tc>
          <w:tcPr>
            <w:tcW w:w="1228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547C65" w:rsidRPr="00C87B37" w:rsidTr="0064031A">
        <w:trPr>
          <w:trHeight w:val="1183"/>
        </w:trPr>
        <w:tc>
          <w:tcPr>
            <w:tcW w:w="3261" w:type="dxa"/>
            <w:vMerge/>
          </w:tcPr>
          <w:p w:rsidR="00547C65" w:rsidRPr="00C87B37" w:rsidRDefault="00547C6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</w:tcPr>
          <w:p w:rsidR="00547C65" w:rsidRPr="00C87B37" w:rsidRDefault="00547C65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547C65" w:rsidRPr="00C87B37" w:rsidRDefault="00547C65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547C65" w:rsidRPr="00C87B37" w:rsidRDefault="00547C65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547C65" w:rsidRPr="00C87B37" w:rsidRDefault="00547C65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547C65" w:rsidRPr="00C87B37" w:rsidRDefault="00547C65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547C65" w:rsidRPr="00C87B37" w:rsidRDefault="00547C65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547C65" w:rsidRPr="00C87B37" w:rsidRDefault="00547C65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4231" w:type="dxa"/>
            <w:vMerge/>
          </w:tcPr>
          <w:p w:rsidR="00547C65" w:rsidRPr="00C87B37" w:rsidRDefault="00547C65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547C65" w:rsidRPr="003B7C33" w:rsidRDefault="00547C65" w:rsidP="00547C65">
            <w:pPr>
              <w:rPr>
                <w:color w:val="000000" w:themeColor="text1"/>
                <w:sz w:val="24"/>
                <w:szCs w:val="24"/>
              </w:rPr>
            </w:pPr>
          </w:p>
          <w:p w:rsidR="00547C65" w:rsidRPr="003B7C33" w:rsidRDefault="00547C6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1362,44</w:t>
            </w:r>
          </w:p>
          <w:p w:rsidR="00547C65" w:rsidRPr="003B7C33" w:rsidRDefault="00547C6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862,03</w:t>
            </w:r>
          </w:p>
          <w:p w:rsidR="00547C65" w:rsidRPr="003B7C33" w:rsidRDefault="0006195F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  <w:highlight w:val="lightGray"/>
              </w:rPr>
              <w:t>334,65</w:t>
            </w:r>
          </w:p>
          <w:p w:rsidR="00547C65" w:rsidRPr="003B7C33" w:rsidRDefault="00547C6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600,00</w:t>
            </w:r>
          </w:p>
          <w:p w:rsidR="00547C65" w:rsidRPr="003B7C33" w:rsidRDefault="00547C6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600,00</w:t>
            </w:r>
          </w:p>
          <w:p w:rsidR="00547C65" w:rsidRPr="003B7C33" w:rsidRDefault="00547C6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1560,00</w:t>
            </w:r>
          </w:p>
        </w:tc>
        <w:tc>
          <w:tcPr>
            <w:tcW w:w="1120" w:type="dxa"/>
          </w:tcPr>
          <w:p w:rsidR="00547C65" w:rsidRPr="003B7C33" w:rsidRDefault="00547C65" w:rsidP="00547C65">
            <w:pPr>
              <w:rPr>
                <w:color w:val="000000" w:themeColor="text1"/>
                <w:sz w:val="24"/>
                <w:szCs w:val="24"/>
              </w:rPr>
            </w:pPr>
          </w:p>
          <w:p w:rsidR="00547C65" w:rsidRPr="003B7C33" w:rsidRDefault="00547C6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  <w:p w:rsidR="00547C65" w:rsidRPr="003B7C33" w:rsidRDefault="00547C6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  <w:p w:rsidR="00547C65" w:rsidRPr="003B7C33" w:rsidRDefault="00547C6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  <w:p w:rsidR="00547C65" w:rsidRPr="003B7C33" w:rsidRDefault="00547C6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  <w:p w:rsidR="00547C65" w:rsidRPr="003B7C33" w:rsidRDefault="00547C6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  <w:p w:rsidR="00547C65" w:rsidRPr="003B7C33" w:rsidRDefault="00547C6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547C65" w:rsidRPr="003B7C33" w:rsidRDefault="00547C65" w:rsidP="00547C65">
            <w:pPr>
              <w:rPr>
                <w:color w:val="000000" w:themeColor="text1"/>
                <w:sz w:val="24"/>
                <w:szCs w:val="24"/>
              </w:rPr>
            </w:pPr>
          </w:p>
          <w:p w:rsidR="00547C65" w:rsidRPr="003B7C33" w:rsidRDefault="00547C6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  <w:p w:rsidR="00547C65" w:rsidRPr="003B7C33" w:rsidRDefault="00547C6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290,30</w:t>
            </w:r>
          </w:p>
          <w:p w:rsidR="00547C65" w:rsidRPr="003B7C33" w:rsidRDefault="00547C6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  <w:p w:rsidR="00547C65" w:rsidRPr="003B7C33" w:rsidRDefault="00547C6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  <w:p w:rsidR="00547C65" w:rsidRPr="003B7C33" w:rsidRDefault="00547C6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  <w:p w:rsidR="00547C65" w:rsidRPr="003B7C33" w:rsidRDefault="00547C6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</w:tcPr>
          <w:p w:rsidR="00547C65" w:rsidRPr="003B7C33" w:rsidRDefault="00547C65" w:rsidP="00547C65">
            <w:pPr>
              <w:rPr>
                <w:color w:val="000000" w:themeColor="text1"/>
                <w:sz w:val="24"/>
                <w:szCs w:val="24"/>
              </w:rPr>
            </w:pPr>
          </w:p>
          <w:p w:rsidR="00547C65" w:rsidRPr="003B7C33" w:rsidRDefault="00547C6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1362,44</w:t>
            </w:r>
          </w:p>
          <w:p w:rsidR="00547C65" w:rsidRPr="003B7C33" w:rsidRDefault="00547C6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 xml:space="preserve"> 571,73</w:t>
            </w:r>
          </w:p>
          <w:p w:rsidR="00547C65" w:rsidRPr="003B7C33" w:rsidRDefault="0006195F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  <w:highlight w:val="lightGray"/>
              </w:rPr>
              <w:t>334,65</w:t>
            </w:r>
          </w:p>
          <w:p w:rsidR="00547C65" w:rsidRPr="003B7C33" w:rsidRDefault="00547C6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600,00</w:t>
            </w:r>
          </w:p>
          <w:p w:rsidR="00547C65" w:rsidRPr="003B7C33" w:rsidRDefault="00547C6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600,00</w:t>
            </w:r>
          </w:p>
          <w:p w:rsidR="00547C65" w:rsidRPr="003B7C33" w:rsidRDefault="00547C6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1560,00</w:t>
            </w:r>
          </w:p>
        </w:tc>
        <w:tc>
          <w:tcPr>
            <w:tcW w:w="1228" w:type="dxa"/>
          </w:tcPr>
          <w:p w:rsidR="00547C65" w:rsidRPr="00C87B37" w:rsidRDefault="00547C65" w:rsidP="00F44D13">
            <w:pPr>
              <w:rPr>
                <w:color w:val="000000" w:themeColor="text1"/>
                <w:sz w:val="24"/>
                <w:szCs w:val="24"/>
              </w:rPr>
            </w:pPr>
          </w:p>
          <w:p w:rsidR="00547C65" w:rsidRPr="00C87B37" w:rsidRDefault="00547C6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547C65" w:rsidRPr="00C87B37" w:rsidRDefault="00547C6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547C65" w:rsidRPr="00C87B37" w:rsidRDefault="00547C6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547C65" w:rsidRPr="00C87B37" w:rsidRDefault="00547C6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547C65" w:rsidRPr="00C87B37" w:rsidRDefault="00547C6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547C65" w:rsidRPr="00C87B37" w:rsidRDefault="00547C65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9F43E2" w:rsidRPr="00C87B37" w:rsidTr="0064031A">
        <w:trPr>
          <w:trHeight w:val="494"/>
        </w:trPr>
        <w:tc>
          <w:tcPr>
            <w:tcW w:w="15370" w:type="dxa"/>
            <w:gridSpan w:val="9"/>
          </w:tcPr>
          <w:p w:rsidR="009F43E2" w:rsidRPr="00C87B37" w:rsidRDefault="00BA1BE8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b/>
                <w:color w:val="000000" w:themeColor="text1"/>
                <w:sz w:val="24"/>
                <w:szCs w:val="24"/>
              </w:rPr>
              <w:t xml:space="preserve">1 подпрограмма: </w:t>
            </w:r>
            <w:r w:rsidRPr="00C87B37">
              <w:rPr>
                <w:color w:val="000000" w:themeColor="text1"/>
                <w:sz w:val="24"/>
                <w:szCs w:val="24"/>
              </w:rPr>
              <w:t>«Текущий ремонт зданий и пищеблоков, устройство теневых навесов  в образовательных организациях, реализующих основную общеобразовательную программу дошкольного образования</w:t>
            </w:r>
            <w:r w:rsidRPr="00C87B37">
              <w:rPr>
                <w:b/>
                <w:color w:val="000000" w:themeColor="text1"/>
                <w:sz w:val="28"/>
                <w:szCs w:val="24"/>
              </w:rPr>
              <w:t>»</w:t>
            </w:r>
          </w:p>
        </w:tc>
      </w:tr>
      <w:tr w:rsidR="009F43E2" w:rsidRPr="00C87B37" w:rsidTr="0064031A">
        <w:trPr>
          <w:trHeight w:val="293"/>
        </w:trPr>
        <w:tc>
          <w:tcPr>
            <w:tcW w:w="3261" w:type="dxa"/>
            <w:vMerge w:val="restart"/>
          </w:tcPr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 xml:space="preserve">Итого по </w:t>
            </w:r>
            <w:r w:rsidR="00BA1BE8" w:rsidRPr="00C87B37">
              <w:rPr>
                <w:b/>
                <w:color w:val="000000" w:themeColor="text1"/>
                <w:sz w:val="24"/>
                <w:szCs w:val="24"/>
              </w:rPr>
              <w:t xml:space="preserve">1 подпрограмма: </w:t>
            </w:r>
            <w:r w:rsidR="00BA1BE8" w:rsidRPr="00C87B37">
              <w:rPr>
                <w:color w:val="000000" w:themeColor="text1"/>
                <w:sz w:val="24"/>
                <w:szCs w:val="24"/>
              </w:rPr>
              <w:t>«Текущий ремонт зданий и пищеблоков, устройство т</w:t>
            </w:r>
            <w:r w:rsidR="00BA1BE8" w:rsidRPr="00C87B37">
              <w:rPr>
                <w:color w:val="000000" w:themeColor="text1"/>
                <w:sz w:val="24"/>
                <w:szCs w:val="24"/>
              </w:rPr>
              <w:t>е</w:t>
            </w:r>
            <w:r w:rsidR="00BA1BE8" w:rsidRPr="00C87B37">
              <w:rPr>
                <w:color w:val="000000" w:themeColor="text1"/>
                <w:sz w:val="24"/>
                <w:szCs w:val="24"/>
              </w:rPr>
              <w:t>невых навесов  в образов</w:t>
            </w:r>
            <w:r w:rsidR="00BA1BE8" w:rsidRPr="00C87B37">
              <w:rPr>
                <w:color w:val="000000" w:themeColor="text1"/>
                <w:sz w:val="24"/>
                <w:szCs w:val="24"/>
              </w:rPr>
              <w:t>а</w:t>
            </w:r>
            <w:r w:rsidR="00BA1BE8" w:rsidRPr="00C87B37">
              <w:rPr>
                <w:color w:val="000000" w:themeColor="text1"/>
                <w:sz w:val="24"/>
                <w:szCs w:val="24"/>
              </w:rPr>
              <w:lastRenderedPageBreak/>
              <w:t>тельных организациях, ре</w:t>
            </w:r>
            <w:r w:rsidR="00BA1BE8" w:rsidRPr="00C87B37">
              <w:rPr>
                <w:color w:val="000000" w:themeColor="text1"/>
                <w:sz w:val="24"/>
                <w:szCs w:val="24"/>
              </w:rPr>
              <w:t>а</w:t>
            </w:r>
            <w:r w:rsidR="00BA1BE8" w:rsidRPr="00C87B37">
              <w:rPr>
                <w:color w:val="000000" w:themeColor="text1"/>
                <w:sz w:val="24"/>
                <w:szCs w:val="24"/>
              </w:rPr>
              <w:t>лизующих основную общ</w:t>
            </w:r>
            <w:r w:rsidR="00BA1BE8" w:rsidRPr="00C87B37">
              <w:rPr>
                <w:color w:val="000000" w:themeColor="text1"/>
                <w:sz w:val="24"/>
                <w:szCs w:val="24"/>
              </w:rPr>
              <w:t>е</w:t>
            </w:r>
            <w:r w:rsidR="00BA1BE8" w:rsidRPr="00C87B37">
              <w:rPr>
                <w:color w:val="000000" w:themeColor="text1"/>
                <w:sz w:val="24"/>
                <w:szCs w:val="24"/>
              </w:rPr>
              <w:t>образовательную программу дошкольного образования»</w:t>
            </w:r>
          </w:p>
        </w:tc>
        <w:tc>
          <w:tcPr>
            <w:tcW w:w="1547" w:type="dxa"/>
          </w:tcPr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2018-2023гг</w:t>
            </w:r>
          </w:p>
        </w:tc>
        <w:tc>
          <w:tcPr>
            <w:tcW w:w="4231" w:type="dxa"/>
            <w:vMerge w:val="restart"/>
          </w:tcPr>
          <w:p w:rsidR="009F43E2" w:rsidRPr="00C87B37" w:rsidRDefault="009F43E2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Отдел образования администрации Ленинского муниципального района</w:t>
            </w:r>
          </w:p>
        </w:tc>
        <w:tc>
          <w:tcPr>
            <w:tcW w:w="1290" w:type="dxa"/>
          </w:tcPr>
          <w:p w:rsidR="009F43E2" w:rsidRPr="003B7C33" w:rsidRDefault="00BB048A" w:rsidP="003B7C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048A">
              <w:rPr>
                <w:color w:val="000000" w:themeColor="text1"/>
                <w:sz w:val="24"/>
                <w:szCs w:val="24"/>
                <w:highlight w:val="lightGray"/>
              </w:rPr>
              <w:t>3502,59</w:t>
            </w:r>
          </w:p>
        </w:tc>
        <w:tc>
          <w:tcPr>
            <w:tcW w:w="1120" w:type="dxa"/>
          </w:tcPr>
          <w:p w:rsidR="009F43E2" w:rsidRPr="003B7C33" w:rsidRDefault="00820E50" w:rsidP="00820E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3E2" w:rsidRPr="003B7C33" w:rsidRDefault="00820E50" w:rsidP="00820E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</w:tcPr>
          <w:p w:rsidR="009F43E2" w:rsidRPr="003B7C33" w:rsidRDefault="00BB048A" w:rsidP="003B7C3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048A">
              <w:rPr>
                <w:color w:val="000000" w:themeColor="text1"/>
                <w:sz w:val="24"/>
                <w:szCs w:val="24"/>
                <w:highlight w:val="lightGray"/>
              </w:rPr>
              <w:t>3502,59</w:t>
            </w:r>
          </w:p>
        </w:tc>
        <w:tc>
          <w:tcPr>
            <w:tcW w:w="1228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20E50" w:rsidRPr="00C87B37" w:rsidTr="0064031A">
        <w:tc>
          <w:tcPr>
            <w:tcW w:w="3261" w:type="dxa"/>
            <w:vMerge/>
          </w:tcPr>
          <w:p w:rsidR="00820E50" w:rsidRPr="00C87B37" w:rsidRDefault="00820E50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</w:tcPr>
          <w:p w:rsidR="00820E50" w:rsidRPr="00C87B37" w:rsidRDefault="00820E50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В том числе: 2018 год</w:t>
            </w:r>
          </w:p>
          <w:p w:rsidR="00820E50" w:rsidRPr="00C87B37" w:rsidRDefault="00820E50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820E50" w:rsidRPr="00C87B37" w:rsidRDefault="00820E50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2020 год</w:t>
            </w:r>
          </w:p>
          <w:p w:rsidR="00820E50" w:rsidRPr="00C87B37" w:rsidRDefault="00820E50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820E50" w:rsidRPr="00C87B37" w:rsidRDefault="00820E50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820E50" w:rsidRPr="00C87B37" w:rsidRDefault="00820E50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4231" w:type="dxa"/>
            <w:vMerge/>
          </w:tcPr>
          <w:p w:rsidR="00820E50" w:rsidRPr="00C87B37" w:rsidRDefault="00820E50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820E50" w:rsidRPr="003B7C33" w:rsidRDefault="00820E50" w:rsidP="00820E50">
            <w:pPr>
              <w:rPr>
                <w:color w:val="000000" w:themeColor="text1"/>
                <w:sz w:val="24"/>
                <w:szCs w:val="24"/>
              </w:rPr>
            </w:pP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1312,44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571,15</w:t>
            </w:r>
          </w:p>
          <w:p w:rsidR="00820E50" w:rsidRPr="003B7C33" w:rsidRDefault="0006195F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  <w:highlight w:val="lightGray"/>
              </w:rPr>
              <w:lastRenderedPageBreak/>
              <w:t>293,00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303,00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303,00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720,00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</w:tcPr>
          <w:p w:rsidR="00820E50" w:rsidRPr="003B7C33" w:rsidRDefault="00820E50" w:rsidP="00820E50">
            <w:pPr>
              <w:rPr>
                <w:color w:val="000000" w:themeColor="text1"/>
                <w:sz w:val="24"/>
                <w:szCs w:val="24"/>
              </w:rPr>
            </w:pP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20E50" w:rsidRPr="003B7C33" w:rsidRDefault="00820E50" w:rsidP="00820E50">
            <w:pPr>
              <w:rPr>
                <w:color w:val="000000" w:themeColor="text1"/>
                <w:sz w:val="24"/>
                <w:szCs w:val="24"/>
              </w:rPr>
            </w:pP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</w:tcPr>
          <w:p w:rsidR="00820E50" w:rsidRPr="003B7C33" w:rsidRDefault="00820E50" w:rsidP="00820E50">
            <w:pPr>
              <w:rPr>
                <w:color w:val="000000" w:themeColor="text1"/>
                <w:sz w:val="24"/>
                <w:szCs w:val="24"/>
              </w:rPr>
            </w:pP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1312,44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571,15</w:t>
            </w:r>
          </w:p>
          <w:p w:rsidR="00820E50" w:rsidRPr="003B7C33" w:rsidRDefault="0006195F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06195F">
              <w:rPr>
                <w:color w:val="000000" w:themeColor="text1"/>
                <w:sz w:val="24"/>
                <w:szCs w:val="24"/>
                <w:highlight w:val="lightGray"/>
              </w:rPr>
              <w:lastRenderedPageBreak/>
              <w:t>293,00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303,00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303,00</w:t>
            </w:r>
          </w:p>
          <w:p w:rsidR="00820E50" w:rsidRPr="003B7C33" w:rsidRDefault="00820E50" w:rsidP="00F44D13">
            <w:pPr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 xml:space="preserve">     720,00</w:t>
            </w:r>
          </w:p>
        </w:tc>
        <w:tc>
          <w:tcPr>
            <w:tcW w:w="1228" w:type="dxa"/>
          </w:tcPr>
          <w:p w:rsidR="00820E50" w:rsidRPr="00C87B37" w:rsidRDefault="00820E50" w:rsidP="00820E50">
            <w:pPr>
              <w:rPr>
                <w:color w:val="000000" w:themeColor="text1"/>
                <w:sz w:val="24"/>
                <w:szCs w:val="24"/>
              </w:rPr>
            </w:pPr>
          </w:p>
          <w:p w:rsidR="00820E50" w:rsidRPr="00C87B37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820E50" w:rsidRPr="00C87B37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820E50" w:rsidRPr="00C87B37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lastRenderedPageBreak/>
              <w:t>0,00</w:t>
            </w:r>
          </w:p>
          <w:p w:rsidR="00820E50" w:rsidRPr="00C87B37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820E50" w:rsidRPr="00C87B37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820E50" w:rsidRPr="00C87B37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9F43E2" w:rsidRPr="00C87B37" w:rsidTr="0064031A">
        <w:tc>
          <w:tcPr>
            <w:tcW w:w="15370" w:type="dxa"/>
            <w:gridSpan w:val="9"/>
          </w:tcPr>
          <w:p w:rsidR="009F43E2" w:rsidRPr="003B7C33" w:rsidRDefault="009F43E2" w:rsidP="00924F02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lastRenderedPageBreak/>
              <w:t>2 подпрограмма: «Оснащение образовательных организаций, реализующих основную общеобразовательную программу дошкольного образования столовым оборудованием , кухонным  и мягким инвентарём, учебным оборудованием, оргтехникой</w:t>
            </w:r>
            <w:r w:rsidR="00924F02" w:rsidRPr="003B7C33">
              <w:rPr>
                <w:color w:val="000000" w:themeColor="text1"/>
                <w:sz w:val="24"/>
                <w:szCs w:val="24"/>
              </w:rPr>
              <w:t>, детским игровым оборудованием</w:t>
            </w:r>
            <w:r w:rsidRPr="003B7C33">
              <w:rPr>
                <w:color w:val="000000" w:themeColor="text1"/>
                <w:sz w:val="24"/>
                <w:szCs w:val="24"/>
              </w:rPr>
              <w:t>»</w:t>
            </w:r>
          </w:p>
        </w:tc>
      </w:tr>
      <w:tr w:rsidR="009F43E2" w:rsidRPr="00C87B37" w:rsidTr="0064031A">
        <w:tc>
          <w:tcPr>
            <w:tcW w:w="3261" w:type="dxa"/>
            <w:vMerge w:val="restart"/>
          </w:tcPr>
          <w:p w:rsidR="009F43E2" w:rsidRPr="00C87B37" w:rsidRDefault="009F43E2" w:rsidP="0045615D">
            <w:pPr>
              <w:rPr>
                <w:iCs/>
                <w:color w:val="000000" w:themeColor="text1"/>
                <w:sz w:val="24"/>
                <w:szCs w:val="24"/>
              </w:rPr>
            </w:pPr>
            <w:r w:rsidRPr="00C87B37">
              <w:rPr>
                <w:iCs/>
                <w:color w:val="000000" w:themeColor="text1"/>
                <w:sz w:val="24"/>
                <w:szCs w:val="24"/>
              </w:rPr>
              <w:t xml:space="preserve">Итого по </w:t>
            </w:r>
            <w:r w:rsidRPr="00C87B37">
              <w:rPr>
                <w:color w:val="000000" w:themeColor="text1"/>
                <w:sz w:val="24"/>
                <w:szCs w:val="24"/>
              </w:rPr>
              <w:t>2 подпрограмме: «Оснащение образовател</w:t>
            </w:r>
            <w:r w:rsidRPr="00C87B37">
              <w:rPr>
                <w:color w:val="000000" w:themeColor="text1"/>
                <w:sz w:val="24"/>
                <w:szCs w:val="24"/>
              </w:rPr>
              <w:t>ь</w:t>
            </w:r>
            <w:r w:rsidRPr="00C87B37">
              <w:rPr>
                <w:color w:val="000000" w:themeColor="text1"/>
                <w:sz w:val="24"/>
                <w:szCs w:val="24"/>
              </w:rPr>
              <w:t>ных организаций, реализу</w:t>
            </w:r>
            <w:r w:rsidRPr="00C87B37">
              <w:rPr>
                <w:color w:val="000000" w:themeColor="text1"/>
                <w:sz w:val="24"/>
                <w:szCs w:val="24"/>
              </w:rPr>
              <w:t>ю</w:t>
            </w:r>
            <w:r w:rsidRPr="00C87B37">
              <w:rPr>
                <w:color w:val="000000" w:themeColor="text1"/>
                <w:sz w:val="24"/>
                <w:szCs w:val="24"/>
              </w:rPr>
              <w:t>щих основную общеобраз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вательную программу д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школьного образования ст</w:t>
            </w:r>
            <w:r w:rsidRPr="00C87B37">
              <w:rPr>
                <w:color w:val="000000" w:themeColor="text1"/>
                <w:sz w:val="24"/>
                <w:szCs w:val="24"/>
              </w:rPr>
              <w:t>о</w:t>
            </w:r>
            <w:r w:rsidRPr="00C87B37">
              <w:rPr>
                <w:color w:val="000000" w:themeColor="text1"/>
                <w:sz w:val="24"/>
                <w:szCs w:val="24"/>
              </w:rPr>
              <w:t>ловым оборудованием, к</w:t>
            </w:r>
            <w:r w:rsidRPr="00C87B37">
              <w:rPr>
                <w:color w:val="000000" w:themeColor="text1"/>
                <w:sz w:val="24"/>
                <w:szCs w:val="24"/>
              </w:rPr>
              <w:t>у</w:t>
            </w:r>
            <w:r w:rsidRPr="00C87B37">
              <w:rPr>
                <w:color w:val="000000" w:themeColor="text1"/>
                <w:sz w:val="24"/>
                <w:szCs w:val="24"/>
              </w:rPr>
              <w:t>хонным и мягким инвент</w:t>
            </w:r>
            <w:r w:rsidRPr="00C87B37">
              <w:rPr>
                <w:color w:val="000000" w:themeColor="text1"/>
                <w:sz w:val="24"/>
                <w:szCs w:val="24"/>
              </w:rPr>
              <w:t>а</w:t>
            </w:r>
            <w:r w:rsidRPr="00C87B37">
              <w:rPr>
                <w:color w:val="000000" w:themeColor="text1"/>
                <w:sz w:val="24"/>
                <w:szCs w:val="24"/>
              </w:rPr>
              <w:t>рём, учебным оборудован</w:t>
            </w:r>
            <w:r w:rsidRPr="00C87B37">
              <w:rPr>
                <w:color w:val="000000" w:themeColor="text1"/>
                <w:sz w:val="24"/>
                <w:szCs w:val="24"/>
              </w:rPr>
              <w:t>и</w:t>
            </w:r>
            <w:r w:rsidRPr="00C87B37">
              <w:rPr>
                <w:color w:val="000000" w:themeColor="text1"/>
                <w:sz w:val="24"/>
                <w:szCs w:val="24"/>
              </w:rPr>
              <w:t>ем, оргтехникой</w:t>
            </w:r>
            <w:r w:rsidR="00516152" w:rsidRPr="00C87B37">
              <w:rPr>
                <w:color w:val="000000" w:themeColor="text1"/>
                <w:sz w:val="24"/>
                <w:szCs w:val="24"/>
              </w:rPr>
              <w:t>, детским и</w:t>
            </w:r>
            <w:r w:rsidR="00516152" w:rsidRPr="00C87B37">
              <w:rPr>
                <w:color w:val="000000" w:themeColor="text1"/>
                <w:sz w:val="24"/>
                <w:szCs w:val="24"/>
              </w:rPr>
              <w:t>г</w:t>
            </w:r>
            <w:r w:rsidR="00516152" w:rsidRPr="00C87B37">
              <w:rPr>
                <w:color w:val="000000" w:themeColor="text1"/>
                <w:sz w:val="24"/>
                <w:szCs w:val="24"/>
              </w:rPr>
              <w:t>ровым оборудованием</w:t>
            </w:r>
            <w:r w:rsidRPr="00C87B37">
              <w:rPr>
                <w:color w:val="000000" w:themeColor="text1"/>
                <w:sz w:val="24"/>
                <w:szCs w:val="24"/>
              </w:rPr>
              <w:t>»</w:t>
            </w:r>
          </w:p>
        </w:tc>
        <w:tc>
          <w:tcPr>
            <w:tcW w:w="1547" w:type="dxa"/>
          </w:tcPr>
          <w:p w:rsidR="009F43E2" w:rsidRPr="00C87B37" w:rsidRDefault="009F43E2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2018-2023гг</w:t>
            </w:r>
          </w:p>
        </w:tc>
        <w:tc>
          <w:tcPr>
            <w:tcW w:w="4231" w:type="dxa"/>
            <w:vMerge w:val="restart"/>
          </w:tcPr>
          <w:p w:rsidR="009F43E2" w:rsidRPr="00C87B37" w:rsidRDefault="009F43E2" w:rsidP="0045615D">
            <w:pPr>
              <w:shd w:val="clear" w:color="auto" w:fill="FFFFFF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Отдел образования администрации Ленинского муниципального района</w:t>
            </w:r>
          </w:p>
        </w:tc>
        <w:tc>
          <w:tcPr>
            <w:tcW w:w="1290" w:type="dxa"/>
          </w:tcPr>
          <w:p w:rsidR="009F43E2" w:rsidRPr="003B7C33" w:rsidRDefault="00BB048A" w:rsidP="00820E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048A">
              <w:rPr>
                <w:color w:val="000000" w:themeColor="text1"/>
                <w:sz w:val="24"/>
                <w:szCs w:val="24"/>
                <w:highlight w:val="lightGray"/>
              </w:rPr>
              <w:t>1816,53</w:t>
            </w:r>
          </w:p>
        </w:tc>
        <w:tc>
          <w:tcPr>
            <w:tcW w:w="1120" w:type="dxa"/>
          </w:tcPr>
          <w:p w:rsidR="009F43E2" w:rsidRPr="003B7C33" w:rsidRDefault="00820E50" w:rsidP="00820E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9F43E2" w:rsidRPr="003B7C33" w:rsidRDefault="00820E50" w:rsidP="00820E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290,30</w:t>
            </w:r>
          </w:p>
        </w:tc>
        <w:tc>
          <w:tcPr>
            <w:tcW w:w="1559" w:type="dxa"/>
            <w:gridSpan w:val="2"/>
          </w:tcPr>
          <w:p w:rsidR="009F43E2" w:rsidRPr="003B7C33" w:rsidRDefault="00BB048A" w:rsidP="00820E50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048A">
              <w:rPr>
                <w:color w:val="000000" w:themeColor="text1"/>
                <w:sz w:val="24"/>
                <w:szCs w:val="24"/>
                <w:highlight w:val="lightGray"/>
              </w:rPr>
              <w:t>1526,23</w:t>
            </w:r>
          </w:p>
        </w:tc>
        <w:tc>
          <w:tcPr>
            <w:tcW w:w="1228" w:type="dxa"/>
          </w:tcPr>
          <w:p w:rsidR="009F43E2" w:rsidRPr="00C87B37" w:rsidRDefault="009F43E2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  <w:tr w:rsidR="00820E50" w:rsidRPr="00C87B37" w:rsidTr="0064031A">
        <w:tc>
          <w:tcPr>
            <w:tcW w:w="3261" w:type="dxa"/>
            <w:vMerge/>
          </w:tcPr>
          <w:p w:rsidR="00820E50" w:rsidRPr="00C87B37" w:rsidRDefault="00820E50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547" w:type="dxa"/>
          </w:tcPr>
          <w:p w:rsidR="00820E50" w:rsidRPr="00C87B37" w:rsidRDefault="00820E50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В том числе:</w:t>
            </w:r>
          </w:p>
          <w:p w:rsidR="00820E50" w:rsidRPr="00C87B37" w:rsidRDefault="00820E50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2018 год</w:t>
            </w:r>
          </w:p>
          <w:p w:rsidR="00820E50" w:rsidRPr="00C87B37" w:rsidRDefault="00820E50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2019 год</w:t>
            </w:r>
          </w:p>
          <w:p w:rsidR="00820E50" w:rsidRPr="00C87B37" w:rsidRDefault="00820E50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2020 год</w:t>
            </w:r>
          </w:p>
          <w:p w:rsidR="00820E50" w:rsidRPr="00C87B37" w:rsidRDefault="00820E50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2021 год</w:t>
            </w:r>
          </w:p>
          <w:p w:rsidR="00820E50" w:rsidRPr="00C87B37" w:rsidRDefault="00820E50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2022 год</w:t>
            </w:r>
          </w:p>
          <w:p w:rsidR="00820E50" w:rsidRPr="00C87B37" w:rsidRDefault="00820E50" w:rsidP="0045615D">
            <w:pPr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2023 год</w:t>
            </w:r>
          </w:p>
        </w:tc>
        <w:tc>
          <w:tcPr>
            <w:tcW w:w="4231" w:type="dxa"/>
            <w:vMerge/>
          </w:tcPr>
          <w:p w:rsidR="00820E50" w:rsidRPr="00C87B37" w:rsidRDefault="00820E50" w:rsidP="0045615D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0" w:type="dxa"/>
          </w:tcPr>
          <w:p w:rsidR="00820E50" w:rsidRPr="003B7C33" w:rsidRDefault="00820E50" w:rsidP="00820E50">
            <w:pPr>
              <w:rPr>
                <w:color w:val="000000" w:themeColor="text1"/>
                <w:sz w:val="24"/>
                <w:szCs w:val="24"/>
              </w:rPr>
            </w:pPr>
          </w:p>
          <w:p w:rsidR="00820E50" w:rsidRPr="003B7C33" w:rsidRDefault="00820E50" w:rsidP="00F44D13">
            <w:pPr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 xml:space="preserve">     50,00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290,88</w:t>
            </w:r>
          </w:p>
          <w:p w:rsidR="00820E50" w:rsidRPr="003B7C33" w:rsidRDefault="00BB048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048A">
              <w:rPr>
                <w:color w:val="000000" w:themeColor="text1"/>
                <w:sz w:val="24"/>
                <w:szCs w:val="24"/>
                <w:highlight w:val="lightGray"/>
              </w:rPr>
              <w:t>41,65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297,00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297,00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840,00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20" w:type="dxa"/>
          </w:tcPr>
          <w:p w:rsidR="00820E50" w:rsidRPr="003B7C33" w:rsidRDefault="00820E50" w:rsidP="00820E50">
            <w:pPr>
              <w:rPr>
                <w:color w:val="000000" w:themeColor="text1"/>
                <w:sz w:val="24"/>
                <w:szCs w:val="24"/>
              </w:rPr>
            </w:pP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820E50" w:rsidRPr="003B7C33" w:rsidRDefault="00820E50" w:rsidP="00820E50">
            <w:pPr>
              <w:rPr>
                <w:color w:val="000000" w:themeColor="text1"/>
                <w:sz w:val="24"/>
                <w:szCs w:val="24"/>
              </w:rPr>
            </w:pP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290,30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0,00</w:t>
            </w:r>
          </w:p>
        </w:tc>
        <w:tc>
          <w:tcPr>
            <w:tcW w:w="1559" w:type="dxa"/>
            <w:gridSpan w:val="2"/>
          </w:tcPr>
          <w:p w:rsidR="00820E50" w:rsidRPr="003B7C33" w:rsidRDefault="00820E50" w:rsidP="00820E50">
            <w:pPr>
              <w:rPr>
                <w:color w:val="000000" w:themeColor="text1"/>
                <w:sz w:val="24"/>
                <w:szCs w:val="24"/>
              </w:rPr>
            </w:pP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50,00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0,58</w:t>
            </w:r>
          </w:p>
          <w:p w:rsidR="00820E50" w:rsidRPr="003B7C33" w:rsidRDefault="00BB048A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B048A">
              <w:rPr>
                <w:color w:val="000000" w:themeColor="text1"/>
                <w:sz w:val="24"/>
                <w:szCs w:val="24"/>
                <w:highlight w:val="lightGray"/>
              </w:rPr>
              <w:t>41,65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297,00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297,00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3B7C33">
              <w:rPr>
                <w:color w:val="000000" w:themeColor="text1"/>
                <w:sz w:val="24"/>
                <w:szCs w:val="24"/>
              </w:rPr>
              <w:t>840,00</w:t>
            </w:r>
          </w:p>
          <w:p w:rsidR="00820E50" w:rsidRPr="003B7C33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28" w:type="dxa"/>
          </w:tcPr>
          <w:p w:rsidR="00820E50" w:rsidRPr="00C87B37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 xml:space="preserve"> </w:t>
            </w:r>
          </w:p>
          <w:p w:rsidR="00820E50" w:rsidRPr="00C87B37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820E50" w:rsidRPr="00C87B37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820E50" w:rsidRPr="00C87B37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820E50" w:rsidRPr="00C87B37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820E50" w:rsidRPr="00C87B37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  <w:p w:rsidR="00820E50" w:rsidRPr="00C87B37" w:rsidRDefault="00820E50" w:rsidP="00F44D13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C87B37">
              <w:rPr>
                <w:color w:val="000000" w:themeColor="text1"/>
                <w:sz w:val="24"/>
                <w:szCs w:val="24"/>
              </w:rPr>
              <w:t>0,00</w:t>
            </w:r>
          </w:p>
        </w:tc>
      </w:tr>
    </w:tbl>
    <w:p w:rsidR="009F43E2" w:rsidRPr="00C87B37" w:rsidRDefault="009F43E2" w:rsidP="009F43E2">
      <w:pPr>
        <w:rPr>
          <w:color w:val="000000" w:themeColor="text1"/>
          <w:sz w:val="24"/>
          <w:szCs w:val="24"/>
        </w:rPr>
      </w:pPr>
    </w:p>
    <w:p w:rsidR="009F43E2" w:rsidRPr="00C87B37" w:rsidRDefault="009F43E2" w:rsidP="009F43E2">
      <w:pPr>
        <w:rPr>
          <w:color w:val="000000" w:themeColor="text1"/>
        </w:rPr>
      </w:pPr>
    </w:p>
    <w:p w:rsidR="00373126" w:rsidRPr="00C87B37" w:rsidRDefault="00373126">
      <w:pPr>
        <w:pStyle w:val="2"/>
        <w:ind w:firstLine="0"/>
        <w:rPr>
          <w:color w:val="000000" w:themeColor="text1"/>
          <w:szCs w:val="28"/>
        </w:rPr>
      </w:pPr>
    </w:p>
    <w:sectPr w:rsidR="00373126" w:rsidRPr="00C87B37" w:rsidSect="00851599">
      <w:pgSz w:w="16840" w:h="11907" w:orient="landscape" w:code="9"/>
      <w:pgMar w:top="1559" w:right="992" w:bottom="851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7DB7" w:rsidRDefault="004C7DB7">
      <w:r>
        <w:separator/>
      </w:r>
    </w:p>
  </w:endnote>
  <w:endnote w:type="continuationSeparator" w:id="1">
    <w:p w:rsidR="004C7DB7" w:rsidRDefault="004C7D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232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7DB7" w:rsidRDefault="004C7DB7">
      <w:r>
        <w:separator/>
      </w:r>
    </w:p>
  </w:footnote>
  <w:footnote w:type="continuationSeparator" w:id="1">
    <w:p w:rsidR="004C7DB7" w:rsidRDefault="004C7D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811"/>
    <w:multiLevelType w:val="hybridMultilevel"/>
    <w:tmpl w:val="4828BE60"/>
    <w:lvl w:ilvl="0" w:tplc="178A7B06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D171F"/>
    <w:multiLevelType w:val="hybridMultilevel"/>
    <w:tmpl w:val="E85A64E0"/>
    <w:lvl w:ilvl="0" w:tplc="C610F33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>
    <w:nsid w:val="10EF505E"/>
    <w:multiLevelType w:val="hybridMultilevel"/>
    <w:tmpl w:val="D0DC165A"/>
    <w:lvl w:ilvl="0" w:tplc="8BFE114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3A471F"/>
    <w:multiLevelType w:val="hybridMultilevel"/>
    <w:tmpl w:val="3B0CA334"/>
    <w:lvl w:ilvl="0" w:tplc="8BFE114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674576"/>
    <w:multiLevelType w:val="hybridMultilevel"/>
    <w:tmpl w:val="F3EE9868"/>
    <w:lvl w:ilvl="0" w:tplc="178A7B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F0F6F"/>
    <w:multiLevelType w:val="multilevel"/>
    <w:tmpl w:val="8076D3D2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22" w:hanging="7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582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302" w:hanging="108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662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382" w:hanging="144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4102" w:hanging="180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462" w:hanging="180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182" w:hanging="2160"/>
      </w:pPr>
      <w:rPr>
        <w:rFonts w:hint="default"/>
        <w:sz w:val="24"/>
      </w:rPr>
    </w:lvl>
  </w:abstractNum>
  <w:abstractNum w:abstractNumId="6">
    <w:nsid w:val="22DB54A5"/>
    <w:multiLevelType w:val="hybridMultilevel"/>
    <w:tmpl w:val="2A348898"/>
    <w:lvl w:ilvl="0" w:tplc="8BFE114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5A70EB"/>
    <w:multiLevelType w:val="hybridMultilevel"/>
    <w:tmpl w:val="3B0CA334"/>
    <w:lvl w:ilvl="0" w:tplc="8BFE1144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FD36E90"/>
    <w:multiLevelType w:val="hybridMultilevel"/>
    <w:tmpl w:val="9F88CF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7E17E8"/>
    <w:multiLevelType w:val="hybridMultilevel"/>
    <w:tmpl w:val="71FAE694"/>
    <w:lvl w:ilvl="0" w:tplc="00AC05B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0">
    <w:nsid w:val="3C2C1E1C"/>
    <w:multiLevelType w:val="multilevel"/>
    <w:tmpl w:val="8F8C84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>
    <w:nsid w:val="62260D5A"/>
    <w:multiLevelType w:val="hybridMultilevel"/>
    <w:tmpl w:val="0246B8D0"/>
    <w:lvl w:ilvl="0" w:tplc="298A1F96">
      <w:start w:val="3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624E1B50"/>
    <w:multiLevelType w:val="hybridMultilevel"/>
    <w:tmpl w:val="10E0A0EC"/>
    <w:lvl w:ilvl="0" w:tplc="178A7B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630731"/>
    <w:multiLevelType w:val="hybridMultilevel"/>
    <w:tmpl w:val="1588477A"/>
    <w:lvl w:ilvl="0" w:tplc="0419000F">
      <w:start w:val="1"/>
      <w:numFmt w:val="decimal"/>
      <w:lvlText w:val="%1."/>
      <w:lvlJc w:val="left"/>
      <w:pPr>
        <w:ind w:left="546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5D316F"/>
    <w:multiLevelType w:val="multilevel"/>
    <w:tmpl w:val="F0385D3E"/>
    <w:lvl w:ilvl="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60" w:hanging="61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2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5" w:hanging="1800"/>
      </w:pPr>
      <w:rPr>
        <w:rFonts w:hint="default"/>
      </w:rPr>
    </w:lvl>
  </w:abstractNum>
  <w:abstractNum w:abstractNumId="15">
    <w:nsid w:val="767E0F32"/>
    <w:multiLevelType w:val="hybridMultilevel"/>
    <w:tmpl w:val="5D469BC8"/>
    <w:lvl w:ilvl="0" w:tplc="B15CA9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9"/>
  </w:num>
  <w:num w:numId="2">
    <w:abstractNumId w:val="1"/>
  </w:num>
  <w:num w:numId="3">
    <w:abstractNumId w:val="15"/>
  </w:num>
  <w:num w:numId="4">
    <w:abstractNumId w:val="5"/>
  </w:num>
  <w:num w:numId="5">
    <w:abstractNumId w:val="11"/>
  </w:num>
  <w:num w:numId="6">
    <w:abstractNumId w:val="14"/>
  </w:num>
  <w:num w:numId="7">
    <w:abstractNumId w:val="13"/>
  </w:num>
  <w:num w:numId="8">
    <w:abstractNumId w:val="3"/>
  </w:num>
  <w:num w:numId="9">
    <w:abstractNumId w:val="10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</w:num>
  <w:num w:numId="12">
    <w:abstractNumId w:val="8"/>
  </w:num>
  <w:num w:numId="13">
    <w:abstractNumId w:val="6"/>
  </w:num>
  <w:num w:numId="14">
    <w:abstractNumId w:val="4"/>
  </w:num>
  <w:num w:numId="15">
    <w:abstractNumId w:val="12"/>
  </w:num>
  <w:num w:numId="16">
    <w:abstractNumId w:val="2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61B8"/>
    <w:rsid w:val="00000F58"/>
    <w:rsid w:val="000022EB"/>
    <w:rsid w:val="00006883"/>
    <w:rsid w:val="00007A12"/>
    <w:rsid w:val="00007CE2"/>
    <w:rsid w:val="000163C1"/>
    <w:rsid w:val="00035093"/>
    <w:rsid w:val="000376CD"/>
    <w:rsid w:val="00046EC3"/>
    <w:rsid w:val="000507F1"/>
    <w:rsid w:val="000509CA"/>
    <w:rsid w:val="00050A68"/>
    <w:rsid w:val="00050CD2"/>
    <w:rsid w:val="00052C9D"/>
    <w:rsid w:val="000577CB"/>
    <w:rsid w:val="0006195F"/>
    <w:rsid w:val="00071B70"/>
    <w:rsid w:val="000763DA"/>
    <w:rsid w:val="00080162"/>
    <w:rsid w:val="00081E78"/>
    <w:rsid w:val="00084F74"/>
    <w:rsid w:val="000929A5"/>
    <w:rsid w:val="00094615"/>
    <w:rsid w:val="000A18AB"/>
    <w:rsid w:val="000A3519"/>
    <w:rsid w:val="000C064E"/>
    <w:rsid w:val="000C19F1"/>
    <w:rsid w:val="000C62BC"/>
    <w:rsid w:val="000C7373"/>
    <w:rsid w:val="000D4399"/>
    <w:rsid w:val="000D50BF"/>
    <w:rsid w:val="000E00DB"/>
    <w:rsid w:val="000E25C0"/>
    <w:rsid w:val="000F21D6"/>
    <w:rsid w:val="000F4056"/>
    <w:rsid w:val="00102B11"/>
    <w:rsid w:val="001111AC"/>
    <w:rsid w:val="00114452"/>
    <w:rsid w:val="00114687"/>
    <w:rsid w:val="00115914"/>
    <w:rsid w:val="001212E9"/>
    <w:rsid w:val="00123E12"/>
    <w:rsid w:val="0012543A"/>
    <w:rsid w:val="001273E1"/>
    <w:rsid w:val="00135D72"/>
    <w:rsid w:val="001407B0"/>
    <w:rsid w:val="00143966"/>
    <w:rsid w:val="00146F6F"/>
    <w:rsid w:val="001558AD"/>
    <w:rsid w:val="00163154"/>
    <w:rsid w:val="001710BC"/>
    <w:rsid w:val="00171E68"/>
    <w:rsid w:val="00172128"/>
    <w:rsid w:val="00172F1A"/>
    <w:rsid w:val="00172F60"/>
    <w:rsid w:val="00175BBD"/>
    <w:rsid w:val="00177E52"/>
    <w:rsid w:val="00180902"/>
    <w:rsid w:val="00182A3A"/>
    <w:rsid w:val="001841DB"/>
    <w:rsid w:val="0019149E"/>
    <w:rsid w:val="001B06CF"/>
    <w:rsid w:val="001B1815"/>
    <w:rsid w:val="001B5E60"/>
    <w:rsid w:val="001C23D1"/>
    <w:rsid w:val="001C6F8B"/>
    <w:rsid w:val="001D48AF"/>
    <w:rsid w:val="001D5377"/>
    <w:rsid w:val="001E6392"/>
    <w:rsid w:val="001F377A"/>
    <w:rsid w:val="00203E8A"/>
    <w:rsid w:val="002042EF"/>
    <w:rsid w:val="0020544A"/>
    <w:rsid w:val="00210F0A"/>
    <w:rsid w:val="0021469C"/>
    <w:rsid w:val="0022070C"/>
    <w:rsid w:val="002209B0"/>
    <w:rsid w:val="00232122"/>
    <w:rsid w:val="00232C71"/>
    <w:rsid w:val="00236B1F"/>
    <w:rsid w:val="002473DC"/>
    <w:rsid w:val="00257041"/>
    <w:rsid w:val="002572BC"/>
    <w:rsid w:val="0026202A"/>
    <w:rsid w:val="002636BF"/>
    <w:rsid w:val="002712D3"/>
    <w:rsid w:val="002854A3"/>
    <w:rsid w:val="00285FD9"/>
    <w:rsid w:val="0029197D"/>
    <w:rsid w:val="002A2E71"/>
    <w:rsid w:val="002A4CBA"/>
    <w:rsid w:val="002A67A2"/>
    <w:rsid w:val="002B307E"/>
    <w:rsid w:val="002C540D"/>
    <w:rsid w:val="002D1E66"/>
    <w:rsid w:val="002E5FED"/>
    <w:rsid w:val="00304963"/>
    <w:rsid w:val="00312220"/>
    <w:rsid w:val="003271E8"/>
    <w:rsid w:val="003359D9"/>
    <w:rsid w:val="003459B9"/>
    <w:rsid w:val="00357FFA"/>
    <w:rsid w:val="003625CF"/>
    <w:rsid w:val="0036407E"/>
    <w:rsid w:val="003645BB"/>
    <w:rsid w:val="003712D2"/>
    <w:rsid w:val="00371969"/>
    <w:rsid w:val="00373126"/>
    <w:rsid w:val="003736F4"/>
    <w:rsid w:val="00373F5C"/>
    <w:rsid w:val="00380B5A"/>
    <w:rsid w:val="00380C48"/>
    <w:rsid w:val="00381E56"/>
    <w:rsid w:val="00385372"/>
    <w:rsid w:val="00390B25"/>
    <w:rsid w:val="003A763D"/>
    <w:rsid w:val="003B7C33"/>
    <w:rsid w:val="003C3A00"/>
    <w:rsid w:val="003E783D"/>
    <w:rsid w:val="003F5592"/>
    <w:rsid w:val="003F5B5F"/>
    <w:rsid w:val="003F5EE4"/>
    <w:rsid w:val="00404FDC"/>
    <w:rsid w:val="00410BA3"/>
    <w:rsid w:val="00413E5C"/>
    <w:rsid w:val="00432D39"/>
    <w:rsid w:val="004345F4"/>
    <w:rsid w:val="00435924"/>
    <w:rsid w:val="00442212"/>
    <w:rsid w:val="0045154F"/>
    <w:rsid w:val="00454274"/>
    <w:rsid w:val="0045615D"/>
    <w:rsid w:val="0045756B"/>
    <w:rsid w:val="0046249B"/>
    <w:rsid w:val="004627FD"/>
    <w:rsid w:val="004637DF"/>
    <w:rsid w:val="00465172"/>
    <w:rsid w:val="004661D1"/>
    <w:rsid w:val="00470DF6"/>
    <w:rsid w:val="00474854"/>
    <w:rsid w:val="004838B7"/>
    <w:rsid w:val="004838CA"/>
    <w:rsid w:val="00484B00"/>
    <w:rsid w:val="00485142"/>
    <w:rsid w:val="004A2BD6"/>
    <w:rsid w:val="004A3EBA"/>
    <w:rsid w:val="004A795D"/>
    <w:rsid w:val="004B076E"/>
    <w:rsid w:val="004C014E"/>
    <w:rsid w:val="004C32D4"/>
    <w:rsid w:val="004C7DB7"/>
    <w:rsid w:val="004D3736"/>
    <w:rsid w:val="004D473E"/>
    <w:rsid w:val="004E2BD6"/>
    <w:rsid w:val="004F2283"/>
    <w:rsid w:val="004F6281"/>
    <w:rsid w:val="00500113"/>
    <w:rsid w:val="005001BB"/>
    <w:rsid w:val="00504979"/>
    <w:rsid w:val="005055AF"/>
    <w:rsid w:val="00512612"/>
    <w:rsid w:val="00516152"/>
    <w:rsid w:val="00527B48"/>
    <w:rsid w:val="0053189A"/>
    <w:rsid w:val="00534409"/>
    <w:rsid w:val="005371C8"/>
    <w:rsid w:val="005425C1"/>
    <w:rsid w:val="00546C6E"/>
    <w:rsid w:val="00547C65"/>
    <w:rsid w:val="00551F37"/>
    <w:rsid w:val="00553963"/>
    <w:rsid w:val="00556313"/>
    <w:rsid w:val="005612F5"/>
    <w:rsid w:val="00561EA9"/>
    <w:rsid w:val="0056360B"/>
    <w:rsid w:val="005650AE"/>
    <w:rsid w:val="0056667B"/>
    <w:rsid w:val="0057109B"/>
    <w:rsid w:val="00574C9E"/>
    <w:rsid w:val="00582002"/>
    <w:rsid w:val="00590D04"/>
    <w:rsid w:val="005971B3"/>
    <w:rsid w:val="0059791B"/>
    <w:rsid w:val="005A529C"/>
    <w:rsid w:val="005A5ECE"/>
    <w:rsid w:val="005A6DE9"/>
    <w:rsid w:val="005B0FC6"/>
    <w:rsid w:val="005D2FEC"/>
    <w:rsid w:val="005D4BF4"/>
    <w:rsid w:val="005E1CA4"/>
    <w:rsid w:val="005E2001"/>
    <w:rsid w:val="005F23FD"/>
    <w:rsid w:val="00600196"/>
    <w:rsid w:val="006038BD"/>
    <w:rsid w:val="00605295"/>
    <w:rsid w:val="0061016A"/>
    <w:rsid w:val="006113FF"/>
    <w:rsid w:val="00615A6F"/>
    <w:rsid w:val="006226E9"/>
    <w:rsid w:val="006258DF"/>
    <w:rsid w:val="0063730B"/>
    <w:rsid w:val="0064031A"/>
    <w:rsid w:val="00641DE3"/>
    <w:rsid w:val="0064722D"/>
    <w:rsid w:val="00650AF2"/>
    <w:rsid w:val="0065295F"/>
    <w:rsid w:val="00655A93"/>
    <w:rsid w:val="00657ECD"/>
    <w:rsid w:val="00662DC4"/>
    <w:rsid w:val="006659B1"/>
    <w:rsid w:val="0068311C"/>
    <w:rsid w:val="006842DF"/>
    <w:rsid w:val="00692E40"/>
    <w:rsid w:val="00694A8A"/>
    <w:rsid w:val="00695F60"/>
    <w:rsid w:val="0069629E"/>
    <w:rsid w:val="006A3DE3"/>
    <w:rsid w:val="006B41AE"/>
    <w:rsid w:val="006B63B5"/>
    <w:rsid w:val="006C4088"/>
    <w:rsid w:val="006D7DE8"/>
    <w:rsid w:val="006E53D9"/>
    <w:rsid w:val="006E61B8"/>
    <w:rsid w:val="006F7C8B"/>
    <w:rsid w:val="0070277F"/>
    <w:rsid w:val="00702C7B"/>
    <w:rsid w:val="00704A3D"/>
    <w:rsid w:val="00704CDB"/>
    <w:rsid w:val="00711AE9"/>
    <w:rsid w:val="00734003"/>
    <w:rsid w:val="00734EBE"/>
    <w:rsid w:val="007354F8"/>
    <w:rsid w:val="00741742"/>
    <w:rsid w:val="00763BB6"/>
    <w:rsid w:val="00775627"/>
    <w:rsid w:val="007766B8"/>
    <w:rsid w:val="00780926"/>
    <w:rsid w:val="00780D14"/>
    <w:rsid w:val="00786036"/>
    <w:rsid w:val="00793D47"/>
    <w:rsid w:val="007D100E"/>
    <w:rsid w:val="007D10B6"/>
    <w:rsid w:val="007D2904"/>
    <w:rsid w:val="007D3DC6"/>
    <w:rsid w:val="007D4883"/>
    <w:rsid w:val="007E53DC"/>
    <w:rsid w:val="007F17A3"/>
    <w:rsid w:val="007F7D2C"/>
    <w:rsid w:val="00802E75"/>
    <w:rsid w:val="008054E2"/>
    <w:rsid w:val="008055DD"/>
    <w:rsid w:val="00807399"/>
    <w:rsid w:val="008157B2"/>
    <w:rsid w:val="00817B3A"/>
    <w:rsid w:val="00820E50"/>
    <w:rsid w:val="00823334"/>
    <w:rsid w:val="00823F35"/>
    <w:rsid w:val="00824B40"/>
    <w:rsid w:val="00837564"/>
    <w:rsid w:val="008511D0"/>
    <w:rsid w:val="00851599"/>
    <w:rsid w:val="008557E5"/>
    <w:rsid w:val="00857EFB"/>
    <w:rsid w:val="00864F28"/>
    <w:rsid w:val="00866C45"/>
    <w:rsid w:val="00867995"/>
    <w:rsid w:val="00870A82"/>
    <w:rsid w:val="00873B71"/>
    <w:rsid w:val="00877A37"/>
    <w:rsid w:val="00890336"/>
    <w:rsid w:val="00894331"/>
    <w:rsid w:val="008A2F62"/>
    <w:rsid w:val="008B2194"/>
    <w:rsid w:val="008B2DE8"/>
    <w:rsid w:val="008C654F"/>
    <w:rsid w:val="008C7960"/>
    <w:rsid w:val="008D417D"/>
    <w:rsid w:val="008D5A2C"/>
    <w:rsid w:val="008E13D0"/>
    <w:rsid w:val="008F2AA3"/>
    <w:rsid w:val="008F5791"/>
    <w:rsid w:val="008F66C0"/>
    <w:rsid w:val="008F6978"/>
    <w:rsid w:val="00902BA5"/>
    <w:rsid w:val="00910A37"/>
    <w:rsid w:val="00912D4C"/>
    <w:rsid w:val="00924F02"/>
    <w:rsid w:val="00934514"/>
    <w:rsid w:val="00952823"/>
    <w:rsid w:val="0095721E"/>
    <w:rsid w:val="00967AB1"/>
    <w:rsid w:val="00976D9B"/>
    <w:rsid w:val="009776A6"/>
    <w:rsid w:val="0098136E"/>
    <w:rsid w:val="00987339"/>
    <w:rsid w:val="00995177"/>
    <w:rsid w:val="009970F8"/>
    <w:rsid w:val="009A34DC"/>
    <w:rsid w:val="009A5A5F"/>
    <w:rsid w:val="009B34C0"/>
    <w:rsid w:val="009B59B3"/>
    <w:rsid w:val="009C26A1"/>
    <w:rsid w:val="009C472E"/>
    <w:rsid w:val="009C70CC"/>
    <w:rsid w:val="009D3A66"/>
    <w:rsid w:val="009D79C6"/>
    <w:rsid w:val="009E607F"/>
    <w:rsid w:val="009F2F75"/>
    <w:rsid w:val="009F43E2"/>
    <w:rsid w:val="00A06CAF"/>
    <w:rsid w:val="00A07E53"/>
    <w:rsid w:val="00A12ECD"/>
    <w:rsid w:val="00A2680F"/>
    <w:rsid w:val="00A363EE"/>
    <w:rsid w:val="00A4018B"/>
    <w:rsid w:val="00A543F1"/>
    <w:rsid w:val="00A65AE9"/>
    <w:rsid w:val="00A704E0"/>
    <w:rsid w:val="00A7123D"/>
    <w:rsid w:val="00A82B7C"/>
    <w:rsid w:val="00A82FB1"/>
    <w:rsid w:val="00A87483"/>
    <w:rsid w:val="00A90ADE"/>
    <w:rsid w:val="00AA3847"/>
    <w:rsid w:val="00AA54DF"/>
    <w:rsid w:val="00AA7988"/>
    <w:rsid w:val="00AD2EEC"/>
    <w:rsid w:val="00AE037F"/>
    <w:rsid w:val="00AE078C"/>
    <w:rsid w:val="00AE48FD"/>
    <w:rsid w:val="00AE732E"/>
    <w:rsid w:val="00AE7563"/>
    <w:rsid w:val="00AF30C2"/>
    <w:rsid w:val="00AF4994"/>
    <w:rsid w:val="00AF5537"/>
    <w:rsid w:val="00B023F5"/>
    <w:rsid w:val="00B118AB"/>
    <w:rsid w:val="00B15B53"/>
    <w:rsid w:val="00B16A2F"/>
    <w:rsid w:val="00B16E3F"/>
    <w:rsid w:val="00B2117D"/>
    <w:rsid w:val="00B4177C"/>
    <w:rsid w:val="00B43821"/>
    <w:rsid w:val="00B446F2"/>
    <w:rsid w:val="00B5046D"/>
    <w:rsid w:val="00B5144C"/>
    <w:rsid w:val="00B54365"/>
    <w:rsid w:val="00B55805"/>
    <w:rsid w:val="00B56338"/>
    <w:rsid w:val="00B5635D"/>
    <w:rsid w:val="00B72335"/>
    <w:rsid w:val="00B83D27"/>
    <w:rsid w:val="00B874A1"/>
    <w:rsid w:val="00B95D6A"/>
    <w:rsid w:val="00B97192"/>
    <w:rsid w:val="00BA1BE8"/>
    <w:rsid w:val="00BA5750"/>
    <w:rsid w:val="00BA6F6C"/>
    <w:rsid w:val="00BB048A"/>
    <w:rsid w:val="00BB77E9"/>
    <w:rsid w:val="00BC1111"/>
    <w:rsid w:val="00BD65CE"/>
    <w:rsid w:val="00BD720F"/>
    <w:rsid w:val="00BF3C8C"/>
    <w:rsid w:val="00C07EC2"/>
    <w:rsid w:val="00C16492"/>
    <w:rsid w:val="00C17497"/>
    <w:rsid w:val="00C22C98"/>
    <w:rsid w:val="00C246DF"/>
    <w:rsid w:val="00C402BB"/>
    <w:rsid w:val="00C52EE0"/>
    <w:rsid w:val="00C8166C"/>
    <w:rsid w:val="00C828A3"/>
    <w:rsid w:val="00C84F70"/>
    <w:rsid w:val="00C87B37"/>
    <w:rsid w:val="00C91D24"/>
    <w:rsid w:val="00CA573A"/>
    <w:rsid w:val="00CA5B0A"/>
    <w:rsid w:val="00CA6AF8"/>
    <w:rsid w:val="00CB65E5"/>
    <w:rsid w:val="00CC43AB"/>
    <w:rsid w:val="00CD0A9A"/>
    <w:rsid w:val="00CD2F7A"/>
    <w:rsid w:val="00CD5584"/>
    <w:rsid w:val="00CF74A0"/>
    <w:rsid w:val="00D04765"/>
    <w:rsid w:val="00D21E5F"/>
    <w:rsid w:val="00D32856"/>
    <w:rsid w:val="00D414C4"/>
    <w:rsid w:val="00D44B5B"/>
    <w:rsid w:val="00D54B31"/>
    <w:rsid w:val="00D6016C"/>
    <w:rsid w:val="00D613FA"/>
    <w:rsid w:val="00D6580F"/>
    <w:rsid w:val="00D66908"/>
    <w:rsid w:val="00D67BE0"/>
    <w:rsid w:val="00D75818"/>
    <w:rsid w:val="00D824A3"/>
    <w:rsid w:val="00D84786"/>
    <w:rsid w:val="00D856F1"/>
    <w:rsid w:val="00D967B8"/>
    <w:rsid w:val="00D970BE"/>
    <w:rsid w:val="00DA2190"/>
    <w:rsid w:val="00DA570E"/>
    <w:rsid w:val="00DC2F8A"/>
    <w:rsid w:val="00DC4DB9"/>
    <w:rsid w:val="00DC5604"/>
    <w:rsid w:val="00DC70AC"/>
    <w:rsid w:val="00DD2B4B"/>
    <w:rsid w:val="00DD5863"/>
    <w:rsid w:val="00DD6990"/>
    <w:rsid w:val="00DE302F"/>
    <w:rsid w:val="00DE322A"/>
    <w:rsid w:val="00DE5288"/>
    <w:rsid w:val="00DF4578"/>
    <w:rsid w:val="00DF4777"/>
    <w:rsid w:val="00DF66C1"/>
    <w:rsid w:val="00E046B0"/>
    <w:rsid w:val="00E125E4"/>
    <w:rsid w:val="00E13132"/>
    <w:rsid w:val="00E17FA4"/>
    <w:rsid w:val="00E23793"/>
    <w:rsid w:val="00E24E5A"/>
    <w:rsid w:val="00E27235"/>
    <w:rsid w:val="00E27546"/>
    <w:rsid w:val="00E32DDC"/>
    <w:rsid w:val="00E358D2"/>
    <w:rsid w:val="00E46C59"/>
    <w:rsid w:val="00E50F10"/>
    <w:rsid w:val="00E52582"/>
    <w:rsid w:val="00E52721"/>
    <w:rsid w:val="00E62C09"/>
    <w:rsid w:val="00E75E72"/>
    <w:rsid w:val="00E94F9B"/>
    <w:rsid w:val="00EA33A3"/>
    <w:rsid w:val="00EA798E"/>
    <w:rsid w:val="00EB1978"/>
    <w:rsid w:val="00EC0017"/>
    <w:rsid w:val="00EC0725"/>
    <w:rsid w:val="00EC2A27"/>
    <w:rsid w:val="00EC2B5B"/>
    <w:rsid w:val="00EC4578"/>
    <w:rsid w:val="00EC65E3"/>
    <w:rsid w:val="00EC7DB0"/>
    <w:rsid w:val="00ED74B6"/>
    <w:rsid w:val="00EE42B7"/>
    <w:rsid w:val="00EE6564"/>
    <w:rsid w:val="00F07553"/>
    <w:rsid w:val="00F0793C"/>
    <w:rsid w:val="00F10BDA"/>
    <w:rsid w:val="00F1252B"/>
    <w:rsid w:val="00F13310"/>
    <w:rsid w:val="00F143D4"/>
    <w:rsid w:val="00F14AD3"/>
    <w:rsid w:val="00F1706F"/>
    <w:rsid w:val="00F31FDC"/>
    <w:rsid w:val="00F349DB"/>
    <w:rsid w:val="00F34CE7"/>
    <w:rsid w:val="00F3595F"/>
    <w:rsid w:val="00F36698"/>
    <w:rsid w:val="00F41409"/>
    <w:rsid w:val="00F44D13"/>
    <w:rsid w:val="00F47430"/>
    <w:rsid w:val="00F51249"/>
    <w:rsid w:val="00F613F5"/>
    <w:rsid w:val="00F62D45"/>
    <w:rsid w:val="00F67C38"/>
    <w:rsid w:val="00F73882"/>
    <w:rsid w:val="00F82C1E"/>
    <w:rsid w:val="00F90449"/>
    <w:rsid w:val="00FA1AE2"/>
    <w:rsid w:val="00FB47A0"/>
    <w:rsid w:val="00FB6BAF"/>
    <w:rsid w:val="00FD40B8"/>
    <w:rsid w:val="00FF5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77CB"/>
    <w:pPr>
      <w:jc w:val="both"/>
    </w:pPr>
  </w:style>
  <w:style w:type="paragraph" w:styleId="1">
    <w:name w:val="heading 1"/>
    <w:basedOn w:val="a"/>
    <w:link w:val="10"/>
    <w:uiPriority w:val="99"/>
    <w:qFormat/>
    <w:rsid w:val="009F43E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qFormat/>
    <w:rsid w:val="000577CB"/>
    <w:pPr>
      <w:keepNext/>
      <w:ind w:firstLine="851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F43E2"/>
    <w:rPr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rsid w:val="009F43E2"/>
    <w:rPr>
      <w:sz w:val="28"/>
    </w:rPr>
  </w:style>
  <w:style w:type="paragraph" w:styleId="a3">
    <w:name w:val="Body Text Indent"/>
    <w:basedOn w:val="a"/>
    <w:link w:val="a4"/>
    <w:rsid w:val="000577CB"/>
    <w:pPr>
      <w:ind w:firstLine="851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F43E2"/>
    <w:rPr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1407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07B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4345F4"/>
    <w:pPr>
      <w:ind w:left="720"/>
      <w:contextualSpacing/>
    </w:pPr>
  </w:style>
  <w:style w:type="paragraph" w:styleId="a8">
    <w:name w:val="Body Text"/>
    <w:basedOn w:val="a"/>
    <w:link w:val="a9"/>
    <w:rsid w:val="009F43E2"/>
    <w:pPr>
      <w:ind w:right="5216"/>
    </w:pPr>
    <w:rPr>
      <w:sz w:val="24"/>
    </w:rPr>
  </w:style>
  <w:style w:type="character" w:customStyle="1" w:styleId="a9">
    <w:name w:val="Основной текст Знак"/>
    <w:basedOn w:val="a0"/>
    <w:link w:val="a8"/>
    <w:rsid w:val="009F43E2"/>
    <w:rPr>
      <w:sz w:val="24"/>
    </w:rPr>
  </w:style>
  <w:style w:type="paragraph" w:styleId="21">
    <w:name w:val="Body Text 2"/>
    <w:basedOn w:val="a"/>
    <w:link w:val="22"/>
    <w:rsid w:val="009F43E2"/>
    <w:pPr>
      <w:ind w:right="-52"/>
    </w:pPr>
    <w:rPr>
      <w:sz w:val="24"/>
      <w:lang w:val="en-US"/>
    </w:rPr>
  </w:style>
  <w:style w:type="character" w:customStyle="1" w:styleId="22">
    <w:name w:val="Основной текст 2 Знак"/>
    <w:basedOn w:val="a0"/>
    <w:link w:val="21"/>
    <w:rsid w:val="009F43E2"/>
    <w:rPr>
      <w:sz w:val="24"/>
      <w:lang w:val="en-US"/>
    </w:rPr>
  </w:style>
  <w:style w:type="character" w:customStyle="1" w:styleId="aa">
    <w:name w:val="Основной текст_"/>
    <w:basedOn w:val="a0"/>
    <w:link w:val="11"/>
    <w:rsid w:val="009F43E2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9F43E2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character" w:customStyle="1" w:styleId="23">
    <w:name w:val="Заголовок №2_"/>
    <w:basedOn w:val="a0"/>
    <w:link w:val="24"/>
    <w:rsid w:val="009F43E2"/>
    <w:rPr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rsid w:val="009F43E2"/>
    <w:pPr>
      <w:widowControl w:val="0"/>
      <w:shd w:val="clear" w:color="auto" w:fill="FFFFFF"/>
      <w:spacing w:before="300" w:after="420" w:line="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5pt">
    <w:name w:val="Основной текст + 8;5 pt"/>
    <w:basedOn w:val="aa"/>
    <w:rsid w:val="009F43E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85pt-1pt">
    <w:name w:val="Основной текст + 8;5 pt;Курсив;Интервал -1 pt"/>
    <w:basedOn w:val="aa"/>
    <w:rsid w:val="009F43E2"/>
    <w:rPr>
      <w:rFonts w:ascii="Century Schoolbook" w:eastAsia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lang w:val="ru-RU" w:eastAsia="ru-RU" w:bidi="ru-RU"/>
    </w:rPr>
  </w:style>
  <w:style w:type="character" w:customStyle="1" w:styleId="Candara">
    <w:name w:val="Основной текст + Candara"/>
    <w:basedOn w:val="aa"/>
    <w:rsid w:val="009F43E2"/>
    <w:rPr>
      <w:rFonts w:ascii="Candara" w:eastAsia="Candara" w:hAnsi="Candara" w:cs="Candara"/>
      <w:color w:val="000000"/>
      <w:spacing w:val="0"/>
      <w:w w:val="100"/>
      <w:position w:val="0"/>
      <w:sz w:val="23"/>
      <w:szCs w:val="23"/>
      <w:lang w:val="en-US" w:eastAsia="en-US" w:bidi="en-US"/>
    </w:rPr>
  </w:style>
  <w:style w:type="character" w:customStyle="1" w:styleId="25">
    <w:name w:val="Основной текст2"/>
    <w:basedOn w:val="aa"/>
    <w:rsid w:val="009F43E2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paragraph" w:customStyle="1" w:styleId="3">
    <w:name w:val="Основной текст3"/>
    <w:basedOn w:val="a"/>
    <w:rsid w:val="009F43E2"/>
    <w:pPr>
      <w:widowControl w:val="0"/>
      <w:shd w:val="clear" w:color="auto" w:fill="FFFFFF"/>
      <w:spacing w:line="317" w:lineRule="exact"/>
    </w:pPr>
    <w:rPr>
      <w:rFonts w:ascii="Century Schoolbook" w:eastAsia="Century Schoolbook" w:hAnsi="Century Schoolbook" w:cs="Century Schoolbook"/>
      <w:sz w:val="23"/>
      <w:szCs w:val="23"/>
      <w:lang w:bidi="ru-RU"/>
    </w:rPr>
  </w:style>
  <w:style w:type="paragraph" w:customStyle="1" w:styleId="ConsPlusCell">
    <w:name w:val="ConsPlusCell"/>
    <w:rsid w:val="009F43E2"/>
    <w:pPr>
      <w:widowControl w:val="0"/>
      <w:autoSpaceDE w:val="0"/>
      <w:autoSpaceDN w:val="0"/>
      <w:adjustRightInd w:val="0"/>
      <w:jc w:val="both"/>
    </w:pPr>
    <w:rPr>
      <w:rFonts w:ascii="Arial" w:hAnsi="Arial" w:cs="Arial"/>
      <w:lang w:val="en-US" w:eastAsia="en-US" w:bidi="en-US"/>
    </w:rPr>
  </w:style>
  <w:style w:type="paragraph" w:customStyle="1" w:styleId="ConsPlusNormal">
    <w:name w:val="ConsPlusNormal"/>
    <w:rsid w:val="009F43E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lang w:val="en-US" w:eastAsia="en-US" w:bidi="en-US"/>
    </w:rPr>
  </w:style>
  <w:style w:type="paragraph" w:styleId="ab">
    <w:name w:val="header"/>
    <w:basedOn w:val="a"/>
    <w:link w:val="ac"/>
    <w:uiPriority w:val="99"/>
    <w:rsid w:val="009F43E2"/>
    <w:pPr>
      <w:tabs>
        <w:tab w:val="center" w:pos="4677"/>
        <w:tab w:val="right" w:pos="9355"/>
      </w:tabs>
      <w:suppressAutoHyphens/>
    </w:pPr>
    <w:rPr>
      <w:sz w:val="24"/>
      <w:szCs w:val="24"/>
      <w:lang w:val="en-US" w:eastAsia="ar-SA" w:bidi="en-US"/>
    </w:rPr>
  </w:style>
  <w:style w:type="character" w:customStyle="1" w:styleId="ac">
    <w:name w:val="Верхний колонтитул Знак"/>
    <w:basedOn w:val="a0"/>
    <w:link w:val="ab"/>
    <w:uiPriority w:val="99"/>
    <w:rsid w:val="009F43E2"/>
    <w:rPr>
      <w:sz w:val="24"/>
      <w:szCs w:val="24"/>
      <w:lang w:val="en-US" w:eastAsia="ar-SA" w:bidi="en-US"/>
    </w:rPr>
  </w:style>
  <w:style w:type="paragraph" w:styleId="ad">
    <w:name w:val="Normal (Web)"/>
    <w:basedOn w:val="a"/>
    <w:link w:val="ae"/>
    <w:rsid w:val="009F43E2"/>
    <w:pPr>
      <w:suppressAutoHyphens/>
      <w:spacing w:before="100" w:after="119"/>
    </w:pPr>
    <w:rPr>
      <w:sz w:val="24"/>
      <w:szCs w:val="24"/>
      <w:lang w:val="en-US" w:eastAsia="ar-SA" w:bidi="en-US"/>
    </w:rPr>
  </w:style>
  <w:style w:type="character" w:customStyle="1" w:styleId="ae">
    <w:name w:val="Обычный (веб) Знак"/>
    <w:link w:val="ad"/>
    <w:rsid w:val="009F43E2"/>
    <w:rPr>
      <w:sz w:val="24"/>
      <w:szCs w:val="24"/>
      <w:lang w:val="en-US" w:eastAsia="ar-SA" w:bidi="en-US"/>
    </w:rPr>
  </w:style>
  <w:style w:type="character" w:styleId="af">
    <w:name w:val="Emphasis"/>
    <w:basedOn w:val="a0"/>
    <w:uiPriority w:val="20"/>
    <w:qFormat/>
    <w:rsid w:val="009F43E2"/>
    <w:rPr>
      <w:rFonts w:ascii="Calibri" w:hAnsi="Calibri"/>
      <w:b/>
      <w:i/>
      <w:iCs/>
    </w:rPr>
  </w:style>
  <w:style w:type="paragraph" w:styleId="af0">
    <w:name w:val="footer"/>
    <w:basedOn w:val="a"/>
    <w:link w:val="af1"/>
    <w:uiPriority w:val="99"/>
    <w:unhideWhenUsed/>
    <w:rsid w:val="009F43E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9F43E2"/>
    <w:rPr>
      <w:rFonts w:ascii="Calibri" w:eastAsia="Calibri" w:hAnsi="Calibri"/>
      <w:sz w:val="22"/>
      <w:szCs w:val="22"/>
      <w:lang w:eastAsia="en-US"/>
    </w:rPr>
  </w:style>
  <w:style w:type="paragraph" w:customStyle="1" w:styleId="af2">
    <w:name w:val="Стиль"/>
    <w:rsid w:val="009F43E2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F43E2"/>
  </w:style>
  <w:style w:type="paragraph" w:styleId="HTML">
    <w:name w:val="HTML Preformatted"/>
    <w:basedOn w:val="a"/>
    <w:link w:val="HTML0"/>
    <w:uiPriority w:val="99"/>
    <w:rsid w:val="009F43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200" w:line="360" w:lineRule="auto"/>
      <w:ind w:firstLine="357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9F43E2"/>
    <w:rPr>
      <w:rFonts w:ascii="Courier New" w:hAnsi="Courier New" w:cs="Courier New"/>
    </w:rPr>
  </w:style>
  <w:style w:type="character" w:styleId="af3">
    <w:name w:val="Hyperlink"/>
    <w:basedOn w:val="a0"/>
    <w:uiPriority w:val="99"/>
    <w:unhideWhenUsed/>
    <w:rsid w:val="009F43E2"/>
    <w:rPr>
      <w:color w:val="0000FF"/>
      <w:u w:val="single"/>
    </w:rPr>
  </w:style>
  <w:style w:type="paragraph" w:customStyle="1" w:styleId="12">
    <w:name w:val="Абзац списка1"/>
    <w:basedOn w:val="a"/>
    <w:uiPriority w:val="99"/>
    <w:rsid w:val="009F43E2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WW8Num2z3">
    <w:name w:val="WW8Num2z3"/>
    <w:rsid w:val="009F43E2"/>
    <w:rPr>
      <w:rFonts w:ascii="Symbol" w:hAnsi="Symbol"/>
    </w:rPr>
  </w:style>
  <w:style w:type="paragraph" w:customStyle="1" w:styleId="26">
    <w:name w:val="Абзац списка2"/>
    <w:basedOn w:val="a"/>
    <w:rsid w:val="009F43E2"/>
    <w:pPr>
      <w:suppressAutoHyphens/>
      <w:spacing w:line="100" w:lineRule="atLeast"/>
      <w:ind w:left="720"/>
    </w:pPr>
    <w:rPr>
      <w:rFonts w:eastAsia="SimSun" w:cs="font232"/>
      <w:kern w:val="1"/>
      <w:sz w:val="24"/>
      <w:szCs w:val="24"/>
      <w:lang w:val="en-US" w:eastAsia="en-US" w:bidi="en-US"/>
    </w:rPr>
  </w:style>
  <w:style w:type="character" w:customStyle="1" w:styleId="af4">
    <w:name w:val="Цветовое выделение"/>
    <w:rsid w:val="009F43E2"/>
    <w:rPr>
      <w:b/>
      <w:color w:val="000080"/>
    </w:rPr>
  </w:style>
  <w:style w:type="paragraph" w:customStyle="1" w:styleId="ConsPlusTitle">
    <w:name w:val="ConsPlusTitle"/>
    <w:rsid w:val="009F43E2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</w:rPr>
  </w:style>
  <w:style w:type="paragraph" w:styleId="af5">
    <w:name w:val="No Spacing"/>
    <w:uiPriority w:val="1"/>
    <w:qFormat/>
    <w:rsid w:val="009F43E2"/>
    <w:pPr>
      <w:jc w:val="both"/>
    </w:pPr>
    <w:rPr>
      <w:sz w:val="24"/>
      <w:szCs w:val="24"/>
    </w:rPr>
  </w:style>
  <w:style w:type="paragraph" w:customStyle="1" w:styleId="27">
    <w:name w:val="Знак Знак2 Знак Знак Знак Знак"/>
    <w:basedOn w:val="a"/>
    <w:uiPriority w:val="99"/>
    <w:rsid w:val="009F43E2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character" w:customStyle="1" w:styleId="HTML1">
    <w:name w:val="Стандартный HTML Знак1"/>
    <w:basedOn w:val="a0"/>
    <w:rsid w:val="009F43E2"/>
    <w:rPr>
      <w:rFonts w:ascii="Consolas" w:hAnsi="Consolas" w:cs="Consolas"/>
    </w:rPr>
  </w:style>
  <w:style w:type="character" w:customStyle="1" w:styleId="13">
    <w:name w:val="Нижний колонтитул Знак1"/>
    <w:basedOn w:val="a0"/>
    <w:uiPriority w:val="99"/>
    <w:rsid w:val="009F43E2"/>
  </w:style>
  <w:style w:type="paragraph" w:styleId="af6">
    <w:name w:val="Title"/>
    <w:basedOn w:val="a"/>
    <w:link w:val="af7"/>
    <w:uiPriority w:val="99"/>
    <w:qFormat/>
    <w:rsid w:val="009F43E2"/>
    <w:pPr>
      <w:jc w:val="center"/>
    </w:pPr>
    <w:rPr>
      <w:b/>
      <w:bCs/>
      <w:sz w:val="28"/>
      <w:szCs w:val="24"/>
    </w:rPr>
  </w:style>
  <w:style w:type="character" w:customStyle="1" w:styleId="af7">
    <w:name w:val="Название Знак"/>
    <w:basedOn w:val="a0"/>
    <w:link w:val="af6"/>
    <w:uiPriority w:val="99"/>
    <w:rsid w:val="009F43E2"/>
    <w:rPr>
      <w:b/>
      <w:bCs/>
      <w:sz w:val="28"/>
      <w:szCs w:val="24"/>
    </w:rPr>
  </w:style>
  <w:style w:type="character" w:customStyle="1" w:styleId="b-serp-urlitem">
    <w:name w:val="b-serp-url__item"/>
    <w:basedOn w:val="a0"/>
    <w:rsid w:val="009F43E2"/>
  </w:style>
  <w:style w:type="character" w:customStyle="1" w:styleId="b-serp-urlmark">
    <w:name w:val="b-serp-url__mark"/>
    <w:basedOn w:val="a0"/>
    <w:rsid w:val="009F43E2"/>
  </w:style>
  <w:style w:type="character" w:customStyle="1" w:styleId="b-serp-itemlinks-item">
    <w:name w:val="b-serp-item__links-item"/>
    <w:basedOn w:val="a0"/>
    <w:rsid w:val="009F43E2"/>
  </w:style>
  <w:style w:type="paragraph" w:styleId="af8">
    <w:name w:val="caption"/>
    <w:basedOn w:val="a"/>
    <w:next w:val="a"/>
    <w:qFormat/>
    <w:rsid w:val="009F43E2"/>
    <w:pPr>
      <w:spacing w:before="120" w:after="120"/>
      <w:jc w:val="center"/>
    </w:pPr>
    <w:rPr>
      <w:rFonts w:ascii="Calibri" w:eastAsia="Calibri" w:hAnsi="Calibri"/>
      <w:b/>
      <w:bCs/>
      <w:lang w:eastAsia="en-US"/>
    </w:rPr>
  </w:style>
  <w:style w:type="paragraph" w:customStyle="1" w:styleId="14">
    <w:name w:val="Знак Знак1 Знак Знак Знак Знак"/>
    <w:basedOn w:val="a"/>
    <w:rsid w:val="009F43E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9F43E2"/>
    <w:rPr>
      <w:rFonts w:ascii="Tahoma" w:eastAsia="Calibri" w:hAnsi="Tahoma" w:cs="Tahoma"/>
      <w:sz w:val="16"/>
      <w:szCs w:val="16"/>
      <w:lang w:eastAsia="en-US"/>
    </w:rPr>
  </w:style>
  <w:style w:type="paragraph" w:styleId="afa">
    <w:name w:val="Document Map"/>
    <w:basedOn w:val="a"/>
    <w:link w:val="af9"/>
    <w:uiPriority w:val="99"/>
    <w:semiHidden/>
    <w:unhideWhenUsed/>
    <w:rsid w:val="009F43E2"/>
    <w:pPr>
      <w:spacing w:after="200" w:line="276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5">
    <w:name w:val="Схема документа Знак1"/>
    <w:basedOn w:val="a0"/>
    <w:link w:val="afa"/>
    <w:uiPriority w:val="99"/>
    <w:semiHidden/>
    <w:rsid w:val="009F43E2"/>
    <w:rPr>
      <w:rFonts w:ascii="Tahoma" w:hAnsi="Tahoma" w:cs="Tahoma"/>
      <w:sz w:val="16"/>
      <w:szCs w:val="16"/>
    </w:rPr>
  </w:style>
  <w:style w:type="paragraph" w:customStyle="1" w:styleId="afb">
    <w:name w:val="Знак"/>
    <w:basedOn w:val="a"/>
    <w:rsid w:val="009F43E2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customStyle="1" w:styleId="FontStyle12">
    <w:name w:val="Font Style12"/>
    <w:basedOn w:val="a0"/>
    <w:rsid w:val="009F43E2"/>
    <w:rPr>
      <w:rFonts w:ascii="Times New Roman" w:hAnsi="Times New Roman" w:cs="Times New Roman" w:hint="default"/>
      <w:sz w:val="26"/>
      <w:szCs w:val="26"/>
    </w:rPr>
  </w:style>
  <w:style w:type="paragraph" w:styleId="afc">
    <w:name w:val="Plain Text"/>
    <w:basedOn w:val="a"/>
    <w:link w:val="afd"/>
    <w:rsid w:val="009F43E2"/>
    <w:rPr>
      <w:rFonts w:ascii="Courier New" w:hAnsi="Courier New"/>
      <w:lang w:eastAsia="zh-CN"/>
    </w:rPr>
  </w:style>
  <w:style w:type="character" w:customStyle="1" w:styleId="afd">
    <w:name w:val="Текст Знак"/>
    <w:basedOn w:val="a0"/>
    <w:link w:val="afc"/>
    <w:rsid w:val="009F43E2"/>
    <w:rPr>
      <w:rFonts w:ascii="Courier New" w:hAnsi="Courier New"/>
      <w:lang w:eastAsia="zh-CN"/>
    </w:rPr>
  </w:style>
  <w:style w:type="character" w:customStyle="1" w:styleId="28">
    <w:name w:val="Основной текст (2)_"/>
    <w:basedOn w:val="a0"/>
    <w:link w:val="29"/>
    <w:locked/>
    <w:rsid w:val="000929A5"/>
    <w:rPr>
      <w:sz w:val="28"/>
      <w:szCs w:val="28"/>
      <w:shd w:val="clear" w:color="auto" w:fill="FFFFFF"/>
    </w:rPr>
  </w:style>
  <w:style w:type="paragraph" w:customStyle="1" w:styleId="29">
    <w:name w:val="Основной текст (2)"/>
    <w:basedOn w:val="a"/>
    <w:link w:val="28"/>
    <w:rsid w:val="000929A5"/>
    <w:pPr>
      <w:widowControl w:val="0"/>
      <w:shd w:val="clear" w:color="auto" w:fill="FFFFFF"/>
      <w:spacing w:line="320" w:lineRule="exact"/>
      <w:jc w:val="center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73;&#1072;&#1079;&#1072;\&#1087;&#1086;&#1089;&#1090;2015\&#1055;&#1086;&#1089;&#1090;&#1072;&#1085;&#1086;&#1074;&#1083;&#1077;&#1085;&#1080;&#1077;%20&#1072;&#1076;&#1084;&#1080;&#1085;&#1080;&#1089;&#1090;&#1088;&#1072;&#1094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472B99-0755-498E-8569-7FABC7A57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администрация</Template>
  <TotalTime>511</TotalTime>
  <Pages>1</Pages>
  <Words>7087</Words>
  <Characters>40396</Characters>
  <Application>Microsoft Office Word</Application>
  <DocSecurity>0</DocSecurity>
  <Lines>336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SOBES</Company>
  <LinksUpToDate>false</LinksUpToDate>
  <CharactersWithSpaces>47389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</cp:lastModifiedBy>
  <cp:revision>77</cp:revision>
  <cp:lastPrinted>2020-11-16T09:44:00Z</cp:lastPrinted>
  <dcterms:created xsi:type="dcterms:W3CDTF">2019-08-28T07:10:00Z</dcterms:created>
  <dcterms:modified xsi:type="dcterms:W3CDTF">2020-11-16T09:44:00Z</dcterms:modified>
</cp:coreProperties>
</file>